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34A88" w14:textId="42608C39" w:rsidR="009B3E8F" w:rsidRPr="00B80032" w:rsidRDefault="009B3E8F" w:rsidP="009B3E8F">
      <w:pPr>
        <w:pStyle w:val="Datum"/>
        <w:rPr>
          <w:lang w:val="cs-CZ"/>
        </w:rPr>
      </w:pPr>
    </w:p>
    <w:p w14:paraId="3AF34F8E" w14:textId="77777777" w:rsidR="00B80032" w:rsidRPr="00B80032" w:rsidRDefault="00B80032" w:rsidP="00B80032">
      <w:pPr>
        <w:pStyle w:val="Perex"/>
        <w:spacing w:after="120" w:line="240" w:lineRule="auto"/>
        <w:jc w:val="center"/>
        <w:rPr>
          <w:rFonts w:eastAsia="Times New Roman" w:cs="Times New Roman"/>
          <w:bCs/>
          <w:color w:val="0070C0"/>
          <w:sz w:val="32"/>
          <w:szCs w:val="32"/>
          <w:lang w:val="cs-CZ"/>
        </w:rPr>
      </w:pPr>
      <w:r w:rsidRPr="00B80032">
        <w:rPr>
          <w:rFonts w:eastAsia="Times New Roman" w:cs="Times New Roman"/>
          <w:bCs/>
          <w:color w:val="0070C0"/>
          <w:sz w:val="32"/>
          <w:szCs w:val="32"/>
          <w:lang w:val="cs-CZ"/>
        </w:rPr>
        <w:t>Dokumentace datové sady (DS)</w:t>
      </w:r>
    </w:p>
    <w:p w14:paraId="233FCD89" w14:textId="3028E597" w:rsidR="00B80032" w:rsidRPr="00B80032" w:rsidRDefault="00B80032" w:rsidP="00B80032">
      <w:pPr>
        <w:spacing w:before="100" w:beforeAutospacing="1" w:after="100" w:afterAutospacing="1" w:line="240" w:lineRule="auto"/>
        <w:rPr>
          <w:rFonts w:eastAsia="Times New Roman" w:cs="Arial"/>
          <w:b/>
          <w:sz w:val="22"/>
          <w:szCs w:val="24"/>
          <w:lang w:val="cs-CZ" w:eastAsia="cs-CZ"/>
        </w:rPr>
      </w:pPr>
      <w:r w:rsidRPr="00B80032">
        <w:rPr>
          <w:rFonts w:eastAsia="Times New Roman" w:cs="Arial"/>
          <w:b/>
          <w:sz w:val="22"/>
          <w:szCs w:val="24"/>
          <w:lang w:val="cs-CZ" w:eastAsia="cs-CZ"/>
        </w:rPr>
        <w:t>Název DS:</w:t>
      </w:r>
      <w:bookmarkStart w:id="0" w:name="_GoBack"/>
      <w:bookmarkEnd w:id="0"/>
    </w:p>
    <w:p w14:paraId="61BCB72A" w14:textId="5A5F6A2B" w:rsidR="00B80032" w:rsidRPr="00B80032" w:rsidRDefault="000C24F4" w:rsidP="00B80032">
      <w:pPr>
        <w:spacing w:before="100" w:beforeAutospacing="1" w:after="100" w:afterAutospacing="1" w:line="240" w:lineRule="auto"/>
        <w:outlineLvl w:val="1"/>
        <w:rPr>
          <w:rFonts w:eastAsia="Times New Roman" w:cs="Arial"/>
          <w:b/>
          <w:bCs/>
          <w:color w:val="C00000"/>
          <w:sz w:val="24"/>
          <w:szCs w:val="36"/>
          <w:lang w:val="cs-CZ" w:eastAsia="cs-CZ"/>
        </w:rPr>
      </w:pPr>
      <w:r w:rsidRPr="000C24F4">
        <w:rPr>
          <w:rFonts w:eastAsia="Times New Roman" w:cs="Arial"/>
          <w:b/>
          <w:bCs/>
          <w:i/>
          <w:iCs/>
          <w:color w:val="C00000"/>
          <w:sz w:val="24"/>
          <w:szCs w:val="36"/>
          <w:lang w:val="cs-CZ" w:eastAsia="cs-CZ"/>
        </w:rPr>
        <w:t>Zahraniční obchod se zbožím podle vybraných zemí</w:t>
      </w:r>
    </w:p>
    <w:p w14:paraId="1FCBC184" w14:textId="77777777" w:rsidR="00B80032" w:rsidRPr="00B80032" w:rsidRDefault="00B80032" w:rsidP="00B80032">
      <w:pPr>
        <w:spacing w:before="100" w:beforeAutospacing="1" w:after="100" w:afterAutospacing="1" w:line="240" w:lineRule="auto"/>
        <w:rPr>
          <w:rFonts w:eastAsia="Times New Roman" w:cs="Arial"/>
          <w:b/>
          <w:bCs/>
          <w:sz w:val="24"/>
          <w:szCs w:val="36"/>
          <w:lang w:val="cs-CZ" w:eastAsia="cs-CZ"/>
        </w:rPr>
      </w:pPr>
      <w:r w:rsidRPr="00B80032">
        <w:rPr>
          <w:rFonts w:eastAsia="Times New Roman" w:cs="Arial"/>
          <w:b/>
          <w:bCs/>
          <w:sz w:val="24"/>
          <w:szCs w:val="36"/>
          <w:lang w:val="cs-CZ" w:eastAsia="cs-CZ"/>
        </w:rPr>
        <w:t>Popis datové sady:</w:t>
      </w:r>
    </w:p>
    <w:p w14:paraId="66CBB713" w14:textId="19E9F1AD" w:rsidR="00B80032" w:rsidRPr="00B80032" w:rsidRDefault="000C24F4" w:rsidP="00B80032">
      <w:pPr>
        <w:spacing w:before="100" w:beforeAutospacing="1" w:after="100" w:afterAutospacing="1" w:line="240" w:lineRule="auto"/>
        <w:rPr>
          <w:rFonts w:eastAsia="Times New Roman" w:cs="Arial"/>
          <w:sz w:val="22"/>
          <w:szCs w:val="24"/>
          <w:lang w:val="cs-CZ" w:eastAsia="cs-CZ"/>
        </w:rPr>
      </w:pPr>
      <w:r w:rsidRPr="000C24F4">
        <w:rPr>
          <w:rFonts w:eastAsia="Times New Roman" w:cs="Arial"/>
          <w:sz w:val="22"/>
          <w:szCs w:val="24"/>
          <w:lang w:val="cs-CZ" w:eastAsia="cs-CZ"/>
        </w:rPr>
        <w:t>Datová sada obsahuje časovou řadu statistických údajů zahraničního obchodu se zbožím České republiky úhrnem a podle vybraných zemí. K dispozici jsou údaje o dovozu, vývozu, obratu a bilanci od roku 2005. Veškeré údaje jsou uvedeny v milionech Kč. Data jsou agregací za Českou republiku bez dalšího územního členění</w:t>
      </w:r>
      <w:r>
        <w:rPr>
          <w:rFonts w:eastAsia="Times New Roman" w:cs="Arial"/>
          <w:sz w:val="22"/>
          <w:szCs w:val="24"/>
          <w:lang w:val="cs-CZ" w:eastAsia="cs-CZ"/>
        </w:rPr>
        <w:t>.</w:t>
      </w:r>
    </w:p>
    <w:p w14:paraId="303B30BD" w14:textId="77777777" w:rsidR="00B80032" w:rsidRPr="00B80032" w:rsidRDefault="00B80032" w:rsidP="00B80032">
      <w:pPr>
        <w:spacing w:before="100" w:beforeAutospacing="1" w:after="100" w:afterAutospacing="1" w:line="240" w:lineRule="auto"/>
        <w:rPr>
          <w:rFonts w:eastAsia="Times New Roman" w:cs="Arial"/>
          <w:szCs w:val="20"/>
          <w:lang w:val="cs-CZ" w:eastAsia="cs-CZ"/>
        </w:rPr>
      </w:pPr>
      <w:r w:rsidRPr="00B80032">
        <w:rPr>
          <w:rFonts w:eastAsia="Times New Roman" w:cs="Arial"/>
          <w:i/>
          <w:iCs/>
          <w:szCs w:val="20"/>
          <w:lang w:val="cs-CZ" w:eastAsia="cs-CZ"/>
        </w:rPr>
        <w:t>Metodické poznámky</w:t>
      </w:r>
    </w:p>
    <w:p w14:paraId="69739505" w14:textId="2F8DFE62" w:rsidR="000C24F4" w:rsidRPr="004D6996" w:rsidRDefault="000C24F4" w:rsidP="000C24F4">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 xml:space="preserve">Za </w:t>
      </w:r>
      <w:r w:rsidR="00343481" w:rsidRPr="004D6996">
        <w:rPr>
          <w:rFonts w:eastAsia="Times New Roman" w:cs="Arial"/>
          <w:b/>
          <w:bCs/>
          <w:szCs w:val="20"/>
          <w:lang w:val="cs-CZ" w:eastAsia="cs-CZ"/>
        </w:rPr>
        <w:t>D</w:t>
      </w:r>
      <w:r w:rsidRPr="004D6996">
        <w:rPr>
          <w:rFonts w:eastAsia="Times New Roman" w:cs="Arial"/>
          <w:b/>
          <w:bCs/>
          <w:szCs w:val="20"/>
          <w:lang w:val="cs-CZ" w:eastAsia="cs-CZ"/>
        </w:rPr>
        <w:t>ovoz</w:t>
      </w:r>
      <w:r w:rsidRPr="004D6996">
        <w:rPr>
          <w:rFonts w:eastAsia="Times New Roman" w:cs="Arial"/>
          <w:szCs w:val="20"/>
          <w:lang w:val="cs-CZ" w:eastAsia="cs-CZ"/>
        </w:rPr>
        <w:t xml:space="preserve"> je považována hodnota dovezeného zboží hlášená při přechodu hranic přímo rezidenty z dat Intrastatu a Extrastatu a hodnota prodaného zboží zahraničními subjekty na území ČR z daňových přiznání k DPH odevzdaných nerezidenty v ČR.</w:t>
      </w:r>
    </w:p>
    <w:p w14:paraId="1228DD5A" w14:textId="00C86D44" w:rsidR="000C24F4" w:rsidRPr="004D6996" w:rsidRDefault="000C24F4" w:rsidP="000C24F4">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 xml:space="preserve">Za </w:t>
      </w:r>
      <w:r w:rsidR="00343481" w:rsidRPr="004D6996">
        <w:rPr>
          <w:rFonts w:eastAsia="Times New Roman" w:cs="Arial"/>
          <w:b/>
          <w:szCs w:val="20"/>
          <w:lang w:val="cs-CZ" w:eastAsia="cs-CZ"/>
        </w:rPr>
        <w:t>V</w:t>
      </w:r>
      <w:r w:rsidRPr="004D6996">
        <w:rPr>
          <w:rFonts w:eastAsia="Times New Roman" w:cs="Arial"/>
          <w:b/>
          <w:szCs w:val="20"/>
          <w:lang w:val="cs-CZ" w:eastAsia="cs-CZ"/>
        </w:rPr>
        <w:t>ývoz</w:t>
      </w:r>
      <w:r w:rsidRPr="004D6996">
        <w:rPr>
          <w:rFonts w:eastAsia="Times New Roman" w:cs="Arial"/>
          <w:szCs w:val="20"/>
          <w:lang w:val="cs-CZ" w:eastAsia="cs-CZ"/>
        </w:rPr>
        <w:t xml:space="preserve"> považována hodnota vyvezeného zboží hlášená při přechodu hranic přímo rezidenty z dat Intrastatu a Extrastatu a hodnota nakoupeného zboží zahraničními subjekty na území ČR z daňových přiznání k DPH odevzdaných nerezidenty v ČR. </w:t>
      </w:r>
    </w:p>
    <w:p w14:paraId="44C074D3" w14:textId="77777777" w:rsidR="000C24F4" w:rsidRPr="004D6996" w:rsidRDefault="000C24F4" w:rsidP="000C24F4">
      <w:pPr>
        <w:spacing w:before="100" w:beforeAutospacing="1" w:after="100" w:afterAutospacing="1" w:line="240" w:lineRule="auto"/>
        <w:rPr>
          <w:rFonts w:eastAsia="Times New Roman" w:cs="Arial"/>
          <w:szCs w:val="20"/>
          <w:lang w:val="cs-CZ" w:eastAsia="cs-CZ"/>
        </w:rPr>
      </w:pPr>
      <w:r w:rsidRPr="004D6996">
        <w:rPr>
          <w:rFonts w:eastAsia="Times New Roman" w:cs="Arial"/>
          <w:b/>
          <w:szCs w:val="20"/>
          <w:lang w:val="cs-CZ" w:eastAsia="cs-CZ"/>
        </w:rPr>
        <w:t>Obrat</w:t>
      </w:r>
      <w:r w:rsidRPr="004D6996">
        <w:rPr>
          <w:rFonts w:eastAsia="Times New Roman" w:cs="Arial"/>
          <w:szCs w:val="20"/>
          <w:lang w:val="cs-CZ" w:eastAsia="cs-CZ"/>
        </w:rPr>
        <w:t xml:space="preserve"> představuje součet hodnoty vývozu a hodnoty dovozu zboží.</w:t>
      </w:r>
    </w:p>
    <w:p w14:paraId="69C99E85" w14:textId="2BAF9D06" w:rsidR="00B80032" w:rsidRPr="004D6996" w:rsidRDefault="000C24F4" w:rsidP="000C24F4">
      <w:pPr>
        <w:spacing w:before="100" w:beforeAutospacing="1" w:after="100" w:afterAutospacing="1" w:line="240" w:lineRule="auto"/>
        <w:rPr>
          <w:rFonts w:eastAsia="Times New Roman" w:cs="Arial"/>
          <w:szCs w:val="20"/>
          <w:lang w:val="cs-CZ" w:eastAsia="cs-CZ"/>
        </w:rPr>
      </w:pPr>
      <w:r w:rsidRPr="004D6996">
        <w:rPr>
          <w:rFonts w:eastAsia="Times New Roman" w:cs="Arial"/>
          <w:b/>
          <w:szCs w:val="20"/>
          <w:lang w:val="cs-CZ" w:eastAsia="cs-CZ"/>
        </w:rPr>
        <w:t>Bilance</w:t>
      </w:r>
      <w:r w:rsidRPr="004D6996">
        <w:rPr>
          <w:rFonts w:eastAsia="Times New Roman" w:cs="Arial"/>
          <w:szCs w:val="20"/>
          <w:lang w:val="cs-CZ" w:eastAsia="cs-CZ"/>
        </w:rPr>
        <w:t xml:space="preserve"> vyjadřuje rozdíl mezi hodnotou vývozu a hodnotou dovozu zboží</w:t>
      </w:r>
      <w:r w:rsidR="00B80032" w:rsidRPr="004D6996">
        <w:rPr>
          <w:rFonts w:eastAsia="Times New Roman" w:cs="Arial"/>
          <w:szCs w:val="20"/>
          <w:lang w:val="cs-CZ" w:eastAsia="cs-CZ"/>
        </w:rPr>
        <w:t>.</w:t>
      </w:r>
    </w:p>
    <w:p w14:paraId="794BB7E8" w14:textId="77777777" w:rsidR="00343481" w:rsidRPr="004D6996" w:rsidRDefault="000C24F4" w:rsidP="00343481">
      <w:pPr>
        <w:jc w:val="both"/>
        <w:rPr>
          <w:rFonts w:cs="Arial"/>
          <w:szCs w:val="20"/>
          <w:lang w:val="cs-CZ"/>
        </w:rPr>
      </w:pPr>
      <w:r w:rsidRPr="004D6996">
        <w:rPr>
          <w:rFonts w:cs="Arial"/>
          <w:szCs w:val="20"/>
          <w:lang w:val="cs-CZ"/>
        </w:rPr>
        <w:t>Zdrojem informací pro odhad vývozu a dovozu v zahraničním obchodě se zbožím jsou zejména informace o pohybu zboží přes hranice doplněná o další datové zdroje, především daňová přiznání k dani z přidané hodnoty a statistiku průmyslu. Zboží, které je přesouváno na/z území České republiky zahraničními subjekty, není v zahraničním obchodě se zbožím chápáno jako vývoz a dovoz. Za vývoz a dovoz České republiky je naopak považován obchod, který probíhá i mezi českými a zahraničními subjekty na území ČR, což je díky zapojení ČR do jednotného evropského trhu možné.</w:t>
      </w:r>
      <w:r w:rsidR="00343481" w:rsidRPr="004D6996">
        <w:rPr>
          <w:szCs w:val="20"/>
        </w:rPr>
        <w:t xml:space="preserve"> </w:t>
      </w:r>
      <w:r w:rsidR="00343481" w:rsidRPr="004D6996">
        <w:rPr>
          <w:rFonts w:cs="Arial"/>
          <w:szCs w:val="20"/>
          <w:lang w:val="cs-CZ"/>
        </w:rPr>
        <w:t>Zdrojem informací statistiky pohybu zboží přes hranice jsou data získávaná celními orgány. Od roku 2004 zajišťuje jejich sběr a prvotní kontrolu Celní správa České republiky, další zpracování, kontrolu a následné zveřejnění dat provádí Český statistický úřad.</w:t>
      </w:r>
    </w:p>
    <w:p w14:paraId="74D58381" w14:textId="583B1A9A" w:rsidR="000E1276" w:rsidRPr="004D6996" w:rsidRDefault="000E1276" w:rsidP="00343481">
      <w:pPr>
        <w:jc w:val="both"/>
        <w:rPr>
          <w:rFonts w:cs="Arial"/>
          <w:szCs w:val="20"/>
          <w:lang w:val="cs-CZ"/>
        </w:rPr>
      </w:pPr>
      <w:r w:rsidRPr="004D6996">
        <w:rPr>
          <w:rFonts w:cs="Arial"/>
          <w:szCs w:val="20"/>
          <w:lang w:val="cs-CZ"/>
        </w:rPr>
        <w:t>V souladu se závaznými předpisy EU je zjišťování údajů o přeshraničních transakcích legislativně upraveno celním zákonem č. 242/2016 Sb., ve znění pozdějších předpisů. Pravidla provádění Intrastatu stanoví nařízení vlády č. 244/2016 Sb., k provedení některých ustanovení celního zákona v oblasti statistiky, ve znění pozdějších předpisů a zákon č. 235/2004 Sb., o dani z přidané hodnoty, ve znění pozdějších předpisů.</w:t>
      </w:r>
    </w:p>
    <w:p w14:paraId="6E785837" w14:textId="77777777" w:rsidR="00343481" w:rsidRPr="004D6996" w:rsidRDefault="00343481" w:rsidP="00343481">
      <w:pPr>
        <w:jc w:val="both"/>
        <w:rPr>
          <w:rFonts w:cs="Arial"/>
          <w:szCs w:val="20"/>
          <w:lang w:val="cs-CZ"/>
        </w:rPr>
      </w:pPr>
    </w:p>
    <w:p w14:paraId="30A69000" w14:textId="01DCA5BD" w:rsidR="000E1276" w:rsidRPr="004D6996" w:rsidRDefault="000E1276" w:rsidP="000C24F4">
      <w:pPr>
        <w:jc w:val="both"/>
        <w:rPr>
          <w:rFonts w:cs="Arial"/>
          <w:szCs w:val="20"/>
          <w:lang w:val="cs-CZ"/>
        </w:rPr>
      </w:pPr>
      <w:r w:rsidRPr="004D6996">
        <w:rPr>
          <w:rFonts w:cs="Arial"/>
          <w:b/>
          <w:szCs w:val="20"/>
          <w:lang w:val="cs-CZ"/>
        </w:rPr>
        <w:t>Statistika pohybu zboží přes hranice</w:t>
      </w:r>
      <w:r w:rsidRPr="004D6996">
        <w:rPr>
          <w:rFonts w:cs="Arial"/>
          <w:szCs w:val="20"/>
          <w:lang w:val="cs-CZ"/>
        </w:rPr>
        <w:t xml:space="preserve"> vypovídá výhradně o fyzickém pohybu zboží bez ohledu na to, zda dochází k obchodu mezi českými a zahraničními subjekty. Údaje za pohyb zboží přes hranice jsou sice podrobnější a lépe mezinárodně srovnatelné, nicméně nevypovídají o uskutečněném obchodu s tímto zbožím, tj. změně vlastnictví mezi rezidenty a nerezidenty, a vypovídají tedy pouze o tocích (přepravě) zboží. </w:t>
      </w:r>
    </w:p>
    <w:p w14:paraId="08CEE395" w14:textId="77777777" w:rsidR="00343481" w:rsidRPr="004D6996" w:rsidRDefault="00343481" w:rsidP="000C24F4">
      <w:pPr>
        <w:jc w:val="both"/>
        <w:rPr>
          <w:rFonts w:cs="Arial"/>
          <w:szCs w:val="20"/>
          <w:lang w:val="cs-CZ"/>
        </w:rPr>
      </w:pPr>
    </w:p>
    <w:p w14:paraId="696CC0D4" w14:textId="7BB6D8C2" w:rsidR="00B80032" w:rsidRPr="004D6996" w:rsidRDefault="000C24F4" w:rsidP="000C24F4">
      <w:pPr>
        <w:jc w:val="both"/>
        <w:rPr>
          <w:rFonts w:eastAsia="Times New Roman" w:cs="Arial"/>
          <w:szCs w:val="20"/>
          <w:lang w:val="cs-CZ" w:eastAsia="cs-CZ"/>
        </w:rPr>
      </w:pPr>
      <w:r w:rsidRPr="004D6996">
        <w:rPr>
          <w:rFonts w:cs="Arial"/>
          <w:szCs w:val="20"/>
          <w:lang w:val="cs-CZ"/>
        </w:rPr>
        <w:t>Údaje za vývoz jsou sestavovány podle země určení, údaje za dovoz podle země původu.</w:t>
      </w:r>
    </w:p>
    <w:p w14:paraId="4D7237BB" w14:textId="77777777" w:rsidR="00B80032" w:rsidRPr="004D6996" w:rsidRDefault="00B80032">
      <w:pPr>
        <w:spacing w:line="240" w:lineRule="auto"/>
        <w:rPr>
          <w:rFonts w:eastAsia="Times New Roman" w:cs="Arial"/>
          <w:i/>
          <w:iCs/>
          <w:szCs w:val="20"/>
          <w:lang w:val="cs-CZ" w:eastAsia="cs-CZ"/>
        </w:rPr>
      </w:pPr>
      <w:r w:rsidRPr="004D6996">
        <w:rPr>
          <w:rFonts w:eastAsia="Times New Roman" w:cs="Arial"/>
          <w:i/>
          <w:iCs/>
          <w:szCs w:val="20"/>
          <w:lang w:val="cs-CZ" w:eastAsia="cs-CZ"/>
        </w:rPr>
        <w:br w:type="page"/>
      </w:r>
    </w:p>
    <w:p w14:paraId="0C2E6D78" w14:textId="3581BE67" w:rsidR="00B80032" w:rsidRPr="004D6996" w:rsidRDefault="00B80032" w:rsidP="00B80032">
      <w:pPr>
        <w:spacing w:before="100" w:beforeAutospacing="1" w:after="100" w:afterAutospacing="1" w:line="240" w:lineRule="auto"/>
        <w:rPr>
          <w:rFonts w:eastAsia="Times New Roman" w:cs="Arial"/>
          <w:szCs w:val="20"/>
          <w:lang w:val="cs-CZ" w:eastAsia="cs-CZ"/>
        </w:rPr>
      </w:pPr>
      <w:r w:rsidRPr="004D6996">
        <w:rPr>
          <w:rFonts w:eastAsia="Times New Roman" w:cs="Arial"/>
          <w:i/>
          <w:iCs/>
          <w:szCs w:val="20"/>
          <w:lang w:val="cs-CZ" w:eastAsia="cs-CZ"/>
        </w:rPr>
        <w:t xml:space="preserve">Poznámka k upřesňování údajů </w:t>
      </w:r>
    </w:p>
    <w:p w14:paraId="6C2A5002" w14:textId="3DDC5B35" w:rsidR="00B80032" w:rsidRPr="004D6996" w:rsidRDefault="004D6996" w:rsidP="00B80032">
      <w:pPr>
        <w:jc w:val="both"/>
        <w:rPr>
          <w:rFonts w:cs="Arial"/>
          <w:szCs w:val="20"/>
          <w:lang w:val="cs-CZ"/>
        </w:rPr>
      </w:pPr>
      <w:r w:rsidRPr="004D6996">
        <w:rPr>
          <w:rFonts w:cs="Arial"/>
          <w:szCs w:val="20"/>
          <w:lang w:val="cs-CZ"/>
        </w:rPr>
        <w:t>Počínaje zveřejněním dat za únor 2020 (6. 4. 2020) se změnil způsob zpřesňování dat zahraničního obchodu se zbožím i pohybu zboží přes hranice. Při publikování dat referenčního období se zpřesňuje šest předcházejících měsíců. Všechny měsíce s předběžnými daty jsou zpřesňovány vždy se zveřejněním údajů za leden, březen a červenec. Definitivní data jsou publikovány vždy v září následujícího roku.</w:t>
      </w:r>
    </w:p>
    <w:p w14:paraId="2E4C5E81" w14:textId="451D6BDB" w:rsidR="00B80032" w:rsidRPr="004D6996" w:rsidRDefault="00B80032" w:rsidP="00B80032">
      <w:pPr>
        <w:spacing w:before="100" w:beforeAutospacing="1" w:line="240" w:lineRule="auto"/>
        <w:rPr>
          <w:rFonts w:eastAsia="Times New Roman" w:cs="Arial"/>
          <w:szCs w:val="20"/>
          <w:lang w:val="cs-CZ" w:eastAsia="cs-CZ"/>
        </w:rPr>
      </w:pPr>
      <w:r w:rsidRPr="004D6996">
        <w:rPr>
          <w:rFonts w:eastAsia="Times New Roman" w:cs="Arial"/>
          <w:i/>
          <w:iCs/>
          <w:szCs w:val="20"/>
          <w:lang w:val="cs-CZ" w:eastAsia="cs-CZ"/>
        </w:rPr>
        <w:t>Poznámka k agregaci za země</w:t>
      </w:r>
    </w:p>
    <w:p w14:paraId="42D2456B" w14:textId="54066FA2" w:rsidR="00B80032" w:rsidRPr="004D6996" w:rsidRDefault="000C24F4" w:rsidP="00B80032">
      <w:pPr>
        <w:spacing w:before="100" w:beforeAutospacing="1" w:after="100" w:afterAutospacing="1" w:line="240" w:lineRule="auto"/>
        <w:jc w:val="both"/>
        <w:rPr>
          <w:rFonts w:eastAsia="Times New Roman" w:cs="Arial"/>
          <w:szCs w:val="20"/>
          <w:lang w:val="cs-CZ" w:eastAsia="cs-CZ"/>
        </w:rPr>
      </w:pPr>
      <w:r w:rsidRPr="004D6996">
        <w:rPr>
          <w:rFonts w:eastAsia="Times New Roman" w:cs="Arial"/>
          <w:szCs w:val="20"/>
          <w:lang w:val="cs-CZ" w:eastAsia="cs-CZ"/>
        </w:rPr>
        <w:t>Úhrn zahraničního obchodu (za všechny země) je v této datové sadě vyšší oproti agregaci za vybrané země. Tato datová sada neobsahuje zahraniční obchod se všemi zeměmi, obsahuje pouze obchod s vybranými zeměmi.</w:t>
      </w:r>
    </w:p>
    <w:p w14:paraId="17BDE973" w14:textId="77777777" w:rsidR="00B80032" w:rsidRPr="004D6996" w:rsidRDefault="00B80032" w:rsidP="00B80032">
      <w:pPr>
        <w:spacing w:before="100" w:beforeAutospacing="1" w:after="100" w:afterAutospacing="1" w:line="240" w:lineRule="auto"/>
        <w:rPr>
          <w:rFonts w:eastAsia="Times New Roman" w:cs="Arial"/>
          <w:b/>
          <w:bCs/>
          <w:szCs w:val="20"/>
          <w:lang w:val="cs-CZ" w:eastAsia="cs-CZ"/>
        </w:rPr>
      </w:pPr>
      <w:r w:rsidRPr="004D6996">
        <w:rPr>
          <w:rFonts w:eastAsia="Times New Roman" w:cs="Arial"/>
          <w:b/>
          <w:bCs/>
          <w:szCs w:val="20"/>
          <w:lang w:val="cs-CZ" w:eastAsia="cs-CZ"/>
        </w:rPr>
        <w:t>Struktura dat:</w:t>
      </w:r>
    </w:p>
    <w:p w14:paraId="6BB19081" w14:textId="77777777" w:rsidR="00B80032" w:rsidRPr="004D6996" w:rsidRDefault="00B80032" w:rsidP="00B80032">
      <w:pPr>
        <w:spacing w:before="100" w:beforeAutospacing="1" w:after="100" w:afterAutospacing="1" w:line="240" w:lineRule="auto"/>
        <w:jc w:val="both"/>
        <w:rPr>
          <w:rFonts w:eastAsia="Times New Roman" w:cs="Arial"/>
          <w:szCs w:val="20"/>
          <w:lang w:val="cs-CZ" w:eastAsia="cs-CZ"/>
        </w:rPr>
      </w:pPr>
      <w:r w:rsidRPr="004D6996">
        <w:rPr>
          <w:rFonts w:eastAsia="Times New Roman" w:cs="Arial"/>
          <w:szCs w:val="20"/>
          <w:lang w:val="cs-CZ" w:eastAsia="cs-CZ"/>
        </w:rPr>
        <w:t>Datovou sadu představuje CSV soubor, jednotlivé položky (tvořící sloupce) jsou zprava i zleva ohraničeny znakem ", oddělovačem položek je čárka.</w:t>
      </w:r>
    </w:p>
    <w:p w14:paraId="160199C1" w14:textId="77777777" w:rsidR="00B80032" w:rsidRPr="004D6996" w:rsidRDefault="00B80032" w:rsidP="00B80032">
      <w:pPr>
        <w:spacing w:before="100" w:beforeAutospacing="1" w:after="100" w:afterAutospacing="1" w:line="240" w:lineRule="auto"/>
        <w:jc w:val="both"/>
        <w:rPr>
          <w:rFonts w:eastAsia="Times New Roman" w:cs="Arial"/>
          <w:szCs w:val="20"/>
          <w:lang w:val="cs-CZ" w:eastAsia="cs-CZ"/>
        </w:rPr>
      </w:pPr>
      <w:r w:rsidRPr="004D6996">
        <w:rPr>
          <w:rFonts w:eastAsia="Times New Roman" w:cs="Arial"/>
          <w:szCs w:val="20"/>
          <w:lang w:val="cs-CZ" w:eastAsia="cs-CZ"/>
        </w:rPr>
        <w:t xml:space="preserve">Každý statistický údaj tvoří jeden řádek souboru, zjištěná hodnota je ve sloupci </w:t>
      </w:r>
      <w:r w:rsidRPr="004D6996">
        <w:rPr>
          <w:rFonts w:eastAsia="Times New Roman" w:cs="Arial"/>
          <w:i/>
          <w:iCs/>
          <w:szCs w:val="20"/>
          <w:lang w:val="cs-CZ" w:eastAsia="cs-CZ"/>
        </w:rPr>
        <w:t>hodnota</w:t>
      </w:r>
      <w:r w:rsidRPr="004D6996">
        <w:rPr>
          <w:rFonts w:eastAsia="Times New Roman" w:cs="Arial"/>
          <w:szCs w:val="20"/>
          <w:lang w:val="cs-CZ" w:eastAsia="cs-CZ"/>
        </w:rPr>
        <w:t>.</w:t>
      </w:r>
    </w:p>
    <w:p w14:paraId="56744260" w14:textId="77777777" w:rsidR="00B80032" w:rsidRPr="004D6996" w:rsidRDefault="00B80032" w:rsidP="00B80032">
      <w:pPr>
        <w:spacing w:before="100" w:beforeAutospacing="1" w:after="100" w:afterAutospacing="1" w:line="240" w:lineRule="auto"/>
        <w:jc w:val="both"/>
        <w:rPr>
          <w:rFonts w:eastAsia="Times New Roman" w:cs="Arial"/>
          <w:szCs w:val="20"/>
          <w:lang w:val="cs-CZ" w:eastAsia="cs-CZ"/>
        </w:rPr>
      </w:pPr>
      <w:r w:rsidRPr="004D6996">
        <w:rPr>
          <w:rFonts w:eastAsia="Times New Roman" w:cs="Arial"/>
          <w:szCs w:val="20"/>
          <w:lang w:val="cs-CZ" w:eastAsia="cs-CZ"/>
        </w:rPr>
        <w:t xml:space="preserve">Statistický údaj je definován z hlediska věcného (statistická proměnná=ukazatel), časového (rozhodný okamžik sčítání a územního (území).  </w:t>
      </w:r>
    </w:p>
    <w:tbl>
      <w:tblPr>
        <w:tblW w:w="8582" w:type="dxa"/>
        <w:tblInd w:w="55" w:type="dxa"/>
        <w:tblCellMar>
          <w:left w:w="0" w:type="dxa"/>
          <w:right w:w="0" w:type="dxa"/>
        </w:tblCellMar>
        <w:tblLook w:val="04A0" w:firstRow="1" w:lastRow="0" w:firstColumn="1" w:lastColumn="0" w:noHBand="0" w:noVBand="1"/>
      </w:tblPr>
      <w:tblGrid>
        <w:gridCol w:w="1353"/>
        <w:gridCol w:w="3122"/>
        <w:gridCol w:w="4107"/>
      </w:tblGrid>
      <w:tr w:rsidR="00B80032" w:rsidRPr="004D6996" w14:paraId="4056CADF" w14:textId="77777777" w:rsidTr="00071D20">
        <w:trPr>
          <w:cantSplit/>
          <w:trHeight w:val="300"/>
          <w:tblHeader/>
        </w:trPr>
        <w:tc>
          <w:tcPr>
            <w:tcW w:w="135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hideMark/>
          </w:tcPr>
          <w:p w14:paraId="45233EBB" w14:textId="77777777" w:rsidR="00B80032" w:rsidRPr="004D6996" w:rsidRDefault="00B80032" w:rsidP="00874F95">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SLOUPEC</w:t>
            </w:r>
          </w:p>
        </w:tc>
        <w:tc>
          <w:tcPr>
            <w:tcW w:w="312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42A6E50" w14:textId="77777777" w:rsidR="00B80032" w:rsidRPr="004D6996" w:rsidRDefault="00B80032" w:rsidP="00874F95">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VYZNAM</w:t>
            </w:r>
          </w:p>
        </w:tc>
        <w:tc>
          <w:tcPr>
            <w:tcW w:w="410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AD6DFDC" w14:textId="77777777" w:rsidR="00B80032" w:rsidRPr="004D6996" w:rsidRDefault="00B80032" w:rsidP="00874F95">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POZNAMKA</w:t>
            </w:r>
          </w:p>
        </w:tc>
      </w:tr>
      <w:tr w:rsidR="00B80032" w:rsidRPr="004D6996" w14:paraId="6DC36A30" w14:textId="77777777" w:rsidTr="00071D20">
        <w:trPr>
          <w:cantSplit/>
          <w:trHeight w:val="300"/>
        </w:trPr>
        <w:tc>
          <w:tcPr>
            <w:tcW w:w="135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5CB19F95" w14:textId="77777777" w:rsidR="00B80032" w:rsidRPr="004D6996" w:rsidRDefault="00B80032" w:rsidP="00874F95">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idhod</w:t>
            </w:r>
          </w:p>
        </w:tc>
        <w:tc>
          <w:tcPr>
            <w:tcW w:w="3122" w:type="dxa"/>
            <w:tcBorders>
              <w:top w:val="nil"/>
              <w:left w:val="nil"/>
              <w:bottom w:val="single" w:sz="8" w:space="0" w:color="auto"/>
              <w:right w:val="single" w:sz="8" w:space="0" w:color="auto"/>
            </w:tcBorders>
            <w:tcMar>
              <w:top w:w="0" w:type="dxa"/>
              <w:left w:w="70" w:type="dxa"/>
              <w:bottom w:w="0" w:type="dxa"/>
              <w:right w:w="70" w:type="dxa"/>
            </w:tcMar>
            <w:hideMark/>
          </w:tcPr>
          <w:p w14:paraId="2543F76A" w14:textId="77777777" w:rsidR="00B80032" w:rsidRPr="004D6996" w:rsidRDefault="00B80032" w:rsidP="00874F95">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unikátní identifikátor údaje Veřejné databáze ČSÚ</w:t>
            </w:r>
          </w:p>
        </w:tc>
        <w:tc>
          <w:tcPr>
            <w:tcW w:w="4107" w:type="dxa"/>
            <w:tcBorders>
              <w:top w:val="nil"/>
              <w:left w:val="nil"/>
              <w:bottom w:val="single" w:sz="8" w:space="0" w:color="auto"/>
              <w:right w:val="single" w:sz="8" w:space="0" w:color="auto"/>
            </w:tcBorders>
            <w:tcMar>
              <w:top w:w="0" w:type="dxa"/>
              <w:left w:w="70" w:type="dxa"/>
              <w:bottom w:w="0" w:type="dxa"/>
              <w:right w:w="70" w:type="dxa"/>
            </w:tcMar>
            <w:hideMark/>
          </w:tcPr>
          <w:p w14:paraId="3B7760A5" w14:textId="77777777" w:rsidR="00B80032" w:rsidRPr="004D6996" w:rsidRDefault="00B80032" w:rsidP="00874F95">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 xml:space="preserve">využije se v případě dotazu ke konkrétnímu údaji </w:t>
            </w:r>
          </w:p>
        </w:tc>
      </w:tr>
      <w:tr w:rsidR="00B80032" w:rsidRPr="004D6996" w14:paraId="40057B4E" w14:textId="77777777" w:rsidTr="00071D20">
        <w:trPr>
          <w:cantSplit/>
          <w:trHeight w:val="300"/>
        </w:trPr>
        <w:tc>
          <w:tcPr>
            <w:tcW w:w="135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7CCDA1E1" w14:textId="77777777" w:rsidR="00B80032" w:rsidRPr="004D6996" w:rsidRDefault="00B80032" w:rsidP="00874F95">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hodnota</w:t>
            </w:r>
          </w:p>
        </w:tc>
        <w:tc>
          <w:tcPr>
            <w:tcW w:w="3122" w:type="dxa"/>
            <w:tcBorders>
              <w:top w:val="nil"/>
              <w:left w:val="nil"/>
              <w:bottom w:val="single" w:sz="8" w:space="0" w:color="auto"/>
              <w:right w:val="single" w:sz="8" w:space="0" w:color="auto"/>
            </w:tcBorders>
            <w:tcMar>
              <w:top w:w="0" w:type="dxa"/>
              <w:left w:w="70" w:type="dxa"/>
              <w:bottom w:w="0" w:type="dxa"/>
              <w:right w:w="70" w:type="dxa"/>
            </w:tcMar>
            <w:hideMark/>
          </w:tcPr>
          <w:p w14:paraId="77C82B0C" w14:textId="77777777" w:rsidR="00B80032" w:rsidRPr="004D6996" w:rsidRDefault="00B80032" w:rsidP="00874F95">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 xml:space="preserve">zjištěná hodnota </w:t>
            </w:r>
          </w:p>
        </w:tc>
        <w:tc>
          <w:tcPr>
            <w:tcW w:w="4107" w:type="dxa"/>
            <w:tcBorders>
              <w:top w:val="nil"/>
              <w:left w:val="nil"/>
              <w:bottom w:val="single" w:sz="8" w:space="0" w:color="auto"/>
              <w:right w:val="single" w:sz="8" w:space="0" w:color="auto"/>
            </w:tcBorders>
            <w:tcMar>
              <w:top w:w="0" w:type="dxa"/>
              <w:left w:w="70" w:type="dxa"/>
              <w:bottom w:w="0" w:type="dxa"/>
              <w:right w:w="70" w:type="dxa"/>
            </w:tcMar>
            <w:hideMark/>
          </w:tcPr>
          <w:p w14:paraId="5528645E" w14:textId="77777777" w:rsidR="00B80032" w:rsidRPr="004D6996" w:rsidRDefault="00B80032" w:rsidP="00874F95">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v numerickém formátu</w:t>
            </w:r>
          </w:p>
          <w:p w14:paraId="099F517A" w14:textId="77777777" w:rsidR="00B80032" w:rsidRPr="004D6996" w:rsidRDefault="00B80032" w:rsidP="00874F95">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v případě, že se jedná o důvěrný údaj, je sloupec prázdný</w:t>
            </w:r>
          </w:p>
        </w:tc>
      </w:tr>
      <w:tr w:rsidR="00B80032" w:rsidRPr="004D6996" w14:paraId="1698BD64" w14:textId="77777777" w:rsidTr="00071D20">
        <w:trPr>
          <w:cantSplit/>
          <w:trHeight w:val="300"/>
        </w:trPr>
        <w:tc>
          <w:tcPr>
            <w:tcW w:w="135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2D582BD7" w14:textId="77777777" w:rsidR="00B80032" w:rsidRPr="004D6996" w:rsidRDefault="00B80032" w:rsidP="00874F95">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stapro_kod</w:t>
            </w:r>
          </w:p>
        </w:tc>
        <w:tc>
          <w:tcPr>
            <w:tcW w:w="3122" w:type="dxa"/>
            <w:tcBorders>
              <w:top w:val="nil"/>
              <w:left w:val="nil"/>
              <w:bottom w:val="single" w:sz="8" w:space="0" w:color="auto"/>
              <w:right w:val="single" w:sz="8" w:space="0" w:color="auto"/>
            </w:tcBorders>
            <w:tcMar>
              <w:top w:w="0" w:type="dxa"/>
              <w:left w:w="70" w:type="dxa"/>
              <w:bottom w:w="0" w:type="dxa"/>
              <w:right w:w="70" w:type="dxa"/>
            </w:tcMar>
            <w:hideMark/>
          </w:tcPr>
          <w:p w14:paraId="2A969C0B" w14:textId="77777777" w:rsidR="00B80032" w:rsidRPr="004D6996" w:rsidRDefault="00B80032" w:rsidP="00874F95">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 xml:space="preserve">kód statistické proměnné </w:t>
            </w:r>
          </w:p>
        </w:tc>
        <w:tc>
          <w:tcPr>
            <w:tcW w:w="4107" w:type="dxa"/>
            <w:tcBorders>
              <w:top w:val="nil"/>
              <w:left w:val="nil"/>
              <w:bottom w:val="single" w:sz="8" w:space="0" w:color="auto"/>
              <w:right w:val="single" w:sz="8" w:space="0" w:color="auto"/>
            </w:tcBorders>
            <w:tcMar>
              <w:top w:w="0" w:type="dxa"/>
              <w:left w:w="70" w:type="dxa"/>
              <w:bottom w:w="0" w:type="dxa"/>
              <w:right w:w="70" w:type="dxa"/>
            </w:tcMar>
            <w:hideMark/>
          </w:tcPr>
          <w:p w14:paraId="6EED09AA" w14:textId="77777777" w:rsidR="00B80032" w:rsidRPr="004D6996" w:rsidRDefault="00B80032" w:rsidP="00874F95">
            <w:pPr>
              <w:spacing w:line="240" w:lineRule="auto"/>
              <w:rPr>
                <w:rFonts w:eastAsia="Times New Roman" w:cs="Arial"/>
                <w:szCs w:val="20"/>
                <w:lang w:val="cs-CZ" w:eastAsia="cs-CZ"/>
              </w:rPr>
            </w:pPr>
          </w:p>
        </w:tc>
      </w:tr>
      <w:tr w:rsidR="00B80032" w:rsidRPr="004D6996" w14:paraId="6D09E4EE" w14:textId="77777777" w:rsidTr="00071D20">
        <w:trPr>
          <w:cantSplit/>
          <w:trHeight w:val="300"/>
        </w:trPr>
        <w:tc>
          <w:tcPr>
            <w:tcW w:w="135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7CA657E7" w14:textId="77777777" w:rsidR="00B80032" w:rsidRPr="004D6996" w:rsidRDefault="00B80032" w:rsidP="00874F95">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mj_cis</w:t>
            </w:r>
          </w:p>
        </w:tc>
        <w:tc>
          <w:tcPr>
            <w:tcW w:w="3122" w:type="dxa"/>
            <w:tcBorders>
              <w:top w:val="nil"/>
              <w:left w:val="nil"/>
              <w:bottom w:val="single" w:sz="8" w:space="0" w:color="auto"/>
              <w:right w:val="single" w:sz="8" w:space="0" w:color="auto"/>
            </w:tcBorders>
            <w:tcMar>
              <w:top w:w="0" w:type="dxa"/>
              <w:left w:w="70" w:type="dxa"/>
              <w:bottom w:w="0" w:type="dxa"/>
              <w:right w:w="70" w:type="dxa"/>
            </w:tcMar>
            <w:hideMark/>
          </w:tcPr>
          <w:p w14:paraId="14872A10" w14:textId="77777777" w:rsidR="00B80032" w:rsidRPr="004D6996" w:rsidRDefault="00B80032" w:rsidP="00874F95">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kód číselníku měřicích jednotek</w:t>
            </w:r>
          </w:p>
        </w:tc>
        <w:tc>
          <w:tcPr>
            <w:tcW w:w="4107" w:type="dxa"/>
            <w:tcBorders>
              <w:top w:val="nil"/>
              <w:left w:val="nil"/>
              <w:bottom w:val="single" w:sz="8" w:space="0" w:color="auto"/>
              <w:right w:val="single" w:sz="8" w:space="0" w:color="auto"/>
            </w:tcBorders>
            <w:tcMar>
              <w:top w:w="0" w:type="dxa"/>
              <w:left w:w="70" w:type="dxa"/>
              <w:bottom w:w="0" w:type="dxa"/>
              <w:right w:w="70" w:type="dxa"/>
            </w:tcMar>
            <w:hideMark/>
          </w:tcPr>
          <w:p w14:paraId="20656615" w14:textId="77777777" w:rsidR="00B80032" w:rsidRPr="004D6996" w:rsidRDefault="00B80032" w:rsidP="00874F95">
            <w:pPr>
              <w:spacing w:before="100" w:beforeAutospacing="1" w:line="240" w:lineRule="auto"/>
              <w:rPr>
                <w:rFonts w:eastAsia="Times New Roman" w:cs="Arial"/>
                <w:szCs w:val="20"/>
                <w:lang w:val="cs-CZ" w:eastAsia="cs-CZ"/>
              </w:rPr>
            </w:pPr>
            <w:r w:rsidRPr="004D6996">
              <w:rPr>
                <w:rFonts w:eastAsia="Times New Roman" w:cs="Arial"/>
                <w:szCs w:val="20"/>
                <w:lang w:val="cs-CZ" w:eastAsia="cs-CZ"/>
              </w:rPr>
              <w:t>v celé datové sadě použit číselník 78</w:t>
            </w:r>
          </w:p>
        </w:tc>
      </w:tr>
      <w:tr w:rsidR="00B80032" w:rsidRPr="004D6996" w14:paraId="4853DCEE" w14:textId="77777777" w:rsidTr="00071D20">
        <w:trPr>
          <w:cantSplit/>
          <w:trHeight w:val="300"/>
        </w:trPr>
        <w:tc>
          <w:tcPr>
            <w:tcW w:w="135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2FA06C3B" w14:textId="77777777" w:rsidR="00B80032" w:rsidRPr="004D6996" w:rsidRDefault="00B80032" w:rsidP="00874F95">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mj_kod</w:t>
            </w:r>
          </w:p>
        </w:tc>
        <w:tc>
          <w:tcPr>
            <w:tcW w:w="3122" w:type="dxa"/>
            <w:tcBorders>
              <w:top w:val="nil"/>
              <w:left w:val="nil"/>
              <w:bottom w:val="single" w:sz="8" w:space="0" w:color="auto"/>
              <w:right w:val="single" w:sz="8" w:space="0" w:color="auto"/>
            </w:tcBorders>
            <w:tcMar>
              <w:top w:w="0" w:type="dxa"/>
              <w:left w:w="70" w:type="dxa"/>
              <w:bottom w:w="0" w:type="dxa"/>
              <w:right w:w="70" w:type="dxa"/>
            </w:tcMar>
            <w:hideMark/>
          </w:tcPr>
          <w:p w14:paraId="3864F152" w14:textId="77777777" w:rsidR="00B80032" w:rsidRPr="004D6996" w:rsidRDefault="00B80032" w:rsidP="00874F95">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kód položky z  číselníku  měřicích jednotek</w:t>
            </w:r>
          </w:p>
        </w:tc>
        <w:tc>
          <w:tcPr>
            <w:tcW w:w="4107" w:type="dxa"/>
            <w:tcBorders>
              <w:top w:val="nil"/>
              <w:left w:val="nil"/>
              <w:bottom w:val="single" w:sz="8" w:space="0" w:color="auto"/>
              <w:right w:val="single" w:sz="8" w:space="0" w:color="auto"/>
            </w:tcBorders>
            <w:tcMar>
              <w:top w:w="0" w:type="dxa"/>
              <w:left w:w="70" w:type="dxa"/>
              <w:bottom w:w="0" w:type="dxa"/>
              <w:right w:w="70" w:type="dxa"/>
            </w:tcMar>
            <w:hideMark/>
          </w:tcPr>
          <w:p w14:paraId="138AA11F" w14:textId="77777777" w:rsidR="00B80032" w:rsidRPr="004D6996" w:rsidRDefault="00B80032" w:rsidP="00874F95">
            <w:pPr>
              <w:spacing w:before="100" w:beforeAutospacing="1" w:line="240" w:lineRule="auto"/>
              <w:rPr>
                <w:rFonts w:eastAsia="Times New Roman" w:cs="Arial"/>
                <w:szCs w:val="20"/>
                <w:lang w:val="cs-CZ" w:eastAsia="cs-CZ"/>
              </w:rPr>
            </w:pPr>
            <w:r w:rsidRPr="004D6996">
              <w:rPr>
                <w:rFonts w:eastAsia="Times New Roman" w:cs="Arial"/>
                <w:szCs w:val="20"/>
                <w:lang w:val="cs-CZ" w:eastAsia="cs-CZ"/>
              </w:rPr>
              <w:t>v celé datové sadě použit kód 00206 (milion Kč)</w:t>
            </w:r>
          </w:p>
        </w:tc>
      </w:tr>
      <w:tr w:rsidR="00B80032" w:rsidRPr="004D6996" w14:paraId="4DBEB7FF" w14:textId="77777777" w:rsidTr="00071D20">
        <w:trPr>
          <w:cantSplit/>
          <w:trHeight w:val="300"/>
        </w:trPr>
        <w:tc>
          <w:tcPr>
            <w:tcW w:w="135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544F78EA" w14:textId="77777777" w:rsidR="00B80032" w:rsidRPr="004D6996" w:rsidRDefault="00B80032" w:rsidP="00874F95">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czem_cis</w:t>
            </w:r>
          </w:p>
        </w:tc>
        <w:tc>
          <w:tcPr>
            <w:tcW w:w="3122" w:type="dxa"/>
            <w:tcBorders>
              <w:top w:val="nil"/>
              <w:left w:val="nil"/>
              <w:bottom w:val="single" w:sz="8" w:space="0" w:color="auto"/>
              <w:right w:val="single" w:sz="8" w:space="0" w:color="auto"/>
            </w:tcBorders>
            <w:tcMar>
              <w:top w:w="0" w:type="dxa"/>
              <w:left w:w="70" w:type="dxa"/>
              <w:bottom w:w="0" w:type="dxa"/>
              <w:right w:w="70" w:type="dxa"/>
            </w:tcMar>
            <w:hideMark/>
          </w:tcPr>
          <w:p w14:paraId="07DE9CC7" w14:textId="77777777" w:rsidR="00B80032" w:rsidRPr="004D6996" w:rsidRDefault="00B80032" w:rsidP="00874F95">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 xml:space="preserve">kód číselníku zemí </w:t>
            </w:r>
          </w:p>
        </w:tc>
        <w:tc>
          <w:tcPr>
            <w:tcW w:w="4107" w:type="dxa"/>
            <w:tcBorders>
              <w:top w:val="nil"/>
              <w:left w:val="nil"/>
              <w:bottom w:val="single" w:sz="8" w:space="0" w:color="auto"/>
              <w:right w:val="single" w:sz="8" w:space="0" w:color="auto"/>
            </w:tcBorders>
            <w:tcMar>
              <w:top w:w="0" w:type="dxa"/>
              <w:left w:w="70" w:type="dxa"/>
              <w:bottom w:w="0" w:type="dxa"/>
              <w:right w:w="70" w:type="dxa"/>
            </w:tcMar>
            <w:hideMark/>
          </w:tcPr>
          <w:p w14:paraId="023123C3" w14:textId="77777777" w:rsidR="00B80032" w:rsidRPr="004D6996" w:rsidRDefault="00B80032" w:rsidP="00874F95">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v datové sadě se využívá geonomenklatura – kód číselníku 5584</w:t>
            </w:r>
          </w:p>
          <w:p w14:paraId="32359C6C" w14:textId="77777777" w:rsidR="00B80032" w:rsidRPr="004D6996" w:rsidRDefault="00B80032" w:rsidP="00874F95">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pokud není uveden, jedná se o úhrn obchodu se všemi zeměmi</w:t>
            </w:r>
          </w:p>
        </w:tc>
      </w:tr>
      <w:tr w:rsidR="00B80032" w:rsidRPr="004D6996" w14:paraId="4449C2F8" w14:textId="77777777" w:rsidTr="00071D20">
        <w:trPr>
          <w:cantSplit/>
          <w:trHeight w:val="300"/>
        </w:trPr>
        <w:tc>
          <w:tcPr>
            <w:tcW w:w="135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28A59D89" w14:textId="77777777" w:rsidR="00B80032" w:rsidRPr="004D6996" w:rsidRDefault="00B80032" w:rsidP="00874F95">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czem_kod</w:t>
            </w:r>
          </w:p>
        </w:tc>
        <w:tc>
          <w:tcPr>
            <w:tcW w:w="3122" w:type="dxa"/>
            <w:tcBorders>
              <w:top w:val="nil"/>
              <w:left w:val="nil"/>
              <w:bottom w:val="single" w:sz="8" w:space="0" w:color="auto"/>
              <w:right w:val="single" w:sz="8" w:space="0" w:color="auto"/>
            </w:tcBorders>
            <w:tcMar>
              <w:top w:w="0" w:type="dxa"/>
              <w:left w:w="70" w:type="dxa"/>
              <w:bottom w:w="0" w:type="dxa"/>
              <w:right w:w="70" w:type="dxa"/>
            </w:tcMar>
            <w:hideMark/>
          </w:tcPr>
          <w:p w14:paraId="749959D2" w14:textId="77777777" w:rsidR="00B80032" w:rsidRPr="004D6996" w:rsidRDefault="00B80032" w:rsidP="00874F95">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kód položky z číselníku zemí</w:t>
            </w:r>
          </w:p>
        </w:tc>
        <w:tc>
          <w:tcPr>
            <w:tcW w:w="4107" w:type="dxa"/>
            <w:tcBorders>
              <w:top w:val="nil"/>
              <w:left w:val="nil"/>
              <w:bottom w:val="single" w:sz="8" w:space="0" w:color="auto"/>
              <w:right w:val="single" w:sz="8" w:space="0" w:color="auto"/>
            </w:tcBorders>
            <w:tcMar>
              <w:top w:w="0" w:type="dxa"/>
              <w:left w:w="70" w:type="dxa"/>
              <w:bottom w:w="0" w:type="dxa"/>
              <w:right w:w="70" w:type="dxa"/>
            </w:tcMar>
            <w:hideMark/>
          </w:tcPr>
          <w:p w14:paraId="3A17D150" w14:textId="77777777" w:rsidR="00B80032" w:rsidRPr="004D6996" w:rsidRDefault="00B80032" w:rsidP="00874F95">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kód státu, se kterým Česká republika obchoduje,</w:t>
            </w:r>
          </w:p>
          <w:p w14:paraId="3EC5C600" w14:textId="77777777" w:rsidR="00B80032" w:rsidRPr="004D6996" w:rsidRDefault="00B80032" w:rsidP="00874F95">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pokud není uveden, jedná se o úhrn obchodu se všemi zeměmi</w:t>
            </w:r>
          </w:p>
        </w:tc>
      </w:tr>
      <w:tr w:rsidR="00B80032" w:rsidRPr="004D6996" w14:paraId="6F81473D" w14:textId="77777777" w:rsidTr="00071D20">
        <w:trPr>
          <w:cantSplit/>
          <w:trHeight w:val="300"/>
        </w:trPr>
        <w:tc>
          <w:tcPr>
            <w:tcW w:w="135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5CC97D2F" w14:textId="77777777" w:rsidR="00B80032" w:rsidRPr="004D6996" w:rsidRDefault="00B80032" w:rsidP="00874F95">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vuzemi_cis</w:t>
            </w:r>
          </w:p>
        </w:tc>
        <w:tc>
          <w:tcPr>
            <w:tcW w:w="3122" w:type="dxa"/>
            <w:tcBorders>
              <w:top w:val="nil"/>
              <w:left w:val="nil"/>
              <w:bottom w:val="single" w:sz="8" w:space="0" w:color="auto"/>
              <w:right w:val="single" w:sz="8" w:space="0" w:color="auto"/>
            </w:tcBorders>
            <w:tcMar>
              <w:top w:w="0" w:type="dxa"/>
              <w:left w:w="70" w:type="dxa"/>
              <w:bottom w:w="0" w:type="dxa"/>
              <w:right w:w="70" w:type="dxa"/>
            </w:tcMar>
            <w:hideMark/>
          </w:tcPr>
          <w:p w14:paraId="38D44CCA" w14:textId="77777777" w:rsidR="00B80032" w:rsidRPr="004D6996" w:rsidRDefault="00B80032" w:rsidP="00874F95">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 xml:space="preserve">kód číselníku pro referenční území </w:t>
            </w:r>
          </w:p>
        </w:tc>
        <w:tc>
          <w:tcPr>
            <w:tcW w:w="4107" w:type="dxa"/>
            <w:tcBorders>
              <w:top w:val="nil"/>
              <w:left w:val="nil"/>
              <w:bottom w:val="single" w:sz="8" w:space="0" w:color="auto"/>
              <w:right w:val="single" w:sz="8" w:space="0" w:color="auto"/>
            </w:tcBorders>
            <w:tcMar>
              <w:top w:w="0" w:type="dxa"/>
              <w:left w:w="70" w:type="dxa"/>
              <w:bottom w:w="0" w:type="dxa"/>
              <w:right w:w="70" w:type="dxa"/>
            </w:tcMar>
            <w:hideMark/>
          </w:tcPr>
          <w:p w14:paraId="4392BD9F" w14:textId="77777777" w:rsidR="00B80032" w:rsidRPr="004D6996" w:rsidRDefault="00B80032" w:rsidP="00874F95">
            <w:pPr>
              <w:spacing w:before="100" w:beforeAutospacing="1" w:line="240" w:lineRule="auto"/>
              <w:rPr>
                <w:rFonts w:eastAsia="Times New Roman" w:cs="Arial"/>
                <w:szCs w:val="20"/>
                <w:lang w:val="cs-CZ" w:eastAsia="cs-CZ"/>
              </w:rPr>
            </w:pPr>
            <w:r w:rsidRPr="004D6996">
              <w:rPr>
                <w:rFonts w:eastAsia="Times New Roman" w:cs="Arial"/>
                <w:szCs w:val="20"/>
                <w:lang w:val="cs-CZ" w:eastAsia="cs-CZ"/>
              </w:rPr>
              <w:t>v celé datové sadě použit číselník 97 (Stát)</w:t>
            </w:r>
          </w:p>
        </w:tc>
      </w:tr>
      <w:tr w:rsidR="00B80032" w:rsidRPr="004D6996" w14:paraId="627DEBAB" w14:textId="77777777" w:rsidTr="00071D20">
        <w:trPr>
          <w:cantSplit/>
          <w:trHeight w:val="300"/>
        </w:trPr>
        <w:tc>
          <w:tcPr>
            <w:tcW w:w="135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4D96DE21" w14:textId="77777777" w:rsidR="00B80032" w:rsidRPr="004D6996" w:rsidRDefault="00B80032" w:rsidP="00874F95">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vuzemi_kod</w:t>
            </w:r>
          </w:p>
        </w:tc>
        <w:tc>
          <w:tcPr>
            <w:tcW w:w="3122" w:type="dxa"/>
            <w:tcBorders>
              <w:top w:val="nil"/>
              <w:left w:val="nil"/>
              <w:bottom w:val="single" w:sz="8" w:space="0" w:color="auto"/>
              <w:right w:val="single" w:sz="8" w:space="0" w:color="auto"/>
            </w:tcBorders>
            <w:tcMar>
              <w:top w:w="0" w:type="dxa"/>
              <w:left w:w="70" w:type="dxa"/>
              <w:bottom w:w="0" w:type="dxa"/>
              <w:right w:w="70" w:type="dxa"/>
            </w:tcMar>
            <w:hideMark/>
          </w:tcPr>
          <w:p w14:paraId="2FD47247" w14:textId="77777777" w:rsidR="00B80032" w:rsidRPr="004D6996" w:rsidRDefault="00B80032" w:rsidP="00874F95">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 xml:space="preserve">kód položky číselníku pro referenční území </w:t>
            </w:r>
          </w:p>
        </w:tc>
        <w:tc>
          <w:tcPr>
            <w:tcW w:w="4107" w:type="dxa"/>
            <w:tcBorders>
              <w:top w:val="nil"/>
              <w:left w:val="nil"/>
              <w:bottom w:val="single" w:sz="8" w:space="0" w:color="auto"/>
              <w:right w:val="single" w:sz="8" w:space="0" w:color="auto"/>
            </w:tcBorders>
            <w:tcMar>
              <w:top w:w="0" w:type="dxa"/>
              <w:left w:w="70" w:type="dxa"/>
              <w:bottom w:w="0" w:type="dxa"/>
              <w:right w:w="70" w:type="dxa"/>
            </w:tcMar>
            <w:hideMark/>
          </w:tcPr>
          <w:p w14:paraId="0430E2EA" w14:textId="77777777" w:rsidR="00B80032" w:rsidRPr="004D6996" w:rsidRDefault="00B80032" w:rsidP="00874F95">
            <w:pPr>
              <w:spacing w:before="100" w:beforeAutospacing="1" w:line="240" w:lineRule="auto"/>
              <w:rPr>
                <w:rFonts w:eastAsia="Times New Roman" w:cs="Arial"/>
                <w:szCs w:val="20"/>
                <w:lang w:val="cs-CZ" w:eastAsia="cs-CZ"/>
              </w:rPr>
            </w:pPr>
            <w:r w:rsidRPr="004D6996">
              <w:rPr>
                <w:rFonts w:eastAsia="Times New Roman" w:cs="Arial"/>
                <w:szCs w:val="20"/>
                <w:lang w:val="cs-CZ" w:eastAsia="cs-CZ"/>
              </w:rPr>
              <w:t>v celé datové sadě použit kód 19 (Česká republika)</w:t>
            </w:r>
          </w:p>
        </w:tc>
      </w:tr>
      <w:tr w:rsidR="00B80032" w:rsidRPr="004D6996" w14:paraId="69AEE6E0" w14:textId="77777777" w:rsidTr="00071D20">
        <w:trPr>
          <w:cantSplit/>
          <w:trHeight w:val="300"/>
        </w:trPr>
        <w:tc>
          <w:tcPr>
            <w:tcW w:w="135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13C6F5F6" w14:textId="77777777" w:rsidR="00B80032" w:rsidRPr="004D6996" w:rsidRDefault="00B80032" w:rsidP="00874F95">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rok</w:t>
            </w:r>
          </w:p>
        </w:tc>
        <w:tc>
          <w:tcPr>
            <w:tcW w:w="3122" w:type="dxa"/>
            <w:tcBorders>
              <w:top w:val="nil"/>
              <w:left w:val="nil"/>
              <w:bottom w:val="single" w:sz="8" w:space="0" w:color="auto"/>
              <w:right w:val="single" w:sz="8" w:space="0" w:color="auto"/>
            </w:tcBorders>
            <w:tcMar>
              <w:top w:w="0" w:type="dxa"/>
              <w:left w:w="70" w:type="dxa"/>
              <w:bottom w:w="0" w:type="dxa"/>
              <w:right w:w="70" w:type="dxa"/>
            </w:tcMar>
            <w:hideMark/>
          </w:tcPr>
          <w:p w14:paraId="52D694FD" w14:textId="77777777" w:rsidR="00B80032" w:rsidRPr="004D6996" w:rsidRDefault="00B80032" w:rsidP="00874F95">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rok (součást referenčního období)</w:t>
            </w:r>
          </w:p>
        </w:tc>
        <w:tc>
          <w:tcPr>
            <w:tcW w:w="4107" w:type="dxa"/>
            <w:tcBorders>
              <w:top w:val="nil"/>
              <w:left w:val="nil"/>
              <w:bottom w:val="single" w:sz="8" w:space="0" w:color="auto"/>
              <w:right w:val="single" w:sz="8" w:space="0" w:color="auto"/>
            </w:tcBorders>
            <w:tcMar>
              <w:top w:w="0" w:type="dxa"/>
              <w:left w:w="70" w:type="dxa"/>
              <w:bottom w:w="0" w:type="dxa"/>
              <w:right w:w="70" w:type="dxa"/>
            </w:tcMar>
            <w:hideMark/>
          </w:tcPr>
          <w:p w14:paraId="0D1E97B6" w14:textId="77777777" w:rsidR="00B80032" w:rsidRPr="004D6996" w:rsidRDefault="00B80032" w:rsidP="00874F95">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ve formátu RRRR</w:t>
            </w:r>
          </w:p>
        </w:tc>
      </w:tr>
      <w:tr w:rsidR="00B80032" w:rsidRPr="004D6996" w14:paraId="2FE92CB3" w14:textId="77777777" w:rsidTr="00071D20">
        <w:trPr>
          <w:cantSplit/>
          <w:trHeight w:val="300"/>
        </w:trPr>
        <w:tc>
          <w:tcPr>
            <w:tcW w:w="135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75DBFD55" w14:textId="77777777" w:rsidR="00B80032" w:rsidRPr="004D6996" w:rsidRDefault="00B80032" w:rsidP="00874F95">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mesic</w:t>
            </w:r>
          </w:p>
        </w:tc>
        <w:tc>
          <w:tcPr>
            <w:tcW w:w="3122" w:type="dxa"/>
            <w:tcBorders>
              <w:top w:val="nil"/>
              <w:left w:val="nil"/>
              <w:bottom w:val="single" w:sz="8" w:space="0" w:color="auto"/>
              <w:right w:val="single" w:sz="8" w:space="0" w:color="auto"/>
            </w:tcBorders>
            <w:tcMar>
              <w:top w:w="0" w:type="dxa"/>
              <w:left w:w="70" w:type="dxa"/>
              <w:bottom w:w="0" w:type="dxa"/>
              <w:right w:w="70" w:type="dxa"/>
            </w:tcMar>
            <w:hideMark/>
          </w:tcPr>
          <w:p w14:paraId="13929D8B" w14:textId="77777777" w:rsidR="00B80032" w:rsidRPr="004D6996" w:rsidRDefault="00B80032" w:rsidP="00874F95">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měsíc (součást referenčního období)</w:t>
            </w:r>
          </w:p>
        </w:tc>
        <w:tc>
          <w:tcPr>
            <w:tcW w:w="4107" w:type="dxa"/>
            <w:tcBorders>
              <w:top w:val="nil"/>
              <w:left w:val="nil"/>
              <w:bottom w:val="single" w:sz="8" w:space="0" w:color="auto"/>
              <w:right w:val="single" w:sz="8" w:space="0" w:color="auto"/>
            </w:tcBorders>
            <w:tcMar>
              <w:top w:w="0" w:type="dxa"/>
              <w:left w:w="70" w:type="dxa"/>
              <w:bottom w:w="0" w:type="dxa"/>
              <w:right w:w="70" w:type="dxa"/>
            </w:tcMar>
            <w:hideMark/>
          </w:tcPr>
          <w:p w14:paraId="7AB2941E" w14:textId="77777777" w:rsidR="00B80032" w:rsidRPr="004D6996" w:rsidRDefault="00B80032" w:rsidP="00874F95">
            <w:pPr>
              <w:spacing w:before="100" w:beforeAutospacing="1" w:line="240" w:lineRule="auto"/>
              <w:rPr>
                <w:rFonts w:eastAsia="Times New Roman" w:cs="Arial"/>
                <w:szCs w:val="20"/>
                <w:lang w:val="cs-CZ" w:eastAsia="cs-CZ"/>
              </w:rPr>
            </w:pPr>
            <w:r w:rsidRPr="004D6996">
              <w:rPr>
                <w:rFonts w:eastAsia="Times New Roman" w:cs="Arial"/>
                <w:szCs w:val="20"/>
                <w:lang w:val="cs-CZ" w:eastAsia="cs-CZ"/>
              </w:rPr>
              <w:t>ve formátu MM</w:t>
            </w:r>
          </w:p>
        </w:tc>
      </w:tr>
      <w:tr w:rsidR="00B80032" w:rsidRPr="004D6996" w14:paraId="3A2801AC" w14:textId="77777777" w:rsidTr="00071D20">
        <w:trPr>
          <w:cantSplit/>
          <w:trHeight w:val="300"/>
        </w:trPr>
        <w:tc>
          <w:tcPr>
            <w:tcW w:w="135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1F6494CA" w14:textId="77777777" w:rsidR="00B80032" w:rsidRPr="004D6996" w:rsidRDefault="00B80032" w:rsidP="00874F95">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stapro_txt</w:t>
            </w:r>
          </w:p>
        </w:tc>
        <w:tc>
          <w:tcPr>
            <w:tcW w:w="3122" w:type="dxa"/>
            <w:tcBorders>
              <w:top w:val="nil"/>
              <w:left w:val="nil"/>
              <w:bottom w:val="single" w:sz="8" w:space="0" w:color="auto"/>
              <w:right w:val="single" w:sz="8" w:space="0" w:color="auto"/>
            </w:tcBorders>
            <w:tcMar>
              <w:top w:w="0" w:type="dxa"/>
              <w:left w:w="70" w:type="dxa"/>
              <w:bottom w:w="0" w:type="dxa"/>
              <w:right w:w="70" w:type="dxa"/>
            </w:tcMar>
            <w:hideMark/>
          </w:tcPr>
          <w:p w14:paraId="70ACC0FA" w14:textId="77777777" w:rsidR="00B80032" w:rsidRPr="004D6996" w:rsidRDefault="00B80032" w:rsidP="00874F95">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text statistické proměnné (ukazatele)</w:t>
            </w:r>
          </w:p>
        </w:tc>
        <w:tc>
          <w:tcPr>
            <w:tcW w:w="4107" w:type="dxa"/>
            <w:tcBorders>
              <w:top w:val="nil"/>
              <w:left w:val="nil"/>
              <w:bottom w:val="single" w:sz="8" w:space="0" w:color="auto"/>
              <w:right w:val="single" w:sz="8" w:space="0" w:color="auto"/>
            </w:tcBorders>
            <w:tcMar>
              <w:top w:w="0" w:type="dxa"/>
              <w:left w:w="70" w:type="dxa"/>
              <w:bottom w:w="0" w:type="dxa"/>
              <w:right w:w="70" w:type="dxa"/>
            </w:tcMar>
            <w:hideMark/>
          </w:tcPr>
          <w:p w14:paraId="2E742E7B" w14:textId="77777777" w:rsidR="00B80032" w:rsidRPr="004D6996" w:rsidRDefault="00B80032" w:rsidP="00874F95">
            <w:pPr>
              <w:spacing w:line="240" w:lineRule="auto"/>
              <w:rPr>
                <w:rFonts w:eastAsia="Times New Roman" w:cs="Arial"/>
                <w:szCs w:val="20"/>
                <w:lang w:val="cs-CZ" w:eastAsia="cs-CZ"/>
              </w:rPr>
            </w:pPr>
          </w:p>
        </w:tc>
      </w:tr>
      <w:tr w:rsidR="00B80032" w:rsidRPr="004D6996" w14:paraId="7927F920" w14:textId="77777777" w:rsidTr="00071D20">
        <w:trPr>
          <w:cantSplit/>
          <w:trHeight w:val="300"/>
        </w:trPr>
        <w:tc>
          <w:tcPr>
            <w:tcW w:w="135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2BD4E6EC" w14:textId="77777777" w:rsidR="00B80032" w:rsidRPr="004D6996" w:rsidRDefault="00B80032" w:rsidP="00874F95">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czem_txt</w:t>
            </w:r>
          </w:p>
        </w:tc>
        <w:tc>
          <w:tcPr>
            <w:tcW w:w="3122" w:type="dxa"/>
            <w:tcBorders>
              <w:top w:val="nil"/>
              <w:left w:val="nil"/>
              <w:bottom w:val="single" w:sz="8" w:space="0" w:color="auto"/>
              <w:right w:val="single" w:sz="8" w:space="0" w:color="auto"/>
            </w:tcBorders>
            <w:tcMar>
              <w:top w:w="0" w:type="dxa"/>
              <w:left w:w="70" w:type="dxa"/>
              <w:bottom w:w="0" w:type="dxa"/>
              <w:right w:w="70" w:type="dxa"/>
            </w:tcMar>
            <w:hideMark/>
          </w:tcPr>
          <w:p w14:paraId="21ABB17F" w14:textId="77777777" w:rsidR="00B80032" w:rsidRPr="004D6996" w:rsidRDefault="00B80032" w:rsidP="00874F95">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text položky z číselníku zemí</w:t>
            </w:r>
          </w:p>
        </w:tc>
        <w:tc>
          <w:tcPr>
            <w:tcW w:w="4107" w:type="dxa"/>
            <w:tcBorders>
              <w:top w:val="nil"/>
              <w:left w:val="nil"/>
              <w:bottom w:val="single" w:sz="8" w:space="0" w:color="auto"/>
              <w:right w:val="single" w:sz="8" w:space="0" w:color="auto"/>
            </w:tcBorders>
            <w:tcMar>
              <w:top w:w="0" w:type="dxa"/>
              <w:left w:w="70" w:type="dxa"/>
              <w:bottom w:w="0" w:type="dxa"/>
              <w:right w:w="70" w:type="dxa"/>
            </w:tcMar>
            <w:hideMark/>
          </w:tcPr>
          <w:p w14:paraId="37F5D3D4" w14:textId="794669AB" w:rsidR="000C24F4" w:rsidRPr="004D6996" w:rsidRDefault="000C24F4" w:rsidP="000C24F4">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text (název) státu, se kterým Česká republika obchoduje,</w:t>
            </w:r>
            <w:r w:rsidR="00E1562B">
              <w:rPr>
                <w:rFonts w:eastAsia="Times New Roman" w:cs="Arial"/>
                <w:szCs w:val="20"/>
                <w:lang w:val="cs-CZ" w:eastAsia="cs-CZ"/>
              </w:rPr>
              <w:t xml:space="preserve"> </w:t>
            </w:r>
          </w:p>
          <w:p w14:paraId="6C865997" w14:textId="3951C1B1" w:rsidR="00B80032" w:rsidRPr="004D6996" w:rsidRDefault="000C24F4" w:rsidP="000C24F4">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pokud není uveden, jedná se o úhrn obchodu se všemi zeměmi</w:t>
            </w:r>
          </w:p>
        </w:tc>
      </w:tr>
    </w:tbl>
    <w:p w14:paraId="0D8D49D2" w14:textId="77777777" w:rsidR="00B80032" w:rsidRPr="004D6996" w:rsidRDefault="00B80032" w:rsidP="007006BF">
      <w:pPr>
        <w:spacing w:before="100" w:beforeAutospacing="1" w:after="100" w:afterAutospacing="1" w:line="240" w:lineRule="auto"/>
        <w:rPr>
          <w:rFonts w:eastAsia="Times New Roman" w:cs="Arial"/>
          <w:b/>
          <w:bCs/>
          <w:szCs w:val="20"/>
          <w:lang w:val="cs-CZ" w:eastAsia="cs-CZ"/>
        </w:rPr>
      </w:pPr>
      <w:r w:rsidRPr="004D6996">
        <w:rPr>
          <w:rFonts w:eastAsia="Times New Roman" w:cs="Arial"/>
          <w:b/>
          <w:bCs/>
          <w:szCs w:val="20"/>
          <w:lang w:val="cs-CZ" w:eastAsia="cs-CZ"/>
        </w:rPr>
        <w:t>Použité číselníky a referenční údaje:</w:t>
      </w:r>
    </w:p>
    <w:p w14:paraId="0055C73F" w14:textId="77777777" w:rsidR="00B80032" w:rsidRPr="004D6996" w:rsidRDefault="00B80032" w:rsidP="00B80032">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 xml:space="preserve">Pro identifikaci (definování) každého statistického údaje se využívá Statistický metainformační systém ČSÚ (SMS), a to subsystém SMS-UKAZ (statistické proměnné) a SMS-KLAS (statistické číselníky a klasifikace). </w:t>
      </w:r>
    </w:p>
    <w:p w14:paraId="75C97A13" w14:textId="77777777" w:rsidR="00B80032" w:rsidRPr="004D6996" w:rsidRDefault="00B80032" w:rsidP="00B80032">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V datové sadě jsou použity:</w:t>
      </w:r>
    </w:p>
    <w:p w14:paraId="5715028C" w14:textId="77777777" w:rsidR="007006BF" w:rsidRPr="004D6996" w:rsidRDefault="00B80032" w:rsidP="00B80032">
      <w:pPr>
        <w:spacing w:before="100" w:beforeAutospacing="1" w:after="100" w:afterAutospacing="1" w:line="240" w:lineRule="auto"/>
        <w:rPr>
          <w:rFonts w:eastAsia="Times New Roman" w:cs="Arial"/>
          <w:szCs w:val="20"/>
          <w:lang w:val="cs-CZ" w:eastAsia="cs-CZ"/>
        </w:rPr>
      </w:pPr>
      <w:r w:rsidRPr="004D6996">
        <w:rPr>
          <w:rFonts w:eastAsia="Times New Roman" w:cs="Arial"/>
          <w:b/>
          <w:bCs/>
          <w:szCs w:val="20"/>
          <w:lang w:val="cs-CZ" w:eastAsia="cs-CZ"/>
        </w:rPr>
        <w:t>Seznam statistických proměnných</w:t>
      </w:r>
      <w:r w:rsidR="007006BF" w:rsidRPr="004D6996">
        <w:rPr>
          <w:rFonts w:eastAsia="Times New Roman" w:cs="Arial"/>
          <w:szCs w:val="20"/>
          <w:lang w:val="cs-CZ" w:eastAsia="cs-CZ"/>
        </w:rPr>
        <w:t>:</w:t>
      </w:r>
    </w:p>
    <w:p w14:paraId="4D5D21F7" w14:textId="0DFA517E" w:rsidR="00B80032" w:rsidRPr="004D6996" w:rsidRDefault="00A3352D" w:rsidP="00B80032">
      <w:pPr>
        <w:spacing w:before="100" w:beforeAutospacing="1" w:after="100" w:afterAutospacing="1" w:line="240" w:lineRule="auto"/>
        <w:rPr>
          <w:rFonts w:eastAsia="Times New Roman" w:cs="Arial"/>
          <w:szCs w:val="20"/>
          <w:lang w:val="cs-CZ" w:eastAsia="cs-CZ"/>
        </w:rPr>
      </w:pPr>
      <w:hyperlink r:id="rId8" w:history="1">
        <w:r w:rsidR="00B80032" w:rsidRPr="004D6996">
          <w:rPr>
            <w:rFonts w:eastAsia="Times New Roman" w:cs="Arial"/>
            <w:color w:val="0000FF"/>
            <w:szCs w:val="20"/>
            <w:u w:val="single"/>
            <w:lang w:val="cs-CZ" w:eastAsia="cs-CZ"/>
          </w:rPr>
          <w:t>https://www.czso.cz/csu/czso/statisticke-promenne-ukazatele</w:t>
        </w:r>
      </w:hyperlink>
    </w:p>
    <w:tbl>
      <w:tblPr>
        <w:tblW w:w="8687" w:type="dxa"/>
        <w:tblInd w:w="55" w:type="dxa"/>
        <w:tblCellMar>
          <w:left w:w="0" w:type="dxa"/>
          <w:right w:w="0" w:type="dxa"/>
        </w:tblCellMar>
        <w:tblLook w:val="04A0" w:firstRow="1" w:lastRow="0" w:firstColumn="1" w:lastColumn="0" w:noHBand="0" w:noVBand="1"/>
      </w:tblPr>
      <w:tblGrid>
        <w:gridCol w:w="985"/>
        <w:gridCol w:w="7702"/>
      </w:tblGrid>
      <w:tr w:rsidR="00B80032" w:rsidRPr="004D6996" w14:paraId="7EA4C749" w14:textId="77777777" w:rsidTr="00874F95">
        <w:trPr>
          <w:trHeight w:val="300"/>
        </w:trPr>
        <w:tc>
          <w:tcPr>
            <w:tcW w:w="985"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hideMark/>
          </w:tcPr>
          <w:p w14:paraId="08ECDAB9" w14:textId="77777777" w:rsidR="00B80032" w:rsidRPr="004D6996" w:rsidRDefault="00B80032" w:rsidP="00874F95">
            <w:pPr>
              <w:spacing w:before="100" w:beforeAutospacing="1" w:line="240" w:lineRule="auto"/>
              <w:jc w:val="center"/>
              <w:rPr>
                <w:rFonts w:eastAsia="Times New Roman" w:cs="Arial"/>
                <w:szCs w:val="20"/>
                <w:lang w:val="cs-CZ" w:eastAsia="cs-CZ"/>
              </w:rPr>
            </w:pPr>
            <w:r w:rsidRPr="004D6996">
              <w:rPr>
                <w:rFonts w:eastAsia="Times New Roman" w:cs="Arial"/>
                <w:color w:val="000000"/>
                <w:szCs w:val="20"/>
                <w:lang w:val="cs-CZ" w:eastAsia="cs-CZ"/>
              </w:rPr>
              <w:t>kod</w:t>
            </w:r>
          </w:p>
        </w:tc>
        <w:tc>
          <w:tcPr>
            <w:tcW w:w="7702"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14:paraId="018FA475" w14:textId="77777777" w:rsidR="00B80032" w:rsidRPr="004D6996" w:rsidRDefault="00B80032" w:rsidP="00874F95">
            <w:pPr>
              <w:spacing w:before="100" w:beforeAutospacing="1" w:line="240" w:lineRule="auto"/>
              <w:jc w:val="center"/>
              <w:rPr>
                <w:rFonts w:eastAsia="Times New Roman" w:cs="Arial"/>
                <w:szCs w:val="20"/>
                <w:lang w:val="cs-CZ" w:eastAsia="cs-CZ"/>
              </w:rPr>
            </w:pPr>
            <w:r w:rsidRPr="004D6996">
              <w:rPr>
                <w:rFonts w:eastAsia="Times New Roman" w:cs="Arial"/>
                <w:color w:val="000000"/>
                <w:szCs w:val="20"/>
                <w:lang w:val="cs-CZ" w:eastAsia="cs-CZ"/>
              </w:rPr>
              <w:t>TEXT</w:t>
            </w:r>
          </w:p>
        </w:tc>
      </w:tr>
      <w:tr w:rsidR="000E1276" w:rsidRPr="004D6996" w14:paraId="44E8B811" w14:textId="77777777" w:rsidTr="00874F95">
        <w:trPr>
          <w:trHeight w:val="300"/>
        </w:trPr>
        <w:tc>
          <w:tcPr>
            <w:tcW w:w="98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127E30DD" w14:textId="6CEB21C4" w:rsidR="000E1276" w:rsidRPr="004D6996" w:rsidRDefault="00576789" w:rsidP="000E1276">
            <w:pPr>
              <w:spacing w:before="100" w:beforeAutospacing="1" w:line="240" w:lineRule="auto"/>
              <w:jc w:val="center"/>
              <w:rPr>
                <w:rFonts w:eastAsia="Times New Roman" w:cs="Arial"/>
                <w:szCs w:val="20"/>
                <w:lang w:val="cs-CZ" w:eastAsia="cs-CZ"/>
              </w:rPr>
            </w:pPr>
            <w:r>
              <w:t>8476</w:t>
            </w:r>
          </w:p>
        </w:tc>
        <w:tc>
          <w:tcPr>
            <w:tcW w:w="7702" w:type="dxa"/>
            <w:tcBorders>
              <w:top w:val="nil"/>
              <w:left w:val="nil"/>
              <w:bottom w:val="single" w:sz="8" w:space="0" w:color="auto"/>
              <w:right w:val="single" w:sz="8" w:space="0" w:color="auto"/>
            </w:tcBorders>
            <w:noWrap/>
            <w:tcMar>
              <w:top w:w="0" w:type="dxa"/>
              <w:left w:w="70" w:type="dxa"/>
              <w:bottom w:w="0" w:type="dxa"/>
              <w:right w:w="70" w:type="dxa"/>
            </w:tcMar>
            <w:hideMark/>
          </w:tcPr>
          <w:p w14:paraId="0E25382C" w14:textId="6137440F" w:rsidR="000E1276" w:rsidRPr="004D6996" w:rsidRDefault="000E1276" w:rsidP="000E1276">
            <w:pPr>
              <w:spacing w:before="100" w:beforeAutospacing="1" w:line="240" w:lineRule="auto"/>
              <w:rPr>
                <w:rFonts w:eastAsia="Times New Roman" w:cs="Arial"/>
                <w:szCs w:val="20"/>
                <w:lang w:val="cs-CZ" w:eastAsia="cs-CZ"/>
              </w:rPr>
            </w:pPr>
            <w:r w:rsidRPr="004D6996">
              <w:rPr>
                <w:szCs w:val="20"/>
                <w:lang w:val="cs-CZ"/>
              </w:rPr>
              <w:t xml:space="preserve">Hodnota dovozu zboží </w:t>
            </w:r>
          </w:p>
        </w:tc>
      </w:tr>
      <w:tr w:rsidR="000E1276" w:rsidRPr="004D6996" w14:paraId="3BA8C4AB" w14:textId="77777777" w:rsidTr="00874F95">
        <w:trPr>
          <w:trHeight w:val="300"/>
        </w:trPr>
        <w:tc>
          <w:tcPr>
            <w:tcW w:w="98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2EEA33FA" w14:textId="36272243" w:rsidR="000E1276" w:rsidRPr="004D6996" w:rsidRDefault="00576789" w:rsidP="000E1276">
            <w:pPr>
              <w:spacing w:before="100" w:beforeAutospacing="1" w:line="240" w:lineRule="auto"/>
              <w:jc w:val="center"/>
              <w:rPr>
                <w:rFonts w:eastAsia="Times New Roman" w:cs="Arial"/>
                <w:szCs w:val="20"/>
                <w:lang w:val="cs-CZ" w:eastAsia="cs-CZ"/>
              </w:rPr>
            </w:pPr>
            <w:r>
              <w:t>8491</w:t>
            </w:r>
          </w:p>
        </w:tc>
        <w:tc>
          <w:tcPr>
            <w:tcW w:w="7702" w:type="dxa"/>
            <w:tcBorders>
              <w:top w:val="nil"/>
              <w:left w:val="nil"/>
              <w:bottom w:val="single" w:sz="8" w:space="0" w:color="auto"/>
              <w:right w:val="single" w:sz="8" w:space="0" w:color="auto"/>
            </w:tcBorders>
            <w:noWrap/>
            <w:tcMar>
              <w:top w:w="0" w:type="dxa"/>
              <w:left w:w="70" w:type="dxa"/>
              <w:bottom w:w="0" w:type="dxa"/>
              <w:right w:w="70" w:type="dxa"/>
            </w:tcMar>
            <w:hideMark/>
          </w:tcPr>
          <w:p w14:paraId="69D8C274" w14:textId="0FB0AA35" w:rsidR="000E1276" w:rsidRPr="004D6996" w:rsidRDefault="000E1276" w:rsidP="000E1276">
            <w:pPr>
              <w:spacing w:before="100" w:beforeAutospacing="1" w:line="240" w:lineRule="auto"/>
              <w:rPr>
                <w:rFonts w:eastAsia="Times New Roman" w:cs="Arial"/>
                <w:szCs w:val="20"/>
                <w:lang w:val="cs-CZ" w:eastAsia="cs-CZ"/>
              </w:rPr>
            </w:pPr>
            <w:r w:rsidRPr="004D6996">
              <w:rPr>
                <w:szCs w:val="20"/>
                <w:lang w:val="cs-CZ"/>
              </w:rPr>
              <w:t xml:space="preserve">Hodnota vývozu zboží </w:t>
            </w:r>
          </w:p>
        </w:tc>
      </w:tr>
      <w:tr w:rsidR="000E1276" w:rsidRPr="004D6996" w14:paraId="16F3493F" w14:textId="77777777" w:rsidTr="00874F95">
        <w:trPr>
          <w:trHeight w:val="300"/>
        </w:trPr>
        <w:tc>
          <w:tcPr>
            <w:tcW w:w="98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548D9682" w14:textId="269E7A0D" w:rsidR="000E1276" w:rsidRPr="004D6996" w:rsidRDefault="00576789" w:rsidP="000E1276">
            <w:pPr>
              <w:spacing w:before="100" w:beforeAutospacing="1" w:line="240" w:lineRule="auto"/>
              <w:jc w:val="center"/>
              <w:rPr>
                <w:rFonts w:eastAsia="Times New Roman" w:cs="Arial"/>
                <w:szCs w:val="20"/>
                <w:lang w:val="cs-CZ" w:eastAsia="cs-CZ"/>
              </w:rPr>
            </w:pPr>
            <w:r>
              <w:t>8492</w:t>
            </w:r>
          </w:p>
        </w:tc>
        <w:tc>
          <w:tcPr>
            <w:tcW w:w="7702" w:type="dxa"/>
            <w:tcBorders>
              <w:top w:val="nil"/>
              <w:left w:val="nil"/>
              <w:bottom w:val="single" w:sz="8" w:space="0" w:color="auto"/>
              <w:right w:val="single" w:sz="8" w:space="0" w:color="auto"/>
            </w:tcBorders>
            <w:noWrap/>
            <w:tcMar>
              <w:top w:w="0" w:type="dxa"/>
              <w:left w:w="70" w:type="dxa"/>
              <w:bottom w:w="0" w:type="dxa"/>
              <w:right w:w="70" w:type="dxa"/>
            </w:tcMar>
            <w:hideMark/>
          </w:tcPr>
          <w:p w14:paraId="56D3D084" w14:textId="1F8F7DC8" w:rsidR="000E1276" w:rsidRPr="004D6996" w:rsidRDefault="000E1276" w:rsidP="004D6996">
            <w:pPr>
              <w:spacing w:before="100" w:beforeAutospacing="1" w:line="240" w:lineRule="auto"/>
              <w:rPr>
                <w:rFonts w:eastAsia="Times New Roman" w:cs="Arial"/>
                <w:szCs w:val="20"/>
                <w:lang w:val="cs-CZ" w:eastAsia="cs-CZ"/>
              </w:rPr>
            </w:pPr>
            <w:r w:rsidRPr="004D6996">
              <w:rPr>
                <w:szCs w:val="20"/>
                <w:lang w:val="cs-CZ"/>
              </w:rPr>
              <w:t xml:space="preserve">Obrat zboží </w:t>
            </w:r>
          </w:p>
        </w:tc>
      </w:tr>
      <w:tr w:rsidR="000E1276" w:rsidRPr="004D6996" w14:paraId="5E72DC08" w14:textId="77777777" w:rsidTr="00874F95">
        <w:trPr>
          <w:trHeight w:val="300"/>
        </w:trPr>
        <w:tc>
          <w:tcPr>
            <w:tcW w:w="98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0E4DC1F1" w14:textId="04D695D3" w:rsidR="000E1276" w:rsidRPr="004D6996" w:rsidRDefault="00576789" w:rsidP="000E1276">
            <w:pPr>
              <w:spacing w:before="100" w:beforeAutospacing="1" w:line="240" w:lineRule="auto"/>
              <w:jc w:val="center"/>
              <w:rPr>
                <w:rFonts w:eastAsia="Times New Roman" w:cs="Arial"/>
                <w:szCs w:val="20"/>
                <w:lang w:val="cs-CZ" w:eastAsia="cs-CZ"/>
              </w:rPr>
            </w:pPr>
            <w:r>
              <w:t>8500</w:t>
            </w:r>
          </w:p>
        </w:tc>
        <w:tc>
          <w:tcPr>
            <w:tcW w:w="7702" w:type="dxa"/>
            <w:tcBorders>
              <w:top w:val="nil"/>
              <w:left w:val="nil"/>
              <w:bottom w:val="single" w:sz="8" w:space="0" w:color="auto"/>
              <w:right w:val="single" w:sz="8" w:space="0" w:color="auto"/>
            </w:tcBorders>
            <w:noWrap/>
            <w:tcMar>
              <w:top w:w="0" w:type="dxa"/>
              <w:left w:w="70" w:type="dxa"/>
              <w:bottom w:w="0" w:type="dxa"/>
              <w:right w:w="70" w:type="dxa"/>
            </w:tcMar>
            <w:hideMark/>
          </w:tcPr>
          <w:p w14:paraId="5815FC09" w14:textId="2A4B3FD5" w:rsidR="000E1276" w:rsidRPr="004D6996" w:rsidRDefault="004D6996" w:rsidP="000E1276">
            <w:pPr>
              <w:spacing w:before="100" w:beforeAutospacing="1" w:line="240" w:lineRule="auto"/>
              <w:rPr>
                <w:rFonts w:eastAsia="Times New Roman" w:cs="Arial"/>
                <w:szCs w:val="20"/>
                <w:lang w:val="cs-CZ" w:eastAsia="cs-CZ"/>
              </w:rPr>
            </w:pPr>
            <w:r w:rsidRPr="004D6996">
              <w:rPr>
                <w:szCs w:val="20"/>
                <w:lang w:val="cs-CZ"/>
              </w:rPr>
              <w:t>Bilance zboží</w:t>
            </w:r>
          </w:p>
        </w:tc>
      </w:tr>
    </w:tbl>
    <w:p w14:paraId="776FF4EC" w14:textId="77777777" w:rsidR="00B80032" w:rsidRPr="004D6996" w:rsidRDefault="00B80032" w:rsidP="00B80032">
      <w:pPr>
        <w:spacing w:before="100" w:beforeAutospacing="1" w:after="100" w:afterAutospacing="1" w:line="240" w:lineRule="auto"/>
        <w:rPr>
          <w:rFonts w:eastAsia="Times New Roman" w:cs="Arial"/>
          <w:szCs w:val="20"/>
          <w:lang w:val="cs-CZ" w:eastAsia="cs-CZ"/>
        </w:rPr>
      </w:pPr>
      <w:r w:rsidRPr="004D6996">
        <w:rPr>
          <w:rFonts w:eastAsia="Times New Roman" w:cs="Arial"/>
          <w:b/>
          <w:bCs/>
          <w:szCs w:val="20"/>
          <w:lang w:val="cs-CZ" w:eastAsia="cs-CZ"/>
        </w:rPr>
        <w:t>Číselník měřicích jednotek</w:t>
      </w:r>
      <w:r w:rsidRPr="004D6996">
        <w:rPr>
          <w:rFonts w:eastAsia="Times New Roman" w:cs="Arial"/>
          <w:szCs w:val="20"/>
          <w:lang w:val="cs-CZ" w:eastAsia="cs-CZ"/>
        </w:rPr>
        <w:t xml:space="preserve"> – kód číselníku ČSÚ 78</w:t>
      </w:r>
    </w:p>
    <w:p w14:paraId="1D13EFA8" w14:textId="77777777" w:rsidR="00B80032" w:rsidRPr="004D6996" w:rsidRDefault="00A3352D" w:rsidP="00B80032">
      <w:pPr>
        <w:spacing w:before="100" w:beforeAutospacing="1" w:after="100" w:afterAutospacing="1" w:line="240" w:lineRule="auto"/>
        <w:rPr>
          <w:rFonts w:eastAsia="Times New Roman" w:cs="Arial"/>
          <w:szCs w:val="20"/>
          <w:lang w:val="cs-CZ" w:eastAsia="cs-CZ"/>
        </w:rPr>
      </w:pPr>
      <w:hyperlink r:id="rId9" w:history="1">
        <w:r w:rsidR="00B80032" w:rsidRPr="004D6996">
          <w:rPr>
            <w:rFonts w:eastAsia="Times New Roman" w:cs="Arial"/>
            <w:color w:val="0000FF"/>
            <w:szCs w:val="20"/>
            <w:u w:val="single"/>
            <w:lang w:val="cs-CZ" w:eastAsia="cs-CZ"/>
          </w:rPr>
          <w:t>http://apl.czso.cz/iSMS/cisexp.jsp?kodcis=78&amp;typdat=0&amp;cisjaz=203&amp;format=0</w:t>
        </w:r>
      </w:hyperlink>
    </w:p>
    <w:p w14:paraId="20DDC57E" w14:textId="77777777" w:rsidR="00B80032" w:rsidRPr="004D6996" w:rsidRDefault="00B80032" w:rsidP="00B80032">
      <w:pPr>
        <w:spacing w:before="100" w:beforeAutospacing="1" w:after="100" w:afterAutospacing="1" w:line="240" w:lineRule="auto"/>
        <w:rPr>
          <w:rFonts w:eastAsia="Times New Roman" w:cs="Arial"/>
          <w:szCs w:val="20"/>
          <w:lang w:val="cs-CZ" w:eastAsia="cs-CZ"/>
        </w:rPr>
      </w:pPr>
      <w:r w:rsidRPr="004D6996">
        <w:rPr>
          <w:rFonts w:eastAsia="Times New Roman" w:cs="Arial"/>
          <w:b/>
          <w:bCs/>
          <w:szCs w:val="20"/>
          <w:lang w:val="cs-CZ" w:eastAsia="cs-CZ"/>
        </w:rPr>
        <w:t>Číselník Stát</w:t>
      </w:r>
      <w:r w:rsidRPr="004D6996">
        <w:rPr>
          <w:rFonts w:eastAsia="Times New Roman" w:cs="Arial"/>
          <w:szCs w:val="20"/>
          <w:lang w:val="cs-CZ" w:eastAsia="cs-CZ"/>
        </w:rPr>
        <w:t xml:space="preserve"> – kód číselníku ČSÚ 97 </w:t>
      </w:r>
    </w:p>
    <w:p w14:paraId="76EE34DB" w14:textId="77777777" w:rsidR="00B80032" w:rsidRPr="004D6996" w:rsidRDefault="00A3352D" w:rsidP="00B80032">
      <w:pPr>
        <w:spacing w:before="100" w:beforeAutospacing="1" w:after="100" w:afterAutospacing="1" w:line="240" w:lineRule="auto"/>
        <w:rPr>
          <w:rFonts w:eastAsia="Times New Roman" w:cs="Arial"/>
          <w:szCs w:val="20"/>
          <w:lang w:val="cs-CZ" w:eastAsia="cs-CZ"/>
        </w:rPr>
      </w:pPr>
      <w:hyperlink r:id="rId10" w:history="1">
        <w:r w:rsidR="00B80032" w:rsidRPr="004D6996">
          <w:rPr>
            <w:rFonts w:eastAsia="Times New Roman" w:cs="Arial"/>
            <w:color w:val="0000FF"/>
            <w:szCs w:val="20"/>
            <w:u w:val="single"/>
            <w:lang w:val="cs-CZ" w:eastAsia="cs-CZ"/>
          </w:rPr>
          <w:t>http://apl.czso.cz/iSMS/cisexp.jsp?kodcis=97&amp;typdat=0&amp;cisjaz=203&amp;format=0</w:t>
        </w:r>
      </w:hyperlink>
    </w:p>
    <w:p w14:paraId="2B6EBDB4" w14:textId="3DA97146" w:rsidR="00B80032" w:rsidRPr="004D6996" w:rsidRDefault="00B80032" w:rsidP="00B80032">
      <w:pPr>
        <w:spacing w:before="100" w:beforeAutospacing="1" w:after="100" w:afterAutospacing="1" w:line="240" w:lineRule="auto"/>
        <w:rPr>
          <w:rFonts w:eastAsia="Times New Roman" w:cs="Arial"/>
          <w:szCs w:val="20"/>
          <w:lang w:val="cs-CZ" w:eastAsia="cs-CZ"/>
        </w:rPr>
      </w:pPr>
      <w:r w:rsidRPr="004D6996">
        <w:rPr>
          <w:rFonts w:eastAsia="Times New Roman" w:cs="Arial"/>
          <w:b/>
          <w:bCs/>
          <w:szCs w:val="20"/>
          <w:lang w:val="cs-CZ" w:eastAsia="cs-CZ"/>
        </w:rPr>
        <w:t xml:space="preserve">Číselník Geonomenklatura (CZ-GEONOM) </w:t>
      </w:r>
      <w:r w:rsidRPr="004D6996">
        <w:rPr>
          <w:rFonts w:eastAsia="Times New Roman" w:cs="Arial"/>
          <w:szCs w:val="20"/>
          <w:lang w:val="cs-CZ" w:eastAsia="cs-CZ"/>
        </w:rPr>
        <w:t xml:space="preserve">– kód číselníku ČSÚ 5584 </w:t>
      </w:r>
    </w:p>
    <w:p w14:paraId="52707DE1" w14:textId="77777777" w:rsidR="00B80032" w:rsidRPr="004D6996" w:rsidRDefault="00A3352D" w:rsidP="00B80032">
      <w:pPr>
        <w:spacing w:before="100" w:beforeAutospacing="1" w:after="100" w:afterAutospacing="1" w:line="240" w:lineRule="auto"/>
        <w:rPr>
          <w:rFonts w:eastAsia="Times New Roman" w:cs="Arial"/>
          <w:szCs w:val="20"/>
          <w:lang w:val="cs-CZ" w:eastAsia="cs-CZ"/>
        </w:rPr>
      </w:pPr>
      <w:hyperlink r:id="rId11" w:history="1">
        <w:r w:rsidR="00B80032" w:rsidRPr="004D6996">
          <w:rPr>
            <w:rFonts w:eastAsia="Times New Roman" w:cs="Arial"/>
            <w:color w:val="0000FF"/>
            <w:szCs w:val="20"/>
            <w:u w:val="single"/>
            <w:lang w:val="cs-CZ" w:eastAsia="cs-CZ"/>
          </w:rPr>
          <w:t>http://apl.czso.cz/iSMS/cisexp.jsp?kodcis=5584&amp;typdat=0&amp;cisjaz=203&amp;format=0</w:t>
        </w:r>
      </w:hyperlink>
      <w:r w:rsidR="00B80032" w:rsidRPr="004D6996">
        <w:rPr>
          <w:rFonts w:eastAsia="Times New Roman" w:cs="Arial"/>
          <w:szCs w:val="20"/>
          <w:lang w:val="cs-CZ" w:eastAsia="cs-CZ"/>
        </w:rPr>
        <w:t xml:space="preserve"> </w:t>
      </w:r>
    </w:p>
    <w:p w14:paraId="4099F243" w14:textId="77777777" w:rsidR="00B80032" w:rsidRPr="004D6996" w:rsidRDefault="00B80032" w:rsidP="00B80032">
      <w:pPr>
        <w:spacing w:before="100" w:beforeAutospacing="1" w:after="100" w:afterAutospacing="1" w:line="240" w:lineRule="auto"/>
        <w:rPr>
          <w:rFonts w:eastAsia="Times New Roman" w:cs="Arial"/>
          <w:szCs w:val="20"/>
          <w:lang w:val="cs-CZ" w:eastAsia="cs-CZ"/>
        </w:rPr>
      </w:pPr>
      <w:r w:rsidRPr="004D6996">
        <w:rPr>
          <w:rFonts w:eastAsia="Times New Roman" w:cs="Arial"/>
          <w:b/>
          <w:bCs/>
          <w:color w:val="000000"/>
          <w:szCs w:val="20"/>
          <w:lang w:val="cs-CZ" w:eastAsia="cs-CZ"/>
        </w:rPr>
        <w:t>Časové vymezení</w:t>
      </w:r>
    </w:p>
    <w:p w14:paraId="6CEFBFCA" w14:textId="7BFB9DE8" w:rsidR="00B80032" w:rsidRDefault="00B80032" w:rsidP="007006BF">
      <w:pPr>
        <w:spacing w:before="100" w:beforeAutospacing="1" w:after="100" w:afterAutospacing="1" w:line="240" w:lineRule="auto"/>
        <w:rPr>
          <w:rFonts w:eastAsia="Times New Roman" w:cs="Arial"/>
          <w:color w:val="000000"/>
          <w:szCs w:val="20"/>
          <w:lang w:val="cs-CZ" w:eastAsia="cs-CZ"/>
        </w:rPr>
      </w:pPr>
      <w:r w:rsidRPr="004D6996">
        <w:rPr>
          <w:rFonts w:eastAsia="Times New Roman" w:cs="Arial"/>
          <w:color w:val="000000"/>
          <w:szCs w:val="20"/>
          <w:lang w:val="cs-CZ" w:eastAsia="cs-CZ"/>
        </w:rPr>
        <w:t>Datová sada obsahuje měsíční údaje, rok a měsíc jsou uvedeny v samostatných sloupcích. Časová řada začíná lednem 200</w:t>
      </w:r>
      <w:r w:rsidR="000E1276" w:rsidRPr="004D6996">
        <w:rPr>
          <w:rFonts w:eastAsia="Times New Roman" w:cs="Arial"/>
          <w:color w:val="000000"/>
          <w:szCs w:val="20"/>
          <w:lang w:val="cs-CZ" w:eastAsia="cs-CZ"/>
        </w:rPr>
        <w:t>5</w:t>
      </w:r>
      <w:r w:rsidRPr="004D6996">
        <w:rPr>
          <w:rFonts w:eastAsia="Times New Roman" w:cs="Arial"/>
          <w:color w:val="000000"/>
          <w:szCs w:val="20"/>
          <w:lang w:val="cs-CZ" w:eastAsia="cs-CZ"/>
        </w:rPr>
        <w:t>.</w:t>
      </w:r>
    </w:p>
    <w:p w14:paraId="23D721C4" w14:textId="2F3F35E8" w:rsidR="0087292A" w:rsidRPr="004D6996" w:rsidRDefault="0087292A" w:rsidP="0087292A">
      <w:pPr>
        <w:spacing w:before="100" w:beforeAutospacing="1" w:after="100" w:afterAutospacing="1" w:line="240" w:lineRule="auto"/>
        <w:rPr>
          <w:rFonts w:eastAsia="Times New Roman" w:cs="Arial"/>
          <w:szCs w:val="20"/>
          <w:lang w:val="cs-CZ" w:eastAsia="cs-CZ"/>
        </w:rPr>
      </w:pPr>
      <w:r>
        <w:rPr>
          <w:rFonts w:eastAsia="Times New Roman" w:cs="Arial"/>
          <w:b/>
          <w:bCs/>
          <w:color w:val="000000"/>
          <w:szCs w:val="20"/>
          <w:lang w:val="cs-CZ" w:eastAsia="cs-CZ"/>
        </w:rPr>
        <w:t xml:space="preserve">Geografické </w:t>
      </w:r>
      <w:r w:rsidRPr="004D6996">
        <w:rPr>
          <w:rFonts w:eastAsia="Times New Roman" w:cs="Arial"/>
          <w:b/>
          <w:bCs/>
          <w:color w:val="000000"/>
          <w:szCs w:val="20"/>
          <w:lang w:val="cs-CZ" w:eastAsia="cs-CZ"/>
        </w:rPr>
        <w:t>vymezení</w:t>
      </w:r>
    </w:p>
    <w:p w14:paraId="615EFACA" w14:textId="682DCE43" w:rsidR="007D43B9" w:rsidRDefault="0087292A" w:rsidP="007D43B9">
      <w:pPr>
        <w:spacing w:before="100" w:beforeAutospacing="1" w:after="100" w:afterAutospacing="1" w:line="240" w:lineRule="auto"/>
        <w:jc w:val="both"/>
        <w:rPr>
          <w:rFonts w:eastAsia="Times New Roman" w:cs="Arial"/>
          <w:color w:val="000000"/>
          <w:szCs w:val="20"/>
          <w:lang w:val="cs-CZ" w:eastAsia="cs-CZ"/>
        </w:rPr>
      </w:pPr>
      <w:r w:rsidRPr="004D6996">
        <w:rPr>
          <w:rFonts w:eastAsia="Times New Roman" w:cs="Arial"/>
          <w:color w:val="000000"/>
          <w:szCs w:val="20"/>
          <w:lang w:val="cs-CZ" w:eastAsia="cs-CZ"/>
        </w:rPr>
        <w:t>Datová sada obsahuje měsíční údaje</w:t>
      </w:r>
      <w:r>
        <w:rPr>
          <w:rFonts w:eastAsia="Times New Roman" w:cs="Arial"/>
          <w:color w:val="000000"/>
          <w:szCs w:val="20"/>
          <w:lang w:val="cs-CZ" w:eastAsia="cs-CZ"/>
        </w:rPr>
        <w:t xml:space="preserve"> za svět celkem a za těchto 50 vybraných zemí světa: </w:t>
      </w:r>
      <w:r w:rsidR="00F0320E">
        <w:rPr>
          <w:rFonts w:eastAsia="Times New Roman" w:cs="Arial"/>
          <w:color w:val="000000"/>
          <w:szCs w:val="20"/>
          <w:lang w:val="cs-CZ" w:eastAsia="cs-CZ"/>
        </w:rPr>
        <w:br/>
      </w:r>
      <w:r w:rsidRPr="0087292A">
        <w:rPr>
          <w:rFonts w:eastAsia="Times New Roman" w:cs="Arial"/>
          <w:color w:val="000000"/>
          <w:szCs w:val="20"/>
          <w:lang w:val="cs-CZ" w:eastAsia="cs-CZ"/>
        </w:rPr>
        <w:t>Austrálie, Ázerbájdžán, Belgie, Brazílie, Bulharsko, Čína, Dánsko, Filipíny, Finsko, Francie, Hongkong, Chorvatsko, Indie, Indonésie, Irsko, Itálie, Izrael, Japonsko, Jižní Afrika, Kanada, Kazachstán, Korejská republika, Litva, Lotyšsko, Lucembursko, Maďarsko, Malajsie, Mexiko, Německo, Nizozemsko, Norsko, Polsko, Portugalsko, Rakousko, Rumunsko, Ruská federace, Řecko, Singapur, Slovensko, Slovinsko, Spojené arabské emiráty, Spojené království, Spojené státy, Španělsko, Švédsko, Švýcarsko, Thajsko, Tchaj-wan, Turecko, Ukrajina</w:t>
      </w:r>
      <w:r w:rsidR="007D43B9">
        <w:rPr>
          <w:rFonts w:eastAsia="Times New Roman" w:cs="Arial"/>
          <w:color w:val="000000"/>
          <w:szCs w:val="20"/>
          <w:lang w:val="cs-CZ" w:eastAsia="cs-CZ"/>
        </w:rPr>
        <w:t xml:space="preserve">. </w:t>
      </w:r>
    </w:p>
    <w:p w14:paraId="7EE5C936" w14:textId="54D3DBD8" w:rsidR="0087292A" w:rsidRPr="004D6996" w:rsidRDefault="00F0320E" w:rsidP="007D43B9">
      <w:pPr>
        <w:spacing w:before="100" w:beforeAutospacing="1" w:after="100" w:afterAutospacing="1" w:line="240" w:lineRule="auto"/>
        <w:jc w:val="both"/>
        <w:rPr>
          <w:rFonts w:cs="Arial"/>
          <w:szCs w:val="20"/>
          <w:lang w:val="cs-CZ"/>
        </w:rPr>
      </w:pPr>
      <w:r w:rsidRPr="004D6996">
        <w:rPr>
          <w:rFonts w:eastAsia="Times New Roman" w:cs="Arial"/>
          <w:color w:val="000000"/>
          <w:szCs w:val="20"/>
          <w:lang w:val="cs-CZ" w:eastAsia="cs-CZ"/>
        </w:rPr>
        <w:t xml:space="preserve">Datová sada </w:t>
      </w:r>
      <w:r w:rsidR="007D43B9">
        <w:rPr>
          <w:rFonts w:eastAsia="Times New Roman" w:cs="Arial"/>
          <w:color w:val="000000"/>
          <w:szCs w:val="20"/>
          <w:lang w:val="cs-CZ" w:eastAsia="cs-CZ"/>
        </w:rPr>
        <w:t xml:space="preserve">před rokem 2015 </w:t>
      </w:r>
      <w:r>
        <w:rPr>
          <w:rFonts w:eastAsia="Times New Roman" w:cs="Arial"/>
          <w:color w:val="000000"/>
          <w:szCs w:val="20"/>
          <w:lang w:val="cs-CZ" w:eastAsia="cs-CZ"/>
        </w:rPr>
        <w:t>ne</w:t>
      </w:r>
      <w:r w:rsidRPr="004D6996">
        <w:rPr>
          <w:rFonts w:eastAsia="Times New Roman" w:cs="Arial"/>
          <w:color w:val="000000"/>
          <w:szCs w:val="20"/>
          <w:lang w:val="cs-CZ" w:eastAsia="cs-CZ"/>
        </w:rPr>
        <w:t>obsahuje údaje</w:t>
      </w:r>
      <w:r>
        <w:rPr>
          <w:rFonts w:eastAsia="Times New Roman" w:cs="Arial"/>
          <w:color w:val="000000"/>
          <w:szCs w:val="20"/>
          <w:lang w:val="cs-CZ" w:eastAsia="cs-CZ"/>
        </w:rPr>
        <w:t xml:space="preserve"> za tyto vybrané země, neboť nejsou k dispozici</w:t>
      </w:r>
      <w:r w:rsidR="007D43B9">
        <w:rPr>
          <w:rFonts w:eastAsia="Times New Roman" w:cs="Arial"/>
          <w:color w:val="000000"/>
          <w:szCs w:val="20"/>
          <w:lang w:val="cs-CZ" w:eastAsia="cs-CZ"/>
        </w:rPr>
        <w:t xml:space="preserve">: </w:t>
      </w:r>
      <w:r w:rsidR="007D43B9" w:rsidRPr="007D43B9">
        <w:rPr>
          <w:rFonts w:eastAsia="Times New Roman" w:cs="Arial"/>
          <w:color w:val="000000"/>
          <w:szCs w:val="20"/>
          <w:lang w:val="cs-CZ" w:eastAsia="cs-CZ"/>
        </w:rPr>
        <w:t>Austrálie</w:t>
      </w:r>
      <w:r w:rsidR="007D43B9">
        <w:rPr>
          <w:rFonts w:eastAsia="Times New Roman" w:cs="Arial"/>
          <w:color w:val="000000"/>
          <w:szCs w:val="20"/>
          <w:lang w:val="cs-CZ" w:eastAsia="cs-CZ"/>
        </w:rPr>
        <w:t xml:space="preserve">, </w:t>
      </w:r>
      <w:r w:rsidR="007D43B9" w:rsidRPr="007D43B9">
        <w:rPr>
          <w:rFonts w:eastAsia="Times New Roman" w:cs="Arial"/>
          <w:color w:val="000000"/>
          <w:szCs w:val="20"/>
          <w:lang w:val="cs-CZ" w:eastAsia="cs-CZ"/>
        </w:rPr>
        <w:t>Ázerbájdžán</w:t>
      </w:r>
      <w:r w:rsidR="007D43B9">
        <w:rPr>
          <w:rFonts w:eastAsia="Times New Roman" w:cs="Arial"/>
          <w:color w:val="000000"/>
          <w:szCs w:val="20"/>
          <w:lang w:val="cs-CZ" w:eastAsia="cs-CZ"/>
        </w:rPr>
        <w:t xml:space="preserve">, </w:t>
      </w:r>
      <w:r w:rsidR="007D43B9" w:rsidRPr="007D43B9">
        <w:rPr>
          <w:rFonts w:eastAsia="Times New Roman" w:cs="Arial"/>
          <w:color w:val="000000"/>
          <w:szCs w:val="20"/>
          <w:lang w:val="cs-CZ" w:eastAsia="cs-CZ"/>
        </w:rPr>
        <w:t>Filipíny</w:t>
      </w:r>
      <w:r w:rsidR="007D43B9">
        <w:rPr>
          <w:rFonts w:eastAsia="Times New Roman" w:cs="Arial"/>
          <w:color w:val="000000"/>
          <w:szCs w:val="20"/>
          <w:lang w:val="cs-CZ" w:eastAsia="cs-CZ"/>
        </w:rPr>
        <w:t xml:space="preserve">, </w:t>
      </w:r>
      <w:r w:rsidR="007D43B9" w:rsidRPr="007D43B9">
        <w:rPr>
          <w:rFonts w:eastAsia="Times New Roman" w:cs="Arial"/>
          <w:color w:val="000000"/>
          <w:szCs w:val="20"/>
          <w:lang w:val="cs-CZ" w:eastAsia="cs-CZ"/>
        </w:rPr>
        <w:t>Hongkong</w:t>
      </w:r>
      <w:r w:rsidR="007D43B9">
        <w:rPr>
          <w:rFonts w:eastAsia="Times New Roman" w:cs="Arial"/>
          <w:color w:val="000000"/>
          <w:szCs w:val="20"/>
          <w:lang w:val="cs-CZ" w:eastAsia="cs-CZ"/>
        </w:rPr>
        <w:t xml:space="preserve">, </w:t>
      </w:r>
      <w:r w:rsidR="007D43B9" w:rsidRPr="007D43B9">
        <w:rPr>
          <w:rFonts w:eastAsia="Times New Roman" w:cs="Arial"/>
          <w:color w:val="000000"/>
          <w:szCs w:val="20"/>
          <w:lang w:val="cs-CZ" w:eastAsia="cs-CZ"/>
        </w:rPr>
        <w:t>Kazachstán</w:t>
      </w:r>
      <w:r w:rsidR="007D43B9">
        <w:rPr>
          <w:rFonts w:eastAsia="Times New Roman" w:cs="Arial"/>
          <w:color w:val="000000"/>
          <w:szCs w:val="20"/>
          <w:lang w:val="cs-CZ" w:eastAsia="cs-CZ"/>
        </w:rPr>
        <w:t xml:space="preserve">, </w:t>
      </w:r>
      <w:r w:rsidR="007D43B9" w:rsidRPr="007D43B9">
        <w:rPr>
          <w:rFonts w:eastAsia="Times New Roman" w:cs="Arial"/>
          <w:color w:val="000000"/>
          <w:szCs w:val="20"/>
          <w:lang w:val="cs-CZ" w:eastAsia="cs-CZ"/>
        </w:rPr>
        <w:t>Mexiko</w:t>
      </w:r>
      <w:r w:rsidR="007D43B9">
        <w:rPr>
          <w:rFonts w:eastAsia="Times New Roman" w:cs="Arial"/>
          <w:color w:val="000000"/>
          <w:szCs w:val="20"/>
          <w:lang w:val="cs-CZ" w:eastAsia="cs-CZ"/>
        </w:rPr>
        <w:t xml:space="preserve">, </w:t>
      </w:r>
      <w:r w:rsidR="007D43B9" w:rsidRPr="007D43B9">
        <w:rPr>
          <w:rFonts w:eastAsia="Times New Roman" w:cs="Arial"/>
          <w:color w:val="000000"/>
          <w:szCs w:val="20"/>
          <w:lang w:val="cs-CZ" w:eastAsia="cs-CZ"/>
        </w:rPr>
        <w:t>Singapur</w:t>
      </w:r>
      <w:r w:rsidR="007D43B9">
        <w:rPr>
          <w:rFonts w:eastAsia="Times New Roman" w:cs="Arial"/>
          <w:color w:val="000000"/>
          <w:szCs w:val="20"/>
          <w:lang w:val="cs-CZ" w:eastAsia="cs-CZ"/>
        </w:rPr>
        <w:t xml:space="preserve">, </w:t>
      </w:r>
      <w:r w:rsidR="007D43B9" w:rsidRPr="007D43B9">
        <w:rPr>
          <w:rFonts w:eastAsia="Times New Roman" w:cs="Arial"/>
          <w:color w:val="000000"/>
          <w:szCs w:val="20"/>
          <w:lang w:val="cs-CZ" w:eastAsia="cs-CZ"/>
        </w:rPr>
        <w:t>Tchaj-wan</w:t>
      </w:r>
      <w:r w:rsidR="007D43B9">
        <w:rPr>
          <w:rFonts w:eastAsia="Times New Roman" w:cs="Arial"/>
          <w:color w:val="000000"/>
          <w:szCs w:val="20"/>
          <w:lang w:val="cs-CZ" w:eastAsia="cs-CZ"/>
        </w:rPr>
        <w:t>.</w:t>
      </w:r>
    </w:p>
    <w:sectPr w:rsidR="0087292A" w:rsidRPr="004D6996" w:rsidSect="007006BF">
      <w:headerReference w:type="default" r:id="rId12"/>
      <w:footerReference w:type="default" r:id="rId13"/>
      <w:footnotePr>
        <w:pos w:val="beneathText"/>
      </w:footnotePr>
      <w:type w:val="continuous"/>
      <w:pgSz w:w="11907" w:h="16839" w:code="9"/>
      <w:pgMar w:top="1701" w:right="1418" w:bottom="567" w:left="1588" w:header="284"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7A9D4" w14:textId="77777777" w:rsidR="00A3352D" w:rsidRDefault="00A3352D" w:rsidP="00BA6370">
      <w:r>
        <w:separator/>
      </w:r>
    </w:p>
  </w:endnote>
  <w:endnote w:type="continuationSeparator" w:id="0">
    <w:p w14:paraId="26C68970" w14:textId="77777777" w:rsidR="00A3352D" w:rsidRDefault="00A3352D"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95D6B" w14:textId="7285A81D" w:rsidR="007006BF" w:rsidRDefault="007006BF">
    <w:pPr>
      <w:pStyle w:val="Zpat"/>
    </w:pPr>
    <w:r>
      <w:rPr>
        <w:noProof/>
        <w:lang w:val="cs-CZ" w:eastAsia="cs-CZ"/>
      </w:rPr>
      <mc:AlternateContent>
        <mc:Choice Requires="wps">
          <w:drawing>
            <wp:anchor distT="0" distB="0" distL="114300" distR="114300" simplePos="0" relativeHeight="251666432" behindDoc="0" locked="0" layoutInCell="1" allowOverlap="1" wp14:anchorId="06F2E90F" wp14:editId="680BDC8C">
              <wp:simplePos x="0" y="0"/>
              <wp:positionH relativeFrom="page">
                <wp:posOffset>1035685</wp:posOffset>
              </wp:positionH>
              <wp:positionV relativeFrom="page">
                <wp:posOffset>9927590</wp:posOffset>
              </wp:positionV>
              <wp:extent cx="5682615" cy="467995"/>
              <wp:effectExtent l="0" t="0" r="13335" b="8255"/>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615" cy="467995"/>
                      </a:xfrm>
                      <a:prstGeom prst="rect">
                        <a:avLst/>
                      </a:prstGeom>
                      <a:noFill/>
                      <a:ln w="9525">
                        <a:noFill/>
                        <a:miter lim="800000"/>
                        <a:headEnd/>
                        <a:tailEnd/>
                      </a:ln>
                    </wps:spPr>
                    <wps:txbx>
                      <w:txbxContent>
                        <w:p w14:paraId="479E2A13" w14:textId="77777777" w:rsidR="007006BF" w:rsidRPr="00016AF2" w:rsidRDefault="007006BF" w:rsidP="007006BF">
                          <w:pPr>
                            <w:spacing w:line="220" w:lineRule="atLeast"/>
                            <w:rPr>
                              <w:rFonts w:cs="Arial"/>
                              <w:bCs/>
                              <w:color w:val="0071BC"/>
                              <w:sz w:val="15"/>
                              <w:szCs w:val="15"/>
                              <w:lang w:val="cs-CZ"/>
                            </w:rPr>
                          </w:pPr>
                          <w:r w:rsidRPr="00016AF2">
                            <w:rPr>
                              <w:rFonts w:cs="Arial"/>
                              <w:bCs/>
                              <w:color w:val="0071BC"/>
                              <w:sz w:val="15"/>
                              <w:szCs w:val="15"/>
                              <w:lang w:val="cs-CZ"/>
                            </w:rPr>
                            <w:t>Český statistický úřad</w:t>
                          </w:r>
                          <w:r>
                            <w:rPr>
                              <w:rFonts w:cs="Arial"/>
                              <w:bCs/>
                              <w:color w:val="0071BC"/>
                              <w:sz w:val="15"/>
                              <w:szCs w:val="15"/>
                              <w:lang w:val="cs-CZ"/>
                            </w:rPr>
                            <w:t xml:space="preserve"> </w:t>
                          </w:r>
                          <w:r w:rsidRPr="00016AF2">
                            <w:rPr>
                              <w:rFonts w:cs="Arial"/>
                              <w:bCs/>
                              <w:color w:val="0071BC"/>
                              <w:sz w:val="15"/>
                              <w:szCs w:val="15"/>
                              <w:lang w:val="cs-CZ"/>
                            </w:rPr>
                            <w:t>|</w:t>
                          </w:r>
                          <w:r>
                            <w:rPr>
                              <w:rFonts w:cs="Arial"/>
                              <w:bCs/>
                              <w:color w:val="0071BC"/>
                              <w:sz w:val="15"/>
                              <w:szCs w:val="15"/>
                              <w:lang w:val="cs-CZ"/>
                            </w:rPr>
                            <w:t xml:space="preserve"> </w:t>
                          </w:r>
                          <w:r w:rsidRPr="00016AF2">
                            <w:rPr>
                              <w:rFonts w:cs="Arial"/>
                              <w:bCs/>
                              <w:color w:val="0071BC"/>
                              <w:sz w:val="15"/>
                              <w:szCs w:val="15"/>
                              <w:lang w:val="cs-CZ"/>
                            </w:rPr>
                            <w:t>Na padesátém 81|100 82Praha 10</w:t>
                          </w:r>
                        </w:p>
                        <w:p w14:paraId="19C0F1BF" w14:textId="77777777" w:rsidR="007006BF" w:rsidRPr="00016AF2" w:rsidRDefault="007006BF" w:rsidP="007006BF">
                          <w:pPr>
                            <w:spacing w:line="220" w:lineRule="atLeast"/>
                            <w:rPr>
                              <w:rFonts w:cs="Arial"/>
                              <w:b/>
                              <w:bCs/>
                              <w:sz w:val="15"/>
                              <w:szCs w:val="15"/>
                              <w:lang w:val="cs-CZ"/>
                            </w:rPr>
                          </w:pPr>
                          <w:r w:rsidRPr="00016AF2">
                            <w:rPr>
                              <w:rFonts w:cs="Arial"/>
                              <w:b/>
                              <w:bCs/>
                              <w:sz w:val="15"/>
                              <w:szCs w:val="15"/>
                              <w:lang w:val="cs-CZ"/>
                            </w:rPr>
                            <w:t>Odbor statistiky zahraničního obchodu</w:t>
                          </w:r>
                        </w:p>
                        <w:p w14:paraId="1A06F3DF" w14:textId="49B2241B" w:rsidR="007006BF" w:rsidRPr="0027321D" w:rsidRDefault="007006BF" w:rsidP="007006BF">
                          <w:pPr>
                            <w:tabs>
                              <w:tab w:val="right" w:pos="8505"/>
                            </w:tabs>
                            <w:spacing w:line="220" w:lineRule="atLeast"/>
                            <w:rPr>
                              <w:rFonts w:cs="Arial"/>
                            </w:rPr>
                          </w:pPr>
                          <w:r w:rsidRPr="00016AF2">
                            <w:rPr>
                              <w:rFonts w:cs="Arial"/>
                              <w:b/>
                              <w:bCs/>
                              <w:color w:val="BD1B21"/>
                              <w:sz w:val="15"/>
                              <w:szCs w:val="15"/>
                              <w:lang w:val="cs-CZ"/>
                            </w:rPr>
                            <w:t>www.czso.cz</w:t>
                          </w:r>
                          <w:r>
                            <w:rPr>
                              <w:rFonts w:cs="Arial"/>
                              <w:b/>
                              <w:bCs/>
                              <w:sz w:val="15"/>
                              <w:szCs w:val="15"/>
                              <w:lang w:val="cs-CZ"/>
                            </w:rPr>
                            <w:t xml:space="preserve">, </w:t>
                          </w:r>
                          <w:r w:rsidRPr="00016AF2">
                            <w:rPr>
                              <w:rFonts w:cs="Arial"/>
                              <w:sz w:val="15"/>
                              <w:szCs w:val="15"/>
                              <w:lang w:val="cs-CZ"/>
                            </w:rPr>
                            <w:t xml:space="preserve">tel.: 274 052 304, e-mail: </w:t>
                          </w:r>
                          <w:hyperlink r:id="rId1" w:history="1">
                            <w:r w:rsidRPr="00016AF2">
                              <w:rPr>
                                <w:rStyle w:val="Hypertextovodkaz"/>
                                <w:rFonts w:cs="Arial"/>
                                <w:color w:val="0071BC"/>
                                <w:sz w:val="15"/>
                                <w:szCs w:val="15"/>
                                <w:lang w:val="cs-CZ"/>
                              </w:rPr>
                              <w:t>infoservis@czso.cz</w:t>
                            </w:r>
                          </w:hyperlink>
                          <w:r>
                            <w:rPr>
                              <w:rFonts w:cs="Arial"/>
                              <w:sz w:val="15"/>
                              <w:szCs w:val="15"/>
                            </w:rPr>
                            <w:tab/>
                            <w:t xml:space="preserve"> </w:t>
                          </w:r>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B1306F">
                            <w:rPr>
                              <w:rFonts w:cs="Arial"/>
                              <w:noProof/>
                              <w:szCs w:val="15"/>
                            </w:rPr>
                            <w:t>1</w:t>
                          </w:r>
                          <w:r w:rsidRPr="007E75DE">
                            <w:rPr>
                              <w:rFonts w:cs="Arial"/>
                              <w:szCs w:val="15"/>
                            </w:rPr>
                            <w:fldChar w:fldCharType="end"/>
                          </w:r>
                          <w:r>
                            <w:rPr>
                              <w:rFonts w:cs="Arial"/>
                              <w:szCs w:val="15"/>
                            </w:rPr>
                            <w:t>/3</w:t>
                          </w:r>
                        </w:p>
                        <w:p w14:paraId="17C6706E" w14:textId="77777777" w:rsidR="007006BF" w:rsidRPr="00E600D3" w:rsidRDefault="007006BF" w:rsidP="007006BF">
                          <w:pPr>
                            <w:tabs>
                              <w:tab w:val="right" w:pos="8505"/>
                            </w:tabs>
                            <w:spacing w:line="220" w:lineRule="atLeast"/>
                            <w:rPr>
                              <w:rFonts w:cs="Arial"/>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F2E90F" id="_x0000_t202" coordsize="21600,21600" o:spt="202" path="m,l,21600r21600,l21600,xe">
              <v:stroke joinstyle="miter"/>
              <v:path gradientshapeok="t" o:connecttype="rect"/>
            </v:shapetype>
            <v:shape id="Textové pole 2" o:spid="_x0000_s1027" type="#_x0000_t202" style="position:absolute;margin-left:81.55pt;margin-top:781.7pt;width:447.45pt;height:36.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" filled="f" stroked="f">
              <v:textbox inset="0,0,0,0">
                <w:txbxContent>
                  <w:p w14:paraId="479E2A13" w14:textId="77777777" w:rsidR="007006BF" w:rsidRPr="00016AF2" w:rsidRDefault="007006BF" w:rsidP="007006BF">
                    <w:pPr>
                      <w:spacing w:line="220" w:lineRule="atLeast"/>
                      <w:rPr>
                        <w:rFonts w:cs="Arial"/>
                        <w:bCs/>
                        <w:color w:val="0071BC"/>
                        <w:sz w:val="15"/>
                        <w:szCs w:val="15"/>
                        <w:lang w:val="cs-CZ"/>
                      </w:rPr>
                    </w:pPr>
                    <w:r w:rsidRPr="00016AF2">
                      <w:rPr>
                        <w:rFonts w:cs="Arial"/>
                        <w:bCs/>
                        <w:color w:val="0071BC"/>
                        <w:sz w:val="15"/>
                        <w:szCs w:val="15"/>
                        <w:lang w:val="cs-CZ"/>
                      </w:rPr>
                      <w:t>Český statistický úřad</w:t>
                    </w:r>
                    <w:r>
                      <w:rPr>
                        <w:rFonts w:cs="Arial"/>
                        <w:bCs/>
                        <w:color w:val="0071BC"/>
                        <w:sz w:val="15"/>
                        <w:szCs w:val="15"/>
                        <w:lang w:val="cs-CZ"/>
                      </w:rPr>
                      <w:t xml:space="preserve"> </w:t>
                    </w:r>
                    <w:r w:rsidRPr="00016AF2">
                      <w:rPr>
                        <w:rFonts w:cs="Arial"/>
                        <w:bCs/>
                        <w:color w:val="0071BC"/>
                        <w:sz w:val="15"/>
                        <w:szCs w:val="15"/>
                        <w:lang w:val="cs-CZ"/>
                      </w:rPr>
                      <w:t>|</w:t>
                    </w:r>
                    <w:r>
                      <w:rPr>
                        <w:rFonts w:cs="Arial"/>
                        <w:bCs/>
                        <w:color w:val="0071BC"/>
                        <w:sz w:val="15"/>
                        <w:szCs w:val="15"/>
                        <w:lang w:val="cs-CZ"/>
                      </w:rPr>
                      <w:t xml:space="preserve"> </w:t>
                    </w:r>
                    <w:r w:rsidRPr="00016AF2">
                      <w:rPr>
                        <w:rFonts w:cs="Arial"/>
                        <w:bCs/>
                        <w:color w:val="0071BC"/>
                        <w:sz w:val="15"/>
                        <w:szCs w:val="15"/>
                        <w:lang w:val="cs-CZ"/>
                      </w:rPr>
                      <w:t>Na padesátém 81|100 82Praha 10</w:t>
                    </w:r>
                  </w:p>
                  <w:p w14:paraId="19C0F1BF" w14:textId="77777777" w:rsidR="007006BF" w:rsidRPr="00016AF2" w:rsidRDefault="007006BF" w:rsidP="007006BF">
                    <w:pPr>
                      <w:spacing w:line="220" w:lineRule="atLeast"/>
                      <w:rPr>
                        <w:rFonts w:cs="Arial"/>
                        <w:b/>
                        <w:bCs/>
                        <w:sz w:val="15"/>
                        <w:szCs w:val="15"/>
                        <w:lang w:val="cs-CZ"/>
                      </w:rPr>
                    </w:pPr>
                    <w:r w:rsidRPr="00016AF2">
                      <w:rPr>
                        <w:rFonts w:cs="Arial"/>
                        <w:b/>
                        <w:bCs/>
                        <w:sz w:val="15"/>
                        <w:szCs w:val="15"/>
                        <w:lang w:val="cs-CZ"/>
                      </w:rPr>
                      <w:t>Odbor statistiky zahraničního obchodu</w:t>
                    </w:r>
                  </w:p>
                  <w:p w14:paraId="1A06F3DF" w14:textId="49B2241B" w:rsidR="007006BF" w:rsidRPr="0027321D" w:rsidRDefault="007006BF" w:rsidP="007006BF">
                    <w:pPr>
                      <w:tabs>
                        <w:tab w:val="right" w:pos="8505"/>
                      </w:tabs>
                      <w:spacing w:line="220" w:lineRule="atLeast"/>
                      <w:rPr>
                        <w:rFonts w:cs="Arial"/>
                      </w:rPr>
                    </w:pPr>
                    <w:r w:rsidRPr="00016AF2">
                      <w:rPr>
                        <w:rFonts w:cs="Arial"/>
                        <w:b/>
                        <w:bCs/>
                        <w:color w:val="BD1B21"/>
                        <w:sz w:val="15"/>
                        <w:szCs w:val="15"/>
                        <w:lang w:val="cs-CZ"/>
                      </w:rPr>
                      <w:t>www.czso.cz</w:t>
                    </w:r>
                    <w:r>
                      <w:rPr>
                        <w:rFonts w:cs="Arial"/>
                        <w:b/>
                        <w:bCs/>
                        <w:sz w:val="15"/>
                        <w:szCs w:val="15"/>
                        <w:lang w:val="cs-CZ"/>
                      </w:rPr>
                      <w:t xml:space="preserve">, </w:t>
                    </w:r>
                    <w:r w:rsidRPr="00016AF2">
                      <w:rPr>
                        <w:rFonts w:cs="Arial"/>
                        <w:sz w:val="15"/>
                        <w:szCs w:val="15"/>
                        <w:lang w:val="cs-CZ"/>
                      </w:rPr>
                      <w:t xml:space="preserve">tel.: 274 052 304, e-mail: </w:t>
                    </w:r>
                    <w:hyperlink r:id="rId2" w:history="1">
                      <w:r w:rsidRPr="00016AF2">
                        <w:rPr>
                          <w:rStyle w:val="Hypertextovodkaz"/>
                          <w:rFonts w:cs="Arial"/>
                          <w:color w:val="0071BC"/>
                          <w:sz w:val="15"/>
                          <w:szCs w:val="15"/>
                          <w:lang w:val="cs-CZ"/>
                        </w:rPr>
                        <w:t>infoservis@czso.cz</w:t>
                      </w:r>
                    </w:hyperlink>
                    <w:r>
                      <w:rPr>
                        <w:rFonts w:cs="Arial"/>
                        <w:sz w:val="15"/>
                        <w:szCs w:val="15"/>
                      </w:rPr>
                      <w:tab/>
                      <w:t xml:space="preserve"> </w:t>
                    </w:r>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B1306F">
                      <w:rPr>
                        <w:rFonts w:cs="Arial"/>
                        <w:noProof/>
                        <w:szCs w:val="15"/>
                      </w:rPr>
                      <w:t>1</w:t>
                    </w:r>
                    <w:r w:rsidRPr="007E75DE">
                      <w:rPr>
                        <w:rFonts w:cs="Arial"/>
                        <w:szCs w:val="15"/>
                      </w:rPr>
                      <w:fldChar w:fldCharType="end"/>
                    </w:r>
                    <w:r>
                      <w:rPr>
                        <w:rFonts w:cs="Arial"/>
                        <w:szCs w:val="15"/>
                      </w:rPr>
                      <w:t>/3</w:t>
                    </w:r>
                  </w:p>
                  <w:p w14:paraId="17C6706E" w14:textId="77777777" w:rsidR="007006BF" w:rsidRPr="00E600D3" w:rsidRDefault="007006BF" w:rsidP="007006BF">
                    <w:pPr>
                      <w:tabs>
                        <w:tab w:val="right" w:pos="8505"/>
                      </w:tabs>
                      <w:spacing w:line="220" w:lineRule="atLeast"/>
                      <w:rPr>
                        <w:rFonts w:cs="Arial"/>
                      </w:rPr>
                    </w:pP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1584" behindDoc="0" locked="0" layoutInCell="1" allowOverlap="1" wp14:anchorId="3A029571" wp14:editId="75C1A799">
              <wp:simplePos x="0" y="0"/>
              <wp:positionH relativeFrom="page">
                <wp:posOffset>1050290</wp:posOffset>
              </wp:positionH>
              <wp:positionV relativeFrom="page">
                <wp:posOffset>9934575</wp:posOffset>
              </wp:positionV>
              <wp:extent cx="5671185" cy="0"/>
              <wp:effectExtent l="0" t="0" r="24765" b="1905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67118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04FD463" id="Přímá spojnice 2" o:spid="_x0000_s1026" style="position:absolute;flip:y;z-index:2516515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82.7pt,782.25pt" to="529.25pt,7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" strokecolor="#0071bc" strokeweight="1.5pt">
              <o:lock v:ext="edit" shapetype="f"/>
              <w10:wrap anchorx="page" anchory="page"/>
            </v:line>
          </w:pict>
        </mc:Fallback>
      </mc:AlternateContent>
    </w:r>
  </w:p>
  <w:p w14:paraId="74059532" w14:textId="5BDB4B9B" w:rsidR="003D0499" w:rsidRDefault="003D049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1B7C6" w14:textId="77777777" w:rsidR="00A3352D" w:rsidRDefault="00A3352D" w:rsidP="00BA6370">
      <w:r>
        <w:separator/>
      </w:r>
    </w:p>
  </w:footnote>
  <w:footnote w:type="continuationSeparator" w:id="0">
    <w:p w14:paraId="04379457" w14:textId="77777777" w:rsidR="00A3352D" w:rsidRDefault="00A3352D"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2D089" w14:textId="5A734686" w:rsidR="0027321D" w:rsidRDefault="00544A43" w:rsidP="0027321D">
    <w:pPr>
      <w:pStyle w:val="Zhlav"/>
    </w:pPr>
    <w:r>
      <w:rPr>
        <w:noProof/>
        <w:lang w:val="cs-CZ" w:eastAsia="cs-CZ"/>
      </w:rPr>
      <mc:AlternateContent>
        <mc:Choice Requires="wpg">
          <w:drawing>
            <wp:anchor distT="0" distB="0" distL="114300" distR="114300" simplePos="0" relativeHeight="251664384" behindDoc="0" locked="0" layoutInCell="1" allowOverlap="1" wp14:anchorId="136576BF" wp14:editId="1877D265">
              <wp:simplePos x="0" y="0"/>
              <wp:positionH relativeFrom="column">
                <wp:posOffset>-846455</wp:posOffset>
              </wp:positionH>
              <wp:positionV relativeFrom="paragraph">
                <wp:posOffset>81280</wp:posOffset>
              </wp:positionV>
              <wp:extent cx="1723390" cy="421005"/>
              <wp:effectExtent l="0" t="0" r="0" b="0"/>
              <wp:wrapNone/>
              <wp:docPr id="16" name="Skupina 16"/>
              <wp:cNvGraphicFramePr/>
              <a:graphic xmlns:a="http://schemas.openxmlformats.org/drawingml/2006/main">
                <a:graphicData uri="http://schemas.microsoft.com/office/word/2010/wordprocessingGroup">
                  <wpg:wgp>
                    <wpg:cNvGrpSpPr/>
                    <wpg:grpSpPr>
                      <a:xfrm>
                        <a:off x="0" y="0"/>
                        <a:ext cx="1723390" cy="421005"/>
                        <a:chOff x="0" y="0"/>
                        <a:chExt cx="1723390" cy="421005"/>
                      </a:xfrm>
                    </wpg:grpSpPr>
                    <wps:wsp>
                      <wps:cNvPr id="3" name="Rectangle 24"/>
                      <wps:cNvSpPr>
                        <a:spLocks noChangeArrowheads="1"/>
                      </wps:cNvSpPr>
                      <wps:spPr bwMode="auto">
                        <a:xfrm>
                          <a:off x="409575" y="28575"/>
                          <a:ext cx="429260" cy="97790"/>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25"/>
                      <wps:cNvSpPr>
                        <a:spLocks noChangeArrowheads="1"/>
                      </wps:cNvSpPr>
                      <wps:spPr bwMode="auto">
                        <a:xfrm>
                          <a:off x="0" y="171450"/>
                          <a:ext cx="840740" cy="97790"/>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26"/>
                      <wps:cNvSpPr>
                        <a:spLocks noChangeArrowheads="1"/>
                      </wps:cNvSpPr>
                      <wps:spPr bwMode="auto">
                        <a:xfrm>
                          <a:off x="457200" y="323850"/>
                          <a:ext cx="382905"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Freeform 27"/>
                      <wps:cNvSpPr>
                        <a:spLocks noEditPoints="1"/>
                      </wps:cNvSpPr>
                      <wps:spPr bwMode="auto">
                        <a:xfrm>
                          <a:off x="895350" y="285750"/>
                          <a:ext cx="381000" cy="131445"/>
                        </a:xfrm>
                        <a:custGeom>
                          <a:avLst/>
                          <a:gdLst>
                            <a:gd name="T0" fmla="*/ 1040 w 1200"/>
                            <a:gd name="T1" fmla="*/ 169 h 415"/>
                            <a:gd name="T2" fmla="*/ 1074 w 1200"/>
                            <a:gd name="T3" fmla="*/ 177 h 415"/>
                            <a:gd name="T4" fmla="*/ 1099 w 1200"/>
                            <a:gd name="T5" fmla="*/ 200 h 415"/>
                            <a:gd name="T6" fmla="*/ 1114 w 1200"/>
                            <a:gd name="T7" fmla="*/ 228 h 415"/>
                            <a:gd name="T8" fmla="*/ 1117 w 1200"/>
                            <a:gd name="T9" fmla="*/ 262 h 415"/>
                            <a:gd name="T10" fmla="*/ 1108 w 1200"/>
                            <a:gd name="T11" fmla="*/ 294 h 415"/>
                            <a:gd name="T12" fmla="*/ 1088 w 1200"/>
                            <a:gd name="T13" fmla="*/ 321 h 415"/>
                            <a:gd name="T14" fmla="*/ 1059 w 1200"/>
                            <a:gd name="T15" fmla="*/ 337 h 415"/>
                            <a:gd name="T16" fmla="*/ 1011 w 1200"/>
                            <a:gd name="T17" fmla="*/ 341 h 415"/>
                            <a:gd name="T18" fmla="*/ 1079 w 1200"/>
                            <a:gd name="T19" fmla="*/ 404 h 415"/>
                            <a:gd name="T20" fmla="*/ 1133 w 1200"/>
                            <a:gd name="T21" fmla="*/ 380 h 415"/>
                            <a:gd name="T22" fmla="*/ 1174 w 1200"/>
                            <a:gd name="T23" fmla="*/ 339 h 415"/>
                            <a:gd name="T24" fmla="*/ 1198 w 1200"/>
                            <a:gd name="T25" fmla="*/ 284 h 415"/>
                            <a:gd name="T26" fmla="*/ 1198 w 1200"/>
                            <a:gd name="T27" fmla="*/ 223 h 415"/>
                            <a:gd name="T28" fmla="*/ 1174 w 1200"/>
                            <a:gd name="T29" fmla="*/ 169 h 415"/>
                            <a:gd name="T30" fmla="*/ 1133 w 1200"/>
                            <a:gd name="T31" fmla="*/ 126 h 415"/>
                            <a:gd name="T32" fmla="*/ 1079 w 1200"/>
                            <a:gd name="T33" fmla="*/ 103 h 415"/>
                            <a:gd name="T34" fmla="*/ 931 w 1200"/>
                            <a:gd name="T35" fmla="*/ 408 h 415"/>
                            <a:gd name="T36" fmla="*/ 775 w 1200"/>
                            <a:gd name="T37" fmla="*/ 293 h 415"/>
                            <a:gd name="T38" fmla="*/ 785 w 1200"/>
                            <a:gd name="T39" fmla="*/ 100 h 415"/>
                            <a:gd name="T40" fmla="*/ 686 w 1200"/>
                            <a:gd name="T41" fmla="*/ 354 h 415"/>
                            <a:gd name="T42" fmla="*/ 513 w 1200"/>
                            <a:gd name="T43" fmla="*/ 37 h 415"/>
                            <a:gd name="T44" fmla="*/ 347 w 1200"/>
                            <a:gd name="T45" fmla="*/ 37 h 415"/>
                            <a:gd name="T46" fmla="*/ 432 w 1200"/>
                            <a:gd name="T47" fmla="*/ 162 h 415"/>
                            <a:gd name="T48" fmla="*/ 461 w 1200"/>
                            <a:gd name="T49" fmla="*/ 176 h 415"/>
                            <a:gd name="T50" fmla="*/ 469 w 1200"/>
                            <a:gd name="T51" fmla="*/ 208 h 415"/>
                            <a:gd name="T52" fmla="*/ 449 w 1200"/>
                            <a:gd name="T53" fmla="*/ 233 h 415"/>
                            <a:gd name="T54" fmla="*/ 407 w 1200"/>
                            <a:gd name="T55" fmla="*/ 238 h 415"/>
                            <a:gd name="T56" fmla="*/ 516 w 1200"/>
                            <a:gd name="T57" fmla="*/ 270 h 415"/>
                            <a:gd name="T58" fmla="*/ 541 w 1200"/>
                            <a:gd name="T59" fmla="*/ 242 h 415"/>
                            <a:gd name="T60" fmla="*/ 552 w 1200"/>
                            <a:gd name="T61" fmla="*/ 205 h 415"/>
                            <a:gd name="T62" fmla="*/ 549 w 1200"/>
                            <a:gd name="T63" fmla="*/ 167 h 415"/>
                            <a:gd name="T64" fmla="*/ 532 w 1200"/>
                            <a:gd name="T65" fmla="*/ 134 h 415"/>
                            <a:gd name="T66" fmla="*/ 504 w 1200"/>
                            <a:gd name="T67" fmla="*/ 110 h 415"/>
                            <a:gd name="T68" fmla="*/ 463 w 1200"/>
                            <a:gd name="T69" fmla="*/ 100 h 415"/>
                            <a:gd name="T70" fmla="*/ 407 w 1200"/>
                            <a:gd name="T71" fmla="*/ 408 h 415"/>
                            <a:gd name="T72" fmla="*/ 485 w 1200"/>
                            <a:gd name="T73" fmla="*/ 282 h 415"/>
                            <a:gd name="T74" fmla="*/ 133 w 1200"/>
                            <a:gd name="T75" fmla="*/ 85 h 415"/>
                            <a:gd name="T76" fmla="*/ 0 w 1200"/>
                            <a:gd name="T77" fmla="*/ 278 h 415"/>
                            <a:gd name="T78" fmla="*/ 5 w 1200"/>
                            <a:gd name="T79" fmla="*/ 333 h 415"/>
                            <a:gd name="T80" fmla="*/ 23 w 1200"/>
                            <a:gd name="T81" fmla="*/ 369 h 415"/>
                            <a:gd name="T82" fmla="*/ 68 w 1200"/>
                            <a:gd name="T83" fmla="*/ 403 h 415"/>
                            <a:gd name="T84" fmla="*/ 133 w 1200"/>
                            <a:gd name="T85" fmla="*/ 415 h 415"/>
                            <a:gd name="T86" fmla="*/ 192 w 1200"/>
                            <a:gd name="T87" fmla="*/ 404 h 415"/>
                            <a:gd name="T88" fmla="*/ 238 w 1200"/>
                            <a:gd name="T89" fmla="*/ 372 h 415"/>
                            <a:gd name="T90" fmla="*/ 262 w 1200"/>
                            <a:gd name="T91" fmla="*/ 333 h 415"/>
                            <a:gd name="T92" fmla="*/ 268 w 1200"/>
                            <a:gd name="T93" fmla="*/ 278 h 415"/>
                            <a:gd name="T94" fmla="*/ 189 w 1200"/>
                            <a:gd name="T95" fmla="*/ 287 h 415"/>
                            <a:gd name="T96" fmla="*/ 177 w 1200"/>
                            <a:gd name="T97" fmla="*/ 326 h 415"/>
                            <a:gd name="T98" fmla="*/ 155 w 1200"/>
                            <a:gd name="T99" fmla="*/ 341 h 415"/>
                            <a:gd name="T100" fmla="*/ 126 w 1200"/>
                            <a:gd name="T101" fmla="*/ 344 h 415"/>
                            <a:gd name="T102" fmla="*/ 103 w 1200"/>
                            <a:gd name="T103" fmla="*/ 336 h 415"/>
                            <a:gd name="T104" fmla="*/ 84 w 1200"/>
                            <a:gd name="T105" fmla="*/ 312 h 415"/>
                            <a:gd name="T106" fmla="*/ 80 w 1200"/>
                            <a:gd name="T107" fmla="*/ 100 h 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00" h="415">
                              <a:moveTo>
                                <a:pt x="1011" y="341"/>
                              </a:moveTo>
                              <a:lnTo>
                                <a:pt x="1011" y="167"/>
                              </a:lnTo>
                              <a:lnTo>
                                <a:pt x="1030" y="167"/>
                              </a:lnTo>
                              <a:lnTo>
                                <a:pt x="1040" y="169"/>
                              </a:lnTo>
                              <a:lnTo>
                                <a:pt x="1049" y="170"/>
                              </a:lnTo>
                              <a:lnTo>
                                <a:pt x="1059" y="171"/>
                              </a:lnTo>
                              <a:lnTo>
                                <a:pt x="1067" y="174"/>
                              </a:lnTo>
                              <a:lnTo>
                                <a:pt x="1074" y="177"/>
                              </a:lnTo>
                              <a:lnTo>
                                <a:pt x="1082" y="182"/>
                              </a:lnTo>
                              <a:lnTo>
                                <a:pt x="1088" y="187"/>
                              </a:lnTo>
                              <a:lnTo>
                                <a:pt x="1094" y="194"/>
                              </a:lnTo>
                              <a:lnTo>
                                <a:pt x="1099" y="200"/>
                              </a:lnTo>
                              <a:lnTo>
                                <a:pt x="1104" y="206"/>
                              </a:lnTo>
                              <a:lnTo>
                                <a:pt x="1108" y="213"/>
                              </a:lnTo>
                              <a:lnTo>
                                <a:pt x="1112" y="221"/>
                              </a:lnTo>
                              <a:lnTo>
                                <a:pt x="1114" y="228"/>
                              </a:lnTo>
                              <a:lnTo>
                                <a:pt x="1116" y="237"/>
                              </a:lnTo>
                              <a:lnTo>
                                <a:pt x="1117" y="245"/>
                              </a:lnTo>
                              <a:lnTo>
                                <a:pt x="1117" y="253"/>
                              </a:lnTo>
                              <a:lnTo>
                                <a:pt x="1117" y="262"/>
                              </a:lnTo>
                              <a:lnTo>
                                <a:pt x="1116" y="271"/>
                              </a:lnTo>
                              <a:lnTo>
                                <a:pt x="1114" y="278"/>
                              </a:lnTo>
                              <a:lnTo>
                                <a:pt x="1112" y="287"/>
                              </a:lnTo>
                              <a:lnTo>
                                <a:pt x="1108" y="294"/>
                              </a:lnTo>
                              <a:lnTo>
                                <a:pt x="1104" y="301"/>
                              </a:lnTo>
                              <a:lnTo>
                                <a:pt x="1099" y="308"/>
                              </a:lnTo>
                              <a:lnTo>
                                <a:pt x="1094" y="314"/>
                              </a:lnTo>
                              <a:lnTo>
                                <a:pt x="1088" y="321"/>
                              </a:lnTo>
                              <a:lnTo>
                                <a:pt x="1082" y="326"/>
                              </a:lnTo>
                              <a:lnTo>
                                <a:pt x="1074" y="331"/>
                              </a:lnTo>
                              <a:lnTo>
                                <a:pt x="1067" y="334"/>
                              </a:lnTo>
                              <a:lnTo>
                                <a:pt x="1059" y="337"/>
                              </a:lnTo>
                              <a:lnTo>
                                <a:pt x="1049" y="338"/>
                              </a:lnTo>
                              <a:lnTo>
                                <a:pt x="1040" y="339"/>
                              </a:lnTo>
                              <a:lnTo>
                                <a:pt x="1030" y="341"/>
                              </a:lnTo>
                              <a:lnTo>
                                <a:pt x="1011" y="341"/>
                              </a:lnTo>
                              <a:close/>
                              <a:moveTo>
                                <a:pt x="931" y="408"/>
                              </a:moveTo>
                              <a:lnTo>
                                <a:pt x="1049" y="408"/>
                              </a:lnTo>
                              <a:lnTo>
                                <a:pt x="1064" y="407"/>
                              </a:lnTo>
                              <a:lnTo>
                                <a:pt x="1079" y="404"/>
                              </a:lnTo>
                              <a:lnTo>
                                <a:pt x="1093" y="400"/>
                              </a:lnTo>
                              <a:lnTo>
                                <a:pt x="1107" y="395"/>
                              </a:lnTo>
                              <a:lnTo>
                                <a:pt x="1121" y="389"/>
                              </a:lnTo>
                              <a:lnTo>
                                <a:pt x="1133" y="380"/>
                              </a:lnTo>
                              <a:lnTo>
                                <a:pt x="1144" y="372"/>
                              </a:lnTo>
                              <a:lnTo>
                                <a:pt x="1155" y="362"/>
                              </a:lnTo>
                              <a:lnTo>
                                <a:pt x="1165" y="351"/>
                              </a:lnTo>
                              <a:lnTo>
                                <a:pt x="1174" y="339"/>
                              </a:lnTo>
                              <a:lnTo>
                                <a:pt x="1182" y="326"/>
                              </a:lnTo>
                              <a:lnTo>
                                <a:pt x="1188" y="313"/>
                              </a:lnTo>
                              <a:lnTo>
                                <a:pt x="1194" y="298"/>
                              </a:lnTo>
                              <a:lnTo>
                                <a:pt x="1198" y="284"/>
                              </a:lnTo>
                              <a:lnTo>
                                <a:pt x="1200" y="270"/>
                              </a:lnTo>
                              <a:lnTo>
                                <a:pt x="1200" y="253"/>
                              </a:lnTo>
                              <a:lnTo>
                                <a:pt x="1200" y="238"/>
                              </a:lnTo>
                              <a:lnTo>
                                <a:pt x="1198" y="223"/>
                              </a:lnTo>
                              <a:lnTo>
                                <a:pt x="1194" y="208"/>
                              </a:lnTo>
                              <a:lnTo>
                                <a:pt x="1188" y="195"/>
                              </a:lnTo>
                              <a:lnTo>
                                <a:pt x="1182" y="181"/>
                              </a:lnTo>
                              <a:lnTo>
                                <a:pt x="1174" y="169"/>
                              </a:lnTo>
                              <a:lnTo>
                                <a:pt x="1165" y="157"/>
                              </a:lnTo>
                              <a:lnTo>
                                <a:pt x="1155" y="146"/>
                              </a:lnTo>
                              <a:lnTo>
                                <a:pt x="1144" y="136"/>
                              </a:lnTo>
                              <a:lnTo>
                                <a:pt x="1133" y="126"/>
                              </a:lnTo>
                              <a:lnTo>
                                <a:pt x="1121" y="119"/>
                              </a:lnTo>
                              <a:lnTo>
                                <a:pt x="1107" y="113"/>
                              </a:lnTo>
                              <a:lnTo>
                                <a:pt x="1093" y="108"/>
                              </a:lnTo>
                              <a:lnTo>
                                <a:pt x="1079" y="103"/>
                              </a:lnTo>
                              <a:lnTo>
                                <a:pt x="1064" y="101"/>
                              </a:lnTo>
                              <a:lnTo>
                                <a:pt x="1049" y="100"/>
                              </a:lnTo>
                              <a:lnTo>
                                <a:pt x="931" y="100"/>
                              </a:lnTo>
                              <a:lnTo>
                                <a:pt x="931" y="408"/>
                              </a:lnTo>
                              <a:close/>
                              <a:moveTo>
                                <a:pt x="775" y="293"/>
                              </a:moveTo>
                              <a:lnTo>
                                <a:pt x="708" y="293"/>
                              </a:lnTo>
                              <a:lnTo>
                                <a:pt x="742" y="195"/>
                              </a:lnTo>
                              <a:lnTo>
                                <a:pt x="775" y="293"/>
                              </a:lnTo>
                              <a:close/>
                              <a:moveTo>
                                <a:pt x="797" y="354"/>
                              </a:moveTo>
                              <a:lnTo>
                                <a:pt x="817" y="408"/>
                              </a:lnTo>
                              <a:lnTo>
                                <a:pt x="901" y="408"/>
                              </a:lnTo>
                              <a:lnTo>
                                <a:pt x="785" y="100"/>
                              </a:lnTo>
                              <a:lnTo>
                                <a:pt x="698" y="100"/>
                              </a:lnTo>
                              <a:lnTo>
                                <a:pt x="581" y="408"/>
                              </a:lnTo>
                              <a:lnTo>
                                <a:pt x="665" y="408"/>
                              </a:lnTo>
                              <a:lnTo>
                                <a:pt x="686" y="354"/>
                              </a:lnTo>
                              <a:lnTo>
                                <a:pt x="797" y="354"/>
                              </a:lnTo>
                              <a:close/>
                              <a:moveTo>
                                <a:pt x="347" y="37"/>
                              </a:moveTo>
                              <a:lnTo>
                                <a:pt x="430" y="83"/>
                              </a:lnTo>
                              <a:lnTo>
                                <a:pt x="513" y="37"/>
                              </a:lnTo>
                              <a:lnTo>
                                <a:pt x="491" y="3"/>
                              </a:lnTo>
                              <a:lnTo>
                                <a:pt x="430" y="34"/>
                              </a:lnTo>
                              <a:lnTo>
                                <a:pt x="369" y="3"/>
                              </a:lnTo>
                              <a:lnTo>
                                <a:pt x="347" y="37"/>
                              </a:lnTo>
                              <a:close/>
                              <a:moveTo>
                                <a:pt x="407" y="238"/>
                              </a:moveTo>
                              <a:lnTo>
                                <a:pt x="407" y="161"/>
                              </a:lnTo>
                              <a:lnTo>
                                <a:pt x="422" y="161"/>
                              </a:lnTo>
                              <a:lnTo>
                                <a:pt x="432" y="162"/>
                              </a:lnTo>
                              <a:lnTo>
                                <a:pt x="442" y="164"/>
                              </a:lnTo>
                              <a:lnTo>
                                <a:pt x="449" y="166"/>
                              </a:lnTo>
                              <a:lnTo>
                                <a:pt x="455" y="170"/>
                              </a:lnTo>
                              <a:lnTo>
                                <a:pt x="461" y="176"/>
                              </a:lnTo>
                              <a:lnTo>
                                <a:pt x="466" y="182"/>
                              </a:lnTo>
                              <a:lnTo>
                                <a:pt x="469" y="191"/>
                              </a:lnTo>
                              <a:lnTo>
                                <a:pt x="470" y="200"/>
                              </a:lnTo>
                              <a:lnTo>
                                <a:pt x="469" y="208"/>
                              </a:lnTo>
                              <a:lnTo>
                                <a:pt x="466" y="216"/>
                              </a:lnTo>
                              <a:lnTo>
                                <a:pt x="461" y="223"/>
                              </a:lnTo>
                              <a:lnTo>
                                <a:pt x="455" y="230"/>
                              </a:lnTo>
                              <a:lnTo>
                                <a:pt x="449" y="233"/>
                              </a:lnTo>
                              <a:lnTo>
                                <a:pt x="442" y="236"/>
                              </a:lnTo>
                              <a:lnTo>
                                <a:pt x="432" y="237"/>
                              </a:lnTo>
                              <a:lnTo>
                                <a:pt x="422" y="238"/>
                              </a:lnTo>
                              <a:lnTo>
                                <a:pt x="407" y="238"/>
                              </a:lnTo>
                              <a:close/>
                              <a:moveTo>
                                <a:pt x="485" y="282"/>
                              </a:moveTo>
                              <a:lnTo>
                                <a:pt x="498" y="278"/>
                              </a:lnTo>
                              <a:lnTo>
                                <a:pt x="508" y="275"/>
                              </a:lnTo>
                              <a:lnTo>
                                <a:pt x="516" y="270"/>
                              </a:lnTo>
                              <a:lnTo>
                                <a:pt x="525" y="263"/>
                              </a:lnTo>
                              <a:lnTo>
                                <a:pt x="531" y="257"/>
                              </a:lnTo>
                              <a:lnTo>
                                <a:pt x="536" y="250"/>
                              </a:lnTo>
                              <a:lnTo>
                                <a:pt x="541" y="242"/>
                              </a:lnTo>
                              <a:lnTo>
                                <a:pt x="545" y="233"/>
                              </a:lnTo>
                              <a:lnTo>
                                <a:pt x="549" y="225"/>
                              </a:lnTo>
                              <a:lnTo>
                                <a:pt x="551" y="215"/>
                              </a:lnTo>
                              <a:lnTo>
                                <a:pt x="552" y="205"/>
                              </a:lnTo>
                              <a:lnTo>
                                <a:pt x="552" y="195"/>
                              </a:lnTo>
                              <a:lnTo>
                                <a:pt x="552" y="186"/>
                              </a:lnTo>
                              <a:lnTo>
                                <a:pt x="551" y="176"/>
                              </a:lnTo>
                              <a:lnTo>
                                <a:pt x="549" y="167"/>
                              </a:lnTo>
                              <a:lnTo>
                                <a:pt x="546" y="159"/>
                              </a:lnTo>
                              <a:lnTo>
                                <a:pt x="542" y="150"/>
                              </a:lnTo>
                              <a:lnTo>
                                <a:pt x="537" y="141"/>
                              </a:lnTo>
                              <a:lnTo>
                                <a:pt x="532" y="134"/>
                              </a:lnTo>
                              <a:lnTo>
                                <a:pt x="526" y="128"/>
                              </a:lnTo>
                              <a:lnTo>
                                <a:pt x="519" y="120"/>
                              </a:lnTo>
                              <a:lnTo>
                                <a:pt x="511" y="115"/>
                              </a:lnTo>
                              <a:lnTo>
                                <a:pt x="504" y="110"/>
                              </a:lnTo>
                              <a:lnTo>
                                <a:pt x="495" y="106"/>
                              </a:lnTo>
                              <a:lnTo>
                                <a:pt x="485" y="104"/>
                              </a:lnTo>
                              <a:lnTo>
                                <a:pt x="475" y="101"/>
                              </a:lnTo>
                              <a:lnTo>
                                <a:pt x="463" y="100"/>
                              </a:lnTo>
                              <a:lnTo>
                                <a:pt x="450" y="100"/>
                              </a:lnTo>
                              <a:lnTo>
                                <a:pt x="327" y="100"/>
                              </a:lnTo>
                              <a:lnTo>
                                <a:pt x="327" y="408"/>
                              </a:lnTo>
                              <a:lnTo>
                                <a:pt x="407" y="408"/>
                              </a:lnTo>
                              <a:lnTo>
                                <a:pt x="407" y="289"/>
                              </a:lnTo>
                              <a:lnTo>
                                <a:pt x="483" y="408"/>
                              </a:lnTo>
                              <a:lnTo>
                                <a:pt x="582" y="408"/>
                              </a:lnTo>
                              <a:lnTo>
                                <a:pt x="485" y="282"/>
                              </a:lnTo>
                              <a:close/>
                              <a:moveTo>
                                <a:pt x="210" y="35"/>
                              </a:moveTo>
                              <a:lnTo>
                                <a:pt x="171" y="0"/>
                              </a:lnTo>
                              <a:lnTo>
                                <a:pt x="105" y="56"/>
                              </a:lnTo>
                              <a:lnTo>
                                <a:pt x="133" y="85"/>
                              </a:lnTo>
                              <a:lnTo>
                                <a:pt x="210" y="35"/>
                              </a:lnTo>
                              <a:close/>
                              <a:moveTo>
                                <a:pt x="80" y="100"/>
                              </a:moveTo>
                              <a:lnTo>
                                <a:pt x="0" y="100"/>
                              </a:lnTo>
                              <a:lnTo>
                                <a:pt x="0" y="278"/>
                              </a:lnTo>
                              <a:lnTo>
                                <a:pt x="0" y="293"/>
                              </a:lnTo>
                              <a:lnTo>
                                <a:pt x="2" y="308"/>
                              </a:lnTo>
                              <a:lnTo>
                                <a:pt x="3" y="321"/>
                              </a:lnTo>
                              <a:lnTo>
                                <a:pt x="5" y="333"/>
                              </a:lnTo>
                              <a:lnTo>
                                <a:pt x="9" y="343"/>
                              </a:lnTo>
                              <a:lnTo>
                                <a:pt x="13" y="353"/>
                              </a:lnTo>
                              <a:lnTo>
                                <a:pt x="17" y="362"/>
                              </a:lnTo>
                              <a:lnTo>
                                <a:pt x="23" y="369"/>
                              </a:lnTo>
                              <a:lnTo>
                                <a:pt x="32" y="379"/>
                              </a:lnTo>
                              <a:lnTo>
                                <a:pt x="43" y="389"/>
                              </a:lnTo>
                              <a:lnTo>
                                <a:pt x="54" y="397"/>
                              </a:lnTo>
                              <a:lnTo>
                                <a:pt x="68" y="403"/>
                              </a:lnTo>
                              <a:lnTo>
                                <a:pt x="83" y="409"/>
                              </a:lnTo>
                              <a:lnTo>
                                <a:pt x="99" y="413"/>
                              </a:lnTo>
                              <a:lnTo>
                                <a:pt x="115" y="415"/>
                              </a:lnTo>
                              <a:lnTo>
                                <a:pt x="133" y="415"/>
                              </a:lnTo>
                              <a:lnTo>
                                <a:pt x="149" y="415"/>
                              </a:lnTo>
                              <a:lnTo>
                                <a:pt x="165" y="413"/>
                              </a:lnTo>
                              <a:lnTo>
                                <a:pt x="179" y="409"/>
                              </a:lnTo>
                              <a:lnTo>
                                <a:pt x="192" y="404"/>
                              </a:lnTo>
                              <a:lnTo>
                                <a:pt x="206" y="399"/>
                              </a:lnTo>
                              <a:lnTo>
                                <a:pt x="217" y="392"/>
                              </a:lnTo>
                              <a:lnTo>
                                <a:pt x="228" y="383"/>
                              </a:lnTo>
                              <a:lnTo>
                                <a:pt x="238" y="372"/>
                              </a:lnTo>
                              <a:lnTo>
                                <a:pt x="246" y="363"/>
                              </a:lnTo>
                              <a:lnTo>
                                <a:pt x="253" y="353"/>
                              </a:lnTo>
                              <a:lnTo>
                                <a:pt x="258" y="343"/>
                              </a:lnTo>
                              <a:lnTo>
                                <a:pt x="262" y="333"/>
                              </a:lnTo>
                              <a:lnTo>
                                <a:pt x="265" y="321"/>
                              </a:lnTo>
                              <a:lnTo>
                                <a:pt x="267" y="308"/>
                              </a:lnTo>
                              <a:lnTo>
                                <a:pt x="268" y="293"/>
                              </a:lnTo>
                              <a:lnTo>
                                <a:pt x="268" y="278"/>
                              </a:lnTo>
                              <a:lnTo>
                                <a:pt x="268" y="100"/>
                              </a:lnTo>
                              <a:lnTo>
                                <a:pt x="189" y="100"/>
                              </a:lnTo>
                              <a:lnTo>
                                <a:pt x="189" y="267"/>
                              </a:lnTo>
                              <a:lnTo>
                                <a:pt x="189" y="287"/>
                              </a:lnTo>
                              <a:lnTo>
                                <a:pt x="187" y="301"/>
                              </a:lnTo>
                              <a:lnTo>
                                <a:pt x="185" y="311"/>
                              </a:lnTo>
                              <a:lnTo>
                                <a:pt x="181" y="321"/>
                              </a:lnTo>
                              <a:lnTo>
                                <a:pt x="177" y="326"/>
                              </a:lnTo>
                              <a:lnTo>
                                <a:pt x="172" y="331"/>
                              </a:lnTo>
                              <a:lnTo>
                                <a:pt x="167" y="334"/>
                              </a:lnTo>
                              <a:lnTo>
                                <a:pt x="161" y="338"/>
                              </a:lnTo>
                              <a:lnTo>
                                <a:pt x="155" y="341"/>
                              </a:lnTo>
                              <a:lnTo>
                                <a:pt x="149" y="343"/>
                              </a:lnTo>
                              <a:lnTo>
                                <a:pt x="141" y="344"/>
                              </a:lnTo>
                              <a:lnTo>
                                <a:pt x="134" y="346"/>
                              </a:lnTo>
                              <a:lnTo>
                                <a:pt x="126" y="344"/>
                              </a:lnTo>
                              <a:lnTo>
                                <a:pt x="120" y="343"/>
                              </a:lnTo>
                              <a:lnTo>
                                <a:pt x="114" y="342"/>
                              </a:lnTo>
                              <a:lnTo>
                                <a:pt x="108" y="339"/>
                              </a:lnTo>
                              <a:lnTo>
                                <a:pt x="103" y="336"/>
                              </a:lnTo>
                              <a:lnTo>
                                <a:pt x="98" y="332"/>
                              </a:lnTo>
                              <a:lnTo>
                                <a:pt x="93" y="327"/>
                              </a:lnTo>
                              <a:lnTo>
                                <a:pt x="89" y="322"/>
                              </a:lnTo>
                              <a:lnTo>
                                <a:pt x="84" y="312"/>
                              </a:lnTo>
                              <a:lnTo>
                                <a:pt x="81" y="302"/>
                              </a:lnTo>
                              <a:lnTo>
                                <a:pt x="80" y="288"/>
                              </a:lnTo>
                              <a:lnTo>
                                <a:pt x="80" y="267"/>
                              </a:lnTo>
                              <a:lnTo>
                                <a:pt x="80" y="100"/>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8"/>
                      <wps:cNvSpPr>
                        <a:spLocks noEditPoints="1"/>
                      </wps:cNvSpPr>
                      <wps:spPr bwMode="auto">
                        <a:xfrm>
                          <a:off x="885825" y="142875"/>
                          <a:ext cx="837565" cy="132080"/>
                        </a:xfrm>
                        <a:custGeom>
                          <a:avLst/>
                          <a:gdLst>
                            <a:gd name="T0" fmla="*/ 2442 w 2637"/>
                            <a:gd name="T1" fmla="*/ 407 h 416"/>
                            <a:gd name="T2" fmla="*/ 2331 w 2637"/>
                            <a:gd name="T3" fmla="*/ 99 h 416"/>
                            <a:gd name="T4" fmla="*/ 2143 w 2637"/>
                            <a:gd name="T5" fmla="*/ 274 h 416"/>
                            <a:gd name="T6" fmla="*/ 2008 w 2637"/>
                            <a:gd name="T7" fmla="*/ 108 h 416"/>
                            <a:gd name="T8" fmla="*/ 1886 w 2637"/>
                            <a:gd name="T9" fmla="*/ 101 h 416"/>
                            <a:gd name="T10" fmla="*/ 1800 w 2637"/>
                            <a:gd name="T11" fmla="*/ 164 h 416"/>
                            <a:gd name="T12" fmla="*/ 1773 w 2637"/>
                            <a:gd name="T13" fmla="*/ 271 h 416"/>
                            <a:gd name="T14" fmla="*/ 1813 w 2637"/>
                            <a:gd name="T15" fmla="*/ 362 h 416"/>
                            <a:gd name="T16" fmla="*/ 1918 w 2637"/>
                            <a:gd name="T17" fmla="*/ 415 h 416"/>
                            <a:gd name="T18" fmla="*/ 1999 w 2637"/>
                            <a:gd name="T19" fmla="*/ 314 h 416"/>
                            <a:gd name="T20" fmla="*/ 1938 w 2637"/>
                            <a:gd name="T21" fmla="*/ 337 h 416"/>
                            <a:gd name="T22" fmla="*/ 1889 w 2637"/>
                            <a:gd name="T23" fmla="*/ 322 h 416"/>
                            <a:gd name="T24" fmla="*/ 1857 w 2637"/>
                            <a:gd name="T25" fmla="*/ 274 h 416"/>
                            <a:gd name="T26" fmla="*/ 1865 w 2637"/>
                            <a:gd name="T27" fmla="*/ 214 h 416"/>
                            <a:gd name="T28" fmla="*/ 1905 w 2637"/>
                            <a:gd name="T29" fmla="*/ 177 h 416"/>
                            <a:gd name="T30" fmla="*/ 1967 w 2637"/>
                            <a:gd name="T31" fmla="*/ 175 h 416"/>
                            <a:gd name="T32" fmla="*/ 1727 w 2637"/>
                            <a:gd name="T33" fmla="*/ 99 h 416"/>
                            <a:gd name="T34" fmla="*/ 1604 w 2637"/>
                            <a:gd name="T35" fmla="*/ 99 h 416"/>
                            <a:gd name="T36" fmla="*/ 1360 w 2637"/>
                            <a:gd name="T37" fmla="*/ 117 h 416"/>
                            <a:gd name="T38" fmla="*/ 1276 w 2637"/>
                            <a:gd name="T39" fmla="*/ 92 h 416"/>
                            <a:gd name="T40" fmla="*/ 1203 w 2637"/>
                            <a:gd name="T41" fmla="*/ 108 h 416"/>
                            <a:gd name="T42" fmla="*/ 1162 w 2637"/>
                            <a:gd name="T43" fmla="*/ 163 h 416"/>
                            <a:gd name="T44" fmla="*/ 1165 w 2637"/>
                            <a:gd name="T45" fmla="*/ 231 h 416"/>
                            <a:gd name="T46" fmla="*/ 1219 w 2637"/>
                            <a:gd name="T47" fmla="*/ 275 h 416"/>
                            <a:gd name="T48" fmla="*/ 1287 w 2637"/>
                            <a:gd name="T49" fmla="*/ 306 h 416"/>
                            <a:gd name="T50" fmla="*/ 1273 w 2637"/>
                            <a:gd name="T51" fmla="*/ 342 h 416"/>
                            <a:gd name="T52" fmla="*/ 1216 w 2637"/>
                            <a:gd name="T53" fmla="*/ 340 h 416"/>
                            <a:gd name="T54" fmla="*/ 1171 w 2637"/>
                            <a:gd name="T55" fmla="*/ 396 h 416"/>
                            <a:gd name="T56" fmla="*/ 1266 w 2637"/>
                            <a:gd name="T57" fmla="*/ 415 h 416"/>
                            <a:gd name="T58" fmla="*/ 1342 w 2637"/>
                            <a:gd name="T59" fmla="*/ 386 h 416"/>
                            <a:gd name="T60" fmla="*/ 1373 w 2637"/>
                            <a:gd name="T61" fmla="*/ 319 h 416"/>
                            <a:gd name="T62" fmla="*/ 1355 w 2637"/>
                            <a:gd name="T63" fmla="*/ 251 h 416"/>
                            <a:gd name="T64" fmla="*/ 1276 w 2637"/>
                            <a:gd name="T65" fmla="*/ 213 h 416"/>
                            <a:gd name="T66" fmla="*/ 1242 w 2637"/>
                            <a:gd name="T67" fmla="*/ 185 h 416"/>
                            <a:gd name="T68" fmla="*/ 1269 w 2637"/>
                            <a:gd name="T69" fmla="*/ 159 h 416"/>
                            <a:gd name="T70" fmla="*/ 1329 w 2637"/>
                            <a:gd name="T71" fmla="*/ 179 h 416"/>
                            <a:gd name="T72" fmla="*/ 904 w 2637"/>
                            <a:gd name="T73" fmla="*/ 167 h 416"/>
                            <a:gd name="T74" fmla="*/ 904 w 2637"/>
                            <a:gd name="T75" fmla="*/ 407 h 416"/>
                            <a:gd name="T76" fmla="*/ 686 w 2637"/>
                            <a:gd name="T77" fmla="*/ 407 h 416"/>
                            <a:gd name="T78" fmla="*/ 666 w 2637"/>
                            <a:gd name="T79" fmla="*/ 354 h 416"/>
                            <a:gd name="T80" fmla="*/ 315 w 2637"/>
                            <a:gd name="T81" fmla="*/ 407 h 416"/>
                            <a:gd name="T82" fmla="*/ 167 w 2637"/>
                            <a:gd name="T83" fmla="*/ 98 h 416"/>
                            <a:gd name="T84" fmla="*/ 84 w 2637"/>
                            <a:gd name="T85" fmla="*/ 96 h 416"/>
                            <a:gd name="T86" fmla="*/ 28 w 2637"/>
                            <a:gd name="T87" fmla="*/ 136 h 416"/>
                            <a:gd name="T88" fmla="*/ 12 w 2637"/>
                            <a:gd name="T89" fmla="*/ 205 h 416"/>
                            <a:gd name="T90" fmla="*/ 37 w 2637"/>
                            <a:gd name="T91" fmla="*/ 256 h 416"/>
                            <a:gd name="T92" fmla="*/ 127 w 2637"/>
                            <a:gd name="T93" fmla="*/ 294 h 416"/>
                            <a:gd name="T94" fmla="*/ 141 w 2637"/>
                            <a:gd name="T95" fmla="*/ 330 h 416"/>
                            <a:gd name="T96" fmla="*/ 96 w 2637"/>
                            <a:gd name="T97" fmla="*/ 347 h 416"/>
                            <a:gd name="T98" fmla="*/ 33 w 2637"/>
                            <a:gd name="T99" fmla="*/ 316 h 416"/>
                            <a:gd name="T100" fmla="*/ 79 w 2637"/>
                            <a:gd name="T101" fmla="*/ 413 h 416"/>
                            <a:gd name="T102" fmla="*/ 167 w 2637"/>
                            <a:gd name="T103" fmla="*/ 403 h 416"/>
                            <a:gd name="T104" fmla="*/ 219 w 2637"/>
                            <a:gd name="T105" fmla="*/ 352 h 416"/>
                            <a:gd name="T106" fmla="*/ 220 w 2637"/>
                            <a:gd name="T107" fmla="*/ 269 h 416"/>
                            <a:gd name="T108" fmla="*/ 185 w 2637"/>
                            <a:gd name="T109" fmla="*/ 234 h 416"/>
                            <a:gd name="T110" fmla="*/ 99 w 2637"/>
                            <a:gd name="T111" fmla="*/ 198 h 416"/>
                            <a:gd name="T112" fmla="*/ 106 w 2637"/>
                            <a:gd name="T113" fmla="*/ 167 h 416"/>
                            <a:gd name="T114" fmla="*/ 151 w 2637"/>
                            <a:gd name="T115" fmla="*/ 162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637" h="416">
                              <a:moveTo>
                                <a:pt x="2561" y="35"/>
                              </a:moveTo>
                              <a:lnTo>
                                <a:pt x="2524" y="0"/>
                              </a:lnTo>
                              <a:lnTo>
                                <a:pt x="2458" y="56"/>
                              </a:lnTo>
                              <a:lnTo>
                                <a:pt x="2485" y="84"/>
                              </a:lnTo>
                              <a:lnTo>
                                <a:pt x="2561" y="35"/>
                              </a:lnTo>
                              <a:close/>
                              <a:moveTo>
                                <a:pt x="2442" y="260"/>
                              </a:moveTo>
                              <a:lnTo>
                                <a:pt x="2442" y="407"/>
                              </a:lnTo>
                              <a:lnTo>
                                <a:pt x="2521" y="407"/>
                              </a:lnTo>
                              <a:lnTo>
                                <a:pt x="2521" y="260"/>
                              </a:lnTo>
                              <a:lnTo>
                                <a:pt x="2637" y="99"/>
                              </a:lnTo>
                              <a:lnTo>
                                <a:pt x="2540" y="99"/>
                              </a:lnTo>
                              <a:lnTo>
                                <a:pt x="2484" y="183"/>
                              </a:lnTo>
                              <a:lnTo>
                                <a:pt x="2427" y="99"/>
                              </a:lnTo>
                              <a:lnTo>
                                <a:pt x="2331" y="99"/>
                              </a:lnTo>
                              <a:lnTo>
                                <a:pt x="2442" y="260"/>
                              </a:lnTo>
                              <a:close/>
                              <a:moveTo>
                                <a:pt x="2143" y="226"/>
                              </a:moveTo>
                              <a:lnTo>
                                <a:pt x="2143" y="99"/>
                              </a:lnTo>
                              <a:lnTo>
                                <a:pt x="2063" y="99"/>
                              </a:lnTo>
                              <a:lnTo>
                                <a:pt x="2063" y="407"/>
                              </a:lnTo>
                              <a:lnTo>
                                <a:pt x="2143" y="407"/>
                              </a:lnTo>
                              <a:lnTo>
                                <a:pt x="2143" y="274"/>
                              </a:lnTo>
                              <a:lnTo>
                                <a:pt x="2247" y="407"/>
                              </a:lnTo>
                              <a:lnTo>
                                <a:pt x="2351" y="407"/>
                              </a:lnTo>
                              <a:lnTo>
                                <a:pt x="2217" y="245"/>
                              </a:lnTo>
                              <a:lnTo>
                                <a:pt x="2340" y="99"/>
                              </a:lnTo>
                              <a:lnTo>
                                <a:pt x="2240" y="99"/>
                              </a:lnTo>
                              <a:lnTo>
                                <a:pt x="2143" y="226"/>
                              </a:lnTo>
                              <a:close/>
                              <a:moveTo>
                                <a:pt x="2008" y="108"/>
                              </a:moveTo>
                              <a:lnTo>
                                <a:pt x="1987" y="102"/>
                              </a:lnTo>
                              <a:lnTo>
                                <a:pt x="1969" y="97"/>
                              </a:lnTo>
                              <a:lnTo>
                                <a:pt x="1952" y="93"/>
                              </a:lnTo>
                              <a:lnTo>
                                <a:pt x="1936" y="93"/>
                              </a:lnTo>
                              <a:lnTo>
                                <a:pt x="1918" y="93"/>
                              </a:lnTo>
                              <a:lnTo>
                                <a:pt x="1902" y="96"/>
                              </a:lnTo>
                              <a:lnTo>
                                <a:pt x="1886" y="101"/>
                              </a:lnTo>
                              <a:lnTo>
                                <a:pt x="1871" y="106"/>
                              </a:lnTo>
                              <a:lnTo>
                                <a:pt x="1857" y="112"/>
                              </a:lnTo>
                              <a:lnTo>
                                <a:pt x="1844" y="121"/>
                              </a:lnTo>
                              <a:lnTo>
                                <a:pt x="1831" y="129"/>
                              </a:lnTo>
                              <a:lnTo>
                                <a:pt x="1820" y="140"/>
                              </a:lnTo>
                              <a:lnTo>
                                <a:pt x="1809" y="152"/>
                              </a:lnTo>
                              <a:lnTo>
                                <a:pt x="1800" y="164"/>
                              </a:lnTo>
                              <a:lnTo>
                                <a:pt x="1791" y="178"/>
                              </a:lnTo>
                              <a:lnTo>
                                <a:pt x="1785" y="192"/>
                              </a:lnTo>
                              <a:lnTo>
                                <a:pt x="1780" y="207"/>
                              </a:lnTo>
                              <a:lnTo>
                                <a:pt x="1775" y="223"/>
                              </a:lnTo>
                              <a:lnTo>
                                <a:pt x="1773" y="239"/>
                              </a:lnTo>
                              <a:lnTo>
                                <a:pt x="1773" y="256"/>
                              </a:lnTo>
                              <a:lnTo>
                                <a:pt x="1773" y="271"/>
                              </a:lnTo>
                              <a:lnTo>
                                <a:pt x="1775" y="286"/>
                              </a:lnTo>
                              <a:lnTo>
                                <a:pt x="1778" y="300"/>
                              </a:lnTo>
                              <a:lnTo>
                                <a:pt x="1783" y="314"/>
                              </a:lnTo>
                              <a:lnTo>
                                <a:pt x="1789" y="327"/>
                              </a:lnTo>
                              <a:lnTo>
                                <a:pt x="1795" y="340"/>
                              </a:lnTo>
                              <a:lnTo>
                                <a:pt x="1804" y="351"/>
                              </a:lnTo>
                              <a:lnTo>
                                <a:pt x="1813" y="362"/>
                              </a:lnTo>
                              <a:lnTo>
                                <a:pt x="1825" y="373"/>
                              </a:lnTo>
                              <a:lnTo>
                                <a:pt x="1839" y="385"/>
                              </a:lnTo>
                              <a:lnTo>
                                <a:pt x="1854" y="393"/>
                              </a:lnTo>
                              <a:lnTo>
                                <a:pt x="1869" y="401"/>
                              </a:lnTo>
                              <a:lnTo>
                                <a:pt x="1885" y="407"/>
                              </a:lnTo>
                              <a:lnTo>
                                <a:pt x="1902" y="412"/>
                              </a:lnTo>
                              <a:lnTo>
                                <a:pt x="1918" y="415"/>
                              </a:lnTo>
                              <a:lnTo>
                                <a:pt x="1936" y="416"/>
                              </a:lnTo>
                              <a:lnTo>
                                <a:pt x="1951" y="415"/>
                              </a:lnTo>
                              <a:lnTo>
                                <a:pt x="1966" y="413"/>
                              </a:lnTo>
                              <a:lnTo>
                                <a:pt x="1983" y="408"/>
                              </a:lnTo>
                              <a:lnTo>
                                <a:pt x="2008" y="401"/>
                              </a:lnTo>
                              <a:lnTo>
                                <a:pt x="2008" y="306"/>
                              </a:lnTo>
                              <a:lnTo>
                                <a:pt x="1999" y="314"/>
                              </a:lnTo>
                              <a:lnTo>
                                <a:pt x="1992" y="320"/>
                              </a:lnTo>
                              <a:lnTo>
                                <a:pt x="1983" y="326"/>
                              </a:lnTo>
                              <a:lnTo>
                                <a:pt x="1976" y="330"/>
                              </a:lnTo>
                              <a:lnTo>
                                <a:pt x="1967" y="334"/>
                              </a:lnTo>
                              <a:lnTo>
                                <a:pt x="1957" y="336"/>
                              </a:lnTo>
                              <a:lnTo>
                                <a:pt x="1948" y="337"/>
                              </a:lnTo>
                              <a:lnTo>
                                <a:pt x="1938" y="337"/>
                              </a:lnTo>
                              <a:lnTo>
                                <a:pt x="1931" y="337"/>
                              </a:lnTo>
                              <a:lnTo>
                                <a:pt x="1923" y="336"/>
                              </a:lnTo>
                              <a:lnTo>
                                <a:pt x="1916" y="335"/>
                              </a:lnTo>
                              <a:lnTo>
                                <a:pt x="1908" y="332"/>
                              </a:lnTo>
                              <a:lnTo>
                                <a:pt x="1902" y="330"/>
                              </a:lnTo>
                              <a:lnTo>
                                <a:pt x="1896" y="326"/>
                              </a:lnTo>
                              <a:lnTo>
                                <a:pt x="1889" y="322"/>
                              </a:lnTo>
                              <a:lnTo>
                                <a:pt x="1884" y="317"/>
                              </a:lnTo>
                              <a:lnTo>
                                <a:pt x="1876" y="311"/>
                              </a:lnTo>
                              <a:lnTo>
                                <a:pt x="1871" y="305"/>
                              </a:lnTo>
                              <a:lnTo>
                                <a:pt x="1866" y="299"/>
                              </a:lnTo>
                              <a:lnTo>
                                <a:pt x="1862" y="291"/>
                              </a:lnTo>
                              <a:lnTo>
                                <a:pt x="1860" y="283"/>
                              </a:lnTo>
                              <a:lnTo>
                                <a:pt x="1857" y="274"/>
                              </a:lnTo>
                              <a:lnTo>
                                <a:pt x="1856" y="265"/>
                              </a:lnTo>
                              <a:lnTo>
                                <a:pt x="1856" y="255"/>
                              </a:lnTo>
                              <a:lnTo>
                                <a:pt x="1856" y="246"/>
                              </a:lnTo>
                              <a:lnTo>
                                <a:pt x="1857" y="238"/>
                              </a:lnTo>
                              <a:lnTo>
                                <a:pt x="1860" y="229"/>
                              </a:lnTo>
                              <a:lnTo>
                                <a:pt x="1862" y="221"/>
                              </a:lnTo>
                              <a:lnTo>
                                <a:pt x="1865" y="214"/>
                              </a:lnTo>
                              <a:lnTo>
                                <a:pt x="1870" y="207"/>
                              </a:lnTo>
                              <a:lnTo>
                                <a:pt x="1874" y="200"/>
                              </a:lnTo>
                              <a:lnTo>
                                <a:pt x="1879" y="194"/>
                              </a:lnTo>
                              <a:lnTo>
                                <a:pt x="1885" y="189"/>
                              </a:lnTo>
                              <a:lnTo>
                                <a:pt x="1891" y="184"/>
                              </a:lnTo>
                              <a:lnTo>
                                <a:pt x="1898" y="180"/>
                              </a:lnTo>
                              <a:lnTo>
                                <a:pt x="1905" y="177"/>
                              </a:lnTo>
                              <a:lnTo>
                                <a:pt x="1913" y="174"/>
                              </a:lnTo>
                              <a:lnTo>
                                <a:pt x="1921" y="172"/>
                              </a:lnTo>
                              <a:lnTo>
                                <a:pt x="1930" y="170"/>
                              </a:lnTo>
                              <a:lnTo>
                                <a:pt x="1938" y="170"/>
                              </a:lnTo>
                              <a:lnTo>
                                <a:pt x="1948" y="170"/>
                              </a:lnTo>
                              <a:lnTo>
                                <a:pt x="1958" y="173"/>
                              </a:lnTo>
                              <a:lnTo>
                                <a:pt x="1967" y="175"/>
                              </a:lnTo>
                              <a:lnTo>
                                <a:pt x="1977" y="179"/>
                              </a:lnTo>
                              <a:lnTo>
                                <a:pt x="1984" y="184"/>
                              </a:lnTo>
                              <a:lnTo>
                                <a:pt x="1993" y="189"/>
                              </a:lnTo>
                              <a:lnTo>
                                <a:pt x="2001" y="197"/>
                              </a:lnTo>
                              <a:lnTo>
                                <a:pt x="2008" y="204"/>
                              </a:lnTo>
                              <a:lnTo>
                                <a:pt x="2008" y="108"/>
                              </a:lnTo>
                              <a:close/>
                              <a:moveTo>
                                <a:pt x="1727" y="99"/>
                              </a:moveTo>
                              <a:lnTo>
                                <a:pt x="1647" y="99"/>
                              </a:lnTo>
                              <a:lnTo>
                                <a:pt x="1647" y="407"/>
                              </a:lnTo>
                              <a:lnTo>
                                <a:pt x="1727" y="407"/>
                              </a:lnTo>
                              <a:lnTo>
                                <a:pt x="1727" y="99"/>
                              </a:lnTo>
                              <a:close/>
                              <a:moveTo>
                                <a:pt x="1538" y="167"/>
                              </a:moveTo>
                              <a:lnTo>
                                <a:pt x="1604" y="167"/>
                              </a:lnTo>
                              <a:lnTo>
                                <a:pt x="1604" y="99"/>
                              </a:lnTo>
                              <a:lnTo>
                                <a:pt x="1394" y="99"/>
                              </a:lnTo>
                              <a:lnTo>
                                <a:pt x="1394" y="167"/>
                              </a:lnTo>
                              <a:lnTo>
                                <a:pt x="1459" y="167"/>
                              </a:lnTo>
                              <a:lnTo>
                                <a:pt x="1459" y="407"/>
                              </a:lnTo>
                              <a:lnTo>
                                <a:pt x="1538" y="407"/>
                              </a:lnTo>
                              <a:lnTo>
                                <a:pt x="1538" y="167"/>
                              </a:lnTo>
                              <a:close/>
                              <a:moveTo>
                                <a:pt x="1360" y="117"/>
                              </a:moveTo>
                              <a:lnTo>
                                <a:pt x="1349" y="111"/>
                              </a:lnTo>
                              <a:lnTo>
                                <a:pt x="1337" y="106"/>
                              </a:lnTo>
                              <a:lnTo>
                                <a:pt x="1324" y="102"/>
                              </a:lnTo>
                              <a:lnTo>
                                <a:pt x="1313" y="98"/>
                              </a:lnTo>
                              <a:lnTo>
                                <a:pt x="1300" y="96"/>
                              </a:lnTo>
                              <a:lnTo>
                                <a:pt x="1288" y="93"/>
                              </a:lnTo>
                              <a:lnTo>
                                <a:pt x="1276" y="92"/>
                              </a:lnTo>
                              <a:lnTo>
                                <a:pt x="1263" y="92"/>
                              </a:lnTo>
                              <a:lnTo>
                                <a:pt x="1252" y="92"/>
                              </a:lnTo>
                              <a:lnTo>
                                <a:pt x="1241" y="94"/>
                              </a:lnTo>
                              <a:lnTo>
                                <a:pt x="1231" y="96"/>
                              </a:lnTo>
                              <a:lnTo>
                                <a:pt x="1221" y="99"/>
                              </a:lnTo>
                              <a:lnTo>
                                <a:pt x="1211" y="103"/>
                              </a:lnTo>
                              <a:lnTo>
                                <a:pt x="1203" y="108"/>
                              </a:lnTo>
                              <a:lnTo>
                                <a:pt x="1195" y="114"/>
                              </a:lnTo>
                              <a:lnTo>
                                <a:pt x="1187" y="121"/>
                              </a:lnTo>
                              <a:lnTo>
                                <a:pt x="1181" y="128"/>
                              </a:lnTo>
                              <a:lnTo>
                                <a:pt x="1175" y="136"/>
                              </a:lnTo>
                              <a:lnTo>
                                <a:pt x="1170" y="144"/>
                              </a:lnTo>
                              <a:lnTo>
                                <a:pt x="1166" y="153"/>
                              </a:lnTo>
                              <a:lnTo>
                                <a:pt x="1162" y="163"/>
                              </a:lnTo>
                              <a:lnTo>
                                <a:pt x="1161" y="174"/>
                              </a:lnTo>
                              <a:lnTo>
                                <a:pt x="1158" y="184"/>
                              </a:lnTo>
                              <a:lnTo>
                                <a:pt x="1158" y="195"/>
                              </a:lnTo>
                              <a:lnTo>
                                <a:pt x="1158" y="205"/>
                              </a:lnTo>
                              <a:lnTo>
                                <a:pt x="1160" y="215"/>
                              </a:lnTo>
                              <a:lnTo>
                                <a:pt x="1162" y="224"/>
                              </a:lnTo>
                              <a:lnTo>
                                <a:pt x="1165" y="231"/>
                              </a:lnTo>
                              <a:lnTo>
                                <a:pt x="1168" y="239"/>
                              </a:lnTo>
                              <a:lnTo>
                                <a:pt x="1172" y="245"/>
                              </a:lnTo>
                              <a:lnTo>
                                <a:pt x="1177" y="251"/>
                              </a:lnTo>
                              <a:lnTo>
                                <a:pt x="1183" y="256"/>
                              </a:lnTo>
                              <a:lnTo>
                                <a:pt x="1192" y="263"/>
                              </a:lnTo>
                              <a:lnTo>
                                <a:pt x="1203" y="269"/>
                              </a:lnTo>
                              <a:lnTo>
                                <a:pt x="1219" y="275"/>
                              </a:lnTo>
                              <a:lnTo>
                                <a:pt x="1242" y="281"/>
                              </a:lnTo>
                              <a:lnTo>
                                <a:pt x="1254" y="286"/>
                              </a:lnTo>
                              <a:lnTo>
                                <a:pt x="1264" y="290"/>
                              </a:lnTo>
                              <a:lnTo>
                                <a:pt x="1273" y="294"/>
                              </a:lnTo>
                              <a:lnTo>
                                <a:pt x="1279" y="297"/>
                              </a:lnTo>
                              <a:lnTo>
                                <a:pt x="1284" y="301"/>
                              </a:lnTo>
                              <a:lnTo>
                                <a:pt x="1287" y="306"/>
                              </a:lnTo>
                              <a:lnTo>
                                <a:pt x="1289" y="311"/>
                              </a:lnTo>
                              <a:lnTo>
                                <a:pt x="1289" y="317"/>
                              </a:lnTo>
                              <a:lnTo>
                                <a:pt x="1289" y="324"/>
                              </a:lnTo>
                              <a:lnTo>
                                <a:pt x="1287" y="330"/>
                              </a:lnTo>
                              <a:lnTo>
                                <a:pt x="1283" y="335"/>
                              </a:lnTo>
                              <a:lnTo>
                                <a:pt x="1279" y="339"/>
                              </a:lnTo>
                              <a:lnTo>
                                <a:pt x="1273" y="342"/>
                              </a:lnTo>
                              <a:lnTo>
                                <a:pt x="1267" y="345"/>
                              </a:lnTo>
                              <a:lnTo>
                                <a:pt x="1259" y="346"/>
                              </a:lnTo>
                              <a:lnTo>
                                <a:pt x="1251" y="347"/>
                              </a:lnTo>
                              <a:lnTo>
                                <a:pt x="1242" y="347"/>
                              </a:lnTo>
                              <a:lnTo>
                                <a:pt x="1233" y="345"/>
                              </a:lnTo>
                              <a:lnTo>
                                <a:pt x="1224" y="344"/>
                              </a:lnTo>
                              <a:lnTo>
                                <a:pt x="1216" y="340"/>
                              </a:lnTo>
                              <a:lnTo>
                                <a:pt x="1207" y="335"/>
                              </a:lnTo>
                              <a:lnTo>
                                <a:pt x="1198" y="330"/>
                              </a:lnTo>
                              <a:lnTo>
                                <a:pt x="1190" y="324"/>
                              </a:lnTo>
                              <a:lnTo>
                                <a:pt x="1180" y="316"/>
                              </a:lnTo>
                              <a:lnTo>
                                <a:pt x="1146" y="381"/>
                              </a:lnTo>
                              <a:lnTo>
                                <a:pt x="1158" y="388"/>
                              </a:lnTo>
                              <a:lnTo>
                                <a:pt x="1171" y="396"/>
                              </a:lnTo>
                              <a:lnTo>
                                <a:pt x="1185" y="401"/>
                              </a:lnTo>
                              <a:lnTo>
                                <a:pt x="1198" y="406"/>
                              </a:lnTo>
                              <a:lnTo>
                                <a:pt x="1212" y="410"/>
                              </a:lnTo>
                              <a:lnTo>
                                <a:pt x="1226" y="413"/>
                              </a:lnTo>
                              <a:lnTo>
                                <a:pt x="1239" y="415"/>
                              </a:lnTo>
                              <a:lnTo>
                                <a:pt x="1253" y="415"/>
                              </a:lnTo>
                              <a:lnTo>
                                <a:pt x="1266" y="415"/>
                              </a:lnTo>
                              <a:lnTo>
                                <a:pt x="1278" y="413"/>
                              </a:lnTo>
                              <a:lnTo>
                                <a:pt x="1290" y="411"/>
                              </a:lnTo>
                              <a:lnTo>
                                <a:pt x="1302" y="407"/>
                              </a:lnTo>
                              <a:lnTo>
                                <a:pt x="1313" y="403"/>
                              </a:lnTo>
                              <a:lnTo>
                                <a:pt x="1323" y="398"/>
                              </a:lnTo>
                              <a:lnTo>
                                <a:pt x="1333" y="392"/>
                              </a:lnTo>
                              <a:lnTo>
                                <a:pt x="1342" y="386"/>
                              </a:lnTo>
                              <a:lnTo>
                                <a:pt x="1349" y="378"/>
                              </a:lnTo>
                              <a:lnTo>
                                <a:pt x="1355" y="371"/>
                              </a:lnTo>
                              <a:lnTo>
                                <a:pt x="1360" y="362"/>
                              </a:lnTo>
                              <a:lnTo>
                                <a:pt x="1365" y="352"/>
                              </a:lnTo>
                              <a:lnTo>
                                <a:pt x="1369" y="342"/>
                              </a:lnTo>
                              <a:lnTo>
                                <a:pt x="1371" y="331"/>
                              </a:lnTo>
                              <a:lnTo>
                                <a:pt x="1373" y="319"/>
                              </a:lnTo>
                              <a:lnTo>
                                <a:pt x="1373" y="306"/>
                              </a:lnTo>
                              <a:lnTo>
                                <a:pt x="1371" y="290"/>
                              </a:lnTo>
                              <a:lnTo>
                                <a:pt x="1369" y="275"/>
                              </a:lnTo>
                              <a:lnTo>
                                <a:pt x="1366" y="269"/>
                              </a:lnTo>
                              <a:lnTo>
                                <a:pt x="1363" y="263"/>
                              </a:lnTo>
                              <a:lnTo>
                                <a:pt x="1359" y="258"/>
                              </a:lnTo>
                              <a:lnTo>
                                <a:pt x="1355" y="251"/>
                              </a:lnTo>
                              <a:lnTo>
                                <a:pt x="1350" y="246"/>
                              </a:lnTo>
                              <a:lnTo>
                                <a:pt x="1345" y="241"/>
                              </a:lnTo>
                              <a:lnTo>
                                <a:pt x="1339" y="238"/>
                              </a:lnTo>
                              <a:lnTo>
                                <a:pt x="1332" y="234"/>
                              </a:lnTo>
                              <a:lnTo>
                                <a:pt x="1315" y="226"/>
                              </a:lnTo>
                              <a:lnTo>
                                <a:pt x="1298" y="220"/>
                              </a:lnTo>
                              <a:lnTo>
                                <a:pt x="1276" y="213"/>
                              </a:lnTo>
                              <a:lnTo>
                                <a:pt x="1263" y="209"/>
                              </a:lnTo>
                              <a:lnTo>
                                <a:pt x="1256" y="205"/>
                              </a:lnTo>
                              <a:lnTo>
                                <a:pt x="1249" y="200"/>
                              </a:lnTo>
                              <a:lnTo>
                                <a:pt x="1247" y="198"/>
                              </a:lnTo>
                              <a:lnTo>
                                <a:pt x="1244" y="194"/>
                              </a:lnTo>
                              <a:lnTo>
                                <a:pt x="1242" y="189"/>
                              </a:lnTo>
                              <a:lnTo>
                                <a:pt x="1242" y="185"/>
                              </a:lnTo>
                              <a:lnTo>
                                <a:pt x="1243" y="179"/>
                              </a:lnTo>
                              <a:lnTo>
                                <a:pt x="1244" y="174"/>
                              </a:lnTo>
                              <a:lnTo>
                                <a:pt x="1248" y="170"/>
                              </a:lnTo>
                              <a:lnTo>
                                <a:pt x="1252" y="167"/>
                              </a:lnTo>
                              <a:lnTo>
                                <a:pt x="1257" y="163"/>
                              </a:lnTo>
                              <a:lnTo>
                                <a:pt x="1263" y="160"/>
                              </a:lnTo>
                              <a:lnTo>
                                <a:pt x="1269" y="159"/>
                              </a:lnTo>
                              <a:lnTo>
                                <a:pt x="1277" y="158"/>
                              </a:lnTo>
                              <a:lnTo>
                                <a:pt x="1283" y="159"/>
                              </a:lnTo>
                              <a:lnTo>
                                <a:pt x="1289" y="159"/>
                              </a:lnTo>
                              <a:lnTo>
                                <a:pt x="1297" y="162"/>
                              </a:lnTo>
                              <a:lnTo>
                                <a:pt x="1303" y="163"/>
                              </a:lnTo>
                              <a:lnTo>
                                <a:pt x="1315" y="170"/>
                              </a:lnTo>
                              <a:lnTo>
                                <a:pt x="1329" y="179"/>
                              </a:lnTo>
                              <a:lnTo>
                                <a:pt x="1360" y="117"/>
                              </a:lnTo>
                              <a:close/>
                              <a:moveTo>
                                <a:pt x="1091" y="99"/>
                              </a:moveTo>
                              <a:lnTo>
                                <a:pt x="1011" y="99"/>
                              </a:lnTo>
                              <a:lnTo>
                                <a:pt x="1011" y="407"/>
                              </a:lnTo>
                              <a:lnTo>
                                <a:pt x="1091" y="407"/>
                              </a:lnTo>
                              <a:lnTo>
                                <a:pt x="1091" y="99"/>
                              </a:lnTo>
                              <a:close/>
                              <a:moveTo>
                                <a:pt x="904" y="167"/>
                              </a:moveTo>
                              <a:lnTo>
                                <a:pt x="970" y="167"/>
                              </a:lnTo>
                              <a:lnTo>
                                <a:pt x="970" y="99"/>
                              </a:lnTo>
                              <a:lnTo>
                                <a:pt x="758" y="99"/>
                              </a:lnTo>
                              <a:lnTo>
                                <a:pt x="758" y="167"/>
                              </a:lnTo>
                              <a:lnTo>
                                <a:pt x="825" y="167"/>
                              </a:lnTo>
                              <a:lnTo>
                                <a:pt x="825" y="407"/>
                              </a:lnTo>
                              <a:lnTo>
                                <a:pt x="904" y="407"/>
                              </a:lnTo>
                              <a:lnTo>
                                <a:pt x="904" y="167"/>
                              </a:lnTo>
                              <a:close/>
                              <a:moveTo>
                                <a:pt x="644" y="292"/>
                              </a:moveTo>
                              <a:lnTo>
                                <a:pt x="578" y="292"/>
                              </a:lnTo>
                              <a:lnTo>
                                <a:pt x="611" y="194"/>
                              </a:lnTo>
                              <a:lnTo>
                                <a:pt x="644" y="292"/>
                              </a:lnTo>
                              <a:close/>
                              <a:moveTo>
                                <a:pt x="666" y="354"/>
                              </a:moveTo>
                              <a:lnTo>
                                <a:pt x="686" y="407"/>
                              </a:lnTo>
                              <a:lnTo>
                                <a:pt x="771" y="407"/>
                              </a:lnTo>
                              <a:lnTo>
                                <a:pt x="655" y="99"/>
                              </a:lnTo>
                              <a:lnTo>
                                <a:pt x="568" y="99"/>
                              </a:lnTo>
                              <a:lnTo>
                                <a:pt x="450" y="407"/>
                              </a:lnTo>
                              <a:lnTo>
                                <a:pt x="534" y="407"/>
                              </a:lnTo>
                              <a:lnTo>
                                <a:pt x="555" y="354"/>
                              </a:lnTo>
                              <a:lnTo>
                                <a:pt x="666" y="354"/>
                              </a:lnTo>
                              <a:close/>
                              <a:moveTo>
                                <a:pt x="395" y="167"/>
                              </a:moveTo>
                              <a:lnTo>
                                <a:pt x="461" y="167"/>
                              </a:lnTo>
                              <a:lnTo>
                                <a:pt x="461" y="99"/>
                              </a:lnTo>
                              <a:lnTo>
                                <a:pt x="249" y="99"/>
                              </a:lnTo>
                              <a:lnTo>
                                <a:pt x="249" y="167"/>
                              </a:lnTo>
                              <a:lnTo>
                                <a:pt x="315" y="167"/>
                              </a:lnTo>
                              <a:lnTo>
                                <a:pt x="315" y="407"/>
                              </a:lnTo>
                              <a:lnTo>
                                <a:pt x="395" y="407"/>
                              </a:lnTo>
                              <a:lnTo>
                                <a:pt x="395" y="167"/>
                              </a:lnTo>
                              <a:close/>
                              <a:moveTo>
                                <a:pt x="214" y="117"/>
                              </a:moveTo>
                              <a:lnTo>
                                <a:pt x="203" y="111"/>
                              </a:lnTo>
                              <a:lnTo>
                                <a:pt x="190" y="106"/>
                              </a:lnTo>
                              <a:lnTo>
                                <a:pt x="178" y="102"/>
                              </a:lnTo>
                              <a:lnTo>
                                <a:pt x="167" y="98"/>
                              </a:lnTo>
                              <a:lnTo>
                                <a:pt x="154" y="96"/>
                              </a:lnTo>
                              <a:lnTo>
                                <a:pt x="142" y="93"/>
                              </a:lnTo>
                              <a:lnTo>
                                <a:pt x="129" y="92"/>
                              </a:lnTo>
                              <a:lnTo>
                                <a:pt x="117" y="92"/>
                              </a:lnTo>
                              <a:lnTo>
                                <a:pt x="106" y="92"/>
                              </a:lnTo>
                              <a:lnTo>
                                <a:pt x="94" y="94"/>
                              </a:lnTo>
                              <a:lnTo>
                                <a:pt x="84" y="96"/>
                              </a:lnTo>
                              <a:lnTo>
                                <a:pt x="75" y="99"/>
                              </a:lnTo>
                              <a:lnTo>
                                <a:pt x="65" y="103"/>
                              </a:lnTo>
                              <a:lnTo>
                                <a:pt x="56" y="108"/>
                              </a:lnTo>
                              <a:lnTo>
                                <a:pt x="48" y="114"/>
                              </a:lnTo>
                              <a:lnTo>
                                <a:pt x="41" y="121"/>
                              </a:lnTo>
                              <a:lnTo>
                                <a:pt x="35" y="128"/>
                              </a:lnTo>
                              <a:lnTo>
                                <a:pt x="28" y="136"/>
                              </a:lnTo>
                              <a:lnTo>
                                <a:pt x="23" y="144"/>
                              </a:lnTo>
                              <a:lnTo>
                                <a:pt x="20" y="153"/>
                              </a:lnTo>
                              <a:lnTo>
                                <a:pt x="16" y="163"/>
                              </a:lnTo>
                              <a:lnTo>
                                <a:pt x="15" y="174"/>
                              </a:lnTo>
                              <a:lnTo>
                                <a:pt x="12" y="184"/>
                              </a:lnTo>
                              <a:lnTo>
                                <a:pt x="12" y="195"/>
                              </a:lnTo>
                              <a:lnTo>
                                <a:pt x="12" y="205"/>
                              </a:lnTo>
                              <a:lnTo>
                                <a:pt x="13" y="215"/>
                              </a:lnTo>
                              <a:lnTo>
                                <a:pt x="16" y="224"/>
                              </a:lnTo>
                              <a:lnTo>
                                <a:pt x="18" y="231"/>
                              </a:lnTo>
                              <a:lnTo>
                                <a:pt x="22" y="239"/>
                              </a:lnTo>
                              <a:lnTo>
                                <a:pt x="26" y="245"/>
                              </a:lnTo>
                              <a:lnTo>
                                <a:pt x="31" y="251"/>
                              </a:lnTo>
                              <a:lnTo>
                                <a:pt x="37" y="256"/>
                              </a:lnTo>
                              <a:lnTo>
                                <a:pt x="46" y="263"/>
                              </a:lnTo>
                              <a:lnTo>
                                <a:pt x="57" y="269"/>
                              </a:lnTo>
                              <a:lnTo>
                                <a:pt x="73" y="275"/>
                              </a:lnTo>
                              <a:lnTo>
                                <a:pt x="96" y="281"/>
                              </a:lnTo>
                              <a:lnTo>
                                <a:pt x="108" y="286"/>
                              </a:lnTo>
                              <a:lnTo>
                                <a:pt x="118" y="290"/>
                              </a:lnTo>
                              <a:lnTo>
                                <a:pt x="127" y="294"/>
                              </a:lnTo>
                              <a:lnTo>
                                <a:pt x="133" y="297"/>
                              </a:lnTo>
                              <a:lnTo>
                                <a:pt x="138" y="301"/>
                              </a:lnTo>
                              <a:lnTo>
                                <a:pt x="141" y="306"/>
                              </a:lnTo>
                              <a:lnTo>
                                <a:pt x="143" y="311"/>
                              </a:lnTo>
                              <a:lnTo>
                                <a:pt x="143" y="317"/>
                              </a:lnTo>
                              <a:lnTo>
                                <a:pt x="143" y="324"/>
                              </a:lnTo>
                              <a:lnTo>
                                <a:pt x="141" y="330"/>
                              </a:lnTo>
                              <a:lnTo>
                                <a:pt x="137" y="335"/>
                              </a:lnTo>
                              <a:lnTo>
                                <a:pt x="133" y="339"/>
                              </a:lnTo>
                              <a:lnTo>
                                <a:pt x="127" y="342"/>
                              </a:lnTo>
                              <a:lnTo>
                                <a:pt x="121" y="345"/>
                              </a:lnTo>
                              <a:lnTo>
                                <a:pt x="113" y="346"/>
                              </a:lnTo>
                              <a:lnTo>
                                <a:pt x="104" y="347"/>
                              </a:lnTo>
                              <a:lnTo>
                                <a:pt x="96" y="347"/>
                              </a:lnTo>
                              <a:lnTo>
                                <a:pt x="87" y="345"/>
                              </a:lnTo>
                              <a:lnTo>
                                <a:pt x="78" y="344"/>
                              </a:lnTo>
                              <a:lnTo>
                                <a:pt x="70" y="340"/>
                              </a:lnTo>
                              <a:lnTo>
                                <a:pt x="61" y="335"/>
                              </a:lnTo>
                              <a:lnTo>
                                <a:pt x="52" y="330"/>
                              </a:lnTo>
                              <a:lnTo>
                                <a:pt x="43" y="324"/>
                              </a:lnTo>
                              <a:lnTo>
                                <a:pt x="33" y="316"/>
                              </a:lnTo>
                              <a:lnTo>
                                <a:pt x="0" y="381"/>
                              </a:lnTo>
                              <a:lnTo>
                                <a:pt x="12" y="388"/>
                              </a:lnTo>
                              <a:lnTo>
                                <a:pt x="25" y="396"/>
                              </a:lnTo>
                              <a:lnTo>
                                <a:pt x="38" y="401"/>
                              </a:lnTo>
                              <a:lnTo>
                                <a:pt x="52" y="406"/>
                              </a:lnTo>
                              <a:lnTo>
                                <a:pt x="66" y="410"/>
                              </a:lnTo>
                              <a:lnTo>
                                <a:pt x="79" y="413"/>
                              </a:lnTo>
                              <a:lnTo>
                                <a:pt x="93" y="415"/>
                              </a:lnTo>
                              <a:lnTo>
                                <a:pt x="107" y="415"/>
                              </a:lnTo>
                              <a:lnTo>
                                <a:pt x="119" y="415"/>
                              </a:lnTo>
                              <a:lnTo>
                                <a:pt x="132" y="413"/>
                              </a:lnTo>
                              <a:lnTo>
                                <a:pt x="144" y="411"/>
                              </a:lnTo>
                              <a:lnTo>
                                <a:pt x="155" y="407"/>
                              </a:lnTo>
                              <a:lnTo>
                                <a:pt x="167" y="403"/>
                              </a:lnTo>
                              <a:lnTo>
                                <a:pt x="177" y="398"/>
                              </a:lnTo>
                              <a:lnTo>
                                <a:pt x="187" y="392"/>
                              </a:lnTo>
                              <a:lnTo>
                                <a:pt x="195" y="386"/>
                              </a:lnTo>
                              <a:lnTo>
                                <a:pt x="203" y="378"/>
                              </a:lnTo>
                              <a:lnTo>
                                <a:pt x="209" y="371"/>
                              </a:lnTo>
                              <a:lnTo>
                                <a:pt x="214" y="362"/>
                              </a:lnTo>
                              <a:lnTo>
                                <a:pt x="219" y="352"/>
                              </a:lnTo>
                              <a:lnTo>
                                <a:pt x="223" y="342"/>
                              </a:lnTo>
                              <a:lnTo>
                                <a:pt x="225" y="331"/>
                              </a:lnTo>
                              <a:lnTo>
                                <a:pt x="227" y="319"/>
                              </a:lnTo>
                              <a:lnTo>
                                <a:pt x="227" y="306"/>
                              </a:lnTo>
                              <a:lnTo>
                                <a:pt x="225" y="290"/>
                              </a:lnTo>
                              <a:lnTo>
                                <a:pt x="223" y="275"/>
                              </a:lnTo>
                              <a:lnTo>
                                <a:pt x="220" y="269"/>
                              </a:lnTo>
                              <a:lnTo>
                                <a:pt x="217" y="263"/>
                              </a:lnTo>
                              <a:lnTo>
                                <a:pt x="213" y="258"/>
                              </a:lnTo>
                              <a:lnTo>
                                <a:pt x="209" y="251"/>
                              </a:lnTo>
                              <a:lnTo>
                                <a:pt x="204" y="246"/>
                              </a:lnTo>
                              <a:lnTo>
                                <a:pt x="199" y="241"/>
                              </a:lnTo>
                              <a:lnTo>
                                <a:pt x="193" y="238"/>
                              </a:lnTo>
                              <a:lnTo>
                                <a:pt x="185" y="234"/>
                              </a:lnTo>
                              <a:lnTo>
                                <a:pt x="169" y="226"/>
                              </a:lnTo>
                              <a:lnTo>
                                <a:pt x="151" y="220"/>
                              </a:lnTo>
                              <a:lnTo>
                                <a:pt x="129" y="213"/>
                              </a:lnTo>
                              <a:lnTo>
                                <a:pt x="117" y="209"/>
                              </a:lnTo>
                              <a:lnTo>
                                <a:pt x="109" y="205"/>
                              </a:lnTo>
                              <a:lnTo>
                                <a:pt x="103" y="200"/>
                              </a:lnTo>
                              <a:lnTo>
                                <a:pt x="99" y="198"/>
                              </a:lnTo>
                              <a:lnTo>
                                <a:pt x="98" y="194"/>
                              </a:lnTo>
                              <a:lnTo>
                                <a:pt x="96" y="189"/>
                              </a:lnTo>
                              <a:lnTo>
                                <a:pt x="96" y="185"/>
                              </a:lnTo>
                              <a:lnTo>
                                <a:pt x="97" y="179"/>
                              </a:lnTo>
                              <a:lnTo>
                                <a:pt x="98" y="174"/>
                              </a:lnTo>
                              <a:lnTo>
                                <a:pt x="102" y="170"/>
                              </a:lnTo>
                              <a:lnTo>
                                <a:pt x="106" y="167"/>
                              </a:lnTo>
                              <a:lnTo>
                                <a:pt x="111" y="163"/>
                              </a:lnTo>
                              <a:lnTo>
                                <a:pt x="117" y="160"/>
                              </a:lnTo>
                              <a:lnTo>
                                <a:pt x="123" y="159"/>
                              </a:lnTo>
                              <a:lnTo>
                                <a:pt x="129" y="158"/>
                              </a:lnTo>
                              <a:lnTo>
                                <a:pt x="137" y="159"/>
                              </a:lnTo>
                              <a:lnTo>
                                <a:pt x="143" y="159"/>
                              </a:lnTo>
                              <a:lnTo>
                                <a:pt x="151" y="162"/>
                              </a:lnTo>
                              <a:lnTo>
                                <a:pt x="157" y="163"/>
                              </a:lnTo>
                              <a:lnTo>
                                <a:pt x="169" y="170"/>
                              </a:lnTo>
                              <a:lnTo>
                                <a:pt x="183" y="179"/>
                              </a:lnTo>
                              <a:lnTo>
                                <a:pt x="214" y="117"/>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9"/>
                      <wps:cNvSpPr>
                        <a:spLocks noEditPoints="1"/>
                      </wps:cNvSpPr>
                      <wps:spPr bwMode="auto">
                        <a:xfrm>
                          <a:off x="885825" y="0"/>
                          <a:ext cx="431165" cy="132080"/>
                        </a:xfrm>
                        <a:custGeom>
                          <a:avLst/>
                          <a:gdLst>
                            <a:gd name="T0" fmla="*/ 1282 w 1358"/>
                            <a:gd name="T1" fmla="*/ 36 h 416"/>
                            <a:gd name="T2" fmla="*/ 1358 w 1358"/>
                            <a:gd name="T3" fmla="*/ 100 h 416"/>
                            <a:gd name="T4" fmla="*/ 1162 w 1358"/>
                            <a:gd name="T5" fmla="*/ 260 h 416"/>
                            <a:gd name="T6" fmla="*/ 863 w 1358"/>
                            <a:gd name="T7" fmla="*/ 407 h 416"/>
                            <a:gd name="T8" fmla="*/ 1059 w 1358"/>
                            <a:gd name="T9" fmla="*/ 100 h 416"/>
                            <a:gd name="T10" fmla="*/ 697 w 1358"/>
                            <a:gd name="T11" fmla="*/ 107 h 416"/>
                            <a:gd name="T12" fmla="*/ 635 w 1358"/>
                            <a:gd name="T13" fmla="*/ 92 h 416"/>
                            <a:gd name="T14" fmla="*/ 580 w 1358"/>
                            <a:gd name="T15" fmla="*/ 100 h 416"/>
                            <a:gd name="T16" fmla="*/ 542 w 1358"/>
                            <a:gd name="T17" fmla="*/ 128 h 416"/>
                            <a:gd name="T18" fmla="*/ 521 w 1358"/>
                            <a:gd name="T19" fmla="*/ 174 h 416"/>
                            <a:gd name="T20" fmla="*/ 522 w 1358"/>
                            <a:gd name="T21" fmla="*/ 224 h 416"/>
                            <a:gd name="T22" fmla="*/ 543 w 1358"/>
                            <a:gd name="T23" fmla="*/ 257 h 416"/>
                            <a:gd name="T24" fmla="*/ 614 w 1358"/>
                            <a:gd name="T25" fmla="*/ 287 h 416"/>
                            <a:gd name="T26" fmla="*/ 648 w 1358"/>
                            <a:gd name="T27" fmla="*/ 306 h 416"/>
                            <a:gd name="T28" fmla="*/ 644 w 1358"/>
                            <a:gd name="T29" fmla="*/ 335 h 416"/>
                            <a:gd name="T30" fmla="*/ 611 w 1358"/>
                            <a:gd name="T31" fmla="*/ 348 h 416"/>
                            <a:gd name="T32" fmla="*/ 568 w 1358"/>
                            <a:gd name="T33" fmla="*/ 335 h 416"/>
                            <a:gd name="T34" fmla="*/ 519 w 1358"/>
                            <a:gd name="T35" fmla="*/ 389 h 416"/>
                            <a:gd name="T36" fmla="*/ 585 w 1358"/>
                            <a:gd name="T37" fmla="*/ 414 h 416"/>
                            <a:gd name="T38" fmla="*/ 651 w 1358"/>
                            <a:gd name="T39" fmla="*/ 411 h 416"/>
                            <a:gd name="T40" fmla="*/ 702 w 1358"/>
                            <a:gd name="T41" fmla="*/ 386 h 416"/>
                            <a:gd name="T42" fmla="*/ 729 w 1358"/>
                            <a:gd name="T43" fmla="*/ 343 h 416"/>
                            <a:gd name="T44" fmla="*/ 729 w 1358"/>
                            <a:gd name="T45" fmla="*/ 275 h 416"/>
                            <a:gd name="T46" fmla="*/ 711 w 1358"/>
                            <a:gd name="T47" fmla="*/ 247 h 416"/>
                            <a:gd name="T48" fmla="*/ 658 w 1358"/>
                            <a:gd name="T49" fmla="*/ 221 h 416"/>
                            <a:gd name="T50" fmla="*/ 607 w 1358"/>
                            <a:gd name="T51" fmla="*/ 198 h 416"/>
                            <a:gd name="T52" fmla="*/ 605 w 1358"/>
                            <a:gd name="T53" fmla="*/ 174 h 416"/>
                            <a:gd name="T54" fmla="*/ 629 w 1358"/>
                            <a:gd name="T55" fmla="*/ 159 h 416"/>
                            <a:gd name="T56" fmla="*/ 663 w 1358"/>
                            <a:gd name="T57" fmla="*/ 163 h 416"/>
                            <a:gd name="T58" fmla="*/ 463 w 1358"/>
                            <a:gd name="T59" fmla="*/ 100 h 416"/>
                            <a:gd name="T60" fmla="*/ 369 w 1358"/>
                            <a:gd name="T61" fmla="*/ 340 h 416"/>
                            <a:gd name="T62" fmla="*/ 369 w 1358"/>
                            <a:gd name="T63" fmla="*/ 167 h 416"/>
                            <a:gd name="T64" fmla="*/ 210 w 1358"/>
                            <a:gd name="T65" fmla="*/ 2 h 416"/>
                            <a:gd name="T66" fmla="*/ 215 w 1358"/>
                            <a:gd name="T67" fmla="*/ 102 h 416"/>
                            <a:gd name="T68" fmla="*/ 129 w 1358"/>
                            <a:gd name="T69" fmla="*/ 96 h 416"/>
                            <a:gd name="T70" fmla="*/ 58 w 1358"/>
                            <a:gd name="T71" fmla="*/ 130 h 416"/>
                            <a:gd name="T72" fmla="*/ 12 w 1358"/>
                            <a:gd name="T73" fmla="*/ 192 h 416"/>
                            <a:gd name="T74" fmla="*/ 0 w 1358"/>
                            <a:gd name="T75" fmla="*/ 272 h 416"/>
                            <a:gd name="T76" fmla="*/ 22 w 1358"/>
                            <a:gd name="T77" fmla="*/ 340 h 416"/>
                            <a:gd name="T78" fmla="*/ 81 w 1358"/>
                            <a:gd name="T79" fmla="*/ 394 h 416"/>
                            <a:gd name="T80" fmla="*/ 163 w 1358"/>
                            <a:gd name="T81" fmla="*/ 416 h 416"/>
                            <a:gd name="T82" fmla="*/ 235 w 1358"/>
                            <a:gd name="T83" fmla="*/ 306 h 416"/>
                            <a:gd name="T84" fmla="*/ 194 w 1358"/>
                            <a:gd name="T85" fmla="*/ 334 h 416"/>
                            <a:gd name="T86" fmla="*/ 151 w 1358"/>
                            <a:gd name="T87" fmla="*/ 336 h 416"/>
                            <a:gd name="T88" fmla="*/ 117 w 1358"/>
                            <a:gd name="T89" fmla="*/ 323 h 416"/>
                            <a:gd name="T90" fmla="*/ 89 w 1358"/>
                            <a:gd name="T91" fmla="*/ 292 h 416"/>
                            <a:gd name="T92" fmla="*/ 83 w 1358"/>
                            <a:gd name="T93" fmla="*/ 247 h 416"/>
                            <a:gd name="T94" fmla="*/ 97 w 1358"/>
                            <a:gd name="T95" fmla="*/ 207 h 416"/>
                            <a:gd name="T96" fmla="*/ 126 w 1358"/>
                            <a:gd name="T97" fmla="*/ 181 h 416"/>
                            <a:gd name="T98" fmla="*/ 165 w 1358"/>
                            <a:gd name="T99" fmla="*/ 171 h 416"/>
                            <a:gd name="T100" fmla="*/ 213 w 1358"/>
                            <a:gd name="T101" fmla="*/ 184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358" h="416">
                              <a:moveTo>
                                <a:pt x="1282" y="36"/>
                              </a:moveTo>
                              <a:lnTo>
                                <a:pt x="1243" y="0"/>
                              </a:lnTo>
                              <a:lnTo>
                                <a:pt x="1178" y="56"/>
                              </a:lnTo>
                              <a:lnTo>
                                <a:pt x="1205" y="85"/>
                              </a:lnTo>
                              <a:lnTo>
                                <a:pt x="1282" y="36"/>
                              </a:lnTo>
                              <a:close/>
                              <a:moveTo>
                                <a:pt x="1162" y="260"/>
                              </a:moveTo>
                              <a:lnTo>
                                <a:pt x="1162" y="407"/>
                              </a:lnTo>
                              <a:lnTo>
                                <a:pt x="1242" y="407"/>
                              </a:lnTo>
                              <a:lnTo>
                                <a:pt x="1242" y="260"/>
                              </a:lnTo>
                              <a:lnTo>
                                <a:pt x="1358" y="100"/>
                              </a:lnTo>
                              <a:lnTo>
                                <a:pt x="1261" y="100"/>
                              </a:lnTo>
                              <a:lnTo>
                                <a:pt x="1205" y="183"/>
                              </a:lnTo>
                              <a:lnTo>
                                <a:pt x="1146" y="100"/>
                              </a:lnTo>
                              <a:lnTo>
                                <a:pt x="1051" y="100"/>
                              </a:lnTo>
                              <a:lnTo>
                                <a:pt x="1162" y="260"/>
                              </a:lnTo>
                              <a:close/>
                              <a:moveTo>
                                <a:pt x="863" y="227"/>
                              </a:moveTo>
                              <a:lnTo>
                                <a:pt x="863" y="100"/>
                              </a:lnTo>
                              <a:lnTo>
                                <a:pt x="783" y="100"/>
                              </a:lnTo>
                              <a:lnTo>
                                <a:pt x="783" y="407"/>
                              </a:lnTo>
                              <a:lnTo>
                                <a:pt x="863" y="407"/>
                              </a:lnTo>
                              <a:lnTo>
                                <a:pt x="863" y="274"/>
                              </a:lnTo>
                              <a:lnTo>
                                <a:pt x="967" y="407"/>
                              </a:lnTo>
                              <a:lnTo>
                                <a:pt x="1071" y="407"/>
                              </a:lnTo>
                              <a:lnTo>
                                <a:pt x="938" y="245"/>
                              </a:lnTo>
                              <a:lnTo>
                                <a:pt x="1059" y="100"/>
                              </a:lnTo>
                              <a:lnTo>
                                <a:pt x="960" y="100"/>
                              </a:lnTo>
                              <a:lnTo>
                                <a:pt x="863" y="227"/>
                              </a:lnTo>
                              <a:close/>
                              <a:moveTo>
                                <a:pt x="721" y="117"/>
                              </a:moveTo>
                              <a:lnTo>
                                <a:pt x="709" y="112"/>
                              </a:lnTo>
                              <a:lnTo>
                                <a:pt x="697" y="107"/>
                              </a:lnTo>
                              <a:lnTo>
                                <a:pt x="685" y="102"/>
                              </a:lnTo>
                              <a:lnTo>
                                <a:pt x="673" y="98"/>
                              </a:lnTo>
                              <a:lnTo>
                                <a:pt x="660" y="96"/>
                              </a:lnTo>
                              <a:lnTo>
                                <a:pt x="648" y="93"/>
                              </a:lnTo>
                              <a:lnTo>
                                <a:pt x="635" y="92"/>
                              </a:lnTo>
                              <a:lnTo>
                                <a:pt x="624" y="92"/>
                              </a:lnTo>
                              <a:lnTo>
                                <a:pt x="611" y="92"/>
                              </a:lnTo>
                              <a:lnTo>
                                <a:pt x="602" y="95"/>
                              </a:lnTo>
                              <a:lnTo>
                                <a:pt x="590" y="97"/>
                              </a:lnTo>
                              <a:lnTo>
                                <a:pt x="580" y="100"/>
                              </a:lnTo>
                              <a:lnTo>
                                <a:pt x="572" y="103"/>
                              </a:lnTo>
                              <a:lnTo>
                                <a:pt x="563" y="108"/>
                              </a:lnTo>
                              <a:lnTo>
                                <a:pt x="555" y="115"/>
                              </a:lnTo>
                              <a:lnTo>
                                <a:pt x="548" y="121"/>
                              </a:lnTo>
                              <a:lnTo>
                                <a:pt x="542" y="128"/>
                              </a:lnTo>
                              <a:lnTo>
                                <a:pt x="535" y="136"/>
                              </a:lnTo>
                              <a:lnTo>
                                <a:pt x="531" y="145"/>
                              </a:lnTo>
                              <a:lnTo>
                                <a:pt x="527" y="153"/>
                              </a:lnTo>
                              <a:lnTo>
                                <a:pt x="523" y="163"/>
                              </a:lnTo>
                              <a:lnTo>
                                <a:pt x="521" y="174"/>
                              </a:lnTo>
                              <a:lnTo>
                                <a:pt x="519" y="184"/>
                              </a:lnTo>
                              <a:lnTo>
                                <a:pt x="519" y="196"/>
                              </a:lnTo>
                              <a:lnTo>
                                <a:pt x="519" y="206"/>
                              </a:lnTo>
                              <a:lnTo>
                                <a:pt x="521" y="216"/>
                              </a:lnTo>
                              <a:lnTo>
                                <a:pt x="522" y="224"/>
                              </a:lnTo>
                              <a:lnTo>
                                <a:pt x="524" y="232"/>
                              </a:lnTo>
                              <a:lnTo>
                                <a:pt x="528" y="239"/>
                              </a:lnTo>
                              <a:lnTo>
                                <a:pt x="533" y="245"/>
                              </a:lnTo>
                              <a:lnTo>
                                <a:pt x="538" y="252"/>
                              </a:lnTo>
                              <a:lnTo>
                                <a:pt x="543" y="257"/>
                              </a:lnTo>
                              <a:lnTo>
                                <a:pt x="552" y="263"/>
                              </a:lnTo>
                              <a:lnTo>
                                <a:pt x="564" y="269"/>
                              </a:lnTo>
                              <a:lnTo>
                                <a:pt x="580" y="275"/>
                              </a:lnTo>
                              <a:lnTo>
                                <a:pt x="602" y="282"/>
                              </a:lnTo>
                              <a:lnTo>
                                <a:pt x="614" y="287"/>
                              </a:lnTo>
                              <a:lnTo>
                                <a:pt x="625" y="290"/>
                              </a:lnTo>
                              <a:lnTo>
                                <a:pt x="634" y="294"/>
                              </a:lnTo>
                              <a:lnTo>
                                <a:pt x="640" y="298"/>
                              </a:lnTo>
                              <a:lnTo>
                                <a:pt x="644" y="301"/>
                              </a:lnTo>
                              <a:lnTo>
                                <a:pt x="648" y="306"/>
                              </a:lnTo>
                              <a:lnTo>
                                <a:pt x="649" y="311"/>
                              </a:lnTo>
                              <a:lnTo>
                                <a:pt x="650" y="318"/>
                              </a:lnTo>
                              <a:lnTo>
                                <a:pt x="649" y="324"/>
                              </a:lnTo>
                              <a:lnTo>
                                <a:pt x="648" y="330"/>
                              </a:lnTo>
                              <a:lnTo>
                                <a:pt x="644" y="335"/>
                              </a:lnTo>
                              <a:lnTo>
                                <a:pt x="639" y="339"/>
                              </a:lnTo>
                              <a:lnTo>
                                <a:pt x="634" y="343"/>
                              </a:lnTo>
                              <a:lnTo>
                                <a:pt x="626" y="345"/>
                              </a:lnTo>
                              <a:lnTo>
                                <a:pt x="619" y="348"/>
                              </a:lnTo>
                              <a:lnTo>
                                <a:pt x="611" y="348"/>
                              </a:lnTo>
                              <a:lnTo>
                                <a:pt x="603" y="348"/>
                              </a:lnTo>
                              <a:lnTo>
                                <a:pt x="594" y="345"/>
                              </a:lnTo>
                              <a:lnTo>
                                <a:pt x="585" y="344"/>
                              </a:lnTo>
                              <a:lnTo>
                                <a:pt x="577" y="340"/>
                              </a:lnTo>
                              <a:lnTo>
                                <a:pt x="568" y="335"/>
                              </a:lnTo>
                              <a:lnTo>
                                <a:pt x="559" y="330"/>
                              </a:lnTo>
                              <a:lnTo>
                                <a:pt x="549" y="324"/>
                              </a:lnTo>
                              <a:lnTo>
                                <a:pt x="540" y="316"/>
                              </a:lnTo>
                              <a:lnTo>
                                <a:pt x="507" y="381"/>
                              </a:lnTo>
                              <a:lnTo>
                                <a:pt x="519" y="389"/>
                              </a:lnTo>
                              <a:lnTo>
                                <a:pt x="532" y="396"/>
                              </a:lnTo>
                              <a:lnTo>
                                <a:pt x="544" y="401"/>
                              </a:lnTo>
                              <a:lnTo>
                                <a:pt x="558" y="406"/>
                              </a:lnTo>
                              <a:lnTo>
                                <a:pt x="572" y="410"/>
                              </a:lnTo>
                              <a:lnTo>
                                <a:pt x="585" y="414"/>
                              </a:lnTo>
                              <a:lnTo>
                                <a:pt x="599" y="415"/>
                              </a:lnTo>
                              <a:lnTo>
                                <a:pt x="613" y="415"/>
                              </a:lnTo>
                              <a:lnTo>
                                <a:pt x="626" y="415"/>
                              </a:lnTo>
                              <a:lnTo>
                                <a:pt x="639" y="414"/>
                              </a:lnTo>
                              <a:lnTo>
                                <a:pt x="651" y="411"/>
                              </a:lnTo>
                              <a:lnTo>
                                <a:pt x="663" y="407"/>
                              </a:lnTo>
                              <a:lnTo>
                                <a:pt x="674" y="404"/>
                              </a:lnTo>
                              <a:lnTo>
                                <a:pt x="684" y="399"/>
                              </a:lnTo>
                              <a:lnTo>
                                <a:pt x="694" y="392"/>
                              </a:lnTo>
                              <a:lnTo>
                                <a:pt x="702" y="386"/>
                              </a:lnTo>
                              <a:lnTo>
                                <a:pt x="709" y="379"/>
                              </a:lnTo>
                              <a:lnTo>
                                <a:pt x="716" y="371"/>
                              </a:lnTo>
                              <a:lnTo>
                                <a:pt x="721" y="363"/>
                              </a:lnTo>
                              <a:lnTo>
                                <a:pt x="725" y="353"/>
                              </a:lnTo>
                              <a:lnTo>
                                <a:pt x="729" y="343"/>
                              </a:lnTo>
                              <a:lnTo>
                                <a:pt x="731" y="331"/>
                              </a:lnTo>
                              <a:lnTo>
                                <a:pt x="732" y="319"/>
                              </a:lnTo>
                              <a:lnTo>
                                <a:pt x="734" y="306"/>
                              </a:lnTo>
                              <a:lnTo>
                                <a:pt x="732" y="290"/>
                              </a:lnTo>
                              <a:lnTo>
                                <a:pt x="729" y="275"/>
                              </a:lnTo>
                              <a:lnTo>
                                <a:pt x="726" y="269"/>
                              </a:lnTo>
                              <a:lnTo>
                                <a:pt x="724" y="263"/>
                              </a:lnTo>
                              <a:lnTo>
                                <a:pt x="720" y="258"/>
                              </a:lnTo>
                              <a:lnTo>
                                <a:pt x="716" y="252"/>
                              </a:lnTo>
                              <a:lnTo>
                                <a:pt x="711" y="247"/>
                              </a:lnTo>
                              <a:lnTo>
                                <a:pt x="705" y="243"/>
                              </a:lnTo>
                              <a:lnTo>
                                <a:pt x="699" y="238"/>
                              </a:lnTo>
                              <a:lnTo>
                                <a:pt x="692" y="234"/>
                              </a:lnTo>
                              <a:lnTo>
                                <a:pt x="676" y="227"/>
                              </a:lnTo>
                              <a:lnTo>
                                <a:pt x="658" y="221"/>
                              </a:lnTo>
                              <a:lnTo>
                                <a:pt x="636" y="214"/>
                              </a:lnTo>
                              <a:lnTo>
                                <a:pt x="624" y="209"/>
                              </a:lnTo>
                              <a:lnTo>
                                <a:pt x="615" y="206"/>
                              </a:lnTo>
                              <a:lnTo>
                                <a:pt x="610" y="201"/>
                              </a:lnTo>
                              <a:lnTo>
                                <a:pt x="607" y="198"/>
                              </a:lnTo>
                              <a:lnTo>
                                <a:pt x="604" y="194"/>
                              </a:lnTo>
                              <a:lnTo>
                                <a:pt x="603" y="189"/>
                              </a:lnTo>
                              <a:lnTo>
                                <a:pt x="603" y="186"/>
                              </a:lnTo>
                              <a:lnTo>
                                <a:pt x="603" y="181"/>
                              </a:lnTo>
                              <a:lnTo>
                                <a:pt x="605" y="174"/>
                              </a:lnTo>
                              <a:lnTo>
                                <a:pt x="608" y="171"/>
                              </a:lnTo>
                              <a:lnTo>
                                <a:pt x="611" y="167"/>
                              </a:lnTo>
                              <a:lnTo>
                                <a:pt x="618" y="163"/>
                              </a:lnTo>
                              <a:lnTo>
                                <a:pt x="623" y="161"/>
                              </a:lnTo>
                              <a:lnTo>
                                <a:pt x="629" y="159"/>
                              </a:lnTo>
                              <a:lnTo>
                                <a:pt x="636" y="158"/>
                              </a:lnTo>
                              <a:lnTo>
                                <a:pt x="643" y="159"/>
                              </a:lnTo>
                              <a:lnTo>
                                <a:pt x="650" y="159"/>
                              </a:lnTo>
                              <a:lnTo>
                                <a:pt x="656" y="162"/>
                              </a:lnTo>
                              <a:lnTo>
                                <a:pt x="663" y="163"/>
                              </a:lnTo>
                              <a:lnTo>
                                <a:pt x="676" y="171"/>
                              </a:lnTo>
                              <a:lnTo>
                                <a:pt x="689" y="179"/>
                              </a:lnTo>
                              <a:lnTo>
                                <a:pt x="721" y="117"/>
                              </a:lnTo>
                              <a:close/>
                              <a:moveTo>
                                <a:pt x="463" y="167"/>
                              </a:moveTo>
                              <a:lnTo>
                                <a:pt x="463" y="100"/>
                              </a:lnTo>
                              <a:lnTo>
                                <a:pt x="289" y="100"/>
                              </a:lnTo>
                              <a:lnTo>
                                <a:pt x="289" y="407"/>
                              </a:lnTo>
                              <a:lnTo>
                                <a:pt x="463" y="407"/>
                              </a:lnTo>
                              <a:lnTo>
                                <a:pt x="463" y="340"/>
                              </a:lnTo>
                              <a:lnTo>
                                <a:pt x="369" y="340"/>
                              </a:lnTo>
                              <a:lnTo>
                                <a:pt x="369" y="287"/>
                              </a:lnTo>
                              <a:lnTo>
                                <a:pt x="458" y="287"/>
                              </a:lnTo>
                              <a:lnTo>
                                <a:pt x="458" y="219"/>
                              </a:lnTo>
                              <a:lnTo>
                                <a:pt x="369" y="219"/>
                              </a:lnTo>
                              <a:lnTo>
                                <a:pt x="369" y="167"/>
                              </a:lnTo>
                              <a:lnTo>
                                <a:pt x="463" y="167"/>
                              </a:lnTo>
                              <a:close/>
                              <a:moveTo>
                                <a:pt x="66" y="36"/>
                              </a:moveTo>
                              <a:lnTo>
                                <a:pt x="148" y="82"/>
                              </a:lnTo>
                              <a:lnTo>
                                <a:pt x="231" y="36"/>
                              </a:lnTo>
                              <a:lnTo>
                                <a:pt x="210" y="2"/>
                              </a:lnTo>
                              <a:lnTo>
                                <a:pt x="148" y="34"/>
                              </a:lnTo>
                              <a:lnTo>
                                <a:pt x="87" y="2"/>
                              </a:lnTo>
                              <a:lnTo>
                                <a:pt x="66" y="36"/>
                              </a:lnTo>
                              <a:close/>
                              <a:moveTo>
                                <a:pt x="235" y="108"/>
                              </a:moveTo>
                              <a:lnTo>
                                <a:pt x="215" y="102"/>
                              </a:lnTo>
                              <a:lnTo>
                                <a:pt x="197" y="97"/>
                              </a:lnTo>
                              <a:lnTo>
                                <a:pt x="180" y="95"/>
                              </a:lnTo>
                              <a:lnTo>
                                <a:pt x="163" y="93"/>
                              </a:lnTo>
                              <a:lnTo>
                                <a:pt x="146" y="95"/>
                              </a:lnTo>
                              <a:lnTo>
                                <a:pt x="129" y="96"/>
                              </a:lnTo>
                              <a:lnTo>
                                <a:pt x="114" y="101"/>
                              </a:lnTo>
                              <a:lnTo>
                                <a:pt x="99" y="106"/>
                              </a:lnTo>
                              <a:lnTo>
                                <a:pt x="84" y="112"/>
                              </a:lnTo>
                              <a:lnTo>
                                <a:pt x="71" y="121"/>
                              </a:lnTo>
                              <a:lnTo>
                                <a:pt x="58" y="130"/>
                              </a:lnTo>
                              <a:lnTo>
                                <a:pt x="47" y="141"/>
                              </a:lnTo>
                              <a:lnTo>
                                <a:pt x="37" y="152"/>
                              </a:lnTo>
                              <a:lnTo>
                                <a:pt x="27" y="164"/>
                              </a:lnTo>
                              <a:lnTo>
                                <a:pt x="20" y="178"/>
                              </a:lnTo>
                              <a:lnTo>
                                <a:pt x="12" y="192"/>
                              </a:lnTo>
                              <a:lnTo>
                                <a:pt x="7" y="207"/>
                              </a:lnTo>
                              <a:lnTo>
                                <a:pt x="3" y="223"/>
                              </a:lnTo>
                              <a:lnTo>
                                <a:pt x="1" y="239"/>
                              </a:lnTo>
                              <a:lnTo>
                                <a:pt x="0" y="257"/>
                              </a:lnTo>
                              <a:lnTo>
                                <a:pt x="0" y="272"/>
                              </a:lnTo>
                              <a:lnTo>
                                <a:pt x="2" y="287"/>
                              </a:lnTo>
                              <a:lnTo>
                                <a:pt x="6" y="300"/>
                              </a:lnTo>
                              <a:lnTo>
                                <a:pt x="10" y="314"/>
                              </a:lnTo>
                              <a:lnTo>
                                <a:pt x="16" y="328"/>
                              </a:lnTo>
                              <a:lnTo>
                                <a:pt x="22" y="340"/>
                              </a:lnTo>
                              <a:lnTo>
                                <a:pt x="31" y="351"/>
                              </a:lnTo>
                              <a:lnTo>
                                <a:pt x="41" y="363"/>
                              </a:lnTo>
                              <a:lnTo>
                                <a:pt x="53" y="374"/>
                              </a:lnTo>
                              <a:lnTo>
                                <a:pt x="66" y="385"/>
                              </a:lnTo>
                              <a:lnTo>
                                <a:pt x="81" y="394"/>
                              </a:lnTo>
                              <a:lnTo>
                                <a:pt x="97" y="401"/>
                              </a:lnTo>
                              <a:lnTo>
                                <a:pt x="113" y="407"/>
                              </a:lnTo>
                              <a:lnTo>
                                <a:pt x="129" y="412"/>
                              </a:lnTo>
                              <a:lnTo>
                                <a:pt x="147" y="415"/>
                              </a:lnTo>
                              <a:lnTo>
                                <a:pt x="163" y="416"/>
                              </a:lnTo>
                              <a:lnTo>
                                <a:pt x="179" y="415"/>
                              </a:lnTo>
                              <a:lnTo>
                                <a:pt x="193" y="414"/>
                              </a:lnTo>
                              <a:lnTo>
                                <a:pt x="212" y="409"/>
                              </a:lnTo>
                              <a:lnTo>
                                <a:pt x="235" y="401"/>
                              </a:lnTo>
                              <a:lnTo>
                                <a:pt x="235" y="306"/>
                              </a:lnTo>
                              <a:lnTo>
                                <a:pt x="228" y="314"/>
                              </a:lnTo>
                              <a:lnTo>
                                <a:pt x="219" y="320"/>
                              </a:lnTo>
                              <a:lnTo>
                                <a:pt x="212" y="326"/>
                              </a:lnTo>
                              <a:lnTo>
                                <a:pt x="203" y="330"/>
                              </a:lnTo>
                              <a:lnTo>
                                <a:pt x="194" y="334"/>
                              </a:lnTo>
                              <a:lnTo>
                                <a:pt x="185" y="336"/>
                              </a:lnTo>
                              <a:lnTo>
                                <a:pt x="175" y="338"/>
                              </a:lnTo>
                              <a:lnTo>
                                <a:pt x="165" y="339"/>
                              </a:lnTo>
                              <a:lnTo>
                                <a:pt x="158" y="338"/>
                              </a:lnTo>
                              <a:lnTo>
                                <a:pt x="151" y="336"/>
                              </a:lnTo>
                              <a:lnTo>
                                <a:pt x="143" y="335"/>
                              </a:lnTo>
                              <a:lnTo>
                                <a:pt x="137" y="333"/>
                              </a:lnTo>
                              <a:lnTo>
                                <a:pt x="129" y="330"/>
                              </a:lnTo>
                              <a:lnTo>
                                <a:pt x="123" y="326"/>
                              </a:lnTo>
                              <a:lnTo>
                                <a:pt x="117" y="323"/>
                              </a:lnTo>
                              <a:lnTo>
                                <a:pt x="111" y="318"/>
                              </a:lnTo>
                              <a:lnTo>
                                <a:pt x="104" y="311"/>
                              </a:lnTo>
                              <a:lnTo>
                                <a:pt x="98" y="305"/>
                              </a:lnTo>
                              <a:lnTo>
                                <a:pt x="93" y="299"/>
                              </a:lnTo>
                              <a:lnTo>
                                <a:pt x="89" y="292"/>
                              </a:lnTo>
                              <a:lnTo>
                                <a:pt x="87" y="283"/>
                              </a:lnTo>
                              <a:lnTo>
                                <a:pt x="84" y="274"/>
                              </a:lnTo>
                              <a:lnTo>
                                <a:pt x="83" y="265"/>
                              </a:lnTo>
                              <a:lnTo>
                                <a:pt x="83" y="255"/>
                              </a:lnTo>
                              <a:lnTo>
                                <a:pt x="83" y="247"/>
                              </a:lnTo>
                              <a:lnTo>
                                <a:pt x="84" y="238"/>
                              </a:lnTo>
                              <a:lnTo>
                                <a:pt x="87" y="229"/>
                              </a:lnTo>
                              <a:lnTo>
                                <a:pt x="89" y="222"/>
                              </a:lnTo>
                              <a:lnTo>
                                <a:pt x="93" y="214"/>
                              </a:lnTo>
                              <a:lnTo>
                                <a:pt x="97" y="207"/>
                              </a:lnTo>
                              <a:lnTo>
                                <a:pt x="102" y="201"/>
                              </a:lnTo>
                              <a:lnTo>
                                <a:pt x="107" y="194"/>
                              </a:lnTo>
                              <a:lnTo>
                                <a:pt x="112" y="189"/>
                              </a:lnTo>
                              <a:lnTo>
                                <a:pt x="118" y="184"/>
                              </a:lnTo>
                              <a:lnTo>
                                <a:pt x="126" y="181"/>
                              </a:lnTo>
                              <a:lnTo>
                                <a:pt x="133" y="177"/>
                              </a:lnTo>
                              <a:lnTo>
                                <a:pt x="141" y="174"/>
                              </a:lnTo>
                              <a:lnTo>
                                <a:pt x="148" y="172"/>
                              </a:lnTo>
                              <a:lnTo>
                                <a:pt x="157" y="171"/>
                              </a:lnTo>
                              <a:lnTo>
                                <a:pt x="165" y="171"/>
                              </a:lnTo>
                              <a:lnTo>
                                <a:pt x="175" y="171"/>
                              </a:lnTo>
                              <a:lnTo>
                                <a:pt x="185" y="173"/>
                              </a:lnTo>
                              <a:lnTo>
                                <a:pt x="195" y="176"/>
                              </a:lnTo>
                              <a:lnTo>
                                <a:pt x="204" y="179"/>
                              </a:lnTo>
                              <a:lnTo>
                                <a:pt x="213" y="184"/>
                              </a:lnTo>
                              <a:lnTo>
                                <a:pt x="220" y="189"/>
                              </a:lnTo>
                              <a:lnTo>
                                <a:pt x="228" y="197"/>
                              </a:lnTo>
                              <a:lnTo>
                                <a:pt x="235" y="204"/>
                              </a:lnTo>
                              <a:lnTo>
                                <a:pt x="235" y="10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2DEF6E6A" id="Skupina 16" o:spid="_x0000_s1026" style="position:absolute;margin-left:-66.65pt;margin-top:6.4pt;width:135.7pt;height:33.15pt;z-index:251664384" coordsize="17233,4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">
              <v:rect id="Rectangle 24" o:spid="_x0000_s1027" style="position:absolute;left:4095;top:285;width:4293;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rect id="Rectangle 25" o:spid="_x0000_s1028" style="position:absolute;top:1714;width:8407;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Bd4wQAAANoAAAAPAAAAZHJzL2Rvd25yZXYueG1sRI9Bi8Iw&#10;FITvgv8hPMGbpi6y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NqMF3jBAAAA2gAAAA8AAAAA&#10;AAAAAAAAAAAABwIAAGRycy9kb3ducmV2LnhtbFBLBQYAAAAAAwADALcAAAD1AgAAAAA=&#10;" fillcolor="#0071bc" stroked="f"/>
              <v:rect id="Rectangle 26" o:spid="_x0000_s1029" style="position:absolute;left:4572;top:3238;width:3829;height: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shape id="Freeform 27" o:spid="_x0000_s1030" style="position:absolute;left:8953;top:2857;width:3810;height:1314;visibility:visible;mso-wrap-style:square;v-text-anchor:top" coordsize="120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330200,53528;340995,56062;348933,63347;353695,72216;354648,82985;351790,93120;345440,101672;336233,106740;320993,108007;342583,127961;359728,120359;372745,107373;380365,89953;380365,70632;372745,53528;359728,39909;342583,32624;295593,129228;246063,92803;249238,31673;217805,112124;162878,11719;110173,11719;137160,51311;146368,55745;148908,65881;142558,73799;129223,75383;163830,85518;171768,76650;175260,64931;174308,52895;168910,42442;160020,34841;147003,31673;129223,129228;153988,89319;42228,26922;0,88052;1588,105473;7303,116875;21590,127644;42228,131445;60960,127961;75565,117825;83185,105473;85090,88052;60008,90903;56198,103256;49213,108007;40005,108957;32703,106423;26670,98821;25400,31673" o:connectangles="0,0,0,0,0,0,0,0,0,0,0,0,0,0,0,0,0,0,0,0,0,0,0,0,0,0,0,0,0,0,0,0,0,0,0,0,0,0,0,0,0,0,0,0,0,0,0,0,0,0,0,0,0,0"/>
                <o:lock v:ext="edit" verticies="t"/>
              </v:shape>
              <v:shape id="Freeform 28" o:spid="_x0000_s1031" style="position:absolute;left:8858;top:1428;width:8375;height:1321;visibility:visible;mso-wrap-style:square;v-text-anchor:top" coordsize="263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775629,129223;740373,31433;680661,86995;637782,34290;599032,32068;571717,52070;563141,86043;575846,114935;609196,131763;634923,99695;615548,106998;599985,102235;589821,86995;592362,67945;605067,56198;624759,55563;548530,31433;509463,31433;431964,37148;405284,29210;382097,34290;369075,51753;370028,73343;387179,87313;408777,97155;404331,108585;386226,107950;371933,125730;402107,131763;426247,122555;436093,101283;430376,79693;405284,67628;394485,58738;403060,50483;422118,56833;287129,53023;287129,129223;217888,129223;211535,112395;100050,129223;53043,31115;26680,30480;8893,43180;3811,65088;11752,81280;40338,93345;44784,104775;30492,110173;10481,100330;25092,131128;53043,127953;69559,111760;69876,85408;58760,74295;31444,62865;33668,53023;47961,51435" o:connectangles="0,0,0,0,0,0,0,0,0,0,0,0,0,0,0,0,0,0,0,0,0,0,0,0,0,0,0,0,0,0,0,0,0,0,0,0,0,0,0,0,0,0,0,0,0,0,0,0,0,0,0,0,0,0,0,0,0,0"/>
                <o:lock v:ext="edit" verticies="t"/>
              </v:shape>
              <v:shape id="Freeform 29" o:spid="_x0000_s1032" style="position:absolute;left:8858;width:4311;height:1320;visibility:visible;mso-wrap-style:square;v-text-anchor:top" coordsize="135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407035,11430;431165,31750;368935,82550;274003,129223;336233,31750;221298,33973;201613,29210;184150,31750;172085,40640;165418,55245;165735,71120;172403,81598;194945,91123;205740,97155;204470,106363;193993,110490;180340,106363;164783,123508;185738,131445;206693,130493;222885,122555;231458,108903;231458,87313;225743,78423;208915,70168;192723,62865;192088,55245;199708,50483;210503,51753;147003,31750;117158,107950;117158,53023;66675,635;68263,32385;40958,30480;18415,41275;3810,60960;0,86360;6985,107950;25718,125095;51753,132080;74613,97155;61595,106045;47943,106680;37148,102553;28258,92710;26353,78423;30798,65723;40005,57468;52388,54293;67628,58420" o:connectangles="0,0,0,0,0,0,0,0,0,0,0,0,0,0,0,0,0,0,0,0,0,0,0,0,0,0,0,0,0,0,0,0,0,0,0,0,0,0,0,0,0,0,0,0,0,0,0,0,0,0,0"/>
                <o:lock v:ext="edit" verticies="t"/>
              </v:shape>
            </v:group>
          </w:pict>
        </mc:Fallback>
      </mc:AlternateContent>
    </w:r>
  </w:p>
  <w:p w14:paraId="209C5683" w14:textId="6EA6740C" w:rsidR="003D0499" w:rsidRDefault="003D049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81F0E"/>
    <w:multiLevelType w:val="multilevel"/>
    <w:tmpl w:val="113C9DBA"/>
    <w:lvl w:ilvl="0">
      <w:start w:val="1"/>
      <w:numFmt w:val="bullet"/>
      <w:lvlText w:val=""/>
      <w:lvlJc w:val="left"/>
      <w:pPr>
        <w:tabs>
          <w:tab w:val="num" w:pos="720"/>
        </w:tabs>
        <w:ind w:left="720" w:hanging="360"/>
      </w:pPr>
      <w:rPr>
        <w:rFonts w:ascii="Symbol" w:hAnsi="Symbol" w:hint="default"/>
        <w:b/>
        <w:color w:val="0070C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8441668"/>
    <w:multiLevelType w:val="multilevel"/>
    <w:tmpl w:val="05167E56"/>
    <w:styleLink w:val="Styl1"/>
    <w:lvl w:ilvl="0">
      <w:start w:val="1"/>
      <w:numFmt w:val="decimal"/>
      <w:lvlText w:val="%1."/>
      <w:lvlJc w:val="left"/>
      <w:pPr>
        <w:tabs>
          <w:tab w:val="num" w:pos="720"/>
        </w:tabs>
        <w:ind w:left="720" w:hanging="360"/>
      </w:pPr>
      <w:rPr>
        <w:b/>
        <w:color w:val="0070C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7B725F1"/>
    <w:multiLevelType w:val="multilevel"/>
    <w:tmpl w:val="AFA4A0A2"/>
    <w:lvl w:ilvl="0">
      <w:start w:val="1"/>
      <w:numFmt w:val="bullet"/>
      <w:lvlText w:val=""/>
      <w:lvlJc w:val="left"/>
      <w:pPr>
        <w:tabs>
          <w:tab w:val="num" w:pos="720"/>
        </w:tabs>
        <w:ind w:left="720" w:hanging="360"/>
      </w:pPr>
      <w:rPr>
        <w:rFonts w:ascii="Wingdings" w:hAnsi="Wingdings" w:hint="default"/>
        <w:b/>
        <w:color w:val="0070C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7990630"/>
    <w:multiLevelType w:val="hybridMultilevel"/>
    <w:tmpl w:val="29DC2D3E"/>
    <w:lvl w:ilvl="0" w:tplc="30C0A284">
      <w:start w:val="1"/>
      <w:numFmt w:val="bullet"/>
      <w:lvlText w:val=""/>
      <w:lvlJc w:val="left"/>
      <w:pPr>
        <w:tabs>
          <w:tab w:val="num" w:pos="720"/>
        </w:tabs>
        <w:ind w:left="720" w:hanging="360"/>
      </w:pPr>
      <w:rPr>
        <w:rFonts w:ascii="Wingdings" w:hAnsi="Wingdings" w:hint="default"/>
      </w:rPr>
    </w:lvl>
    <w:lvl w:ilvl="1" w:tplc="34C02BAC" w:tentative="1">
      <w:start w:val="1"/>
      <w:numFmt w:val="bullet"/>
      <w:lvlText w:val=""/>
      <w:lvlJc w:val="left"/>
      <w:pPr>
        <w:tabs>
          <w:tab w:val="num" w:pos="1440"/>
        </w:tabs>
        <w:ind w:left="1440" w:hanging="360"/>
      </w:pPr>
      <w:rPr>
        <w:rFonts w:ascii="Wingdings" w:hAnsi="Wingdings" w:hint="default"/>
      </w:rPr>
    </w:lvl>
    <w:lvl w:ilvl="2" w:tplc="DC9E383E" w:tentative="1">
      <w:start w:val="1"/>
      <w:numFmt w:val="bullet"/>
      <w:lvlText w:val=""/>
      <w:lvlJc w:val="left"/>
      <w:pPr>
        <w:tabs>
          <w:tab w:val="num" w:pos="2160"/>
        </w:tabs>
        <w:ind w:left="2160" w:hanging="360"/>
      </w:pPr>
      <w:rPr>
        <w:rFonts w:ascii="Wingdings" w:hAnsi="Wingdings" w:hint="default"/>
      </w:rPr>
    </w:lvl>
    <w:lvl w:ilvl="3" w:tplc="0E10EAD0" w:tentative="1">
      <w:start w:val="1"/>
      <w:numFmt w:val="bullet"/>
      <w:lvlText w:val=""/>
      <w:lvlJc w:val="left"/>
      <w:pPr>
        <w:tabs>
          <w:tab w:val="num" w:pos="2880"/>
        </w:tabs>
        <w:ind w:left="2880" w:hanging="360"/>
      </w:pPr>
      <w:rPr>
        <w:rFonts w:ascii="Wingdings" w:hAnsi="Wingdings" w:hint="default"/>
      </w:rPr>
    </w:lvl>
    <w:lvl w:ilvl="4" w:tplc="EBD25A2E" w:tentative="1">
      <w:start w:val="1"/>
      <w:numFmt w:val="bullet"/>
      <w:lvlText w:val=""/>
      <w:lvlJc w:val="left"/>
      <w:pPr>
        <w:tabs>
          <w:tab w:val="num" w:pos="3600"/>
        </w:tabs>
        <w:ind w:left="3600" w:hanging="360"/>
      </w:pPr>
      <w:rPr>
        <w:rFonts w:ascii="Wingdings" w:hAnsi="Wingdings" w:hint="default"/>
      </w:rPr>
    </w:lvl>
    <w:lvl w:ilvl="5" w:tplc="2BE20CB0" w:tentative="1">
      <w:start w:val="1"/>
      <w:numFmt w:val="bullet"/>
      <w:lvlText w:val=""/>
      <w:lvlJc w:val="left"/>
      <w:pPr>
        <w:tabs>
          <w:tab w:val="num" w:pos="4320"/>
        </w:tabs>
        <w:ind w:left="4320" w:hanging="360"/>
      </w:pPr>
      <w:rPr>
        <w:rFonts w:ascii="Wingdings" w:hAnsi="Wingdings" w:hint="default"/>
      </w:rPr>
    </w:lvl>
    <w:lvl w:ilvl="6" w:tplc="3BE66B5C" w:tentative="1">
      <w:start w:val="1"/>
      <w:numFmt w:val="bullet"/>
      <w:lvlText w:val=""/>
      <w:lvlJc w:val="left"/>
      <w:pPr>
        <w:tabs>
          <w:tab w:val="num" w:pos="5040"/>
        </w:tabs>
        <w:ind w:left="5040" w:hanging="360"/>
      </w:pPr>
      <w:rPr>
        <w:rFonts w:ascii="Wingdings" w:hAnsi="Wingdings" w:hint="default"/>
      </w:rPr>
    </w:lvl>
    <w:lvl w:ilvl="7" w:tplc="2DBE30B4" w:tentative="1">
      <w:start w:val="1"/>
      <w:numFmt w:val="bullet"/>
      <w:lvlText w:val=""/>
      <w:lvlJc w:val="left"/>
      <w:pPr>
        <w:tabs>
          <w:tab w:val="num" w:pos="5760"/>
        </w:tabs>
        <w:ind w:left="5760" w:hanging="360"/>
      </w:pPr>
      <w:rPr>
        <w:rFonts w:ascii="Wingdings" w:hAnsi="Wingdings" w:hint="default"/>
      </w:rPr>
    </w:lvl>
    <w:lvl w:ilvl="8" w:tplc="CE18E78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C878B5"/>
    <w:multiLevelType w:val="multilevel"/>
    <w:tmpl w:val="05167E56"/>
    <w:numStyleLink w:val="Styl1"/>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attachedTemplate r:id="rId1"/>
  <w:defaultTabStop w:val="720"/>
  <w:hyphenationZone w:val="425"/>
  <w:characterSpacingControl w:val="doNotCompress"/>
  <w:hdrShapeDefaults>
    <o:shapedefaults v:ext="edit" spidmax="2049">
      <o:colormru v:ext="edit" colors="#0071bc"/>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701"/>
    <w:rsid w:val="00004456"/>
    <w:rsid w:val="00011875"/>
    <w:rsid w:val="00016AF2"/>
    <w:rsid w:val="00032806"/>
    <w:rsid w:val="00043BF4"/>
    <w:rsid w:val="0004600D"/>
    <w:rsid w:val="00047E98"/>
    <w:rsid w:val="00071D20"/>
    <w:rsid w:val="000843A5"/>
    <w:rsid w:val="000A4F4D"/>
    <w:rsid w:val="000B6F63"/>
    <w:rsid w:val="000C24F4"/>
    <w:rsid w:val="000E1276"/>
    <w:rsid w:val="001404AB"/>
    <w:rsid w:val="00163278"/>
    <w:rsid w:val="001658A9"/>
    <w:rsid w:val="0017231D"/>
    <w:rsid w:val="001810DC"/>
    <w:rsid w:val="001949FE"/>
    <w:rsid w:val="001A59BF"/>
    <w:rsid w:val="001B607F"/>
    <w:rsid w:val="001D369A"/>
    <w:rsid w:val="00205659"/>
    <w:rsid w:val="002070FB"/>
    <w:rsid w:val="00213729"/>
    <w:rsid w:val="002406FA"/>
    <w:rsid w:val="00241457"/>
    <w:rsid w:val="0027321D"/>
    <w:rsid w:val="002848DA"/>
    <w:rsid w:val="002941A4"/>
    <w:rsid w:val="002B2E47"/>
    <w:rsid w:val="002C6F8F"/>
    <w:rsid w:val="002D4C1C"/>
    <w:rsid w:val="002D51A5"/>
    <w:rsid w:val="002D6A6C"/>
    <w:rsid w:val="002F10A6"/>
    <w:rsid w:val="002F4027"/>
    <w:rsid w:val="003062E2"/>
    <w:rsid w:val="00316149"/>
    <w:rsid w:val="003301A3"/>
    <w:rsid w:val="00343481"/>
    <w:rsid w:val="00345F57"/>
    <w:rsid w:val="00363F7B"/>
    <w:rsid w:val="0036777B"/>
    <w:rsid w:val="0038282A"/>
    <w:rsid w:val="00397580"/>
    <w:rsid w:val="003A1794"/>
    <w:rsid w:val="003A3914"/>
    <w:rsid w:val="003A45C8"/>
    <w:rsid w:val="003A5E86"/>
    <w:rsid w:val="003C2DCF"/>
    <w:rsid w:val="003C7FE7"/>
    <w:rsid w:val="003D02AA"/>
    <w:rsid w:val="003D0499"/>
    <w:rsid w:val="003D18FA"/>
    <w:rsid w:val="003F0471"/>
    <w:rsid w:val="003F22DF"/>
    <w:rsid w:val="003F526A"/>
    <w:rsid w:val="0040367C"/>
    <w:rsid w:val="00405244"/>
    <w:rsid w:val="0043240E"/>
    <w:rsid w:val="004436EE"/>
    <w:rsid w:val="0045547F"/>
    <w:rsid w:val="00485126"/>
    <w:rsid w:val="004920AD"/>
    <w:rsid w:val="00494F4D"/>
    <w:rsid w:val="004972D8"/>
    <w:rsid w:val="004A7DCD"/>
    <w:rsid w:val="004C2BB7"/>
    <w:rsid w:val="004C7BD3"/>
    <w:rsid w:val="004D05B3"/>
    <w:rsid w:val="004D6996"/>
    <w:rsid w:val="004E479E"/>
    <w:rsid w:val="004F78E6"/>
    <w:rsid w:val="00502A10"/>
    <w:rsid w:val="00512D99"/>
    <w:rsid w:val="00531DBB"/>
    <w:rsid w:val="00544A43"/>
    <w:rsid w:val="00556ADB"/>
    <w:rsid w:val="00576789"/>
    <w:rsid w:val="00593EDB"/>
    <w:rsid w:val="00596224"/>
    <w:rsid w:val="005A0BC6"/>
    <w:rsid w:val="005C5D7B"/>
    <w:rsid w:val="005E2A59"/>
    <w:rsid w:val="005F699D"/>
    <w:rsid w:val="005F79FB"/>
    <w:rsid w:val="00604406"/>
    <w:rsid w:val="00605F4A"/>
    <w:rsid w:val="006071C5"/>
    <w:rsid w:val="00607743"/>
    <w:rsid w:val="00607822"/>
    <w:rsid w:val="006103AA"/>
    <w:rsid w:val="00613BBF"/>
    <w:rsid w:val="00622B80"/>
    <w:rsid w:val="00633D76"/>
    <w:rsid w:val="006345D4"/>
    <w:rsid w:val="0064139A"/>
    <w:rsid w:val="00643701"/>
    <w:rsid w:val="00653B1B"/>
    <w:rsid w:val="00653F87"/>
    <w:rsid w:val="006A10B0"/>
    <w:rsid w:val="006D1486"/>
    <w:rsid w:val="006E024F"/>
    <w:rsid w:val="006E4E81"/>
    <w:rsid w:val="007006BF"/>
    <w:rsid w:val="00701067"/>
    <w:rsid w:val="00707F7D"/>
    <w:rsid w:val="00717EC5"/>
    <w:rsid w:val="00737B80"/>
    <w:rsid w:val="0076214A"/>
    <w:rsid w:val="00764D1A"/>
    <w:rsid w:val="00786A27"/>
    <w:rsid w:val="007930B8"/>
    <w:rsid w:val="007A57F2"/>
    <w:rsid w:val="007B1333"/>
    <w:rsid w:val="007C2508"/>
    <w:rsid w:val="007D43B9"/>
    <w:rsid w:val="007E3399"/>
    <w:rsid w:val="007F4AEB"/>
    <w:rsid w:val="007F5E92"/>
    <w:rsid w:val="007F75B2"/>
    <w:rsid w:val="008043C4"/>
    <w:rsid w:val="008143BF"/>
    <w:rsid w:val="00831B1B"/>
    <w:rsid w:val="00861D0E"/>
    <w:rsid w:val="00864810"/>
    <w:rsid w:val="00867569"/>
    <w:rsid w:val="0087292A"/>
    <w:rsid w:val="008A3D83"/>
    <w:rsid w:val="008A750A"/>
    <w:rsid w:val="008C384C"/>
    <w:rsid w:val="008C5D5E"/>
    <w:rsid w:val="008C6ED4"/>
    <w:rsid w:val="008D0F11"/>
    <w:rsid w:val="008E349C"/>
    <w:rsid w:val="008F6C03"/>
    <w:rsid w:val="008F73B4"/>
    <w:rsid w:val="00924367"/>
    <w:rsid w:val="00925E3E"/>
    <w:rsid w:val="00933228"/>
    <w:rsid w:val="00941F9A"/>
    <w:rsid w:val="009668FF"/>
    <w:rsid w:val="009B3E8F"/>
    <w:rsid w:val="009B42F0"/>
    <w:rsid w:val="009B505C"/>
    <w:rsid w:val="009B55B1"/>
    <w:rsid w:val="009B6CC2"/>
    <w:rsid w:val="009E7AA9"/>
    <w:rsid w:val="009F582D"/>
    <w:rsid w:val="009F6C76"/>
    <w:rsid w:val="00A14F1D"/>
    <w:rsid w:val="00A210BE"/>
    <w:rsid w:val="00A2540D"/>
    <w:rsid w:val="00A3352D"/>
    <w:rsid w:val="00A4343D"/>
    <w:rsid w:val="00A44EC0"/>
    <w:rsid w:val="00A502F1"/>
    <w:rsid w:val="00A70A83"/>
    <w:rsid w:val="00A81EB3"/>
    <w:rsid w:val="00A93F2B"/>
    <w:rsid w:val="00AA548B"/>
    <w:rsid w:val="00AB3FD9"/>
    <w:rsid w:val="00AB5095"/>
    <w:rsid w:val="00AD31F4"/>
    <w:rsid w:val="00B00C1D"/>
    <w:rsid w:val="00B036A2"/>
    <w:rsid w:val="00B1306F"/>
    <w:rsid w:val="00B14C59"/>
    <w:rsid w:val="00B33B03"/>
    <w:rsid w:val="00B62184"/>
    <w:rsid w:val="00B64E65"/>
    <w:rsid w:val="00B66441"/>
    <w:rsid w:val="00B671D9"/>
    <w:rsid w:val="00B80032"/>
    <w:rsid w:val="00BA1307"/>
    <w:rsid w:val="00BA439F"/>
    <w:rsid w:val="00BA6370"/>
    <w:rsid w:val="00BC5285"/>
    <w:rsid w:val="00BE4713"/>
    <w:rsid w:val="00BF5F51"/>
    <w:rsid w:val="00C04850"/>
    <w:rsid w:val="00C269D4"/>
    <w:rsid w:val="00C4058C"/>
    <w:rsid w:val="00C410D2"/>
    <w:rsid w:val="00C4160D"/>
    <w:rsid w:val="00C52466"/>
    <w:rsid w:val="00C7379B"/>
    <w:rsid w:val="00C8406E"/>
    <w:rsid w:val="00C96F26"/>
    <w:rsid w:val="00C97C57"/>
    <w:rsid w:val="00CB2709"/>
    <w:rsid w:val="00CB6F89"/>
    <w:rsid w:val="00CC1DE5"/>
    <w:rsid w:val="00CD6641"/>
    <w:rsid w:val="00CE228C"/>
    <w:rsid w:val="00CF545B"/>
    <w:rsid w:val="00D07A51"/>
    <w:rsid w:val="00D2603E"/>
    <w:rsid w:val="00D27D69"/>
    <w:rsid w:val="00D448C2"/>
    <w:rsid w:val="00D50ECE"/>
    <w:rsid w:val="00D666C3"/>
    <w:rsid w:val="00D91915"/>
    <w:rsid w:val="00DB79F4"/>
    <w:rsid w:val="00DC28BA"/>
    <w:rsid w:val="00DC3AC3"/>
    <w:rsid w:val="00DE6167"/>
    <w:rsid w:val="00DF47FE"/>
    <w:rsid w:val="00E1562B"/>
    <w:rsid w:val="00E26704"/>
    <w:rsid w:val="00E31980"/>
    <w:rsid w:val="00E31EC9"/>
    <w:rsid w:val="00E6423C"/>
    <w:rsid w:val="00E82D8B"/>
    <w:rsid w:val="00E93830"/>
    <w:rsid w:val="00E93E0E"/>
    <w:rsid w:val="00EA5093"/>
    <w:rsid w:val="00EB1ED3"/>
    <w:rsid w:val="00EB6151"/>
    <w:rsid w:val="00EC2D51"/>
    <w:rsid w:val="00ED02A8"/>
    <w:rsid w:val="00ED12A0"/>
    <w:rsid w:val="00EF5803"/>
    <w:rsid w:val="00F0320E"/>
    <w:rsid w:val="00F03BF9"/>
    <w:rsid w:val="00F26395"/>
    <w:rsid w:val="00F429C3"/>
    <w:rsid w:val="00F632A4"/>
    <w:rsid w:val="00F63D84"/>
    <w:rsid w:val="00FA24F7"/>
    <w:rsid w:val="00FB687C"/>
    <w:rsid w:val="00FC1FB1"/>
    <w:rsid w:val="00FE457F"/>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71954150"/>
  <w15:docId w15:val="{A614F2C4-751D-4265-9D3A-E8F69CF4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4C2BB7"/>
    <w:pPr>
      <w:spacing w:line="276" w:lineRule="auto"/>
    </w:pPr>
    <w:rPr>
      <w:rFonts w:ascii="Arial" w:hAnsi="Arial"/>
      <w:szCs w:val="22"/>
      <w:lang w:val="en-GB" w:eastAsia="en-US"/>
    </w:rPr>
  </w:style>
  <w:style w:type="paragraph" w:styleId="Nadpis1">
    <w:name w:val="heading 1"/>
    <w:aliases w:val="Mezititulek_"/>
    <w:next w:val="Normln"/>
    <w:link w:val="Nadpis1Char"/>
    <w:uiPriority w:val="9"/>
    <w:qFormat/>
    <w:rsid w:val="00B671D9"/>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B671D9"/>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B671D9"/>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CD6641"/>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4C2BB7"/>
    <w:pPr>
      <w:autoSpaceDE w:val="0"/>
      <w:autoSpaceDN w:val="0"/>
      <w:adjustRightInd w:val="0"/>
      <w:spacing w:after="280" w:line="276" w:lineRule="auto"/>
    </w:pPr>
    <w:rPr>
      <w:rFonts w:ascii="Arial" w:hAnsi="Arial" w:cs="Arial"/>
      <w:b/>
      <w:szCs w:val="18"/>
      <w:lang w:val="en-GB" w:eastAsia="en-US"/>
    </w:rPr>
  </w:style>
  <w:style w:type="paragraph" w:styleId="Nzev">
    <w:name w:val="Title"/>
    <w:aliases w:val="Titulek_"/>
    <w:next w:val="Normln"/>
    <w:link w:val="NzevChar"/>
    <w:uiPriority w:val="10"/>
    <w:qFormat/>
    <w:rsid w:val="00B671D9"/>
    <w:pPr>
      <w:spacing w:before="280" w:after="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B671D9"/>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B671D9"/>
    <w:pPr>
      <w:spacing w:line="276" w:lineRule="auto"/>
    </w:pPr>
    <w:rPr>
      <w:rFonts w:ascii="Arial" w:eastAsia="Times New Roman" w:hAnsi="Arial"/>
      <w:b/>
      <w:bCs/>
      <w:szCs w:val="28"/>
      <w:lang w:val="en-GB" w:eastAsia="en-US"/>
    </w:rPr>
  </w:style>
  <w:style w:type="character" w:customStyle="1" w:styleId="TabulkaGrafChar">
    <w:name w:val="Tabulka/Graf_ Char"/>
    <w:link w:val="TabulkaGraf"/>
    <w:rsid w:val="00B671D9"/>
    <w:rPr>
      <w:rFonts w:ascii="Arial" w:eastAsia="Times New Roman" w:hAnsi="Arial"/>
      <w:b/>
      <w:bCs/>
      <w:szCs w:val="28"/>
      <w:lang w:val="en-GB" w:eastAsia="en-US" w:bidi="ar-SA"/>
    </w:rPr>
  </w:style>
  <w:style w:type="character" w:customStyle="1" w:styleId="odkaz">
    <w:name w:val="odkaz"/>
    <w:rsid w:val="0040367C"/>
  </w:style>
  <w:style w:type="paragraph" w:styleId="Normlnweb">
    <w:name w:val="Normal (Web)"/>
    <w:basedOn w:val="Normln"/>
    <w:uiPriority w:val="99"/>
    <w:semiHidden/>
    <w:unhideWhenUsed/>
    <w:rsid w:val="00AA548B"/>
    <w:pPr>
      <w:spacing w:before="100" w:beforeAutospacing="1" w:after="100" w:afterAutospacing="1" w:line="240" w:lineRule="auto"/>
    </w:pPr>
    <w:rPr>
      <w:rFonts w:ascii="Times New Roman" w:eastAsia="Times New Roman" w:hAnsi="Times New Roman"/>
      <w:sz w:val="24"/>
      <w:szCs w:val="24"/>
      <w:lang w:val="cs-CZ" w:eastAsia="cs-CZ"/>
    </w:rPr>
  </w:style>
  <w:style w:type="numbering" w:customStyle="1" w:styleId="Styl1">
    <w:name w:val="Styl1"/>
    <w:uiPriority w:val="99"/>
    <w:rsid w:val="00C410D2"/>
    <w:pPr>
      <w:numPr>
        <w:numId w:val="2"/>
      </w:numPr>
    </w:pPr>
  </w:style>
  <w:style w:type="paragraph" w:styleId="Odstavecseseznamem">
    <w:name w:val="List Paragraph"/>
    <w:basedOn w:val="Normln"/>
    <w:uiPriority w:val="34"/>
    <w:rsid w:val="00786A27"/>
    <w:pPr>
      <w:ind w:left="720"/>
      <w:contextualSpacing/>
    </w:pPr>
  </w:style>
  <w:style w:type="character" w:styleId="Odkaznakoment">
    <w:name w:val="annotation reference"/>
    <w:basedOn w:val="Standardnpsmoodstavce"/>
    <w:uiPriority w:val="99"/>
    <w:semiHidden/>
    <w:unhideWhenUsed/>
    <w:rsid w:val="007930B8"/>
    <w:rPr>
      <w:sz w:val="16"/>
      <w:szCs w:val="16"/>
    </w:rPr>
  </w:style>
  <w:style w:type="paragraph" w:styleId="Textkomente">
    <w:name w:val="annotation text"/>
    <w:basedOn w:val="Normln"/>
    <w:link w:val="TextkomenteChar"/>
    <w:uiPriority w:val="99"/>
    <w:semiHidden/>
    <w:unhideWhenUsed/>
    <w:rsid w:val="007930B8"/>
    <w:pPr>
      <w:spacing w:line="240" w:lineRule="auto"/>
    </w:pPr>
    <w:rPr>
      <w:szCs w:val="20"/>
    </w:rPr>
  </w:style>
  <w:style w:type="character" w:customStyle="1" w:styleId="TextkomenteChar">
    <w:name w:val="Text komentáře Char"/>
    <w:basedOn w:val="Standardnpsmoodstavce"/>
    <w:link w:val="Textkomente"/>
    <w:uiPriority w:val="99"/>
    <w:semiHidden/>
    <w:rsid w:val="007930B8"/>
    <w:rPr>
      <w:rFonts w:ascii="Arial" w:hAnsi="Arial"/>
      <w:lang w:val="en-GB" w:eastAsia="en-US"/>
    </w:rPr>
  </w:style>
  <w:style w:type="paragraph" w:styleId="Pedmtkomente">
    <w:name w:val="annotation subject"/>
    <w:basedOn w:val="Textkomente"/>
    <w:next w:val="Textkomente"/>
    <w:link w:val="PedmtkomenteChar"/>
    <w:uiPriority w:val="99"/>
    <w:semiHidden/>
    <w:unhideWhenUsed/>
    <w:rsid w:val="007930B8"/>
    <w:rPr>
      <w:b/>
      <w:bCs/>
    </w:rPr>
  </w:style>
  <w:style w:type="character" w:customStyle="1" w:styleId="PedmtkomenteChar">
    <w:name w:val="Předmět komentáře Char"/>
    <w:basedOn w:val="TextkomenteChar"/>
    <w:link w:val="Pedmtkomente"/>
    <w:uiPriority w:val="99"/>
    <w:semiHidden/>
    <w:rsid w:val="007930B8"/>
    <w:rPr>
      <w:rFonts w:ascii="Arial" w:hAnsi="Arial"/>
      <w:b/>
      <w:bCs/>
      <w:lang w:val="en-GB" w:eastAsia="en-US"/>
    </w:rPr>
  </w:style>
  <w:style w:type="table" w:styleId="Mkatabulky">
    <w:name w:val="Table Grid"/>
    <w:basedOn w:val="Normlntabulka"/>
    <w:uiPriority w:val="39"/>
    <w:rsid w:val="00273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FA24F7"/>
    <w:pPr>
      <w:spacing w:line="240" w:lineRule="auto"/>
    </w:pPr>
    <w:rPr>
      <w:rFonts w:asciiTheme="minorHAnsi" w:eastAsiaTheme="minorHAnsi" w:hAnsiTheme="minorHAnsi" w:cstheme="minorBidi"/>
      <w:szCs w:val="20"/>
      <w:lang w:val="cs-CZ"/>
    </w:rPr>
  </w:style>
  <w:style w:type="character" w:customStyle="1" w:styleId="TextpoznpodarouChar">
    <w:name w:val="Text pozn. pod čarou Char"/>
    <w:basedOn w:val="Standardnpsmoodstavce"/>
    <w:link w:val="Textpoznpodarou"/>
    <w:uiPriority w:val="99"/>
    <w:semiHidden/>
    <w:rsid w:val="00FA24F7"/>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FA24F7"/>
    <w:rPr>
      <w:vertAlign w:val="superscript"/>
    </w:rPr>
  </w:style>
  <w:style w:type="character" w:styleId="Sledovanodkaz">
    <w:name w:val="FollowedHyperlink"/>
    <w:basedOn w:val="Standardnpsmoodstavce"/>
    <w:uiPriority w:val="99"/>
    <w:semiHidden/>
    <w:unhideWhenUsed/>
    <w:rsid w:val="00FA24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57879">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237174889">
      <w:bodyDiv w:val="1"/>
      <w:marLeft w:val="0"/>
      <w:marRight w:val="0"/>
      <w:marTop w:val="0"/>
      <w:marBottom w:val="0"/>
      <w:divBdr>
        <w:top w:val="none" w:sz="0" w:space="0" w:color="auto"/>
        <w:left w:val="none" w:sz="0" w:space="0" w:color="auto"/>
        <w:bottom w:val="none" w:sz="0" w:space="0" w:color="auto"/>
        <w:right w:val="none" w:sz="0" w:space="0" w:color="auto"/>
      </w:divBdr>
    </w:div>
    <w:div w:id="657271648">
      <w:bodyDiv w:val="1"/>
      <w:marLeft w:val="0"/>
      <w:marRight w:val="0"/>
      <w:marTop w:val="0"/>
      <w:marBottom w:val="0"/>
      <w:divBdr>
        <w:top w:val="none" w:sz="0" w:space="0" w:color="auto"/>
        <w:left w:val="none" w:sz="0" w:space="0" w:color="auto"/>
        <w:bottom w:val="none" w:sz="0" w:space="0" w:color="auto"/>
        <w:right w:val="none" w:sz="0" w:space="0" w:color="auto"/>
      </w:divBdr>
      <w:divsChild>
        <w:div w:id="1559440455">
          <w:marLeft w:val="806"/>
          <w:marRight w:val="0"/>
          <w:marTop w:val="120"/>
          <w:marBottom w:val="0"/>
          <w:divBdr>
            <w:top w:val="none" w:sz="0" w:space="0" w:color="auto"/>
            <w:left w:val="none" w:sz="0" w:space="0" w:color="auto"/>
            <w:bottom w:val="none" w:sz="0" w:space="0" w:color="auto"/>
            <w:right w:val="none" w:sz="0" w:space="0" w:color="auto"/>
          </w:divBdr>
        </w:div>
        <w:div w:id="790511852">
          <w:marLeft w:val="806"/>
          <w:marRight w:val="0"/>
          <w:marTop w:val="240"/>
          <w:marBottom w:val="0"/>
          <w:divBdr>
            <w:top w:val="none" w:sz="0" w:space="0" w:color="auto"/>
            <w:left w:val="none" w:sz="0" w:space="0" w:color="auto"/>
            <w:bottom w:val="none" w:sz="0" w:space="0" w:color="auto"/>
            <w:right w:val="none" w:sz="0" w:space="0" w:color="auto"/>
          </w:divBdr>
        </w:div>
      </w:divsChild>
    </w:div>
    <w:div w:id="905602717">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231577936">
      <w:bodyDiv w:val="1"/>
      <w:marLeft w:val="0"/>
      <w:marRight w:val="0"/>
      <w:marTop w:val="0"/>
      <w:marBottom w:val="0"/>
      <w:divBdr>
        <w:top w:val="none" w:sz="0" w:space="0" w:color="auto"/>
        <w:left w:val="none" w:sz="0" w:space="0" w:color="auto"/>
        <w:bottom w:val="none" w:sz="0" w:space="0" w:color="auto"/>
        <w:right w:val="none" w:sz="0" w:space="0" w:color="auto"/>
      </w:divBdr>
      <w:divsChild>
        <w:div w:id="2009089761">
          <w:marLeft w:val="547"/>
          <w:marRight w:val="0"/>
          <w:marTop w:val="96"/>
          <w:marBottom w:val="0"/>
          <w:divBdr>
            <w:top w:val="none" w:sz="0" w:space="0" w:color="auto"/>
            <w:left w:val="none" w:sz="0" w:space="0" w:color="auto"/>
            <w:bottom w:val="none" w:sz="0" w:space="0" w:color="auto"/>
            <w:right w:val="none" w:sz="0" w:space="0" w:color="auto"/>
          </w:divBdr>
        </w:div>
        <w:div w:id="999237948">
          <w:marLeft w:val="547"/>
          <w:marRight w:val="0"/>
          <w:marTop w:val="96"/>
          <w:marBottom w:val="0"/>
          <w:divBdr>
            <w:top w:val="none" w:sz="0" w:space="0" w:color="auto"/>
            <w:left w:val="none" w:sz="0" w:space="0" w:color="auto"/>
            <w:bottom w:val="none" w:sz="0" w:space="0" w:color="auto"/>
            <w:right w:val="none" w:sz="0" w:space="0" w:color="auto"/>
          </w:divBdr>
        </w:div>
        <w:div w:id="273051660">
          <w:marLeft w:val="547"/>
          <w:marRight w:val="0"/>
          <w:marTop w:val="96"/>
          <w:marBottom w:val="0"/>
          <w:divBdr>
            <w:top w:val="none" w:sz="0" w:space="0" w:color="auto"/>
            <w:left w:val="none" w:sz="0" w:space="0" w:color="auto"/>
            <w:bottom w:val="none" w:sz="0" w:space="0" w:color="auto"/>
            <w:right w:val="none" w:sz="0" w:space="0" w:color="auto"/>
          </w:divBdr>
        </w:div>
        <w:div w:id="770473357">
          <w:marLeft w:val="547"/>
          <w:marRight w:val="0"/>
          <w:marTop w:val="96"/>
          <w:marBottom w:val="0"/>
          <w:divBdr>
            <w:top w:val="none" w:sz="0" w:space="0" w:color="auto"/>
            <w:left w:val="none" w:sz="0" w:space="0" w:color="auto"/>
            <w:bottom w:val="none" w:sz="0" w:space="0" w:color="auto"/>
            <w:right w:val="none" w:sz="0" w:space="0" w:color="auto"/>
          </w:divBdr>
        </w:div>
      </w:divsChild>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654069059">
      <w:bodyDiv w:val="1"/>
      <w:marLeft w:val="0"/>
      <w:marRight w:val="0"/>
      <w:marTop w:val="0"/>
      <w:marBottom w:val="0"/>
      <w:divBdr>
        <w:top w:val="none" w:sz="0" w:space="0" w:color="auto"/>
        <w:left w:val="none" w:sz="0" w:space="0" w:color="auto"/>
        <w:bottom w:val="none" w:sz="0" w:space="0" w:color="auto"/>
        <w:right w:val="none" w:sz="0" w:space="0" w:color="auto"/>
      </w:divBdr>
    </w:div>
    <w:div w:id="2038115076">
      <w:bodyDiv w:val="1"/>
      <w:marLeft w:val="0"/>
      <w:marRight w:val="0"/>
      <w:marTop w:val="0"/>
      <w:marBottom w:val="0"/>
      <w:divBdr>
        <w:top w:val="none" w:sz="0" w:space="0" w:color="auto"/>
        <w:left w:val="none" w:sz="0" w:space="0" w:color="auto"/>
        <w:bottom w:val="none" w:sz="0" w:space="0" w:color="auto"/>
        <w:right w:val="none" w:sz="0" w:space="0" w:color="auto"/>
      </w:divBdr>
    </w:div>
    <w:div w:id="2091072442">
      <w:bodyDiv w:val="1"/>
      <w:marLeft w:val="0"/>
      <w:marRight w:val="0"/>
      <w:marTop w:val="0"/>
      <w:marBottom w:val="0"/>
      <w:divBdr>
        <w:top w:val="none" w:sz="0" w:space="0" w:color="auto"/>
        <w:left w:val="none" w:sz="0" w:space="0" w:color="auto"/>
        <w:bottom w:val="none" w:sz="0" w:space="0" w:color="auto"/>
        <w:right w:val="none" w:sz="0" w:space="0" w:color="auto"/>
      </w:divBdr>
      <w:divsChild>
        <w:div w:id="1043941584">
          <w:marLeft w:val="0"/>
          <w:marRight w:val="0"/>
          <w:marTop w:val="0"/>
          <w:marBottom w:val="0"/>
          <w:divBdr>
            <w:top w:val="none" w:sz="0" w:space="0" w:color="auto"/>
            <w:left w:val="none" w:sz="0" w:space="0" w:color="auto"/>
            <w:bottom w:val="none" w:sz="0" w:space="0" w:color="auto"/>
            <w:right w:val="none" w:sz="0" w:space="0" w:color="auto"/>
          </w:divBdr>
          <w:divsChild>
            <w:div w:id="511603878">
              <w:marLeft w:val="0"/>
              <w:marRight w:val="0"/>
              <w:marTop w:val="0"/>
              <w:marBottom w:val="0"/>
              <w:divBdr>
                <w:top w:val="none" w:sz="0" w:space="0" w:color="auto"/>
                <w:left w:val="none" w:sz="0" w:space="0" w:color="auto"/>
                <w:bottom w:val="none" w:sz="0" w:space="0" w:color="auto"/>
                <w:right w:val="none" w:sz="0" w:space="0" w:color="auto"/>
              </w:divBdr>
              <w:divsChild>
                <w:div w:id="1056930175">
                  <w:marLeft w:val="0"/>
                  <w:marRight w:val="0"/>
                  <w:marTop w:val="0"/>
                  <w:marBottom w:val="0"/>
                  <w:divBdr>
                    <w:top w:val="none" w:sz="0" w:space="0" w:color="auto"/>
                    <w:left w:val="none" w:sz="0" w:space="0" w:color="auto"/>
                    <w:bottom w:val="none" w:sz="0" w:space="0" w:color="auto"/>
                    <w:right w:val="none" w:sz="0" w:space="0" w:color="auto"/>
                  </w:divBdr>
                  <w:divsChild>
                    <w:div w:id="2037651683">
                      <w:marLeft w:val="0"/>
                      <w:marRight w:val="0"/>
                      <w:marTop w:val="0"/>
                      <w:marBottom w:val="0"/>
                      <w:divBdr>
                        <w:top w:val="none" w:sz="0" w:space="0" w:color="auto"/>
                        <w:left w:val="none" w:sz="0" w:space="0" w:color="auto"/>
                        <w:bottom w:val="none" w:sz="0" w:space="0" w:color="auto"/>
                        <w:right w:val="none" w:sz="0" w:space="0" w:color="auto"/>
                      </w:divBdr>
                      <w:divsChild>
                        <w:div w:id="1237326860">
                          <w:marLeft w:val="0"/>
                          <w:marRight w:val="0"/>
                          <w:marTop w:val="0"/>
                          <w:marBottom w:val="0"/>
                          <w:divBdr>
                            <w:top w:val="none" w:sz="0" w:space="0" w:color="auto"/>
                            <w:left w:val="none" w:sz="0" w:space="0" w:color="auto"/>
                            <w:bottom w:val="none" w:sz="0" w:space="0" w:color="auto"/>
                            <w:right w:val="none" w:sz="0" w:space="0" w:color="auto"/>
                          </w:divBdr>
                          <w:divsChild>
                            <w:div w:id="1222522028">
                              <w:marLeft w:val="0"/>
                              <w:marRight w:val="0"/>
                              <w:marTop w:val="0"/>
                              <w:marBottom w:val="0"/>
                              <w:divBdr>
                                <w:top w:val="none" w:sz="0" w:space="0" w:color="auto"/>
                                <w:left w:val="none" w:sz="0" w:space="0" w:color="auto"/>
                                <w:bottom w:val="none" w:sz="0" w:space="0" w:color="auto"/>
                                <w:right w:val="none" w:sz="0" w:space="0" w:color="auto"/>
                              </w:divBdr>
                              <w:divsChild>
                                <w:div w:id="1607075042">
                                  <w:marLeft w:val="0"/>
                                  <w:marRight w:val="0"/>
                                  <w:marTop w:val="0"/>
                                  <w:marBottom w:val="0"/>
                                  <w:divBdr>
                                    <w:top w:val="none" w:sz="0" w:space="0" w:color="auto"/>
                                    <w:left w:val="none" w:sz="0" w:space="0" w:color="auto"/>
                                    <w:bottom w:val="none" w:sz="0" w:space="0" w:color="auto"/>
                                    <w:right w:val="none" w:sz="0" w:space="0" w:color="auto"/>
                                  </w:divBdr>
                                  <w:divsChild>
                                    <w:div w:id="53288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statisticke-promenne-ukazatel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l.czso.cz/iSMS/cisexp.jsp?kodcis=5584&amp;typdat=0&amp;cisjaz=203&amp;format=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pl.czso.cz/iSMS/cisexp.jsp?kodcis=97&amp;typdat=0&amp;cisjaz=203&amp;format=0" TargetMode="External"/><Relationship Id="rId4" Type="http://schemas.openxmlformats.org/officeDocument/2006/relationships/settings" Target="settings.xml"/><Relationship Id="rId9" Type="http://schemas.openxmlformats.org/officeDocument/2006/relationships/hyperlink" Target="http://apl.czso.cz/iSMS/cisexp.jsp?kodcis=78&amp;typdat=0&amp;cisjaz=203&amp;format=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VIC~1\AppData\Local\Temp\Tiskov&#225;%20zpr&#225;va%20EN_2019-01-25.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8F879-4E3D-40D2-82D4-777215C67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Tisková zpráva EN_2019-01-25.dot</Template>
  <TotalTime>3</TotalTime>
  <Pages>1</Pages>
  <Words>1054</Words>
  <Characters>6223</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7263</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Konvička</dc:creator>
  <cp:keywords/>
  <cp:lastModifiedBy>simek37106</cp:lastModifiedBy>
  <cp:revision>3</cp:revision>
  <dcterms:created xsi:type="dcterms:W3CDTF">2021-02-24T08:32:00Z</dcterms:created>
  <dcterms:modified xsi:type="dcterms:W3CDTF">2021-02-24T10:30:00Z</dcterms:modified>
</cp:coreProperties>
</file>