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B6" w:rsidRPr="008C2E0B" w:rsidRDefault="00610861" w:rsidP="00E27F84">
      <w:pPr>
        <w:pStyle w:val="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0"/>
        <w:rPr>
          <w:rStyle w:val="dnA"/>
          <w:sz w:val="32"/>
          <w:highlight w:val="cyan"/>
          <w:lang w:val="en-GB"/>
        </w:rPr>
      </w:pPr>
      <w:bookmarkStart w:id="0" w:name="_GoBack"/>
      <w:bookmarkEnd w:id="0"/>
      <w:r w:rsidRPr="008C2E0B">
        <w:rPr>
          <w:rStyle w:val="dnA"/>
          <w:rFonts w:cs="Arial"/>
          <w:sz w:val="32"/>
          <w:lang w:val="en-GB"/>
        </w:rPr>
        <w:t>Press release</w:t>
      </w:r>
    </w:p>
    <w:p w:rsidR="008F271C" w:rsidRPr="008C2E0B" w:rsidRDefault="00D62D2B" w:rsidP="00B857E0">
      <w:pPr>
        <w:pStyle w:val="H1"/>
        <w:rPr>
          <w:rStyle w:val="dnA"/>
          <w:rFonts w:cs="Arial"/>
          <w:color w:val="003399"/>
          <w:sz w:val="20"/>
          <w:szCs w:val="20"/>
          <w:lang w:val="en-GB"/>
        </w:rPr>
      </w:pPr>
      <w:r w:rsidRPr="008C2E0B">
        <w:rPr>
          <w:rStyle w:val="dnA"/>
          <w:rFonts w:cs="Arial"/>
          <w:color w:val="003399"/>
          <w:sz w:val="20"/>
          <w:szCs w:val="20"/>
          <w:lang w:val="en-GB"/>
        </w:rPr>
        <w:t>20</w:t>
      </w:r>
      <w:r w:rsidR="00AC7445" w:rsidRPr="008C2E0B">
        <w:rPr>
          <w:rStyle w:val="dnA"/>
          <w:rFonts w:cs="Arial"/>
          <w:color w:val="003399"/>
          <w:sz w:val="20"/>
          <w:szCs w:val="20"/>
          <w:lang w:val="en-GB"/>
        </w:rPr>
        <w:t xml:space="preserve"> </w:t>
      </w:r>
      <w:r w:rsidR="006B6F05" w:rsidRPr="008C2E0B">
        <w:rPr>
          <w:rStyle w:val="dnA"/>
          <w:rFonts w:cs="Arial"/>
          <w:color w:val="003399"/>
          <w:sz w:val="20"/>
          <w:szCs w:val="20"/>
          <w:lang w:val="en-GB"/>
        </w:rPr>
        <w:t>May</w:t>
      </w:r>
      <w:r w:rsidR="00AC7445" w:rsidRPr="008C2E0B">
        <w:rPr>
          <w:rStyle w:val="dnA"/>
          <w:rFonts w:cs="Arial"/>
          <w:color w:val="003399"/>
          <w:sz w:val="20"/>
          <w:szCs w:val="20"/>
          <w:lang w:val="en-GB"/>
        </w:rPr>
        <w:t xml:space="preserve"> 2021</w:t>
      </w:r>
    </w:p>
    <w:p w:rsidR="00B857E0" w:rsidRPr="008C2E0B" w:rsidRDefault="004528A4" w:rsidP="001059D7">
      <w:pPr>
        <w:pStyle w:val="H2"/>
        <w:jc w:val="both"/>
        <w:rPr>
          <w:color w:val="003399"/>
          <w:sz w:val="32"/>
          <w:szCs w:val="32"/>
          <w:lang w:val="en-GB"/>
        </w:rPr>
      </w:pPr>
      <w:r w:rsidRPr="008C2E0B">
        <w:rPr>
          <w:color w:val="003399"/>
          <w:sz w:val="32"/>
          <w:szCs w:val="32"/>
          <w:lang w:val="en-GB"/>
        </w:rPr>
        <w:t>F</w:t>
      </w:r>
      <w:r w:rsidR="00443EAF" w:rsidRPr="008C2E0B">
        <w:rPr>
          <w:color w:val="003399"/>
          <w:sz w:val="32"/>
          <w:szCs w:val="32"/>
          <w:lang w:val="en-GB"/>
        </w:rPr>
        <w:t>irst interesting facts from the 2021 Census</w:t>
      </w:r>
      <w:r w:rsidRPr="008C2E0B">
        <w:rPr>
          <w:color w:val="003399"/>
          <w:sz w:val="32"/>
          <w:szCs w:val="32"/>
          <w:lang w:val="en-GB"/>
        </w:rPr>
        <w:t xml:space="preserve"> </w:t>
      </w:r>
      <w:r w:rsidRPr="008C2E0B">
        <w:rPr>
          <w:lang w:val="en-GB"/>
        </w:rPr>
        <w:t>–</w:t>
      </w:r>
      <w:r w:rsidRPr="008C2E0B">
        <w:rPr>
          <w:color w:val="003399"/>
          <w:sz w:val="32"/>
          <w:szCs w:val="32"/>
          <w:lang w:val="en-GB"/>
        </w:rPr>
        <w:t xml:space="preserve"> a brief summary </w:t>
      </w:r>
    </w:p>
    <w:p w:rsidR="00443EAF" w:rsidRPr="008C2E0B" w:rsidRDefault="00443EAF" w:rsidP="00A109B5">
      <w:pPr>
        <w:pStyle w:val="Pere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3399"/>
          <w:lang w:val="en-GB"/>
        </w:rPr>
      </w:pPr>
      <w:r w:rsidRPr="008C2E0B">
        <w:rPr>
          <w:color w:val="003399"/>
          <w:lang w:val="en-GB"/>
        </w:rPr>
        <w:t xml:space="preserve">On Tuesday 11 May, the 2021 Census, the </w:t>
      </w:r>
      <w:r w:rsidR="004E4F69" w:rsidRPr="008C2E0B">
        <w:rPr>
          <w:color w:val="003399"/>
          <w:lang w:val="en-GB"/>
        </w:rPr>
        <w:t>largest</w:t>
      </w:r>
      <w:r w:rsidRPr="008C2E0B">
        <w:rPr>
          <w:color w:val="003399"/>
          <w:lang w:val="en-GB"/>
        </w:rPr>
        <w:t xml:space="preserve"> statistical project of the decade, finished. It was organised by the Czech Statistical O</w:t>
      </w:r>
      <w:r w:rsidR="00372AF1" w:rsidRPr="008C2E0B">
        <w:rPr>
          <w:color w:val="003399"/>
          <w:lang w:val="en-GB"/>
        </w:rPr>
        <w:t>ffice</w:t>
      </w:r>
      <w:r w:rsidR="003063A1" w:rsidRPr="008C2E0B">
        <w:rPr>
          <w:color w:val="003399"/>
          <w:lang w:val="en-GB"/>
        </w:rPr>
        <w:t xml:space="preserve"> (CZSO)</w:t>
      </w:r>
      <w:r w:rsidR="00372AF1" w:rsidRPr="008C2E0B">
        <w:rPr>
          <w:color w:val="003399"/>
          <w:lang w:val="en-GB"/>
        </w:rPr>
        <w:t xml:space="preserve">. Extraordinary effort of </w:t>
      </w:r>
      <w:r w:rsidR="00864525" w:rsidRPr="008C2E0B">
        <w:rPr>
          <w:color w:val="003399"/>
          <w:lang w:val="en-GB"/>
        </w:rPr>
        <w:t>people and use of technologies</w:t>
      </w:r>
      <w:r w:rsidR="00372AF1" w:rsidRPr="008C2E0B">
        <w:rPr>
          <w:color w:val="003399"/>
          <w:lang w:val="en-GB"/>
        </w:rPr>
        <w:t>, especially in the</w:t>
      </w:r>
      <w:r w:rsidR="008B108B" w:rsidRPr="008C2E0B">
        <w:rPr>
          <w:color w:val="003399"/>
          <w:lang w:val="en-GB"/>
        </w:rPr>
        <w:t xml:space="preserve"> real operation</w:t>
      </w:r>
      <w:r w:rsidR="00372AF1" w:rsidRPr="008C2E0B">
        <w:rPr>
          <w:color w:val="003399"/>
          <w:lang w:val="en-GB"/>
        </w:rPr>
        <w:t xml:space="preserve"> </w:t>
      </w:r>
      <w:r w:rsidR="00864525" w:rsidRPr="008C2E0B">
        <w:rPr>
          <w:color w:val="003399"/>
          <w:lang w:val="en-GB"/>
        </w:rPr>
        <w:t xml:space="preserve">phase that lasted for 46 days, from 27 March to 11 May, were devoted to it. </w:t>
      </w:r>
      <w:r w:rsidR="00C76815" w:rsidRPr="008C2E0B">
        <w:rPr>
          <w:color w:val="003399"/>
          <w:lang w:val="en-GB"/>
        </w:rPr>
        <w:t>Throughout the whole period</w:t>
      </w:r>
      <w:r w:rsidR="00841243" w:rsidRPr="008C2E0B">
        <w:rPr>
          <w:color w:val="003399"/>
          <w:lang w:val="en-GB"/>
        </w:rPr>
        <w:t xml:space="preserve"> of the Census</w:t>
      </w:r>
      <w:r w:rsidR="00C76815" w:rsidRPr="008C2E0B">
        <w:rPr>
          <w:color w:val="003399"/>
          <w:lang w:val="en-GB"/>
        </w:rPr>
        <w:t>, it was possible to fill in the census form (questionnaire) online; from 17</w:t>
      </w:r>
      <w:r w:rsidR="008B108B" w:rsidRPr="008C2E0B">
        <w:rPr>
          <w:color w:val="003399"/>
          <w:lang w:val="en-GB"/>
        </w:rPr>
        <w:t> </w:t>
      </w:r>
      <w:r w:rsidR="00C76815" w:rsidRPr="008C2E0B">
        <w:rPr>
          <w:color w:val="003399"/>
          <w:lang w:val="en-GB"/>
        </w:rPr>
        <w:t xml:space="preserve">April, paper census forms (questionnaires) were also available. For you to better imagine what this year’s Census </w:t>
      </w:r>
      <w:r w:rsidR="00BF45BE" w:rsidRPr="008C2E0B">
        <w:rPr>
          <w:color w:val="003399"/>
          <w:lang w:val="en-GB"/>
        </w:rPr>
        <w:t xml:space="preserve">involved, we provide several statistical pieces of data that are interesting. </w:t>
      </w:r>
    </w:p>
    <w:p w:rsidR="00AF7992" w:rsidRPr="008C2E0B" w:rsidRDefault="00AF7992" w:rsidP="00A231D8">
      <w:pPr>
        <w:rPr>
          <w:lang w:val="en-GB"/>
        </w:rPr>
      </w:pPr>
      <w:r w:rsidRPr="008C2E0B">
        <w:rPr>
          <w:lang w:val="en-GB"/>
        </w:rPr>
        <w:t>What was highlighted this year most of all was an opportunity to get counted (enumerated) online, which turned out to be a significant advantage during the coronavirus pandemic, which was not taken into account</w:t>
      </w:r>
      <w:r w:rsidR="002F0AB9" w:rsidRPr="008C2E0B">
        <w:rPr>
          <w:lang w:val="en-GB"/>
        </w:rPr>
        <w:t xml:space="preserve"> at all</w:t>
      </w:r>
      <w:r w:rsidRPr="008C2E0B">
        <w:rPr>
          <w:lang w:val="en-GB"/>
        </w:rPr>
        <w:t xml:space="preserve">, naturally, </w:t>
      </w:r>
      <w:r w:rsidR="002F0AB9" w:rsidRPr="008C2E0B">
        <w:rPr>
          <w:lang w:val="en-GB"/>
        </w:rPr>
        <w:t>during most of the time of the project preparation. According to the opinion poll of the Kantar agency carried out this January, 71% of people were considering the online form to get counted</w:t>
      </w:r>
      <w:r w:rsidR="009D7C25" w:rsidRPr="008C2E0B">
        <w:rPr>
          <w:lang w:val="en-GB"/>
        </w:rPr>
        <w:t>;</w:t>
      </w:r>
      <w:r w:rsidR="002F0AB9" w:rsidRPr="008C2E0B">
        <w:rPr>
          <w:lang w:val="en-GB"/>
        </w:rPr>
        <w:t xml:space="preserve"> however, </w:t>
      </w:r>
      <w:r w:rsidR="009D7C25" w:rsidRPr="008C2E0B">
        <w:rPr>
          <w:lang w:val="en-GB"/>
        </w:rPr>
        <w:t>it is estimated that in the end 87% of the population filled in electronic census forms (questionnaires)</w:t>
      </w:r>
      <w:r w:rsidR="00FA4777" w:rsidRPr="008C2E0B">
        <w:rPr>
          <w:lang w:val="en-GB"/>
        </w:rPr>
        <w:t xml:space="preserve"> and sent them</w:t>
      </w:r>
      <w:r w:rsidR="009D7C25" w:rsidRPr="008C2E0B">
        <w:rPr>
          <w:lang w:val="en-GB"/>
        </w:rPr>
        <w:t xml:space="preserve">. The Population Census is thus the largest IT project, in which the biggest number of inhabitants of the Czech Republic </w:t>
      </w:r>
      <w:r w:rsidR="00426480" w:rsidRPr="008C2E0B">
        <w:rPr>
          <w:lang w:val="en-GB"/>
        </w:rPr>
        <w:t>participated</w:t>
      </w:r>
      <w:r w:rsidR="00F22801" w:rsidRPr="008C2E0B">
        <w:rPr>
          <w:lang w:val="en-GB"/>
        </w:rPr>
        <w:t xml:space="preserve"> so far</w:t>
      </w:r>
      <w:r w:rsidR="009D7C25" w:rsidRPr="008C2E0B">
        <w:rPr>
          <w:lang w:val="en-GB"/>
        </w:rPr>
        <w:t>.</w:t>
      </w:r>
      <w:r w:rsidR="006569A8" w:rsidRPr="008C2E0B">
        <w:rPr>
          <w:lang w:val="en-GB"/>
        </w:rPr>
        <w:t xml:space="preserve"> Not only the epidemic situation but also the easy and fast way to complete the electronic census form (questionnaire) contributed to that. </w:t>
      </w:r>
      <w:r w:rsidR="00E80F9C" w:rsidRPr="008C2E0B">
        <w:rPr>
          <w:lang w:val="en-GB"/>
        </w:rPr>
        <w:t>On average, people spent 20 minutes and 34 seconds</w:t>
      </w:r>
      <w:r w:rsidR="004D3972" w:rsidRPr="008C2E0B">
        <w:rPr>
          <w:lang w:val="en-GB"/>
        </w:rPr>
        <w:t xml:space="preserve"> </w:t>
      </w:r>
      <w:r w:rsidR="00E80F9C" w:rsidRPr="008C2E0B">
        <w:rPr>
          <w:lang w:val="en-GB"/>
        </w:rPr>
        <w:t>by filling in (completing) the electronic census form</w:t>
      </w:r>
      <w:r w:rsidR="00AC530A" w:rsidRPr="008C2E0B">
        <w:rPr>
          <w:lang w:val="en-GB"/>
        </w:rPr>
        <w:t xml:space="preserve"> (questionnaire)</w:t>
      </w:r>
      <w:r w:rsidR="00415810" w:rsidRPr="008C2E0B">
        <w:rPr>
          <w:lang w:val="en-GB"/>
        </w:rPr>
        <w:t xml:space="preserve"> for a household</w:t>
      </w:r>
      <w:r w:rsidR="004D3972" w:rsidRPr="008C2E0B">
        <w:rPr>
          <w:lang w:val="en-GB"/>
        </w:rPr>
        <w:t xml:space="preserve"> and thus they saved 9 minutes</w:t>
      </w:r>
      <w:r w:rsidR="00E80F9C" w:rsidRPr="008C2E0B">
        <w:rPr>
          <w:lang w:val="en-GB"/>
        </w:rPr>
        <w:t xml:space="preserve"> compared to the paper census form</w:t>
      </w:r>
      <w:r w:rsidR="008C2E0B">
        <w:rPr>
          <w:lang w:val="en-GB"/>
        </w:rPr>
        <w:t xml:space="preserve"> (questionnaire)</w:t>
      </w:r>
      <w:r w:rsidR="004D3972" w:rsidRPr="008C2E0B">
        <w:rPr>
          <w:lang w:val="en-GB"/>
        </w:rPr>
        <w:t xml:space="preserve">. </w:t>
      </w:r>
      <w:r w:rsidR="00B03038">
        <w:rPr>
          <w:lang w:val="en-GB"/>
        </w:rPr>
        <w:t xml:space="preserve">They saved </w:t>
      </w:r>
      <w:r w:rsidR="007B6D36">
        <w:rPr>
          <w:lang w:val="en-GB"/>
        </w:rPr>
        <w:t>some more</w:t>
      </w:r>
      <w:r w:rsidR="006432AD" w:rsidRPr="008C2E0B">
        <w:rPr>
          <w:lang w:val="en-GB"/>
        </w:rPr>
        <w:t xml:space="preserve"> time because they did not have to wait for the census officer (census enumerator) or bring the paper census form</w:t>
      </w:r>
      <w:r w:rsidR="007B6D36">
        <w:rPr>
          <w:lang w:val="en-GB"/>
        </w:rPr>
        <w:t xml:space="preserve"> (questionnaire)</w:t>
      </w:r>
      <w:r w:rsidR="006432AD" w:rsidRPr="008C2E0B">
        <w:rPr>
          <w:lang w:val="en-GB"/>
        </w:rPr>
        <w:t xml:space="preserve"> to the post box or to a Census contact point. </w:t>
      </w:r>
    </w:p>
    <w:p w:rsidR="00AF7992" w:rsidRPr="008C2E0B" w:rsidRDefault="00AF7992" w:rsidP="00A231D8">
      <w:pPr>
        <w:rPr>
          <w:lang w:val="en-GB"/>
        </w:rPr>
      </w:pPr>
    </w:p>
    <w:p w:rsidR="006432AD" w:rsidRPr="008C2E0B" w:rsidRDefault="00FF19A8" w:rsidP="00A231D8">
      <w:pPr>
        <w:rPr>
          <w:lang w:val="en-GB"/>
        </w:rPr>
      </w:pPr>
      <w:r w:rsidRPr="008C2E0B">
        <w:rPr>
          <w:lang w:val="en-GB"/>
        </w:rPr>
        <w:t>In total</w:t>
      </w:r>
      <w:r w:rsidR="006432AD" w:rsidRPr="008C2E0B">
        <w:rPr>
          <w:lang w:val="en-GB"/>
        </w:rPr>
        <w:t>,</w:t>
      </w:r>
      <w:r w:rsidRPr="008C2E0B">
        <w:rPr>
          <w:lang w:val="en-GB"/>
        </w:rPr>
        <w:t xml:space="preserve"> 4 217 261 electronic census forms (questionnaires) and 683 000 paper census forms (questionnaires) were submitted as at 11 May.</w:t>
      </w:r>
      <w:r w:rsidR="00403C60" w:rsidRPr="008C2E0B">
        <w:rPr>
          <w:lang w:val="en-GB"/>
        </w:rPr>
        <w:t xml:space="preserve"> However, some paper census forms (questionnaires) </w:t>
      </w:r>
      <w:r w:rsidR="00A022C3" w:rsidRPr="008C2E0B">
        <w:rPr>
          <w:lang w:val="en-GB"/>
        </w:rPr>
        <w:t xml:space="preserve">are still coming by mail; therefore, their final total will be somewhat higher, </w:t>
      </w:r>
      <w:r w:rsidR="003100C4" w:rsidRPr="008C2E0B">
        <w:rPr>
          <w:lang w:val="en-GB"/>
        </w:rPr>
        <w:t>as at today we have received 795</w:t>
      </w:r>
      <w:r w:rsidR="00A022C3" w:rsidRPr="008C2E0B">
        <w:rPr>
          <w:lang w:val="en-GB"/>
        </w:rPr>
        <w:t xml:space="preserve"> 000 paper census forms (questionnaires). </w:t>
      </w:r>
      <w:r w:rsidR="00546941" w:rsidRPr="008C2E0B">
        <w:rPr>
          <w:lang w:val="en-GB"/>
        </w:rPr>
        <w:t xml:space="preserve">To log in into the electronic census form (questionnaire), 64% </w:t>
      </w:r>
      <w:r w:rsidR="0055335E" w:rsidRPr="008C2E0B">
        <w:rPr>
          <w:lang w:val="en-GB"/>
        </w:rPr>
        <w:t xml:space="preserve">of users used a computer and 36% a </w:t>
      </w:r>
      <w:r w:rsidR="001B5589">
        <w:rPr>
          <w:lang w:val="en-GB"/>
        </w:rPr>
        <w:t>mobile phone or a tablet. Electronic</w:t>
      </w:r>
      <w:r w:rsidR="0055335E" w:rsidRPr="008C2E0B">
        <w:rPr>
          <w:lang w:val="en-GB"/>
        </w:rPr>
        <w:t xml:space="preserve"> census forms (questionnaires) had been prepared in 7 language versions so that </w:t>
      </w:r>
      <w:r w:rsidR="00977EA2" w:rsidRPr="008C2E0B">
        <w:rPr>
          <w:lang w:val="en-GB"/>
        </w:rPr>
        <w:t xml:space="preserve">also </w:t>
      </w:r>
      <w:r w:rsidR="0055335E" w:rsidRPr="008C2E0B">
        <w:rPr>
          <w:lang w:val="en-GB"/>
        </w:rPr>
        <w:t>foreigners and members of national minorities</w:t>
      </w:r>
      <w:r w:rsidR="00977EA2" w:rsidRPr="008C2E0B">
        <w:rPr>
          <w:lang w:val="en-GB"/>
        </w:rPr>
        <w:t xml:space="preserve"> could get counted (enumerated) without problems. </w:t>
      </w:r>
    </w:p>
    <w:p w:rsidR="00A231D8" w:rsidRPr="008C2E0B" w:rsidRDefault="00A231D8" w:rsidP="00A231D8">
      <w:pPr>
        <w:rPr>
          <w:lang w:val="en-GB"/>
        </w:rPr>
      </w:pPr>
    </w:p>
    <w:p w:rsidR="00977EA2" w:rsidRPr="008C2E0B" w:rsidRDefault="00977EA2" w:rsidP="00A231D8">
      <w:pPr>
        <w:rPr>
          <w:lang w:val="en-GB"/>
        </w:rPr>
      </w:pPr>
      <w:r w:rsidRPr="008C2E0B">
        <w:rPr>
          <w:lang w:val="en-GB"/>
        </w:rPr>
        <w:t xml:space="preserve">Intensive preparations for this year’s </w:t>
      </w:r>
      <w:r w:rsidR="00943F08">
        <w:rPr>
          <w:lang w:val="en-GB"/>
        </w:rPr>
        <w:t>C</w:t>
      </w:r>
      <w:r w:rsidRPr="008C2E0B">
        <w:rPr>
          <w:lang w:val="en-GB"/>
        </w:rPr>
        <w:t xml:space="preserve">ensus project started already in 2014 with the aim to facilitate the situation to all who </w:t>
      </w:r>
      <w:r w:rsidR="0016310B">
        <w:rPr>
          <w:lang w:val="en-GB"/>
        </w:rPr>
        <w:t xml:space="preserve">are </w:t>
      </w:r>
      <w:r w:rsidRPr="008C2E0B">
        <w:rPr>
          <w:lang w:val="en-GB"/>
        </w:rPr>
        <w:t>get</w:t>
      </w:r>
      <w:r w:rsidR="0016310B">
        <w:rPr>
          <w:lang w:val="en-GB"/>
        </w:rPr>
        <w:t>ting</w:t>
      </w:r>
      <w:r w:rsidRPr="008C2E0B">
        <w:rPr>
          <w:lang w:val="en-GB"/>
        </w:rPr>
        <w:t xml:space="preserve"> counted (enumerated) as much as possible. </w:t>
      </w:r>
      <w:r w:rsidR="00EE62DB" w:rsidRPr="008C2E0B">
        <w:rPr>
          <w:lang w:val="en-GB"/>
        </w:rPr>
        <w:t>Therefore, since the very beginning, there was an effort to maximally use data stored in various registers and databases</w:t>
      </w:r>
      <w:r w:rsidR="00630212" w:rsidRPr="008C2E0B">
        <w:rPr>
          <w:lang w:val="en-GB"/>
        </w:rPr>
        <w:t xml:space="preserve"> and to ask people only for those pieces of information</w:t>
      </w:r>
      <w:r w:rsidR="003F5FA4" w:rsidRPr="008C2E0B">
        <w:rPr>
          <w:lang w:val="en-GB"/>
        </w:rPr>
        <w:t xml:space="preserve"> that cannot be obtained in another way in the necessary quality. </w:t>
      </w:r>
      <w:r w:rsidR="005E1D73" w:rsidRPr="008C2E0B">
        <w:rPr>
          <w:lang w:val="en-GB"/>
        </w:rPr>
        <w:t xml:space="preserve">For this year’s Census, data from nine public registers were successfully obtained and the number of questions was thus reduced approximately by half compared to 2011. </w:t>
      </w:r>
      <w:r w:rsidR="003535FA" w:rsidRPr="008C2E0B">
        <w:rPr>
          <w:lang w:val="en-GB"/>
        </w:rPr>
        <w:t xml:space="preserve">A form (questionnaire) to find out information about buildings (houses) was entirely eliminated. </w:t>
      </w:r>
    </w:p>
    <w:p w:rsidR="00A231D8" w:rsidRPr="008C2E0B" w:rsidRDefault="00A231D8" w:rsidP="00A231D8">
      <w:pPr>
        <w:rPr>
          <w:lang w:val="en-GB"/>
        </w:rPr>
      </w:pPr>
    </w:p>
    <w:p w:rsidR="009F6AB3" w:rsidRPr="008C2E0B" w:rsidRDefault="009F6AB3" w:rsidP="00A231D8">
      <w:pPr>
        <w:rPr>
          <w:lang w:val="en-GB"/>
        </w:rPr>
      </w:pPr>
      <w:r w:rsidRPr="008C2E0B">
        <w:rPr>
          <w:lang w:val="en-GB"/>
        </w:rPr>
        <w:t>Contrary to the original plan, when the Online Census was to be only</w:t>
      </w:r>
      <w:r w:rsidR="00F874AF" w:rsidRPr="008C2E0B">
        <w:rPr>
          <w:lang w:val="en-GB"/>
        </w:rPr>
        <w:t xml:space="preserve"> made available for the first 14 </w:t>
      </w:r>
      <w:r w:rsidR="0049051A" w:rsidRPr="008C2E0B">
        <w:rPr>
          <w:lang w:val="en-GB"/>
        </w:rPr>
        <w:t>days, however, the opportunity to get counted</w:t>
      </w:r>
      <w:r w:rsidR="00572527">
        <w:rPr>
          <w:lang w:val="en-GB"/>
        </w:rPr>
        <w:t xml:space="preserve"> (enumerated)</w:t>
      </w:r>
      <w:r w:rsidR="0049051A" w:rsidRPr="008C2E0B">
        <w:rPr>
          <w:lang w:val="en-GB"/>
        </w:rPr>
        <w:t xml:space="preserve"> online remained open throughout the entire period of the field phase of the Census</w:t>
      </w:r>
      <w:r w:rsidR="00B356FC" w:rsidRPr="008C2E0B">
        <w:rPr>
          <w:lang w:val="en-GB"/>
        </w:rPr>
        <w:t xml:space="preserve"> due to the pandemic situation</w:t>
      </w:r>
      <w:r w:rsidR="00BB353B" w:rsidRPr="008C2E0B">
        <w:rPr>
          <w:lang w:val="en-GB"/>
        </w:rPr>
        <w:t xml:space="preserve"> that was unfavourable. The system was thus continually working for 46 days and except for an outage </w:t>
      </w:r>
      <w:r w:rsidR="006D3D2D" w:rsidRPr="008C2E0B">
        <w:rPr>
          <w:lang w:val="en-GB"/>
        </w:rPr>
        <w:t>soon after the start of real operation it</w:t>
      </w:r>
      <w:r w:rsidR="00D657AA" w:rsidRPr="008C2E0B">
        <w:rPr>
          <w:lang w:val="en-GB"/>
        </w:rPr>
        <w:t xml:space="preserve"> reliably</w:t>
      </w:r>
      <w:r w:rsidR="006D3D2D" w:rsidRPr="008C2E0B">
        <w:rPr>
          <w:lang w:val="en-GB"/>
        </w:rPr>
        <w:t xml:space="preserve"> </w:t>
      </w:r>
      <w:r w:rsidR="00D657AA" w:rsidRPr="008C2E0B">
        <w:rPr>
          <w:lang w:val="en-GB"/>
        </w:rPr>
        <w:t xml:space="preserve">worked up until the end of the Census. The total score thus stands at 1096 hours without </w:t>
      </w:r>
      <w:r w:rsidR="00572527">
        <w:rPr>
          <w:lang w:val="en-GB"/>
        </w:rPr>
        <w:t xml:space="preserve">a </w:t>
      </w:r>
      <w:r w:rsidR="00D657AA" w:rsidRPr="008C2E0B">
        <w:rPr>
          <w:lang w:val="en-GB"/>
        </w:rPr>
        <w:t xml:space="preserve">failure to the 8-hour outage.  </w:t>
      </w:r>
      <w:r w:rsidR="00BB353B" w:rsidRPr="008C2E0B">
        <w:rPr>
          <w:lang w:val="en-GB"/>
        </w:rPr>
        <w:t xml:space="preserve"> </w:t>
      </w:r>
    </w:p>
    <w:p w:rsidR="009F6AB3" w:rsidRPr="008C2E0B" w:rsidRDefault="009F6AB3" w:rsidP="00A231D8">
      <w:pPr>
        <w:rPr>
          <w:lang w:val="en-GB"/>
        </w:rPr>
      </w:pPr>
    </w:p>
    <w:p w:rsidR="00BD57B2" w:rsidRPr="008C2E0B" w:rsidRDefault="00AF2C46" w:rsidP="00A231D8">
      <w:pPr>
        <w:rPr>
          <w:lang w:val="en-GB"/>
        </w:rPr>
      </w:pPr>
      <w:r>
        <w:rPr>
          <w:lang w:val="en-GB"/>
        </w:rPr>
        <w:t>D</w:t>
      </w:r>
      <w:r w:rsidRPr="008C2E0B">
        <w:rPr>
          <w:lang w:val="en-GB"/>
        </w:rPr>
        <w:t>uring the Census preparation</w:t>
      </w:r>
      <w:r>
        <w:rPr>
          <w:lang w:val="en-GB"/>
        </w:rPr>
        <w:t>,</w:t>
      </w:r>
      <w:r w:rsidRPr="008C2E0B">
        <w:rPr>
          <w:lang w:val="en-GB"/>
        </w:rPr>
        <w:t xml:space="preserve"> </w:t>
      </w:r>
      <w:r>
        <w:rPr>
          <w:lang w:val="en-GB"/>
        </w:rPr>
        <w:t>t</w:t>
      </w:r>
      <w:r w:rsidR="00BD57B2" w:rsidRPr="008C2E0B">
        <w:rPr>
          <w:lang w:val="en-GB"/>
        </w:rPr>
        <w:t>he Contact Centre where people could call or send their questions regarding the Census by e-mail, was</w:t>
      </w:r>
      <w:r w:rsidR="002A7B4D">
        <w:rPr>
          <w:lang w:val="en-GB"/>
        </w:rPr>
        <w:t xml:space="preserve"> </w:t>
      </w:r>
      <w:r w:rsidR="00BD57B2" w:rsidRPr="008C2E0B">
        <w:rPr>
          <w:lang w:val="en-GB"/>
        </w:rPr>
        <w:t>prepared very carefully.</w:t>
      </w:r>
      <w:r w:rsidR="001A3764" w:rsidRPr="008C2E0B">
        <w:rPr>
          <w:lang w:val="en-GB"/>
        </w:rPr>
        <w:t xml:space="preserve"> The Contact Centre handled 266 245 phone calls, of which 53% were processed by an automatic machine without the necessity to be assisted by a human operator. </w:t>
      </w:r>
      <w:r w:rsidR="00BA36A7" w:rsidRPr="008C2E0B">
        <w:rPr>
          <w:lang w:val="en-GB"/>
        </w:rPr>
        <w:t>Preparatory works on an intelligent/smart and dynamic reply system for the Census were highly intensive and lasted for over two months.</w:t>
      </w:r>
      <w:r w:rsidR="0057037B" w:rsidRPr="008C2E0B">
        <w:rPr>
          <w:lang w:val="en-GB"/>
        </w:rPr>
        <w:t xml:space="preserve"> </w:t>
      </w:r>
      <w:r w:rsidR="00607D62" w:rsidRPr="008C2E0B">
        <w:rPr>
          <w:lang w:val="en-GB"/>
        </w:rPr>
        <w:t>For the voice automatic machine</w:t>
      </w:r>
      <w:r w:rsidR="00F31EC7">
        <w:rPr>
          <w:lang w:val="en-GB"/>
        </w:rPr>
        <w:t>,</w:t>
      </w:r>
      <w:r w:rsidR="00607D62" w:rsidRPr="008C2E0B">
        <w:rPr>
          <w:lang w:val="en-GB"/>
        </w:rPr>
        <w:t xml:space="preserve"> a combination of texts read by a professional speaker and a voice synthesis were used so that it was impossible to recognise that </w:t>
      </w:r>
      <w:r w:rsidR="00B27FCB">
        <w:rPr>
          <w:lang w:val="en-GB"/>
        </w:rPr>
        <w:t xml:space="preserve">it </w:t>
      </w:r>
      <w:r w:rsidR="00607D62" w:rsidRPr="008C2E0B">
        <w:rPr>
          <w:lang w:val="en-GB"/>
        </w:rPr>
        <w:t>is not a human answering the phone. Staff of t</w:t>
      </w:r>
      <w:r w:rsidR="00DA5068">
        <w:rPr>
          <w:lang w:val="en-GB"/>
        </w:rPr>
        <w:t>he Contact Centre also answered</w:t>
      </w:r>
      <w:r w:rsidR="00BA36A7" w:rsidRPr="008C2E0B">
        <w:rPr>
          <w:lang w:val="en-GB"/>
        </w:rPr>
        <w:t xml:space="preserve"> </w:t>
      </w:r>
      <w:r w:rsidR="00607D62" w:rsidRPr="008C2E0B">
        <w:rPr>
          <w:lang w:val="en-GB"/>
        </w:rPr>
        <w:t xml:space="preserve">22 686 questions sent by e-mail. </w:t>
      </w:r>
    </w:p>
    <w:p w:rsidR="00BD57B2" w:rsidRPr="008C2E0B" w:rsidRDefault="00BD57B2" w:rsidP="00A231D8">
      <w:pPr>
        <w:rPr>
          <w:lang w:val="en-GB"/>
        </w:rPr>
      </w:pPr>
    </w:p>
    <w:p w:rsidR="00607D62" w:rsidRPr="008C2E0B" w:rsidRDefault="001C4B79" w:rsidP="00A231D8">
      <w:pPr>
        <w:rPr>
          <w:lang w:val="en-GB"/>
        </w:rPr>
      </w:pPr>
      <w:r w:rsidRPr="008C2E0B">
        <w:rPr>
          <w:lang w:val="en-GB"/>
        </w:rPr>
        <w:t xml:space="preserve">The staff of the Contact Centre comprised 182 operators, 4 heads of project, 8 heads of teams, 10 </w:t>
      </w:r>
      <w:r w:rsidR="00EF2E73">
        <w:rPr>
          <w:lang w:val="en-GB"/>
        </w:rPr>
        <w:t>instructors</w:t>
      </w:r>
      <w:r w:rsidRPr="008C2E0B">
        <w:rPr>
          <w:lang w:val="en-GB"/>
        </w:rPr>
        <w:t xml:space="preserve">, and 5 internal auditors of quality – and satisfaction with that </w:t>
      </w:r>
      <w:r w:rsidR="00B9450B">
        <w:rPr>
          <w:lang w:val="en-GB"/>
        </w:rPr>
        <w:t>staff</w:t>
      </w:r>
      <w:r w:rsidRPr="008C2E0B">
        <w:rPr>
          <w:lang w:val="en-GB"/>
        </w:rPr>
        <w:t xml:space="preserve"> reached 92%. It thus</w:t>
      </w:r>
      <w:r w:rsidR="00AF68DE" w:rsidRPr="008C2E0B">
        <w:rPr>
          <w:lang w:val="en-GB"/>
        </w:rPr>
        <w:t xml:space="preserve"> highly</w:t>
      </w:r>
      <w:r w:rsidRPr="008C2E0B">
        <w:rPr>
          <w:lang w:val="en-GB"/>
        </w:rPr>
        <w:t xml:space="preserve"> surpassed</w:t>
      </w:r>
      <w:r w:rsidR="00533D28" w:rsidRPr="008C2E0B">
        <w:rPr>
          <w:lang w:val="en-GB"/>
        </w:rPr>
        <w:t xml:space="preserve"> the expectations as the original</w:t>
      </w:r>
      <w:r w:rsidRPr="008C2E0B">
        <w:rPr>
          <w:lang w:val="en-GB"/>
        </w:rPr>
        <w:t xml:space="preserve"> threshold</w:t>
      </w:r>
      <w:r w:rsidR="00533D28" w:rsidRPr="008C2E0B">
        <w:rPr>
          <w:lang w:val="en-GB"/>
        </w:rPr>
        <w:t xml:space="preserve"> was set at 80%</w:t>
      </w:r>
      <w:r w:rsidRPr="008C2E0B">
        <w:rPr>
          <w:lang w:val="en-GB"/>
        </w:rPr>
        <w:t xml:space="preserve">. Operators were answering various questions – </w:t>
      </w:r>
      <w:r w:rsidR="00AF68DE" w:rsidRPr="008C2E0B">
        <w:rPr>
          <w:lang w:val="en-GB"/>
        </w:rPr>
        <w:t xml:space="preserve">e.g. regarding the obligation to get counted (enumerated), specific </w:t>
      </w:r>
      <w:r w:rsidR="006F543D">
        <w:rPr>
          <w:lang w:val="en-GB"/>
        </w:rPr>
        <w:t>queries</w:t>
      </w:r>
      <w:r w:rsidR="00AF68DE" w:rsidRPr="008C2E0B">
        <w:rPr>
          <w:lang w:val="en-GB"/>
        </w:rPr>
        <w:t xml:space="preserve"> about individual questions in the census form (questionnaire) up to phone calls with lonely people or people who are not satisfied with their life that lasted for many minutes.</w:t>
      </w:r>
    </w:p>
    <w:p w:rsidR="00A231D8" w:rsidRPr="008C2E0B" w:rsidRDefault="00A231D8" w:rsidP="00A231D8">
      <w:pPr>
        <w:rPr>
          <w:lang w:val="en-GB"/>
        </w:rPr>
      </w:pPr>
    </w:p>
    <w:p w:rsidR="00C669D4" w:rsidRPr="008C2E0B" w:rsidRDefault="00C669D4" w:rsidP="00A231D8">
      <w:pPr>
        <w:rPr>
          <w:lang w:val="en-GB"/>
        </w:rPr>
      </w:pPr>
      <w:r w:rsidRPr="008C2E0B">
        <w:rPr>
          <w:lang w:val="en-GB"/>
        </w:rPr>
        <w:t>Further 264 </w:t>
      </w:r>
      <w:r w:rsidR="00A231D8" w:rsidRPr="008C2E0B">
        <w:rPr>
          <w:lang w:val="en-GB"/>
        </w:rPr>
        <w:t xml:space="preserve">845 </w:t>
      </w:r>
      <w:r w:rsidRPr="008C2E0B">
        <w:rPr>
          <w:lang w:val="en-GB"/>
        </w:rPr>
        <w:t xml:space="preserve">questions were answered by a chatbot – </w:t>
      </w:r>
      <w:r w:rsidR="00CF156C" w:rsidRPr="008C2E0B">
        <w:rPr>
          <w:lang w:val="en-GB"/>
        </w:rPr>
        <w:t xml:space="preserve">it is </w:t>
      </w:r>
      <w:r w:rsidRPr="008C2E0B">
        <w:rPr>
          <w:lang w:val="en-GB"/>
        </w:rPr>
        <w:t>a unique solution</w:t>
      </w:r>
      <w:r w:rsidR="00CF156C" w:rsidRPr="008C2E0B">
        <w:rPr>
          <w:lang w:val="en-GB"/>
        </w:rPr>
        <w:t xml:space="preserve"> and the Czech Statistical Office was among the first ones globally to use it for the needs of the Census. </w:t>
      </w:r>
      <w:r w:rsidR="006B50CD" w:rsidRPr="008C2E0B">
        <w:rPr>
          <w:lang w:val="en-GB"/>
        </w:rPr>
        <w:t>People could communicate with the chatbot</w:t>
      </w:r>
      <w:r w:rsidR="00C31968">
        <w:rPr>
          <w:lang w:val="en-GB"/>
        </w:rPr>
        <w:t xml:space="preserve"> (in Czech only)</w:t>
      </w:r>
      <w:r w:rsidR="006B50CD" w:rsidRPr="008C2E0B">
        <w:rPr>
          <w:lang w:val="en-GB"/>
        </w:rPr>
        <w:t xml:space="preserve"> on the website scitani.cz and also directly in the electronic census form (questionnaire) or in the mobile application. </w:t>
      </w:r>
    </w:p>
    <w:p w:rsidR="00A231D8" w:rsidRPr="008C2E0B" w:rsidRDefault="00A231D8" w:rsidP="00A231D8">
      <w:pPr>
        <w:rPr>
          <w:lang w:val="en-GB"/>
        </w:rPr>
      </w:pPr>
    </w:p>
    <w:p w:rsidR="00625BB1" w:rsidRPr="008C2E0B" w:rsidRDefault="00625BB1" w:rsidP="00A231D8">
      <w:pPr>
        <w:rPr>
          <w:lang w:val="en-GB"/>
        </w:rPr>
      </w:pPr>
      <w:r w:rsidRPr="008C2E0B">
        <w:rPr>
          <w:lang w:val="en-GB"/>
        </w:rPr>
        <w:t>Paper census forms (questionnaires) were distributed to households by 10 000 census officers (census enumerators) of the Czech Post and it was also possible to</w:t>
      </w:r>
      <w:r w:rsidR="005230E8" w:rsidRPr="008C2E0B">
        <w:rPr>
          <w:lang w:val="en-GB"/>
        </w:rPr>
        <w:t xml:space="preserve"> pick them up and submit them at</w:t>
      </w:r>
      <w:r w:rsidRPr="008C2E0B">
        <w:rPr>
          <w:lang w:val="en-GB"/>
        </w:rPr>
        <w:t xml:space="preserve"> some of the 800 contact points established at branches of the Czech Post </w:t>
      </w:r>
      <w:r w:rsidR="005230E8" w:rsidRPr="008C2E0B">
        <w:rPr>
          <w:lang w:val="en-GB"/>
        </w:rPr>
        <w:t xml:space="preserve">all over the Czech Republic or at 13 contact points </w:t>
      </w:r>
      <w:r w:rsidR="00E706BA" w:rsidRPr="008C2E0B">
        <w:rPr>
          <w:lang w:val="en-GB"/>
        </w:rPr>
        <w:t xml:space="preserve">of the Czech Statistical Office. </w:t>
      </w:r>
    </w:p>
    <w:p w:rsidR="00A231D8" w:rsidRPr="008C2E0B" w:rsidRDefault="00A231D8" w:rsidP="00A231D8">
      <w:pPr>
        <w:rPr>
          <w:lang w:val="en-GB"/>
        </w:rPr>
      </w:pPr>
    </w:p>
    <w:p w:rsidR="00E706BA" w:rsidRPr="008C2E0B" w:rsidRDefault="00E706BA" w:rsidP="00A231D8">
      <w:pPr>
        <w:rPr>
          <w:lang w:val="en-GB"/>
        </w:rPr>
      </w:pPr>
      <w:r w:rsidRPr="008C2E0B">
        <w:rPr>
          <w:lang w:val="en-GB"/>
        </w:rPr>
        <w:t xml:space="preserve">The Czech Statistical Office </w:t>
      </w:r>
      <w:r w:rsidR="00DB631A" w:rsidRPr="008C2E0B">
        <w:rPr>
          <w:lang w:val="en-GB"/>
        </w:rPr>
        <w:t xml:space="preserve">also organised 5 webinars for persons with hearing impairment in order to provide sufficient assistance to those who, for example, could not call the information line; </w:t>
      </w:r>
      <w:r w:rsidR="003063A1" w:rsidRPr="008C2E0B">
        <w:rPr>
          <w:lang w:val="en-GB"/>
        </w:rPr>
        <w:t xml:space="preserve">the CZSO </w:t>
      </w:r>
      <w:r w:rsidR="001B5C88" w:rsidRPr="008C2E0B">
        <w:rPr>
          <w:lang w:val="en-GB"/>
        </w:rPr>
        <w:t xml:space="preserve">also ensured services of an interpreter on determined days. The census form on the website was naturally </w:t>
      </w:r>
      <w:r w:rsidR="000F1A19" w:rsidRPr="008C2E0B">
        <w:rPr>
          <w:lang w:val="en-GB"/>
        </w:rPr>
        <w:t>tailored for</w:t>
      </w:r>
      <w:r w:rsidR="00C12312" w:rsidRPr="008C2E0B">
        <w:rPr>
          <w:lang w:val="en-GB"/>
        </w:rPr>
        <w:t xml:space="preserve"> persons with visual impairment,</w:t>
      </w:r>
      <w:r w:rsidR="001B5C88" w:rsidRPr="008C2E0B">
        <w:rPr>
          <w:lang w:val="en-GB"/>
        </w:rPr>
        <w:t xml:space="preserve"> </w:t>
      </w:r>
      <w:r w:rsidR="00C12312" w:rsidRPr="008C2E0B">
        <w:rPr>
          <w:lang w:val="en-GB"/>
        </w:rPr>
        <w:t xml:space="preserve">the purblind and the blind. </w:t>
      </w:r>
    </w:p>
    <w:p w:rsidR="00A231D8" w:rsidRPr="008C2E0B" w:rsidRDefault="00A231D8" w:rsidP="00A231D8">
      <w:pPr>
        <w:rPr>
          <w:lang w:val="en-GB"/>
        </w:rPr>
      </w:pPr>
    </w:p>
    <w:p w:rsidR="009E0B91" w:rsidRPr="008C2E0B" w:rsidRDefault="009E0B91" w:rsidP="00A231D8">
      <w:pPr>
        <w:rPr>
          <w:lang w:val="en-GB"/>
        </w:rPr>
      </w:pPr>
      <w:r w:rsidRPr="008C2E0B">
        <w:rPr>
          <w:lang w:val="en-GB"/>
        </w:rPr>
        <w:t>Web pages scitani.cz were displayed over 33.5 million times and they were visited by over 5 million users. Besides the direct entry to the electronic census form (</w:t>
      </w:r>
      <w:r w:rsidR="00C303AF" w:rsidRPr="008C2E0B">
        <w:rPr>
          <w:lang w:val="en-GB"/>
        </w:rPr>
        <w:t xml:space="preserve">questionnaire), </w:t>
      </w:r>
      <w:r w:rsidR="00713ACE">
        <w:rPr>
          <w:lang w:val="en-GB"/>
        </w:rPr>
        <w:t>“</w:t>
      </w:r>
      <w:r w:rsidR="00713ACE" w:rsidRPr="008C2E0B">
        <w:rPr>
          <w:lang w:val="en-GB"/>
        </w:rPr>
        <w:t>Help</w:t>
      </w:r>
      <w:r w:rsidR="00713ACE">
        <w:rPr>
          <w:lang w:val="en-GB"/>
        </w:rPr>
        <w:t>”</w:t>
      </w:r>
      <w:r w:rsidR="00713ACE" w:rsidRPr="008C2E0B">
        <w:rPr>
          <w:lang w:val="en-GB"/>
        </w:rPr>
        <w:t xml:space="preserve"> </w:t>
      </w:r>
      <w:r w:rsidR="00713ACE">
        <w:rPr>
          <w:lang w:val="en-GB"/>
        </w:rPr>
        <w:t xml:space="preserve">was </w:t>
      </w:r>
      <w:r w:rsidR="00C303AF" w:rsidRPr="008C2E0B">
        <w:rPr>
          <w:lang w:val="en-GB"/>
        </w:rPr>
        <w:t xml:space="preserve">the most visited page. </w:t>
      </w:r>
    </w:p>
    <w:p w:rsidR="00CE43B3" w:rsidRPr="008C2E0B" w:rsidRDefault="00D27A57" w:rsidP="00A231D8">
      <w:pPr>
        <w:spacing w:before="100" w:beforeAutospacing="1" w:after="100" w:afterAutospacing="1"/>
        <w:jc w:val="both"/>
        <w:rPr>
          <w:rFonts w:eastAsia="Times New Roman" w:cs="Arial"/>
          <w:color w:val="000000"/>
          <w:szCs w:val="20"/>
          <w:lang w:val="en-GB" w:eastAsia="cs-CZ"/>
        </w:rPr>
      </w:pPr>
      <w:r w:rsidRPr="008C2E0B">
        <w:rPr>
          <w:lang w:val="en-GB"/>
        </w:rPr>
        <w:t xml:space="preserve">The biggest statistical project in the Czech Republic, the aim of which is to obtain precise and up-to-date data that will serve to make more effective plans for the public life including transport, education, </w:t>
      </w:r>
      <w:r w:rsidR="00F048BA" w:rsidRPr="008C2E0B">
        <w:rPr>
          <w:lang w:val="en-GB"/>
        </w:rPr>
        <w:t xml:space="preserve">health care and social care or the integrated rescue system has now entered the phase of processing of obtained data. </w:t>
      </w:r>
      <w:r w:rsidR="007E794C" w:rsidRPr="008C2E0B">
        <w:rPr>
          <w:lang w:val="en-GB"/>
        </w:rPr>
        <w:t xml:space="preserve">The first results will be available </w:t>
      </w:r>
      <w:r w:rsidR="009D3F26">
        <w:rPr>
          <w:lang w:val="en-GB"/>
        </w:rPr>
        <w:t>at</w:t>
      </w:r>
      <w:r w:rsidR="007E794C" w:rsidRPr="008C2E0B">
        <w:rPr>
          <w:lang w:val="en-GB"/>
        </w:rPr>
        <w:t xml:space="preserve"> the turn of this year and the next one. </w:t>
      </w:r>
      <w:r w:rsidR="002467D3" w:rsidRPr="008C2E0B">
        <w:rPr>
          <w:iCs/>
          <w:lang w:val="en-GB"/>
        </w:rPr>
        <w:t xml:space="preserve"> </w:t>
      </w:r>
      <w:r w:rsidR="000C3C1B" w:rsidRPr="008C2E0B">
        <w:rPr>
          <w:i/>
          <w:iCs/>
          <w:lang w:val="en-GB"/>
        </w:rPr>
        <w:t xml:space="preserve"> </w:t>
      </w:r>
      <w:r w:rsidR="00ED3A6C" w:rsidRPr="008C2E0B">
        <w:rPr>
          <w:rFonts w:eastAsia="Times New Roman" w:cs="Arial"/>
          <w:color w:val="000000"/>
          <w:szCs w:val="20"/>
          <w:lang w:val="en-GB" w:eastAsia="cs-CZ"/>
        </w:rPr>
        <w:t xml:space="preserve"> </w:t>
      </w:r>
    </w:p>
    <w:p w:rsidR="00AD3725" w:rsidRPr="008C2E0B" w:rsidRDefault="00A149D4" w:rsidP="00B857E0">
      <w:pPr>
        <w:suppressAutoHyphens/>
        <w:jc w:val="both"/>
        <w:rPr>
          <w:rFonts w:eastAsia="Arial" w:cs="Arial"/>
          <w:lang w:val="en-GB"/>
        </w:rPr>
      </w:pPr>
      <w:r w:rsidRPr="008C2E0B">
        <w:rPr>
          <w:rFonts w:eastAsia="Arial" w:cs="Arial"/>
          <w:lang w:val="en-GB"/>
        </w:rPr>
        <w:t xml:space="preserve"> </w:t>
      </w:r>
      <w:r w:rsidR="003A7CE9" w:rsidRPr="008C2E0B">
        <w:rPr>
          <w:rFonts w:eastAsia="Arial" w:cs="Arial"/>
          <w:lang w:val="en-GB"/>
        </w:rPr>
        <w:t xml:space="preserve"> </w:t>
      </w:r>
      <w:r w:rsidR="00AD3725" w:rsidRPr="008C2E0B">
        <w:rPr>
          <w:rFonts w:eastAsia="Arial" w:cs="Arial"/>
          <w:lang w:val="en-GB"/>
        </w:rPr>
        <w:t xml:space="preserve">  </w:t>
      </w:r>
    </w:p>
    <w:p w:rsidR="00245159" w:rsidRPr="008C2E0B" w:rsidRDefault="00245159" w:rsidP="00245159">
      <w:pPr>
        <w:suppressAutoHyphens/>
        <w:jc w:val="both"/>
        <w:rPr>
          <w:rFonts w:cs="Arial"/>
          <w:lang w:val="en-GB" w:eastAsia="cs-CZ"/>
        </w:rPr>
      </w:pPr>
    </w:p>
    <w:p w:rsidR="001D4BBE" w:rsidRPr="008C2E0B" w:rsidRDefault="001D4BBE" w:rsidP="00B857E0">
      <w:pPr>
        <w:pStyle w:val="Adresa"/>
        <w:rPr>
          <w:lang w:val="en-GB"/>
        </w:rPr>
      </w:pPr>
      <w:r w:rsidRPr="008C2E0B">
        <w:rPr>
          <w:lang w:val="en-GB"/>
        </w:rPr>
        <w:t>Contact:</w:t>
      </w:r>
    </w:p>
    <w:p w:rsidR="001D4BBE" w:rsidRPr="008C2E0B" w:rsidRDefault="001D4BBE" w:rsidP="00B857E0">
      <w:pPr>
        <w:pStyle w:val="Adresa"/>
        <w:rPr>
          <w:lang w:val="en-GB"/>
        </w:rPr>
      </w:pPr>
      <w:r w:rsidRPr="008C2E0B">
        <w:rPr>
          <w:lang w:val="en-GB"/>
        </w:rPr>
        <w:t>Jolana Voldánová</w:t>
      </w:r>
    </w:p>
    <w:p w:rsidR="001D4BBE" w:rsidRPr="008C2E0B" w:rsidRDefault="001D4BBE" w:rsidP="00B857E0">
      <w:pPr>
        <w:pStyle w:val="Adresa"/>
        <w:rPr>
          <w:b w:val="0"/>
          <w:lang w:val="en-GB"/>
        </w:rPr>
      </w:pPr>
      <w:r w:rsidRPr="008C2E0B">
        <w:rPr>
          <w:b w:val="0"/>
          <w:lang w:val="en-GB"/>
        </w:rPr>
        <w:t>2021 Census spokeswoman</w:t>
      </w:r>
    </w:p>
    <w:p w:rsidR="001D4BBE" w:rsidRPr="008C2E0B" w:rsidRDefault="001D4BBE" w:rsidP="00B857E0">
      <w:pPr>
        <w:pStyle w:val="Adresa"/>
        <w:rPr>
          <w:b w:val="0"/>
          <w:lang w:val="en-GB"/>
        </w:rPr>
      </w:pPr>
      <w:r w:rsidRPr="008C2E0B">
        <w:rPr>
          <w:b w:val="0"/>
          <w:lang w:val="en-GB"/>
        </w:rPr>
        <w:t>Mobile phone number: +420 704 659 357</w:t>
      </w:r>
    </w:p>
    <w:p w:rsidR="008F271C" w:rsidRPr="008C2E0B" w:rsidRDefault="001D4BBE" w:rsidP="00B857E0">
      <w:pPr>
        <w:pStyle w:val="Adresa"/>
        <w:rPr>
          <w:b w:val="0"/>
          <w:lang w:val="en-GB"/>
        </w:rPr>
      </w:pPr>
      <w:r w:rsidRPr="008C2E0B">
        <w:rPr>
          <w:b w:val="0"/>
          <w:lang w:val="en-GB"/>
        </w:rPr>
        <w:t>e-mail: jolana.voldanova@scitani.cz</w:t>
      </w:r>
    </w:p>
    <w:sectPr w:rsidR="008F271C" w:rsidRPr="008C2E0B" w:rsidSect="00853899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EC" w:rsidRDefault="008C74EC" w:rsidP="002639DF">
      <w:r>
        <w:separator/>
      </w:r>
    </w:p>
  </w:endnote>
  <w:endnote w:type="continuationSeparator" w:id="0">
    <w:p w:rsidR="008C74EC" w:rsidRDefault="008C74EC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3" w:rsidRDefault="002F2363" w:rsidP="002639DF">
    <w:pPr>
      <w:pStyle w:val="Zpat"/>
      <w:jc w:val="right"/>
    </w:pPr>
  </w:p>
  <w:p w:rsidR="002F2363" w:rsidRDefault="00FA7133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288290</wp:posOffset>
              </wp:positionH>
              <wp:positionV relativeFrom="paragraph">
                <wp:posOffset>125730</wp:posOffset>
              </wp:positionV>
              <wp:extent cx="2088515" cy="306070"/>
              <wp:effectExtent l="0" t="1905" r="4445" b="0"/>
              <wp:wrapNone/>
              <wp:docPr id="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88515" cy="306070"/>
                        <a:chOff x="567" y="15507"/>
                        <a:chExt cx="3289" cy="482"/>
                      </a:xfrm>
                    </wpg:grpSpPr>
                    <pic:pic xmlns:pic="http://schemas.openxmlformats.org/drawingml/2006/picture">
                      <pic:nvPicPr>
                        <pic:cNvPr id="7" name="Picture 21" descr="CSU-E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" y="15536"/>
                          <a:ext cx="1657" cy="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2665" y="15507"/>
                          <a:ext cx="1191" cy="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63" w:rsidRPr="002D5549" w:rsidRDefault="002F2363" w:rsidP="00BB7829">
                            <w:pPr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2D5549"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  <w:t>Na padesátém 81</w:t>
                            </w:r>
                          </w:p>
                          <w:p w:rsidR="002F2363" w:rsidRPr="002D5549" w:rsidRDefault="002F2363" w:rsidP="00BB7829">
                            <w:pPr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2D5549"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  <w:t>100 82 Praha 10</w:t>
                            </w:r>
                          </w:p>
                          <w:p w:rsidR="002F2363" w:rsidRPr="002D5549" w:rsidRDefault="002F2363" w:rsidP="00BB7829">
                            <w:pPr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2D5549"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  <w:t>www.czso.cz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left:0;text-align:left;margin-left:22.7pt;margin-top:9.9pt;width:164.45pt;height:24.1pt;z-index:251661312;mso-position-horizontal-relative:page" coordorigin="567,15507" coordsize="3289,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CSU-EN-RGB" style="position:absolute;left:567;top:15536;width:1657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">
                <v:imagedata r:id="rId2" o:title="CSU-EN-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2665;top:15507;width:1191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2F2363" w:rsidRPr="002D5549" w:rsidRDefault="002F2363" w:rsidP="00BB7829">
                      <w:pPr>
                        <w:rPr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2D5549">
                        <w:rPr>
                          <w:b/>
                          <w:sz w:val="14"/>
                          <w:szCs w:val="14"/>
                          <w:lang w:val="fr-FR"/>
                        </w:rPr>
                        <w:t>Na padesátém 81</w:t>
                      </w:r>
                    </w:p>
                    <w:p w:rsidR="002F2363" w:rsidRPr="002D5549" w:rsidRDefault="002F2363" w:rsidP="00BB7829">
                      <w:pPr>
                        <w:rPr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2D5549">
                        <w:rPr>
                          <w:b/>
                          <w:sz w:val="14"/>
                          <w:szCs w:val="14"/>
                          <w:lang w:val="fr-FR"/>
                        </w:rPr>
                        <w:t>100 82 Praha 10</w:t>
                      </w:r>
                    </w:p>
                    <w:p w:rsidR="002F2363" w:rsidRPr="002D5549" w:rsidRDefault="002F2363" w:rsidP="00BB7829">
                      <w:pPr>
                        <w:rPr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2D5549">
                        <w:rPr>
                          <w:b/>
                          <w:sz w:val="14"/>
                          <w:szCs w:val="14"/>
                          <w:lang w:val="fr-FR"/>
                        </w:rPr>
                        <w:t>www.czso.cz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2F2363" w:rsidRPr="00313A39" w:rsidRDefault="002F2363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FA7133" w:rsidRPr="00FA7133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073742172" o:spid="_x0000_s1029" type="#_x0000_t202" style="position:absolute;left:0;text-align:left;margin-left:450pt;margin-top:28.95pt;width:4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:rsidR="002F2363" w:rsidRPr="00313A39" w:rsidRDefault="002F2363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FA7133" w:rsidRPr="00FA7133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3" w:rsidRDefault="00FA7133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63" w:rsidRPr="00464A36" w:rsidRDefault="002F2363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2F2363" w:rsidRPr="00464A36" w:rsidRDefault="002F2363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2F2363" w:rsidRPr="00464A36" w:rsidRDefault="002F2363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073742168" o:spid="_x0000_s1030" style="position:absolute;margin-left:-117pt;margin-top:12.05pt;width:192.6pt;height:28.6pt;z-index:251657216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2F2363" w:rsidRPr="00464A36" w:rsidRDefault="002F2363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2F2363" w:rsidRPr="00464A36" w:rsidRDefault="002F2363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2F2363" w:rsidRPr="00464A36" w:rsidRDefault="002F2363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2F2363" w:rsidRPr="00313A39" w:rsidRDefault="002F2363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2F2363" w:rsidRPr="00313A39" w:rsidRDefault="002F2363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EC" w:rsidRDefault="008C74EC" w:rsidP="002639DF">
      <w:r>
        <w:separator/>
      </w:r>
    </w:p>
  </w:footnote>
  <w:footnote w:type="continuationSeparator" w:id="0">
    <w:p w:rsidR="008C74EC" w:rsidRDefault="008C74EC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3" w:rsidRDefault="00FA7133" w:rsidP="002639D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407035</wp:posOffset>
          </wp:positionH>
          <wp:positionV relativeFrom="page">
            <wp:posOffset>320675</wp:posOffset>
          </wp:positionV>
          <wp:extent cx="972185" cy="869315"/>
          <wp:effectExtent l="0" t="0" r="0" b="0"/>
          <wp:wrapSquare wrapText="bothSides"/>
          <wp:docPr id="16" name="obrázek 16" descr="plna_verze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lna_verze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3" w:rsidRDefault="00FA7133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7A7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1689"/>
    <w:rsid w:val="00001DFC"/>
    <w:rsid w:val="0000775A"/>
    <w:rsid w:val="00013090"/>
    <w:rsid w:val="00013416"/>
    <w:rsid w:val="0001516D"/>
    <w:rsid w:val="00016F5E"/>
    <w:rsid w:val="00020811"/>
    <w:rsid w:val="000212BF"/>
    <w:rsid w:val="00022E33"/>
    <w:rsid w:val="00023E9B"/>
    <w:rsid w:val="0002451F"/>
    <w:rsid w:val="0002677B"/>
    <w:rsid w:val="00026B53"/>
    <w:rsid w:val="000274F7"/>
    <w:rsid w:val="00033249"/>
    <w:rsid w:val="00033375"/>
    <w:rsid w:val="0003538D"/>
    <w:rsid w:val="00035871"/>
    <w:rsid w:val="00037789"/>
    <w:rsid w:val="0004120A"/>
    <w:rsid w:val="00046CF2"/>
    <w:rsid w:val="00050553"/>
    <w:rsid w:val="000513AC"/>
    <w:rsid w:val="00057919"/>
    <w:rsid w:val="00062C84"/>
    <w:rsid w:val="000658A3"/>
    <w:rsid w:val="00066D49"/>
    <w:rsid w:val="00067D97"/>
    <w:rsid w:val="00070613"/>
    <w:rsid w:val="000709FE"/>
    <w:rsid w:val="00073DB4"/>
    <w:rsid w:val="0007402C"/>
    <w:rsid w:val="0007473D"/>
    <w:rsid w:val="00075061"/>
    <w:rsid w:val="00076616"/>
    <w:rsid w:val="000802DA"/>
    <w:rsid w:val="00080A60"/>
    <w:rsid w:val="00080C9A"/>
    <w:rsid w:val="00080E1F"/>
    <w:rsid w:val="00083774"/>
    <w:rsid w:val="000913DE"/>
    <w:rsid w:val="000952AE"/>
    <w:rsid w:val="000954E4"/>
    <w:rsid w:val="00095B01"/>
    <w:rsid w:val="000A06EE"/>
    <w:rsid w:val="000A4A00"/>
    <w:rsid w:val="000B05C5"/>
    <w:rsid w:val="000B20E0"/>
    <w:rsid w:val="000B3FB4"/>
    <w:rsid w:val="000B4A92"/>
    <w:rsid w:val="000B6265"/>
    <w:rsid w:val="000B6B3C"/>
    <w:rsid w:val="000B79E3"/>
    <w:rsid w:val="000B7B37"/>
    <w:rsid w:val="000C1BB6"/>
    <w:rsid w:val="000C28BD"/>
    <w:rsid w:val="000C3C1B"/>
    <w:rsid w:val="000C64A1"/>
    <w:rsid w:val="000C6806"/>
    <w:rsid w:val="000C780C"/>
    <w:rsid w:val="000D27F4"/>
    <w:rsid w:val="000D67F2"/>
    <w:rsid w:val="000D75C3"/>
    <w:rsid w:val="000D7709"/>
    <w:rsid w:val="000E0712"/>
    <w:rsid w:val="000E69BD"/>
    <w:rsid w:val="000F1A19"/>
    <w:rsid w:val="000F256F"/>
    <w:rsid w:val="000F389F"/>
    <w:rsid w:val="0010276F"/>
    <w:rsid w:val="001059D7"/>
    <w:rsid w:val="00106368"/>
    <w:rsid w:val="0011276A"/>
    <w:rsid w:val="001131AC"/>
    <w:rsid w:val="001136B3"/>
    <w:rsid w:val="0011539B"/>
    <w:rsid w:val="0011703D"/>
    <w:rsid w:val="001210F7"/>
    <w:rsid w:val="00121B3D"/>
    <w:rsid w:val="001225D9"/>
    <w:rsid w:val="0012721D"/>
    <w:rsid w:val="00130621"/>
    <w:rsid w:val="00130BE7"/>
    <w:rsid w:val="001322A9"/>
    <w:rsid w:val="00133F71"/>
    <w:rsid w:val="00135287"/>
    <w:rsid w:val="001354DF"/>
    <w:rsid w:val="00135912"/>
    <w:rsid w:val="001366BC"/>
    <w:rsid w:val="00136F04"/>
    <w:rsid w:val="001377A2"/>
    <w:rsid w:val="00140D5F"/>
    <w:rsid w:val="00140F57"/>
    <w:rsid w:val="00141082"/>
    <w:rsid w:val="00141D69"/>
    <w:rsid w:val="001440CF"/>
    <w:rsid w:val="00144F2D"/>
    <w:rsid w:val="00146054"/>
    <w:rsid w:val="0014618B"/>
    <w:rsid w:val="0014622A"/>
    <w:rsid w:val="001515EC"/>
    <w:rsid w:val="001538E7"/>
    <w:rsid w:val="001542C4"/>
    <w:rsid w:val="00154AEE"/>
    <w:rsid w:val="00155011"/>
    <w:rsid w:val="00155B68"/>
    <w:rsid w:val="0015656B"/>
    <w:rsid w:val="001570A9"/>
    <w:rsid w:val="001605A6"/>
    <w:rsid w:val="0016310B"/>
    <w:rsid w:val="00163704"/>
    <w:rsid w:val="00164894"/>
    <w:rsid w:val="00170CA2"/>
    <w:rsid w:val="001719D0"/>
    <w:rsid w:val="001727DA"/>
    <w:rsid w:val="00174121"/>
    <w:rsid w:val="00176B33"/>
    <w:rsid w:val="0018006B"/>
    <w:rsid w:val="00180700"/>
    <w:rsid w:val="001849D0"/>
    <w:rsid w:val="00184D66"/>
    <w:rsid w:val="001850CD"/>
    <w:rsid w:val="001856FA"/>
    <w:rsid w:val="001911BB"/>
    <w:rsid w:val="00192144"/>
    <w:rsid w:val="0019564A"/>
    <w:rsid w:val="00195BB9"/>
    <w:rsid w:val="00196AD8"/>
    <w:rsid w:val="001977B9"/>
    <w:rsid w:val="00197BB5"/>
    <w:rsid w:val="001A1999"/>
    <w:rsid w:val="001A3764"/>
    <w:rsid w:val="001A626E"/>
    <w:rsid w:val="001A67EE"/>
    <w:rsid w:val="001B0EEB"/>
    <w:rsid w:val="001B2A7F"/>
    <w:rsid w:val="001B436C"/>
    <w:rsid w:val="001B478C"/>
    <w:rsid w:val="001B5589"/>
    <w:rsid w:val="001B5C88"/>
    <w:rsid w:val="001B6083"/>
    <w:rsid w:val="001C0639"/>
    <w:rsid w:val="001C0B84"/>
    <w:rsid w:val="001C3FEB"/>
    <w:rsid w:val="001C4B79"/>
    <w:rsid w:val="001C4F78"/>
    <w:rsid w:val="001C504E"/>
    <w:rsid w:val="001C6B88"/>
    <w:rsid w:val="001D0EF2"/>
    <w:rsid w:val="001D1D60"/>
    <w:rsid w:val="001D222E"/>
    <w:rsid w:val="001D365E"/>
    <w:rsid w:val="001D39CF"/>
    <w:rsid w:val="001D441C"/>
    <w:rsid w:val="001D4BBE"/>
    <w:rsid w:val="001D4C84"/>
    <w:rsid w:val="001E051D"/>
    <w:rsid w:val="001E0D3E"/>
    <w:rsid w:val="001E48BC"/>
    <w:rsid w:val="001E4938"/>
    <w:rsid w:val="001E66A2"/>
    <w:rsid w:val="001E780E"/>
    <w:rsid w:val="001F1674"/>
    <w:rsid w:val="001F3178"/>
    <w:rsid w:val="001F5D85"/>
    <w:rsid w:val="001F7D71"/>
    <w:rsid w:val="00204A50"/>
    <w:rsid w:val="0020503B"/>
    <w:rsid w:val="00206133"/>
    <w:rsid w:val="002061AC"/>
    <w:rsid w:val="00207B56"/>
    <w:rsid w:val="00214024"/>
    <w:rsid w:val="00214229"/>
    <w:rsid w:val="00217B4D"/>
    <w:rsid w:val="00220A23"/>
    <w:rsid w:val="00220FED"/>
    <w:rsid w:val="00221852"/>
    <w:rsid w:val="002242DA"/>
    <w:rsid w:val="00224C42"/>
    <w:rsid w:val="00224C60"/>
    <w:rsid w:val="00226847"/>
    <w:rsid w:val="00231C7B"/>
    <w:rsid w:val="00235AC1"/>
    <w:rsid w:val="002377F8"/>
    <w:rsid w:val="002404D4"/>
    <w:rsid w:val="00243D74"/>
    <w:rsid w:val="0024481A"/>
    <w:rsid w:val="002448B2"/>
    <w:rsid w:val="00245159"/>
    <w:rsid w:val="002467D3"/>
    <w:rsid w:val="00247C11"/>
    <w:rsid w:val="0025150F"/>
    <w:rsid w:val="00251529"/>
    <w:rsid w:val="00252D05"/>
    <w:rsid w:val="0025511E"/>
    <w:rsid w:val="00256C40"/>
    <w:rsid w:val="00257F69"/>
    <w:rsid w:val="002624EB"/>
    <w:rsid w:val="002639DF"/>
    <w:rsid w:val="00264F60"/>
    <w:rsid w:val="002672DB"/>
    <w:rsid w:val="0027114D"/>
    <w:rsid w:val="00272BB3"/>
    <w:rsid w:val="00273BD6"/>
    <w:rsid w:val="0027415E"/>
    <w:rsid w:val="002751BF"/>
    <w:rsid w:val="002757CD"/>
    <w:rsid w:val="00276E93"/>
    <w:rsid w:val="00277A69"/>
    <w:rsid w:val="00282719"/>
    <w:rsid w:val="00282CB9"/>
    <w:rsid w:val="00282F2D"/>
    <w:rsid w:val="00283462"/>
    <w:rsid w:val="00284797"/>
    <w:rsid w:val="00285681"/>
    <w:rsid w:val="00290ABC"/>
    <w:rsid w:val="002911B1"/>
    <w:rsid w:val="00291625"/>
    <w:rsid w:val="002916C4"/>
    <w:rsid w:val="00292D4E"/>
    <w:rsid w:val="00293A2A"/>
    <w:rsid w:val="00296CD6"/>
    <w:rsid w:val="00296F04"/>
    <w:rsid w:val="00297833"/>
    <w:rsid w:val="002A27DD"/>
    <w:rsid w:val="002A4D9A"/>
    <w:rsid w:val="002A744E"/>
    <w:rsid w:val="002A75B6"/>
    <w:rsid w:val="002A7B4D"/>
    <w:rsid w:val="002B1194"/>
    <w:rsid w:val="002B2030"/>
    <w:rsid w:val="002B2A3D"/>
    <w:rsid w:val="002B308C"/>
    <w:rsid w:val="002B41A6"/>
    <w:rsid w:val="002C0EC8"/>
    <w:rsid w:val="002C3819"/>
    <w:rsid w:val="002C5DDE"/>
    <w:rsid w:val="002C657A"/>
    <w:rsid w:val="002C66F2"/>
    <w:rsid w:val="002D1EEB"/>
    <w:rsid w:val="002D5549"/>
    <w:rsid w:val="002E1EAA"/>
    <w:rsid w:val="002E7230"/>
    <w:rsid w:val="002E76B7"/>
    <w:rsid w:val="002F0453"/>
    <w:rsid w:val="002F04B8"/>
    <w:rsid w:val="002F0655"/>
    <w:rsid w:val="002F0AB9"/>
    <w:rsid w:val="002F1CD3"/>
    <w:rsid w:val="002F2317"/>
    <w:rsid w:val="002F2363"/>
    <w:rsid w:val="002F46EE"/>
    <w:rsid w:val="002F6406"/>
    <w:rsid w:val="003029E1"/>
    <w:rsid w:val="00305772"/>
    <w:rsid w:val="003060F4"/>
    <w:rsid w:val="003063A1"/>
    <w:rsid w:val="00307827"/>
    <w:rsid w:val="003100C4"/>
    <w:rsid w:val="003106A2"/>
    <w:rsid w:val="00310D55"/>
    <w:rsid w:val="00311A6B"/>
    <w:rsid w:val="00311B0C"/>
    <w:rsid w:val="00313A39"/>
    <w:rsid w:val="00313F3D"/>
    <w:rsid w:val="003144DC"/>
    <w:rsid w:val="0031564E"/>
    <w:rsid w:val="0031785E"/>
    <w:rsid w:val="003178E9"/>
    <w:rsid w:val="00317AA4"/>
    <w:rsid w:val="003222D5"/>
    <w:rsid w:val="00324A4A"/>
    <w:rsid w:val="00325F55"/>
    <w:rsid w:val="00326D4B"/>
    <w:rsid w:val="00334198"/>
    <w:rsid w:val="00337271"/>
    <w:rsid w:val="003403D1"/>
    <w:rsid w:val="00340FF4"/>
    <w:rsid w:val="00341CA1"/>
    <w:rsid w:val="00343970"/>
    <w:rsid w:val="00343EC1"/>
    <w:rsid w:val="003448E7"/>
    <w:rsid w:val="00350D91"/>
    <w:rsid w:val="00351D87"/>
    <w:rsid w:val="003535FA"/>
    <w:rsid w:val="00355D36"/>
    <w:rsid w:val="00357FA5"/>
    <w:rsid w:val="003605FD"/>
    <w:rsid w:val="00361037"/>
    <w:rsid w:val="003615FE"/>
    <w:rsid w:val="00361A1C"/>
    <w:rsid w:val="00362FBC"/>
    <w:rsid w:val="003642EA"/>
    <w:rsid w:val="0036438F"/>
    <w:rsid w:val="0036552D"/>
    <w:rsid w:val="00370960"/>
    <w:rsid w:val="00370CD2"/>
    <w:rsid w:val="0037134F"/>
    <w:rsid w:val="003725C1"/>
    <w:rsid w:val="00372AF1"/>
    <w:rsid w:val="00373F19"/>
    <w:rsid w:val="00377914"/>
    <w:rsid w:val="00380A85"/>
    <w:rsid w:val="00380E47"/>
    <w:rsid w:val="003821EB"/>
    <w:rsid w:val="0038719B"/>
    <w:rsid w:val="00392466"/>
    <w:rsid w:val="00396681"/>
    <w:rsid w:val="00396CD8"/>
    <w:rsid w:val="00397295"/>
    <w:rsid w:val="003A278B"/>
    <w:rsid w:val="003A3DC4"/>
    <w:rsid w:val="003A4714"/>
    <w:rsid w:val="003A51A7"/>
    <w:rsid w:val="003A7CE9"/>
    <w:rsid w:val="003B1A6B"/>
    <w:rsid w:val="003B3642"/>
    <w:rsid w:val="003B37FD"/>
    <w:rsid w:val="003B3DCC"/>
    <w:rsid w:val="003B5BCB"/>
    <w:rsid w:val="003B6EC8"/>
    <w:rsid w:val="003B7618"/>
    <w:rsid w:val="003C250B"/>
    <w:rsid w:val="003C366D"/>
    <w:rsid w:val="003C724C"/>
    <w:rsid w:val="003C7704"/>
    <w:rsid w:val="003D1798"/>
    <w:rsid w:val="003D2327"/>
    <w:rsid w:val="003D23A4"/>
    <w:rsid w:val="003D3102"/>
    <w:rsid w:val="003D521E"/>
    <w:rsid w:val="003D52BD"/>
    <w:rsid w:val="003D556C"/>
    <w:rsid w:val="003D6ABE"/>
    <w:rsid w:val="003D7058"/>
    <w:rsid w:val="003D72FC"/>
    <w:rsid w:val="003D7331"/>
    <w:rsid w:val="003E2448"/>
    <w:rsid w:val="003E460D"/>
    <w:rsid w:val="003E523E"/>
    <w:rsid w:val="003E5587"/>
    <w:rsid w:val="003E5697"/>
    <w:rsid w:val="003E74FC"/>
    <w:rsid w:val="003F1BEE"/>
    <w:rsid w:val="003F3745"/>
    <w:rsid w:val="003F4EF4"/>
    <w:rsid w:val="003F5EE4"/>
    <w:rsid w:val="003F5FA4"/>
    <w:rsid w:val="004000D2"/>
    <w:rsid w:val="004006D6"/>
    <w:rsid w:val="00403C60"/>
    <w:rsid w:val="00406451"/>
    <w:rsid w:val="00407026"/>
    <w:rsid w:val="00410D4D"/>
    <w:rsid w:val="00410F86"/>
    <w:rsid w:val="00412520"/>
    <w:rsid w:val="0041389F"/>
    <w:rsid w:val="00413AEA"/>
    <w:rsid w:val="00413DEA"/>
    <w:rsid w:val="00414095"/>
    <w:rsid w:val="004143A1"/>
    <w:rsid w:val="00414BF2"/>
    <w:rsid w:val="00414DAE"/>
    <w:rsid w:val="00415810"/>
    <w:rsid w:val="00417C83"/>
    <w:rsid w:val="004201E0"/>
    <w:rsid w:val="004220E2"/>
    <w:rsid w:val="004238CA"/>
    <w:rsid w:val="0042471D"/>
    <w:rsid w:val="004251DB"/>
    <w:rsid w:val="00425277"/>
    <w:rsid w:val="00425D8E"/>
    <w:rsid w:val="00426480"/>
    <w:rsid w:val="004268E1"/>
    <w:rsid w:val="0042763E"/>
    <w:rsid w:val="0043003B"/>
    <w:rsid w:val="00430B81"/>
    <w:rsid w:val="004315D4"/>
    <w:rsid w:val="0043204F"/>
    <w:rsid w:val="00433C92"/>
    <w:rsid w:val="004364A3"/>
    <w:rsid w:val="00437CA3"/>
    <w:rsid w:val="00440DE6"/>
    <w:rsid w:val="00443BAE"/>
    <w:rsid w:val="00443EAF"/>
    <w:rsid w:val="004451C6"/>
    <w:rsid w:val="0044723C"/>
    <w:rsid w:val="004475B0"/>
    <w:rsid w:val="0045167C"/>
    <w:rsid w:val="00451859"/>
    <w:rsid w:val="004528A4"/>
    <w:rsid w:val="00455AB0"/>
    <w:rsid w:val="004604A1"/>
    <w:rsid w:val="004605E1"/>
    <w:rsid w:val="004626AB"/>
    <w:rsid w:val="00463338"/>
    <w:rsid w:val="00464A36"/>
    <w:rsid w:val="00467565"/>
    <w:rsid w:val="004710F3"/>
    <w:rsid w:val="00473CA9"/>
    <w:rsid w:val="0047427A"/>
    <w:rsid w:val="00477D5E"/>
    <w:rsid w:val="00483153"/>
    <w:rsid w:val="00485412"/>
    <w:rsid w:val="0049051A"/>
    <w:rsid w:val="00491D96"/>
    <w:rsid w:val="00492F1D"/>
    <w:rsid w:val="004935D5"/>
    <w:rsid w:val="00494DB3"/>
    <w:rsid w:val="004A05D2"/>
    <w:rsid w:val="004A0F90"/>
    <w:rsid w:val="004A224F"/>
    <w:rsid w:val="004A3456"/>
    <w:rsid w:val="004A417C"/>
    <w:rsid w:val="004A4C34"/>
    <w:rsid w:val="004A52A3"/>
    <w:rsid w:val="004A69B8"/>
    <w:rsid w:val="004B23C7"/>
    <w:rsid w:val="004B3567"/>
    <w:rsid w:val="004B3D56"/>
    <w:rsid w:val="004B57BE"/>
    <w:rsid w:val="004C34F0"/>
    <w:rsid w:val="004C6E62"/>
    <w:rsid w:val="004C780B"/>
    <w:rsid w:val="004D21F2"/>
    <w:rsid w:val="004D3700"/>
    <w:rsid w:val="004D3972"/>
    <w:rsid w:val="004D7364"/>
    <w:rsid w:val="004E14EA"/>
    <w:rsid w:val="004E4F69"/>
    <w:rsid w:val="004F1CA2"/>
    <w:rsid w:val="004F326F"/>
    <w:rsid w:val="004F36A3"/>
    <w:rsid w:val="004F38E3"/>
    <w:rsid w:val="004F446F"/>
    <w:rsid w:val="004F4F17"/>
    <w:rsid w:val="004F5A5A"/>
    <w:rsid w:val="004F78B3"/>
    <w:rsid w:val="004F7F0A"/>
    <w:rsid w:val="00504383"/>
    <w:rsid w:val="0050451A"/>
    <w:rsid w:val="00504A5B"/>
    <w:rsid w:val="00505F01"/>
    <w:rsid w:val="00507B05"/>
    <w:rsid w:val="00510501"/>
    <w:rsid w:val="00511406"/>
    <w:rsid w:val="00512247"/>
    <w:rsid w:val="00512D9D"/>
    <w:rsid w:val="00514334"/>
    <w:rsid w:val="005153CD"/>
    <w:rsid w:val="00515B48"/>
    <w:rsid w:val="00515E95"/>
    <w:rsid w:val="005160AA"/>
    <w:rsid w:val="0052015E"/>
    <w:rsid w:val="005230E8"/>
    <w:rsid w:val="00523BC0"/>
    <w:rsid w:val="00525E49"/>
    <w:rsid w:val="0052783F"/>
    <w:rsid w:val="0053098B"/>
    <w:rsid w:val="00530FD1"/>
    <w:rsid w:val="00532A6F"/>
    <w:rsid w:val="00533D28"/>
    <w:rsid w:val="005343DE"/>
    <w:rsid w:val="00535868"/>
    <w:rsid w:val="00536198"/>
    <w:rsid w:val="00542D50"/>
    <w:rsid w:val="00543507"/>
    <w:rsid w:val="005455E7"/>
    <w:rsid w:val="00546941"/>
    <w:rsid w:val="00547805"/>
    <w:rsid w:val="00547BE9"/>
    <w:rsid w:val="005501CE"/>
    <w:rsid w:val="0055041F"/>
    <w:rsid w:val="005505D6"/>
    <w:rsid w:val="00551769"/>
    <w:rsid w:val="0055335E"/>
    <w:rsid w:val="005541CE"/>
    <w:rsid w:val="005613A5"/>
    <w:rsid w:val="00565781"/>
    <w:rsid w:val="00566C71"/>
    <w:rsid w:val="00567BB3"/>
    <w:rsid w:val="0057037B"/>
    <w:rsid w:val="00571895"/>
    <w:rsid w:val="00572527"/>
    <w:rsid w:val="005774B2"/>
    <w:rsid w:val="00577763"/>
    <w:rsid w:val="00577F06"/>
    <w:rsid w:val="00582150"/>
    <w:rsid w:val="00582D39"/>
    <w:rsid w:val="00585C3E"/>
    <w:rsid w:val="00585CEE"/>
    <w:rsid w:val="00593034"/>
    <w:rsid w:val="00593C76"/>
    <w:rsid w:val="00594307"/>
    <w:rsid w:val="005A33B1"/>
    <w:rsid w:val="005A369F"/>
    <w:rsid w:val="005A5A53"/>
    <w:rsid w:val="005B5ABF"/>
    <w:rsid w:val="005B6FAD"/>
    <w:rsid w:val="005C15A7"/>
    <w:rsid w:val="005C7C0C"/>
    <w:rsid w:val="005D134E"/>
    <w:rsid w:val="005D670A"/>
    <w:rsid w:val="005E1D73"/>
    <w:rsid w:val="005E256B"/>
    <w:rsid w:val="005E315A"/>
    <w:rsid w:val="005E4176"/>
    <w:rsid w:val="005E41F5"/>
    <w:rsid w:val="005E4BB4"/>
    <w:rsid w:val="005E598F"/>
    <w:rsid w:val="005F1673"/>
    <w:rsid w:val="005F184C"/>
    <w:rsid w:val="005F274D"/>
    <w:rsid w:val="005F4333"/>
    <w:rsid w:val="005F43ED"/>
    <w:rsid w:val="005F48B2"/>
    <w:rsid w:val="005F6F9D"/>
    <w:rsid w:val="00600E77"/>
    <w:rsid w:val="00604080"/>
    <w:rsid w:val="00604AB1"/>
    <w:rsid w:val="00605D91"/>
    <w:rsid w:val="00607D62"/>
    <w:rsid w:val="00610040"/>
    <w:rsid w:val="00610861"/>
    <w:rsid w:val="00610F2F"/>
    <w:rsid w:val="0061143C"/>
    <w:rsid w:val="0061243C"/>
    <w:rsid w:val="0061282F"/>
    <w:rsid w:val="00612F8C"/>
    <w:rsid w:val="006142FB"/>
    <w:rsid w:val="0061536C"/>
    <w:rsid w:val="00621055"/>
    <w:rsid w:val="00622ACD"/>
    <w:rsid w:val="006236CD"/>
    <w:rsid w:val="00623974"/>
    <w:rsid w:val="00624266"/>
    <w:rsid w:val="00625BB1"/>
    <w:rsid w:val="00625DB2"/>
    <w:rsid w:val="00625E25"/>
    <w:rsid w:val="00630212"/>
    <w:rsid w:val="006310FA"/>
    <w:rsid w:val="00631E5C"/>
    <w:rsid w:val="00634C0C"/>
    <w:rsid w:val="006373BD"/>
    <w:rsid w:val="00637CD7"/>
    <w:rsid w:val="00640E7A"/>
    <w:rsid w:val="00642972"/>
    <w:rsid w:val="00642C7B"/>
    <w:rsid w:val="006432AD"/>
    <w:rsid w:val="00643A23"/>
    <w:rsid w:val="00644993"/>
    <w:rsid w:val="00646A4A"/>
    <w:rsid w:val="00646C4F"/>
    <w:rsid w:val="0065077A"/>
    <w:rsid w:val="00653BEE"/>
    <w:rsid w:val="00654E63"/>
    <w:rsid w:val="00655A5F"/>
    <w:rsid w:val="00655E38"/>
    <w:rsid w:val="006569A8"/>
    <w:rsid w:val="0066015B"/>
    <w:rsid w:val="00660926"/>
    <w:rsid w:val="006628A5"/>
    <w:rsid w:val="00662ACC"/>
    <w:rsid w:val="00662B2F"/>
    <w:rsid w:val="0066538F"/>
    <w:rsid w:val="00665C7D"/>
    <w:rsid w:val="00666131"/>
    <w:rsid w:val="00666A2A"/>
    <w:rsid w:val="006702A3"/>
    <w:rsid w:val="0067078F"/>
    <w:rsid w:val="006711CD"/>
    <w:rsid w:val="00672432"/>
    <w:rsid w:val="00672872"/>
    <w:rsid w:val="00673419"/>
    <w:rsid w:val="0067399F"/>
    <w:rsid w:val="0067585F"/>
    <w:rsid w:val="006804FD"/>
    <w:rsid w:val="00681868"/>
    <w:rsid w:val="00681A6C"/>
    <w:rsid w:val="00684A61"/>
    <w:rsid w:val="00685847"/>
    <w:rsid w:val="00686CE5"/>
    <w:rsid w:val="00687FF1"/>
    <w:rsid w:val="006922FD"/>
    <w:rsid w:val="00697CAC"/>
    <w:rsid w:val="00697F54"/>
    <w:rsid w:val="006A1D6C"/>
    <w:rsid w:val="006A68DD"/>
    <w:rsid w:val="006A6974"/>
    <w:rsid w:val="006A732D"/>
    <w:rsid w:val="006B355D"/>
    <w:rsid w:val="006B50CD"/>
    <w:rsid w:val="006B69EF"/>
    <w:rsid w:val="006B6F05"/>
    <w:rsid w:val="006C0F81"/>
    <w:rsid w:val="006C0F86"/>
    <w:rsid w:val="006C160C"/>
    <w:rsid w:val="006C2122"/>
    <w:rsid w:val="006C2274"/>
    <w:rsid w:val="006C22A7"/>
    <w:rsid w:val="006C32CE"/>
    <w:rsid w:val="006C57CF"/>
    <w:rsid w:val="006D0299"/>
    <w:rsid w:val="006D2E38"/>
    <w:rsid w:val="006D3D2D"/>
    <w:rsid w:val="006E35CF"/>
    <w:rsid w:val="006E4162"/>
    <w:rsid w:val="006E7CA3"/>
    <w:rsid w:val="006F100E"/>
    <w:rsid w:val="006F2B7F"/>
    <w:rsid w:val="006F543D"/>
    <w:rsid w:val="006F562D"/>
    <w:rsid w:val="006F6797"/>
    <w:rsid w:val="00700B83"/>
    <w:rsid w:val="00700F21"/>
    <w:rsid w:val="00700FE0"/>
    <w:rsid w:val="007032B6"/>
    <w:rsid w:val="00703C94"/>
    <w:rsid w:val="00704507"/>
    <w:rsid w:val="00704932"/>
    <w:rsid w:val="00704A89"/>
    <w:rsid w:val="00706EB0"/>
    <w:rsid w:val="007120A2"/>
    <w:rsid w:val="00712327"/>
    <w:rsid w:val="00713ACE"/>
    <w:rsid w:val="00714A0C"/>
    <w:rsid w:val="00714B2A"/>
    <w:rsid w:val="007175B4"/>
    <w:rsid w:val="00720744"/>
    <w:rsid w:val="00721728"/>
    <w:rsid w:val="00721A98"/>
    <w:rsid w:val="00722FFB"/>
    <w:rsid w:val="007241FB"/>
    <w:rsid w:val="007257D0"/>
    <w:rsid w:val="00727433"/>
    <w:rsid w:val="00734682"/>
    <w:rsid w:val="0074122E"/>
    <w:rsid w:val="00742E58"/>
    <w:rsid w:val="00745AA6"/>
    <w:rsid w:val="00746317"/>
    <w:rsid w:val="00750C7B"/>
    <w:rsid w:val="007541B8"/>
    <w:rsid w:val="0075610B"/>
    <w:rsid w:val="0075664D"/>
    <w:rsid w:val="007603FE"/>
    <w:rsid w:val="007608A5"/>
    <w:rsid w:val="007663CE"/>
    <w:rsid w:val="007664BB"/>
    <w:rsid w:val="007674D6"/>
    <w:rsid w:val="00775CA9"/>
    <w:rsid w:val="00776B6F"/>
    <w:rsid w:val="0077731C"/>
    <w:rsid w:val="00777E37"/>
    <w:rsid w:val="00781DB6"/>
    <w:rsid w:val="00781DFF"/>
    <w:rsid w:val="00782E99"/>
    <w:rsid w:val="0078592D"/>
    <w:rsid w:val="0078617E"/>
    <w:rsid w:val="00786B22"/>
    <w:rsid w:val="00787015"/>
    <w:rsid w:val="0079209C"/>
    <w:rsid w:val="0079274B"/>
    <w:rsid w:val="00795067"/>
    <w:rsid w:val="00795695"/>
    <w:rsid w:val="007A09AD"/>
    <w:rsid w:val="007A2FAB"/>
    <w:rsid w:val="007A3660"/>
    <w:rsid w:val="007A48C0"/>
    <w:rsid w:val="007A5143"/>
    <w:rsid w:val="007A54F9"/>
    <w:rsid w:val="007A5C06"/>
    <w:rsid w:val="007A687E"/>
    <w:rsid w:val="007B0965"/>
    <w:rsid w:val="007B1FBD"/>
    <w:rsid w:val="007B237C"/>
    <w:rsid w:val="007B5A8D"/>
    <w:rsid w:val="007B6D36"/>
    <w:rsid w:val="007B6F25"/>
    <w:rsid w:val="007C0BC2"/>
    <w:rsid w:val="007C11BE"/>
    <w:rsid w:val="007C1837"/>
    <w:rsid w:val="007C331B"/>
    <w:rsid w:val="007C7DB2"/>
    <w:rsid w:val="007D0D1B"/>
    <w:rsid w:val="007D1DE0"/>
    <w:rsid w:val="007D516E"/>
    <w:rsid w:val="007D6C17"/>
    <w:rsid w:val="007E1457"/>
    <w:rsid w:val="007E14ED"/>
    <w:rsid w:val="007E2C86"/>
    <w:rsid w:val="007E2CED"/>
    <w:rsid w:val="007E5D2F"/>
    <w:rsid w:val="007E7380"/>
    <w:rsid w:val="007E794C"/>
    <w:rsid w:val="007E7B53"/>
    <w:rsid w:val="007F158C"/>
    <w:rsid w:val="007F36A9"/>
    <w:rsid w:val="007F7586"/>
    <w:rsid w:val="007F7C86"/>
    <w:rsid w:val="0080338E"/>
    <w:rsid w:val="008036F8"/>
    <w:rsid w:val="00807016"/>
    <w:rsid w:val="00807F44"/>
    <w:rsid w:val="00810754"/>
    <w:rsid w:val="00810A5D"/>
    <w:rsid w:val="008112B5"/>
    <w:rsid w:val="008132C6"/>
    <w:rsid w:val="008138E0"/>
    <w:rsid w:val="00815724"/>
    <w:rsid w:val="00815FD4"/>
    <w:rsid w:val="008203E0"/>
    <w:rsid w:val="008224B9"/>
    <w:rsid w:val="00822960"/>
    <w:rsid w:val="00822FDC"/>
    <w:rsid w:val="008240EE"/>
    <w:rsid w:val="00824536"/>
    <w:rsid w:val="00824CF8"/>
    <w:rsid w:val="008302E0"/>
    <w:rsid w:val="00831B21"/>
    <w:rsid w:val="00831ED8"/>
    <w:rsid w:val="00833656"/>
    <w:rsid w:val="008409C2"/>
    <w:rsid w:val="00840D9F"/>
    <w:rsid w:val="00841243"/>
    <w:rsid w:val="00841E43"/>
    <w:rsid w:val="00844548"/>
    <w:rsid w:val="00844C59"/>
    <w:rsid w:val="00847343"/>
    <w:rsid w:val="008476B0"/>
    <w:rsid w:val="00850DA0"/>
    <w:rsid w:val="0085345E"/>
    <w:rsid w:val="008534B7"/>
    <w:rsid w:val="00853899"/>
    <w:rsid w:val="008544CD"/>
    <w:rsid w:val="0085468E"/>
    <w:rsid w:val="00856621"/>
    <w:rsid w:val="00856D73"/>
    <w:rsid w:val="00856F42"/>
    <w:rsid w:val="0086095A"/>
    <w:rsid w:val="008609DE"/>
    <w:rsid w:val="0086361F"/>
    <w:rsid w:val="00864276"/>
    <w:rsid w:val="00864525"/>
    <w:rsid w:val="00864AA8"/>
    <w:rsid w:val="00864D70"/>
    <w:rsid w:val="008667CF"/>
    <w:rsid w:val="00870EE6"/>
    <w:rsid w:val="00871288"/>
    <w:rsid w:val="008725EB"/>
    <w:rsid w:val="00872EE0"/>
    <w:rsid w:val="00875D2D"/>
    <w:rsid w:val="00876EEC"/>
    <w:rsid w:val="0088003C"/>
    <w:rsid w:val="0088085C"/>
    <w:rsid w:val="00880A8F"/>
    <w:rsid w:val="00880AC9"/>
    <w:rsid w:val="0088189B"/>
    <w:rsid w:val="00886A24"/>
    <w:rsid w:val="00891313"/>
    <w:rsid w:val="00892396"/>
    <w:rsid w:val="00893580"/>
    <w:rsid w:val="0089388D"/>
    <w:rsid w:val="008961F4"/>
    <w:rsid w:val="008A0809"/>
    <w:rsid w:val="008A1E72"/>
    <w:rsid w:val="008A2193"/>
    <w:rsid w:val="008A2C79"/>
    <w:rsid w:val="008A2E7A"/>
    <w:rsid w:val="008A3E92"/>
    <w:rsid w:val="008A5FE3"/>
    <w:rsid w:val="008A6D4B"/>
    <w:rsid w:val="008B0CA2"/>
    <w:rsid w:val="008B108B"/>
    <w:rsid w:val="008B3556"/>
    <w:rsid w:val="008B4CE9"/>
    <w:rsid w:val="008B5F83"/>
    <w:rsid w:val="008C0B4E"/>
    <w:rsid w:val="008C145E"/>
    <w:rsid w:val="008C152C"/>
    <w:rsid w:val="008C16AA"/>
    <w:rsid w:val="008C21C5"/>
    <w:rsid w:val="008C2544"/>
    <w:rsid w:val="008C2E0B"/>
    <w:rsid w:val="008C3B31"/>
    <w:rsid w:val="008C74EC"/>
    <w:rsid w:val="008D0493"/>
    <w:rsid w:val="008D18EC"/>
    <w:rsid w:val="008D556E"/>
    <w:rsid w:val="008D55CF"/>
    <w:rsid w:val="008D790B"/>
    <w:rsid w:val="008E209D"/>
    <w:rsid w:val="008E5E37"/>
    <w:rsid w:val="008E71BB"/>
    <w:rsid w:val="008F269C"/>
    <w:rsid w:val="008F271C"/>
    <w:rsid w:val="008F28DA"/>
    <w:rsid w:val="008F40DC"/>
    <w:rsid w:val="008F56EA"/>
    <w:rsid w:val="008F5D6F"/>
    <w:rsid w:val="00900390"/>
    <w:rsid w:val="0090210A"/>
    <w:rsid w:val="009039EB"/>
    <w:rsid w:val="0090459D"/>
    <w:rsid w:val="009049A3"/>
    <w:rsid w:val="00904A09"/>
    <w:rsid w:val="00904E43"/>
    <w:rsid w:val="00905367"/>
    <w:rsid w:val="0090691D"/>
    <w:rsid w:val="00907BFD"/>
    <w:rsid w:val="009110B5"/>
    <w:rsid w:val="00911E98"/>
    <w:rsid w:val="00914463"/>
    <w:rsid w:val="00914715"/>
    <w:rsid w:val="00914C96"/>
    <w:rsid w:val="00915F3C"/>
    <w:rsid w:val="009163EC"/>
    <w:rsid w:val="0092027E"/>
    <w:rsid w:val="009206D9"/>
    <w:rsid w:val="00921344"/>
    <w:rsid w:val="00921932"/>
    <w:rsid w:val="009222F9"/>
    <w:rsid w:val="00923059"/>
    <w:rsid w:val="00923DBF"/>
    <w:rsid w:val="00925EA0"/>
    <w:rsid w:val="009261EB"/>
    <w:rsid w:val="00930954"/>
    <w:rsid w:val="00930989"/>
    <w:rsid w:val="0093108B"/>
    <w:rsid w:val="00934E19"/>
    <w:rsid w:val="00935C0D"/>
    <w:rsid w:val="00935E60"/>
    <w:rsid w:val="009408BD"/>
    <w:rsid w:val="00943F08"/>
    <w:rsid w:val="009440CD"/>
    <w:rsid w:val="00946C18"/>
    <w:rsid w:val="00951A14"/>
    <w:rsid w:val="0095402F"/>
    <w:rsid w:val="00963775"/>
    <w:rsid w:val="00963E06"/>
    <w:rsid w:val="0097215D"/>
    <w:rsid w:val="00972419"/>
    <w:rsid w:val="00972FF1"/>
    <w:rsid w:val="00976DC7"/>
    <w:rsid w:val="00977948"/>
    <w:rsid w:val="00977EA2"/>
    <w:rsid w:val="009807E6"/>
    <w:rsid w:val="0098188C"/>
    <w:rsid w:val="00982167"/>
    <w:rsid w:val="0098286C"/>
    <w:rsid w:val="00985B06"/>
    <w:rsid w:val="00987201"/>
    <w:rsid w:val="00991D05"/>
    <w:rsid w:val="00995988"/>
    <w:rsid w:val="00996F5C"/>
    <w:rsid w:val="009978CA"/>
    <w:rsid w:val="009A194D"/>
    <w:rsid w:val="009A37F5"/>
    <w:rsid w:val="009A706D"/>
    <w:rsid w:val="009B003B"/>
    <w:rsid w:val="009B0594"/>
    <w:rsid w:val="009B06C9"/>
    <w:rsid w:val="009B0911"/>
    <w:rsid w:val="009B20C4"/>
    <w:rsid w:val="009B2C30"/>
    <w:rsid w:val="009B5FF7"/>
    <w:rsid w:val="009C0968"/>
    <w:rsid w:val="009C0D34"/>
    <w:rsid w:val="009C1375"/>
    <w:rsid w:val="009C1AE8"/>
    <w:rsid w:val="009C2317"/>
    <w:rsid w:val="009C3B1E"/>
    <w:rsid w:val="009D17E8"/>
    <w:rsid w:val="009D1898"/>
    <w:rsid w:val="009D22EC"/>
    <w:rsid w:val="009D295E"/>
    <w:rsid w:val="009D3379"/>
    <w:rsid w:val="009D3F26"/>
    <w:rsid w:val="009D6043"/>
    <w:rsid w:val="009D7C25"/>
    <w:rsid w:val="009E0B91"/>
    <w:rsid w:val="009E0F77"/>
    <w:rsid w:val="009E2228"/>
    <w:rsid w:val="009E6B77"/>
    <w:rsid w:val="009E7487"/>
    <w:rsid w:val="009F0182"/>
    <w:rsid w:val="009F102A"/>
    <w:rsid w:val="009F1444"/>
    <w:rsid w:val="009F5F3E"/>
    <w:rsid w:val="009F6AB3"/>
    <w:rsid w:val="009F7C4A"/>
    <w:rsid w:val="009F7FA5"/>
    <w:rsid w:val="00A017FA"/>
    <w:rsid w:val="00A022C3"/>
    <w:rsid w:val="00A03297"/>
    <w:rsid w:val="00A03D97"/>
    <w:rsid w:val="00A04081"/>
    <w:rsid w:val="00A053A7"/>
    <w:rsid w:val="00A109B5"/>
    <w:rsid w:val="00A10B96"/>
    <w:rsid w:val="00A10E47"/>
    <w:rsid w:val="00A12767"/>
    <w:rsid w:val="00A13229"/>
    <w:rsid w:val="00A14585"/>
    <w:rsid w:val="00A149D4"/>
    <w:rsid w:val="00A15E96"/>
    <w:rsid w:val="00A21608"/>
    <w:rsid w:val="00A21D96"/>
    <w:rsid w:val="00A23029"/>
    <w:rsid w:val="00A231D8"/>
    <w:rsid w:val="00A24F99"/>
    <w:rsid w:val="00A254C0"/>
    <w:rsid w:val="00A260B2"/>
    <w:rsid w:val="00A266F3"/>
    <w:rsid w:val="00A26784"/>
    <w:rsid w:val="00A27023"/>
    <w:rsid w:val="00A27C61"/>
    <w:rsid w:val="00A312D1"/>
    <w:rsid w:val="00A33768"/>
    <w:rsid w:val="00A34087"/>
    <w:rsid w:val="00A36CC8"/>
    <w:rsid w:val="00A414E9"/>
    <w:rsid w:val="00A42713"/>
    <w:rsid w:val="00A42F60"/>
    <w:rsid w:val="00A43EB3"/>
    <w:rsid w:val="00A441CD"/>
    <w:rsid w:val="00A552BD"/>
    <w:rsid w:val="00A56BB6"/>
    <w:rsid w:val="00A56E71"/>
    <w:rsid w:val="00A600E7"/>
    <w:rsid w:val="00A60505"/>
    <w:rsid w:val="00A606B3"/>
    <w:rsid w:val="00A62416"/>
    <w:rsid w:val="00A644DD"/>
    <w:rsid w:val="00A64CC0"/>
    <w:rsid w:val="00A65F00"/>
    <w:rsid w:val="00A663A4"/>
    <w:rsid w:val="00A7134E"/>
    <w:rsid w:val="00A752DA"/>
    <w:rsid w:val="00A81CED"/>
    <w:rsid w:val="00A81E65"/>
    <w:rsid w:val="00A85750"/>
    <w:rsid w:val="00A859F1"/>
    <w:rsid w:val="00A905FC"/>
    <w:rsid w:val="00A90816"/>
    <w:rsid w:val="00A90F19"/>
    <w:rsid w:val="00A9273E"/>
    <w:rsid w:val="00A9511D"/>
    <w:rsid w:val="00A9612D"/>
    <w:rsid w:val="00A9651C"/>
    <w:rsid w:val="00A974DC"/>
    <w:rsid w:val="00A979BE"/>
    <w:rsid w:val="00AA0519"/>
    <w:rsid w:val="00AA47B5"/>
    <w:rsid w:val="00AB3789"/>
    <w:rsid w:val="00AB4010"/>
    <w:rsid w:val="00AB4CDE"/>
    <w:rsid w:val="00AB4F9C"/>
    <w:rsid w:val="00AB6A20"/>
    <w:rsid w:val="00AB72C4"/>
    <w:rsid w:val="00AC1801"/>
    <w:rsid w:val="00AC530A"/>
    <w:rsid w:val="00AC712B"/>
    <w:rsid w:val="00AC7445"/>
    <w:rsid w:val="00AC7612"/>
    <w:rsid w:val="00AC7731"/>
    <w:rsid w:val="00AC7E4D"/>
    <w:rsid w:val="00AC7F0B"/>
    <w:rsid w:val="00AD24A0"/>
    <w:rsid w:val="00AD3725"/>
    <w:rsid w:val="00AD43A9"/>
    <w:rsid w:val="00AD5187"/>
    <w:rsid w:val="00AE0EFA"/>
    <w:rsid w:val="00AE108C"/>
    <w:rsid w:val="00AE2889"/>
    <w:rsid w:val="00AE519E"/>
    <w:rsid w:val="00AF27FC"/>
    <w:rsid w:val="00AF2C46"/>
    <w:rsid w:val="00AF2C4B"/>
    <w:rsid w:val="00AF68DE"/>
    <w:rsid w:val="00AF6ED7"/>
    <w:rsid w:val="00AF7992"/>
    <w:rsid w:val="00B0016C"/>
    <w:rsid w:val="00B00434"/>
    <w:rsid w:val="00B00C06"/>
    <w:rsid w:val="00B03038"/>
    <w:rsid w:val="00B0527D"/>
    <w:rsid w:val="00B06323"/>
    <w:rsid w:val="00B07157"/>
    <w:rsid w:val="00B1290E"/>
    <w:rsid w:val="00B12E96"/>
    <w:rsid w:val="00B14118"/>
    <w:rsid w:val="00B1413B"/>
    <w:rsid w:val="00B157CC"/>
    <w:rsid w:val="00B17D01"/>
    <w:rsid w:val="00B214E1"/>
    <w:rsid w:val="00B23D77"/>
    <w:rsid w:val="00B23FAB"/>
    <w:rsid w:val="00B245CC"/>
    <w:rsid w:val="00B26470"/>
    <w:rsid w:val="00B2689C"/>
    <w:rsid w:val="00B27D89"/>
    <w:rsid w:val="00B27FCB"/>
    <w:rsid w:val="00B309FF"/>
    <w:rsid w:val="00B32A58"/>
    <w:rsid w:val="00B356FC"/>
    <w:rsid w:val="00B365B3"/>
    <w:rsid w:val="00B434B4"/>
    <w:rsid w:val="00B43DE7"/>
    <w:rsid w:val="00B44819"/>
    <w:rsid w:val="00B44C25"/>
    <w:rsid w:val="00B45119"/>
    <w:rsid w:val="00B452B8"/>
    <w:rsid w:val="00B453D5"/>
    <w:rsid w:val="00B456F7"/>
    <w:rsid w:val="00B5214C"/>
    <w:rsid w:val="00B53730"/>
    <w:rsid w:val="00B53767"/>
    <w:rsid w:val="00B5403E"/>
    <w:rsid w:val="00B555EA"/>
    <w:rsid w:val="00B60412"/>
    <w:rsid w:val="00B60CB7"/>
    <w:rsid w:val="00B616AB"/>
    <w:rsid w:val="00B648A2"/>
    <w:rsid w:val="00B64F60"/>
    <w:rsid w:val="00B7009C"/>
    <w:rsid w:val="00B70FB4"/>
    <w:rsid w:val="00B7234D"/>
    <w:rsid w:val="00B7282D"/>
    <w:rsid w:val="00B73DA3"/>
    <w:rsid w:val="00B76225"/>
    <w:rsid w:val="00B80B46"/>
    <w:rsid w:val="00B81B1A"/>
    <w:rsid w:val="00B825CA"/>
    <w:rsid w:val="00B85243"/>
    <w:rsid w:val="00B857E0"/>
    <w:rsid w:val="00B8607C"/>
    <w:rsid w:val="00B86636"/>
    <w:rsid w:val="00B90700"/>
    <w:rsid w:val="00B90AFA"/>
    <w:rsid w:val="00B911CC"/>
    <w:rsid w:val="00B92411"/>
    <w:rsid w:val="00B929E2"/>
    <w:rsid w:val="00B9450B"/>
    <w:rsid w:val="00B94EED"/>
    <w:rsid w:val="00B96874"/>
    <w:rsid w:val="00B97273"/>
    <w:rsid w:val="00BA09C1"/>
    <w:rsid w:val="00BA2C25"/>
    <w:rsid w:val="00BA2DA0"/>
    <w:rsid w:val="00BA36A7"/>
    <w:rsid w:val="00BA61A8"/>
    <w:rsid w:val="00BA6682"/>
    <w:rsid w:val="00BA75F0"/>
    <w:rsid w:val="00BA775B"/>
    <w:rsid w:val="00BA7EE0"/>
    <w:rsid w:val="00BB2738"/>
    <w:rsid w:val="00BB2CEE"/>
    <w:rsid w:val="00BB353B"/>
    <w:rsid w:val="00BB444B"/>
    <w:rsid w:val="00BB63C1"/>
    <w:rsid w:val="00BB746E"/>
    <w:rsid w:val="00BB7829"/>
    <w:rsid w:val="00BC01CD"/>
    <w:rsid w:val="00BC1E32"/>
    <w:rsid w:val="00BC6924"/>
    <w:rsid w:val="00BC7404"/>
    <w:rsid w:val="00BD0F32"/>
    <w:rsid w:val="00BD0F39"/>
    <w:rsid w:val="00BD4342"/>
    <w:rsid w:val="00BD5593"/>
    <w:rsid w:val="00BD57B2"/>
    <w:rsid w:val="00BD7E7C"/>
    <w:rsid w:val="00BE227E"/>
    <w:rsid w:val="00BE2939"/>
    <w:rsid w:val="00BE503B"/>
    <w:rsid w:val="00BE5354"/>
    <w:rsid w:val="00BF2F0A"/>
    <w:rsid w:val="00BF3D47"/>
    <w:rsid w:val="00BF404B"/>
    <w:rsid w:val="00BF45BE"/>
    <w:rsid w:val="00BF47FD"/>
    <w:rsid w:val="00BF6367"/>
    <w:rsid w:val="00C005E9"/>
    <w:rsid w:val="00C026B1"/>
    <w:rsid w:val="00C05167"/>
    <w:rsid w:val="00C05257"/>
    <w:rsid w:val="00C0563D"/>
    <w:rsid w:val="00C05B5A"/>
    <w:rsid w:val="00C070B5"/>
    <w:rsid w:val="00C102C6"/>
    <w:rsid w:val="00C11809"/>
    <w:rsid w:val="00C12312"/>
    <w:rsid w:val="00C1321A"/>
    <w:rsid w:val="00C13A97"/>
    <w:rsid w:val="00C13B55"/>
    <w:rsid w:val="00C17185"/>
    <w:rsid w:val="00C22A9D"/>
    <w:rsid w:val="00C23CA2"/>
    <w:rsid w:val="00C24062"/>
    <w:rsid w:val="00C25BE0"/>
    <w:rsid w:val="00C303AF"/>
    <w:rsid w:val="00C31968"/>
    <w:rsid w:val="00C3599C"/>
    <w:rsid w:val="00C36D3F"/>
    <w:rsid w:val="00C40214"/>
    <w:rsid w:val="00C46AD1"/>
    <w:rsid w:val="00C50F64"/>
    <w:rsid w:val="00C52B2F"/>
    <w:rsid w:val="00C615A4"/>
    <w:rsid w:val="00C6639E"/>
    <w:rsid w:val="00C669D4"/>
    <w:rsid w:val="00C7318B"/>
    <w:rsid w:val="00C76815"/>
    <w:rsid w:val="00C77AE4"/>
    <w:rsid w:val="00C805DE"/>
    <w:rsid w:val="00C81E5D"/>
    <w:rsid w:val="00C826F6"/>
    <w:rsid w:val="00C847F5"/>
    <w:rsid w:val="00C85C31"/>
    <w:rsid w:val="00C8653C"/>
    <w:rsid w:val="00C8695A"/>
    <w:rsid w:val="00C8795E"/>
    <w:rsid w:val="00C91C39"/>
    <w:rsid w:val="00C94CDF"/>
    <w:rsid w:val="00C96B20"/>
    <w:rsid w:val="00C96B61"/>
    <w:rsid w:val="00C9791F"/>
    <w:rsid w:val="00CA0B7A"/>
    <w:rsid w:val="00CA1B45"/>
    <w:rsid w:val="00CA2C26"/>
    <w:rsid w:val="00CA6AF0"/>
    <w:rsid w:val="00CA76E0"/>
    <w:rsid w:val="00CA7B34"/>
    <w:rsid w:val="00CA7F12"/>
    <w:rsid w:val="00CB08F0"/>
    <w:rsid w:val="00CB1835"/>
    <w:rsid w:val="00CB22A1"/>
    <w:rsid w:val="00CB2BBA"/>
    <w:rsid w:val="00CB3C81"/>
    <w:rsid w:val="00CB458F"/>
    <w:rsid w:val="00CB5ABF"/>
    <w:rsid w:val="00CC2C11"/>
    <w:rsid w:val="00CC2E9B"/>
    <w:rsid w:val="00CC3EC1"/>
    <w:rsid w:val="00CC4D67"/>
    <w:rsid w:val="00CC762B"/>
    <w:rsid w:val="00CD0C10"/>
    <w:rsid w:val="00CD4D23"/>
    <w:rsid w:val="00CE32E7"/>
    <w:rsid w:val="00CE33B5"/>
    <w:rsid w:val="00CE43B3"/>
    <w:rsid w:val="00CE4D24"/>
    <w:rsid w:val="00CE5CE4"/>
    <w:rsid w:val="00CE643D"/>
    <w:rsid w:val="00CF0343"/>
    <w:rsid w:val="00CF12AB"/>
    <w:rsid w:val="00CF156C"/>
    <w:rsid w:val="00CF438A"/>
    <w:rsid w:val="00CF4BAB"/>
    <w:rsid w:val="00CF6F02"/>
    <w:rsid w:val="00CF71C6"/>
    <w:rsid w:val="00D06892"/>
    <w:rsid w:val="00D06DA2"/>
    <w:rsid w:val="00D06DB7"/>
    <w:rsid w:val="00D07AC5"/>
    <w:rsid w:val="00D120A5"/>
    <w:rsid w:val="00D1323E"/>
    <w:rsid w:val="00D132F4"/>
    <w:rsid w:val="00D144EB"/>
    <w:rsid w:val="00D14C8E"/>
    <w:rsid w:val="00D178D8"/>
    <w:rsid w:val="00D17AA9"/>
    <w:rsid w:val="00D21DDC"/>
    <w:rsid w:val="00D2261F"/>
    <w:rsid w:val="00D25FDF"/>
    <w:rsid w:val="00D26CA5"/>
    <w:rsid w:val="00D27113"/>
    <w:rsid w:val="00D27A57"/>
    <w:rsid w:val="00D342F9"/>
    <w:rsid w:val="00D41504"/>
    <w:rsid w:val="00D41A9D"/>
    <w:rsid w:val="00D4426D"/>
    <w:rsid w:val="00D506BB"/>
    <w:rsid w:val="00D51326"/>
    <w:rsid w:val="00D51D9F"/>
    <w:rsid w:val="00D546D0"/>
    <w:rsid w:val="00D54F65"/>
    <w:rsid w:val="00D60127"/>
    <w:rsid w:val="00D618BC"/>
    <w:rsid w:val="00D624F2"/>
    <w:rsid w:val="00D62D2B"/>
    <w:rsid w:val="00D650B8"/>
    <w:rsid w:val="00D657AA"/>
    <w:rsid w:val="00D6612C"/>
    <w:rsid w:val="00D6659C"/>
    <w:rsid w:val="00D67BC2"/>
    <w:rsid w:val="00D70CB4"/>
    <w:rsid w:val="00D73C8C"/>
    <w:rsid w:val="00D76D4A"/>
    <w:rsid w:val="00D8182F"/>
    <w:rsid w:val="00D83C42"/>
    <w:rsid w:val="00D92D64"/>
    <w:rsid w:val="00D9363D"/>
    <w:rsid w:val="00DA26A1"/>
    <w:rsid w:val="00DA337D"/>
    <w:rsid w:val="00DA480A"/>
    <w:rsid w:val="00DA5068"/>
    <w:rsid w:val="00DA5119"/>
    <w:rsid w:val="00DA56FA"/>
    <w:rsid w:val="00DA675D"/>
    <w:rsid w:val="00DA6CB7"/>
    <w:rsid w:val="00DA7FBA"/>
    <w:rsid w:val="00DA7FDA"/>
    <w:rsid w:val="00DB0C04"/>
    <w:rsid w:val="00DB1F1F"/>
    <w:rsid w:val="00DB20ED"/>
    <w:rsid w:val="00DB304D"/>
    <w:rsid w:val="00DB3DC8"/>
    <w:rsid w:val="00DB4815"/>
    <w:rsid w:val="00DB54D0"/>
    <w:rsid w:val="00DB5A00"/>
    <w:rsid w:val="00DB631A"/>
    <w:rsid w:val="00DB653A"/>
    <w:rsid w:val="00DB68B2"/>
    <w:rsid w:val="00DB68D0"/>
    <w:rsid w:val="00DB68EB"/>
    <w:rsid w:val="00DB694C"/>
    <w:rsid w:val="00DC0D5D"/>
    <w:rsid w:val="00DC25DC"/>
    <w:rsid w:val="00DC2D3E"/>
    <w:rsid w:val="00DC300A"/>
    <w:rsid w:val="00DC301A"/>
    <w:rsid w:val="00DC3C73"/>
    <w:rsid w:val="00DC48A8"/>
    <w:rsid w:val="00DC76EE"/>
    <w:rsid w:val="00DD4C23"/>
    <w:rsid w:val="00DD699E"/>
    <w:rsid w:val="00DD7C18"/>
    <w:rsid w:val="00DE0FCB"/>
    <w:rsid w:val="00DE1D15"/>
    <w:rsid w:val="00DE20A8"/>
    <w:rsid w:val="00DE4835"/>
    <w:rsid w:val="00DE6819"/>
    <w:rsid w:val="00DF2014"/>
    <w:rsid w:val="00DF34A6"/>
    <w:rsid w:val="00DF478B"/>
    <w:rsid w:val="00E05C9A"/>
    <w:rsid w:val="00E10D17"/>
    <w:rsid w:val="00E1277B"/>
    <w:rsid w:val="00E149E3"/>
    <w:rsid w:val="00E14D54"/>
    <w:rsid w:val="00E15AF2"/>
    <w:rsid w:val="00E1606B"/>
    <w:rsid w:val="00E201E3"/>
    <w:rsid w:val="00E219FD"/>
    <w:rsid w:val="00E24100"/>
    <w:rsid w:val="00E263A4"/>
    <w:rsid w:val="00E2677C"/>
    <w:rsid w:val="00E26E6D"/>
    <w:rsid w:val="00E273C6"/>
    <w:rsid w:val="00E27F84"/>
    <w:rsid w:val="00E31742"/>
    <w:rsid w:val="00E34B4B"/>
    <w:rsid w:val="00E35238"/>
    <w:rsid w:val="00E362D9"/>
    <w:rsid w:val="00E40EE7"/>
    <w:rsid w:val="00E4218D"/>
    <w:rsid w:val="00E42251"/>
    <w:rsid w:val="00E45203"/>
    <w:rsid w:val="00E5080B"/>
    <w:rsid w:val="00E50EEF"/>
    <w:rsid w:val="00E525E1"/>
    <w:rsid w:val="00E5373C"/>
    <w:rsid w:val="00E54B06"/>
    <w:rsid w:val="00E64C04"/>
    <w:rsid w:val="00E659CF"/>
    <w:rsid w:val="00E706BA"/>
    <w:rsid w:val="00E72B6C"/>
    <w:rsid w:val="00E73C1D"/>
    <w:rsid w:val="00E804F1"/>
    <w:rsid w:val="00E80E2C"/>
    <w:rsid w:val="00E80F9C"/>
    <w:rsid w:val="00E810EF"/>
    <w:rsid w:val="00E82A07"/>
    <w:rsid w:val="00E83E79"/>
    <w:rsid w:val="00E91338"/>
    <w:rsid w:val="00E91962"/>
    <w:rsid w:val="00E92AD9"/>
    <w:rsid w:val="00E93AC7"/>
    <w:rsid w:val="00E9425B"/>
    <w:rsid w:val="00EA1884"/>
    <w:rsid w:val="00EA1E99"/>
    <w:rsid w:val="00EA670F"/>
    <w:rsid w:val="00EB3D18"/>
    <w:rsid w:val="00EB45C4"/>
    <w:rsid w:val="00EB5927"/>
    <w:rsid w:val="00EB5F62"/>
    <w:rsid w:val="00EB6399"/>
    <w:rsid w:val="00EB6A7B"/>
    <w:rsid w:val="00EB6AAA"/>
    <w:rsid w:val="00EB7BCD"/>
    <w:rsid w:val="00EC1F3F"/>
    <w:rsid w:val="00EC2FBC"/>
    <w:rsid w:val="00EC3956"/>
    <w:rsid w:val="00EC68F2"/>
    <w:rsid w:val="00EC6917"/>
    <w:rsid w:val="00EC6BEE"/>
    <w:rsid w:val="00ED0CA9"/>
    <w:rsid w:val="00ED2863"/>
    <w:rsid w:val="00ED3486"/>
    <w:rsid w:val="00ED39DF"/>
    <w:rsid w:val="00ED3A6C"/>
    <w:rsid w:val="00ED6CCA"/>
    <w:rsid w:val="00ED7448"/>
    <w:rsid w:val="00ED7DD2"/>
    <w:rsid w:val="00EE1865"/>
    <w:rsid w:val="00EE1A91"/>
    <w:rsid w:val="00EE242A"/>
    <w:rsid w:val="00EE2DB4"/>
    <w:rsid w:val="00EE3630"/>
    <w:rsid w:val="00EE3D14"/>
    <w:rsid w:val="00EE62DB"/>
    <w:rsid w:val="00EE64C0"/>
    <w:rsid w:val="00EF0A26"/>
    <w:rsid w:val="00EF108E"/>
    <w:rsid w:val="00EF1B3B"/>
    <w:rsid w:val="00EF2E73"/>
    <w:rsid w:val="00EF5302"/>
    <w:rsid w:val="00EF6AED"/>
    <w:rsid w:val="00F0050A"/>
    <w:rsid w:val="00F0111A"/>
    <w:rsid w:val="00F01482"/>
    <w:rsid w:val="00F01D2E"/>
    <w:rsid w:val="00F02725"/>
    <w:rsid w:val="00F02DA9"/>
    <w:rsid w:val="00F048BA"/>
    <w:rsid w:val="00F11E6C"/>
    <w:rsid w:val="00F13035"/>
    <w:rsid w:val="00F14587"/>
    <w:rsid w:val="00F15525"/>
    <w:rsid w:val="00F176C1"/>
    <w:rsid w:val="00F2193B"/>
    <w:rsid w:val="00F21FB9"/>
    <w:rsid w:val="00F22801"/>
    <w:rsid w:val="00F22CE3"/>
    <w:rsid w:val="00F22FEB"/>
    <w:rsid w:val="00F26B32"/>
    <w:rsid w:val="00F2774A"/>
    <w:rsid w:val="00F31EC7"/>
    <w:rsid w:val="00F33D7B"/>
    <w:rsid w:val="00F344B3"/>
    <w:rsid w:val="00F36E2B"/>
    <w:rsid w:val="00F4000F"/>
    <w:rsid w:val="00F40A8B"/>
    <w:rsid w:val="00F51F98"/>
    <w:rsid w:val="00F55E81"/>
    <w:rsid w:val="00F57954"/>
    <w:rsid w:val="00F602BF"/>
    <w:rsid w:val="00F6177A"/>
    <w:rsid w:val="00F61BE6"/>
    <w:rsid w:val="00F65DB6"/>
    <w:rsid w:val="00F67529"/>
    <w:rsid w:val="00F710FE"/>
    <w:rsid w:val="00F72E4B"/>
    <w:rsid w:val="00F73A83"/>
    <w:rsid w:val="00F73AEC"/>
    <w:rsid w:val="00F745B0"/>
    <w:rsid w:val="00F752D9"/>
    <w:rsid w:val="00F778D3"/>
    <w:rsid w:val="00F82242"/>
    <w:rsid w:val="00F84D3A"/>
    <w:rsid w:val="00F874AF"/>
    <w:rsid w:val="00F87C0F"/>
    <w:rsid w:val="00F93540"/>
    <w:rsid w:val="00F95AA9"/>
    <w:rsid w:val="00F97D46"/>
    <w:rsid w:val="00FA4777"/>
    <w:rsid w:val="00FA5241"/>
    <w:rsid w:val="00FA524E"/>
    <w:rsid w:val="00FA7133"/>
    <w:rsid w:val="00FB0416"/>
    <w:rsid w:val="00FB0FEA"/>
    <w:rsid w:val="00FB11E6"/>
    <w:rsid w:val="00FB5101"/>
    <w:rsid w:val="00FC19F1"/>
    <w:rsid w:val="00FC33CF"/>
    <w:rsid w:val="00FC4ABF"/>
    <w:rsid w:val="00FC77AD"/>
    <w:rsid w:val="00FD095E"/>
    <w:rsid w:val="00FD0A8D"/>
    <w:rsid w:val="00FD0E06"/>
    <w:rsid w:val="00FD1B49"/>
    <w:rsid w:val="00FD1D1C"/>
    <w:rsid w:val="00FD4EF1"/>
    <w:rsid w:val="00FD5240"/>
    <w:rsid w:val="00FD6D0A"/>
    <w:rsid w:val="00FE06CE"/>
    <w:rsid w:val="00FE3B09"/>
    <w:rsid w:val="00FE556E"/>
    <w:rsid w:val="00FE5910"/>
    <w:rsid w:val="00FE67A0"/>
    <w:rsid w:val="00FF19A8"/>
    <w:rsid w:val="00FF2ECD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CD090B-6422-482F-BEE7-BDDDE511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Stednmka2">
    <w:name w:val="Medium Grid 2"/>
    <w:aliases w:val="Text dopisu"/>
    <w:link w:val="Stednmka2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Stednmka2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Stednmka2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Stednmka2Char">
    <w:name w:val="Střední mřížka 2 Char"/>
    <w:aliases w:val="Text dopisu Char,Bez mezer Char"/>
    <w:link w:val="Stednmka2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Stednmka2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paragraph" w:styleId="Bezmezer">
    <w:name w:val="No Spacing"/>
    <w:uiPriority w:val="1"/>
    <w:qFormat/>
    <w:rsid w:val="00875D2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uiPriority w:val="99"/>
    <w:semiHidden/>
    <w:unhideWhenUsed/>
    <w:rsid w:val="001F1674"/>
    <w:rPr>
      <w:color w:val="954F72"/>
      <w:u w:val="single"/>
    </w:rPr>
  </w:style>
  <w:style w:type="character" w:styleId="Zdraznn">
    <w:name w:val="Emphasis"/>
    <w:qFormat/>
    <w:rsid w:val="007B6F25"/>
    <w:rPr>
      <w:i/>
      <w:iCs/>
    </w:rPr>
  </w:style>
  <w:style w:type="character" w:customStyle="1" w:styleId="normaltextrun">
    <w:name w:val="normaltextrun"/>
    <w:rsid w:val="00BC6924"/>
  </w:style>
  <w:style w:type="character" w:customStyle="1" w:styleId="eop">
    <w:name w:val="eop"/>
    <w:rsid w:val="00BC6924"/>
  </w:style>
  <w:style w:type="paragraph" w:customStyle="1" w:styleId="paragraph">
    <w:name w:val="paragraph"/>
    <w:basedOn w:val="Normln"/>
    <w:rsid w:val="00BC69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Internetovodkaz">
    <w:name w:val="Internetový odkaz"/>
    <w:rsid w:val="00F2193B"/>
    <w:rPr>
      <w:rFonts w:ascii="Arial" w:hAnsi="Arial"/>
      <w:b/>
      <w:color w:val="000099"/>
      <w:sz w:val="20"/>
      <w:u w:val="single"/>
    </w:rPr>
  </w:style>
  <w:style w:type="character" w:customStyle="1" w:styleId="Silnzdraznn">
    <w:name w:val="Silné zdůraznění"/>
    <w:qFormat/>
    <w:rsid w:val="00F2193B"/>
    <w:rPr>
      <w:b/>
      <w:bCs/>
    </w:rPr>
  </w:style>
  <w:style w:type="paragraph" w:styleId="Zkladntext">
    <w:name w:val="Body Text"/>
    <w:basedOn w:val="Normln"/>
    <w:link w:val="ZkladntextChar"/>
    <w:rsid w:val="00F219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</w:pPr>
    <w:rPr>
      <w:bdr w:val="none" w:sz="0" w:space="0" w:color="auto"/>
    </w:rPr>
  </w:style>
  <w:style w:type="character" w:customStyle="1" w:styleId="ZkladntextChar">
    <w:name w:val="Základní text Char"/>
    <w:link w:val="Zkladntext"/>
    <w:rsid w:val="00F2193B"/>
    <w:rPr>
      <w:rFonts w:ascii="Arial" w:hAnsi="Arial"/>
      <w:szCs w:val="24"/>
      <w:lang w:val="en-US" w:eastAsia="en-US"/>
    </w:rPr>
  </w:style>
  <w:style w:type="character" w:customStyle="1" w:styleId="spellingerror">
    <w:name w:val="spellingerror"/>
    <w:rsid w:val="00A1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2784-8594-4848-9F82-C1B2B1FC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0</TotalTime>
  <Pages>3</Pages>
  <Words>1018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7014</CharactersWithSpaces>
  <SharedDoc>false</SharedDoc>
  <HLinks>
    <vt:vector size="6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sluneckova7635</cp:lastModifiedBy>
  <cp:revision>2</cp:revision>
  <dcterms:created xsi:type="dcterms:W3CDTF">2021-05-20T10:59:00Z</dcterms:created>
  <dcterms:modified xsi:type="dcterms:W3CDTF">2021-05-20T10:59:00Z</dcterms:modified>
</cp:coreProperties>
</file>