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5146A" w14:textId="51835014" w:rsidR="00755FBD" w:rsidRPr="006B52A7" w:rsidRDefault="00755FBD" w:rsidP="00FC000E">
      <w:pPr>
        <w:pStyle w:val="H1"/>
        <w:spacing w:before="0" w:beforeAutospacing="0" w:after="0"/>
        <w:rPr>
          <w:rStyle w:val="dnA"/>
          <w:sz w:val="32"/>
          <w:lang w:val="cs-CZ"/>
        </w:rPr>
      </w:pPr>
      <w:r w:rsidRPr="006B52A7">
        <w:rPr>
          <w:rStyle w:val="dnA"/>
          <w:sz w:val="32"/>
          <w:lang w:val="cs-CZ"/>
        </w:rPr>
        <w:t>Tisková zpráva</w:t>
      </w:r>
    </w:p>
    <w:p w14:paraId="05DA3425" w14:textId="77777777" w:rsidR="00FC000E" w:rsidRPr="006B52A7" w:rsidRDefault="00FC000E" w:rsidP="00FC000E">
      <w:pPr>
        <w:pStyle w:val="H1"/>
        <w:spacing w:before="0" w:beforeAutospacing="0" w:after="0"/>
        <w:rPr>
          <w:rStyle w:val="dnA"/>
          <w:sz w:val="20"/>
          <w:szCs w:val="20"/>
          <w:lang w:val="cs-CZ"/>
        </w:rPr>
      </w:pPr>
    </w:p>
    <w:p w14:paraId="033CF350" w14:textId="3D3DCF7B" w:rsidR="00755FBD" w:rsidRDefault="00E63069" w:rsidP="00FC000E">
      <w:pPr>
        <w:pStyle w:val="H1"/>
        <w:spacing w:before="0" w:beforeAutospacing="0" w:after="0"/>
        <w:rPr>
          <w:rStyle w:val="dnA"/>
          <w:sz w:val="20"/>
          <w:szCs w:val="20"/>
          <w:lang w:val="cs-CZ"/>
        </w:rPr>
      </w:pPr>
      <w:r>
        <w:rPr>
          <w:rStyle w:val="dnA"/>
          <w:sz w:val="20"/>
          <w:szCs w:val="20"/>
          <w:lang w:val="cs-CZ"/>
        </w:rPr>
        <w:t>29</w:t>
      </w:r>
      <w:r w:rsidR="00682782" w:rsidRPr="006B52A7">
        <w:rPr>
          <w:rStyle w:val="dnA"/>
          <w:sz w:val="20"/>
          <w:szCs w:val="20"/>
          <w:lang w:val="cs-CZ"/>
        </w:rPr>
        <w:t xml:space="preserve">. dubna </w:t>
      </w:r>
      <w:r w:rsidR="00755FBD" w:rsidRPr="006B52A7">
        <w:rPr>
          <w:rStyle w:val="dnA"/>
          <w:sz w:val="20"/>
          <w:szCs w:val="20"/>
          <w:lang w:val="cs-CZ"/>
        </w:rPr>
        <w:t>202</w:t>
      </w:r>
      <w:r w:rsidR="007576F5" w:rsidRPr="006B52A7">
        <w:rPr>
          <w:rStyle w:val="dnA"/>
          <w:sz w:val="20"/>
          <w:szCs w:val="20"/>
          <w:lang w:val="cs-CZ"/>
        </w:rPr>
        <w:t>1</w:t>
      </w:r>
    </w:p>
    <w:p w14:paraId="2CF3119D" w14:textId="75949821" w:rsidR="00E63069" w:rsidRDefault="00E63069" w:rsidP="00FC000E">
      <w:pPr>
        <w:pStyle w:val="H1"/>
        <w:spacing w:before="0" w:beforeAutospacing="0" w:after="0"/>
        <w:rPr>
          <w:rStyle w:val="dnA"/>
          <w:sz w:val="20"/>
          <w:szCs w:val="20"/>
          <w:lang w:val="cs-CZ"/>
        </w:rPr>
      </w:pPr>
    </w:p>
    <w:p w14:paraId="6B407DA2" w14:textId="02D71017" w:rsidR="00E63069" w:rsidRPr="00E63069" w:rsidRDefault="00BF58FD" w:rsidP="00E63069">
      <w:pPr>
        <w:rPr>
          <w:rFonts w:cs="Arial"/>
          <w:b/>
          <w:color w:val="003399"/>
          <w:sz w:val="32"/>
          <w:szCs w:val="32"/>
          <w:bdr w:val="none" w:sz="0" w:space="0" w:color="auto"/>
          <w:lang w:val="cs-CZ"/>
        </w:rPr>
      </w:pPr>
      <w:r>
        <w:rPr>
          <w:rFonts w:cs="Arial"/>
          <w:b/>
          <w:color w:val="003399"/>
          <w:sz w:val="32"/>
          <w:szCs w:val="32"/>
          <w:lang w:val="cs-CZ"/>
        </w:rPr>
        <w:t>V pátek</w:t>
      </w:r>
      <w:r w:rsidR="00E63069" w:rsidRPr="00E63069">
        <w:rPr>
          <w:rFonts w:cs="Arial"/>
          <w:b/>
          <w:color w:val="003399"/>
          <w:sz w:val="32"/>
          <w:szCs w:val="32"/>
          <w:lang w:val="cs-CZ"/>
        </w:rPr>
        <w:t xml:space="preserve"> začíná druhá vlna roznosu listinných sčítacích formulářů</w:t>
      </w:r>
    </w:p>
    <w:p w14:paraId="2420B035" w14:textId="77777777" w:rsidR="00E63069" w:rsidRPr="00E63069" w:rsidRDefault="00E63069" w:rsidP="00E63069">
      <w:pPr>
        <w:rPr>
          <w:rFonts w:cs="Arial"/>
          <w:color w:val="003399"/>
          <w:szCs w:val="20"/>
          <w:lang w:val="cs-CZ"/>
        </w:rPr>
      </w:pPr>
    </w:p>
    <w:p w14:paraId="15149A94" w14:textId="64A81A8D" w:rsidR="00E63069" w:rsidRPr="00CD44D3" w:rsidRDefault="00E63069" w:rsidP="00E63069">
      <w:pPr>
        <w:rPr>
          <w:rFonts w:cs="Arial"/>
          <w:b/>
          <w:color w:val="000099"/>
          <w:szCs w:val="20"/>
          <w:lang w:val="cs-CZ"/>
        </w:rPr>
      </w:pPr>
      <w:r w:rsidRPr="00CD44D3">
        <w:rPr>
          <w:rFonts w:cs="Arial"/>
          <w:b/>
          <w:color w:val="000099"/>
          <w:szCs w:val="20"/>
          <w:lang w:val="cs-CZ"/>
        </w:rPr>
        <w:t>Těm, kteří se dosud nesečetli online ani si zatím nevyzvedli sčítací formulář v listinné podobě, budou sčítací komisaři od 30. dubna, opět roznášet papírové formuláře. O termínu návštěvy informovali komisaři nesečtené obyvatele prostřednictvím oznámení vloženého do poštovní schránky nebo vyvěšeného na vchodových dveřích domu.</w:t>
      </w:r>
    </w:p>
    <w:p w14:paraId="527AD184" w14:textId="77777777" w:rsidR="00E63069" w:rsidRPr="00CD44D3" w:rsidRDefault="00E63069" w:rsidP="00E63069">
      <w:pPr>
        <w:rPr>
          <w:rFonts w:cs="Arial"/>
          <w:b/>
          <w:szCs w:val="20"/>
          <w:lang w:val="cs-CZ"/>
        </w:rPr>
      </w:pPr>
    </w:p>
    <w:p w14:paraId="4CC4A62B" w14:textId="4FFD6316" w:rsidR="00E63069" w:rsidRPr="00E63069" w:rsidRDefault="00CD44D3" w:rsidP="00E63069">
      <w:pPr>
        <w:rPr>
          <w:rFonts w:cs="Arial"/>
          <w:szCs w:val="20"/>
          <w:lang w:val="cs-CZ"/>
        </w:rPr>
      </w:pPr>
      <w:r>
        <w:rPr>
          <w:rFonts w:cs="Arial"/>
          <w:i/>
          <w:szCs w:val="20"/>
          <w:lang w:val="cs-CZ"/>
        </w:rPr>
        <w:t>„</w:t>
      </w:r>
      <w:r w:rsidR="00E63069" w:rsidRPr="00CD44D3">
        <w:rPr>
          <w:rFonts w:cs="Arial"/>
          <w:i/>
          <w:szCs w:val="20"/>
          <w:lang w:val="cs-CZ"/>
        </w:rPr>
        <w:t xml:space="preserve">Sčítací komisař se dostaví v předem oznámeném časovém intervalu, tento termín </w:t>
      </w:r>
      <w:r>
        <w:rPr>
          <w:rFonts w:cs="Arial"/>
          <w:i/>
          <w:szCs w:val="20"/>
          <w:lang w:val="cs-CZ"/>
        </w:rPr>
        <w:t xml:space="preserve">ale </w:t>
      </w:r>
      <w:r w:rsidR="00E63069" w:rsidRPr="00CD44D3">
        <w:rPr>
          <w:rFonts w:cs="Arial"/>
          <w:i/>
          <w:szCs w:val="20"/>
          <w:lang w:val="cs-CZ"/>
        </w:rPr>
        <w:t xml:space="preserve">bohužel nelze změnit. Pokud si ani tentokrát nebudete moci formulář od komisaře převzít, můžete si ho </w:t>
      </w:r>
      <w:r w:rsidR="00535147">
        <w:rPr>
          <w:rFonts w:cs="Arial"/>
          <w:i/>
          <w:szCs w:val="20"/>
          <w:lang w:val="cs-CZ"/>
        </w:rPr>
        <w:t xml:space="preserve">sami </w:t>
      </w:r>
      <w:r w:rsidR="00E63069" w:rsidRPr="00CD44D3">
        <w:rPr>
          <w:rFonts w:cs="Arial"/>
          <w:i/>
          <w:szCs w:val="20"/>
          <w:lang w:val="cs-CZ"/>
        </w:rPr>
        <w:t>vyzvednout na kontaktní</w:t>
      </w:r>
      <w:r w:rsidR="00951616">
        <w:rPr>
          <w:rFonts w:cs="Arial"/>
          <w:i/>
          <w:szCs w:val="20"/>
          <w:lang w:val="cs-CZ"/>
        </w:rPr>
        <w:t>ch</w:t>
      </w:r>
      <w:r w:rsidR="00E63069" w:rsidRPr="00CD44D3">
        <w:rPr>
          <w:rFonts w:cs="Arial"/>
          <w:i/>
          <w:szCs w:val="20"/>
          <w:lang w:val="cs-CZ"/>
        </w:rPr>
        <w:t xml:space="preserve"> míst</w:t>
      </w:r>
      <w:r w:rsidR="00951616">
        <w:rPr>
          <w:rFonts w:cs="Arial"/>
          <w:i/>
          <w:szCs w:val="20"/>
          <w:lang w:val="cs-CZ"/>
        </w:rPr>
        <w:t>ech</w:t>
      </w:r>
      <w:r w:rsidR="00E63069" w:rsidRPr="00CD44D3">
        <w:rPr>
          <w:rFonts w:cs="Arial"/>
          <w:i/>
          <w:szCs w:val="20"/>
          <w:lang w:val="cs-CZ"/>
        </w:rPr>
        <w:t xml:space="preserve"> sčítání, která se nacházejí na vybraných pobočkách České pošty a pracovištích krajských správ Českého statistického úřadu</w:t>
      </w:r>
      <w:r>
        <w:rPr>
          <w:rFonts w:cs="Arial"/>
          <w:i/>
          <w:szCs w:val="20"/>
          <w:lang w:val="cs-CZ"/>
        </w:rPr>
        <w:t xml:space="preserve">,“ </w:t>
      </w:r>
      <w:r w:rsidRPr="00CD44D3">
        <w:rPr>
          <w:rFonts w:cs="Arial"/>
          <w:szCs w:val="20"/>
          <w:lang w:val="cs-CZ"/>
        </w:rPr>
        <w:t>říká Jolana Voldánová, tisková mluvčí Sčítání 2021</w:t>
      </w:r>
      <w:r>
        <w:rPr>
          <w:rFonts w:cs="Arial"/>
          <w:i/>
          <w:szCs w:val="20"/>
          <w:lang w:val="cs-CZ"/>
        </w:rPr>
        <w:t>.</w:t>
      </w:r>
      <w:r w:rsidR="00E63069" w:rsidRPr="00E63069">
        <w:rPr>
          <w:rFonts w:cs="Arial"/>
          <w:szCs w:val="20"/>
          <w:lang w:val="cs-CZ"/>
        </w:rPr>
        <w:t xml:space="preserve"> Jejich seznam je k dispozici na </w:t>
      </w:r>
      <w:hyperlink r:id="rId11" w:history="1">
        <w:r w:rsidR="00E63069" w:rsidRPr="00E63069">
          <w:rPr>
            <w:rStyle w:val="Hypertextovodkaz"/>
            <w:rFonts w:cs="Arial"/>
            <w:szCs w:val="20"/>
            <w:lang w:val="cs-CZ"/>
          </w:rPr>
          <w:t>https://scitani.ceskaposta.cz</w:t>
        </w:r>
      </w:hyperlink>
      <w:r w:rsidR="00E63069" w:rsidRPr="00E63069">
        <w:rPr>
          <w:rFonts w:cs="Arial"/>
          <w:szCs w:val="20"/>
          <w:lang w:val="cs-CZ"/>
        </w:rPr>
        <w:t xml:space="preserve"> a na webu scitani.cz v sekci Kontaktní místa.</w:t>
      </w:r>
    </w:p>
    <w:p w14:paraId="2F27AB12" w14:textId="77777777" w:rsidR="00E63069" w:rsidRPr="00E63069" w:rsidRDefault="00E63069" w:rsidP="00E63069">
      <w:pPr>
        <w:rPr>
          <w:rFonts w:cs="Arial"/>
          <w:szCs w:val="20"/>
          <w:lang w:val="cs-CZ"/>
        </w:rPr>
      </w:pPr>
    </w:p>
    <w:p w14:paraId="1FDA9726" w14:textId="77777777" w:rsidR="00E63069" w:rsidRPr="00E63069" w:rsidRDefault="00E63069" w:rsidP="00E63069">
      <w:pPr>
        <w:rPr>
          <w:rFonts w:cs="Arial"/>
          <w:szCs w:val="20"/>
          <w:lang w:val="cs-CZ"/>
        </w:rPr>
      </w:pPr>
      <w:r w:rsidRPr="00E63069">
        <w:rPr>
          <w:rFonts w:cs="Arial"/>
          <w:szCs w:val="20"/>
          <w:lang w:val="cs-CZ"/>
        </w:rPr>
        <w:t>Sčítací komisař při předávání formulářů zazvoní a vyčká na příchod respondenta venku před domem. Předá mu formulář spolu s odpovědní obálkou, přičemž se bude řídit aktuálně platnými hygienickými opatřeními. Bude vybaven respirátorem a dezinfekcí. Všichni komisaři také musí absolvovat test na koronavirus s výsledkem negativní.</w:t>
      </w:r>
    </w:p>
    <w:p w14:paraId="1FE55CD5" w14:textId="77777777" w:rsidR="00E63069" w:rsidRPr="00E63069" w:rsidRDefault="00E63069" w:rsidP="00E63069">
      <w:pPr>
        <w:rPr>
          <w:rFonts w:cs="Arial"/>
          <w:szCs w:val="20"/>
          <w:lang w:val="cs-CZ"/>
        </w:rPr>
      </w:pPr>
    </w:p>
    <w:p w14:paraId="3D270A8E" w14:textId="39983E73" w:rsidR="00E63069" w:rsidRPr="00E63069" w:rsidRDefault="00CD44D3" w:rsidP="00E63069">
      <w:pPr>
        <w:rPr>
          <w:rFonts w:cs="Arial"/>
          <w:szCs w:val="20"/>
          <w:lang w:val="cs-CZ"/>
        </w:rPr>
      </w:pPr>
      <w:r w:rsidRPr="00BF58FD">
        <w:rPr>
          <w:rFonts w:cs="Arial"/>
          <w:i/>
          <w:iCs/>
          <w:szCs w:val="20"/>
          <w:lang w:val="cs-CZ"/>
        </w:rPr>
        <w:t>„</w:t>
      </w:r>
      <w:r w:rsidR="00E63069" w:rsidRPr="00CD44D3">
        <w:rPr>
          <w:rFonts w:cs="Arial"/>
          <w:i/>
          <w:szCs w:val="20"/>
          <w:lang w:val="cs-CZ"/>
        </w:rPr>
        <w:t xml:space="preserve">V případě, že listinný formulář nechcete, protože stále plánujete sečíst se online nebo jste se už online sečetli, na komisaře čekat nemusíte. A když už na vás zazvoní, tak mu to prostě jen sdělte. Všichni máme </w:t>
      </w:r>
      <w:r>
        <w:rPr>
          <w:rFonts w:cs="Arial"/>
          <w:i/>
          <w:szCs w:val="20"/>
          <w:lang w:val="cs-CZ"/>
        </w:rPr>
        <w:t xml:space="preserve">sice </w:t>
      </w:r>
      <w:r w:rsidR="00E63069" w:rsidRPr="00CD44D3">
        <w:rPr>
          <w:rFonts w:cs="Arial"/>
          <w:i/>
          <w:szCs w:val="20"/>
          <w:lang w:val="cs-CZ"/>
        </w:rPr>
        <w:t>povinnost se sečíst, ale jakým způsobem to uděláme, je pouze na nás</w:t>
      </w:r>
      <w:r w:rsidR="00BF58FD">
        <w:rPr>
          <w:rFonts w:cs="Arial"/>
          <w:i/>
          <w:szCs w:val="20"/>
          <w:lang w:val="cs-CZ"/>
        </w:rPr>
        <w:t>. Nesmíme však zapomenout, že tak musíme učinit nejpozději do 11. května</w:t>
      </w:r>
      <w:r w:rsidRPr="00CD44D3">
        <w:rPr>
          <w:rFonts w:cs="Arial"/>
          <w:i/>
          <w:szCs w:val="20"/>
          <w:lang w:val="cs-CZ"/>
        </w:rPr>
        <w:t>,</w:t>
      </w:r>
      <w:r w:rsidRPr="00BF58FD">
        <w:rPr>
          <w:rFonts w:cs="Arial"/>
          <w:i/>
          <w:iCs/>
          <w:szCs w:val="20"/>
          <w:lang w:val="cs-CZ"/>
        </w:rPr>
        <w:t>“</w:t>
      </w:r>
      <w:r>
        <w:rPr>
          <w:rFonts w:cs="Arial"/>
          <w:szCs w:val="20"/>
          <w:lang w:val="cs-CZ"/>
        </w:rPr>
        <w:t xml:space="preserve"> </w:t>
      </w:r>
      <w:r w:rsidR="00BF58FD">
        <w:rPr>
          <w:rFonts w:cs="Arial"/>
          <w:szCs w:val="20"/>
          <w:lang w:val="cs-CZ"/>
        </w:rPr>
        <w:t>upozorňuje</w:t>
      </w:r>
      <w:r>
        <w:rPr>
          <w:rFonts w:cs="Arial"/>
          <w:szCs w:val="20"/>
          <w:lang w:val="cs-CZ"/>
        </w:rPr>
        <w:t xml:space="preserve"> Jolana Voldánová</w:t>
      </w:r>
      <w:r w:rsidR="00E63069" w:rsidRPr="00E63069">
        <w:rPr>
          <w:rFonts w:cs="Arial"/>
          <w:szCs w:val="20"/>
          <w:lang w:val="cs-CZ"/>
        </w:rPr>
        <w:t>.</w:t>
      </w:r>
      <w:bookmarkStart w:id="0" w:name="_GoBack"/>
      <w:bookmarkEnd w:id="0"/>
    </w:p>
    <w:p w14:paraId="1DCCC5C0" w14:textId="77777777" w:rsidR="00E63069" w:rsidRPr="00E63069" w:rsidRDefault="00E63069" w:rsidP="00E63069">
      <w:pPr>
        <w:rPr>
          <w:rFonts w:cs="Arial"/>
          <w:szCs w:val="20"/>
          <w:lang w:val="cs-CZ"/>
        </w:rPr>
      </w:pPr>
    </w:p>
    <w:p w14:paraId="53CB1A42" w14:textId="511CEB60" w:rsidR="00E63069" w:rsidRPr="00E63069" w:rsidRDefault="00E63069" w:rsidP="00E63069">
      <w:pPr>
        <w:rPr>
          <w:rFonts w:cs="Arial"/>
          <w:szCs w:val="20"/>
          <w:lang w:val="cs-CZ"/>
        </w:rPr>
      </w:pPr>
      <w:r w:rsidRPr="00E63069">
        <w:rPr>
          <w:rFonts w:cs="Arial"/>
          <w:szCs w:val="20"/>
          <w:lang w:val="cs-CZ"/>
        </w:rPr>
        <w:t>Všichni sčítací komisaři mají viditelně umístěný průkaz a na požádání se prokážou i</w:t>
      </w:r>
      <w:r w:rsidR="00951616">
        <w:rPr>
          <w:rFonts w:cs="Arial"/>
          <w:szCs w:val="20"/>
          <w:lang w:val="cs-CZ"/>
        </w:rPr>
        <w:t> </w:t>
      </w:r>
      <w:r w:rsidRPr="00E63069">
        <w:rPr>
          <w:rFonts w:cs="Arial"/>
          <w:szCs w:val="20"/>
          <w:lang w:val="cs-CZ"/>
        </w:rPr>
        <w:t xml:space="preserve">občanským průkazem nebo cestovním dokladem. Jména sčítacích komisařů lze zjistit prostřednictvím aplikace na webu </w:t>
      </w:r>
      <w:r w:rsidRPr="00CD44D3">
        <w:rPr>
          <w:rFonts w:cs="Arial"/>
          <w:b/>
          <w:szCs w:val="20"/>
          <w:lang w:val="cs-CZ"/>
        </w:rPr>
        <w:t>scitani.cz/komisar</w:t>
      </w:r>
      <w:r w:rsidRPr="00E63069">
        <w:rPr>
          <w:rFonts w:cs="Arial"/>
          <w:szCs w:val="20"/>
          <w:lang w:val="cs-CZ"/>
        </w:rPr>
        <w:t xml:space="preserve"> a jsou zveřejněna i na úředních deskách obecních úřadů. Všichni sčítací komisaři jsou také vybaveni brašnou s logem České pošty. Sčítací komisaři splňují kritéria důvěryhodnosti (bezúhonnosti) a jsou vázáni povinností mlčenlivosti, která trvá i po skončení sčítání.</w:t>
      </w:r>
    </w:p>
    <w:p w14:paraId="31BB4911" w14:textId="77777777" w:rsidR="00E63069" w:rsidRPr="00E63069" w:rsidRDefault="00E63069" w:rsidP="00E63069">
      <w:pPr>
        <w:rPr>
          <w:rFonts w:cs="Arial"/>
          <w:szCs w:val="20"/>
          <w:lang w:val="cs-CZ"/>
        </w:rPr>
      </w:pPr>
    </w:p>
    <w:p w14:paraId="78EEEB03" w14:textId="5D7E9EDC" w:rsidR="00E63069" w:rsidRPr="00E63069" w:rsidRDefault="00E63069" w:rsidP="00E63069">
      <w:pPr>
        <w:rPr>
          <w:rFonts w:cs="Arial"/>
          <w:szCs w:val="20"/>
          <w:lang w:val="cs-CZ"/>
        </w:rPr>
      </w:pPr>
      <w:r w:rsidRPr="00E63069">
        <w:rPr>
          <w:rFonts w:cs="Arial"/>
          <w:szCs w:val="20"/>
          <w:lang w:val="cs-CZ"/>
        </w:rPr>
        <w:t xml:space="preserve">Vyplněný formulář odešlete do </w:t>
      </w:r>
      <w:r w:rsidRPr="00535147">
        <w:rPr>
          <w:rFonts w:cs="Arial"/>
          <w:b/>
          <w:szCs w:val="20"/>
          <w:lang w:val="cs-CZ"/>
        </w:rPr>
        <w:t>11. května</w:t>
      </w:r>
      <w:r w:rsidRPr="00E63069">
        <w:rPr>
          <w:rFonts w:cs="Arial"/>
          <w:szCs w:val="20"/>
          <w:lang w:val="cs-CZ"/>
        </w:rPr>
        <w:t xml:space="preserve"> poštou v odpovědní obálce, kterou obdržíte spolu s</w:t>
      </w:r>
      <w:r w:rsidR="00951616">
        <w:rPr>
          <w:rFonts w:cs="Arial"/>
          <w:szCs w:val="20"/>
          <w:lang w:val="cs-CZ"/>
        </w:rPr>
        <w:t> </w:t>
      </w:r>
      <w:r w:rsidRPr="00E63069">
        <w:rPr>
          <w:rFonts w:cs="Arial"/>
          <w:szCs w:val="20"/>
          <w:lang w:val="cs-CZ"/>
        </w:rPr>
        <w:t>formulářem, nebo ho do stejného data můžete odevzdat na kterémkoliv kontaktním místě sčítání. Zaslání formuláře prostřednictvím České pošty je zdarma.</w:t>
      </w:r>
    </w:p>
    <w:p w14:paraId="00BACA21" w14:textId="77777777" w:rsidR="00E63069" w:rsidRPr="00E63069" w:rsidRDefault="00E63069" w:rsidP="00E63069">
      <w:pPr>
        <w:rPr>
          <w:rFonts w:cs="Arial"/>
          <w:szCs w:val="20"/>
          <w:lang w:val="cs-CZ"/>
        </w:rPr>
      </w:pPr>
    </w:p>
    <w:p w14:paraId="18E9072B" w14:textId="7DD75A0C" w:rsidR="00E63069" w:rsidRPr="00E63069" w:rsidRDefault="00E63069" w:rsidP="00E63069">
      <w:pPr>
        <w:rPr>
          <w:rFonts w:cs="Arial"/>
          <w:szCs w:val="20"/>
          <w:lang w:val="cs-CZ"/>
        </w:rPr>
      </w:pPr>
      <w:r w:rsidRPr="00E63069">
        <w:rPr>
          <w:rFonts w:cs="Arial"/>
          <w:szCs w:val="20"/>
          <w:lang w:val="cs-CZ"/>
        </w:rPr>
        <w:t xml:space="preserve">Až do </w:t>
      </w:r>
      <w:r w:rsidRPr="00535147">
        <w:rPr>
          <w:rFonts w:cs="Arial"/>
          <w:b/>
          <w:szCs w:val="20"/>
          <w:lang w:val="cs-CZ"/>
        </w:rPr>
        <w:t>11. května</w:t>
      </w:r>
      <w:r w:rsidRPr="00E63069">
        <w:rPr>
          <w:rFonts w:cs="Arial"/>
          <w:szCs w:val="20"/>
          <w:lang w:val="cs-CZ"/>
        </w:rPr>
        <w:t xml:space="preserve"> je stále možné sečíst se online. Je to rychlé, jednoduché a bezpečné. Online sčítací formulář můžete vyplnit na stránkách </w:t>
      </w:r>
      <w:hyperlink r:id="rId12" w:history="1">
        <w:r w:rsidRPr="00E63069">
          <w:rPr>
            <w:rStyle w:val="Hypertextovodkaz"/>
            <w:rFonts w:cs="Arial"/>
            <w:szCs w:val="20"/>
            <w:lang w:val="cs-CZ"/>
          </w:rPr>
          <w:t>www.scitani.cz</w:t>
        </w:r>
      </w:hyperlink>
      <w:r w:rsidRPr="00E63069">
        <w:rPr>
          <w:rFonts w:cs="Arial"/>
          <w:szCs w:val="20"/>
          <w:lang w:val="cs-CZ"/>
        </w:rPr>
        <w:t xml:space="preserve"> nebo prostřednictvím mobilní aplikace </w:t>
      </w:r>
      <w:r w:rsidRPr="00CD44D3">
        <w:rPr>
          <w:rFonts w:cs="Arial"/>
          <w:b/>
          <w:szCs w:val="20"/>
          <w:lang w:val="cs-CZ"/>
        </w:rPr>
        <w:t>Sčítání21</w:t>
      </w:r>
      <w:r w:rsidRPr="00E63069">
        <w:rPr>
          <w:rFonts w:cs="Arial"/>
          <w:szCs w:val="20"/>
          <w:lang w:val="cs-CZ"/>
        </w:rPr>
        <w:t xml:space="preserve"> na App Store a Google Play. Test, ve kterém se sečetla tříčlenná rodina pomocí listinného i online formuláře</w:t>
      </w:r>
      <w:r w:rsidR="00CD44D3">
        <w:rPr>
          <w:rFonts w:cs="Arial"/>
          <w:szCs w:val="20"/>
          <w:lang w:val="cs-CZ"/>
        </w:rPr>
        <w:t>,</w:t>
      </w:r>
      <w:r w:rsidRPr="00E63069">
        <w:rPr>
          <w:rFonts w:cs="Arial"/>
          <w:szCs w:val="20"/>
          <w:lang w:val="cs-CZ"/>
        </w:rPr>
        <w:t xml:space="preserve"> ukázal, že elektronicky to bylo o 9 minut rychlejší. Na průběh a výsledky testu se můžete podívat na </w:t>
      </w:r>
      <w:hyperlink r:id="rId13" w:history="1">
        <w:r w:rsidRPr="00E63069">
          <w:rPr>
            <w:rStyle w:val="Hypertextovodkaz"/>
            <w:rFonts w:cs="Arial"/>
            <w:szCs w:val="20"/>
            <w:lang w:val="cs-CZ"/>
          </w:rPr>
          <w:t>https://youtu.be/wBimaAIzB6M</w:t>
        </w:r>
      </w:hyperlink>
      <w:r w:rsidRPr="00E63069">
        <w:rPr>
          <w:rFonts w:cs="Arial"/>
          <w:szCs w:val="20"/>
          <w:lang w:val="cs-CZ"/>
        </w:rPr>
        <w:t>.</w:t>
      </w:r>
    </w:p>
    <w:p w14:paraId="3EC4B26C" w14:textId="77777777" w:rsidR="00E63069" w:rsidRPr="00E63069" w:rsidRDefault="00E63069" w:rsidP="00E63069">
      <w:pPr>
        <w:rPr>
          <w:rFonts w:cs="Arial"/>
          <w:szCs w:val="20"/>
          <w:lang w:val="cs-CZ"/>
        </w:rPr>
      </w:pPr>
    </w:p>
    <w:p w14:paraId="27CD5D7E" w14:textId="4DF2DAE6" w:rsidR="002E4305" w:rsidRPr="006B52A7" w:rsidRDefault="002E4305" w:rsidP="002E4305">
      <w:pPr>
        <w:contextualSpacing/>
        <w:jc w:val="both"/>
        <w:rPr>
          <w:iCs/>
          <w:lang w:val="cs-CZ"/>
        </w:rPr>
      </w:pPr>
    </w:p>
    <w:p w14:paraId="0C886299" w14:textId="77777777" w:rsidR="002E4305" w:rsidRPr="006B52A7" w:rsidRDefault="002E4305" w:rsidP="002E4305">
      <w:pPr>
        <w:pStyle w:val="Adresa"/>
      </w:pPr>
      <w:r w:rsidRPr="006B52A7">
        <w:t>Kontakt:</w:t>
      </w:r>
    </w:p>
    <w:p w14:paraId="673B476B" w14:textId="77777777" w:rsidR="002E4305" w:rsidRPr="006B52A7" w:rsidRDefault="002E4305" w:rsidP="002E4305">
      <w:pPr>
        <w:pStyle w:val="Adresa"/>
      </w:pPr>
      <w:r w:rsidRPr="006B52A7">
        <w:t>Jolana Voldánová</w:t>
      </w:r>
    </w:p>
    <w:p w14:paraId="682FCAC8" w14:textId="77777777" w:rsidR="002E4305" w:rsidRPr="006B52A7" w:rsidRDefault="002E4305" w:rsidP="002E4305">
      <w:pPr>
        <w:pStyle w:val="Adresa"/>
        <w:rPr>
          <w:b w:val="0"/>
          <w:bCs w:val="0"/>
        </w:rPr>
      </w:pPr>
      <w:r w:rsidRPr="006B52A7">
        <w:rPr>
          <w:b w:val="0"/>
          <w:bCs w:val="0"/>
        </w:rPr>
        <w:t>tisková mluvčí Sčítání 2021</w:t>
      </w:r>
    </w:p>
    <w:p w14:paraId="0C833E9D" w14:textId="77777777" w:rsidR="002E4305" w:rsidRPr="006B52A7" w:rsidRDefault="002E4305" w:rsidP="002E4305">
      <w:pPr>
        <w:pStyle w:val="Adresa"/>
        <w:rPr>
          <w:b w:val="0"/>
          <w:bCs w:val="0"/>
        </w:rPr>
      </w:pPr>
      <w:r w:rsidRPr="006B52A7">
        <w:rPr>
          <w:b w:val="0"/>
          <w:bCs w:val="0"/>
        </w:rPr>
        <w:t>+420 704 659 357</w:t>
      </w:r>
    </w:p>
    <w:p w14:paraId="5010E123" w14:textId="5C965437" w:rsidR="008F271C" w:rsidRPr="006B52A7" w:rsidRDefault="00CD44D3" w:rsidP="00853899">
      <w:pPr>
        <w:pStyle w:val="Adresa"/>
      </w:pPr>
      <w:r>
        <w:rPr>
          <w:b w:val="0"/>
          <w:bCs w:val="0"/>
        </w:rPr>
        <w:t>jolana.voldanova@scitani.cz</w:t>
      </w:r>
    </w:p>
    <w:sectPr w:rsidR="008F271C" w:rsidRPr="006B52A7" w:rsidSect="00853899">
      <w:headerReference w:type="default" r:id="rId14"/>
      <w:footerReference w:type="default" r:id="rId15"/>
      <w:headerReference w:type="first" r:id="rId16"/>
      <w:footerReference w:type="first" r:id="rId17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61D37" w14:textId="77777777" w:rsidR="00B57D01" w:rsidRDefault="00B57D01" w:rsidP="002639DF">
      <w:r>
        <w:separator/>
      </w:r>
    </w:p>
  </w:endnote>
  <w:endnote w:type="continuationSeparator" w:id="0">
    <w:p w14:paraId="5663D9DE" w14:textId="77777777" w:rsidR="00B57D01" w:rsidRDefault="00B57D01" w:rsidP="002639DF">
      <w:r>
        <w:continuationSeparator/>
      </w:r>
    </w:p>
  </w:endnote>
  <w:endnote w:type="continuationNotice" w:id="1">
    <w:p w14:paraId="4716E6C3" w14:textId="77777777" w:rsidR="00B57D01" w:rsidRDefault="00B57D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5EF6" w14:textId="77777777" w:rsidR="00ED2FDC" w:rsidRDefault="00ED2FDC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58247" behindDoc="0" locked="0" layoutInCell="1" allowOverlap="1" wp14:anchorId="448743D0" wp14:editId="14416ACA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D603B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01F17794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27850876" w14:textId="77777777" w:rsidR="00ED2FDC" w:rsidRPr="00464A36" w:rsidRDefault="00B57D01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ED2FD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5" style="position:absolute;left:0;text-align:left;margin-left:-90pt;margin-top:22.9pt;width:183.95pt;height:26.1pt;z-index:251658247" coordsize="3679,522" coordorigin="354,15534" o:spid="_x0000_s1026" w14:anchorId="448743D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/78dOhYAAAAAGORvPYp9hZ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8" style="position:absolute;left:354;top:15534;width:1811;height:52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cropleft="4389f" croptop="10087f" cropright="3811f" cropbottom="11699f" o:title="" r:id="rId3"/>
              </v:shape>
              <v:rect id="Rectangle 9" style="position:absolute;left:2514;top:15534;width:1519;height:522;visibility:visible;mso-wrap-style:square;v-text-anchor:top" o:spid="_x0000_s1028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>
                <v:stroke miterlimit="4"/>
                <v:textbox inset="0,0,0,0">
                  <w:txbxContent>
                    <w:p w:rsidRPr="00464A36" w:rsidR="00ED2FDC" w:rsidP="002639DF" w:rsidRDefault="00ED2FDC" w14:paraId="20CD603B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Pr="00464A36" w:rsidR="00ED2FDC" w:rsidP="002639DF" w:rsidRDefault="00ED2FDC" w14:paraId="01F17794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Pr="00464A36" w:rsidR="00ED2FDC" w:rsidP="002639DF" w:rsidRDefault="001721CA" w14:paraId="27850876" w14:textId="77777777">
                      <w:pPr>
                        <w:pStyle w:val="Vchoz"/>
                        <w:rPr>
                          <w:rFonts w:cs="Arial"/>
                        </w:rPr>
                      </w:pPr>
                      <w:hyperlink w:history="1" r:id="rId4">
                        <w:r w:rsidRPr="00464A36" w:rsidR="00ED2FDC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14:paraId="5B31E5E6" w14:textId="77777777" w:rsidR="00ED2FDC" w:rsidRDefault="00ED2FDC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CAA9443" wp14:editId="27068FC1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32D6636C" w14:textId="7F152088" w:rsidR="00ED2FDC" w:rsidRPr="00313A39" w:rsidRDefault="00ED2FDC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BF58FD" w:rsidRPr="00BF58FD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A9443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14:paraId="32D6636C" w14:textId="7F152088" w:rsidR="00ED2FDC" w:rsidRPr="00313A39" w:rsidRDefault="00ED2FDC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BF58FD" w:rsidRPr="00BF58FD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BD0C5" w14:textId="77777777" w:rsidR="00ED2FDC" w:rsidRDefault="00ED2FDC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2D123C18" wp14:editId="2F982263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03255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6F87D159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487747CE" w14:textId="77777777" w:rsidR="00ED2FDC" w:rsidRPr="00464A36" w:rsidRDefault="00B57D01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ED2FD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Skupina 1073742168" style="position:absolute;margin-left:-117pt;margin-top:12.05pt;width:192.6pt;height:28.6pt;z-index:251658244" coordsize="24461,3632" o:spid="_x0000_s1030" w14:anchorId="2D123C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/78dOhYAAAAAGORvPYp9hZ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width:12604;height:3632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cropleft="4389f" croptop="10087f" cropright="3811f" cropbottom="11699f" o:title="" r:id="rId3"/>
              </v:shape>
              <v:rect id="Rectangle 3" style="position:absolute;left:14815;width:9646;height:3479;visibility:visible;mso-wrap-style:square;v-text-anchor:top" o:spid="_x0000_s1032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>
                <v:stroke miterlimit="4"/>
                <v:textbox inset="0,0,0,0">
                  <w:txbxContent>
                    <w:p w:rsidRPr="00464A36" w:rsidR="00ED2FDC" w:rsidP="002639DF" w:rsidRDefault="00ED2FDC" w14:paraId="51B03255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Pr="00464A36" w:rsidR="00ED2FDC" w:rsidP="002639DF" w:rsidRDefault="00ED2FDC" w14:paraId="6F87D159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Pr="00464A36" w:rsidR="00ED2FDC" w:rsidP="002639DF" w:rsidRDefault="001721CA" w14:paraId="487747CE" w14:textId="77777777">
                      <w:pPr>
                        <w:pStyle w:val="Vchoz"/>
                        <w:rPr>
                          <w:rFonts w:cs="Arial"/>
                        </w:rPr>
                      </w:pPr>
                      <w:hyperlink w:history="1" r:id="rId4">
                        <w:r w:rsidRPr="00464A36" w:rsidR="00ED2FDC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A6BF63F" wp14:editId="1AD2B744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66394C35" w14:textId="77777777" w:rsidR="00ED2FDC" w:rsidRPr="00313A39" w:rsidRDefault="00ED2FDC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 w14:anchorId="7A6BF63F">
              <v:stroke joinstyle="miter"/>
              <v:path gradientshapeok="t" o:connecttype="rect"/>
            </v:shapetype>
            <v:shape id="Textové pole 1073742171" style="position:absolute;margin-left:450pt;margin-top:28.7pt;width:44.1pt;height:11.9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spid="_x0000_s1033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">
              <v:textbox inset="0,0,0,0">
                <w:txbxContent>
                  <w:p w:rsidRPr="00313A39" w:rsidR="00ED2FDC" w:rsidP="002639DF" w:rsidRDefault="00ED2FDC" w14:paraId="66394C35" w14:textId="77777777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089AC" w14:textId="77777777" w:rsidR="00B57D01" w:rsidRDefault="00B57D01" w:rsidP="002639DF">
      <w:r>
        <w:separator/>
      </w:r>
    </w:p>
  </w:footnote>
  <w:footnote w:type="continuationSeparator" w:id="0">
    <w:p w14:paraId="74B1C129" w14:textId="77777777" w:rsidR="00B57D01" w:rsidRDefault="00B57D01" w:rsidP="002639DF">
      <w:r>
        <w:continuationSeparator/>
      </w:r>
    </w:p>
  </w:footnote>
  <w:footnote w:type="continuationNotice" w:id="1">
    <w:p w14:paraId="21151BE7" w14:textId="77777777" w:rsidR="00B57D01" w:rsidRDefault="00B57D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5D62A" w14:textId="77777777" w:rsidR="00ED2FDC" w:rsidRDefault="00ED2FDC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1" behindDoc="0" locked="0" layoutInCell="1" allowOverlap="1" wp14:anchorId="52E508D5" wp14:editId="3790BB4E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0" behindDoc="0" locked="0" layoutInCell="1" allowOverlap="1" wp14:anchorId="466E76B4" wp14:editId="16CCA94A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E57CE" w14:textId="77777777" w:rsidR="00ED2FDC" w:rsidRDefault="00ED2FDC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1" allowOverlap="1" wp14:anchorId="41C5A88B" wp14:editId="56DFB6A2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1" allowOverlap="1" wp14:anchorId="5F6E5265" wp14:editId="265BDBF6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3F56"/>
    <w:multiLevelType w:val="multilevel"/>
    <w:tmpl w:val="333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76236F"/>
    <w:multiLevelType w:val="multilevel"/>
    <w:tmpl w:val="38CC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B024F1"/>
    <w:multiLevelType w:val="hybridMultilevel"/>
    <w:tmpl w:val="CDBAECA8"/>
    <w:lvl w:ilvl="0" w:tplc="1C846B1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0243A"/>
    <w:rsid w:val="0000455E"/>
    <w:rsid w:val="00006AD5"/>
    <w:rsid w:val="00011DBA"/>
    <w:rsid w:val="00015A60"/>
    <w:rsid w:val="00021453"/>
    <w:rsid w:val="00021788"/>
    <w:rsid w:val="00023E9B"/>
    <w:rsid w:val="000274EB"/>
    <w:rsid w:val="0003557F"/>
    <w:rsid w:val="00047497"/>
    <w:rsid w:val="00047DBD"/>
    <w:rsid w:val="00051F2F"/>
    <w:rsid w:val="000521E0"/>
    <w:rsid w:val="00073DD9"/>
    <w:rsid w:val="000748FC"/>
    <w:rsid w:val="00075061"/>
    <w:rsid w:val="00095B01"/>
    <w:rsid w:val="000A5963"/>
    <w:rsid w:val="000A706A"/>
    <w:rsid w:val="000B4A92"/>
    <w:rsid w:val="000C2C89"/>
    <w:rsid w:val="000D67F2"/>
    <w:rsid w:val="000E76F7"/>
    <w:rsid w:val="00110751"/>
    <w:rsid w:val="00112A97"/>
    <w:rsid w:val="00114B74"/>
    <w:rsid w:val="0011703D"/>
    <w:rsid w:val="001176D3"/>
    <w:rsid w:val="001309E2"/>
    <w:rsid w:val="00133BFD"/>
    <w:rsid w:val="00134AE2"/>
    <w:rsid w:val="001440CF"/>
    <w:rsid w:val="00155608"/>
    <w:rsid w:val="00161E83"/>
    <w:rsid w:val="00170871"/>
    <w:rsid w:val="00170F5A"/>
    <w:rsid w:val="00171322"/>
    <w:rsid w:val="001721CA"/>
    <w:rsid w:val="001727DA"/>
    <w:rsid w:val="00174AE7"/>
    <w:rsid w:val="0018026A"/>
    <w:rsid w:val="00185584"/>
    <w:rsid w:val="00194844"/>
    <w:rsid w:val="001A22D5"/>
    <w:rsid w:val="001A38FC"/>
    <w:rsid w:val="001B11C7"/>
    <w:rsid w:val="001B4F36"/>
    <w:rsid w:val="001B776B"/>
    <w:rsid w:val="001C6360"/>
    <w:rsid w:val="001C6D6F"/>
    <w:rsid w:val="001D0450"/>
    <w:rsid w:val="001E71E0"/>
    <w:rsid w:val="001F3EB6"/>
    <w:rsid w:val="00201338"/>
    <w:rsid w:val="00201618"/>
    <w:rsid w:val="00203747"/>
    <w:rsid w:val="002161C9"/>
    <w:rsid w:val="002244A9"/>
    <w:rsid w:val="00233778"/>
    <w:rsid w:val="0024527C"/>
    <w:rsid w:val="00257651"/>
    <w:rsid w:val="002639DF"/>
    <w:rsid w:val="00266C28"/>
    <w:rsid w:val="00272B3F"/>
    <w:rsid w:val="00281116"/>
    <w:rsid w:val="002817BC"/>
    <w:rsid w:val="002850BD"/>
    <w:rsid w:val="00285B26"/>
    <w:rsid w:val="002916C4"/>
    <w:rsid w:val="00292FCB"/>
    <w:rsid w:val="002A26A2"/>
    <w:rsid w:val="002A75B6"/>
    <w:rsid w:val="002B3BC9"/>
    <w:rsid w:val="002C1E32"/>
    <w:rsid w:val="002C743E"/>
    <w:rsid w:val="002D11C4"/>
    <w:rsid w:val="002D4B05"/>
    <w:rsid w:val="002E32C2"/>
    <w:rsid w:val="002E4305"/>
    <w:rsid w:val="002F5C94"/>
    <w:rsid w:val="00303E17"/>
    <w:rsid w:val="003106A2"/>
    <w:rsid w:val="00311A6B"/>
    <w:rsid w:val="00313A39"/>
    <w:rsid w:val="0031785E"/>
    <w:rsid w:val="00322D1F"/>
    <w:rsid w:val="00325F55"/>
    <w:rsid w:val="00330CD7"/>
    <w:rsid w:val="00332008"/>
    <w:rsid w:val="003324C4"/>
    <w:rsid w:val="00346CB3"/>
    <w:rsid w:val="00347BD4"/>
    <w:rsid w:val="0035064E"/>
    <w:rsid w:val="00351C3C"/>
    <w:rsid w:val="003527C1"/>
    <w:rsid w:val="00354738"/>
    <w:rsid w:val="00361037"/>
    <w:rsid w:val="00364BB5"/>
    <w:rsid w:val="00365885"/>
    <w:rsid w:val="00370CF1"/>
    <w:rsid w:val="00374E51"/>
    <w:rsid w:val="00391A7F"/>
    <w:rsid w:val="00397385"/>
    <w:rsid w:val="003A1FCE"/>
    <w:rsid w:val="003A4714"/>
    <w:rsid w:val="003B024C"/>
    <w:rsid w:val="003B4300"/>
    <w:rsid w:val="003C10AE"/>
    <w:rsid w:val="003C51CC"/>
    <w:rsid w:val="003C724C"/>
    <w:rsid w:val="003C797C"/>
    <w:rsid w:val="003D5E32"/>
    <w:rsid w:val="003E36B0"/>
    <w:rsid w:val="003E5C19"/>
    <w:rsid w:val="00400B49"/>
    <w:rsid w:val="00405FD7"/>
    <w:rsid w:val="00410D36"/>
    <w:rsid w:val="00410EB1"/>
    <w:rsid w:val="00411047"/>
    <w:rsid w:val="00414650"/>
    <w:rsid w:val="004315D4"/>
    <w:rsid w:val="00440197"/>
    <w:rsid w:val="00443A9A"/>
    <w:rsid w:val="00447890"/>
    <w:rsid w:val="004537DA"/>
    <w:rsid w:val="00455AB0"/>
    <w:rsid w:val="00462176"/>
    <w:rsid w:val="00464A36"/>
    <w:rsid w:val="00467C09"/>
    <w:rsid w:val="00483F8A"/>
    <w:rsid w:val="00484C0C"/>
    <w:rsid w:val="0048530B"/>
    <w:rsid w:val="00496186"/>
    <w:rsid w:val="004969B1"/>
    <w:rsid w:val="004A04A4"/>
    <w:rsid w:val="004A417C"/>
    <w:rsid w:val="004B1D70"/>
    <w:rsid w:val="004B3B65"/>
    <w:rsid w:val="004B4A91"/>
    <w:rsid w:val="004B64E9"/>
    <w:rsid w:val="004C5F66"/>
    <w:rsid w:val="004D4E67"/>
    <w:rsid w:val="004D64AD"/>
    <w:rsid w:val="004E133B"/>
    <w:rsid w:val="004E2411"/>
    <w:rsid w:val="004F1964"/>
    <w:rsid w:val="004F48DF"/>
    <w:rsid w:val="00504F1F"/>
    <w:rsid w:val="00507B05"/>
    <w:rsid w:val="005158B6"/>
    <w:rsid w:val="005230C1"/>
    <w:rsid w:val="00534BD1"/>
    <w:rsid w:val="00535147"/>
    <w:rsid w:val="00544C8B"/>
    <w:rsid w:val="005473A1"/>
    <w:rsid w:val="005479D0"/>
    <w:rsid w:val="00553347"/>
    <w:rsid w:val="005613A5"/>
    <w:rsid w:val="00563274"/>
    <w:rsid w:val="00565250"/>
    <w:rsid w:val="00566106"/>
    <w:rsid w:val="00570DA9"/>
    <w:rsid w:val="00572276"/>
    <w:rsid w:val="00580BF2"/>
    <w:rsid w:val="005868E0"/>
    <w:rsid w:val="00594131"/>
    <w:rsid w:val="00594307"/>
    <w:rsid w:val="005A21D8"/>
    <w:rsid w:val="005A5A01"/>
    <w:rsid w:val="005B1189"/>
    <w:rsid w:val="005B26A4"/>
    <w:rsid w:val="005B2EC7"/>
    <w:rsid w:val="005B69AE"/>
    <w:rsid w:val="005C6763"/>
    <w:rsid w:val="005C6D30"/>
    <w:rsid w:val="005D3BBF"/>
    <w:rsid w:val="005E301C"/>
    <w:rsid w:val="005E6E21"/>
    <w:rsid w:val="005F1673"/>
    <w:rsid w:val="00605CB7"/>
    <w:rsid w:val="00615174"/>
    <w:rsid w:val="0061701F"/>
    <w:rsid w:val="0062049F"/>
    <w:rsid w:val="006355BC"/>
    <w:rsid w:val="0064066C"/>
    <w:rsid w:val="00640D84"/>
    <w:rsid w:val="00646141"/>
    <w:rsid w:val="00655589"/>
    <w:rsid w:val="0066015B"/>
    <w:rsid w:val="00671DE9"/>
    <w:rsid w:val="00681868"/>
    <w:rsid w:val="00681A6C"/>
    <w:rsid w:val="00682782"/>
    <w:rsid w:val="00684A61"/>
    <w:rsid w:val="00691C68"/>
    <w:rsid w:val="00694994"/>
    <w:rsid w:val="006955C0"/>
    <w:rsid w:val="006A1D8C"/>
    <w:rsid w:val="006A517A"/>
    <w:rsid w:val="006B0E9A"/>
    <w:rsid w:val="006B3691"/>
    <w:rsid w:val="006B52A7"/>
    <w:rsid w:val="006B7E84"/>
    <w:rsid w:val="006C2615"/>
    <w:rsid w:val="006C5455"/>
    <w:rsid w:val="006C7A07"/>
    <w:rsid w:val="006E4969"/>
    <w:rsid w:val="006F312F"/>
    <w:rsid w:val="007149B9"/>
    <w:rsid w:val="00746E21"/>
    <w:rsid w:val="007541B8"/>
    <w:rsid w:val="00755FBD"/>
    <w:rsid w:val="007576F5"/>
    <w:rsid w:val="007674D6"/>
    <w:rsid w:val="007704BC"/>
    <w:rsid w:val="00771778"/>
    <w:rsid w:val="00772221"/>
    <w:rsid w:val="00781DFF"/>
    <w:rsid w:val="007821AB"/>
    <w:rsid w:val="00782D2B"/>
    <w:rsid w:val="007A0607"/>
    <w:rsid w:val="007A5EDB"/>
    <w:rsid w:val="007A687E"/>
    <w:rsid w:val="007B63B4"/>
    <w:rsid w:val="007C12FD"/>
    <w:rsid w:val="007C5DB8"/>
    <w:rsid w:val="007D2EA2"/>
    <w:rsid w:val="007D3209"/>
    <w:rsid w:val="007E1457"/>
    <w:rsid w:val="007F3D7E"/>
    <w:rsid w:val="00804498"/>
    <w:rsid w:val="0081035E"/>
    <w:rsid w:val="00813CA0"/>
    <w:rsid w:val="008258D0"/>
    <w:rsid w:val="00826053"/>
    <w:rsid w:val="00835312"/>
    <w:rsid w:val="008452BA"/>
    <w:rsid w:val="00847426"/>
    <w:rsid w:val="0085292D"/>
    <w:rsid w:val="00853899"/>
    <w:rsid w:val="00864AA8"/>
    <w:rsid w:val="00874CA6"/>
    <w:rsid w:val="00877DFB"/>
    <w:rsid w:val="0088085C"/>
    <w:rsid w:val="0088189B"/>
    <w:rsid w:val="00883BA4"/>
    <w:rsid w:val="00885FC9"/>
    <w:rsid w:val="00897E4D"/>
    <w:rsid w:val="0089D85E"/>
    <w:rsid w:val="008A51A8"/>
    <w:rsid w:val="008A5A1B"/>
    <w:rsid w:val="008C047A"/>
    <w:rsid w:val="008C0F2A"/>
    <w:rsid w:val="008C21C5"/>
    <w:rsid w:val="008C30BC"/>
    <w:rsid w:val="008D3529"/>
    <w:rsid w:val="008F271C"/>
    <w:rsid w:val="008F46B0"/>
    <w:rsid w:val="008F6C03"/>
    <w:rsid w:val="0090342F"/>
    <w:rsid w:val="00904A09"/>
    <w:rsid w:val="00910BC3"/>
    <w:rsid w:val="00922509"/>
    <w:rsid w:val="009247E4"/>
    <w:rsid w:val="009263A9"/>
    <w:rsid w:val="00926FEF"/>
    <w:rsid w:val="00927939"/>
    <w:rsid w:val="00927993"/>
    <w:rsid w:val="0093179C"/>
    <w:rsid w:val="00943DC0"/>
    <w:rsid w:val="00945101"/>
    <w:rsid w:val="009471D0"/>
    <w:rsid w:val="00951616"/>
    <w:rsid w:val="00955292"/>
    <w:rsid w:val="00972FF1"/>
    <w:rsid w:val="00974F3C"/>
    <w:rsid w:val="00976EE3"/>
    <w:rsid w:val="009846B3"/>
    <w:rsid w:val="009852D7"/>
    <w:rsid w:val="00987201"/>
    <w:rsid w:val="009924AB"/>
    <w:rsid w:val="009A02E5"/>
    <w:rsid w:val="009A0E02"/>
    <w:rsid w:val="009A1099"/>
    <w:rsid w:val="009B00E2"/>
    <w:rsid w:val="009B06C9"/>
    <w:rsid w:val="009C2AF5"/>
    <w:rsid w:val="009C73C6"/>
    <w:rsid w:val="009D17E8"/>
    <w:rsid w:val="009E619B"/>
    <w:rsid w:val="009E7D10"/>
    <w:rsid w:val="009F58AD"/>
    <w:rsid w:val="00A00D88"/>
    <w:rsid w:val="00A02A6F"/>
    <w:rsid w:val="00A03F7D"/>
    <w:rsid w:val="00A053A7"/>
    <w:rsid w:val="00A07E90"/>
    <w:rsid w:val="00A106FB"/>
    <w:rsid w:val="00A12767"/>
    <w:rsid w:val="00A13229"/>
    <w:rsid w:val="00A207E9"/>
    <w:rsid w:val="00A21BB8"/>
    <w:rsid w:val="00A32798"/>
    <w:rsid w:val="00A45035"/>
    <w:rsid w:val="00A45CAC"/>
    <w:rsid w:val="00A509BA"/>
    <w:rsid w:val="00A522B4"/>
    <w:rsid w:val="00A56E71"/>
    <w:rsid w:val="00A570A9"/>
    <w:rsid w:val="00A600E7"/>
    <w:rsid w:val="00A66CBD"/>
    <w:rsid w:val="00A703D2"/>
    <w:rsid w:val="00A7727B"/>
    <w:rsid w:val="00A81EB9"/>
    <w:rsid w:val="00A82500"/>
    <w:rsid w:val="00A842D2"/>
    <w:rsid w:val="00A84C97"/>
    <w:rsid w:val="00AA6876"/>
    <w:rsid w:val="00AB10EB"/>
    <w:rsid w:val="00AC6C61"/>
    <w:rsid w:val="00AE1551"/>
    <w:rsid w:val="00AE1AF6"/>
    <w:rsid w:val="00AE459B"/>
    <w:rsid w:val="00AF20E4"/>
    <w:rsid w:val="00B12A10"/>
    <w:rsid w:val="00B14266"/>
    <w:rsid w:val="00B1458D"/>
    <w:rsid w:val="00B25781"/>
    <w:rsid w:val="00B27D53"/>
    <w:rsid w:val="00B365B3"/>
    <w:rsid w:val="00B536D5"/>
    <w:rsid w:val="00B575F1"/>
    <w:rsid w:val="00B57D01"/>
    <w:rsid w:val="00B634A7"/>
    <w:rsid w:val="00B64F60"/>
    <w:rsid w:val="00B73D02"/>
    <w:rsid w:val="00B73D79"/>
    <w:rsid w:val="00B76FE6"/>
    <w:rsid w:val="00B949F5"/>
    <w:rsid w:val="00B959B8"/>
    <w:rsid w:val="00B96874"/>
    <w:rsid w:val="00BA354E"/>
    <w:rsid w:val="00BA6078"/>
    <w:rsid w:val="00BA6EA3"/>
    <w:rsid w:val="00BB0C69"/>
    <w:rsid w:val="00BC164D"/>
    <w:rsid w:val="00BD0EFA"/>
    <w:rsid w:val="00BD1682"/>
    <w:rsid w:val="00BD4D55"/>
    <w:rsid w:val="00BF58FD"/>
    <w:rsid w:val="00BF5B3A"/>
    <w:rsid w:val="00C04769"/>
    <w:rsid w:val="00C130C4"/>
    <w:rsid w:val="00C22B63"/>
    <w:rsid w:val="00C24722"/>
    <w:rsid w:val="00C274AC"/>
    <w:rsid w:val="00C44AAD"/>
    <w:rsid w:val="00C44F51"/>
    <w:rsid w:val="00C52A4F"/>
    <w:rsid w:val="00C61853"/>
    <w:rsid w:val="00C67FBA"/>
    <w:rsid w:val="00C709CD"/>
    <w:rsid w:val="00C71657"/>
    <w:rsid w:val="00C7176F"/>
    <w:rsid w:val="00C82756"/>
    <w:rsid w:val="00CA1A31"/>
    <w:rsid w:val="00CA6625"/>
    <w:rsid w:val="00CA6AF0"/>
    <w:rsid w:val="00CB0865"/>
    <w:rsid w:val="00CB244F"/>
    <w:rsid w:val="00CB299A"/>
    <w:rsid w:val="00CB4B69"/>
    <w:rsid w:val="00CC3506"/>
    <w:rsid w:val="00CD44D3"/>
    <w:rsid w:val="00CE2288"/>
    <w:rsid w:val="00CF0343"/>
    <w:rsid w:val="00D07AC5"/>
    <w:rsid w:val="00D107FB"/>
    <w:rsid w:val="00D3168F"/>
    <w:rsid w:val="00D330AE"/>
    <w:rsid w:val="00D448CC"/>
    <w:rsid w:val="00D47827"/>
    <w:rsid w:val="00D84B55"/>
    <w:rsid w:val="00DA26A1"/>
    <w:rsid w:val="00DA5080"/>
    <w:rsid w:val="00DB229D"/>
    <w:rsid w:val="00DB2E39"/>
    <w:rsid w:val="00DB3B86"/>
    <w:rsid w:val="00DB5A00"/>
    <w:rsid w:val="00DB60B6"/>
    <w:rsid w:val="00DB6D02"/>
    <w:rsid w:val="00DC1A02"/>
    <w:rsid w:val="00DC40CD"/>
    <w:rsid w:val="00DD05C7"/>
    <w:rsid w:val="00DD4920"/>
    <w:rsid w:val="00DE10A2"/>
    <w:rsid w:val="00DE24F2"/>
    <w:rsid w:val="00DE303E"/>
    <w:rsid w:val="00DE738C"/>
    <w:rsid w:val="00DF1B9D"/>
    <w:rsid w:val="00DF5390"/>
    <w:rsid w:val="00E02B0D"/>
    <w:rsid w:val="00E07A5F"/>
    <w:rsid w:val="00E124D2"/>
    <w:rsid w:val="00E14D54"/>
    <w:rsid w:val="00E25FE5"/>
    <w:rsid w:val="00E26FB9"/>
    <w:rsid w:val="00E402AE"/>
    <w:rsid w:val="00E422E1"/>
    <w:rsid w:val="00E63069"/>
    <w:rsid w:val="00E74AD5"/>
    <w:rsid w:val="00E74DBD"/>
    <w:rsid w:val="00E805C9"/>
    <w:rsid w:val="00EA0D87"/>
    <w:rsid w:val="00EA1884"/>
    <w:rsid w:val="00EA56B4"/>
    <w:rsid w:val="00EB0A3A"/>
    <w:rsid w:val="00EB2B34"/>
    <w:rsid w:val="00EB3734"/>
    <w:rsid w:val="00EB4B7B"/>
    <w:rsid w:val="00EC15EE"/>
    <w:rsid w:val="00EC71A3"/>
    <w:rsid w:val="00ED0494"/>
    <w:rsid w:val="00ED0CA9"/>
    <w:rsid w:val="00ED2FDC"/>
    <w:rsid w:val="00ED5E2E"/>
    <w:rsid w:val="00EE0676"/>
    <w:rsid w:val="00EE3630"/>
    <w:rsid w:val="00EE6F26"/>
    <w:rsid w:val="00EF1469"/>
    <w:rsid w:val="00EF1D49"/>
    <w:rsid w:val="00F03CBB"/>
    <w:rsid w:val="00F10263"/>
    <w:rsid w:val="00F20030"/>
    <w:rsid w:val="00F213D3"/>
    <w:rsid w:val="00F2774A"/>
    <w:rsid w:val="00F34495"/>
    <w:rsid w:val="00F44409"/>
    <w:rsid w:val="00F463B2"/>
    <w:rsid w:val="00F566B2"/>
    <w:rsid w:val="00F579A2"/>
    <w:rsid w:val="00F74C4D"/>
    <w:rsid w:val="00F753D0"/>
    <w:rsid w:val="00F75586"/>
    <w:rsid w:val="00F80247"/>
    <w:rsid w:val="00F869F4"/>
    <w:rsid w:val="00F93D0C"/>
    <w:rsid w:val="00F95B57"/>
    <w:rsid w:val="00FA53AF"/>
    <w:rsid w:val="00FB5101"/>
    <w:rsid w:val="00FB68B4"/>
    <w:rsid w:val="00FC000E"/>
    <w:rsid w:val="00FC2996"/>
    <w:rsid w:val="00FC762F"/>
    <w:rsid w:val="00FE3249"/>
    <w:rsid w:val="00FF0ED9"/>
    <w:rsid w:val="00FF6002"/>
    <w:rsid w:val="016B1878"/>
    <w:rsid w:val="016CBA89"/>
    <w:rsid w:val="01D9E122"/>
    <w:rsid w:val="027DCF05"/>
    <w:rsid w:val="02D6EAC6"/>
    <w:rsid w:val="03E58A70"/>
    <w:rsid w:val="045ECBED"/>
    <w:rsid w:val="04D88696"/>
    <w:rsid w:val="0541FCA5"/>
    <w:rsid w:val="057671DE"/>
    <w:rsid w:val="05BB3714"/>
    <w:rsid w:val="06B92993"/>
    <w:rsid w:val="06FD64CC"/>
    <w:rsid w:val="077F38E4"/>
    <w:rsid w:val="07C2D3B0"/>
    <w:rsid w:val="08648387"/>
    <w:rsid w:val="08B10B1A"/>
    <w:rsid w:val="0A30BAA4"/>
    <w:rsid w:val="0A9E7AB5"/>
    <w:rsid w:val="0AE992A1"/>
    <w:rsid w:val="0AFBC5A1"/>
    <w:rsid w:val="0B27453A"/>
    <w:rsid w:val="0B368D4F"/>
    <w:rsid w:val="0BE6710F"/>
    <w:rsid w:val="0BE8ABDC"/>
    <w:rsid w:val="0C0D4773"/>
    <w:rsid w:val="0C2122B9"/>
    <w:rsid w:val="0C856302"/>
    <w:rsid w:val="0CF306CC"/>
    <w:rsid w:val="0D31267D"/>
    <w:rsid w:val="0D945231"/>
    <w:rsid w:val="0DB4D3BE"/>
    <w:rsid w:val="0DBCF31A"/>
    <w:rsid w:val="0DF757C9"/>
    <w:rsid w:val="0DFE95A4"/>
    <w:rsid w:val="0E364ED4"/>
    <w:rsid w:val="0E59B0C4"/>
    <w:rsid w:val="0E6D3C82"/>
    <w:rsid w:val="0EC85053"/>
    <w:rsid w:val="0F042BC7"/>
    <w:rsid w:val="0F2704D1"/>
    <w:rsid w:val="0F46CBBF"/>
    <w:rsid w:val="106420B4"/>
    <w:rsid w:val="113FABC8"/>
    <w:rsid w:val="114BB9EB"/>
    <w:rsid w:val="11BC1848"/>
    <w:rsid w:val="11C1C08A"/>
    <w:rsid w:val="122F33A6"/>
    <w:rsid w:val="1236E86C"/>
    <w:rsid w:val="1290643D"/>
    <w:rsid w:val="138E7778"/>
    <w:rsid w:val="138E9DCD"/>
    <w:rsid w:val="142C349E"/>
    <w:rsid w:val="14C44738"/>
    <w:rsid w:val="14CB5FDD"/>
    <w:rsid w:val="14E6B3C2"/>
    <w:rsid w:val="1527D068"/>
    <w:rsid w:val="153D48EC"/>
    <w:rsid w:val="1549CBEE"/>
    <w:rsid w:val="15BFC4F6"/>
    <w:rsid w:val="15D8640F"/>
    <w:rsid w:val="15E69D29"/>
    <w:rsid w:val="15FB4D4B"/>
    <w:rsid w:val="16ADDB87"/>
    <w:rsid w:val="170768C8"/>
    <w:rsid w:val="1719BCCE"/>
    <w:rsid w:val="1730EA0C"/>
    <w:rsid w:val="177D41A1"/>
    <w:rsid w:val="17FBE7FA"/>
    <w:rsid w:val="184AB182"/>
    <w:rsid w:val="18CCBA6D"/>
    <w:rsid w:val="18CD72A8"/>
    <w:rsid w:val="19191202"/>
    <w:rsid w:val="192BAA0B"/>
    <w:rsid w:val="195759AF"/>
    <w:rsid w:val="19FBD781"/>
    <w:rsid w:val="1A2CB262"/>
    <w:rsid w:val="1AA328A5"/>
    <w:rsid w:val="1AEDBC0D"/>
    <w:rsid w:val="1B0A6C2F"/>
    <w:rsid w:val="1B64F403"/>
    <w:rsid w:val="1B87B8E0"/>
    <w:rsid w:val="1B8BD945"/>
    <w:rsid w:val="1C22D6FC"/>
    <w:rsid w:val="1C85F6D2"/>
    <w:rsid w:val="1E731704"/>
    <w:rsid w:val="1E75F004"/>
    <w:rsid w:val="1E866766"/>
    <w:rsid w:val="1EF5C73E"/>
    <w:rsid w:val="1EFBDC57"/>
    <w:rsid w:val="1F701078"/>
    <w:rsid w:val="1FC4836B"/>
    <w:rsid w:val="1FD002A9"/>
    <w:rsid w:val="1FDE3BC3"/>
    <w:rsid w:val="202A335B"/>
    <w:rsid w:val="20531E8B"/>
    <w:rsid w:val="205C3EDA"/>
    <w:rsid w:val="20BF5C30"/>
    <w:rsid w:val="20D7CC52"/>
    <w:rsid w:val="20F10D4E"/>
    <w:rsid w:val="217FA160"/>
    <w:rsid w:val="219473BD"/>
    <w:rsid w:val="228F52C2"/>
    <w:rsid w:val="229FBD45"/>
    <w:rsid w:val="2324E8D6"/>
    <w:rsid w:val="2385407D"/>
    <w:rsid w:val="23C6BC58"/>
    <w:rsid w:val="23CCC373"/>
    <w:rsid w:val="23E49986"/>
    <w:rsid w:val="24DC8668"/>
    <w:rsid w:val="252D3831"/>
    <w:rsid w:val="25B1E25F"/>
    <w:rsid w:val="25EF0574"/>
    <w:rsid w:val="25F9B5AB"/>
    <w:rsid w:val="2631B725"/>
    <w:rsid w:val="2639EEF6"/>
    <w:rsid w:val="265C8998"/>
    <w:rsid w:val="265CB3C8"/>
    <w:rsid w:val="26A1548C"/>
    <w:rsid w:val="26D3A005"/>
    <w:rsid w:val="272E9DB4"/>
    <w:rsid w:val="277A5FA9"/>
    <w:rsid w:val="2807E992"/>
    <w:rsid w:val="282826B7"/>
    <w:rsid w:val="282BF2D7"/>
    <w:rsid w:val="28A03496"/>
    <w:rsid w:val="28DE1104"/>
    <w:rsid w:val="2929BC51"/>
    <w:rsid w:val="296957E7"/>
    <w:rsid w:val="29AE5EAF"/>
    <w:rsid w:val="2A811095"/>
    <w:rsid w:val="2ADC219E"/>
    <w:rsid w:val="2B0F8F06"/>
    <w:rsid w:val="2BA30447"/>
    <w:rsid w:val="2C138E8D"/>
    <w:rsid w:val="2C9AA102"/>
    <w:rsid w:val="2CDB5AB5"/>
    <w:rsid w:val="2D180A0F"/>
    <w:rsid w:val="2DEB194F"/>
    <w:rsid w:val="2FC9781E"/>
    <w:rsid w:val="2FF04860"/>
    <w:rsid w:val="3068BBFA"/>
    <w:rsid w:val="30CE6A28"/>
    <w:rsid w:val="32048C5B"/>
    <w:rsid w:val="325EC5D1"/>
    <w:rsid w:val="33606F18"/>
    <w:rsid w:val="3373A844"/>
    <w:rsid w:val="33874B93"/>
    <w:rsid w:val="33C1D17C"/>
    <w:rsid w:val="33DDF4F3"/>
    <w:rsid w:val="3433AF1F"/>
    <w:rsid w:val="343E5F2C"/>
    <w:rsid w:val="34B69167"/>
    <w:rsid w:val="35409A6F"/>
    <w:rsid w:val="3586A524"/>
    <w:rsid w:val="35CBEF19"/>
    <w:rsid w:val="35F9067E"/>
    <w:rsid w:val="3620A12E"/>
    <w:rsid w:val="36C676CD"/>
    <w:rsid w:val="37F3354B"/>
    <w:rsid w:val="38240A2C"/>
    <w:rsid w:val="38C064F4"/>
    <w:rsid w:val="38F34427"/>
    <w:rsid w:val="390AB7AA"/>
    <w:rsid w:val="3911D04F"/>
    <w:rsid w:val="392387FA"/>
    <w:rsid w:val="39A99269"/>
    <w:rsid w:val="39B3E4F6"/>
    <w:rsid w:val="39F4AD9A"/>
    <w:rsid w:val="3A06CBCF"/>
    <w:rsid w:val="3A2C3B82"/>
    <w:rsid w:val="3A877870"/>
    <w:rsid w:val="3AF11BAF"/>
    <w:rsid w:val="3B5038D1"/>
    <w:rsid w:val="3C5B80C9"/>
    <w:rsid w:val="3DBB384D"/>
    <w:rsid w:val="3DD5938D"/>
    <w:rsid w:val="3DD619FE"/>
    <w:rsid w:val="3DD92624"/>
    <w:rsid w:val="3DF7EA49"/>
    <w:rsid w:val="3E0DC559"/>
    <w:rsid w:val="3E3488D5"/>
    <w:rsid w:val="3E779A6E"/>
    <w:rsid w:val="3EE1E694"/>
    <w:rsid w:val="3F8A1E5E"/>
    <w:rsid w:val="3F8E0CB7"/>
    <w:rsid w:val="3F919E00"/>
    <w:rsid w:val="3FA354A5"/>
    <w:rsid w:val="402D64CD"/>
    <w:rsid w:val="403C8084"/>
    <w:rsid w:val="41099225"/>
    <w:rsid w:val="4115C98F"/>
    <w:rsid w:val="41A0486A"/>
    <w:rsid w:val="41AC6207"/>
    <w:rsid w:val="41BCA479"/>
    <w:rsid w:val="41E11079"/>
    <w:rsid w:val="425F9F5B"/>
    <w:rsid w:val="429F8A38"/>
    <w:rsid w:val="42DCFC3B"/>
    <w:rsid w:val="43334121"/>
    <w:rsid w:val="44BAC4C0"/>
    <w:rsid w:val="44E36807"/>
    <w:rsid w:val="44EBFC7E"/>
    <w:rsid w:val="45E9237E"/>
    <w:rsid w:val="45F0E9D4"/>
    <w:rsid w:val="46B7818C"/>
    <w:rsid w:val="46DC718A"/>
    <w:rsid w:val="47233A6F"/>
    <w:rsid w:val="4866714E"/>
    <w:rsid w:val="48E89FF2"/>
    <w:rsid w:val="490ECBBC"/>
    <w:rsid w:val="4920DB74"/>
    <w:rsid w:val="4A2E2E4E"/>
    <w:rsid w:val="4B6E3242"/>
    <w:rsid w:val="4B7455EB"/>
    <w:rsid w:val="4B7EA056"/>
    <w:rsid w:val="4C1605C2"/>
    <w:rsid w:val="4C41D408"/>
    <w:rsid w:val="4C466C7E"/>
    <w:rsid w:val="4CAC82ED"/>
    <w:rsid w:val="4D81ADB1"/>
    <w:rsid w:val="4D82458B"/>
    <w:rsid w:val="4DB5B350"/>
    <w:rsid w:val="4DFB653C"/>
    <w:rsid w:val="4E1D29AD"/>
    <w:rsid w:val="4ED31CD8"/>
    <w:rsid w:val="4F3ED28A"/>
    <w:rsid w:val="4F97F34A"/>
    <w:rsid w:val="4FCED023"/>
    <w:rsid w:val="501BB498"/>
    <w:rsid w:val="508AF795"/>
    <w:rsid w:val="50EDF45B"/>
    <w:rsid w:val="511AB282"/>
    <w:rsid w:val="514215C6"/>
    <w:rsid w:val="515F11F9"/>
    <w:rsid w:val="523A264E"/>
    <w:rsid w:val="52512B2A"/>
    <w:rsid w:val="530670E5"/>
    <w:rsid w:val="5333259A"/>
    <w:rsid w:val="5366027D"/>
    <w:rsid w:val="538A4E74"/>
    <w:rsid w:val="540018FE"/>
    <w:rsid w:val="546B646D"/>
    <w:rsid w:val="54844C2B"/>
    <w:rsid w:val="54D09725"/>
    <w:rsid w:val="54DA7ABA"/>
    <w:rsid w:val="551B3831"/>
    <w:rsid w:val="551D9A2E"/>
    <w:rsid w:val="552C18F9"/>
    <w:rsid w:val="56E9F3E6"/>
    <w:rsid w:val="57606573"/>
    <w:rsid w:val="57A7399D"/>
    <w:rsid w:val="57B117CF"/>
    <w:rsid w:val="5806C8BB"/>
    <w:rsid w:val="5875C973"/>
    <w:rsid w:val="5A9F5C83"/>
    <w:rsid w:val="5AACC289"/>
    <w:rsid w:val="5B1740AD"/>
    <w:rsid w:val="5B48B935"/>
    <w:rsid w:val="5BA34DDB"/>
    <w:rsid w:val="5C1AC4A4"/>
    <w:rsid w:val="5C5D6529"/>
    <w:rsid w:val="5C874AFE"/>
    <w:rsid w:val="5C9F6600"/>
    <w:rsid w:val="5CA6965E"/>
    <w:rsid w:val="5CE3E7F5"/>
    <w:rsid w:val="5CFD4406"/>
    <w:rsid w:val="5D207808"/>
    <w:rsid w:val="5D88F5CA"/>
    <w:rsid w:val="5D958793"/>
    <w:rsid w:val="5DF31E53"/>
    <w:rsid w:val="5E820AB4"/>
    <w:rsid w:val="5F20D3A5"/>
    <w:rsid w:val="5F5CCBFB"/>
    <w:rsid w:val="5FF63256"/>
    <w:rsid w:val="60B5246F"/>
    <w:rsid w:val="60EC005E"/>
    <w:rsid w:val="616B70C2"/>
    <w:rsid w:val="61AE3959"/>
    <w:rsid w:val="61F729CF"/>
    <w:rsid w:val="6201A7C4"/>
    <w:rsid w:val="621BE387"/>
    <w:rsid w:val="6235497A"/>
    <w:rsid w:val="624AE77F"/>
    <w:rsid w:val="631A706B"/>
    <w:rsid w:val="63C069A0"/>
    <w:rsid w:val="63EF8C2E"/>
    <w:rsid w:val="64027D26"/>
    <w:rsid w:val="65A216BC"/>
    <w:rsid w:val="65C3625F"/>
    <w:rsid w:val="65D70E43"/>
    <w:rsid w:val="6638ED98"/>
    <w:rsid w:val="6654D82A"/>
    <w:rsid w:val="67080536"/>
    <w:rsid w:val="6724B86D"/>
    <w:rsid w:val="67976E0B"/>
    <w:rsid w:val="69444F8E"/>
    <w:rsid w:val="697682A7"/>
    <w:rsid w:val="6A2F93F0"/>
    <w:rsid w:val="6ACF0ECD"/>
    <w:rsid w:val="6BDBFDBB"/>
    <w:rsid w:val="6C02ADAD"/>
    <w:rsid w:val="6CB9D16D"/>
    <w:rsid w:val="6CD9CADB"/>
    <w:rsid w:val="6CEF616F"/>
    <w:rsid w:val="6D286E75"/>
    <w:rsid w:val="6E49F3CA"/>
    <w:rsid w:val="6E955137"/>
    <w:rsid w:val="6EA122EE"/>
    <w:rsid w:val="6F78919B"/>
    <w:rsid w:val="7051F1FA"/>
    <w:rsid w:val="7058E0A3"/>
    <w:rsid w:val="70A11041"/>
    <w:rsid w:val="70D27230"/>
    <w:rsid w:val="714B3288"/>
    <w:rsid w:val="71510B35"/>
    <w:rsid w:val="7181948C"/>
    <w:rsid w:val="71ECBFCF"/>
    <w:rsid w:val="72952C08"/>
    <w:rsid w:val="72CACD76"/>
    <w:rsid w:val="73FCF397"/>
    <w:rsid w:val="7443E7D9"/>
    <w:rsid w:val="745C5234"/>
    <w:rsid w:val="746C8B20"/>
    <w:rsid w:val="7488ABF7"/>
    <w:rsid w:val="748E056C"/>
    <w:rsid w:val="74A966D0"/>
    <w:rsid w:val="75419610"/>
    <w:rsid w:val="75919DD2"/>
    <w:rsid w:val="75ADD1BA"/>
    <w:rsid w:val="75DCDF88"/>
    <w:rsid w:val="75DFB41D"/>
    <w:rsid w:val="76247C58"/>
    <w:rsid w:val="766D6204"/>
    <w:rsid w:val="7670F510"/>
    <w:rsid w:val="76856942"/>
    <w:rsid w:val="7693D05A"/>
    <w:rsid w:val="76A91340"/>
    <w:rsid w:val="76CE4201"/>
    <w:rsid w:val="76E2F617"/>
    <w:rsid w:val="76ED8D61"/>
    <w:rsid w:val="76F505CF"/>
    <w:rsid w:val="775D7150"/>
    <w:rsid w:val="77D022AD"/>
    <w:rsid w:val="77E5315A"/>
    <w:rsid w:val="783C8B95"/>
    <w:rsid w:val="788263BC"/>
    <w:rsid w:val="7897EED5"/>
    <w:rsid w:val="78BB5A51"/>
    <w:rsid w:val="78C536CF"/>
    <w:rsid w:val="79849923"/>
    <w:rsid w:val="79A09937"/>
    <w:rsid w:val="79DCD2A6"/>
    <w:rsid w:val="7A2A2790"/>
    <w:rsid w:val="7A2C8F5D"/>
    <w:rsid w:val="7A748748"/>
    <w:rsid w:val="7A806964"/>
    <w:rsid w:val="7B07C36F"/>
    <w:rsid w:val="7BAEDBC2"/>
    <w:rsid w:val="7BBCE8AD"/>
    <w:rsid w:val="7BF9E239"/>
    <w:rsid w:val="7CC9B2B0"/>
    <w:rsid w:val="7D266489"/>
    <w:rsid w:val="7D5423C5"/>
    <w:rsid w:val="7D66C7CE"/>
    <w:rsid w:val="7D6B5FF8"/>
    <w:rsid w:val="7DFCE3C2"/>
    <w:rsid w:val="7E2F038F"/>
    <w:rsid w:val="7E3B4501"/>
    <w:rsid w:val="7E9A7D93"/>
    <w:rsid w:val="7EAC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3B96E"/>
  <w15:docId w15:val="{16562973-ED6E-406E-8ADC-EEE81ECA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527C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F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5FB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BD"/>
    <w:rPr>
      <w:rFonts w:ascii="Segoe UI" w:hAnsi="Segoe UI" w:cs="Segoe UI"/>
      <w:sz w:val="18"/>
      <w:szCs w:val="18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FBD"/>
    <w:pPr>
      <w:pBdr>
        <w:top w:val="nil"/>
        <w:left w:val="nil"/>
        <w:bottom w:val="nil"/>
        <w:right w:val="nil"/>
        <w:between w:val="nil"/>
        <w:bar w:val="nil"/>
      </w:pBdr>
    </w:pPr>
    <w:rPr>
      <w:b/>
      <w:bCs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FBD"/>
    <w:rPr>
      <w:rFonts w:ascii="Arial" w:hAnsi="Arial"/>
      <w:b/>
      <w:bCs/>
      <w:bdr w:val="nil"/>
      <w:lang w:val="en-US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473A1"/>
    <w:rPr>
      <w:color w:val="605E5C"/>
      <w:shd w:val="clear" w:color="auto" w:fill="E1DFDD"/>
    </w:rPr>
  </w:style>
  <w:style w:type="table" w:customStyle="1" w:styleId="TableNormal1">
    <w:name w:val="Table Normal1"/>
    <w:rsid w:val="0061517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F753D0"/>
    <w:pPr>
      <w:ind w:left="720"/>
      <w:contextualSpacing/>
    </w:pPr>
  </w:style>
  <w:style w:type="character" w:customStyle="1" w:styleId="highlight">
    <w:name w:val="highlight"/>
    <w:basedOn w:val="Standardnpsmoodstavce"/>
    <w:rsid w:val="00462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1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9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869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wBimaAIzB6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citani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itani.ceskaposta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4BDDD-86BD-431D-A7C3-A04186A4AD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E60CB3-1DFE-4BFE-B4C2-554579569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758B0E-082A-4EDB-843C-364AB11DE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D1FE37-0BB9-4EAE-9E64-EA3EE5CD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26</TotalTime>
  <Pages>1</Pages>
  <Words>442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Kolářová</dc:creator>
  <cp:keywords/>
  <cp:lastModifiedBy>voldanova</cp:lastModifiedBy>
  <cp:revision>10</cp:revision>
  <dcterms:created xsi:type="dcterms:W3CDTF">2021-04-28T09:10:00Z</dcterms:created>
  <dcterms:modified xsi:type="dcterms:W3CDTF">2021-04-28T13:46:00Z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