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EFD27" w14:textId="77777777" w:rsidR="00E7733E" w:rsidRPr="00FB016D" w:rsidRDefault="00365379" w:rsidP="00FB016D">
      <w:pPr>
        <w:pStyle w:val="DatumTZ"/>
        <w:suppressAutoHyphens/>
        <w:rPr>
          <w:rStyle w:val="dnA"/>
          <w:b/>
          <w:color w:val="003399"/>
          <w:sz w:val="32"/>
        </w:rPr>
      </w:pPr>
      <w:r w:rsidRPr="00FB016D">
        <w:rPr>
          <w:rStyle w:val="dnA"/>
          <w:b/>
          <w:color w:val="003399"/>
          <w:sz w:val="32"/>
        </w:rPr>
        <w:t>TISKOVÁ ZPRÁVA</w:t>
      </w:r>
    </w:p>
    <w:p w14:paraId="41C28162" w14:textId="77777777" w:rsidR="00E7733E" w:rsidRPr="00FB016D" w:rsidRDefault="006D29AF" w:rsidP="00FB016D">
      <w:pPr>
        <w:pStyle w:val="DatumTZ"/>
        <w:suppressAutoHyphens/>
        <w:rPr>
          <w:b/>
          <w:color w:val="003399"/>
          <w:sz w:val="32"/>
        </w:rPr>
      </w:pPr>
      <w:r w:rsidRPr="00FB016D">
        <w:rPr>
          <w:rStyle w:val="dnA"/>
          <w:b/>
          <w:color w:val="003399"/>
        </w:rPr>
        <w:t>22</w:t>
      </w:r>
      <w:r w:rsidR="00E7733E" w:rsidRPr="00FB016D">
        <w:rPr>
          <w:rStyle w:val="dnA"/>
          <w:b/>
          <w:color w:val="003399"/>
        </w:rPr>
        <w:t>. března 2021</w:t>
      </w:r>
    </w:p>
    <w:p w14:paraId="1EE5E837" w14:textId="77777777" w:rsidR="00483C15" w:rsidRDefault="00483C15" w:rsidP="00FB016D">
      <w:pPr>
        <w:suppressAutoHyphens/>
        <w:jc w:val="both"/>
        <w:rPr>
          <w:rStyle w:val="normaltextrun"/>
          <w:rFonts w:cs="Arial"/>
          <w:b/>
          <w:bCs/>
          <w:color w:val="003399"/>
          <w:sz w:val="32"/>
          <w:szCs w:val="32"/>
        </w:rPr>
      </w:pPr>
    </w:p>
    <w:p w14:paraId="5DEA59A0" w14:textId="7765FE9E" w:rsidR="006D29AF" w:rsidRPr="00FB016D" w:rsidRDefault="006D29AF" w:rsidP="00FB016D">
      <w:pPr>
        <w:suppressAutoHyphens/>
        <w:jc w:val="both"/>
        <w:rPr>
          <w:rStyle w:val="normaltextrun"/>
          <w:rFonts w:cs="Arial"/>
          <w:b/>
          <w:bCs/>
          <w:color w:val="003399"/>
          <w:sz w:val="32"/>
          <w:szCs w:val="32"/>
        </w:rPr>
      </w:pPr>
      <w:bookmarkStart w:id="0" w:name="_GoBack"/>
      <w:bookmarkEnd w:id="0"/>
      <w:r w:rsidRPr="00FB016D">
        <w:rPr>
          <w:rStyle w:val="normaltextrun"/>
          <w:rFonts w:cs="Arial"/>
          <w:b/>
          <w:bCs/>
          <w:color w:val="003399"/>
          <w:sz w:val="32"/>
          <w:szCs w:val="32"/>
        </w:rPr>
        <w:t xml:space="preserve">Sčítání 2021 se týká i </w:t>
      </w:r>
      <w:r w:rsidR="0023427F">
        <w:rPr>
          <w:rStyle w:val="normaltextrun"/>
          <w:rFonts w:cs="Arial"/>
          <w:b/>
          <w:bCs/>
          <w:color w:val="003399"/>
          <w:sz w:val="32"/>
          <w:szCs w:val="32"/>
        </w:rPr>
        <w:t xml:space="preserve">českých </w:t>
      </w:r>
      <w:r w:rsidR="000712F8">
        <w:rPr>
          <w:rStyle w:val="normaltextrun"/>
          <w:rFonts w:cs="Arial"/>
          <w:b/>
          <w:bCs/>
          <w:color w:val="003399"/>
          <w:sz w:val="32"/>
          <w:szCs w:val="32"/>
        </w:rPr>
        <w:t xml:space="preserve">občanů </w:t>
      </w:r>
      <w:r w:rsidRPr="00FB016D">
        <w:rPr>
          <w:rStyle w:val="normaltextrun"/>
          <w:rFonts w:cs="Arial"/>
          <w:b/>
          <w:bCs/>
          <w:color w:val="003399"/>
          <w:sz w:val="32"/>
          <w:szCs w:val="32"/>
        </w:rPr>
        <w:t>žijících v zahraničí</w:t>
      </w:r>
    </w:p>
    <w:p w14:paraId="43FA2CCD" w14:textId="77777777" w:rsidR="00483C15" w:rsidRDefault="00483C15" w:rsidP="00FB016D">
      <w:pPr>
        <w:suppressAutoHyphens/>
        <w:jc w:val="both"/>
        <w:rPr>
          <w:rFonts w:cs="Arial"/>
          <w:b/>
          <w:color w:val="003399"/>
          <w:sz w:val="32"/>
          <w:szCs w:val="32"/>
          <w:bdr w:val="none" w:sz="0" w:space="0" w:color="auto"/>
        </w:rPr>
      </w:pPr>
    </w:p>
    <w:p w14:paraId="1AC6AD4C" w14:textId="0C340D98" w:rsidR="006D29AF" w:rsidRPr="00FB016D" w:rsidRDefault="006D29AF" w:rsidP="00FB016D">
      <w:pPr>
        <w:suppressAutoHyphens/>
        <w:jc w:val="both"/>
        <w:rPr>
          <w:rStyle w:val="normaltextrun"/>
          <w:rFonts w:cs="Arial"/>
          <w:b/>
          <w:bCs/>
          <w:color w:val="003399"/>
          <w:shd w:val="clear" w:color="auto" w:fill="FFFFFF"/>
        </w:rPr>
      </w:pPr>
      <w:r w:rsidRPr="00FB016D">
        <w:rPr>
          <w:rStyle w:val="normaltextrun"/>
          <w:rFonts w:cs="Arial"/>
          <w:b/>
          <w:bCs/>
          <w:color w:val="003399"/>
          <w:shd w:val="clear" w:color="auto" w:fill="FFFFFF"/>
        </w:rPr>
        <w:t xml:space="preserve">Povinnost sečíst se má každý občan České republiky, který má na našem území trvalý pobyt. Nezáleží na tom, kde ve světě žije či zda má i jiné než české občanství. Nezáleží ani na tom, kde je v zahraničí hlášen k pobytu. </w:t>
      </w:r>
      <w:r w:rsidR="00EA7A34">
        <w:rPr>
          <w:rStyle w:val="normaltextrun"/>
          <w:rFonts w:cs="Arial"/>
          <w:b/>
          <w:bCs/>
          <w:color w:val="003399"/>
          <w:shd w:val="clear" w:color="auto" w:fill="FFFFFF"/>
        </w:rPr>
        <w:t>Sčítání se netýká pouze těch o</w:t>
      </w:r>
      <w:r w:rsidRPr="00FB016D">
        <w:rPr>
          <w:rStyle w:val="normaltextrun"/>
          <w:rFonts w:cs="Arial"/>
          <w:b/>
          <w:bCs/>
          <w:color w:val="003399"/>
          <w:shd w:val="clear" w:color="auto" w:fill="FFFFFF"/>
        </w:rPr>
        <w:t xml:space="preserve">bčanů žijících v zahraničí, kteří mají pobyt na území Česka ukončený. </w:t>
      </w:r>
    </w:p>
    <w:p w14:paraId="52F2F123" w14:textId="77777777" w:rsidR="006D29AF" w:rsidRPr="00FB016D" w:rsidRDefault="006D29AF" w:rsidP="00FB016D">
      <w:pPr>
        <w:suppressAutoHyphens/>
        <w:jc w:val="both"/>
        <w:rPr>
          <w:rFonts w:cs="Arial"/>
          <w:b/>
          <w:bCs/>
          <w:strike/>
          <w:color w:val="003399"/>
          <w:sz w:val="32"/>
          <w:szCs w:val="32"/>
        </w:rPr>
      </w:pPr>
    </w:p>
    <w:p w14:paraId="4D19A2DB" w14:textId="63F0040D" w:rsidR="006D29AF" w:rsidRDefault="006D29AF" w:rsidP="00FB016D">
      <w:pPr>
        <w:suppressAutoHyphens/>
        <w:jc w:val="both"/>
        <w:rPr>
          <w:rFonts w:cs="Arial"/>
          <w:szCs w:val="20"/>
        </w:rPr>
      </w:pPr>
      <w:r>
        <w:rPr>
          <w:rFonts w:cs="Arial"/>
          <w:szCs w:val="20"/>
        </w:rPr>
        <w:t xml:space="preserve">Ze zahraničí je možné se sečíst pouze prostřednictvím elektronického sčítacího formuláře odkudkoliv, kde je připojení k internetu. </w:t>
      </w:r>
      <w:r>
        <w:rPr>
          <w:rFonts w:cs="Arial"/>
          <w:i/>
          <w:iCs/>
          <w:szCs w:val="20"/>
        </w:rPr>
        <w:t>„K přihlášení do elektronického sčítacího formuláře na webu scitani.cz nebo v mobilní aplikaci Sčítání21, která bude od 27. března dostupná ke stažení na Google Play či App Store, lze použít platné osobní doklady vydané Českou republikou, bankovní či elektronickou identitu nebo datovou schránku fyzické osoby,“</w:t>
      </w:r>
      <w:r>
        <w:rPr>
          <w:rFonts w:cs="Arial"/>
          <w:szCs w:val="20"/>
        </w:rPr>
        <w:t xml:space="preserve"> uvádí Marek Rojíček, předseda Českého statistického úřadu. </w:t>
      </w:r>
    </w:p>
    <w:p w14:paraId="6B898EE9" w14:textId="77777777" w:rsidR="00FB016D" w:rsidRDefault="00FB016D" w:rsidP="00FB016D">
      <w:pPr>
        <w:suppressAutoHyphens/>
        <w:jc w:val="both"/>
        <w:rPr>
          <w:rFonts w:cs="Arial"/>
          <w:szCs w:val="20"/>
        </w:rPr>
      </w:pPr>
    </w:p>
    <w:p w14:paraId="173C7B4E" w14:textId="6EFA0AC6" w:rsidR="006D29AF" w:rsidRDefault="006D29AF" w:rsidP="00FB016D">
      <w:pPr>
        <w:suppressAutoHyphens/>
        <w:jc w:val="both"/>
        <w:rPr>
          <w:rFonts w:cs="Arial"/>
          <w:szCs w:val="20"/>
        </w:rPr>
      </w:pPr>
      <w:r>
        <w:rPr>
          <w:rFonts w:cs="Arial"/>
          <w:szCs w:val="20"/>
        </w:rPr>
        <w:t>Pokud tuto možnost nemáte, může za vás vyplnit údaje člen vaší rodiny, který zná situaci v</w:t>
      </w:r>
      <w:r w:rsidR="0049017E">
        <w:rPr>
          <w:rFonts w:cs="Arial"/>
          <w:szCs w:val="20"/>
        </w:rPr>
        <w:t> </w:t>
      </w:r>
      <w:r>
        <w:rPr>
          <w:rFonts w:cs="Arial"/>
          <w:szCs w:val="20"/>
        </w:rPr>
        <w:t xml:space="preserve">domácnosti a také osobní údaje, </w:t>
      </w:r>
      <w:r w:rsidR="0023427F">
        <w:rPr>
          <w:rFonts w:cs="Arial"/>
          <w:szCs w:val="20"/>
        </w:rPr>
        <w:t xml:space="preserve">tedy </w:t>
      </w:r>
      <w:r>
        <w:rPr>
          <w:rFonts w:cs="Arial"/>
          <w:szCs w:val="20"/>
        </w:rPr>
        <w:t>jméno, rodné číslo nebo číslo osobního dokladu vydaného Českou republikou a datum narození. Dále potřebuje znát informace pro osobní část formuláře. Mezi ně patří například první bydliště po narození, informace o vzdělání či zaměstnání.</w:t>
      </w:r>
    </w:p>
    <w:p w14:paraId="06532027" w14:textId="77777777" w:rsidR="00FB016D" w:rsidRDefault="00FB016D" w:rsidP="00FB016D">
      <w:pPr>
        <w:suppressAutoHyphens/>
        <w:jc w:val="both"/>
        <w:rPr>
          <w:rFonts w:cs="Arial"/>
          <w:szCs w:val="20"/>
        </w:rPr>
      </w:pPr>
    </w:p>
    <w:p w14:paraId="3E053037" w14:textId="097C388E" w:rsidR="006D29AF" w:rsidRDefault="006D29AF" w:rsidP="00FB016D">
      <w:pPr>
        <w:suppressAutoHyphens/>
        <w:jc w:val="both"/>
        <w:rPr>
          <w:rFonts w:cs="Arial"/>
          <w:szCs w:val="20"/>
        </w:rPr>
      </w:pPr>
      <w:r>
        <w:rPr>
          <w:rFonts w:cs="Arial"/>
          <w:szCs w:val="20"/>
        </w:rPr>
        <w:t>Sčítání u vojáků z povolání</w:t>
      </w:r>
      <w:r w:rsidR="0023427F">
        <w:rPr>
          <w:rFonts w:cs="Arial"/>
          <w:szCs w:val="20"/>
        </w:rPr>
        <w:t> na zahraničních misích</w:t>
      </w:r>
      <w:r>
        <w:rPr>
          <w:rFonts w:cs="Arial"/>
          <w:szCs w:val="20"/>
        </w:rPr>
        <w:t xml:space="preserve"> zajišťuje ministerstvo obrany, u příslušníků Policie České republiky </w:t>
      </w:r>
      <w:r w:rsidR="0023427F">
        <w:rPr>
          <w:rFonts w:cs="Arial"/>
          <w:szCs w:val="20"/>
        </w:rPr>
        <w:t xml:space="preserve">působících v zahraničí </w:t>
      </w:r>
      <w:r>
        <w:rPr>
          <w:rFonts w:cs="Arial"/>
          <w:szCs w:val="20"/>
        </w:rPr>
        <w:t>pak ministerstvo vnitra. Ministerstvo zahraničních věcí zajišťuje sčítání lidí, kteří působí na zastupitelských úřadech, a to včetně jejich rodinných příslušníků žijících s nimi ve společné domácnosti.</w:t>
      </w:r>
    </w:p>
    <w:p w14:paraId="681782B9" w14:textId="77777777" w:rsidR="00FB016D" w:rsidRDefault="00FB016D" w:rsidP="00FB016D">
      <w:pPr>
        <w:suppressAutoHyphens/>
        <w:jc w:val="both"/>
        <w:rPr>
          <w:rFonts w:cs="Arial"/>
          <w:szCs w:val="20"/>
        </w:rPr>
      </w:pPr>
    </w:p>
    <w:p w14:paraId="68FEDDC1" w14:textId="7446BEED" w:rsidR="006D29AF" w:rsidRDefault="006D29AF" w:rsidP="00FB016D">
      <w:pPr>
        <w:suppressAutoHyphens/>
        <w:jc w:val="both"/>
        <w:rPr>
          <w:rFonts w:cs="Arial"/>
          <w:szCs w:val="20"/>
        </w:rPr>
      </w:pPr>
      <w:r>
        <w:rPr>
          <w:rFonts w:cs="Arial"/>
          <w:szCs w:val="20"/>
        </w:rPr>
        <w:t xml:space="preserve">Sčítání 2021 se zaměřuje pouze na byty a obydlí na českém území. Část otázek týkající se bydlení </w:t>
      </w:r>
      <w:r w:rsidR="0023427F">
        <w:rPr>
          <w:rFonts w:cs="Arial"/>
          <w:szCs w:val="20"/>
        </w:rPr>
        <w:t xml:space="preserve">u </w:t>
      </w:r>
      <w:r>
        <w:rPr>
          <w:rFonts w:cs="Arial"/>
          <w:szCs w:val="20"/>
        </w:rPr>
        <w:t xml:space="preserve">lidí </w:t>
      </w:r>
      <w:r w:rsidR="0023427F">
        <w:rPr>
          <w:rFonts w:cs="Arial"/>
          <w:szCs w:val="20"/>
        </w:rPr>
        <w:t xml:space="preserve">s </w:t>
      </w:r>
      <w:r>
        <w:rPr>
          <w:rFonts w:cs="Arial"/>
          <w:szCs w:val="20"/>
        </w:rPr>
        <w:t>obvykl</w:t>
      </w:r>
      <w:r w:rsidR="0023427F">
        <w:rPr>
          <w:rFonts w:cs="Arial"/>
          <w:szCs w:val="20"/>
        </w:rPr>
        <w:t>ým</w:t>
      </w:r>
      <w:r>
        <w:rPr>
          <w:rFonts w:cs="Arial"/>
          <w:szCs w:val="20"/>
        </w:rPr>
        <w:t xml:space="preserve"> bydliště</w:t>
      </w:r>
      <w:r w:rsidR="0023427F">
        <w:rPr>
          <w:rFonts w:cs="Arial"/>
          <w:szCs w:val="20"/>
        </w:rPr>
        <w:t>m</w:t>
      </w:r>
      <w:r>
        <w:rPr>
          <w:rFonts w:cs="Arial"/>
          <w:szCs w:val="20"/>
        </w:rPr>
        <w:t xml:space="preserve"> v cizině se proto nevyplňuje. Pokud český občan sdílí v</w:t>
      </w:r>
      <w:r w:rsidR="0049017E">
        <w:rPr>
          <w:rFonts w:cs="Arial"/>
          <w:szCs w:val="20"/>
        </w:rPr>
        <w:t> </w:t>
      </w:r>
      <w:r>
        <w:rPr>
          <w:rFonts w:cs="Arial"/>
          <w:szCs w:val="20"/>
        </w:rPr>
        <w:t>zahraničí domácnost s cizincem, který nemá v Česku trvalý ani přechodný pobyt nad 90 dnů, nemusí být tento cizinec uváděn v seznamu osob v domácnosti ani nemá povinnost vyplnit sčítací formulář.</w:t>
      </w:r>
    </w:p>
    <w:p w14:paraId="148E1A32" w14:textId="77777777" w:rsidR="00FB016D" w:rsidRDefault="00FB016D" w:rsidP="00FB016D">
      <w:pPr>
        <w:suppressAutoHyphens/>
        <w:jc w:val="both"/>
        <w:rPr>
          <w:rFonts w:cs="Arial"/>
          <w:szCs w:val="20"/>
        </w:rPr>
      </w:pPr>
    </w:p>
    <w:p w14:paraId="2A8FA4EA" w14:textId="03207827" w:rsidR="006D29AF" w:rsidRDefault="006D29AF" w:rsidP="00FB016D">
      <w:pPr>
        <w:suppressAutoHyphens/>
        <w:jc w:val="both"/>
        <w:rPr>
          <w:rFonts w:cs="Arial"/>
          <w:szCs w:val="20"/>
        </w:rPr>
      </w:pPr>
      <w:r>
        <w:rPr>
          <w:rFonts w:cs="Arial"/>
          <w:szCs w:val="20"/>
        </w:rPr>
        <w:t>Sčítání je unikátním zdrojem umožňujícím zmapovat rozsah stěhování, které probíhá nejen uvnitř našeho území, ale také mezi Českou republikou a zahraničím. Z dalších zjišťovaných charakteristik lze dovodit, o které typy domácností se v rámci migrace jedná. To je důležité například pro ministerstvo školství, které se podílí na péči o české školy v zahraničí nebo pro ministerstva zahraniční a kultury při podpoře krajanských spolků</w:t>
      </w:r>
      <w:r w:rsidR="000712F8">
        <w:rPr>
          <w:rFonts w:cs="Arial"/>
          <w:szCs w:val="20"/>
        </w:rPr>
        <w:t>.</w:t>
      </w:r>
    </w:p>
    <w:p w14:paraId="63B67A0D" w14:textId="77777777" w:rsidR="00FB016D" w:rsidRDefault="00FB016D" w:rsidP="00FB016D">
      <w:pPr>
        <w:suppressAutoHyphens/>
        <w:jc w:val="both"/>
        <w:rPr>
          <w:rFonts w:cs="Arial"/>
          <w:szCs w:val="20"/>
        </w:rPr>
      </w:pPr>
    </w:p>
    <w:p w14:paraId="6A7524C7" w14:textId="591781E8" w:rsidR="006D29AF" w:rsidRDefault="006D29AF" w:rsidP="00FB016D">
      <w:pPr>
        <w:suppressAutoHyphens/>
        <w:jc w:val="both"/>
        <w:rPr>
          <w:rFonts w:cs="Arial"/>
          <w:bCs/>
          <w:iCs/>
          <w:szCs w:val="20"/>
        </w:rPr>
      </w:pPr>
      <w:r>
        <w:rPr>
          <w:rFonts w:cs="Arial"/>
          <w:szCs w:val="20"/>
        </w:rPr>
        <w:t xml:space="preserve">I Češi žijící v zahraničí mohou využít rozsáhlé informační podpory, ať už na webu </w:t>
      </w:r>
      <w:hyperlink r:id="rId7" w:history="1">
        <w:r w:rsidRPr="00FB016D">
          <w:rPr>
            <w:rStyle w:val="Hypertextovodkaz"/>
            <w:rFonts w:cs="Arial"/>
            <w:color w:val="003399"/>
            <w:szCs w:val="20"/>
          </w:rPr>
          <w:t>www.scitani.cz</w:t>
        </w:r>
      </w:hyperlink>
      <w:r w:rsidRPr="00FB016D">
        <w:rPr>
          <w:rFonts w:cs="Arial"/>
          <w:color w:val="003399"/>
          <w:szCs w:val="20"/>
        </w:rPr>
        <w:t xml:space="preserve"> </w:t>
      </w:r>
      <w:r>
        <w:rPr>
          <w:rFonts w:cs="Arial"/>
          <w:szCs w:val="20"/>
        </w:rPr>
        <w:t xml:space="preserve">nebo na Kontaktním centru Sčítání 2021. </w:t>
      </w:r>
      <w:r>
        <w:rPr>
          <w:rFonts w:cs="Arial"/>
          <w:bCs/>
          <w:szCs w:val="20"/>
        </w:rPr>
        <w:t xml:space="preserve">Centrum je v provozu denně od 8 do 22 hodin, včetně sobot, nedělí i svátků na kontaktních linkách </w:t>
      </w:r>
      <w:r w:rsidR="00EA7A34">
        <w:rPr>
          <w:rFonts w:cs="Arial"/>
          <w:bCs/>
          <w:szCs w:val="20"/>
        </w:rPr>
        <w:t xml:space="preserve">(+420) </w:t>
      </w:r>
      <w:r>
        <w:rPr>
          <w:rFonts w:cs="Arial"/>
          <w:bCs/>
          <w:szCs w:val="20"/>
        </w:rPr>
        <w:t>253 253 683 a </w:t>
      </w:r>
      <w:r w:rsidR="00EA7A34">
        <w:rPr>
          <w:rFonts w:cs="Arial"/>
          <w:bCs/>
          <w:szCs w:val="20"/>
        </w:rPr>
        <w:t>(+420)</w:t>
      </w:r>
      <w:r w:rsidR="0049017E">
        <w:rPr>
          <w:rFonts w:cs="Arial"/>
          <w:bCs/>
          <w:szCs w:val="20"/>
        </w:rPr>
        <w:t> </w:t>
      </w:r>
      <w:r>
        <w:rPr>
          <w:rFonts w:cs="Arial"/>
          <w:bCs/>
          <w:szCs w:val="20"/>
        </w:rPr>
        <w:t xml:space="preserve">840 30 40 50. </w:t>
      </w:r>
      <w:r>
        <w:rPr>
          <w:rFonts w:cs="Arial"/>
          <w:bCs/>
          <w:iCs/>
          <w:szCs w:val="20"/>
        </w:rPr>
        <w:t xml:space="preserve">Na kontaktní centrum je ale také možné pokládat dotazy prostřednictvím e-mailu </w:t>
      </w:r>
      <w:hyperlink r:id="rId8" w:history="1">
        <w:r w:rsidRPr="00FB016D">
          <w:rPr>
            <w:rStyle w:val="Hypertextovodkaz"/>
            <w:rFonts w:cs="Arial"/>
            <w:bCs/>
            <w:i/>
            <w:color w:val="003399"/>
            <w:szCs w:val="20"/>
          </w:rPr>
          <w:t>dotazy@scitani.cz</w:t>
        </w:r>
      </w:hyperlink>
      <w:r w:rsidRPr="00FB016D">
        <w:rPr>
          <w:rFonts w:cs="Arial"/>
          <w:bCs/>
          <w:iCs/>
          <w:color w:val="003399"/>
          <w:szCs w:val="20"/>
        </w:rPr>
        <w:t xml:space="preserve"> </w:t>
      </w:r>
      <w:r>
        <w:rPr>
          <w:rFonts w:cs="Arial"/>
          <w:bCs/>
          <w:iCs/>
          <w:szCs w:val="20"/>
        </w:rPr>
        <w:t>nebo chatu ve virtuální poradně Sčítání 2021.</w:t>
      </w:r>
    </w:p>
    <w:p w14:paraId="2B10E140" w14:textId="77777777" w:rsidR="00EA7A34" w:rsidRDefault="00EA7A34" w:rsidP="00FB016D">
      <w:pPr>
        <w:suppressAutoHyphens/>
        <w:jc w:val="both"/>
        <w:rPr>
          <w:rFonts w:cs="Arial"/>
          <w:bCs/>
          <w:iCs/>
          <w:szCs w:val="20"/>
        </w:rPr>
      </w:pPr>
    </w:p>
    <w:p w14:paraId="419E30DD" w14:textId="77777777" w:rsidR="006D29AF" w:rsidRDefault="006D29AF" w:rsidP="00FB016D">
      <w:pPr>
        <w:pStyle w:val="paragraph"/>
        <w:suppressAutoHyphens/>
        <w:spacing w:before="0" w:beforeAutospacing="0" w:after="0" w:afterAutospacing="0"/>
        <w:jc w:val="both"/>
        <w:textAlignment w:val="baseline"/>
        <w:rPr>
          <w:rFonts w:ascii="Arial" w:hAnsi="Arial" w:cs="Arial"/>
          <w:sz w:val="20"/>
          <w:szCs w:val="20"/>
        </w:rPr>
      </w:pPr>
      <w:r>
        <w:rPr>
          <w:rFonts w:ascii="Arial" w:hAnsi="Arial" w:cs="Arial"/>
          <w:bCs/>
          <w:sz w:val="20"/>
          <w:szCs w:val="20"/>
        </w:rPr>
        <w:lastRenderedPageBreak/>
        <w:t xml:space="preserve">Organizátorem sčítání je Český statistický úřad, nezávislá a apolitická instituce, která sbírá a publikuje data z oblasti demografie, ekonomiky, zdravotnictví, trhu práce a sociálního zabezpečení, kultury, sportu, cestovního ruchu, vzdělávání či životního prostředí. Od </w:t>
      </w:r>
      <w:r>
        <w:rPr>
          <w:rFonts w:ascii="Arial" w:hAnsi="Arial" w:cs="Arial"/>
          <w:sz w:val="20"/>
          <w:szCs w:val="20"/>
        </w:rPr>
        <w:t xml:space="preserve">roku 1990 zpracovává a zveřejňuje výsledky všech voleb. </w:t>
      </w:r>
      <w:r>
        <w:rPr>
          <w:rFonts w:ascii="Arial" w:hAnsi="Arial" w:cs="Arial"/>
          <w:bCs/>
          <w:sz w:val="20"/>
          <w:szCs w:val="20"/>
        </w:rPr>
        <w:t>Hlavními principy práce ČSÚ jsou: Nezávislost, Nestrannost, Objektivita, Přesnost a spolehlivost, Všem stejné informace ve stejný čas, Ochrana důvěrných údajů. V roce 2020 důvěřovalo Českému statistickému úřadu 61 % obyvatel a patří tak podle Centra pro výzkum veřejného mínění k vůbec nejdůvěryhodnějším institucím v zemi.</w:t>
      </w:r>
    </w:p>
    <w:p w14:paraId="6CC5553D" w14:textId="77777777" w:rsidR="006D29AF" w:rsidRDefault="006D29AF" w:rsidP="00FB016D">
      <w:pPr>
        <w:pStyle w:val="Zkladntext"/>
        <w:jc w:val="both"/>
        <w:rPr>
          <w:rStyle w:val="dnA"/>
          <w:rFonts w:eastAsia="Times New Roman"/>
          <w:b/>
          <w:color w:val="2F5496" w:themeColor="accent5" w:themeShade="BF"/>
          <w:sz w:val="32"/>
          <w:szCs w:val="32"/>
          <w:lang w:val="cs-CZ"/>
        </w:rPr>
      </w:pPr>
    </w:p>
    <w:p w14:paraId="696405E3" w14:textId="77777777" w:rsidR="00C300DF" w:rsidRPr="0024382E" w:rsidRDefault="00C300DF" w:rsidP="008510DE">
      <w:pPr>
        <w:suppressAutoHyphens/>
        <w:spacing w:after="60"/>
        <w:rPr>
          <w:rFonts w:eastAsia="Times New Roman" w:cs="Arial"/>
        </w:rPr>
      </w:pPr>
    </w:p>
    <w:p w14:paraId="3D42B1B4" w14:textId="77777777" w:rsidR="00C300DF" w:rsidRPr="00FB016D" w:rsidRDefault="00C300DF" w:rsidP="008510DE">
      <w:pPr>
        <w:pStyle w:val="Adresa"/>
        <w:suppressAutoHyphens/>
        <w:rPr>
          <w:color w:val="003399"/>
        </w:rPr>
      </w:pPr>
      <w:r w:rsidRPr="00FB016D">
        <w:rPr>
          <w:color w:val="003399"/>
        </w:rPr>
        <w:t>Kontakt:</w:t>
      </w:r>
    </w:p>
    <w:p w14:paraId="42A810DF" w14:textId="77777777" w:rsidR="00C300DF" w:rsidRPr="00FB016D" w:rsidRDefault="00C300DF" w:rsidP="008510DE">
      <w:pPr>
        <w:pStyle w:val="Adresa"/>
        <w:suppressAutoHyphens/>
        <w:rPr>
          <w:color w:val="003399"/>
        </w:rPr>
      </w:pPr>
      <w:r w:rsidRPr="00FB016D">
        <w:rPr>
          <w:color w:val="003399"/>
        </w:rPr>
        <w:t>Jolana Voldánová</w:t>
      </w:r>
    </w:p>
    <w:p w14:paraId="449C039E" w14:textId="77777777" w:rsidR="00C300DF" w:rsidRPr="00FB016D" w:rsidRDefault="00C300DF" w:rsidP="008510DE">
      <w:pPr>
        <w:pStyle w:val="Adresa"/>
        <w:suppressAutoHyphens/>
        <w:rPr>
          <w:b w:val="0"/>
          <w:bCs w:val="0"/>
          <w:color w:val="003399"/>
        </w:rPr>
      </w:pPr>
      <w:r w:rsidRPr="00FB016D">
        <w:rPr>
          <w:b w:val="0"/>
          <w:bCs w:val="0"/>
          <w:color w:val="003399"/>
        </w:rPr>
        <w:t>tisková mluvčí Sčítání 2021</w:t>
      </w:r>
    </w:p>
    <w:p w14:paraId="30439E9D" w14:textId="77777777" w:rsidR="00C300DF" w:rsidRPr="00FB016D" w:rsidRDefault="00C300DF" w:rsidP="008510DE">
      <w:pPr>
        <w:pStyle w:val="Adresa"/>
        <w:suppressAutoHyphens/>
        <w:rPr>
          <w:b w:val="0"/>
          <w:bCs w:val="0"/>
          <w:color w:val="003399"/>
        </w:rPr>
      </w:pPr>
      <w:r w:rsidRPr="00FB016D">
        <w:rPr>
          <w:b w:val="0"/>
          <w:bCs w:val="0"/>
          <w:color w:val="003399"/>
        </w:rPr>
        <w:t>+420 704 659 357</w:t>
      </w:r>
    </w:p>
    <w:p w14:paraId="2D28BB30" w14:textId="77777777" w:rsidR="008F271C" w:rsidRPr="00FB016D" w:rsidRDefault="00C300DF" w:rsidP="008510DE">
      <w:pPr>
        <w:pStyle w:val="Adresa"/>
        <w:suppressAutoHyphens/>
        <w:rPr>
          <w:color w:val="003399"/>
        </w:rPr>
      </w:pPr>
      <w:r w:rsidRPr="00FB016D">
        <w:rPr>
          <w:b w:val="0"/>
          <w:bCs w:val="0"/>
          <w:color w:val="003399"/>
        </w:rPr>
        <w:t>jolana.voldanova@scitani.cz</w:t>
      </w:r>
    </w:p>
    <w:sectPr w:rsidR="008F271C" w:rsidRPr="00FB016D" w:rsidSect="00853899">
      <w:headerReference w:type="default" r:id="rId9"/>
      <w:footerReference w:type="default" r:id="rId10"/>
      <w:headerReference w:type="first" r:id="rId11"/>
      <w:footerReference w:type="first" r:id="rId12"/>
      <w:pgSz w:w="11900" w:h="16840" w:code="9"/>
      <w:pgMar w:top="1134" w:right="1418" w:bottom="1985" w:left="2160" w:header="2155" w:footer="130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5B12C" w14:textId="77777777" w:rsidR="00B32D75" w:rsidRDefault="00B32D75" w:rsidP="002639DF">
      <w:r>
        <w:separator/>
      </w:r>
    </w:p>
  </w:endnote>
  <w:endnote w:type="continuationSeparator" w:id="0">
    <w:p w14:paraId="7C5464CA" w14:textId="77777777" w:rsidR="00B32D75" w:rsidRDefault="00B32D75" w:rsidP="0026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9A91C" w14:textId="77777777" w:rsidR="003C724C" w:rsidRDefault="004E2602" w:rsidP="002639DF">
    <w:pPr>
      <w:pStyle w:val="Zpat"/>
      <w:jc w:val="right"/>
    </w:pPr>
    <w:r>
      <w:rPr>
        <w:noProof/>
        <w:bdr w:val="none" w:sz="0" w:space="0" w:color="auto"/>
        <w:lang w:eastAsia="cs-CZ"/>
      </w:rPr>
      <mc:AlternateContent>
        <mc:Choice Requires="wpg">
          <w:drawing>
            <wp:anchor distT="0" distB="0" distL="114300" distR="114300" simplePos="0" relativeHeight="251661312" behindDoc="0" locked="0" layoutInCell="1" allowOverlap="1" wp14:anchorId="0CC27276" wp14:editId="1AADCA66">
              <wp:simplePos x="0" y="0"/>
              <wp:positionH relativeFrom="column">
                <wp:posOffset>-1143000</wp:posOffset>
              </wp:positionH>
              <wp:positionV relativeFrom="paragraph">
                <wp:posOffset>290830</wp:posOffset>
              </wp:positionV>
              <wp:extent cx="2336165" cy="331470"/>
              <wp:effectExtent l="0" t="5080" r="0" b="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165" cy="331470"/>
                        <a:chOff x="354" y="15534"/>
                        <a:chExt cx="3679" cy="522"/>
                      </a:xfrm>
                    </wpg:grpSpPr>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l="6697" t="15392" r="5815" b="17851"/>
                        <a:stretch>
                          <a:fillRect/>
                        </a:stretch>
                      </pic:blipFill>
                      <pic:spPr bwMode="auto">
                        <a:xfrm>
                          <a:off x="354" y="15534"/>
                          <a:ext cx="1811" cy="522"/>
                        </a:xfrm>
                        <a:prstGeom prst="rect">
                          <a:avLst/>
                        </a:prstGeom>
                        <a:noFill/>
                        <a:extLst>
                          <a:ext uri="{909E8E84-426E-40DD-AFC4-6F175D3DCCD1}">
                            <a14:hiddenFill xmlns:a14="http://schemas.microsoft.com/office/drawing/2010/main">
                              <a:solidFill>
                                <a:srgbClr val="FFFFFF"/>
                              </a:solidFill>
                            </a14:hiddenFill>
                          </a:ext>
                        </a:extLst>
                      </pic:spPr>
                    </pic:pic>
                    <wps:wsp>
                      <wps:cNvPr id="8" name="Rectangle 9"/>
                      <wps:cNvSpPr>
                        <a:spLocks noChangeArrowheads="1"/>
                      </wps:cNvSpPr>
                      <wps:spPr bwMode="auto">
                        <a:xfrm>
                          <a:off x="2514" y="15534"/>
                          <a:ext cx="1519"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1AADA1D3" w14:textId="77777777" w:rsidR="003C724C" w:rsidRPr="00464A36" w:rsidRDefault="003C724C" w:rsidP="002639DF">
                            <w:pPr>
                              <w:pStyle w:val="Vchoz"/>
                              <w:rPr>
                                <w:rFonts w:eastAsia="Arial" w:cs="Arial"/>
                                <w:b/>
                                <w:bCs/>
                                <w:sz w:val="15"/>
                                <w:szCs w:val="15"/>
                              </w:rPr>
                            </w:pPr>
                            <w:r w:rsidRPr="00464A36">
                              <w:rPr>
                                <w:rFonts w:cs="Arial"/>
                                <w:b/>
                                <w:bCs/>
                                <w:sz w:val="15"/>
                                <w:szCs w:val="15"/>
                              </w:rPr>
                              <w:t>Na padesát</w:t>
                            </w:r>
                            <w:r w:rsidRPr="00464A36">
                              <w:rPr>
                                <w:rFonts w:cs="Arial"/>
                                <w:b/>
                                <w:bCs/>
                                <w:sz w:val="15"/>
                                <w:szCs w:val="15"/>
                                <w:lang w:val="fr-FR"/>
                              </w:rPr>
                              <w:t>é</w:t>
                            </w:r>
                            <w:r w:rsidRPr="00464A36">
                              <w:rPr>
                                <w:rFonts w:cs="Arial"/>
                                <w:b/>
                                <w:bCs/>
                                <w:sz w:val="15"/>
                                <w:szCs w:val="15"/>
                                <w:lang w:val="pt-PT"/>
                              </w:rPr>
                              <w:t>m 81</w:t>
                            </w:r>
                          </w:p>
                          <w:p w14:paraId="1225D07B" w14:textId="77777777" w:rsidR="003C724C" w:rsidRPr="00464A36" w:rsidRDefault="003C724C" w:rsidP="002639DF">
                            <w:pPr>
                              <w:pStyle w:val="Vchoz"/>
                              <w:rPr>
                                <w:rFonts w:eastAsia="Arial" w:cs="Arial"/>
                                <w:b/>
                                <w:bCs/>
                                <w:sz w:val="15"/>
                                <w:szCs w:val="15"/>
                              </w:rPr>
                            </w:pPr>
                            <w:r w:rsidRPr="00464A36">
                              <w:rPr>
                                <w:rFonts w:cs="Arial"/>
                                <w:b/>
                                <w:bCs/>
                                <w:sz w:val="15"/>
                                <w:szCs w:val="15"/>
                              </w:rPr>
                              <w:t>100 82 Praha 10</w:t>
                            </w:r>
                          </w:p>
                          <w:p w14:paraId="4FBBB455" w14:textId="77777777" w:rsidR="003C724C" w:rsidRPr="00464A36" w:rsidRDefault="00B32D75" w:rsidP="002639DF">
                            <w:pPr>
                              <w:pStyle w:val="Vchoz"/>
                              <w:rPr>
                                <w:rFonts w:cs="Arial"/>
                              </w:rPr>
                            </w:pPr>
                            <w:hyperlink r:id="rId2" w:history="1">
                              <w:r w:rsidR="003C724C" w:rsidRPr="00464A36">
                                <w:rPr>
                                  <w:rStyle w:val="Hyperlink0"/>
                                </w:rPr>
                                <w:t>www.czso.cz</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id="Group 15" o:spid="_x0000_s1026" style="position:absolute;left:0;text-align:left;margin-left:-90pt;margin-top:22.9pt;width:183.95pt;height:26.1pt;z-index:251661312" coordorigin="354,15534" coordsize="3679,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&#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v+/HToWAAAAABjkbz2KfYWQ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354;top:15534;width:1811;height: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">
                <v:imagedata r:id="rId3" o:title="" croptop="10087f" cropbottom="11699f" cropleft="4389f" cropright="3811f"/>
              </v:shape>
              <v:rect id="Rectangle 9" o:spid="_x0000_s1028" style="position:absolute;left:2514;top:15534;width:1519;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" filled="f" stroked="f" strokeweight="1pt">
                <v:stroke miterlimit="4"/>
                <v:textbox inset="0,0,0,0">
                  <w:txbxContent>
                    <w:p w:rsidR="003C724C" w:rsidRPr="00464A36" w:rsidRDefault="003C724C" w:rsidP="002639DF">
                      <w:pPr>
                        <w:pStyle w:val="Vchoz"/>
                        <w:rPr>
                          <w:rFonts w:eastAsia="Arial" w:cs="Arial"/>
                          <w:b/>
                          <w:bCs/>
                          <w:sz w:val="15"/>
                          <w:szCs w:val="15"/>
                        </w:rPr>
                      </w:pPr>
                      <w:r w:rsidRPr="00464A36">
                        <w:rPr>
                          <w:rFonts w:cs="Arial"/>
                          <w:b/>
                          <w:bCs/>
                          <w:sz w:val="15"/>
                          <w:szCs w:val="15"/>
                        </w:rPr>
                        <w:t>Na padesát</w:t>
                      </w:r>
                      <w:r w:rsidRPr="00464A36">
                        <w:rPr>
                          <w:rFonts w:cs="Arial"/>
                          <w:b/>
                          <w:bCs/>
                          <w:sz w:val="15"/>
                          <w:szCs w:val="15"/>
                          <w:lang w:val="fr-FR"/>
                        </w:rPr>
                        <w:t>é</w:t>
                      </w:r>
                      <w:r w:rsidRPr="00464A36">
                        <w:rPr>
                          <w:rFonts w:cs="Arial"/>
                          <w:b/>
                          <w:bCs/>
                          <w:sz w:val="15"/>
                          <w:szCs w:val="15"/>
                          <w:lang w:val="pt-PT"/>
                        </w:rPr>
                        <w:t>m 81</w:t>
                      </w:r>
                    </w:p>
                    <w:p w:rsidR="003C724C" w:rsidRPr="00464A36" w:rsidRDefault="003C724C" w:rsidP="002639DF">
                      <w:pPr>
                        <w:pStyle w:val="Vchoz"/>
                        <w:rPr>
                          <w:rFonts w:eastAsia="Arial" w:cs="Arial"/>
                          <w:b/>
                          <w:bCs/>
                          <w:sz w:val="15"/>
                          <w:szCs w:val="15"/>
                        </w:rPr>
                      </w:pPr>
                      <w:r w:rsidRPr="00464A36">
                        <w:rPr>
                          <w:rFonts w:cs="Arial"/>
                          <w:b/>
                          <w:bCs/>
                          <w:sz w:val="15"/>
                          <w:szCs w:val="15"/>
                        </w:rPr>
                        <w:t>100 82 Praha 10</w:t>
                      </w:r>
                    </w:p>
                    <w:p w:rsidR="003C724C" w:rsidRPr="00464A36" w:rsidRDefault="00A840FA" w:rsidP="002639DF">
                      <w:pPr>
                        <w:pStyle w:val="Vchoz"/>
                        <w:rPr>
                          <w:rFonts w:cs="Arial"/>
                        </w:rPr>
                      </w:pPr>
                      <w:hyperlink r:id="rId4" w:history="1">
                        <w:r w:rsidR="003C724C" w:rsidRPr="00464A36">
                          <w:rPr>
                            <w:rStyle w:val="Hyperlink0"/>
                          </w:rPr>
                          <w:t>www.czso.cz</w:t>
                        </w:r>
                      </w:hyperlink>
                    </w:p>
                  </w:txbxContent>
                </v:textbox>
              </v:rect>
            </v:group>
          </w:pict>
        </mc:Fallback>
      </mc:AlternateContent>
    </w:r>
  </w:p>
  <w:p w14:paraId="05B9573D" w14:textId="77777777" w:rsidR="003C724C" w:rsidRDefault="004E2602" w:rsidP="002639DF">
    <w:pPr>
      <w:pStyle w:val="Zpat"/>
      <w:jc w:val="right"/>
    </w:pPr>
    <w:r>
      <w:rPr>
        <w:noProof/>
        <w:lang w:eastAsia="cs-CZ"/>
      </w:rPr>
      <mc:AlternateContent>
        <mc:Choice Requires="wps">
          <w:drawing>
            <wp:anchor distT="0" distB="0" distL="114300" distR="114300" simplePos="0" relativeHeight="251660288" behindDoc="0" locked="0" layoutInCell="1" allowOverlap="1" wp14:anchorId="183A6101" wp14:editId="12A834D0">
              <wp:simplePos x="0" y="0"/>
              <wp:positionH relativeFrom="column">
                <wp:posOffset>5715000</wp:posOffset>
              </wp:positionH>
              <wp:positionV relativeFrom="paragraph">
                <wp:posOffset>367665</wp:posOffset>
              </wp:positionV>
              <wp:extent cx="571500" cy="155575"/>
              <wp:effectExtent l="0" t="0" r="0" b="0"/>
              <wp:wrapNone/>
              <wp:docPr id="1073742172" name="Textové pole 1073742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155575"/>
                      </a:xfrm>
                      <a:prstGeom prst="rect">
                        <a:avLst/>
                      </a:prstGeom>
                      <a:noFill/>
                      <a:ln w="6350">
                        <a:noFill/>
                      </a:ln>
                      <a:effectLst/>
                      <a:sp3d/>
                    </wps:spPr>
                    <wps:txbx>
                      <w:txbxContent>
                        <w:p w14:paraId="3A4CB2E5" w14:textId="02F660CD" w:rsidR="003C724C" w:rsidRPr="00313A39" w:rsidRDefault="003C724C" w:rsidP="00313A39">
                          <w:pPr>
                            <w:jc w:val="right"/>
                            <w:rPr>
                              <w:rFonts w:cs="Arial"/>
                              <w:b/>
                              <w:color w:val="22168B"/>
                            </w:rPr>
                          </w:pPr>
                          <w:r w:rsidRPr="00313A39">
                            <w:rPr>
                              <w:rFonts w:cs="Arial"/>
                              <w:b/>
                              <w:color w:val="22168B"/>
                            </w:rPr>
                            <w:fldChar w:fldCharType="begin"/>
                          </w:r>
                          <w:r w:rsidRPr="00313A39">
                            <w:rPr>
                              <w:rFonts w:cs="Arial"/>
                              <w:b/>
                              <w:color w:val="22168B"/>
                            </w:rPr>
                            <w:instrText>PAGE   \* MERGEFORMAT</w:instrText>
                          </w:r>
                          <w:r w:rsidRPr="00313A39">
                            <w:rPr>
                              <w:rFonts w:cs="Arial"/>
                              <w:b/>
                              <w:color w:val="22168B"/>
                            </w:rPr>
                            <w:fldChar w:fldCharType="separate"/>
                          </w:r>
                          <w:r w:rsidR="00483C15">
                            <w:rPr>
                              <w:rFonts w:cs="Arial"/>
                              <w:b/>
                              <w:noProof/>
                              <w:color w:val="22168B"/>
                            </w:rPr>
                            <w:t>2</w:t>
                          </w:r>
                          <w:r w:rsidRPr="00313A39">
                            <w:rPr>
                              <w:rFonts w:cs="Arial"/>
                              <w:b/>
                              <w:color w:val="22168B"/>
                            </w:rPr>
                            <w:fldChar w:fldCharType="end"/>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A6101" id="_x0000_t202" coordsize="21600,21600" o:spt="202" path="m,l,21600r21600,l21600,xe">
              <v:stroke joinstyle="miter"/>
              <v:path gradientshapeok="t" o:connecttype="rect"/>
            </v:shapetype>
            <v:shape id="Textové pole 1073742172" o:spid="_x0000_s1029" type="#_x0000_t202" style="position:absolute;left:0;text-align:left;margin-left:450pt;margin-top:28.95pt;width:45pt;height: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" filled="f" stroked="f" strokeweight=".5pt">
              <v:path arrowok="t"/>
              <v:textbox inset="0,0,0,0">
                <w:txbxContent>
                  <w:p w14:paraId="3A4CB2E5" w14:textId="02F660CD" w:rsidR="003C724C" w:rsidRPr="00313A39" w:rsidRDefault="003C724C" w:rsidP="00313A39">
                    <w:pPr>
                      <w:jc w:val="right"/>
                      <w:rPr>
                        <w:rFonts w:cs="Arial"/>
                        <w:b/>
                        <w:color w:val="22168B"/>
                      </w:rPr>
                    </w:pPr>
                    <w:r w:rsidRPr="00313A39">
                      <w:rPr>
                        <w:rFonts w:cs="Arial"/>
                        <w:b/>
                        <w:color w:val="22168B"/>
                      </w:rPr>
                      <w:fldChar w:fldCharType="begin"/>
                    </w:r>
                    <w:r w:rsidRPr="00313A39">
                      <w:rPr>
                        <w:rFonts w:cs="Arial"/>
                        <w:b/>
                        <w:color w:val="22168B"/>
                      </w:rPr>
                      <w:instrText>PAGE   \* MERGEFORMAT</w:instrText>
                    </w:r>
                    <w:r w:rsidRPr="00313A39">
                      <w:rPr>
                        <w:rFonts w:cs="Arial"/>
                        <w:b/>
                        <w:color w:val="22168B"/>
                      </w:rPr>
                      <w:fldChar w:fldCharType="separate"/>
                    </w:r>
                    <w:r w:rsidR="00483C15">
                      <w:rPr>
                        <w:rFonts w:cs="Arial"/>
                        <w:b/>
                        <w:noProof/>
                        <w:color w:val="22168B"/>
                      </w:rPr>
                      <w:t>2</w:t>
                    </w:r>
                    <w:r w:rsidRPr="00313A39">
                      <w:rPr>
                        <w:rFonts w:cs="Arial"/>
                        <w:b/>
                        <w:color w:val="22168B"/>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06036" w14:textId="77777777" w:rsidR="003C724C" w:rsidRDefault="004E2602" w:rsidP="002639DF">
    <w:pPr>
      <w:pStyle w:val="Zpat"/>
    </w:pPr>
    <w:r>
      <w:rPr>
        <w:noProof/>
        <w:lang w:eastAsia="cs-CZ"/>
      </w:rPr>
      <mc:AlternateContent>
        <mc:Choice Requires="wpg">
          <w:drawing>
            <wp:anchor distT="0" distB="0" distL="114300" distR="114300" simplePos="0" relativeHeight="251658240" behindDoc="0" locked="0" layoutInCell="1" allowOverlap="1" wp14:anchorId="50A988A0" wp14:editId="12EB3107">
              <wp:simplePos x="0" y="0"/>
              <wp:positionH relativeFrom="column">
                <wp:posOffset>-1485900</wp:posOffset>
              </wp:positionH>
              <wp:positionV relativeFrom="paragraph">
                <wp:posOffset>153035</wp:posOffset>
              </wp:positionV>
              <wp:extent cx="2446020" cy="363220"/>
              <wp:effectExtent l="0" t="635" r="1905" b="0"/>
              <wp:wrapThrough wrapText="bothSides">
                <wp:wrapPolygon edited="0">
                  <wp:start x="5630" y="566"/>
                  <wp:lineTo x="2944" y="1699"/>
                  <wp:lineTo x="168" y="6269"/>
                  <wp:lineTo x="168" y="11933"/>
                  <wp:lineTo x="2271" y="18201"/>
                  <wp:lineTo x="2944" y="18201"/>
                  <wp:lineTo x="7985" y="18201"/>
                  <wp:lineTo x="8742" y="18201"/>
                  <wp:lineTo x="10839" y="11933"/>
                  <wp:lineTo x="11007" y="7968"/>
                  <wp:lineTo x="10172" y="5098"/>
                  <wp:lineTo x="8237" y="566"/>
                  <wp:lineTo x="5630" y="566"/>
                </wp:wrapPolygon>
              </wp:wrapThrough>
              <wp:docPr id="1" name="Skupina 1073742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6020" cy="363220"/>
                        <a:chOff x="0" y="0"/>
                        <a:chExt cx="24461" cy="3632"/>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l="6697" t="15392" r="5815" b="17851"/>
                        <a:stretch>
                          <a:fillRect/>
                        </a:stretch>
                      </pic:blipFill>
                      <pic:spPr bwMode="auto">
                        <a:xfrm>
                          <a:off x="0" y="0"/>
                          <a:ext cx="12604" cy="3632"/>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3"/>
                      <wps:cNvSpPr>
                        <a:spLocks noChangeArrowheads="1"/>
                      </wps:cNvSpPr>
                      <wps:spPr bwMode="auto">
                        <a:xfrm>
                          <a:off x="14815" y="0"/>
                          <a:ext cx="9646" cy="3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2F1D669D" w14:textId="77777777" w:rsidR="003C724C" w:rsidRPr="00464A36" w:rsidRDefault="003C724C" w:rsidP="002639DF">
                            <w:pPr>
                              <w:pStyle w:val="Vchoz"/>
                              <w:rPr>
                                <w:rFonts w:eastAsia="Arial" w:cs="Arial"/>
                                <w:b/>
                                <w:bCs/>
                                <w:sz w:val="15"/>
                                <w:szCs w:val="15"/>
                              </w:rPr>
                            </w:pPr>
                            <w:r w:rsidRPr="00464A36">
                              <w:rPr>
                                <w:rFonts w:cs="Arial"/>
                                <w:b/>
                                <w:bCs/>
                                <w:sz w:val="15"/>
                                <w:szCs w:val="15"/>
                              </w:rPr>
                              <w:t>Na padesát</w:t>
                            </w:r>
                            <w:r w:rsidRPr="00464A36">
                              <w:rPr>
                                <w:rFonts w:cs="Arial"/>
                                <w:b/>
                                <w:bCs/>
                                <w:sz w:val="15"/>
                                <w:szCs w:val="15"/>
                                <w:lang w:val="fr-FR"/>
                              </w:rPr>
                              <w:t>é</w:t>
                            </w:r>
                            <w:r w:rsidRPr="00464A36">
                              <w:rPr>
                                <w:rFonts w:cs="Arial"/>
                                <w:b/>
                                <w:bCs/>
                                <w:sz w:val="15"/>
                                <w:szCs w:val="15"/>
                                <w:lang w:val="pt-PT"/>
                              </w:rPr>
                              <w:t>m 81</w:t>
                            </w:r>
                          </w:p>
                          <w:p w14:paraId="15F66908" w14:textId="77777777" w:rsidR="003C724C" w:rsidRPr="00464A36" w:rsidRDefault="003C724C" w:rsidP="002639DF">
                            <w:pPr>
                              <w:pStyle w:val="Vchoz"/>
                              <w:rPr>
                                <w:rFonts w:eastAsia="Arial" w:cs="Arial"/>
                                <w:b/>
                                <w:bCs/>
                                <w:sz w:val="15"/>
                                <w:szCs w:val="15"/>
                              </w:rPr>
                            </w:pPr>
                            <w:r w:rsidRPr="00464A36">
                              <w:rPr>
                                <w:rFonts w:cs="Arial"/>
                                <w:b/>
                                <w:bCs/>
                                <w:sz w:val="15"/>
                                <w:szCs w:val="15"/>
                              </w:rPr>
                              <w:t>100 82 Praha 10</w:t>
                            </w:r>
                          </w:p>
                          <w:p w14:paraId="29282323" w14:textId="77777777" w:rsidR="003C724C" w:rsidRPr="00464A36" w:rsidRDefault="00B32D75" w:rsidP="002639DF">
                            <w:pPr>
                              <w:pStyle w:val="Vchoz"/>
                              <w:rPr>
                                <w:rFonts w:cs="Arial"/>
                              </w:rPr>
                            </w:pPr>
                            <w:hyperlink r:id="rId2" w:history="1">
                              <w:r w:rsidR="003C724C" w:rsidRPr="00464A36">
                                <w:rPr>
                                  <w:rStyle w:val="Hyperlink0"/>
                                </w:rPr>
                                <w:t>www.czso.cz</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id="Skupina 1073742168" o:spid="_x0000_s1030" style="position:absolute;margin-left:-117pt;margin-top:12.05pt;width:192.6pt;height:28.6pt;z-index:251658240" coordsize="24461,3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v+/HToWAAAAABjkbz2KfYWQ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style="position:absolute;width:12604;height:3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">
                <v:imagedata r:id="rId3" o:title="" croptop="10087f" cropbottom="11699f" cropleft="4389f" cropright="3811f"/>
              </v:shape>
              <v:rect id="Rectangle 3" o:spid="_x0000_s1032" style="position:absolute;left:14815;width:9646;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" filled="f" stroked="f" strokeweight="1pt">
                <v:stroke miterlimit="4"/>
                <v:textbox inset="0,0,0,0">
                  <w:txbxContent>
                    <w:p w:rsidR="003C724C" w:rsidRPr="00464A36" w:rsidRDefault="003C724C" w:rsidP="002639DF">
                      <w:pPr>
                        <w:pStyle w:val="Vchoz"/>
                        <w:rPr>
                          <w:rFonts w:eastAsia="Arial" w:cs="Arial"/>
                          <w:b/>
                          <w:bCs/>
                          <w:sz w:val="15"/>
                          <w:szCs w:val="15"/>
                        </w:rPr>
                      </w:pPr>
                      <w:r w:rsidRPr="00464A36">
                        <w:rPr>
                          <w:rFonts w:cs="Arial"/>
                          <w:b/>
                          <w:bCs/>
                          <w:sz w:val="15"/>
                          <w:szCs w:val="15"/>
                        </w:rPr>
                        <w:t>Na padesát</w:t>
                      </w:r>
                      <w:r w:rsidRPr="00464A36">
                        <w:rPr>
                          <w:rFonts w:cs="Arial"/>
                          <w:b/>
                          <w:bCs/>
                          <w:sz w:val="15"/>
                          <w:szCs w:val="15"/>
                          <w:lang w:val="fr-FR"/>
                        </w:rPr>
                        <w:t>é</w:t>
                      </w:r>
                      <w:r w:rsidRPr="00464A36">
                        <w:rPr>
                          <w:rFonts w:cs="Arial"/>
                          <w:b/>
                          <w:bCs/>
                          <w:sz w:val="15"/>
                          <w:szCs w:val="15"/>
                          <w:lang w:val="pt-PT"/>
                        </w:rPr>
                        <w:t>m 81</w:t>
                      </w:r>
                    </w:p>
                    <w:p w:rsidR="003C724C" w:rsidRPr="00464A36" w:rsidRDefault="003C724C" w:rsidP="002639DF">
                      <w:pPr>
                        <w:pStyle w:val="Vchoz"/>
                        <w:rPr>
                          <w:rFonts w:eastAsia="Arial" w:cs="Arial"/>
                          <w:b/>
                          <w:bCs/>
                          <w:sz w:val="15"/>
                          <w:szCs w:val="15"/>
                        </w:rPr>
                      </w:pPr>
                      <w:r w:rsidRPr="00464A36">
                        <w:rPr>
                          <w:rFonts w:cs="Arial"/>
                          <w:b/>
                          <w:bCs/>
                          <w:sz w:val="15"/>
                          <w:szCs w:val="15"/>
                        </w:rPr>
                        <w:t>100 82 Praha 10</w:t>
                      </w:r>
                    </w:p>
                    <w:p w:rsidR="003C724C" w:rsidRPr="00464A36" w:rsidRDefault="00A840FA" w:rsidP="002639DF">
                      <w:pPr>
                        <w:pStyle w:val="Vchoz"/>
                        <w:rPr>
                          <w:rFonts w:cs="Arial"/>
                        </w:rPr>
                      </w:pPr>
                      <w:hyperlink r:id="rId4" w:history="1">
                        <w:r w:rsidR="003C724C" w:rsidRPr="00464A36">
                          <w:rPr>
                            <w:rStyle w:val="Hyperlink0"/>
                          </w:rPr>
                          <w:t>www.czso.cz</w:t>
                        </w:r>
                      </w:hyperlink>
                    </w:p>
                  </w:txbxContent>
                </v:textbox>
              </v:rect>
              <w10:wrap type="through"/>
            </v:group>
          </w:pict>
        </mc:Fallback>
      </mc:AlternateContent>
    </w:r>
    <w:r>
      <w:rPr>
        <w:noProof/>
        <w:lang w:eastAsia="cs-CZ"/>
      </w:rPr>
      <mc:AlternateContent>
        <mc:Choice Requires="wps">
          <w:drawing>
            <wp:anchor distT="0" distB="0" distL="114300" distR="114300" simplePos="0" relativeHeight="251659264" behindDoc="0" locked="0" layoutInCell="1" allowOverlap="1" wp14:anchorId="63C49748" wp14:editId="07EC98C6">
              <wp:simplePos x="0" y="0"/>
              <wp:positionH relativeFrom="column">
                <wp:posOffset>5715000</wp:posOffset>
              </wp:positionH>
              <wp:positionV relativeFrom="paragraph">
                <wp:posOffset>364490</wp:posOffset>
              </wp:positionV>
              <wp:extent cx="560070" cy="151765"/>
              <wp:effectExtent l="0" t="0" r="0" b="0"/>
              <wp:wrapNone/>
              <wp:docPr id="1073742171" name="Textové pole 1073742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 cy="151765"/>
                      </a:xfrm>
                      <a:prstGeom prst="rect">
                        <a:avLst/>
                      </a:prstGeom>
                      <a:noFill/>
                      <a:ln w="6350">
                        <a:noFill/>
                      </a:ln>
                      <a:effectLst/>
                      <a:sp3d/>
                    </wps:spPr>
                    <wps:txbx>
                      <w:txbxContent>
                        <w:p w14:paraId="2BFBF629" w14:textId="77777777" w:rsidR="003C724C" w:rsidRPr="00313A39" w:rsidRDefault="003C724C" w:rsidP="002639DF">
                          <w:pPr>
                            <w:jc w:val="right"/>
                            <w:rPr>
                              <w:rFonts w:cs="Arial"/>
                              <w:b/>
                              <w:color w:val="22168B"/>
                            </w:rPr>
                          </w:pPr>
                          <w:r w:rsidRPr="00313A39">
                            <w:rPr>
                              <w:rFonts w:cs="Arial"/>
                              <w:b/>
                              <w:color w:val="22168B"/>
                            </w:rPr>
                            <w:fldChar w:fldCharType="begin"/>
                          </w:r>
                          <w:r w:rsidRPr="00313A39">
                            <w:rPr>
                              <w:rFonts w:cs="Arial"/>
                              <w:b/>
                              <w:color w:val="22168B"/>
                            </w:rPr>
                            <w:instrText>PAGE   \* MERGEFORMAT</w:instrText>
                          </w:r>
                          <w:r w:rsidRPr="00313A39">
                            <w:rPr>
                              <w:rFonts w:cs="Arial"/>
                              <w:b/>
                              <w:color w:val="22168B"/>
                            </w:rPr>
                            <w:fldChar w:fldCharType="separate"/>
                          </w:r>
                          <w:r w:rsidR="00781DFF" w:rsidRPr="00781DFF">
                            <w:rPr>
                              <w:rFonts w:cs="Arial"/>
                              <w:b/>
                              <w:noProof/>
                              <w:color w:val="22168B"/>
                            </w:rPr>
                            <w:t>1</w:t>
                          </w:r>
                          <w:r w:rsidRPr="00313A39">
                            <w:rPr>
                              <w:rFonts w:cs="Arial"/>
                              <w:b/>
                              <w:color w:val="22168B"/>
                            </w:rPr>
                            <w:fldChar w:fldCharType="end"/>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v:stroke joinstyle="miter"/>
              <v:path gradientshapeok="t" o:connecttype="rect"/>
            </v:shapetype>
            <v:shape id="Textové pole 1073742171" o:spid="_x0000_s1033" type="#_x0000_t202" style="position:absolute;margin-left:450pt;margin-top:28.7pt;width:44.1pt;height: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" filled="f" stroked="f" strokeweight=".5pt">
              <v:path arrowok="t"/>
              <v:textbox inset="0,0,0,0">
                <w:txbxContent>
                  <w:p w:rsidR="003C724C" w:rsidRPr="00313A39" w:rsidRDefault="003C724C" w:rsidP="002639DF">
                    <w:pPr>
                      <w:jc w:val="right"/>
                      <w:rPr>
                        <w:rFonts w:cs="Arial"/>
                        <w:b/>
                        <w:color w:val="22168B"/>
                      </w:rPr>
                    </w:pPr>
                    <w:r w:rsidRPr="00313A39">
                      <w:rPr>
                        <w:rFonts w:cs="Arial"/>
                        <w:b/>
                        <w:color w:val="22168B"/>
                      </w:rPr>
                      <w:fldChar w:fldCharType="begin"/>
                    </w:r>
                    <w:r w:rsidRPr="00313A39">
                      <w:rPr>
                        <w:rFonts w:cs="Arial"/>
                        <w:b/>
                        <w:color w:val="22168B"/>
                      </w:rPr>
                      <w:instrText>PAGE   \* MERGEFORMAT</w:instrText>
                    </w:r>
                    <w:r w:rsidRPr="00313A39">
                      <w:rPr>
                        <w:rFonts w:cs="Arial"/>
                        <w:b/>
                        <w:color w:val="22168B"/>
                      </w:rPr>
                      <w:fldChar w:fldCharType="separate"/>
                    </w:r>
                    <w:r w:rsidR="00781DFF" w:rsidRPr="00781DFF">
                      <w:rPr>
                        <w:rFonts w:cs="Arial"/>
                        <w:b/>
                        <w:noProof/>
                        <w:color w:val="22168B"/>
                      </w:rPr>
                      <w:t>1</w:t>
                    </w:r>
                    <w:r w:rsidRPr="00313A39">
                      <w:rPr>
                        <w:rFonts w:cs="Arial"/>
                        <w:b/>
                        <w:color w:val="22168B"/>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6D03C" w14:textId="77777777" w:rsidR="00B32D75" w:rsidRDefault="00B32D75" w:rsidP="002639DF">
      <w:r>
        <w:separator/>
      </w:r>
    </w:p>
  </w:footnote>
  <w:footnote w:type="continuationSeparator" w:id="0">
    <w:p w14:paraId="6A7F8266" w14:textId="77777777" w:rsidR="00B32D75" w:rsidRDefault="00B32D75" w:rsidP="00263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A3811" w14:textId="77777777" w:rsidR="003C724C" w:rsidRDefault="004E2602" w:rsidP="002639DF">
    <w:pPr>
      <w:pStyle w:val="Zhlav"/>
    </w:pPr>
    <w:r>
      <w:rPr>
        <w:noProof/>
        <w:lang w:eastAsia="cs-CZ"/>
      </w:rPr>
      <w:drawing>
        <wp:anchor distT="152400" distB="152400" distL="152400" distR="152400" simplePos="0" relativeHeight="251655168" behindDoc="0" locked="0" layoutInCell="1" allowOverlap="1" wp14:anchorId="2B7BC1D9" wp14:editId="45C868A4">
          <wp:simplePos x="0" y="0"/>
          <wp:positionH relativeFrom="margin">
            <wp:posOffset>4457700</wp:posOffset>
          </wp:positionH>
          <wp:positionV relativeFrom="page">
            <wp:posOffset>318770</wp:posOffset>
          </wp:positionV>
          <wp:extent cx="800100" cy="629920"/>
          <wp:effectExtent l="0" t="0" r="0" b="0"/>
          <wp:wrapThrough wrapText="bothSides">
            <wp:wrapPolygon edited="0">
              <wp:start x="0" y="0"/>
              <wp:lineTo x="0" y="20903"/>
              <wp:lineTo x="21086" y="20903"/>
              <wp:lineTo x="21086" y="0"/>
              <wp:lineTo x="0" y="0"/>
            </wp:wrapPolygon>
          </wp:wrapThrough>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l="10725" t="15114" r="11159" b="1595"/>
                  <a:stretch>
                    <a:fillRect/>
                  </a:stretch>
                </pic:blipFill>
                <pic:spPr bwMode="auto">
                  <a:xfrm>
                    <a:off x="0" y="0"/>
                    <a:ext cx="80010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152400" distB="152400" distL="152400" distR="152400" simplePos="0" relativeHeight="251654144" behindDoc="0" locked="0" layoutInCell="1" allowOverlap="1" wp14:anchorId="34632802" wp14:editId="5B0292B1">
          <wp:simplePos x="0" y="0"/>
          <wp:positionH relativeFrom="page">
            <wp:posOffset>405765</wp:posOffset>
          </wp:positionH>
          <wp:positionV relativeFrom="page">
            <wp:posOffset>318770</wp:posOffset>
          </wp:positionV>
          <wp:extent cx="969010" cy="772160"/>
          <wp:effectExtent l="0" t="0" r="0" b="0"/>
          <wp:wrapThrough wrapText="bothSides">
            <wp:wrapPolygon edited="0">
              <wp:start x="425" y="0"/>
              <wp:lineTo x="0" y="1599"/>
              <wp:lineTo x="0" y="21316"/>
              <wp:lineTo x="14862" y="21316"/>
              <wp:lineTo x="16986" y="21316"/>
              <wp:lineTo x="20807" y="21316"/>
              <wp:lineTo x="21232" y="20783"/>
              <wp:lineTo x="21232" y="0"/>
              <wp:lineTo x="425" y="0"/>
            </wp:wrapPolygon>
          </wp:wrapThrough>
          <wp:docPr id="1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9010" cy="772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C34D7" w14:textId="77777777" w:rsidR="003C724C" w:rsidRDefault="004E2602" w:rsidP="002639DF">
    <w:pPr>
      <w:pStyle w:val="Zhlav"/>
    </w:pPr>
    <w:r>
      <w:rPr>
        <w:noProof/>
        <w:lang w:eastAsia="cs-CZ"/>
      </w:rPr>
      <w:drawing>
        <wp:anchor distT="152400" distB="152400" distL="152400" distR="152400" simplePos="0" relativeHeight="251657216" behindDoc="0" locked="0" layoutInCell="1" allowOverlap="1" wp14:anchorId="59FED40C" wp14:editId="2019AAF3">
          <wp:simplePos x="0" y="0"/>
          <wp:positionH relativeFrom="margin">
            <wp:posOffset>4349750</wp:posOffset>
          </wp:positionH>
          <wp:positionV relativeFrom="page">
            <wp:posOffset>189865</wp:posOffset>
          </wp:positionV>
          <wp:extent cx="1024255" cy="756285"/>
          <wp:effectExtent l="0" t="0" r="0" b="0"/>
          <wp:wrapThrough wrapText="bothSides">
            <wp:wrapPolygon edited="0">
              <wp:start x="0" y="0"/>
              <wp:lineTo x="0" y="21219"/>
              <wp:lineTo x="21292" y="21219"/>
              <wp:lineTo x="21292" y="0"/>
              <wp:lineTo x="0" y="0"/>
            </wp:wrapPolygon>
          </wp:wrapThrough>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152400" distB="152400" distL="152400" distR="152400" simplePos="0" relativeHeight="251656192" behindDoc="0" locked="0" layoutInCell="1" allowOverlap="1" wp14:anchorId="13BFF6E9" wp14:editId="466FF8D3">
          <wp:simplePos x="0" y="0"/>
          <wp:positionH relativeFrom="page">
            <wp:posOffset>396240</wp:posOffset>
          </wp:positionH>
          <wp:positionV relativeFrom="page">
            <wp:posOffset>306705</wp:posOffset>
          </wp:positionV>
          <wp:extent cx="1129665" cy="899795"/>
          <wp:effectExtent l="0" t="0" r="0" b="0"/>
          <wp:wrapThrough wrapText="bothSides">
            <wp:wrapPolygon edited="0">
              <wp:start x="728" y="0"/>
              <wp:lineTo x="0" y="915"/>
              <wp:lineTo x="0" y="21036"/>
              <wp:lineTo x="14934" y="21036"/>
              <wp:lineTo x="17120" y="21036"/>
              <wp:lineTo x="21126" y="21036"/>
              <wp:lineTo x="21126" y="0"/>
              <wp:lineTo x="728" y="0"/>
            </wp:wrapPolygon>
          </wp:wrapThrough>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9665"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77FF2"/>
    <w:multiLevelType w:val="hybridMultilevel"/>
    <w:tmpl w:val="7DBE66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60"/>
    <w:rsid w:val="000010E2"/>
    <w:rsid w:val="00023E9B"/>
    <w:rsid w:val="000712F8"/>
    <w:rsid w:val="00075061"/>
    <w:rsid w:val="00095B01"/>
    <w:rsid w:val="000A7309"/>
    <w:rsid w:val="000B4A92"/>
    <w:rsid w:val="000D67F2"/>
    <w:rsid w:val="000F0FF0"/>
    <w:rsid w:val="0011703D"/>
    <w:rsid w:val="001440CF"/>
    <w:rsid w:val="001727DA"/>
    <w:rsid w:val="001746ED"/>
    <w:rsid w:val="0023427F"/>
    <w:rsid w:val="002639DF"/>
    <w:rsid w:val="002916C4"/>
    <w:rsid w:val="002A75B6"/>
    <w:rsid w:val="003106A2"/>
    <w:rsid w:val="00311A6B"/>
    <w:rsid w:val="00313A39"/>
    <w:rsid w:val="0031785E"/>
    <w:rsid w:val="00325F55"/>
    <w:rsid w:val="00361037"/>
    <w:rsid w:val="00365379"/>
    <w:rsid w:val="003A4714"/>
    <w:rsid w:val="003C724C"/>
    <w:rsid w:val="003F3C0F"/>
    <w:rsid w:val="004315D4"/>
    <w:rsid w:val="00455AB0"/>
    <w:rsid w:val="00464A36"/>
    <w:rsid w:val="00483C15"/>
    <w:rsid w:val="0049017E"/>
    <w:rsid w:val="004A417C"/>
    <w:rsid w:val="004E2602"/>
    <w:rsid w:val="00507B05"/>
    <w:rsid w:val="00533734"/>
    <w:rsid w:val="005613A5"/>
    <w:rsid w:val="0057359E"/>
    <w:rsid w:val="00594307"/>
    <w:rsid w:val="005D4CEF"/>
    <w:rsid w:val="005F1673"/>
    <w:rsid w:val="0064675E"/>
    <w:rsid w:val="0066015B"/>
    <w:rsid w:val="00681868"/>
    <w:rsid w:val="00681A6C"/>
    <w:rsid w:val="00684A61"/>
    <w:rsid w:val="006D29AF"/>
    <w:rsid w:val="006E77BC"/>
    <w:rsid w:val="0074033A"/>
    <w:rsid w:val="007541B8"/>
    <w:rsid w:val="007674D6"/>
    <w:rsid w:val="00781DFF"/>
    <w:rsid w:val="007A687E"/>
    <w:rsid w:val="007E1457"/>
    <w:rsid w:val="00817DB2"/>
    <w:rsid w:val="008510DE"/>
    <w:rsid w:val="00853899"/>
    <w:rsid w:val="00864AA8"/>
    <w:rsid w:val="00874B64"/>
    <w:rsid w:val="0088085C"/>
    <w:rsid w:val="0088189B"/>
    <w:rsid w:val="008C21C5"/>
    <w:rsid w:val="008F271C"/>
    <w:rsid w:val="00904A09"/>
    <w:rsid w:val="00972FF1"/>
    <w:rsid w:val="00987201"/>
    <w:rsid w:val="00993AB5"/>
    <w:rsid w:val="009B06C9"/>
    <w:rsid w:val="009D17E8"/>
    <w:rsid w:val="009E0E58"/>
    <w:rsid w:val="00A053A7"/>
    <w:rsid w:val="00A12767"/>
    <w:rsid w:val="00A13229"/>
    <w:rsid w:val="00A56E71"/>
    <w:rsid w:val="00A600E7"/>
    <w:rsid w:val="00A840FA"/>
    <w:rsid w:val="00AE758F"/>
    <w:rsid w:val="00B01EFC"/>
    <w:rsid w:val="00B32D75"/>
    <w:rsid w:val="00B365B3"/>
    <w:rsid w:val="00B64F60"/>
    <w:rsid w:val="00B96874"/>
    <w:rsid w:val="00C300DF"/>
    <w:rsid w:val="00CA6AF0"/>
    <w:rsid w:val="00CF0343"/>
    <w:rsid w:val="00D07AC5"/>
    <w:rsid w:val="00D64194"/>
    <w:rsid w:val="00DA26A1"/>
    <w:rsid w:val="00DB5A00"/>
    <w:rsid w:val="00E14D54"/>
    <w:rsid w:val="00E22DC7"/>
    <w:rsid w:val="00E230A3"/>
    <w:rsid w:val="00E6748E"/>
    <w:rsid w:val="00E7733E"/>
    <w:rsid w:val="00EA1884"/>
    <w:rsid w:val="00EA7A34"/>
    <w:rsid w:val="00EB5608"/>
    <w:rsid w:val="00ED0CA9"/>
    <w:rsid w:val="00EE3630"/>
    <w:rsid w:val="00F2774A"/>
    <w:rsid w:val="00FB016D"/>
    <w:rsid w:val="00FB5101"/>
    <w:rsid w:val="00FB6628"/>
    <w:rsid w:val="00FD1935"/>
    <w:rsid w:val="00FF32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7B5C8"/>
  <w15:docId w15:val="{A90C6ABB-0536-4682-AD3B-E090A03E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A053A7"/>
    <w:pPr>
      <w:pBdr>
        <w:top w:val="nil"/>
        <w:left w:val="nil"/>
        <w:bottom w:val="nil"/>
        <w:right w:val="nil"/>
        <w:between w:val="nil"/>
        <w:bar w:val="nil"/>
      </w:pBdr>
    </w:pPr>
    <w:rPr>
      <w:rFonts w:ascii="Arial" w:hAnsi="Arial"/>
      <w:szCs w:val="24"/>
      <w:bdr w:val="nil"/>
      <w:lang w:eastAsia="en-US"/>
    </w:rPr>
  </w:style>
  <w:style w:type="paragraph" w:styleId="Nadpis1">
    <w:name w:val="heading 1"/>
    <w:basedOn w:val="Normln"/>
    <w:next w:val="Normln"/>
    <w:link w:val="Nadpis1Char"/>
    <w:uiPriority w:val="9"/>
    <w:qFormat/>
    <w:rsid w:val="002916C4"/>
    <w:pPr>
      <w:keepNext/>
      <w:keepLines/>
      <w:spacing w:before="100" w:beforeAutospacing="1" w:after="480"/>
      <w:ind w:left="1803"/>
      <w:outlineLvl w:val="0"/>
    </w:pPr>
    <w:rPr>
      <w:rFonts w:eastAsia="Times New Roman"/>
      <w:b/>
      <w:color w:val="000099"/>
      <w:sz w:val="56"/>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325F55"/>
    <w:rPr>
      <w:rFonts w:ascii="Arial" w:hAnsi="Arial"/>
      <w:b/>
      <w:color w:val="000099"/>
      <w:sz w:val="20"/>
      <w:u w:val="single"/>
    </w:rPr>
  </w:style>
  <w:style w:type="table" w:customStyle="1" w:styleId="TableNormal">
    <w:name w:val="Table Normal"/>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Zhlavazpat">
    <w:name w:val="Záhlaví a zápatí"/>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customStyle="1" w:styleId="Text">
    <w:name w:val="Text"/>
    <w:pPr>
      <w:pBdr>
        <w:top w:val="nil"/>
        <w:left w:val="nil"/>
        <w:bottom w:val="nil"/>
        <w:right w:val="nil"/>
        <w:between w:val="nil"/>
        <w:bar w:val="nil"/>
      </w:pBdr>
    </w:pPr>
    <w:rPr>
      <w:rFonts w:cs="Arial Unicode MS"/>
      <w:color w:val="000000"/>
      <w:sz w:val="24"/>
      <w:szCs w:val="24"/>
      <w:u w:color="000000"/>
      <w:bdr w:val="nil"/>
    </w:rPr>
  </w:style>
  <w:style w:type="paragraph" w:customStyle="1" w:styleId="TextA">
    <w:name w:val="Text A"/>
    <w:link w:val="TextAChar"/>
    <w:pPr>
      <w:pBdr>
        <w:top w:val="nil"/>
        <w:left w:val="nil"/>
        <w:bottom w:val="nil"/>
        <w:right w:val="nil"/>
        <w:between w:val="nil"/>
        <w:bar w:val="nil"/>
      </w:pBdr>
    </w:pPr>
    <w:rPr>
      <w:rFonts w:ascii="Helvetica" w:hAnsi="Helvetica" w:cs="Arial Unicode MS"/>
      <w:color w:val="000000"/>
      <w:sz w:val="22"/>
      <w:szCs w:val="22"/>
      <w:u w:color="000000"/>
      <w:bdr w:val="nil"/>
    </w:rPr>
  </w:style>
  <w:style w:type="paragraph" w:customStyle="1" w:styleId="Vchoz">
    <w:name w:val="Výchozí"/>
    <w:link w:val="VchozChar"/>
    <w:rsid w:val="00B365B3"/>
    <w:pPr>
      <w:pBdr>
        <w:top w:val="nil"/>
        <w:left w:val="nil"/>
        <w:bottom w:val="nil"/>
        <w:right w:val="nil"/>
        <w:between w:val="nil"/>
        <w:bar w:val="nil"/>
      </w:pBdr>
    </w:pPr>
    <w:rPr>
      <w:rFonts w:ascii="Arial" w:hAnsi="Arial" w:cs="Arial Unicode MS"/>
      <w:color w:val="000000"/>
      <w:szCs w:val="22"/>
      <w:u w:color="000000"/>
      <w:bdr w:val="nil"/>
    </w:rPr>
  </w:style>
  <w:style w:type="character" w:customStyle="1" w:styleId="dn">
    <w:name w:val="Žádný"/>
  </w:style>
  <w:style w:type="character" w:customStyle="1" w:styleId="Hyperlink0">
    <w:name w:val="Hyperlink.0"/>
    <w:rPr>
      <w:rFonts w:ascii="Arial" w:eastAsia="Arial" w:hAnsi="Arial" w:cs="Arial"/>
      <w:b/>
      <w:bCs/>
      <w:sz w:val="15"/>
      <w:szCs w:val="15"/>
    </w:rPr>
  </w:style>
  <w:style w:type="character" w:customStyle="1" w:styleId="Odkaz">
    <w:name w:val="Odkaz"/>
    <w:rPr>
      <w:color w:val="0000FF"/>
      <w:u w:val="single" w:color="0000FF"/>
    </w:rPr>
  </w:style>
  <w:style w:type="character" w:customStyle="1" w:styleId="Hyperlink1">
    <w:name w:val="Hyperlink.1"/>
    <w:rPr>
      <w:color w:val="1E2864"/>
      <w:u w:val="none" w:color="0000FF"/>
    </w:rPr>
  </w:style>
  <w:style w:type="paragraph" w:styleId="Zhlav">
    <w:name w:val="header"/>
    <w:basedOn w:val="Normln"/>
    <w:link w:val="ZhlavChar"/>
    <w:uiPriority w:val="99"/>
    <w:unhideWhenUsed/>
    <w:rsid w:val="0088085C"/>
    <w:pPr>
      <w:tabs>
        <w:tab w:val="center" w:pos="4536"/>
        <w:tab w:val="right" w:pos="9072"/>
      </w:tabs>
    </w:pPr>
  </w:style>
  <w:style w:type="character" w:customStyle="1" w:styleId="ZhlavChar">
    <w:name w:val="Záhlaví Char"/>
    <w:link w:val="Zhlav"/>
    <w:uiPriority w:val="99"/>
    <w:rsid w:val="0088085C"/>
    <w:rPr>
      <w:sz w:val="24"/>
      <w:szCs w:val="24"/>
      <w:lang w:val="en-US" w:eastAsia="en-US"/>
    </w:rPr>
  </w:style>
  <w:style w:type="paragraph" w:styleId="Zpat">
    <w:name w:val="footer"/>
    <w:basedOn w:val="Normln"/>
    <w:link w:val="ZpatChar"/>
    <w:uiPriority w:val="99"/>
    <w:unhideWhenUsed/>
    <w:rsid w:val="0088085C"/>
    <w:pPr>
      <w:tabs>
        <w:tab w:val="center" w:pos="4536"/>
        <w:tab w:val="right" w:pos="9072"/>
      </w:tabs>
    </w:pPr>
  </w:style>
  <w:style w:type="character" w:customStyle="1" w:styleId="ZpatChar">
    <w:name w:val="Zápatí Char"/>
    <w:link w:val="Zpat"/>
    <w:uiPriority w:val="99"/>
    <w:rsid w:val="0088085C"/>
    <w:rPr>
      <w:sz w:val="24"/>
      <w:szCs w:val="24"/>
      <w:lang w:val="en-US" w:eastAsia="en-US"/>
    </w:rPr>
  </w:style>
  <w:style w:type="paragraph" w:styleId="Bezmezer">
    <w:name w:val="No Spacing"/>
    <w:aliases w:val="Text dopisu"/>
    <w:link w:val="BezmezerChar"/>
    <w:uiPriority w:val="1"/>
    <w:qFormat/>
    <w:rsid w:val="004A417C"/>
    <w:pPr>
      <w:pBdr>
        <w:top w:val="nil"/>
        <w:left w:val="nil"/>
        <w:bottom w:val="nil"/>
        <w:right w:val="nil"/>
        <w:between w:val="nil"/>
        <w:bar w:val="nil"/>
      </w:pBdr>
      <w:spacing w:after="240"/>
      <w:jc w:val="both"/>
    </w:pPr>
    <w:rPr>
      <w:rFonts w:ascii="Arial" w:hAnsi="Arial"/>
      <w:szCs w:val="24"/>
      <w:bdr w:val="nil"/>
      <w:lang w:val="en-US" w:eastAsia="en-US"/>
    </w:rPr>
  </w:style>
  <w:style w:type="paragraph" w:customStyle="1" w:styleId="Adresa">
    <w:name w:val="Adresa"/>
    <w:basedOn w:val="Vchoz"/>
    <w:link w:val="AdresaChar"/>
    <w:qFormat/>
    <w:rsid w:val="009B06C9"/>
    <w:pPr>
      <w:spacing w:line="264" w:lineRule="auto"/>
      <w:jc w:val="right"/>
    </w:pPr>
    <w:rPr>
      <w:b/>
      <w:bCs/>
      <w:color w:val="1D2864"/>
      <w:spacing w:val="-2"/>
      <w:sz w:val="16"/>
      <w:szCs w:val="16"/>
      <w:u w:color="1D2864"/>
    </w:rPr>
  </w:style>
  <w:style w:type="character" w:customStyle="1" w:styleId="VchozChar">
    <w:name w:val="Výchozí Char"/>
    <w:link w:val="Vchoz"/>
    <w:rsid w:val="00B365B3"/>
    <w:rPr>
      <w:rFonts w:ascii="Arial" w:hAnsi="Arial" w:cs="Arial Unicode MS"/>
      <w:color w:val="000000"/>
      <w:szCs w:val="22"/>
      <w:u w:color="000000"/>
    </w:rPr>
  </w:style>
  <w:style w:type="character" w:customStyle="1" w:styleId="AdresaChar">
    <w:name w:val="Adresa Char"/>
    <w:link w:val="Adresa"/>
    <w:rsid w:val="009B06C9"/>
    <w:rPr>
      <w:rFonts w:ascii="Arial" w:hAnsi="Arial" w:cs="Arial Unicode MS"/>
      <w:b/>
      <w:bCs/>
      <w:color w:val="1D2864"/>
      <w:spacing w:val="-2"/>
      <w:sz w:val="16"/>
      <w:szCs w:val="16"/>
      <w:u w:color="1D2864"/>
      <w:bdr w:val="nil"/>
    </w:rPr>
  </w:style>
  <w:style w:type="character" w:styleId="Siln">
    <w:name w:val="Strong"/>
    <w:uiPriority w:val="22"/>
    <w:qFormat/>
    <w:rsid w:val="00B365B3"/>
    <w:rPr>
      <w:rFonts w:ascii="Arial" w:hAnsi="Arial"/>
      <w:b/>
      <w:bCs/>
    </w:rPr>
  </w:style>
  <w:style w:type="paragraph" w:customStyle="1" w:styleId="Oslovenbold">
    <w:name w:val="Oslovení bold"/>
    <w:basedOn w:val="Bezmezer"/>
    <w:link w:val="OslovenboldChar"/>
    <w:rsid w:val="00325F55"/>
    <w:pPr>
      <w:spacing w:after="720"/>
      <w:jc w:val="left"/>
    </w:pPr>
    <w:rPr>
      <w:b/>
      <w:sz w:val="22"/>
    </w:rPr>
  </w:style>
  <w:style w:type="character" w:customStyle="1" w:styleId="Nadpis1Char">
    <w:name w:val="Nadpis 1 Char"/>
    <w:link w:val="Nadpis1"/>
    <w:uiPriority w:val="9"/>
    <w:rsid w:val="002916C4"/>
    <w:rPr>
      <w:rFonts w:ascii="Arial" w:eastAsia="Times New Roman" w:hAnsi="Arial"/>
      <w:b/>
      <w:color w:val="000099"/>
      <w:sz w:val="56"/>
      <w:szCs w:val="32"/>
      <w:bdr w:val="nil"/>
      <w:lang w:val="en-US" w:eastAsia="en-US"/>
    </w:rPr>
  </w:style>
  <w:style w:type="paragraph" w:customStyle="1" w:styleId="Podpisafunkce">
    <w:name w:val="Podpis a funkce"/>
    <w:basedOn w:val="Bezmezer"/>
    <w:link w:val="PodpisafunkceChar"/>
    <w:rsid w:val="00A053A7"/>
    <w:pPr>
      <w:jc w:val="right"/>
    </w:pPr>
    <w:rPr>
      <w:sz w:val="22"/>
      <w:szCs w:val="22"/>
    </w:rPr>
  </w:style>
  <w:style w:type="paragraph" w:customStyle="1" w:styleId="Osloveni">
    <w:name w:val="Osloveni"/>
    <w:basedOn w:val="Oslovenbold"/>
    <w:next w:val="Text"/>
    <w:link w:val="OsloveniChar"/>
    <w:qFormat/>
    <w:rsid w:val="00681A6C"/>
  </w:style>
  <w:style w:type="paragraph" w:customStyle="1" w:styleId="Detailydopisu">
    <w:name w:val="Detaily dopisu"/>
    <w:basedOn w:val="Vchoz"/>
    <w:link w:val="DetailydopisuChar"/>
    <w:qFormat/>
    <w:rsid w:val="009B06C9"/>
    <w:pPr>
      <w:spacing w:line="288" w:lineRule="auto"/>
    </w:pPr>
    <w:rPr>
      <w:rFonts w:cs="Arial"/>
      <w:b/>
      <w:bCs/>
      <w:color w:val="002060"/>
      <w:spacing w:val="-2"/>
      <w:sz w:val="16"/>
      <w:szCs w:val="16"/>
    </w:rPr>
  </w:style>
  <w:style w:type="character" w:customStyle="1" w:styleId="BezmezerChar">
    <w:name w:val="Bez mezer Char"/>
    <w:aliases w:val="Text dopisu Char"/>
    <w:link w:val="Bezmezer"/>
    <w:uiPriority w:val="1"/>
    <w:rsid w:val="004A417C"/>
    <w:rPr>
      <w:rFonts w:ascii="Arial" w:hAnsi="Arial"/>
      <w:szCs w:val="24"/>
      <w:bdr w:val="nil"/>
      <w:lang w:val="en-US" w:eastAsia="en-US"/>
    </w:rPr>
  </w:style>
  <w:style w:type="character" w:customStyle="1" w:styleId="OslovenboldChar">
    <w:name w:val="Oslovení bold Char"/>
    <w:link w:val="Oslovenbold"/>
    <w:rsid w:val="00681A6C"/>
    <w:rPr>
      <w:rFonts w:ascii="Arial" w:hAnsi="Arial"/>
      <w:b/>
      <w:sz w:val="22"/>
      <w:szCs w:val="24"/>
      <w:lang w:val="en-US" w:eastAsia="en-US"/>
    </w:rPr>
  </w:style>
  <w:style w:type="character" w:customStyle="1" w:styleId="OsloveniChar">
    <w:name w:val="Osloveni Char"/>
    <w:link w:val="Osloveni"/>
    <w:rsid w:val="00681A6C"/>
    <w:rPr>
      <w:rFonts w:ascii="Arial" w:hAnsi="Arial"/>
      <w:b/>
      <w:sz w:val="22"/>
      <w:szCs w:val="24"/>
      <w:lang w:val="en-US" w:eastAsia="en-US"/>
    </w:rPr>
  </w:style>
  <w:style w:type="paragraph" w:customStyle="1" w:styleId="Odkazhttp">
    <w:name w:val="Odkaz http"/>
    <w:basedOn w:val="Bezmezer"/>
    <w:link w:val="OdkazhttpChar"/>
    <w:qFormat/>
    <w:rsid w:val="009B06C9"/>
    <w:pPr>
      <w:ind w:left="2268"/>
    </w:pPr>
    <w:rPr>
      <w:b/>
      <w:color w:val="1D2864"/>
    </w:rPr>
  </w:style>
  <w:style w:type="character" w:customStyle="1" w:styleId="DetailydopisuChar">
    <w:name w:val="Detaily dopisu Char"/>
    <w:link w:val="Detailydopisu"/>
    <w:rsid w:val="009B06C9"/>
    <w:rPr>
      <w:rFonts w:ascii="Arial" w:hAnsi="Arial" w:cs="Arial"/>
      <w:b/>
      <w:bCs/>
      <w:color w:val="002060"/>
      <w:spacing w:val="-2"/>
      <w:sz w:val="16"/>
      <w:szCs w:val="16"/>
      <w:u w:color="000000"/>
      <w:bdr w:val="nil"/>
    </w:rPr>
  </w:style>
  <w:style w:type="paragraph" w:customStyle="1" w:styleId="Jmnoafunkce">
    <w:name w:val="Jméno a funkce"/>
    <w:basedOn w:val="Podpisafunkce"/>
    <w:link w:val="JmnoafunkceChar"/>
    <w:qFormat/>
    <w:rsid w:val="00681A6C"/>
  </w:style>
  <w:style w:type="character" w:customStyle="1" w:styleId="OdkazhttpChar">
    <w:name w:val="Odkaz http Char"/>
    <w:link w:val="Odkazhttp"/>
    <w:rsid w:val="009B06C9"/>
    <w:rPr>
      <w:rFonts w:ascii="Arial" w:hAnsi="Arial"/>
      <w:b/>
      <w:color w:val="1D2864"/>
      <w:szCs w:val="24"/>
      <w:bdr w:val="nil"/>
      <w:lang w:val="en-US" w:eastAsia="en-US"/>
    </w:rPr>
  </w:style>
  <w:style w:type="character" w:customStyle="1" w:styleId="PodpisafunkceChar">
    <w:name w:val="Podpis a funkce Char"/>
    <w:link w:val="Podpisafunkce"/>
    <w:rsid w:val="00681A6C"/>
    <w:rPr>
      <w:rFonts w:ascii="Arial" w:hAnsi="Arial"/>
      <w:sz w:val="22"/>
      <w:szCs w:val="22"/>
      <w:lang w:val="en-US" w:eastAsia="en-US"/>
    </w:rPr>
  </w:style>
  <w:style w:type="character" w:customStyle="1" w:styleId="JmnoafunkceChar">
    <w:name w:val="Jméno a funkce Char"/>
    <w:link w:val="Jmnoafunkce"/>
    <w:rsid w:val="00681A6C"/>
    <w:rPr>
      <w:rFonts w:ascii="Arial" w:hAnsi="Arial"/>
      <w:sz w:val="22"/>
      <w:szCs w:val="22"/>
      <w:lang w:val="en-US" w:eastAsia="en-US"/>
    </w:rPr>
  </w:style>
  <w:style w:type="character" w:customStyle="1" w:styleId="dnA">
    <w:name w:val="Žádný A"/>
    <w:qFormat/>
    <w:rsid w:val="002916C4"/>
  </w:style>
  <w:style w:type="paragraph" w:customStyle="1" w:styleId="H1">
    <w:name w:val="H1"/>
    <w:basedOn w:val="Nadpis1"/>
    <w:link w:val="H1Char"/>
    <w:qFormat/>
    <w:rsid w:val="004A417C"/>
    <w:pPr>
      <w:ind w:left="0"/>
    </w:pPr>
  </w:style>
  <w:style w:type="paragraph" w:customStyle="1" w:styleId="DatumTZ">
    <w:name w:val="Datum TZ"/>
    <w:basedOn w:val="TextA"/>
    <w:link w:val="DatumTZChar"/>
    <w:qFormat/>
    <w:rsid w:val="004A417C"/>
    <w:pPr>
      <w:spacing w:line="432" w:lineRule="auto"/>
    </w:pPr>
    <w:rPr>
      <w:rFonts w:ascii="Arial" w:hAnsi="Arial"/>
      <w:color w:val="241C87"/>
      <w:sz w:val="20"/>
      <w:szCs w:val="20"/>
      <w:u w:color="241C87"/>
    </w:rPr>
  </w:style>
  <w:style w:type="character" w:customStyle="1" w:styleId="TextAChar">
    <w:name w:val="Text A Char"/>
    <w:link w:val="TextA"/>
    <w:rsid w:val="002916C4"/>
    <w:rPr>
      <w:rFonts w:ascii="Helvetica" w:hAnsi="Helvetica" w:cs="Arial Unicode MS"/>
      <w:color w:val="000000"/>
      <w:sz w:val="22"/>
      <w:szCs w:val="22"/>
      <w:u w:color="000000"/>
      <w:bdr w:val="nil"/>
    </w:rPr>
  </w:style>
  <w:style w:type="character" w:customStyle="1" w:styleId="H1Char">
    <w:name w:val="H1 Char"/>
    <w:link w:val="H1"/>
    <w:qFormat/>
    <w:rsid w:val="004A417C"/>
    <w:rPr>
      <w:rFonts w:ascii="Arial" w:eastAsia="Times New Roman" w:hAnsi="Arial" w:cs="Arial Unicode MS"/>
      <w:b/>
      <w:color w:val="000099"/>
      <w:sz w:val="56"/>
      <w:szCs w:val="32"/>
      <w:u w:color="000000"/>
      <w:bdr w:val="nil"/>
      <w:lang w:val="en-US" w:eastAsia="en-US"/>
    </w:rPr>
  </w:style>
  <w:style w:type="paragraph" w:customStyle="1" w:styleId="H2">
    <w:name w:val="H2"/>
    <w:basedOn w:val="Normln"/>
    <w:link w:val="H2Char"/>
    <w:qFormat/>
    <w:rsid w:val="004A417C"/>
    <w:pPr>
      <w:spacing w:after="360"/>
      <w:contextualSpacing/>
    </w:pPr>
    <w:rPr>
      <w:rFonts w:cs="Arial Unicode MS"/>
      <w:b/>
      <w:bCs/>
      <w:color w:val="241C87"/>
      <w:spacing w:val="-7"/>
      <w:sz w:val="36"/>
      <w:szCs w:val="36"/>
      <w:u w:color="241C87"/>
      <w:lang w:eastAsia="cs-CZ"/>
    </w:rPr>
  </w:style>
  <w:style w:type="character" w:customStyle="1" w:styleId="DatumTZChar">
    <w:name w:val="Datum TZ Char"/>
    <w:link w:val="DatumTZ"/>
    <w:rsid w:val="004A417C"/>
    <w:rPr>
      <w:rFonts w:ascii="Arial" w:hAnsi="Arial" w:cs="Arial Unicode MS"/>
      <w:color w:val="241C87"/>
      <w:sz w:val="22"/>
      <w:szCs w:val="22"/>
      <w:u w:color="241C87"/>
      <w:bdr w:val="nil"/>
    </w:rPr>
  </w:style>
  <w:style w:type="paragraph" w:customStyle="1" w:styleId="Perex">
    <w:name w:val="Perex"/>
    <w:basedOn w:val="Normln"/>
    <w:link w:val="PerexChar"/>
    <w:qFormat/>
    <w:rsid w:val="004A417C"/>
    <w:pPr>
      <w:spacing w:after="360"/>
      <w:contextualSpacing/>
      <w:jc w:val="both"/>
    </w:pPr>
    <w:rPr>
      <w:rFonts w:cs="Arial Unicode MS"/>
      <w:b/>
      <w:bCs/>
      <w:color w:val="241C87"/>
      <w:szCs w:val="20"/>
      <w:u w:color="241C87"/>
      <w:lang w:val="it-IT" w:eastAsia="cs-CZ"/>
    </w:rPr>
  </w:style>
  <w:style w:type="character" w:customStyle="1" w:styleId="H2Char">
    <w:name w:val="H2 Char"/>
    <w:link w:val="H2"/>
    <w:rsid w:val="004A417C"/>
    <w:rPr>
      <w:rFonts w:ascii="Arial" w:hAnsi="Arial" w:cs="Arial Unicode MS"/>
      <w:b/>
      <w:bCs/>
      <w:color w:val="241C87"/>
      <w:spacing w:val="-7"/>
      <w:sz w:val="36"/>
      <w:szCs w:val="36"/>
      <w:u w:color="241C87"/>
      <w:bdr w:val="nil"/>
    </w:rPr>
  </w:style>
  <w:style w:type="paragraph" w:styleId="Nzev">
    <w:name w:val="Title"/>
    <w:basedOn w:val="Normln"/>
    <w:next w:val="Normln"/>
    <w:link w:val="NzevChar"/>
    <w:uiPriority w:val="10"/>
    <w:qFormat/>
    <w:rsid w:val="00C300DF"/>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Calibri Light" w:eastAsia="Times New Roman" w:hAnsi="Calibri Light"/>
      <w:spacing w:val="-10"/>
      <w:kern w:val="28"/>
      <w:sz w:val="56"/>
      <w:szCs w:val="56"/>
      <w:bdr w:val="none" w:sz="0" w:space="0" w:color="auto"/>
    </w:rPr>
  </w:style>
  <w:style w:type="character" w:customStyle="1" w:styleId="PerexChar">
    <w:name w:val="Perex Char"/>
    <w:link w:val="Perex"/>
    <w:rsid w:val="004A417C"/>
    <w:rPr>
      <w:rFonts w:ascii="Arial" w:hAnsi="Arial" w:cs="Arial Unicode MS"/>
      <w:b/>
      <w:bCs/>
      <w:color w:val="241C87"/>
      <w:u w:color="241C87"/>
      <w:bdr w:val="nil"/>
      <w:lang w:val="it-IT"/>
    </w:rPr>
  </w:style>
  <w:style w:type="character" w:customStyle="1" w:styleId="NzevChar">
    <w:name w:val="Název Char"/>
    <w:link w:val="Nzev"/>
    <w:uiPriority w:val="10"/>
    <w:rsid w:val="00C300DF"/>
    <w:rPr>
      <w:rFonts w:ascii="Calibri Light" w:eastAsia="Times New Roman" w:hAnsi="Calibri Light"/>
      <w:spacing w:val="-10"/>
      <w:kern w:val="28"/>
      <w:sz w:val="56"/>
      <w:szCs w:val="56"/>
      <w:lang w:eastAsia="en-US"/>
    </w:rPr>
  </w:style>
  <w:style w:type="character" w:customStyle="1" w:styleId="Internetovodkaz">
    <w:name w:val="Internetový odkaz"/>
    <w:rsid w:val="00E7733E"/>
    <w:rPr>
      <w:rFonts w:ascii="Arial" w:hAnsi="Arial"/>
      <w:b/>
      <w:color w:val="000099"/>
      <w:sz w:val="20"/>
      <w:u w:val="single"/>
    </w:rPr>
  </w:style>
  <w:style w:type="character" w:styleId="Zdraznn">
    <w:name w:val="Emphasis"/>
    <w:qFormat/>
    <w:rsid w:val="00E7733E"/>
    <w:rPr>
      <w:i/>
      <w:iCs/>
    </w:rPr>
  </w:style>
  <w:style w:type="character" w:customStyle="1" w:styleId="Silnzdraznn">
    <w:name w:val="Silné zdůraznění"/>
    <w:qFormat/>
    <w:rsid w:val="00E7733E"/>
    <w:rPr>
      <w:b/>
      <w:bCs/>
    </w:rPr>
  </w:style>
  <w:style w:type="paragraph" w:styleId="Zkladntext">
    <w:name w:val="Body Text"/>
    <w:basedOn w:val="Normln"/>
    <w:link w:val="ZkladntextChar"/>
    <w:rsid w:val="00E7733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40" w:line="276" w:lineRule="auto"/>
    </w:pPr>
    <w:rPr>
      <w:bdr w:val="none" w:sz="0" w:space="0" w:color="auto"/>
      <w:lang w:val="en-US"/>
    </w:rPr>
  </w:style>
  <w:style w:type="character" w:customStyle="1" w:styleId="ZkladntextChar">
    <w:name w:val="Základní text Char"/>
    <w:basedOn w:val="Standardnpsmoodstavce"/>
    <w:link w:val="Zkladntext"/>
    <w:rsid w:val="00E7733E"/>
    <w:rPr>
      <w:rFonts w:ascii="Arial" w:hAnsi="Arial"/>
      <w:szCs w:val="24"/>
      <w:lang w:val="en-US" w:eastAsia="en-US"/>
    </w:rPr>
  </w:style>
  <w:style w:type="paragraph" w:customStyle="1" w:styleId="paragraph">
    <w:name w:val="paragraph"/>
    <w:basedOn w:val="Normln"/>
    <w:rsid w:val="006D29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sz w:val="24"/>
      <w:bdr w:val="none" w:sz="0" w:space="0" w:color="auto"/>
      <w:lang w:eastAsia="cs-CZ"/>
    </w:rPr>
  </w:style>
  <w:style w:type="character" w:customStyle="1" w:styleId="normaltextrun">
    <w:name w:val="normaltextrun"/>
    <w:basedOn w:val="Standardnpsmoodstavce"/>
    <w:rsid w:val="006D29AF"/>
  </w:style>
  <w:style w:type="character" w:styleId="Odkaznakoment">
    <w:name w:val="annotation reference"/>
    <w:basedOn w:val="Standardnpsmoodstavce"/>
    <w:uiPriority w:val="99"/>
    <w:semiHidden/>
    <w:unhideWhenUsed/>
    <w:rsid w:val="00EA7A34"/>
    <w:rPr>
      <w:sz w:val="16"/>
      <w:szCs w:val="16"/>
    </w:rPr>
  </w:style>
  <w:style w:type="paragraph" w:styleId="Textkomente">
    <w:name w:val="annotation text"/>
    <w:basedOn w:val="Normln"/>
    <w:link w:val="TextkomenteChar"/>
    <w:uiPriority w:val="99"/>
    <w:semiHidden/>
    <w:unhideWhenUsed/>
    <w:rsid w:val="00EA7A34"/>
    <w:rPr>
      <w:szCs w:val="20"/>
    </w:rPr>
  </w:style>
  <w:style w:type="character" w:customStyle="1" w:styleId="TextkomenteChar">
    <w:name w:val="Text komentáře Char"/>
    <w:basedOn w:val="Standardnpsmoodstavce"/>
    <w:link w:val="Textkomente"/>
    <w:uiPriority w:val="99"/>
    <w:semiHidden/>
    <w:rsid w:val="00EA7A34"/>
    <w:rPr>
      <w:rFonts w:ascii="Arial" w:hAnsi="Arial"/>
      <w:bdr w:val="nil"/>
      <w:lang w:eastAsia="en-US"/>
    </w:rPr>
  </w:style>
  <w:style w:type="paragraph" w:styleId="Pedmtkomente">
    <w:name w:val="annotation subject"/>
    <w:basedOn w:val="Textkomente"/>
    <w:next w:val="Textkomente"/>
    <w:link w:val="PedmtkomenteChar"/>
    <w:uiPriority w:val="99"/>
    <w:semiHidden/>
    <w:unhideWhenUsed/>
    <w:rsid w:val="00EA7A34"/>
    <w:rPr>
      <w:b/>
      <w:bCs/>
    </w:rPr>
  </w:style>
  <w:style w:type="character" w:customStyle="1" w:styleId="PedmtkomenteChar">
    <w:name w:val="Předmět komentáře Char"/>
    <w:basedOn w:val="TextkomenteChar"/>
    <w:link w:val="Pedmtkomente"/>
    <w:uiPriority w:val="99"/>
    <w:semiHidden/>
    <w:rsid w:val="00EA7A34"/>
    <w:rPr>
      <w:rFonts w:ascii="Arial" w:hAnsi="Arial"/>
      <w:b/>
      <w:bCs/>
      <w:bdr w:val="nil"/>
      <w:lang w:eastAsia="en-US"/>
    </w:rPr>
  </w:style>
  <w:style w:type="paragraph" w:styleId="Textbubliny">
    <w:name w:val="Balloon Text"/>
    <w:basedOn w:val="Normln"/>
    <w:link w:val="TextbublinyChar"/>
    <w:uiPriority w:val="99"/>
    <w:semiHidden/>
    <w:unhideWhenUsed/>
    <w:rsid w:val="00EA7A3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A7A34"/>
    <w:rPr>
      <w:rFonts w:ascii="Segoe UI" w:hAnsi="Segoe UI" w:cs="Segoe UI"/>
      <w:sz w:val="18"/>
      <w:szCs w:val="18"/>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929797">
      <w:bodyDiv w:val="1"/>
      <w:marLeft w:val="0"/>
      <w:marRight w:val="0"/>
      <w:marTop w:val="0"/>
      <w:marBottom w:val="0"/>
      <w:divBdr>
        <w:top w:val="none" w:sz="0" w:space="0" w:color="auto"/>
        <w:left w:val="none" w:sz="0" w:space="0" w:color="auto"/>
        <w:bottom w:val="none" w:sz="0" w:space="0" w:color="auto"/>
        <w:right w:val="none" w:sz="0" w:space="0" w:color="auto"/>
      </w:divBdr>
    </w:div>
    <w:div w:id="312955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tazy@scitani.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tani.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czso.cz" TargetMode="External"/><Relationship Id="rId1" Type="http://schemas.openxmlformats.org/officeDocument/2006/relationships/image" Target="media/image3.png"/><Relationship Id="rId4" Type="http://schemas.openxmlformats.org/officeDocument/2006/relationships/hyperlink" Target="http://www.czso.cz"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czso.cz" TargetMode="External"/><Relationship Id="rId1" Type="http://schemas.openxmlformats.org/officeDocument/2006/relationships/image" Target="media/image3.png"/><Relationship Id="rId4" Type="http://schemas.openxmlformats.org/officeDocument/2006/relationships/hyperlink" Target="http://www.czso.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SLDB%202021\Hlavickovy%20papir%20sablona%20fin%204.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Hlavickovy papir sablona fin 4.dotx</Template>
  <TotalTime>10</TotalTime>
  <Pages>1</Pages>
  <Words>535</Words>
  <Characters>3157</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3685</CharactersWithSpaces>
  <SharedDoc>false</SharedDoc>
  <HLinks>
    <vt:vector size="18" baseType="variant">
      <vt:variant>
        <vt:i4>7733373</vt:i4>
      </vt:variant>
      <vt:variant>
        <vt:i4>0</vt:i4>
      </vt:variant>
      <vt:variant>
        <vt:i4>0</vt:i4>
      </vt:variant>
      <vt:variant>
        <vt:i4>5</vt:i4>
      </vt:variant>
      <vt:variant>
        <vt:lpwstr>http://www.miniscitani.cz/</vt:lpwstr>
      </vt:variant>
      <vt:variant>
        <vt:lpwstr/>
      </vt:variant>
      <vt:variant>
        <vt:i4>7274534</vt:i4>
      </vt:variant>
      <vt:variant>
        <vt:i4>6</vt:i4>
      </vt:variant>
      <vt:variant>
        <vt:i4>0</vt:i4>
      </vt:variant>
      <vt:variant>
        <vt:i4>5</vt:i4>
      </vt:variant>
      <vt:variant>
        <vt:lpwstr>http://www.czso.cz/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Wölfelová</dc:creator>
  <cp:keywords/>
  <cp:lastModifiedBy>voldanova</cp:lastModifiedBy>
  <cp:revision>11</cp:revision>
  <dcterms:created xsi:type="dcterms:W3CDTF">2021-03-18T22:46:00Z</dcterms:created>
  <dcterms:modified xsi:type="dcterms:W3CDTF">2021-03-21T19:08:00Z</dcterms:modified>
</cp:coreProperties>
</file>