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75FD" w14:textId="77777777" w:rsidR="002A75B6" w:rsidRPr="00682775" w:rsidRDefault="002916C4" w:rsidP="7CC93E41">
      <w:pPr>
        <w:pStyle w:val="H1"/>
        <w:rPr>
          <w:rStyle w:val="dnA"/>
          <w:rFonts w:eastAsia="Arial" w:cs="Arial"/>
          <w:sz w:val="52"/>
          <w:szCs w:val="52"/>
          <w:lang w:val="cs-CZ"/>
        </w:rPr>
      </w:pPr>
      <w:r w:rsidRPr="00682775">
        <w:rPr>
          <w:rStyle w:val="dnA"/>
          <w:rFonts w:eastAsia="Arial" w:cs="Arial"/>
          <w:sz w:val="52"/>
          <w:szCs w:val="52"/>
          <w:lang w:val="cs-CZ"/>
        </w:rPr>
        <w:t>Tisková zpráva</w:t>
      </w:r>
    </w:p>
    <w:p w14:paraId="1317B2AB" w14:textId="18703EEF" w:rsidR="008F271C" w:rsidRPr="00682775" w:rsidRDefault="00B12708" w:rsidP="7CC93E41">
      <w:pPr>
        <w:pStyle w:val="DatumTZ"/>
        <w:rPr>
          <w:rStyle w:val="dnA"/>
          <w:rFonts w:eastAsia="Arial" w:cs="Arial"/>
        </w:rPr>
      </w:pPr>
      <w:r>
        <w:rPr>
          <w:rStyle w:val="dnA"/>
          <w:rFonts w:eastAsia="Arial" w:cs="Arial"/>
        </w:rPr>
        <w:t>13</w:t>
      </w:r>
      <w:r w:rsidR="00835312" w:rsidRPr="00682775">
        <w:rPr>
          <w:rStyle w:val="dnA"/>
          <w:rFonts w:eastAsia="Arial" w:cs="Arial"/>
        </w:rPr>
        <w:t xml:space="preserve">. </w:t>
      </w:r>
      <w:r>
        <w:rPr>
          <w:rStyle w:val="dnA"/>
          <w:rFonts w:eastAsia="Arial" w:cs="Arial"/>
        </w:rPr>
        <w:t>ledna 2021</w:t>
      </w:r>
    </w:p>
    <w:p w14:paraId="3355D6E9" w14:textId="2F5D7D7D" w:rsidR="008F271C" w:rsidRPr="002A75B6" w:rsidRDefault="00B12708" w:rsidP="7CC93E41">
      <w:pPr>
        <w:pStyle w:val="H2"/>
        <w:rPr>
          <w:rFonts w:eastAsia="Arial" w:cs="Arial"/>
        </w:rPr>
      </w:pPr>
      <w:r>
        <w:rPr>
          <w:rFonts w:eastAsia="Arial" w:cs="Arial"/>
        </w:rPr>
        <w:t>Sčítání lidu klade důraz na zdravotní bezpečnost</w:t>
      </w:r>
    </w:p>
    <w:p w14:paraId="07179E61" w14:textId="2174C116" w:rsidR="008F271C" w:rsidRPr="00682775" w:rsidRDefault="00EE14CC" w:rsidP="00682775">
      <w:pPr>
        <w:pStyle w:val="Perex"/>
        <w:jc w:val="left"/>
        <w:rPr>
          <w:rFonts w:eastAsia="Arial" w:cs="Arial"/>
          <w:lang w:val="cs-CZ"/>
        </w:rPr>
      </w:pPr>
      <w:r w:rsidRPr="00EE14CC">
        <w:rPr>
          <w:rFonts w:eastAsia="Arial" w:cs="Arial"/>
          <w:lang w:val="cs-CZ"/>
        </w:rPr>
        <w:t>Sčítání 2021, které má proběhnout od 27. března do 11. května, je primárně navržené jako online, tedy bez nutnosti kontaktu s dalšími o</w:t>
      </w:r>
      <w:r w:rsidR="008B3251">
        <w:rPr>
          <w:rFonts w:eastAsia="Arial" w:cs="Arial"/>
          <w:lang w:val="cs-CZ"/>
        </w:rPr>
        <w:t>sobami. Může toho využít až 88</w:t>
      </w:r>
      <w:r w:rsidRPr="00EE14CC">
        <w:rPr>
          <w:rFonts w:eastAsia="Arial" w:cs="Arial"/>
          <w:lang w:val="cs-CZ"/>
        </w:rPr>
        <w:t xml:space="preserve"> %</w:t>
      </w:r>
      <w:r w:rsidR="008B3251">
        <w:rPr>
          <w:rFonts w:eastAsia="Arial" w:cs="Arial"/>
          <w:lang w:val="cs-CZ"/>
        </w:rPr>
        <w:t xml:space="preserve"> obyvatel Česka, kteří mají doma</w:t>
      </w:r>
      <w:r w:rsidRPr="00EE14CC">
        <w:rPr>
          <w:rFonts w:eastAsia="Arial" w:cs="Arial"/>
          <w:lang w:val="cs-CZ"/>
        </w:rPr>
        <w:t xml:space="preserve"> internet. Český statistický úřad přesto pečlivě sleduje a průběžně vyhodnocuje epidemickou situaci a je připraven flexibilně reagovat.</w:t>
      </w:r>
    </w:p>
    <w:p w14:paraId="672A6659" w14:textId="77777777" w:rsidR="004C7E4E" w:rsidRPr="00682775" w:rsidRDefault="004C7E4E" w:rsidP="00682775">
      <w:pPr>
        <w:pStyle w:val="Perex"/>
        <w:jc w:val="left"/>
        <w:rPr>
          <w:rFonts w:eastAsia="Arial" w:cs="Arial"/>
          <w:lang w:val="cs-CZ"/>
        </w:rPr>
      </w:pPr>
    </w:p>
    <w:p w14:paraId="7ECD5915" w14:textId="21E669C5" w:rsidR="003A05FB" w:rsidRDefault="0091055E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  <w:r>
        <w:rPr>
          <w:rFonts w:eastAsia="Arial" w:cs="Arial"/>
          <w:b w:val="0"/>
          <w:bCs w:val="0"/>
          <w:iCs/>
          <w:color w:val="auto"/>
          <w:lang w:val="cs-CZ" w:eastAsia="en-US"/>
        </w:rPr>
        <w:t>Zcela bezriziková je ze zdravotnického hlediska online fáze</w:t>
      </w:r>
      <w:r w:rsidR="00EA719E"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 sčítání, která je naplánována na období</w:t>
      </w:r>
      <w:r w:rsidR="003A05FB"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 od 27. března do 9. dubna </w:t>
      </w:r>
      <w:r w:rsidR="00EA719E"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2021 </w:t>
      </w:r>
      <w:r w:rsidR="003A05FB"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a bude bez jakékoliv nutnosti kontaktu se sčítacími komisaři či dalšími osobami. Elektronický sčítací formulář přitom občané vyplní na počítači, tabletu či v mobilním telefonu. </w:t>
      </w:r>
      <w:r w:rsidR="004C7E4E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„</w:t>
      </w:r>
      <w:r w:rsidR="003A05FB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Online způsob sčítání je jednoznačně komfort</w:t>
      </w:r>
      <w:r w:rsidR="003A05FB" w:rsidRPr="003A05FB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nější</w:t>
      </w:r>
      <w:r w:rsidR="003A05FB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, rychlejší </w:t>
      </w:r>
      <w:r w:rsidR="008B3251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br/>
      </w:r>
      <w:r w:rsidR="003A05FB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a hlavně bezpečnější. Navíc</w:t>
      </w:r>
      <w:r w:rsidR="003A05FB" w:rsidRPr="003A05FB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 umožňuje poho</w:t>
      </w:r>
      <w:r w:rsidR="003A05FB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dlně sečíst i další osoby v domácnosti i mimo ni, tedy například rodiče či prarodiče</w:t>
      </w:r>
      <w:r w:rsidR="00AE5BF6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,</w:t>
      </w:r>
      <w:r w:rsidR="003A05FB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 kteří mohou věkem spadat do epidemicky ohrožené skupiny</w:t>
      </w:r>
      <w:r w:rsid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. I v jejich zájmu všem doporučuji sečíst se online,</w:t>
      </w:r>
      <w:r w:rsidR="00AE5BF6" w:rsidRPr="00682775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“</w:t>
      </w:r>
      <w:r w:rsidR="00E8046E">
        <w:rPr>
          <w:rFonts w:eastAsia="Arial" w:cs="Arial"/>
          <w:b w:val="0"/>
          <w:bCs w:val="0"/>
          <w:color w:val="auto"/>
          <w:lang w:val="cs-CZ" w:eastAsia="en-US"/>
        </w:rPr>
        <w:t xml:space="preserve"> vyzývá</w:t>
      </w:r>
      <w:r w:rsidR="00D2641D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  <w:r w:rsidR="00933AC8" w:rsidRPr="00156DA6">
        <w:rPr>
          <w:rFonts w:eastAsia="Arial" w:cs="Arial"/>
          <w:b w:val="0"/>
          <w:bCs w:val="0"/>
          <w:color w:val="auto"/>
          <w:lang w:val="cs-CZ" w:eastAsia="en-US"/>
        </w:rPr>
        <w:t>Marek Rojíček</w:t>
      </w:r>
      <w:r w:rsidR="00933AC8">
        <w:rPr>
          <w:rFonts w:eastAsia="Arial" w:cs="Arial"/>
          <w:b w:val="0"/>
          <w:bCs w:val="0"/>
          <w:color w:val="auto"/>
          <w:lang w:val="cs-CZ" w:eastAsia="en-US"/>
        </w:rPr>
        <w:t>,</w:t>
      </w:r>
      <w:r w:rsidR="00933AC8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  <w:r w:rsidR="00D2641D" w:rsidRPr="00682775">
        <w:rPr>
          <w:rFonts w:eastAsia="Arial" w:cs="Arial"/>
          <w:b w:val="0"/>
          <w:bCs w:val="0"/>
          <w:color w:val="auto"/>
          <w:lang w:val="cs-CZ" w:eastAsia="en-US"/>
        </w:rPr>
        <w:t>předse</w:t>
      </w:r>
      <w:r w:rsidR="003A05FB">
        <w:rPr>
          <w:rFonts w:eastAsia="Arial" w:cs="Arial"/>
          <w:b w:val="0"/>
          <w:bCs w:val="0"/>
          <w:color w:val="auto"/>
          <w:lang w:val="cs-CZ" w:eastAsia="en-US"/>
        </w:rPr>
        <w:t xml:space="preserve">da Českého statistického úřadu. </w:t>
      </w:r>
    </w:p>
    <w:p w14:paraId="46C82B7E" w14:textId="77777777" w:rsidR="003A05FB" w:rsidRDefault="003A05FB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</w:p>
    <w:p w14:paraId="634E957A" w14:textId="55798101" w:rsidR="004C7E4E" w:rsidRDefault="003A05FB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  <w:r>
        <w:rPr>
          <w:rFonts w:eastAsia="Arial" w:cs="Arial"/>
          <w:b w:val="0"/>
          <w:bCs w:val="0"/>
          <w:color w:val="auto"/>
          <w:lang w:val="cs-CZ" w:eastAsia="en-US"/>
        </w:rPr>
        <w:t>Prvotní zájem o elektronickou formu sčítání projevily v průzkumu přibližně dvě třetiny obyvatel, nicméně vzhledem k současné situaci Český statistický úřad předpokládá, že zájem bude větší. Důraz na online formu bude klást i při komunikační kampani celého projektu.</w:t>
      </w:r>
      <w:r w:rsidR="00021E3F">
        <w:rPr>
          <w:rFonts w:eastAsia="Arial" w:cs="Arial"/>
          <w:b w:val="0"/>
          <w:bCs w:val="0"/>
          <w:color w:val="auto"/>
          <w:lang w:val="cs-CZ" w:eastAsia="en-US"/>
        </w:rPr>
        <w:t xml:space="preserve"> V Česk</w:t>
      </w:r>
      <w:r w:rsidR="008B3251">
        <w:rPr>
          <w:rFonts w:eastAsia="Arial" w:cs="Arial"/>
          <w:b w:val="0"/>
          <w:bCs w:val="0"/>
          <w:color w:val="auto"/>
          <w:lang w:val="cs-CZ" w:eastAsia="en-US"/>
        </w:rPr>
        <w:t xml:space="preserve">é republice </w:t>
      </w:r>
      <w:r w:rsidR="00EA719E">
        <w:rPr>
          <w:rFonts w:eastAsia="Arial" w:cs="Arial"/>
          <w:b w:val="0"/>
          <w:bCs w:val="0"/>
          <w:color w:val="auto"/>
          <w:lang w:val="cs-CZ" w:eastAsia="en-US"/>
        </w:rPr>
        <w:t xml:space="preserve">v roce 2020 </w:t>
      </w:r>
      <w:r w:rsidR="008B3251">
        <w:rPr>
          <w:rFonts w:eastAsia="Arial" w:cs="Arial"/>
          <w:b w:val="0"/>
          <w:bCs w:val="0"/>
          <w:color w:val="auto"/>
          <w:lang w:val="cs-CZ" w:eastAsia="en-US"/>
        </w:rPr>
        <w:t>internet aktivně využívalo</w:t>
      </w:r>
      <w:r w:rsidR="00021E3F">
        <w:rPr>
          <w:rFonts w:eastAsia="Arial" w:cs="Arial"/>
          <w:b w:val="0"/>
          <w:bCs w:val="0"/>
          <w:color w:val="auto"/>
          <w:lang w:val="cs-CZ" w:eastAsia="en-US"/>
        </w:rPr>
        <w:t xml:space="preserve"> 81 % obyvatel starších šestnác</w:t>
      </w:r>
      <w:r w:rsidR="00EA719E">
        <w:rPr>
          <w:rFonts w:eastAsia="Arial" w:cs="Arial"/>
          <w:b w:val="0"/>
          <w:bCs w:val="0"/>
          <w:color w:val="auto"/>
          <w:lang w:val="cs-CZ" w:eastAsia="en-US"/>
        </w:rPr>
        <w:t>ti let. Internet využívá také 40</w:t>
      </w:r>
      <w:r w:rsidR="00021E3F">
        <w:rPr>
          <w:rFonts w:eastAsia="Arial" w:cs="Arial"/>
          <w:b w:val="0"/>
          <w:bCs w:val="0"/>
          <w:color w:val="auto"/>
          <w:lang w:val="cs-CZ" w:eastAsia="en-US"/>
        </w:rPr>
        <w:t xml:space="preserve"> % osob na</w:t>
      </w:r>
      <w:r w:rsidR="00691A6E">
        <w:rPr>
          <w:rFonts w:eastAsia="Arial" w:cs="Arial"/>
          <w:b w:val="0"/>
          <w:bCs w:val="0"/>
          <w:color w:val="auto"/>
          <w:lang w:val="cs-CZ" w:eastAsia="en-US"/>
        </w:rPr>
        <w:t>d</w:t>
      </w:r>
      <w:r w:rsidR="00021E3F">
        <w:rPr>
          <w:rFonts w:eastAsia="Arial" w:cs="Arial"/>
          <w:b w:val="0"/>
          <w:bCs w:val="0"/>
          <w:color w:val="auto"/>
          <w:lang w:val="cs-CZ" w:eastAsia="en-US"/>
        </w:rPr>
        <w:t xml:space="preserve"> 65 let.</w:t>
      </w:r>
    </w:p>
    <w:p w14:paraId="11F782B2" w14:textId="0055522A" w:rsidR="00021E3F" w:rsidRDefault="00021E3F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</w:p>
    <w:p w14:paraId="643DB6E6" w14:textId="530B2C1A" w:rsidR="00021E3F" w:rsidRPr="00E8046E" w:rsidRDefault="00021E3F" w:rsidP="00682775">
      <w:pPr>
        <w:pStyle w:val="Perex"/>
        <w:jc w:val="left"/>
        <w:rPr>
          <w:rFonts w:eastAsia="Arial" w:cs="Arial"/>
          <w:b w:val="0"/>
          <w:bCs w:val="0"/>
          <w:iCs/>
          <w:color w:val="auto"/>
          <w:lang w:val="cs-CZ" w:eastAsia="en-US"/>
        </w:rPr>
      </w:pPr>
      <w:r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Od 12. dubna do 11. května plánuje Český statistický úřad provést terénní došetření, při kterém by se měli </w:t>
      </w:r>
      <w:r w:rsidR="00E8046E"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sečíst </w:t>
      </w:r>
      <w:r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již pouze ti, kteří se nemohli či z nějakého </w:t>
      </w:r>
      <w:r w:rsidR="00E8046E">
        <w:rPr>
          <w:rFonts w:eastAsia="Arial" w:cs="Arial"/>
          <w:b w:val="0"/>
          <w:bCs w:val="0"/>
          <w:iCs/>
          <w:color w:val="auto"/>
          <w:lang w:val="cs-CZ" w:eastAsia="en-US"/>
        </w:rPr>
        <w:t>důvodu nechtěli</w:t>
      </w:r>
      <w:r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 sečíst online. I v této fázi však bude možné kontakt se sčítacími komisaři minimalizovat a vyplněné form</w:t>
      </w:r>
      <w:r w:rsidR="00EA719E">
        <w:rPr>
          <w:rFonts w:eastAsia="Arial" w:cs="Arial"/>
          <w:b w:val="0"/>
          <w:bCs w:val="0"/>
          <w:iCs/>
          <w:color w:val="auto"/>
          <w:lang w:val="cs-CZ" w:eastAsia="en-US"/>
        </w:rPr>
        <w:t>uláře bude možné zdarma odeslat</w:t>
      </w:r>
      <w:r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 poštou. </w:t>
      </w:r>
      <w:r w:rsidR="00C0697F" w:rsidRP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„Pečlivě sledujeme</w:t>
      </w:r>
      <w:r w:rsidR="00E8046E" w:rsidRP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 aktuální vývoj, situaci průběžně vyhodnocujeme a j</w:t>
      </w:r>
      <w:r w:rsidR="00C0697F" w:rsidRP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sme v kontaktu s odborníky z ministerstva zdravotnictví, abychom mohli adekvátně reagovat. </w:t>
      </w:r>
      <w:r w:rsidR="00E8046E" w:rsidRP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Podstatný bude vývoj epidemické situace během jara. Ze zákona můžeme lhůty</w:t>
      </w:r>
      <w:r w:rsid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 pro sčítání posunout až o 30 dnů. V</w:t>
      </w:r>
      <w:r w:rsidR="00E8046E" w:rsidRP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>ěřím, že k tomu nebude muset dojít</w:t>
      </w:r>
      <w:r w:rsidR="00E8046E">
        <w:rPr>
          <w:rFonts w:eastAsia="Arial" w:cs="Arial"/>
          <w:b w:val="0"/>
          <w:bCs w:val="0"/>
          <w:i/>
          <w:iCs/>
          <w:color w:val="auto"/>
          <w:lang w:val="cs-CZ" w:eastAsia="en-US"/>
        </w:rPr>
        <w:t xml:space="preserve"> a pomůže k tomu i široké zapojení lidí do online sčítání,“</w:t>
      </w:r>
      <w:r w:rsidR="00E8046E">
        <w:rPr>
          <w:rFonts w:eastAsia="Arial" w:cs="Arial"/>
          <w:b w:val="0"/>
          <w:bCs w:val="0"/>
          <w:iCs/>
          <w:color w:val="auto"/>
          <w:lang w:val="cs-CZ" w:eastAsia="en-US"/>
        </w:rPr>
        <w:t xml:space="preserve"> říká předseda ČSÚ.</w:t>
      </w:r>
    </w:p>
    <w:p w14:paraId="5DAB6C7B" w14:textId="038B282A" w:rsidR="00DD062B" w:rsidRPr="00682775" w:rsidRDefault="00DD062B" w:rsidP="00682775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</w:p>
    <w:p w14:paraId="71318C35" w14:textId="1BEE0931" w:rsidR="00B12708" w:rsidRDefault="00D2641D" w:rsidP="00E8046E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  <w:r w:rsidRPr="00682775">
        <w:rPr>
          <w:rFonts w:eastAsia="Arial" w:cs="Arial"/>
          <w:b w:val="0"/>
          <w:bCs w:val="0"/>
          <w:color w:val="auto"/>
          <w:lang w:val="cs-CZ" w:eastAsia="en-US"/>
        </w:rPr>
        <w:t>Sčítání lidu, domů a byt</w:t>
      </w:r>
      <w:r w:rsidR="00480792" w:rsidRPr="00682775">
        <w:rPr>
          <w:rFonts w:eastAsia="Arial" w:cs="Arial"/>
          <w:b w:val="0"/>
          <w:bCs w:val="0"/>
          <w:color w:val="auto"/>
          <w:lang w:val="cs-CZ" w:eastAsia="en-US"/>
        </w:rPr>
        <w:t>ů</w:t>
      </w:r>
      <w:r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</w:t>
      </w:r>
      <w:r w:rsidR="00AE5BF6" w:rsidRPr="00682775">
        <w:rPr>
          <w:rFonts w:eastAsia="Arial" w:cs="Arial"/>
          <w:b w:val="0"/>
          <w:bCs w:val="0"/>
          <w:color w:val="auto"/>
          <w:lang w:val="cs-CZ" w:eastAsia="en-US"/>
        </w:rPr>
        <w:t>se koná jednou za deset let a jeho cílem je získání p</w:t>
      </w:r>
      <w:r w:rsidR="00993BA4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řesných a aktuálních dat, která </w:t>
      </w:r>
      <w:r w:rsidR="00AE5BF6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slouží </w:t>
      </w:r>
      <w:r w:rsidR="00836819" w:rsidRPr="00682775">
        <w:rPr>
          <w:rFonts w:eastAsia="Arial" w:cs="Arial"/>
          <w:b w:val="0"/>
          <w:bCs w:val="0"/>
          <w:color w:val="auto"/>
          <w:lang w:val="cs-CZ" w:eastAsia="en-US"/>
        </w:rPr>
        <w:t>k efektivnějšímu plánování mnoha aspektů veřejného života včetně</w:t>
      </w:r>
      <w:r w:rsidR="00EE3324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vzdělávání,</w:t>
      </w:r>
      <w:r w:rsidR="0083681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zdravotní a sociální péče</w:t>
      </w:r>
      <w:r w:rsidR="00EE3324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či</w:t>
      </w:r>
      <w:r w:rsidR="00836819" w:rsidRPr="00682775">
        <w:rPr>
          <w:rFonts w:eastAsia="Arial" w:cs="Arial"/>
          <w:b w:val="0"/>
          <w:bCs w:val="0"/>
          <w:color w:val="auto"/>
          <w:lang w:val="cs-CZ" w:eastAsia="en-US"/>
        </w:rPr>
        <w:t xml:space="preserve"> integrovaného záchranného systému</w:t>
      </w:r>
      <w:r w:rsidR="00EE3324" w:rsidRPr="00682775">
        <w:rPr>
          <w:rFonts w:eastAsia="Arial" w:cs="Arial"/>
          <w:b w:val="0"/>
          <w:bCs w:val="0"/>
          <w:color w:val="auto"/>
          <w:lang w:val="cs-CZ" w:eastAsia="en-US"/>
        </w:rPr>
        <w:t>.</w:t>
      </w:r>
      <w:r w:rsidR="00933AC8">
        <w:rPr>
          <w:rFonts w:eastAsia="Arial" w:cs="Arial"/>
          <w:b w:val="0"/>
          <w:bCs w:val="0"/>
          <w:color w:val="auto"/>
          <w:lang w:val="cs-CZ" w:eastAsia="en-US"/>
        </w:rPr>
        <w:t xml:space="preserve"> Sčítání 2021</w:t>
      </w:r>
      <w:r w:rsidR="00682775">
        <w:rPr>
          <w:rFonts w:eastAsia="Arial" w:cs="Arial"/>
          <w:b w:val="0"/>
          <w:bCs w:val="0"/>
          <w:color w:val="auto"/>
          <w:lang w:val="cs-CZ" w:eastAsia="en-US"/>
        </w:rPr>
        <w:t xml:space="preserve"> je </w:t>
      </w:r>
      <w:r w:rsidR="00682775" w:rsidRPr="00682775">
        <w:rPr>
          <w:rFonts w:eastAsia="Arial" w:cs="Arial"/>
          <w:b w:val="0"/>
          <w:bCs w:val="0"/>
          <w:color w:val="auto"/>
          <w:lang w:val="cs-CZ" w:eastAsia="en-US"/>
        </w:rPr>
        <w:t>primárně připravováno jako online</w:t>
      </w:r>
      <w:r w:rsidR="00682775">
        <w:rPr>
          <w:rFonts w:eastAsia="Arial" w:cs="Arial"/>
          <w:b w:val="0"/>
          <w:bCs w:val="0"/>
          <w:color w:val="auto"/>
          <w:lang w:val="cs-CZ" w:eastAsia="en-US"/>
        </w:rPr>
        <w:t>, vůbec poprvé v naší historii.</w:t>
      </w:r>
      <w:r w:rsidR="00201FF8">
        <w:rPr>
          <w:rFonts w:eastAsia="Arial" w:cs="Arial"/>
          <w:b w:val="0"/>
          <w:bCs w:val="0"/>
          <w:color w:val="auto"/>
          <w:lang w:val="cs-CZ" w:eastAsia="en-US"/>
        </w:rPr>
        <w:t xml:space="preserve"> V letošním roce uplynulo sto let od prvního československého</w:t>
      </w:r>
      <w:r w:rsidR="00E8046E">
        <w:rPr>
          <w:rFonts w:eastAsia="Arial" w:cs="Arial"/>
          <w:b w:val="0"/>
          <w:bCs w:val="0"/>
          <w:color w:val="auto"/>
          <w:lang w:val="cs-CZ" w:eastAsia="en-US"/>
        </w:rPr>
        <w:t xml:space="preserve"> sčítání.</w:t>
      </w:r>
      <w:bookmarkStart w:id="0" w:name="_GoBack"/>
      <w:bookmarkEnd w:id="0"/>
    </w:p>
    <w:p w14:paraId="01CECA30" w14:textId="77777777" w:rsidR="00E8046E" w:rsidRPr="00E8046E" w:rsidRDefault="00E8046E" w:rsidP="00E8046E">
      <w:pPr>
        <w:pStyle w:val="Perex"/>
        <w:jc w:val="left"/>
        <w:rPr>
          <w:rFonts w:eastAsia="Arial" w:cs="Arial"/>
          <w:b w:val="0"/>
          <w:bCs w:val="0"/>
          <w:color w:val="auto"/>
          <w:lang w:val="cs-CZ" w:eastAsia="en-US"/>
        </w:rPr>
      </w:pPr>
    </w:p>
    <w:p w14:paraId="1E0F0065" w14:textId="77777777" w:rsidR="008F271C" w:rsidRDefault="008F271C" w:rsidP="7CC93E41">
      <w:pPr>
        <w:pStyle w:val="Adresa"/>
        <w:rPr>
          <w:rFonts w:eastAsia="Arial" w:cs="Arial"/>
        </w:rPr>
      </w:pPr>
      <w:r w:rsidRPr="00682775">
        <w:rPr>
          <w:rFonts w:eastAsia="Arial" w:cs="Arial"/>
        </w:rPr>
        <w:t>Kontakt:</w:t>
      </w:r>
    </w:p>
    <w:p w14:paraId="5A39BBE3" w14:textId="77777777" w:rsidR="00AE5BF6" w:rsidRPr="00682775" w:rsidRDefault="00AE5BF6" w:rsidP="7CC93E41">
      <w:pPr>
        <w:pStyle w:val="Adresa"/>
        <w:rPr>
          <w:rFonts w:eastAsia="Arial" w:cs="Arial"/>
        </w:rPr>
      </w:pPr>
    </w:p>
    <w:p w14:paraId="67B7FC56" w14:textId="3FE14EA3" w:rsidR="00B12708" w:rsidRPr="00B12708" w:rsidRDefault="00B12708" w:rsidP="00B12708">
      <w:pPr>
        <w:pStyle w:val="Adresa"/>
        <w:rPr>
          <w:rFonts w:eastAsia="Arial" w:cs="Arial"/>
          <w:b w:val="0"/>
          <w:bCs w:val="0"/>
        </w:rPr>
      </w:pPr>
      <w:r w:rsidRPr="00B12708">
        <w:rPr>
          <w:rFonts w:eastAsia="Arial" w:cs="Arial"/>
        </w:rPr>
        <w:t>Jan Cieslar</w:t>
      </w:r>
    </w:p>
    <w:p w14:paraId="185860B0" w14:textId="775D1638" w:rsidR="00B12708" w:rsidRPr="00B12708" w:rsidRDefault="00B12708" w:rsidP="00B12708">
      <w:pPr>
        <w:pStyle w:val="Adresa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t</w:t>
      </w:r>
      <w:r w:rsidRPr="00B12708">
        <w:rPr>
          <w:rFonts w:eastAsia="Arial" w:cs="Arial"/>
          <w:b w:val="0"/>
          <w:bCs w:val="0"/>
        </w:rPr>
        <w:t>iskový mluvčí ČSÚ</w:t>
      </w:r>
    </w:p>
    <w:p w14:paraId="4169BAEC" w14:textId="4C258DCE" w:rsidR="00B12708" w:rsidRPr="00B12708" w:rsidRDefault="00B12708" w:rsidP="00B12708">
      <w:pPr>
        <w:pStyle w:val="Adresa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 xml:space="preserve">tel.: </w:t>
      </w:r>
      <w:r w:rsidRPr="00B12708">
        <w:rPr>
          <w:rFonts w:eastAsia="Arial" w:cs="Arial"/>
          <w:b w:val="0"/>
          <w:bCs w:val="0"/>
        </w:rPr>
        <w:t>+420 604 149 190</w:t>
      </w:r>
    </w:p>
    <w:p w14:paraId="0D0EC350" w14:textId="1034C0E3" w:rsidR="00AE5BF6" w:rsidRPr="00682775" w:rsidRDefault="00B12708" w:rsidP="00B12708">
      <w:pPr>
        <w:pStyle w:val="Adresa"/>
        <w:rPr>
          <w:rFonts w:eastAsia="Arial" w:cs="Arial"/>
          <w:b w:val="0"/>
          <w:bCs w:val="0"/>
        </w:rPr>
      </w:pPr>
      <w:r w:rsidRPr="00B12708">
        <w:rPr>
          <w:rFonts w:eastAsia="Arial" w:cs="Arial"/>
          <w:b w:val="0"/>
          <w:bCs w:val="0"/>
        </w:rPr>
        <w:t>e-mail: jan.cieslar@czso.cz</w:t>
      </w:r>
    </w:p>
    <w:p w14:paraId="41C8F396" w14:textId="77777777" w:rsidR="00AE5BF6" w:rsidRPr="00682775" w:rsidRDefault="00AE5BF6" w:rsidP="7CC93E41">
      <w:pPr>
        <w:pStyle w:val="Adresa"/>
        <w:rPr>
          <w:rFonts w:eastAsia="Arial" w:cs="Arial"/>
        </w:rPr>
      </w:pPr>
    </w:p>
    <w:sectPr w:rsidR="00AE5BF6" w:rsidRPr="00682775" w:rsidSect="00853899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A078" w14:textId="77777777" w:rsidR="00686598" w:rsidRDefault="00686598" w:rsidP="002639DF">
      <w:r>
        <w:separator/>
      </w:r>
    </w:p>
  </w:endnote>
  <w:endnote w:type="continuationSeparator" w:id="0">
    <w:p w14:paraId="0EC1C3EE" w14:textId="77777777" w:rsidR="00686598" w:rsidRDefault="00686598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0701" w14:textId="49F1C2DF" w:rsidR="00861DA8" w:rsidRDefault="00C051B4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B8A47B" wp14:editId="56BA739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D4855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2EA40568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6A00BC30" w14:textId="77777777" w:rsidR="00861DA8" w:rsidRPr="00464A36" w:rsidRDefault="0068659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861DA8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8A47B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kT3PW4QAAAAoBAAAPAAAAZHJzL2Rvd25yZXYu&#10;eG1sTI9BT8JAEIXvJv6HzZh4g92qaKmdEkLUEyERTAi3pR3ahu5s013a8u9dTnqczMt735cuRtOI&#10;njpXW0aIpgoEcW6LmkuEn93nJAbhvOZCN5YJ4UoOFtn9XaqTwg78Tf3WlyKUsEs0QuV9m0jp8oqM&#10;dlPbEoffyXZG+3B2pSw6PYRy08gnpV6l0TWHhUq3tKooP28vBuFr0MPyOfro1+fT6nrYzTb7dUSI&#10;jw/j8h2Ep9H/heGGH9AhC0xHe+HCiQZhEsUqyHiEl1lwuCXitzmII8I8ViCzVP5XyH4B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ECLQAUAAYACAAAACEAsYJntgoBAAATAgAAEwAAAAAAAAAAAAAA&#10;AAAAAAAAW0NvbnRlbnRfVHlwZXNdLnhtbFBLAQItABQABgAIAAAAIQA4/SH/1gAAAJQBAAALAAAA&#10;AAAAAAAAAAAAADsBAABfcmVscy8ucmVsc1BLAQItABQABgAIAAAAIQBMFilUKwMAALgHAAAOAAAA&#10;AAAAAAAAAAAAADoCAABkcnMvZTJvRG9jLnhtbFBLAQItABQABgAIAAAAIQCqJg6+vAAAACEBAAAZ&#10;AAAAAAAAAAAAAAAAAJEFAABkcnMvX3JlbHMvZTJvRG9jLnhtbC5yZWxzUEsBAi0AFAAGAAgAAAAh&#10;AORPc9bhAAAACgEAAA8AAAAAAAAAAAAAAAAAhAYAAGRycy9kb3ducmV2LnhtbFBLAQItAAoAAAAA&#10;AAAAIQDq4qcSM28AADNvAAAUAAAAAAAAAAAAAAAAAJIHAABkcnMvbWVkaWEvaW1hZ2UxLnBuZ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FED4855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2EA40568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6A00BC30" w14:textId="77777777" w:rsidR="00861DA8" w:rsidRPr="00464A36" w:rsidRDefault="00A670C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861DA8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07CE2FB" w14:textId="282C11DD" w:rsidR="00861DA8" w:rsidRDefault="00C051B4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3A9FB" wp14:editId="110FDA08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0F0E175" w14:textId="3869CAEE" w:rsidR="00861DA8" w:rsidRPr="00313A39" w:rsidRDefault="00861DA8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201FF8" w:rsidRPr="00201FF8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3A9FB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60F0E175" w14:textId="3869CAEE" w:rsidR="00861DA8" w:rsidRPr="00313A39" w:rsidRDefault="00861DA8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201FF8" w:rsidRPr="00201FF8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6ADD" w14:textId="6A28E19E" w:rsidR="00861DA8" w:rsidRDefault="00C051B4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0770B8" wp14:editId="6939D18C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0" r="0" b="0"/>
              <wp:wrapThrough wrapText="bothSides">
                <wp:wrapPolygon edited="0">
                  <wp:start x="5383" y="0"/>
                  <wp:lineTo x="336" y="1133"/>
                  <wp:lineTo x="168" y="12462"/>
                  <wp:lineTo x="2692" y="18126"/>
                  <wp:lineTo x="2692" y="19259"/>
                  <wp:lineTo x="12617" y="20392"/>
                  <wp:lineTo x="21533" y="20392"/>
                  <wp:lineTo x="21533" y="0"/>
                  <wp:lineTo x="5383" y="0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896D4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2A273C3" w14:textId="77777777" w:rsidR="00861DA8" w:rsidRPr="00464A36" w:rsidRDefault="00861DA8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43374BF" w14:textId="77777777" w:rsidR="00861DA8" w:rsidRPr="00464A36" w:rsidRDefault="0068659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861DA8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770B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lBiS4AAAAAoBAAAPAAAAZHJzL2Rvd25yZXYueG1s&#10;TI9Ba8JAFITvhf6H5RV6080mWiTNi4i0PUmhWii9PZNnEszuhuyaxH/f9VSPwwwz32TrSbdi4N41&#10;1iCoeQSCTWHLxlQI34f32QqE82RKaq1hhCs7WOePDxmlpR3NFw97X4lQYlxKCLX3XSqlK2rW5Oa2&#10;YxO8k+01+SD7SpY9jaFctzKOohepqTFhoaaOtzUX5/1FI3yMNG4S9Tbszqft9few/PzZKUZ8fpo2&#10;ryA8T/4/DDf8gA55YDraiymdaBFmcbIIZzxCvFAgbomlikEcEVYqAZln8v5C/gcAAP//AwBQSwME&#10;CgAAAAAAAAAhAOripxIzbwAAM28AABQAAABkcnMvbWVkaWEvaW1hZ2UxLnBuZ4lQTkcNChoKAAAA&#10;DUlIRFIAAARnAAABqggGAAAAppkppQAAAAFzUkdCAK7OHOkAAAAJcEhZcwAALiMAAC4jAXilP3YA&#10;AEAASURBVHgB7N0HnCRF+f/xqUm7d0cSjiA5ZyTDkXMQyfCTzAUUBBSQICCSFAmiiCIIIvEvOasE&#10;lSQSRbLkJBkB4TgO2N2Z6f5/63b3bm93Qnd1z0zPzKdfr7md6a6nuurdM3vTz1ZXp1Is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DQEIF8Pr9SJpeboJ1lY9rh&#10;HOls9ijV1R1TfVSDQCMF5s9ksw9nMpk9G7lT9oUAAggggAACCCCAAAIIINC5AhmdiD6qh5/NZl/S&#10;Cenuokg7csyhOk5SXZMH6jvVsR7CEGiKgBKVX1Oi8k37/tWjlM7lDmxKQ9gpAggggAACCCCAAAII&#10;IIBA5whohMvhAyei9mR02kMJlueUpNlFCiagxCyq5xjFfzxYx8DPgh2VE7AOiiHQVAG977fS+/bT&#10;Ye9hX+/tY5vaMHaOAAIIIIAAAggggAACCCDQxgLd3YvpRPSL4Sejg691UvqEkjQ7SqBSkmbMQFLm&#10;o8GYMj8fUrzrSJw2xqdrSRLQaJlv6b1bKPP+HUxY/kztrfQ5SFJXaAsCCCCAAAIIIIAAAggggEAL&#10;CRidiP6t0snosPUPa1TB1kP6NkqXexymMu8NKzd99M3Q9Sp78JBYniKQJAGj9/ZpQ9+vFZ9nMheo&#10;4ZkkNZ62IIAAAkkQIHOdhKNAGxBAAAEEEECgJQWmTQDs+5eEbPyDfip1h76EHaS4+ULEflYqFpdT&#10;+XdCxFAUgXoLdOlzcFnK93cLvCNjrikVCvuqfF/gGAoigAACbS4Q190E2pyJ7iGAAAIIIIAAAiMF&#10;lGQZoyTLVG2ZZeTWimvWVcy6FbdW2KCYt3O53FcLhQLJmQpGrG64wFwaIXOLEjPrhdxzQeVH60Fy&#10;JiQcxRFAAAEEEEAAAQQQQAABBMoLzKs5ZS7QSWqx4qUcA5MEO27/QJc02VE2/FGtvD9rmyHQ1bWk&#10;LmV6KdR72t7BKZPZphnNZZ8IIIAAAggggAACCCCAAAIdIKA7Kq2oE9U7Qp2sVk/a9Ojk93TRzd4B&#10;fHSxhQT0vlxP7/NqE1iPnDcpkzlXXZythbpJUxFAAAEEEEAAAQQQQAABBFpVQCeuW+nuS89EStLk&#10;clelursXbVUD2t2+Arq0bi29t3uCvr/t6Bo9NmhfEXqGAAIIIIAAAggggAACCCCQVIGMJkndXyew&#10;7wc9iR0o94BOftdOaqdoFwISyOi9emOA93VRSRk78qsbNQQQQAABBBBAAAEEEEAAAQSaKTCrTlBP&#10;0Ynsl1VPZjOZ1zQXx65qqOb9ZUEg8QJ5vZ//Uuk9rZFjTyrJuHrie0EDEUAAAQQQQAABBBBAAAEE&#10;OkpgIY2k+X9lTmYn60T2CEnkO0qDzraDwGi9n+8f9p7u0fv5OHUu1w4dpA8IIIAAAggggAACCCCA&#10;AAJtKKDRBGvoZPY+PQoaKfNrdXGuNuwmXeocgdmVjHlsIEHzQCqfX7Zzuk5PEUAAAQQQQAABBBBA&#10;AAEEWl1gnlbvAO1HYEBgbo0K+5aepxFBAAEEEHAX4LpmdzsiEUAAAQQQQACBqAL2hNaLWkkHxdvL&#10;v+bTbctn9X0/V0inP0/19n6udR/oUewgB7qKAAIIINBmAiRn2uyA0h0EEEAAAQQQSJzAnLqEaSNj&#10;zDg/lVpaX76W1s/51MpZ9Bica+YzPbdJhtdSvv+in04/k0ml/l4oFJ7Uuk5O3syfzuV2ktlGclhb&#10;NgvqZ7kRGiJNvavHiyr7jBI3j5RKpfv1+i09WBBAAAEEEEi8AMmZxB8iGogAAs0SOPXUU3c1JvXz&#10;Zu2f/SKAQFmBt4899ofrl92SrJXzay6OvdSk3fVla1X9dP3O9VHKmL+mPO9qJRvuUD2FIN3Uvp/W&#10;DhcOUja2MsZ8WioUFomjPt3hajNlW45UXVvp4WpnA59X/K1KjF2rRNejrm1Tcu08HYc9w8aXikXr&#10;8WnYuIHyWc3lYo/5Go7xkcPk97tisfiDyBWpAl36dIWSa9+IUNcr8rSf/Z4IdRCKAAIIJFYgm9iW&#10;0TAEEECgyQLG+PqrtonlRKPJXWH3CCDQIAF7+2DP93+k3W2vR7kRHmFbMlYntHvaxIBO1D/S86uU&#10;pPmhKplarSIlI2ZT2dmrlYl9m690StSlq2uJTKn0G9W0ddSqbLzqWU4/ltNImiOV8HlJQ5Au8IrF&#10;S7TuE7s98JJOj3b0dE4sqb2nqv2bBW7jyIKe4n+gBvxUm7pGbq69RvHW7TYlaO6tXbpyCSW3/m/a&#10;+7hykVpbimljDiqRmKnlxHYEEGhhgTi+NLRw92k6AggggAACCCAQg0BX11JKntyqxMy/VNuOetTj&#10;O9ZYJWm+l+ruHhtDixNXhU7gd1dixl7GFUtiZngHlWiwl5T9QsfpHSUcztb2rw4vk5TXsthO7T0q&#10;SnsUf5wSUb/wjTkmQj1G8ZcqfrYIdcyt9+15EeJtku1EjXz6Z5Q6iEUAAQSSLlCPLw5J7zPtQwAB&#10;BBBAAAEE4hLI60T/ZCUV/q0Kt4mr0k6rR5dhHakT+KvUbzsPT72XUTrZP1SX2Zxe7x051d/dvZgs&#10;LneKHQwy5g9KzEzrn1co/Eqr7xncFPqn7y+iZJFNZjktcraxURKK96kvZzjtnCAEEECghQRIzrTQ&#10;waKpCCCAAAIIIJAgAZ1EaxTG/TrRP0GtGpzYN0ENbI2maMLf72hEy5kNbm2plE7/pMH7DLK7rkyx&#10;eK0KzhGkcIUyD2vuH3tr68HF11wtE/RiyuCK0D+NmagEjb1UL9SimB0jXs40WW3fWzvVFU0sCCCA&#10;QHsLkJxp7+NL7xBAAAEEEECgDgIaLbOxTqIfV9Vr1qH6jqlSjusZ3/9NwzuskSW6BfcrDd9vjR0q&#10;mfELFVmjRrHKm415S8mMnVSgd1ihN5Uk+d6wdeFeGnOhAuYOETSXRgCdH6L8yKK+f4BWcsetkTKs&#10;QQCBNhQgOdOGB5UuIYAAAggggED9BHQCvZNGy9i76EQZ3VC/BrZOzaM0n8kVam6mwU22o2ZOafA+&#10;a+5O76vdlcw4uGbBygW+0Bf7HbT5/XJFNJH05Vp/U7ltAdfNo5FigZMtupzJJprmDVj3yGK+f6na&#10;bEcRsSCAAAIdIUBypiMOM51EAAEEEEAAgTgEbGJGJ9DXqy6nu9/E0YZ2qWPaPDOaz6Th/fH9yxI3&#10;aiafX1bvKzsyxX3x/fGaNPeJahVoVI0difLfamVqbNtZn4F9apRJqcw3NFJnfK1yFbf7/qtKzEQb&#10;6VOxcjYggAACyRQgOZPM40KrEEAAAQQQQCBhAroEZ32dQNuRHnx/in5sZtE8M4dHryZ0DQWd9J8c&#10;Oqq+AWPSnnedduE8GbJGcp2gftmkYa3lQyVNvl2rUNXtxpyj7QtVKTOHPie/q7K91qZiOp3eU4Wm&#10;1irIdgQQQKCdBPhy0U5Hk74ggAACCCCAQL0EFtQJ8M2qfFS9dtBJ9eqSF3vy3fjLwnz/Yu33zSRZ&#10;y+JcJapWdG6TMdfobkaBL9NSEudPStBYB9dldl3edImC1eyRi0bN2Mmd5x+5Jdgafc64bXYwKkoh&#10;gECbCWTbrD90BwEEEEAAAQQQiFsgo5PRK1XpXHFX3LH1+f5ukfquiW81kfA1vu/bSZk/16Nb89cs&#10;rmzBOD3fUo9ySTQ7auZUbUvMosTMfpEu/0mlHtOdmSapQ8ppBF/kcJiSKJtqhMuiwaNmKrmZ7rL1&#10;Xd2m246imb5odNmWasjQO0VN3xbwCbfNDghFMQQQaD8BkjPtd0zpEQIIIIAAAgjEKDBtbpRUaoMY&#10;q0xqVZ+qYU9GaFzQy1DGaB8bue5HJ/8/UlLgDMUXK9QxixIH45W8OUbbF5xexvftnC6JGTWTy+VW&#10;9qLdqep9zSFjb2/9xfQ+Bn/ymTFmvCzvVUjZETC1qpLvGamurr9q/p4XB8rOpgTZ75VsqhVaaTu3&#10;za4kw3oEEOgIAZIzHXGY6SQCCCCAAAIIOAospDPXExxjy4bp1PVZndg+qBPZF3WC/L+U5/Wm0ukx&#10;WmcvnbKXt2ysRzNG6Typk32777ouGl2xlvrpdIcmxR2hS3jOqtHAqUrenKsyF2tfxyvmB3puR82c&#10;UiOukZtn8zzveo1c6XbcaU/amB1KqdS7jvGpYrF4n3x+IZ8jHesYldEdoNSG9RRf1Eic05WYqTYX&#10;TfXd+P7+KsBts6srsRUBBNpYgORMGx9cuoYAAggggAAC0QR02ckZOuEcHa2WadGfKslzrs5gL9ZI&#10;g1dH1FfSKe6MRYN1shvppPm7WrXzjNXt8cwzZgUlolw6844SM78KEfilEhA/lOWfvf6RT++FiK1r&#10;UV0mZ+d8WdJ5J74/qVAs/tM5fiBQPj/Sm+3rem+u4FjXWoo/Jp1KPaAjeqBjHbooy79IyTM7KTIL&#10;Aggg0LECJGc69tDTcQQQQAABBBCoKtDVtUyqVNq9apkgG3U5jU487SU2H2u4QpAI5SCK96jgPbr0&#10;Za2S75+vk+dVgwS2Qpm0bp/tlJpJpR5W/2bKYgXprywfVDn7SMSiS64OVTJiF9fG6L1warFUuso1&#10;flhcb8aYvXV5lU305IZtC/RS7TlRx/ODQIXLFFL8y+rPYWU2sQoBBBDoKAElulkQQAABBBBAAAEE&#10;hgtkisWjtU7njs7LlzoJ302JGXu5xscutRQKhX8qUzNO9djLdNpi0SS+Yx07MqdjXGLClGxbW6OG&#10;7N2MXJeb7WgX1+BycXqPPankyknltgVcZ//Y63p3pqIu7eO22QGhKYYAAu0tQHKmvY8vvUMAAQQQ&#10;QAABN4HZNR+IPWl0XXqV1dlWiZlrXSsYEtener6rE2g7d0rrL+m068jtDTQB7dItDDCnLq+yl+44&#10;jVDR8X9acwLtrXg9jXdRAtBOsPxQvLXWrk0dOV7JoX/VLkkJBBBAoP0FSM60/zGmhwgggAACCCAQ&#10;UkBzzeyqkK6QYTOK+/5+GuFw94wV0Z/pBPpMncyeFL2mptcQ+tKkgRZnNZrptlQ+v2zTexC+AUbz&#10;zFyhEVALhQ+dFvGBjr+9M5O9bXg9llIpkxmviutVf7k236s+/azcBtYhgAACnShAcqYTjzp9RgAB&#10;BBBAAIHqAr6/R/UCVbYac6VGulxRpYTzJp3Mnpzq6WntO9p4XtBbbo90MmaJjOf9S5P8nqSNXxlZ&#10;IJlrNGnusWrZ1o6t69MorJ0U+4ZjfLCw3t6XdQcx1zs3BdvHjFKfaBTQPnqpwUQsCCCAAAJWgOQM&#10;7wMEEEAAAQQQQGBmAXt74/VnXhX41eelQuGowKXdCrqOPHHbW8xRSgD8J2KVYzSC6ESNRHlfjxt1&#10;C+dvqr7ZItZZt3AlkjZWcuUnzjsw5oCBSY2dqwgaqFuQX6CydwQt71yu/7bZbzvHE4gAAgi0oYDr&#10;Nb9tSEGXEEAAAQQQQACBVEon0+N08u92SZPvXyrDd1vS0ZhFB0akODVfCYSzFTi5VrD+MviMfONY&#10;8qpkJ80NtJOSNH16/nclfm5RguEmPU/GMcjn5/M972q1x+kPokrqnFksFC5VfKMWXyNaviXPp7XD&#10;+kzA3H/b7Osb1SH2gwACCLSKAMmZVjlStBMBBBBAAAEEGiKg6yzW0Umx06JRHBfokian2KYH9d/i&#10;+kTndnR3X6pLrmomZ5TEeVgn//ae4nF+D7WJmi10J6QtVPc5ev6AEjVXKFFjJ+D9nx5NWXQJ1h+0&#10;43kdd36rrOzlUI1e3tHcOAcp6WWTSrEu+lxx2+xYRakMAQTaScApi99OAPQFAQQQQAABBBAYKqBb&#10;+y479HXg577/el9f3zOBy3duwU/V9Tvr2H2bW1tfiZrfKlHzthJmv9ddnpas4/6qVb16tY2VtqkD&#10;z2kEi71bWFMyfUowXlOH5Ay3za50wFmPAAIISIDkDG8DBBBAAAEEEEBgqIDvLzX0ZeDn6fQDgct2&#10;eEElH37VIIJuJRn2y5RKL+iSrbO0z1katN8ou/m4mM1uqwqmRKkkaqzmTjpIdcR2eZguZeO22VEP&#10;CvEIINDWAiRn2vrw0jkEEEAAAQQQCC1gzPyhYxTg+z6jZgLC6XKdv6horLcar7HrjJID39comidz&#10;udzKNco2c3NBiatddHnY681sxMC+P1FbJsXUDm6bHRMk1SCAQPsKkJxp32NLzxBAAAEEEEDARcD3&#10;Z3cJ02U0b7rEdWiMX8pmv62+f9zQ/utW3J7v369RNJs2dL/BdzZZiasXgxevb8lpSTTfPy/iXrht&#10;dkRAwhFAoDMESM50xnGmlwgggAACCCAQXGBM8KIzleyZ6RUvqgv09LymkRnbqVCjL9+ZRaNo/pTP&#10;51es3sCmbJ1b8+TcrD3b27knYtH8M0dpWNgrzo3x/W8p9m3neAIRQACBDhEgOdMhB5puIoAAAggg&#10;gAACSRPQyIwHM+n0BkrSvNzgto32PO9a7dPtlun1bexamVzud/XdRajav9Ak2fuHihgsbMxVSu7c&#10;OPiSnwgggAAClQVIzlS2YQsCCCCAAAIIdKbAF47dntUxrqPDdIerp5Wk+ZpGs9jbRjfsttfa33Lp&#10;XO7AROL7/j7pbPbwpLRNExQ7zYGjS/1eSkofaAcCCCCQdAGSM0k/QrQPAQQQQAABBBorYIy91XPo&#10;xTdm0dBBBAwK9HjF4um6ffSicrQJk0cGN9Tzp5IHR6j+RH4f1miiMzU3zlb17D91I4AAAggkRyCR&#10;/xklh4eWIIAAAggggEDHCfj+Wy591sl0ku8C5NKlZsRM9QqF85WkGVfKZJbV6Jbj1YjH6tiQBZUA&#10;2bCO9d8boe60+n91qqtr6Qh1EIoAAggg0CICJGda5EDRTAQQQAABBBBokIAx/3Hc08aKyzjGEjZc&#10;oLf3RY2mOUWJmjX0WEQjag5RkXv08IYXjfh6s4jxFcN1R6pJmkz3tYoFam+YI1sq/VHFnO4gVrt6&#10;SiCAAAIIJEUgm5SG0A4EEEAAAQQQQCAJAr7vP6tRMC7LXBqFsfm02w+7RDc/5rG0MfbOOk5Lqafn&#10;XafAYEFvakTNOSpqH3Nprpg9lPSYpOO0arDwyqU0OmWVylsjbunp+URt3UW3735INTndgUntW0Z3&#10;cLpSCartVUcpYosIRwABBBBIqADJmYQeGJqFAAIIIIAAAs0R0LDih3RC7LQo7vsK/ItTcPODphYK&#10;hSeb34yaLfifEjW/Uanf2GSYhtH8PMolZTpmi9XcY4QC1lR3XzpYyaSLIlSzjfp6qhJ/R0eog1AE&#10;EEAAgQQLcFlTgg8OTUMAAQQQQACBxgvoBPhR7bXPcc9b6SR6S8dYwkIK6FjdqUuf1lDi4+KQodOL&#10;K7Ezx/QXdXpSKhQujtJG2ywlkX6QyWT2rFMTqRYBBBBAoMkCJGeafADYPQIIIIAAAggkTuBztehu&#10;11bpJNqOkJjHNb5G3ILaXvdkQo02JG1zsVQqHSD3fzs2bBbHuFBhauPBauMToYKGFzbmolwut8bw&#10;1bxGAAEEEGh9AZIzrX8M6QECCCCAAAIIxC1gzPURqlxQc4Tcovi4J3FdUCMn7k11d5OcGXlwilp1&#10;1cjVgdbYZFwjlh4vm91VO5ocYWfdmr/mZsXPF6EOQhFAAAEEEihAciaBB4UmIYAAAggggEBzBXQZ&#10;ynVqwWcRWjFOCZq7FL9AhDqmh9rREqrvnyljlpi+sh2edHUtqQlz7Tw9kRdjjNuExL7fE3nnQSvo&#10;6XlNlzftE7R4hXIL6L1wk7Z1VdjOagQQQACBFhQgOdOCB40mI4AAAggggEDdBaZoLpJLIu5ldZ1E&#10;P6HRLrtEqCebzmZ/oNESD6iOr0aoJ5GhGc87yfj+WTKy1qOjNFJ32bKXfIVfjHkvfJB7hC5v+rPe&#10;W6e61zAtcpzMzo9YB+EIIIAAAgkSIDmToINBUxBAAAEEEEAgOQKabPYXak1vxBbNrdEu19tRNJoo&#10;eKMQdWVtUkcxT+tE/gzF5UPEtkTRfD6/okaR9E9wa8wE9fVfGiG0mmPj7XdatySYMf9x3KdzmN5b&#10;JyjYjqxyX2QW16gj90YQiQACCCAQlwDJmbgkqQcBBBBAAAEE2k3gTSVGfh1TpzbVZLD3KgHxgh6n&#10;6rGV6l1Ij8HvYqNSXV1LKSGzsx7nKJnzpk3qKGa5mPafuGpKnneKGiXi/sX2VSOEHlX/rfnYwfVB&#10;fmp00bGqaJUgZYeX0Yibp4eva8DrUqlYtImpd6LsS6OOfq730uZR6iAWAQQQQCAZAtlkNINWIIAA&#10;AggggAACyRPQCIefKlFiT6JjmTtGCYhlVNex9qF6Z+5wqaRUxfRcxczbGvNqFbXp3gi7mqqEw7ZB&#10;4jVCZpwSMTuUKZuWwffUjkkaVXNJOp2+uFAoVLvD0Vglc2yS54AydQVapezYg16gkrEX+kBH+//0&#10;nvi7as451p5W/LVK7K2V6u19xbEOwhBAAAEEEiAw7FtBAlpEExBAAAEEEEAAgeQIfKoT6Ak6Af5b&#10;cppUt5bYu0ttFKH2T4PGKjFTa86VMUrSfFflvqtEzdt6/oBGibzgGfOJ9uGlfX9uHRN7S+nN9Ihy&#10;ydcnSsA9ErTdcZfTvh/SpUlHqW9nR6j7K9lS6Y+6XdU41TElQj2EIoAAAgg0UYDkTBPx2TUCCCCA&#10;AAIIJF9AJ9B36tKR05UMOCb5rU1+C2W5mSw3CdHSBTWKZjfFpJTEmBbW/2+IGioV9X17y/RCpc2N&#10;WO8VCr/K5HLrqo/fdN2fPJZTEusKjVyyo5GaNBDItfXEIYAAAghYgcHrnNFAAAEEEEAAAQQQqCCg&#10;BM1x2nRThc2sDi5glEj4afDi9S2pS6J+Vd89BKtdt27fTyO0ng9WumKpbZX4SoxtxVayAQEEEECg&#10;rADJmbIsrEQAAQQQQAABBGYS8DQqYW+tuWemtbwIJaBkiB3ZsXaooHoVNubavr6+Z+tVfch6pxbT&#10;6V0V83nIuJmKK/F1jIz3mGklLxBAAAEEWkKA5ExLHCYaiQACCCCAAAIJEPhiYMLbTph/ph7cad8Y&#10;O3lvEpYpGq1yeBIaMr0NfX3P6dKm/aa/dn1izEURbknuulfiEEAAAQQiCpCciQhIOAIIIIAAAgh0&#10;lEB/gsb3L+2oXsfQWY3o2EuX7qwQQ1XRq/D9fVVJpNtYR2/EyBpKpdI1MrK3Eo+yjNKkMzergnmj&#10;VEIsAggggEBjBUjONNabvSGAAAIIIIBA6wv06SR6okaBHKyu9LZ+dxrTA3nNrz01fbJateMgHb9b&#10;GtPr8HvR/EZHKeqh8JFDInx/IU0QfKPWRLmT1ZAKeYoAAgggUG8BkjP1FqZ+BBBAAAEEEGhLAd1l&#10;57xSOr2qOnd/W3Yw5k55xeIZaWPGaV6Up2KuOmh1vbol90Qdt98GDWhSuT5dPmfv3PRhxP2vq9FK&#10;50Wsg3AEEEAAgQYJkJxpEDS7QQABBBBAAIE2FOjre14n0hvqpH9/9e79NuxhrF0qFAqPKkmzmuZW&#10;GS+zt2KtvEplSgj9W4mhdTXPzKVViiVp09u6vMlO7BttpJEx+6VzuUOS1DHaggACCCBQXoDkTHkX&#10;1iKAAAIIIIAAAkEFfJ30X6gkzeK6ZOb7CqpnkmZqqqenL2jDElrO02VFl8tsSSVpJtjESR3b+YHq&#10;P1IJoVWVGHq8jvuJvWpd3nSX2n5C1IqN75+lW2xvFrUe4hFAAAEE6iuQrW/11I4AAgi0roDvm6nG&#10;pN5o3R7QcgTaUuDtBPfqS10yc7bad64uJ9lOI0Mm6fnWemQitnmK6vpjyvOuVVLjr6qr5jw3vu9P&#10;0ciLTyPuN1y4MWH3Z+fuuUw7uUx3Fxrned6+6qe9nfTc4XZctvSjSpRdrONh6/+ybIkwKz3vC7Ut&#10;bP/sHpRfcV+UVDpVc8esrho2da9FjfD9CxW/gR5ukyD39HipbDZ0/zXspydKu4lFAAEEOklA/2+z&#10;IIAAAggggAACCNRJ4CtK1NgT662ULBinL17L6nmuxr6K2v6kytpbdt+pERQP6GfNhEyNOltls67C&#10;ya1W8v0t1f81lBBZXZmFhWs03lfZV+T7uDIh93mZzB0aXfRajRg2I4AAAgggkCgB/V/GggACCCCA&#10;AAIIINAggWyqq2vxbKm0gEYzzK59zp5Kp41GxXym51+WstmXU729r+u5TdCw9At0yWxhmdlbQ3fJ&#10;bVbTP4qlr5jNvqtEjB0N0uqXenGsEUAAAQQQQAABBBBAAAEEEEAAAQQQQAABBBBAAAEEEEAAAQQQ&#10;QAABBBBAAAEEEEAAAQQQQAABBBBAAAEEEEAAAQQQQAABBBBAAAEEEEAAAQQQQAABBBBAAAEEEEAA&#10;AQQQQAABBBBAAAEEEEAAAQQQQAABBBBAAAEEEEAAAQQQQAABBBBAAAEEEEAAAQQQQAABBBBAAAEE&#10;EEAAAQQQSJjAqIS1h+YggAACCCCAAAIIIIAAAggggAACnSGQzWY3z2SzH2Uymb06o8f0EgEEEEAA&#10;AQQQQAABBBBAAAEEEEiIQCaXm6TETJ8evn2kc7mDEtI0moEAAggggAACCCCAAAIIIIAAAgi0tYDR&#10;iJlTBpMyQ3+ms9nj2rrndA4BBBBAAAEEEEAAAQQQQAABBBBoskBeI2auGJqQGf5ciZufq42mye1k&#10;9wgggAACCCCAAAIIIIAAAggggEDbCcypRMx9w5MxZV9nMheq95m2E6BDCCCAAAIIIIAAAggggAAC&#10;CCCAQFMEursX14iYF8smYgbmnBmxLZe7Vm3NNaW97NRJIO0URRACCCCAAAIIIIAAAggggAACCNRV&#10;QEmZdTLF4iN+KrV0iB19pvL3qHwxRAxFEUAAAQQQQAABBBBAAAEEEEAAAQSGCugW2btqRMwXI0bF&#10;VBot07/+VtWx8NB6eI4AAggggAACCCCAAAIIIIAAAgggEFJAd146KmRS5n9K5uwdcjcURwABBBBA&#10;AAEEEEAAAQQQQAABBBAYLqAky16hEjO53DWqY+7h9fAaAQQQQAABBBBAAAEEEEAAAQQQQMBNIKPk&#10;zC0BEjTvKJGzo9suiEIAAQQQQAABBBBAAAEEEEAAAQQQqCaQV3LmrooJmkzm9wqeo1oFbEMAAQQQ&#10;QAABBBBAAAEEEEAAAQQQiCYwWsmZh2dK0GQyr+sOTptFq5ZoBBBAAAEEEEAAAQQQQAABBBBAAIGg&#10;ArNrcuCnlaApKSlztoJGBw2kHAIIIIAAAggggAACCCCAAAIIIIBAPAJz53K5teOpilqSKmCS2jDa&#10;hQACCCCAAAIItKjALPl8fnHP8+b2fX9W2wdjTI8ekwuFwrt6+Z4eBbueBYE2F+hO6bOQ9bx59VmY&#10;faCvffazUMxm30/19Lyjdb1tbtAu3curI7Okurtny3vemL50+nMdvyla97keHMN2Ocr0o6kCJGea&#10;ys/OEUAAAQQQQKANBLp0t4wt1Y+ddNK5vp9KLVWjT0V9AXvZN+YZlX0wk0rdr6TN44rRy1BLt0rb&#10;R1IWe4L2ZQyNyamOMY719CnuC8fYoWGz6EV26IomP5+q/RcrtMGlrfa99mmF+qKs1pUX2Y2ViNlZ&#10;7+8N9T5fQZVVO9/wUr7/mrKX/1aDHkrrs1AsFh9RTClkI1wMQu4iVPFWOV6VOjVax3Fdbdxcx+Vr&#10;OkbL6Bgtqtc6RCMWX9v/o+3P60A/pa136hg+oJ8uCRuX4+hpXzZJFGWxlwnZ5FOzFtt+2484llGq&#10;pCtiRZMjxhPuKFDtl6VjlYTVU+C0004N+8Wtns2hbgQQQAABBBot8Maxx/5w0UbvtML+ZtcJzOH6&#10;j/kgbR9boUzQ1f/VCc6tSu5cpRObexRU8+RU+z5J+z4x6A7qXU5fKn+lth8WdT+aW+EE1XWySz2K&#10;e15tWN4ldmiMMgz36vVGQ9c187n6tYn6Zds0YnFs66elYjHOu7yM0nE7SO/fQ/Q+XnhEI8OtmKwT&#10;/dtTnndNqVS6XaE24VZ1cTSoWmeUjS1wvMp1zyaZt5X9Ptq4jR42Seq62CTtnXovXKFj+Ec9D5S0&#10;dTqOxrxRKhQWdW2o4hbQfp/Qz7kj1BEpVO+XU/T5Pj5SJf3Bo3UMn9IxXDJCXTfod8OuEeIJjSBQ&#10;LvsZoTpCEUAAAQQQQACB9hfQF+Dx+kL/spIjJ6i3URMzFmxefaGepPr+pnrf0ImuTbrMZzd02GKM&#10;709w7bP8ltO8DGu5xhMXXsCe0GdyOTtq4ucxJGZsA+ZQPXvo83CzPgvvKQl5pi6lWSx8y4gIKDCr&#10;ft8cI+u3ZH69YnbQI0pixu7Wjt7YTvVdrXrf1zH8hV2ZwCWr9l2jdkVJzHyo9+vOqqPSyLaa3dbv&#10;rWPjmE9GzqfKPEpi5h0lZvav2WAK1E2A5EzdaKkYAQQQQAABBNpQoFsnolfoC/Cl6luUL/TVaBbQ&#10;ie5JOml4Uye+56tg1JEI1faVqG06udhYtpFOxDXXz4REdap9G6O3aPaXOl5/0snpInXq5pw6cT0y&#10;Uyy+rM/d1Zq/Zrk67acTq82kc7mDdRDf0u+b0wRQr99ns+kSt12SCKz3r+33ehHaVpDdLhoddJPe&#10;pydFqCejSwEvV7y9vMppUV82UBsOcQruD/LVFztq6uMIdRAaUYDkTERAwhFAAAEEEECgYwRm0YnM&#10;33QiumeDepzTie8BStCs26D9NX03OombGLkRxuyhOqLOuRC5GW1eQU6fhWt1Mhj5MraAThl97nZL&#10;e54d1cESUUCjNFbRaJlHNUrtN6pqcKLmiLW2Vrh+r+5gE3+RWm3Mgboc6R+2Dq9YPF0/HnatT21Z&#10;Wm06wzHezj12oR7Kr7gtCvyZ+nKPWzRRcQmQnIlLknoQQAABBBBAoJ0F7MnoDerg+o3spL4wP6+/&#10;yl7byH02cV+z6QQ8jrkO5rAnXk3sR7vv2mgUiz0RtJdyNHL5n06AbTKBJYKARst8x/P9h/W7ZdUI&#10;1bR2qL1Mrn/0o3M/5PdLzXVz0ZAKSqVMZl+9dp+Q3JjvagTM5kPqDPRUMT9RcmeZQIXLF/pXTHPe&#10;lK+dtYEFSM4EpqIgAggggAACCHSqgL78/lh9t3dkauiioe52v15Dd9qknemEfzft2s5VEX0xZnz0&#10;SqihnIBO7g9SEq3hvjr5tJegTC3XJtYFElDOMnOhRsv8VqU7eWRZV7pYtHPrRJkQ+w4lM44aod7b&#10;a+/CF2k0juIvDtM2jYIap8/G4SPaEnzF50oq2dGGheAhlKyXAMmZeslSLwIIIIAAAgi0hYCdqFFf&#10;fo9udGe0zyc1asZOVtkZi+9PirGjW6muTpxQOUbCMlVpxIFO7psxuev7GjVzXpkWsSqYQLdG/l2n&#10;0SLfCla8fUspQfVLjXpZzbWHin1Bk+burvhSuTq8QsHOE/aXctsCrfP9hZSo/nWgskqylXz/9yrr&#10;fk5vzPdSvb2vBNwfxeos4H4g69wwqkcAAQQQQAABBJIgoEsAfql26Dt5YxedBJ+sPSpH0wFLPr+s&#10;ejkuxp5mNKfG3jHWR1US0MS8P9OPho+60GgCOxdHoNsxc6BGCGSUmLlKa3casaXDVigxY+8CdmCE&#10;bn9SzGS2V/ynVerwlbzZT9s/qVKm+ibf30dtrXnZoEZ0nqD/mFaoXlmVrcZcp0uzLqlSgk0NFiA5&#10;02BwdocAAggggAACrSOgL7+bqLXrNLrFA6Nmbmn0fpu1v6znxTlqZrAbEwaf8DMGga6uZVRLM+66&#10;875GI1wQQw86sgqd5NvLmHbsyM4P7bRNABtj50pyXYpKhOyqUSYvB6jgHV36d1CAcpWLGGPf8/NW&#10;KqARnWvo/4koIzrfVmLmgEr1s745AiRnmuPOXhFAAAEEEECgBQT05ffgZjSzo0bNpFJZOdtbuMa6&#10;2L8o2xOYWCvt4MqypdL+6r5YG7swasbdW/MDHaiExLfda2ibyDFKANsJ3ce49kjvw0M1z8zdQeN1&#10;SerVso9yWepYjXiqlEzK6XImOxlxJmh7hpXz9EG2IwvdR/cMq5CX8QiQnInHkVoQQAABBBBAoP0E&#10;7Bf5b0ToVklfzq/TX1D3TBuzmiZdXFY/19HrCXrYSR8/rlD3I/pi3zGjZvSX/a3lUJf5YTzPG1/B&#10;mNXhBIxOTv8vXMiI0nfo8zBJn4E19VlYRj/Xtp8NPc5VyfdGlLYrjHlLo2aYa6YsTvWVSkyurCSv&#10;vSSz4xfN4XKeEsDLO0NoEmWX96FGptjRM+867zeV2k5tHzGqUCM6j1Ny5Wuu9Sr2DCWa/u4aT1z9&#10;BLL1q5qaEUAAAQQQQACB1hXQF+D19IW+27EH7+jkc/tCofC4jVeyZVo1A7fDeFgvLtPjQH3xtn+9&#10;PEEnqItMK6B/9MX5JP3QrqsvupPTk6l02tZTe/F9e2KyZu2CI0r8RSfI749YW2aF73n/LLO69iqd&#10;sNcu5FjCmD0UeYQefWFqEP4dxpj/BIzZVMdvoYBlB4sV5Hrl4ItaP4sBj0Gtepy35/PLpTwvbB8H&#10;dzdF7+lddDJ4p13R/0mYfmsY+56x86EcYufYUALoJJVdwZazi47DqfpR89hxvKZxDf0nq5EVl8uy&#10;a+jKTnyu37Hf0udz3wh9v0e/vw9xjP9Yx2A/vT9vd4zXh8A/W7F36fGGrUNJt1U0D9px9rnj8qg+&#10;iyc6xhJWZwGSM3UGpnoEEEAAAQQQaE0BT3PN6Iu1y9JbSqe3LPX1PVcjuE9/WbUjaK5UIugkfYG3&#10;t2a1X5zvqBE3bbNOGG5W1ufmIGV1ecNh+it66OSM+n96sVC4N8g+HMvMrbhtHWODhM2lk/5tZXVj&#10;kMKDZXRnoNMHn9f6qUsP7DEIm7j4Qsd+Qq26k7I94/vrurZF76Ed9Z6+p0a8p2Nkb298syZyPlQx&#10;pyh59aFGK9jPR82F4zUzkb3duT7vziMrZq5t2qt3dTz+pt9Rj6Z9/xUlLqdNiKsE8ayeMUsYz1tV&#10;pbZUmUWnlU7IPwOJjN84N0d91ftyV8UXXeuwv8+nzfvjPhHxrPodc6kmGd5MbUjby5n0+XA9h7e3&#10;zd4zVSwO/J3AtVfE1UvA9cDWqz3UiwACCCCAAAIIJEJAJyDL6K+W4dti5xmonZgZWm+PvsAfowSN&#10;TcooJ9Q5i04i95Zxrq49NmaC6g+VnKlre1qwcp3oL+vwSbA9/XuAxMxQkaISLb/I5/N/1UnxEtpQ&#10;c9TM0GCeTxOYQ8frJzFZ/EWJgJ/rGN6t+qb9birzC+pvg/saGG14mF7bhEazl9l1WeP1Shi5jh6a&#10;okTGdkqAfxy1I3ovH6UEzRZqy5KOdW2s35WH6nflaB0P59uAa//cNtvxADQqjORMo6TZDwIIIIAA&#10;Agi0loDvL+7SYP01+WmXOJ0A3esS19Ixvj+xAe3/uvZh73ry3wbsqy13ocuNFnZJVOpE8ikXkL6+&#10;vmcUZx8sIQU08uh7CpktZNjw4vZuQ/srqXDb8A3VXut32APa/oCSNHak1cVK6C1TrXwdtxmNNrlI&#10;9dsEn8viqf+7K8n+gktwmZjPlezfVx73a1u6zPaaq5RwO02F9JFyXLhttiNcY8Oc3hyNbSJ7QwAB&#10;BBBAAAEEGi+gL9JOd/bQl6uvNr61rbdHeyclnWms1ICWZ/VXZzv3DIurgO/P4RKqz9D8LnHEOAuM&#10;0WfqUOfo/sCHdQnNqmETM0P3qSTNg3qsrpEa1w5d36jn00aZRLjtu5KRR6r/7vPElOmoPB7SsQl8&#10;uWSZKuwIoHyZ9UFWcdvsIEoJKENyJgEHgSYggAACCCCAQPIE9JfOWV1apRPS8YqbxyW2k2J0ycFE&#10;x/6+HTrO3iGLJYqA60nhdql8ftkoOyY2uIAundlRpecKHjGi5IMDc5t8OGJL+BWfa16l3TUC5fzw&#10;oe4RGrWzjkaZ/My5Bt1JT3Md1eUuV0rQ2LnFnnRum1sgt812c2tKFMmZprCzUwQQQAABBBBIuoC+&#10;4H/u2MaxurTg7lRXl+uQesfdtlRYt/6qvqdDix/Wyc3vwsbpL9Yr28lBw8ZRfrqA64SoXRnPu1P2&#10;q0+viSf1EzBmnwiVv6vEzE6K/yJCHcNDfY1AsZMTXz58Q51ez6VRL9eobtd5rP6h9h5Yp7bZagvZ&#10;dNoeo9467mOmqvW7j9tmzySS7BckZ5J9fGgdAggggAACCDRJQEmAaXckcdm9vhCvkCmVntJfce0w&#10;di7tGIY48Bf+0JfK6MTrSi+dtnf1Cb1oLqAJoYMI6Bcw5n8RKBbQrX8f0jE/XwlL1wlRI+y+Y0Ln&#10;VE+3cO2tfmftp9gPXOOrxPkaMXJCle1xbbLzzPxBI3XC3jmtf//GvKHklJ3IuC+uBpWrR/Mp/Vv/&#10;t/yo3LY6rHtE9ifWoV6qrJMAyZk6wVItAggggAACCLS4gDGvR+zBGH0JP1onDG/rcZfmQfiO6lsg&#10;Yp3tEW7MRIeO+Lrc4AZN0vm8TiRfDBuvY7GXYlz/oh52d21VXiMf3ojYoZxGSh2ghOXL+iw8rJFl&#10;hzOyLKLosHAlvzbUKtdzu9t1Em/vFteyi95Tx6nxWzt2YGrGmO0UW4/k1Igm6Y5kZ2nlfSM2xLti&#10;qu42ZX/nFeKtltrqKeD6Aa5nm6gbAQQQQAABBBBouoBGWjjdaaZMw5VLSG2qE9zfDiRqHtWJxPEd&#10;PBeH/cu2y1/4/6G4dwd8rxv4GebHWJ3AbhMmgLL9AvosxDlPxtr6QPxCiZpXNLLsWT1O47Kn6O80&#10;zZG1sWstOh52hF/LLnoPbao+nOzYAV+jbfYeuEOYYxWhw7xSNjtBUZ+Fjgwa4PvfTfX2vhq0OOWS&#10;IUByJhnHgVYggAACCCCAQMIE9JfUe+vUJHuXoh9rLo7nlaR5Wo9jtJ8F6rSvxFWr/o5Xo0QQbtEl&#10;TVcNRqTT6WsHn4f6aYzdN0tIAc3DYRNjsS8azbS8Hsfosqd/KXH2qk6yf6IRNUvFvqMOqFCO45y6&#10;6fuvadRMvUdxODUtUJDvz6q+X6myTue1iv2h3t+3BNpXnIV6el7XaLLD4qxyel2ad0d9umz6a560&#10;jIDTm7hlekdDEUAAAQQQQAABR4FCofCo/qL6H8fwQGHKUKykx2kaUfOfTC53pU5Mlw4U2LqFjEYQ&#10;TXRovqdLmm4cjLN/5ZZb6EubFL+tHmMH6+FnYIG3VPKBwKVdChqzuE6Uf6QRNS/q83CrRtOs5lJN&#10;B8c4/e7QiJs/triZnWtnXqc+2DmsisWmjRrS3awuVrv/5NT2SkHGvKl67SW0LC0oQHKmBQ8aTUYA&#10;AQQQQACBhgj4fjp9dkP2lEpllQjaQyemz2n0gJ2PYHSD9tvQ3ahvG+qvxYs77PRuxQyfD8Ll0qac&#10;5v5xuUuUQ5PbLMT363J74TJKyrulttFomseUsLxcz6PcGrpM9W25yhp9xaVnumTtQZe4Noh5REmM&#10;/ZrdD01C/C214aOY2uEp+b236pocU31U02ABkjMNBmd3CCCAAAIIINA6Ahqtcb7OFF9qYIszGj3w&#10;fSUxHm/HOWl0adIkJ0tjrh4e53xpE3dtGk4Z6LUuk7Ajl+4PVDiuQr6/j0bRPK3PwzpxVdmO9eTz&#10;+flc+6XLyV5wjW3huHeUFNlR7e9JQB8+UGJ+/zjaof+rTtMlanW5BDGO9lFHbQGSM7WNKIEAAggg&#10;gAACnSvQq2H/dqTFl40kUIJmGc1J85Au7Vi1kfut875m1UmIvVVt2KWov3DfNDzI9dImncCsqpPZ&#10;lYbXx+uaAr4mMd1XpT6uWTLeAvPr83C3EjQuk0jH25KE1qbRL7O4Nk2fo3dcY1s4Tm+p5CxKfN6k&#10;EYV2lFiUxd42+6QoFRDbfAGSM80/BrQAAQQQQAABBBIsoLlnHhtIKjQ0QSOSOXRpxx36uWCCeQI3&#10;TZeo7KbCLpdr/U1xlRICI5I2QRrked74IOUoM0xAk5imjdlGaz8ZtqXeL7t1Nn2zkmpfq/eOWrF+&#10;JWdGRWh3/e4YFKFRdQ5dUCOy7EiwfJ33E7h6JaC/pwSNndvJZRm8bXbRJZiY5AiQnEnOsaAlCCCA&#10;AAIIIJBQAf1l8zadlG6oJM0rDW7iPDqJuKTB+6zP7twmAk7JfPpdmoY3TKOarh++LshrnejbeRmy&#10;QcpSZmYBJSsfKWUya2vtYzNvqfur0UXPu1J7ydV9T521g+7O6u703q6jS7rOn/6q+U+mpDzvCJdm&#10;6PfZT7httotc8mJIziTvmNAiBBBAAAEEEEiggE5K/6UkzUqaN+X7at77DWzi5rqkY+sG7i/+XfXf&#10;hWpdh4r7ZF7xbjIDo5pec6h3Xp2YtbapQ6djC+ntfVlzdozTX/onKnn2amz11qhIl6StoAmdmz6J&#10;a41mNnyzkpRTI+x0tgixrR2q96/eT4ckpRM6jh+6tEVxwydLd6mGmAQIkJxJwEGgCQgggAACCCDQ&#10;MgI9miT4bJ2YLqaT0r3UanvJjVfv1usvo0fWex/1rD9bKk1yrP92xX1aLVYnJi53bUopsTChWr1s&#10;qylg5wK6VMmzZfVZ2EGl7SVmhZpREQukff/wiFW0XXjBmM9dO6XE7+Kuse0Qp7sbnSWDzdqhL/Sh&#10;9QVIzrT+MaQHCCCAAAIIINB4gR6dlF6pJM2Weiyk0TQHqwl36lGva/43Vd1zN76bsezR3oHKTiQb&#10;fvH9q2sFOSdnUqntVPectepne02Boh3dpM/BznrMp6TXJEXY0U51uROO3ktLtdlE2TWBaxbo63u9&#10;ZpkKBTxjVq+wqTVW98/T8tcIjbW/n65LdXUtEaEOQhGIRYDkTCyMVIIAAggggAACHSzwrkbTnKcT&#10;0y30mFujCPaRhZ1s0vmv2WUsjS7D2bjM+sSvGrh86KsODbUJsD/XiotwaVNelzTsXqt+tocS+Fij&#10;aS7R52AHPcbqs7CrkjV/UA2TQ9VSo3Apldq4RpFO22wTYe+5dFojRzZ3iUtQjKf32l56n7lOpmu7&#10;8hWN7rMJxVkT1C+a0oECJGc68KDTZQQQQAABBBCom8BkJRT+oJOFXfSYVyen47WnB+LYm0aItObt&#10;n+28JC6LMX9SWKC5NFxHz+jEdIJL04gJJPC5Pgs3KFmzjz4L8+mzsIui7GVqkRfNPbNK5Erar4Jn&#10;HLu0leJadVTeYJc/0kntrnrhfFmdRs8sr8nXr1AdenuxINAcAZIzzXFnrwgggAACCCDQ/gL25PRy&#10;nZiur2/7G+jL/1NRuqxLpxaOEt+k2LHa7/ZO+/b9LXT77f8EecjWdZLYNVP5/PJO7SMojECvPgs3&#10;6rOwTSad/poC7w0TPKKs7y80Yl2Hr9DvmIccCTTlSvYIx9jEhGkE3T/1O/KwiA3aThY/iVgH4Qg4&#10;C5CccaYjEAEEEEAAAQQQCCZQLBbv94rFtVT65mARZUr5/hxl1iZ6lS4bspMmu976eA6Ntlgk0COV&#10;skkgpyXreROcAglyEujr63tGSZpNdVzPc6pAQUrGMVfQSLx/jFwVbI08D2mHOVfs5aW6vMmOfnFe&#10;ZHGcLsX8pnMFBCIQQYDkTAQ8QhFAAAEEEEAAgRACfTopHa/yn4SIGVq09Ybb+/6koR1I4nOdjNk5&#10;gjJJbFsbt8nXSJpD9YZ+sY372NCuKQF8n3bo+rtlVEaXYyq+ux6N1miUTetRb7k6dRndAfpMP1tu&#10;W+B1xlzKpNOBtSgYowDJmRgxqQoBBBBAAAEEEKghMEV/2bV3dXJZdM7ROotOblbTybe9hCXpy3w6&#10;edwi6Y1sw/bZO5vd4tivut++3rFdzQwraDSS+8i8VGpCS0ckAAAuzElEQVTcwJwr+Tg7ocsSJ/i+&#10;f2Gcddao63Mvk9lZZQLNV1WhrlF6g1nLeStsZzUCdREgOVMXVipFAAEEEEAAgXYS0AnGfrpE5zux&#10;9Mnz3P66bcyUWPbfoEo8z5vUoF1F3o3mqpgQuZIOqUCJrK30OEndjTySSyfATp8F7fjTDuEO1c10&#10;Ov27UAEjC++sBI2diDuOy8ZUVfZ0JYwuSaXTjR2Z1tv7kvY7YWT3Qqzx/YXVgesUEWuyKkQLKNqB&#10;AiRnOvCg02UEEEAAAQQQCCUwSl/0f6w7+/xWcxH8VpHRhv4bs2SovQ8U1v7fdYlrUkyXRgjt0aR9&#10;h9+t7++ooJab0yd8RyNHGCVUTtcQrhN14nqDavtKlBr1nl7KKd4Yp9tGO+2rhYI0Ke7Dau4/IzZ5&#10;Sx3bp/S7bhvnerq6llEd/9D75GjnOiIG2juFKYn3y4jVbCCHcyLWQTgCgQVIzgSmoiACCCCAAAII&#10;dKJAOps9SP2ef1rfjfmOXj+qS3ZWd7Lo7l5McRu6xGp0x2succ2I0QnNDtpvHH99b1TzuzQyavdG&#10;7axV96PjuqtOeFcZaP9OGlH2pEZHbObYnzmUwLPvk9CLkjqvhw7qlADf/0kMXV1Qx+ZWJVj+NnB8&#10;ddgDLLrzmd4jF2j+GjvnyzoBIupaRPPw/EA7uD/STozZX78bDo5UB8EIBBQgORMQimIIIIAAAggg&#10;0JECs+qs5NihPdfrFT3f/6dOQs7V+q8O3Vbj+ehMsXi5ymRrlCu7WV/aniy7IYkrjZmUxGZVa5NO&#10;+CdU2862VNYYM/OJvy790OiIO5WkuVJ3+wkzIiyrGHsJzlwurprD5AmXuE6I0YiRP6ufd8fU180H&#10;ju8b9vedHvsoMb12qrt7cfuwSWqt20UJnJ8qkfOvjOc9q6TO/tp3Yy9jqtzZoiZh302b/1u5SO0t&#10;+t1wtvq4Se2SlEAgmgDJmWh+RCOAAAIIIIBAGwvoC/kR6l65E8i0TkIO0gnJazrJvGzgi3ulW0an&#10;dQLzdZV5THWt78jVo0sWWiU5s6D62IoT7K6tBMPSjsen7cP0Pt9HJ+rLlO2o7++h0RIv6PNwg97r&#10;31CZUWXLaaU+B+up3P26VPD/KpWptV4JiIdqlenk7Zl0+hD1vzc2A99fyP6+0+NyJaYfVpL5VfvQ&#10;839p3fV6X/xQ+3IbTRhbIytW9K4S6nZUnK7Ic16y6uP1Skgt6lwDgQgEEHD6y02AeimCAAIIIIAA&#10;Agi0usBYfSE/vEYnunWSua/K7asTzs9V9nG9fkUjDKbor/tZnbgsoHXj9JhPZaIstym4L0oFjYrV&#10;ZV/jta+W/ANgtlSaUOw/0WwUV6vsx06KenKNxtrREjvrPW8nlbWJgSf0/GWNOvhYnwWbzPyqHmvq&#10;+SI16qm6WZ+jx1XgnaqFOnxjX1/fs7oU51jZn9XhFNO6r8ub7tXvpWOVpDkjgsec6WLxj8rwrKs6&#10;otwJKkITCG13AZIz7X6E6R8CCCCAAAIIOAnoL/zH6kRw1hDBY1R2A52AbqA43ctGpwJxLb5/ZVxV&#10;1bkeM+3yIIe+S+tFzatjJzSNvKgNa+kYLBe2IsXsq5gf6RHlr+xhd5v48jrRP1BJx4VCNLRLZccp&#10;ZtxMnwV/2qsQ1ZQt2iqfhbKNb9RKr1A4W0myjbQ/p3l9GtXORu3HKxbPlIdNrDh76HfUSqrjcl0q&#10;tYvqieXN3Kj+s5/WECA50xrHiVYigAACCCCAQGMFFtA3bzsRcPMX3/+PLuO4pfkNqd0CJbRsYirM&#10;3CPTK9WIiuN00mPvABR50aU1Oyg5drNDRQuoD5vrL+1/dYht15BZlOyaad6lJnZ0ik6yf9/E/bfS&#10;rn19nvbUiJF/KKmwWis1vE5ttR7j9bvhMf1uWCLCPnbS74iT9DvixAh1EIpAWYGWHHJatiesRAAB&#10;BBBAAAEEYhLQF/jjVVW0W2bH1BZVY9uiq22SvyjBMtGxlf9VAuqPjrEjwlSXvQzsoxEbAqzQ6J0J&#10;AYp1TBGd3B+qzs6bhA4r8fcztePTJLSlRdrwhZJZW8vt3y3S3no381P9bt9ZO+mJsiN5nqB67OgZ&#10;FgRiFSA5EysnlSGAAAIIIIBAywvYu84Y862E9ONOJRquSEhbajVjVrk5TfKqv+xfrsoLtXYQYntB&#10;l9RcFaL8jKK+v5NezDZjRUc/m0PH5qgkCOiE+Fl7aUoS2tJibfhQbpvKjztc6cBpPp6n9bvhO5GP&#10;oTGX5fP5r0WuhwoQGCJAcmYIBk8RQAABBBBAAAHdDvZkKSThVrBvaxj+3mqLzquSv+huPjYxY+fd&#10;Cb0UM5kLQwfVCEin05fVKFJpc7f68s1KGztpvS7fOEb9nT0BfZ7i9Y94aIlJsRPgNbwJNkGzkVba&#10;22x3/KKE92VK0ET9nTOm5Pt2tN/YjgcFIDYBkjOxUVIRAggggAACCLSDgObXeE/9aPaEsO/odrhb&#10;qx3/bRlT90ua/p7q7X057n7q1uOPadTHc071+v4Ep7g2C9KH4AN1Kb5bMrv5TEkbs6XeIy+5hRM1&#10;IPCZkr07KNN7nF6XOl1FCZpDZPBYJAfdeUwTBF+vOnKR6iEYgQEBkjO8FRBAAAEEEEAAgSECmujx&#10;SJ0M2ttfR/viPqTOME918vR0KZvd0N4ON0xcU8t2dS2l/a/v1Abf/71TXIAgJRdcR8+sl+rvU4C9&#10;tG8RjbY4q5TJrKwe3tWUXmoybH0WN1Gi7ZGm7L/9durpmJ4q0zXUtUfbr3uhetSj37N2tN8noaJG&#10;Ft5I88/8auRq1iAQXoDkTHgzIhBAAAEEEECgzQV0Mvio/sq8poa+76XHqw3qrqeRHr/SydO4VE/P&#10;aw3aZyy7yZZKEx0r+kR/wbZ/ea7LIks7X4/TKCj1aXxdGtVqlfb2vqjPwub6HGyjxOGTDWu+MVfo&#10;vbG6PouPN2yfHbIjmT6pY7qOJr/+rrr8fod0e2Q3e3pe1/vaXjoabTHmQN1u/oBolRCNQCpFcoZ3&#10;AQIIIIAAAgggUF7A18nhlXosoy/wdg6Sh8sXi2Xtrfav2Rq1c5hq+zKWGhtXSUYn7W6JDN+3yZNI&#10;d06p0c13tN1p1IdOXPdRLN+VB4D1Obhdya7VlED8ulbdqYcOe12Wv2sfm5YKBXvS/HFd9kClVqDk&#10;FQrnKkmzuN7r39dr+1mpx+Lp92diE2x6X9+m99tPonZcl8OeozmaNoxaD/GdLZDt7O63ZO+faslW&#10;02gEEEAAAQRiETDvxlJNuEr0/b10nUKuS+Xzy2c9z56076gz02XDVTOi9Ec6ablKQ+J/b+8gUhqx&#10;Ob4VxvM+1AlY6O8QShhNrdWKXC63qibG/FDl7CPUks1kLpBtqJjQhX3/t+r7PA5xOtz5Fafd3aVK&#10;sE7sXtfQnFC2ivmsSpXhNvn+K+rfHGGCIuzfVwLxDu3rjlR396Lp/gmrd1F9q4TZf5myU/RZuN4Y&#10;c5Hqf7DM9thWddjxCuL2pZI0Z6vgOfpdtKXuuLafnm+jx6ggwRXK2NFq9+p9eZ3qvlHP7dxFtReX&#10;97LvR/4/Qe+5kzUJ+JK+7y9fu5FVS/xIW+0ttp0+33r/T/V8P9TvEtsa/X4niWkh2mDR7ycWBBBA&#10;AAEEEEAAgdACOjnNlEqbpDxvTZ3QrKb4xfSolATo1ZeuN5XQeUqPJzLG3GUvnVJ5p0tuQreVAATq&#10;KzCfTuw31cnlmnp/2/lMltBjPj3KnWvY25y/o8/MM9poR1TcM5CQKeg5SzIEujUKZD01ZQsdz9X1&#10;0yYt5q/StB6Ve0mjR+5XmTuVcL1HPydXKc8mBBAoI1DuF2aZYqxCAAEEEEAAAQQQCCDQrTJzalRB&#10;t5I2+VQ63aP5Y+xfUf8XIJYiCLSTQF6dGfwsjNZn4Qt9Fr7QOjvCSufyLC0mMLt+r82VK5Vm0wgT&#10;O1KrV8m4L5VkthPqvqkHx7TFDijNRQABBBBAAAEEEEAAAQQQQAABBBBAAAEEEEAAAQQQQAABBBBA&#10;AAEEEEAAAQQQQAABBBBAAAEEEEAAAQQQQAABBBBAAAEEEEAAAQQQQAABBBBAAAEEEEAAAQQQQAAB&#10;BBBAAAEEEEAAAQQQQAABBBBAAAEEEEAAAQQQQAABBBBAAAEEEEAAAQQQQAABBBBAAIFOFVikUztO&#10;vxFAAAEEEEAAAQQQQAABBBBAAIFmCmS0nJPJZr/Uz+2b2ZBsNruu2nF7LpdbI452qJ5xcdYXR5uo&#10;AwEEEEAAAQQQQAABBBBAAAEEEBgqMFrJiz/q4Q88ikrQ7DW0QAOfdyk589yQttys5MqqLvu3yR3V&#10;c8dgXels9nHVk3WpixgEEEAAAQQQQAABBBBAAAEEEECgXgJfVdLiscEExtCf6Vzu4HrttFK9Ssyc&#10;PLQN05/nclen8vnlK8UNXW+TOYq7eXrsjKSTr74eMbQszxFAAAEEEEAAAQQQQAABBBBAAIGmCeTz&#10;+RUyudwb5ZIYg+uUzPhRoxqo9qyo/RYG913mp6f2/iHV1bVkuTYpfiXFlE3KDKnrc8Uyr045QNYh&#10;gAACCCCAAAIIIIAAAggggEDjBDRCZXMlLD4dkrQYvKRpxE+V/blaZurcuoza8kiQ9qhMUUmaS9We&#10;/iSLRtTo9dVa7wWMv63OfaF6BBBAAAEEEEAAAQQQQAABBBBAoLKAEhmTlMToC5jI6E/WZDLnVq4x&#10;+hZdQnVYqPb0X6pk+3CvHkGTMjMST5nMbtFbTQ0IIIAAAgi0j0C6fbpCTxBAAAEEEEAAgUQLGI2C&#10;OSXl+xeplbkQLX2opDs5hSgfuqiXTt+uoD+HDLR92EiPcKN6jPlDqVR6MOS+KI4AAggggAACCCCA&#10;AAIIIIAAAghEEshrxMwVIUenTNWIlkO114b9MU3Jo001z80TIds5Y0TMkMl/y9Rxn72DUyRFghFA&#10;AAEEEEAAAQQQQAABBBBAAAEHgTmVqLivTLKiWlLjr6nu7sUc9hVHSFqJpIlq7zsh21y+P5nMy7o1&#10;+E5xNIw6EEAAAQQQQAABBBBAAAEEEEAAgdACSkz8OkSSY7JNjGgn4S4VCt2qQAGjNYrmRLV9aoj2&#10;D03QfGznstGe8oH2RiEEEEAAAQQQQAABBBBAAAEEEECgTgKjldy4O0CC4ybtf746tSFKtfMrwXSR&#10;2h904t8+XR71S+3wK1F2SiwCCCCAAAIIIIAAAggggAACCCAQp8DsSm5UulX1f5X8+L84d1aPujRf&#10;zMrqw501kkw3pLq6lqzH/qkTAQQQQAABBBBAAAEEEEAAAQQQiCowly4Temam5EYud7kqnStqxY2M&#10;VyJpW42MeX6mfmSzj2rdBo1sB/tCAAEEEEAAAQQQQAABBBBAAAEEXAS+quTGK5pX5k39/LpLBQmJ&#10;yWo+mYOUbHpc/dhLbUrCHDkJoaEZCCCAAAIIIIAAAggggAACCCCQdAE7r8xsSW8k7UMAAQQQQAAB&#10;BBBAAAEEEEAAAQQQQAABBBBAAAEEOkKAIagdcZjpJAIIJFXgzDPPnKdYLI5OavtoFwJJE0in08Wj&#10;jz767Qa1a2FNgjtn2H0VCoUnw8ZUKL+A9j93hW0VV2v/z2hjqWKB/g2jVPcyNco4bS6k01+kenun&#10;KPgDPTynSuodlM8vm/P9bpfdyPd5xfW6xAaMmUXHJtZJlY0xhb6+PntM/qfHFwHbQTEEEEAAgQYK&#10;ZBu4L3aFAAIIIDBMoFjs+52mathh2GpeIoBABQHPK72hTYtW2Bzras0L82PP98c7VBrLH780we5R&#10;2v+hDvu3t7CeXC3OJmZU9xPVyrhuy5SUF8pO+4pZFMTrvjGPq667S4XCn/XzXdd6Y4ybN+N5zyhr&#10;5PQ9WHPsjC+VSnYi57osOu5r6NjcE2vlvp/SBM6DVb6jJ8/r2Dykn3/VHwge1s/i4EZ+IoAAAgg0&#10;RyDdnN2yVwQQQAABBBBAAIE2F8j6qdRSKd/fTY8LlBx4U48blBhauZn91iTGe2v/0zMVodtizITQ&#10;MckKWEDN2VzH5ng9/qFj8r4SQr/K5/MrJauZtAYBBBDoLAGSM511vOktAggggAACCCDQLIGMdryz&#10;RoU8rmTA2Xre1aSGTIy4341T3d2LRqwjSeFzKUlzSMnznlai5lYlz1ZNUuNoCwIIINApAiRnOuVI&#10;008EEEAAAQQQQCAZAmklAw5VIuB+NSf0nDpRuqDEw1q6nGeFKHUo1qSLxX0j1pHU8G1s8kyX9F2u&#10;Bo5NaiNpFwIIINCOAiRn2vGo0icEEEAAAQQQQCD5AmvoEqO71czQky67ds3zvEmusUPjjO/b5Izy&#10;PG26+P4+Sp49r/l1dm7THtItBBBAIHECJGcSd0hoEAIIIIAAAggg0BkCym6sqCTADeqtveSp3kt3&#10;ypjdY9mJMUvo0qz1YqkruZWMldcN6ueZaqL7HD3J7R8tQwABBBIlQHImUYeDxiCAAAIIIIAAAh0n&#10;sLFG0Bxb714PjAKZPa79+L4/Ia66klyPLkE7Ugm0G9XGUUluJ21DAAEEWl2A5EyrH0HajwACCCCA&#10;AAIItLiARtAcX/dJdo2J5ZKm6dTGfFPPR09/3d5PtlOC5tYO6m97H016hwACiRQgOZPIw0KjEEAA&#10;AQQQQACBjhLIZwqFE+vY40VU96Yx1z9rh83JsokSNNfLsBGXoMV8qKgOAQQQSL4AyZnkHyNaiAAC&#10;CCCAAAIItL+AMXupk/PWo6O6bGq86o1/Al9jbL2dtHxdCanfdlKH6SsCCCDQKAEm92qUNPtBAAEE&#10;EEAAAQRaX+AWTRJ7s+2Gn0rNnvL9Mbpz0ZK+Masp87FyxO7l0rncN71C4ZyI9QwPN2rjRLV7+Po4&#10;Xm+mShbU4+04KmuJOoz5thI095VKpT+0RHtpJAIIINAiAiRnWuRA0UwEEEAAAQQQQKDZAkpvPFks&#10;FC4t246urmUypdLPtG37stsDrFQSZScVizU5o7sNbaJE0qIBdu9SxGhUzr5esXiqS3DMMbfY4zOk&#10;zjGatHgWJaUWVhJtef1cdMi2aE+NOT/V1fVwqrf3lWgVEY0AAgggMChAcmZQgp8IIIAAAggggAAC&#10;7gK9vS+WUqkdlAz5mZIhRzlWNE5xOT0KjvEjwjSqZ6KSEyPWx7VCcwRM8FKp5idnNKKpYuKsv7Pz&#10;aWTSjrI4WEmcFSP2f4wScb/R8d46Yj2EI4AAAggMCDDnDG8FBBBAAAEEEEAAgdgEisXi0arsPscK&#10;R6Xy+SUcY8uFzaZkxC7lNsS1TmmfpZSQWjeu+upYz/u6ZOx8jfL5mkz21H4+iLivrTpsQuSIXIQj&#10;gAAC1QVIzlT3YSsCCCCAAAIIIIBAOAFfIzNOCBcyo7RGZCw+41W0Z5lcbnfVMCpaLbWjdfnQhNql&#10;ElPC13wxV5WKRTtH0MNRWmWMOUXxnE9EQSQWAQQQGBDglylvBQQQQAABBBBAAIFYBTR65j5V+LZj&#10;pbM5xo0M8/1JI1fWYY0x31St3XWouZ5Vvq8EjZ3Q+F7XnWjU0HIaPWPnCWJBAAEEEIgoQHImIiDh&#10;CCCAAAIIIIAAAiME7CQvT41YG2xFPHMi5vPLaXdrB9vljFJq+L9nvAr8bHYlKXYMXDo5Bb9QgmYn&#10;jXR62blJxhzmHEsgAggggMB0AZIz0yl4ggACCCCAAAIIIBCjQMaxrs8c42YKy3qe06gZfTk+UBV9&#10;PlNlQV4YMyFIsQSWmazLk+zlX5rf12lZP9XdvbhTJEEIIIAAAtMF9P8PCwIIIIAAAggggAACsQrY&#10;0S+ru9SYTqddL4caurusRsDsM3RFkOd2BIkuybpft53+c5Dyw8psodcLDFvXEi8LhcLj6vu5ro1N&#10;F4t2gmEWBBBAAIEIAiRnIuARigACCCCAAAIIIDBSQJf4fF1r5x65pfYaJQpeqV2qegntfxuVmLd6&#10;qbJbr5m21vOuK7u1+sp0OpsNnRCqXmXjtiopdYr21uuyRyV2tnKJIwYBBBBAYIYAyZkZFjxDAAEE&#10;EEAAAQQQiC6Q9435qUs1Gu3yrOI+dYmdKcaYiTO9DvhCo3autUV1N6Pb9CP0pU36Yr1vwF0lsdiH&#10;GjE0rf8OjbNz+4xxiCMEAQQQQGBAgOQMbwUEEEAAAQQQQACBuAQyun31JRpJsZJLhfpi+heXuGEx&#10;8+j1tsPW1XypNr/Q19f3zEDBL10ubVJyablcLrdWzZ0ltYDbiCHbm1w2m10lqd2iXQgggEArCJCc&#10;aYWjRBsRQAABBBBAAIFkC2R0cr6VLuv5Z8r3necf0cS0V0ftptqwt+oIfccnL5W6cqZ9OyYqPM+b&#10;MFM9LfRCI4buUXNFEX7RaKllwkcRgQACCCAwKBD6P67BQH4igAACCCCAAAIIdJaARoZsrCTMSQO9&#10;ntX3/Vk0wmQpvV5Z2+bU6JMoy8Oab+bRKBUMxE5yqcNLp2eaZ8Ze2qSMk720KdzlOsbsoZjv6+E0&#10;f4tL22OMmarj+LyO4wph6zS+v3TYGMojgAACCMwQIDkzw4JnCCCAAAIIIIAAAtUFNtLJ+0bTi5iI&#10;6ZjpFaVSqun4IS+dnuqSojU93w+dWFCf/p3q63th2E77L23y/d2Gra/1cg5NSLyDkjuu87fUqr+u&#10;23UcXtMOwhv6/lfq2jAqRwABBNpcgMua2vwA0z0EEEAAAQQQQCDxAsZco7sF3Rm1nbqkyGnUjPZ7&#10;Rdl9e97NZdfXWmnM+FpFErvdmI+d2pZOz+oURxACCCCAwDQBkjO8ERBAAAEEEEAAAQSaJqCRGi+V&#10;CoUDYmhAty6xspcUhV68TOa6ckEa/fJnre8pt63GOntr6flqlGmvzb7f1V4dojcIIIBAYwVIzjTW&#10;m70hgAACCCCAAAIIDAr4/qsaMbOZXka+fbYuJdpZ9cw+WHXQn7qk6fFUb++rFcpP1Xp7W+2wS2Zg&#10;YuKwcUkon3dqhDGfOcURhAACCCAwTYDkDG8EBBBAAAEEEEAggQKabHdUApsVZ5Pu0siUdVTh27FU&#10;aozrJU3V7xDl+2VH1QRo84QAZZJXxPcXdmmUJgSe7BJHDAIIIIBAvwDJGd4JCCCAAAIIIIBAvAJu&#10;Iw+GtyGdbs/LRIx5S5cfTSwVi1uqyx8O77bj60UUt6lLrFcsXlMtzvXSJl2utYImKF6jWt0J3KZm&#10;p5Z3aZfuv/2WSxwxCCCAAAL9AiRneCcggAACCCCAAALxCoyOt7q2qO09JWQuT/n+9ppfZjE9LlWv&#10;dD4fz6JLiOwEvDaxEHZ5RAFv1ghyvbQppQmKW2ti4Hx+OVk43XVJI2derOHIZgQQQACBKgIkZ6rg&#10;sAkBBBBAAAEEEGhBgVLi2uz7ByghM16jUP6ktsXdPqPEwESXPvu6S1SgONdLm/onKI5nJFWghkYr&#10;lPa87V1r0LF9xjWWOAQQQACBVIrkDO8CBBBAAAEEEEAgXoHuWKrz/bkd66nnxKxuE/faUTPd3Ys5&#10;9qdqWDab3USjchatWqj8Rt8rFAIlZ1wvbdJu59JExduW333i1hqdGExwapUxbyjOPlgQQAABBBwF&#10;SM44whGGAAIIIIAAAu0toNEYTomIfD4/NiYZl3p6Y9p32WpMKnWBLk2qdGejsjEDK+fIFIvX6nns&#10;8+ho9MuEajuuss1kstl39PADPGzCyy3p5t6+Kk2Pf5OSSNvpzlXLONXseXc5xRGEAAIIIDBdgOTM&#10;dAqeIIAAAggggAACMwk4JWc0z8gCM9Xi/mIxh9CPHGLChHxpjNk/TMCQsmsoAXDWkNdxPJ1NyaJd&#10;46iojnV8XXXPW8f646i6S8f1tAgV3RQhllAEEEAAAQmQnOFtgAACCCCAAAIIlBHwjPm4zOqaqzTL&#10;7Ro1C9UqkM8vqyIulzW9V6vqqNuLxeLdSohc4lSPMQcpQbOHU2yZoEwut5tWjyqzKUmrsulcLrY+&#10;16NjujTsxxo143SXJrXnA1329Zd6tIs6EUAAgU4SIDnTSUebviKAAAIIIIBAYAHjeW8HLjykoL5c&#10;7a2Xkb5jaWJWm3QIvxjzUvig8BE6GT9SUf8NH6kIYy5M9SefnMJnCvL9STO9TuoL35+Q1KYpWbaP&#10;EjM/cG2fLnW7TLEF13jiEEAAAQT6BSJ9cQARAQQQQAABBBBoV4F0Ov2GS990orusTnh3d4kdiJlN&#10;J7zfc4n3ff8FlziHmI81euZQhzgbMibreTfYn47x/WH9CZ5xkepoULCO58q5XG6VBu0u8G70Pt1V&#10;ybKLAgeMLNijkVS/HLmaNQgggAACYQVIzoQVozwCCCCAAAIIdIRAoVB4Th1VrsVhMcbOrTKPQ2RK&#10;l+qco7i5XGL1xe5+lziXGI2esXc6+pNLrL2ERv083yV2MEYJntYYNTPQYCXOJgy2PQE/87qU6adK&#10;zFyntuSc2+P7NrFT90vpnNtHIAIIINBCAiRnWuhg0VQEEEAAAQQQaKjA5xrx4HqZ0Ly6A9Btam2Y&#10;BI3RCfMvNCJlX8de2lEMDznGOoWVisWDFWjvZBR+8f29laBxnVw4qwSPq1P4tsYQofbupWrcEyEx&#10;tEFVaLBMZne9z55Se34YscpPlKA7KWIdhCOAAAIIDAiQnOGtgAACCCCAAAIIVBDQaIc7K2wKsnp1&#10;JWge08nwTiqsPE/lRbff/prK3qMT5sMrl6qxxZhbVKKnRqm4N7+lW1kf61yp7/9al/usFjZepq1w&#10;B6Th3Rqrdm8zfGWdXmdU7xx6LCDfcUqCfUv7vkjvsfc0WuYqvc/shNPRFmOOVgX1vjtYtDYSjQAC&#10;CLSQQLaF2kpTEUAAAQQQQACBRgvcqh3a0SGuy4I6Gb5RIxXsXDDXKdnziOayeUe3LdYdt725dWen&#10;VZW12bbkeRu57mAwzvj+7wefN/KnVyj8Vif9e2qf6zrst0sO9tKa1fWYHDjemImByyapoDHj1Ryb&#10;RIt/0R20dBwuGV6x5ysVYxdTNT/YXyb4v7eVCoWmvN+CN5GSCCCAQGsJkJxpreNFaxFAAAEEEECg&#10;gQK6bOOvOuG1d21aMMpudXpsRyocb0+Qp50sD5wwx3i6/IguaYoyyidK97xSOv3tjOc9oUryoSsy&#10;ZnGbVNAlUjsrdiCTULUWe4vx7aqWSO7GbdW0sXq08oiTd3WsxqsPQY5Vco8ELUMAAQQSJkByJmEH&#10;hOYggAACCCCAQKIESjoDPUdJlDMS1aphjVH77CUmzVv6+p7zs9lT1Y6THBuxYzqbPcIrFn9eK17l&#10;9lEZp++wat9piu2rtY8A27v0vjgmQLnhRXLpXG5PjTb69fANLfJ6atqY7UqtnVxqEWqaiQACnSbg&#10;9B9bpyHRXwQQQAABBBDoXAElDM7RyI5DJLBAIhV8/7xiqfT3ZrdNTqfr8q1vKmmxvEtbbOJE8Q9r&#10;BND9NeIn1theafM9qjvqJLjT69Z7YmO9GDd9RdAn/XdtasXkTEHHaFfdxezxoF2lHAIIIIBAcAEm&#10;BA5uRUkEEEAAAQQQ6EyBL3UHpW8nsetKhDyuS6+OTEjbetUO66RmOS32DkxXK7LiHa40ue0aShCs&#10;6FR7zHPyaCLky13aofavqgmgV3KJbWLMl2r39kpu/aWJbWDXCCCAQFsLkJxp68NL5xBAAAEEEEAg&#10;DgElQG7XyenZcdQVYx3vabTKjqrvyxjrjFSVTt4fVCLrvAiVLKARKVco3t5taMSiyYMnjVgZbMXH&#10;OoY3BCsarJQuTbpGJZ0ukVI/xgfbSyJKfaj3/hY6tnckojU0AgEEEGhTAZIzbXpg6RYCCCCAAAII&#10;xCugk1M7QuWmeGt1ru2jTDq9laLfcq6hToFKgthLh96OUP3murzp+DLx3ZpQec8y62uuUnLh/6mQ&#10;HdkT5/KxKvuzS4UaIbS34lpheoGHNPnvanrvP+DST2IQQAABBIILkJwJbkVJBBBAAAEEEOhsgZJO&#10;VHdXguAPTWXw/Vd1d6QN+/r6nmlqOyrvfIpGzxxUeXPtLUpenKAEzZZDS2YymZ30evah64I+1+3L&#10;LwxaNlQ53788VPkZhedVf7ae8TJxz3p1DH6k9/tGalmURFviOkaDEEAAgaQKkJxJ6pGhXQgggAAC&#10;CCCQRIG+UqGwr05cj1DjnC5pidip2zUyZc1UX9/zEeupa7ja+Cclsa6NsBMj4ysVP+MW5sZMcqzv&#10;ISWynnWMrRqmft6mAm63xTZmQtXKm7fxllIms5IumfupmlBoXjPYMwIIINBZAiRnOut401sEEEAA&#10;AQQQiC7g68T1LF1WtJqquid6dYFq+FjJjokayfANlf4kUESTCymJZe9wFaWtc2n+GZvgyemxsB6b&#10;6RF+MaY+o2b6W1LQKKGrwjdqWsR2+ndOx9i4w/r0/rpGt8leTe+xHVO9vS/HvQPqQwABBBCoLkBy&#10;proPWxFAAAEEEEAAgbICdjSGTmQ31Xwmm6jAvWULRV/5qer/sfaztJIdl6o6DShpmeW/OuG3I4yi&#10;LOvo8qafpbPZCapEFKGXz+QWZQRPzR3qkik7n43Lkk/ncru7BMYUYyeSvkN3nfqe3l/zy2l33Sb7&#10;iZjqphoEEEAAgZACrTARWcguURwBBBBoHQHfN3cbk5rcOi2mpQg0W8C4XUJSx2ZrstR7Vf29qa6u&#10;ZbKl0j56/k1lUJaKsEtPsXcpsXGVTpiv1/PPItRVNrSQyXyaKRZvKbuxykrf91+osnnEJptQ0twq&#10;q6kvC43YGHCFLBc1xnxFI1TCtzeVuk+7+TzgrpyKKaHxqPp4sfo4V9gK0r4/jz3YQxclez4qeV7o&#10;vg6tY8RzY75Ied4UOU5WMuYF/XX2WbX7GZXrGVGWFQgggAACTRFw+QtEUxrKThFAAAEEEEAAgRYS&#10;WFAn7OvrZHhNJReW1BeuJfVzXrV/jB7dA/2wSYMvtf5NbX9Nj+f0+kElex7Uz9gTMgP75Ac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L/vx06FgAAAAAY5G89in2Fk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30CzckclUTUP&#10;hwAAAABJRU5ErkJgglBLAQItABQABgAIAAAAIQCxgme2CgEAABMCAAATAAAAAAAAAAAAAAAAAAAA&#10;AABbQ29udGVudF9UeXBlc10ueG1sUEsBAi0AFAAGAAgAAAAhADj9If/WAAAAlAEAAAsAAAAAAAAA&#10;AAAAAAAAOwEAAF9yZWxzLy5yZWxzUEsBAi0AFAAGAAgAAAAhAGJl2rAoAwAAvwcAAA4AAAAAAAAA&#10;AAAAAAAAOgIAAGRycy9lMm9Eb2MueG1sUEsBAi0AFAAGAAgAAAAhAKomDr68AAAAIQEAABkAAAAA&#10;AAAAAAAAAAAAjgUAAGRycy9fcmVscy9lMm9Eb2MueG1sLnJlbHNQSwECLQAUAAYACAAAACEA7pQY&#10;kuAAAAAKAQAADwAAAAAAAAAAAAAAAACBBgAAZHJzL2Rvd25yZXYueG1sUEsBAi0ACgAAAAAAAAAh&#10;AOripxIzbwAAM28AABQAAAAAAAAAAAAAAAAAjgcAAGRycy9tZWRpYS9pbWFnZTEucG5n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CD896D4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2A273C3" w14:textId="77777777" w:rsidR="00861DA8" w:rsidRPr="00464A36" w:rsidRDefault="00861DA8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43374BF" w14:textId="77777777" w:rsidR="00861DA8" w:rsidRPr="00464A36" w:rsidRDefault="00A670C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861DA8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197A" wp14:editId="06CC66EC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5626C0F9" w14:textId="77777777" w:rsidR="00861DA8" w:rsidRPr="00313A39" w:rsidRDefault="00861DA8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E197A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5626C0F9" w14:textId="77777777" w:rsidR="00861DA8" w:rsidRPr="00313A39" w:rsidRDefault="00861DA8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24CE" w14:textId="77777777" w:rsidR="00686598" w:rsidRDefault="00686598" w:rsidP="002639DF">
      <w:r>
        <w:separator/>
      </w:r>
    </w:p>
  </w:footnote>
  <w:footnote w:type="continuationSeparator" w:id="0">
    <w:p w14:paraId="278304F1" w14:textId="77777777" w:rsidR="00686598" w:rsidRDefault="00686598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6452" w14:textId="77777777" w:rsidR="00861DA8" w:rsidRDefault="00861DA8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2200AA18" wp14:editId="07777777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14B101E6" wp14:editId="07777777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9873" w14:textId="77777777" w:rsidR="00861DA8" w:rsidRDefault="00861DA8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14C15650" wp14:editId="07777777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1A019A29" wp14:editId="07777777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1E3F"/>
    <w:rsid w:val="00023E9B"/>
    <w:rsid w:val="0003557F"/>
    <w:rsid w:val="00047497"/>
    <w:rsid w:val="00073DD9"/>
    <w:rsid w:val="00075061"/>
    <w:rsid w:val="0007625F"/>
    <w:rsid w:val="00095B01"/>
    <w:rsid w:val="000A706A"/>
    <w:rsid w:val="000B4A92"/>
    <w:rsid w:val="000D3ADD"/>
    <w:rsid w:val="000D67F2"/>
    <w:rsid w:val="0011703D"/>
    <w:rsid w:val="00134AE2"/>
    <w:rsid w:val="001440CF"/>
    <w:rsid w:val="00146582"/>
    <w:rsid w:val="001727DA"/>
    <w:rsid w:val="00175F20"/>
    <w:rsid w:val="001B11C7"/>
    <w:rsid w:val="001D0506"/>
    <w:rsid w:val="00201FF8"/>
    <w:rsid w:val="002639DF"/>
    <w:rsid w:val="002916C4"/>
    <w:rsid w:val="002978ED"/>
    <w:rsid w:val="002A75B6"/>
    <w:rsid w:val="002D11C4"/>
    <w:rsid w:val="002F5C94"/>
    <w:rsid w:val="003106A2"/>
    <w:rsid w:val="00311A6B"/>
    <w:rsid w:val="00313A39"/>
    <w:rsid w:val="0031785E"/>
    <w:rsid w:val="00325F55"/>
    <w:rsid w:val="00330CD7"/>
    <w:rsid w:val="0033234A"/>
    <w:rsid w:val="00346CB3"/>
    <w:rsid w:val="003527C1"/>
    <w:rsid w:val="00361037"/>
    <w:rsid w:val="00397385"/>
    <w:rsid w:val="00397D98"/>
    <w:rsid w:val="003A05FB"/>
    <w:rsid w:val="003A4714"/>
    <w:rsid w:val="003B4300"/>
    <w:rsid w:val="003C10AE"/>
    <w:rsid w:val="003C724C"/>
    <w:rsid w:val="00410EB1"/>
    <w:rsid w:val="00411047"/>
    <w:rsid w:val="004315D4"/>
    <w:rsid w:val="00440197"/>
    <w:rsid w:val="004537DA"/>
    <w:rsid w:val="00455AB0"/>
    <w:rsid w:val="00464A36"/>
    <w:rsid w:val="00480792"/>
    <w:rsid w:val="004A417C"/>
    <w:rsid w:val="004C7E4E"/>
    <w:rsid w:val="004D4E67"/>
    <w:rsid w:val="004E495D"/>
    <w:rsid w:val="004E558B"/>
    <w:rsid w:val="004F5B8C"/>
    <w:rsid w:val="00504F1F"/>
    <w:rsid w:val="00507B05"/>
    <w:rsid w:val="005613A5"/>
    <w:rsid w:val="00570DA9"/>
    <w:rsid w:val="00594307"/>
    <w:rsid w:val="005A5A01"/>
    <w:rsid w:val="005D3BBF"/>
    <w:rsid w:val="005F1673"/>
    <w:rsid w:val="0062049F"/>
    <w:rsid w:val="0066015B"/>
    <w:rsid w:val="006753CE"/>
    <w:rsid w:val="00681868"/>
    <w:rsid w:val="00681A6C"/>
    <w:rsid w:val="00682775"/>
    <w:rsid w:val="00684A61"/>
    <w:rsid w:val="00686598"/>
    <w:rsid w:val="00691A6E"/>
    <w:rsid w:val="00692CB6"/>
    <w:rsid w:val="006A1D8C"/>
    <w:rsid w:val="006B0E9A"/>
    <w:rsid w:val="006C11AF"/>
    <w:rsid w:val="006C2615"/>
    <w:rsid w:val="006F312F"/>
    <w:rsid w:val="00704D8F"/>
    <w:rsid w:val="007149B9"/>
    <w:rsid w:val="00746E21"/>
    <w:rsid w:val="007541B8"/>
    <w:rsid w:val="007674D6"/>
    <w:rsid w:val="00781DFF"/>
    <w:rsid w:val="007A687E"/>
    <w:rsid w:val="007C12FD"/>
    <w:rsid w:val="007E1457"/>
    <w:rsid w:val="007F241F"/>
    <w:rsid w:val="00806BDF"/>
    <w:rsid w:val="0081704A"/>
    <w:rsid w:val="00835312"/>
    <w:rsid w:val="00836819"/>
    <w:rsid w:val="00853899"/>
    <w:rsid w:val="00861DA8"/>
    <w:rsid w:val="00864AA8"/>
    <w:rsid w:val="00874CA6"/>
    <w:rsid w:val="0088085C"/>
    <w:rsid w:val="0088189B"/>
    <w:rsid w:val="008858D6"/>
    <w:rsid w:val="008B3251"/>
    <w:rsid w:val="008C21C5"/>
    <w:rsid w:val="008D3529"/>
    <w:rsid w:val="008F271C"/>
    <w:rsid w:val="00902C0D"/>
    <w:rsid w:val="00904A09"/>
    <w:rsid w:val="0091055E"/>
    <w:rsid w:val="00922E00"/>
    <w:rsid w:val="00933AC8"/>
    <w:rsid w:val="009471D0"/>
    <w:rsid w:val="00955292"/>
    <w:rsid w:val="00972FF1"/>
    <w:rsid w:val="00987201"/>
    <w:rsid w:val="00993BA4"/>
    <w:rsid w:val="009A0E02"/>
    <w:rsid w:val="009B06C9"/>
    <w:rsid w:val="009D17E8"/>
    <w:rsid w:val="009F58AD"/>
    <w:rsid w:val="00A00D88"/>
    <w:rsid w:val="00A053A7"/>
    <w:rsid w:val="00A12767"/>
    <w:rsid w:val="00A13229"/>
    <w:rsid w:val="00A207E9"/>
    <w:rsid w:val="00A32798"/>
    <w:rsid w:val="00A56E71"/>
    <w:rsid w:val="00A570A9"/>
    <w:rsid w:val="00A600E7"/>
    <w:rsid w:val="00A670C7"/>
    <w:rsid w:val="00A81EB9"/>
    <w:rsid w:val="00A842D2"/>
    <w:rsid w:val="00AE5BF6"/>
    <w:rsid w:val="00B12708"/>
    <w:rsid w:val="00B365B3"/>
    <w:rsid w:val="00B64F60"/>
    <w:rsid w:val="00B759F6"/>
    <w:rsid w:val="00B96874"/>
    <w:rsid w:val="00BD0EFA"/>
    <w:rsid w:val="00C051B4"/>
    <w:rsid w:val="00C0697F"/>
    <w:rsid w:val="00C203C7"/>
    <w:rsid w:val="00C35109"/>
    <w:rsid w:val="00C61853"/>
    <w:rsid w:val="00C86502"/>
    <w:rsid w:val="00CA6AF0"/>
    <w:rsid w:val="00CB299A"/>
    <w:rsid w:val="00CC3506"/>
    <w:rsid w:val="00CF0343"/>
    <w:rsid w:val="00D07AC5"/>
    <w:rsid w:val="00D2641D"/>
    <w:rsid w:val="00D6391E"/>
    <w:rsid w:val="00D84B55"/>
    <w:rsid w:val="00DA26A1"/>
    <w:rsid w:val="00DA33F9"/>
    <w:rsid w:val="00DB5A00"/>
    <w:rsid w:val="00DB6D02"/>
    <w:rsid w:val="00DD062B"/>
    <w:rsid w:val="00DD0FE9"/>
    <w:rsid w:val="00DF1B9D"/>
    <w:rsid w:val="00E14D54"/>
    <w:rsid w:val="00E402AE"/>
    <w:rsid w:val="00E573F4"/>
    <w:rsid w:val="00E8046E"/>
    <w:rsid w:val="00EA1884"/>
    <w:rsid w:val="00EA719E"/>
    <w:rsid w:val="00EB2B34"/>
    <w:rsid w:val="00EC1597"/>
    <w:rsid w:val="00ED0CA9"/>
    <w:rsid w:val="00EE14CC"/>
    <w:rsid w:val="00EE3324"/>
    <w:rsid w:val="00EE3630"/>
    <w:rsid w:val="00EF1D49"/>
    <w:rsid w:val="00F03CBB"/>
    <w:rsid w:val="00F2774A"/>
    <w:rsid w:val="00F566B2"/>
    <w:rsid w:val="00FB1F40"/>
    <w:rsid w:val="00FB5101"/>
    <w:rsid w:val="00FF4E52"/>
    <w:rsid w:val="0D1131DE"/>
    <w:rsid w:val="20C72DAC"/>
    <w:rsid w:val="41A93F5F"/>
    <w:rsid w:val="45C2565D"/>
    <w:rsid w:val="4DC5253F"/>
    <w:rsid w:val="4FF596DF"/>
    <w:rsid w:val="51D34199"/>
    <w:rsid w:val="53E02A97"/>
    <w:rsid w:val="65D87610"/>
    <w:rsid w:val="6781FD29"/>
    <w:rsid w:val="6CDC1BE1"/>
    <w:rsid w:val="7C1B1502"/>
    <w:rsid w:val="7CC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97B7"/>
  <w15:docId w15:val="{F3E03134-8C42-40F6-84DB-18DB04E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NormalTable0">
    <w:name w:val="Normal Table0"/>
    <w:rsid w:val="00692CB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92C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rsid w:val="00692CB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rsid w:val="00692C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  <w:rsid w:val="00692CB6"/>
  </w:style>
  <w:style w:type="character" w:customStyle="1" w:styleId="Hyperlink0">
    <w:name w:val="Hyperlink.0"/>
    <w:rsid w:val="00692CB6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sid w:val="00692CB6"/>
    <w:rPr>
      <w:color w:val="0000FF"/>
      <w:u w:val="single" w:color="0000FF"/>
    </w:rPr>
  </w:style>
  <w:style w:type="character" w:customStyle="1" w:styleId="Hyperlink1">
    <w:name w:val="Hyperlink.1"/>
    <w:rsid w:val="00692CB6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639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39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391E"/>
    <w:rPr>
      <w:rFonts w:ascii="Arial" w:hAnsi="Arial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91E"/>
    <w:rPr>
      <w:rFonts w:ascii="Arial" w:hAnsi="Arial"/>
      <w:b/>
      <w:bCs/>
      <w:bdr w:val="nil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91E"/>
    <w:rPr>
      <w:rFonts w:ascii="Segoe UI" w:hAnsi="Segoe UI" w:cs="Segoe UI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7F995-CE99-43FF-9818-8C6319430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911E7-CF7F-488F-B12D-38D228FB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F159D-7285-406D-ACC4-7AE89B72C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75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cieslar35132</cp:lastModifiedBy>
  <cp:revision>9</cp:revision>
  <cp:lastPrinted>2020-11-02T09:33:00Z</cp:lastPrinted>
  <dcterms:created xsi:type="dcterms:W3CDTF">2021-01-13T13:30:00Z</dcterms:created>
  <dcterms:modified xsi:type="dcterms:W3CDTF">2021-01-13T15:13:00Z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