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BF" w:rsidRPr="00486EB5" w:rsidRDefault="00805A48" w:rsidP="00EF15BF">
      <w:pPr>
        <w:pStyle w:val="datum0"/>
      </w:pPr>
      <w:r>
        <w:t>1</w:t>
      </w:r>
      <w:r w:rsidR="007D6C46">
        <w:t>1</w:t>
      </w:r>
      <w:r w:rsidR="00EF15BF" w:rsidRPr="00486EB5">
        <w:t>.</w:t>
      </w:r>
      <w:r w:rsidR="00EF15BF">
        <w:t xml:space="preserve"> </w:t>
      </w:r>
      <w:r w:rsidR="00D4373E">
        <w:t>1</w:t>
      </w:r>
      <w:r w:rsidR="007D6C46">
        <w:t>1</w:t>
      </w:r>
      <w:r w:rsidR="00EF15BF" w:rsidRPr="00486EB5">
        <w:t>. 201</w:t>
      </w:r>
      <w:r w:rsidR="00EF15BF">
        <w:t>9</w:t>
      </w:r>
    </w:p>
    <w:p w:rsidR="00EF15BF" w:rsidRPr="005E6F55" w:rsidRDefault="009C0BB8" w:rsidP="00EF15BF">
      <w:pPr>
        <w:pStyle w:val="Nzev"/>
      </w:pPr>
      <w:r>
        <w:t>R</w:t>
      </w:r>
      <w:r w:rsidR="00ED5767" w:rsidRPr="00ED5767">
        <w:t>ůst vývozních cen pokračoval</w:t>
      </w:r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 w:rsidR="007D6C46">
        <w:t>září</w:t>
      </w:r>
      <w:r>
        <w:t xml:space="preserve"> 201</w:t>
      </w:r>
      <w:r w:rsidR="00181133">
        <w:t>9</w:t>
      </w:r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7D6C46">
        <w:rPr>
          <w:szCs w:val="20"/>
        </w:rPr>
        <w:t>září</w:t>
      </w:r>
      <w:r w:rsidRPr="00D3279E">
        <w:rPr>
          <w:szCs w:val="20"/>
        </w:rPr>
        <w:t xml:space="preserve"> 201</w:t>
      </w:r>
      <w:r w:rsidR="00CD7E34">
        <w:rPr>
          <w:szCs w:val="20"/>
        </w:rPr>
        <w:t>9</w:t>
      </w:r>
      <w:r w:rsidR="001E4FC4">
        <w:rPr>
          <w:szCs w:val="20"/>
        </w:rPr>
        <w:t xml:space="preserve"> se v</w:t>
      </w:r>
      <w:r w:rsidRPr="00D3279E">
        <w:rPr>
          <w:szCs w:val="20"/>
        </w:rPr>
        <w:t>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 w:rsidR="00BD5083">
        <w:rPr>
          <w:szCs w:val="20"/>
        </w:rPr>
        <w:t>zvýš</w:t>
      </w:r>
      <w:r>
        <w:rPr>
          <w:szCs w:val="20"/>
        </w:rPr>
        <w:t>ily</w:t>
      </w:r>
      <w:r w:rsidRPr="00D3279E">
        <w:rPr>
          <w:szCs w:val="20"/>
        </w:rPr>
        <w:t xml:space="preserve"> o </w:t>
      </w:r>
      <w:r w:rsidR="00F537C5">
        <w:rPr>
          <w:szCs w:val="20"/>
        </w:rPr>
        <w:t>0</w:t>
      </w:r>
      <w:r w:rsidRPr="00D3279E">
        <w:rPr>
          <w:szCs w:val="20"/>
        </w:rPr>
        <w:t>,</w:t>
      </w:r>
      <w:r w:rsidR="00903476">
        <w:rPr>
          <w:szCs w:val="20"/>
        </w:rPr>
        <w:t>4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</w:t>
      </w:r>
      <w:r w:rsidR="00F537C5">
        <w:rPr>
          <w:szCs w:val="20"/>
        </w:rPr>
        <w:t>0</w:t>
      </w:r>
      <w:r>
        <w:rPr>
          <w:szCs w:val="20"/>
        </w:rPr>
        <w:t>,</w:t>
      </w:r>
      <w:r w:rsidR="00903476">
        <w:rPr>
          <w:szCs w:val="20"/>
        </w:rPr>
        <w:t>3</w:t>
      </w:r>
      <w:r>
        <w:rPr>
          <w:szCs w:val="20"/>
        </w:rPr>
        <w:t> %</w:t>
      </w:r>
      <w:r w:rsidRPr="00D3279E">
        <w:rPr>
          <w:szCs w:val="20"/>
        </w:rPr>
        <w:t xml:space="preserve">. Směnné relace dosáhly hodnoty </w:t>
      </w:r>
      <w:r w:rsidR="00756B5D">
        <w:rPr>
          <w:szCs w:val="20"/>
        </w:rPr>
        <w:t>100</w:t>
      </w:r>
      <w:r w:rsidRPr="00D3279E">
        <w:rPr>
          <w:szCs w:val="20"/>
        </w:rPr>
        <w:t>,</w:t>
      </w:r>
      <w:r w:rsidR="00BD5083">
        <w:rPr>
          <w:szCs w:val="20"/>
        </w:rPr>
        <w:t>1</w:t>
      </w:r>
      <w:r w:rsidRPr="00D3279E">
        <w:rPr>
          <w:szCs w:val="20"/>
        </w:rPr>
        <w:t xml:space="preserve"> %. Meziročně vývozní ceny </w:t>
      </w:r>
      <w:r w:rsidR="00BD5083">
        <w:rPr>
          <w:szCs w:val="20"/>
        </w:rPr>
        <w:t>vzrost</w:t>
      </w:r>
      <w:r w:rsidRPr="00D3279E">
        <w:rPr>
          <w:szCs w:val="20"/>
        </w:rPr>
        <w:t>ly</w:t>
      </w:r>
      <w:r w:rsidR="00756B5D">
        <w:rPr>
          <w:szCs w:val="20"/>
        </w:rPr>
        <w:t xml:space="preserve"> o 0,</w:t>
      </w:r>
      <w:r w:rsidR="00903476">
        <w:rPr>
          <w:szCs w:val="20"/>
        </w:rPr>
        <w:t>9</w:t>
      </w:r>
      <w:r w:rsidR="00756B5D">
        <w:rPr>
          <w:szCs w:val="20"/>
        </w:rPr>
        <w:t> %,</w:t>
      </w:r>
      <w:r w:rsidR="00756B5D" w:rsidRPr="00756B5D">
        <w:rPr>
          <w:szCs w:val="20"/>
        </w:rPr>
        <w:t xml:space="preserve"> </w:t>
      </w:r>
      <w:r w:rsidR="00756B5D">
        <w:rPr>
          <w:szCs w:val="20"/>
        </w:rPr>
        <w:t>dovozní</w:t>
      </w:r>
      <w:r w:rsidRPr="00D3279E">
        <w:rPr>
          <w:szCs w:val="20"/>
        </w:rPr>
        <w:t xml:space="preserve"> </w:t>
      </w:r>
      <w:r w:rsidR="004E3A9C">
        <w:rPr>
          <w:szCs w:val="20"/>
        </w:rPr>
        <w:t xml:space="preserve">ceny klesly </w:t>
      </w:r>
      <w:r w:rsidRPr="00D3279E">
        <w:rPr>
          <w:szCs w:val="20"/>
        </w:rPr>
        <w:t>o </w:t>
      </w:r>
      <w:r w:rsidR="00903476">
        <w:rPr>
          <w:szCs w:val="20"/>
        </w:rPr>
        <w:t>0</w:t>
      </w:r>
      <w:r>
        <w:rPr>
          <w:szCs w:val="20"/>
        </w:rPr>
        <w:t>,</w:t>
      </w:r>
      <w:r w:rsidR="00903476">
        <w:rPr>
          <w:szCs w:val="20"/>
        </w:rPr>
        <w:t>7</w:t>
      </w:r>
      <w:r w:rsidRPr="00D3279E">
        <w:rPr>
          <w:szCs w:val="20"/>
        </w:rPr>
        <w:t xml:space="preserve"> %. Směnné relace dosáhly hodnoty </w:t>
      </w:r>
      <w:r w:rsidR="00962031">
        <w:rPr>
          <w:szCs w:val="20"/>
        </w:rPr>
        <w:t>10</w:t>
      </w:r>
      <w:r w:rsidR="00F537C5">
        <w:rPr>
          <w:szCs w:val="20"/>
        </w:rPr>
        <w:t>1</w:t>
      </w:r>
      <w:r>
        <w:rPr>
          <w:szCs w:val="20"/>
        </w:rPr>
        <w:t>,</w:t>
      </w:r>
      <w:r w:rsidR="00903476">
        <w:rPr>
          <w:szCs w:val="20"/>
        </w:rPr>
        <w:t>6</w:t>
      </w:r>
      <w:r>
        <w:rPr>
          <w:szCs w:val="20"/>
        </w:rPr>
        <w:t xml:space="preserve"> %.</w:t>
      </w:r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4E3A9C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7D6C46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</w:t>
      </w:r>
      <w:r w:rsidR="00021E66">
        <w:rPr>
          <w:sz w:val="20"/>
          <w:szCs w:val="20"/>
          <w:lang w:val="cs-CZ"/>
        </w:rPr>
        <w:t>zvýš</w:t>
      </w:r>
      <w:r w:rsidR="004E3A9C">
        <w:rPr>
          <w:sz w:val="20"/>
          <w:szCs w:val="20"/>
          <w:lang w:val="cs-CZ"/>
        </w:rPr>
        <w:t xml:space="preserve">ily o </w:t>
      </w:r>
      <w:r w:rsidR="00676158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B87BF8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795111" w:rsidRPr="00795111">
        <w:rPr>
          <w:sz w:val="20"/>
          <w:szCs w:val="20"/>
          <w:lang w:val="cs-CZ"/>
        </w:rPr>
        <w:t>Vliv na vývoj celkového meziměsíčního indexu měl zejména</w:t>
      </w:r>
      <w:r w:rsidR="004E3A9C">
        <w:rPr>
          <w:sz w:val="20"/>
          <w:szCs w:val="20"/>
          <w:lang w:val="cs-CZ"/>
        </w:rPr>
        <w:t xml:space="preserve"> </w:t>
      </w:r>
      <w:r w:rsidR="00021E66">
        <w:rPr>
          <w:sz w:val="20"/>
          <w:szCs w:val="20"/>
          <w:lang w:val="cs-CZ"/>
        </w:rPr>
        <w:t>růst</w:t>
      </w:r>
      <w:r w:rsidR="004E3A9C">
        <w:rPr>
          <w:sz w:val="20"/>
          <w:szCs w:val="20"/>
          <w:lang w:val="cs-CZ"/>
        </w:rPr>
        <w:t xml:space="preserve"> </w:t>
      </w:r>
      <w:r w:rsidR="00800591">
        <w:rPr>
          <w:sz w:val="20"/>
          <w:szCs w:val="20"/>
          <w:lang w:val="cs-CZ"/>
        </w:rPr>
        <w:t xml:space="preserve">cen </w:t>
      </w:r>
      <w:r w:rsidR="00021E66">
        <w:rPr>
          <w:sz w:val="20"/>
          <w:szCs w:val="20"/>
          <w:lang w:val="cs-CZ"/>
        </w:rPr>
        <w:t>strojů a dopravních prostředků o 0,</w:t>
      </w:r>
      <w:r w:rsidR="00B87BF8">
        <w:rPr>
          <w:sz w:val="20"/>
          <w:szCs w:val="20"/>
          <w:lang w:val="cs-CZ"/>
        </w:rPr>
        <w:t>4</w:t>
      </w:r>
      <w:r w:rsidR="00021E66">
        <w:rPr>
          <w:sz w:val="20"/>
          <w:szCs w:val="20"/>
          <w:lang w:val="cs-CZ"/>
        </w:rPr>
        <w:t> %</w:t>
      </w:r>
      <w:r w:rsidR="00676158">
        <w:rPr>
          <w:sz w:val="20"/>
          <w:szCs w:val="20"/>
          <w:lang w:val="cs-CZ"/>
        </w:rPr>
        <w:t xml:space="preserve">. Ceny </w:t>
      </w:r>
      <w:r w:rsidR="00B87BF8">
        <w:rPr>
          <w:sz w:val="20"/>
          <w:szCs w:val="20"/>
          <w:lang w:val="cs-CZ"/>
        </w:rPr>
        <w:t>ve skupině minerálních paliv</w:t>
      </w:r>
      <w:r w:rsidR="00B87BF8" w:rsidRPr="00B87BF8">
        <w:rPr>
          <w:sz w:val="20"/>
          <w:szCs w:val="20"/>
          <w:lang w:val="cs-CZ"/>
        </w:rPr>
        <w:t xml:space="preserve"> </w:t>
      </w:r>
      <w:r w:rsidR="00B87BF8">
        <w:rPr>
          <w:sz w:val="20"/>
          <w:szCs w:val="20"/>
          <w:lang w:val="cs-CZ"/>
        </w:rPr>
        <w:t xml:space="preserve">rostly o 1,2 % </w:t>
      </w:r>
      <w:r w:rsidR="00B87BF8" w:rsidRPr="00816B7A">
        <w:rPr>
          <w:sz w:val="20"/>
          <w:szCs w:val="20"/>
          <w:lang w:val="cs-CZ"/>
        </w:rPr>
        <w:t xml:space="preserve">(především </w:t>
      </w:r>
      <w:r w:rsidR="00B87BF8">
        <w:rPr>
          <w:sz w:val="20"/>
          <w:szCs w:val="20"/>
          <w:lang w:val="cs-CZ"/>
        </w:rPr>
        <w:t>ropných výrobků</w:t>
      </w:r>
      <w:r w:rsidR="00B87BF8" w:rsidRPr="00816B7A">
        <w:rPr>
          <w:sz w:val="20"/>
          <w:szCs w:val="20"/>
          <w:lang w:val="cs-CZ"/>
        </w:rPr>
        <w:t>)</w:t>
      </w:r>
      <w:r w:rsidR="00E24483">
        <w:rPr>
          <w:sz w:val="20"/>
          <w:szCs w:val="20"/>
          <w:lang w:val="cs-CZ"/>
        </w:rPr>
        <w:t>. Ceny</w:t>
      </w:r>
      <w:r w:rsidR="00B87BF8">
        <w:rPr>
          <w:sz w:val="20"/>
          <w:szCs w:val="20"/>
          <w:lang w:val="cs-CZ"/>
        </w:rPr>
        <w:t xml:space="preserve"> </w:t>
      </w:r>
      <w:r w:rsidR="00021E66">
        <w:rPr>
          <w:sz w:val="20"/>
          <w:szCs w:val="20"/>
          <w:lang w:val="cs-CZ"/>
        </w:rPr>
        <w:t xml:space="preserve">průmyslového spotřebního zboží </w:t>
      </w:r>
      <w:r w:rsidR="00E24483">
        <w:rPr>
          <w:sz w:val="20"/>
          <w:szCs w:val="20"/>
          <w:lang w:val="cs-CZ"/>
        </w:rPr>
        <w:t>se zvýšily o </w:t>
      </w:r>
      <w:r w:rsidR="00021E66">
        <w:rPr>
          <w:sz w:val="20"/>
          <w:szCs w:val="20"/>
          <w:lang w:val="cs-CZ"/>
        </w:rPr>
        <w:t>0,</w:t>
      </w:r>
      <w:r w:rsidR="00B87BF8">
        <w:rPr>
          <w:sz w:val="20"/>
          <w:szCs w:val="20"/>
          <w:lang w:val="cs-CZ"/>
        </w:rPr>
        <w:t>8</w:t>
      </w:r>
      <w:r w:rsidR="00021E66">
        <w:rPr>
          <w:sz w:val="20"/>
          <w:szCs w:val="20"/>
          <w:lang w:val="cs-CZ"/>
        </w:rPr>
        <w:t> %</w:t>
      </w:r>
      <w:r w:rsidR="00B87BF8">
        <w:rPr>
          <w:sz w:val="20"/>
          <w:szCs w:val="20"/>
          <w:lang w:val="cs-CZ"/>
        </w:rPr>
        <w:t xml:space="preserve"> a</w:t>
      </w:r>
      <w:r w:rsidR="00021E66">
        <w:rPr>
          <w:sz w:val="20"/>
          <w:szCs w:val="20"/>
          <w:lang w:val="cs-CZ"/>
        </w:rPr>
        <w:t xml:space="preserve"> ceny chemikálií o 0,</w:t>
      </w:r>
      <w:r w:rsidR="00B87BF8">
        <w:rPr>
          <w:sz w:val="20"/>
          <w:szCs w:val="20"/>
          <w:lang w:val="cs-CZ"/>
        </w:rPr>
        <w:t>5</w:t>
      </w:r>
      <w:r w:rsidR="00021E66">
        <w:rPr>
          <w:sz w:val="20"/>
          <w:szCs w:val="20"/>
          <w:lang w:val="cs-CZ"/>
        </w:rPr>
        <w:t xml:space="preserve"> %. </w:t>
      </w:r>
      <w:r w:rsidR="00B87BF8">
        <w:rPr>
          <w:sz w:val="20"/>
          <w:szCs w:val="20"/>
          <w:lang w:val="cs-CZ"/>
        </w:rPr>
        <w:t>K</w:t>
      </w:r>
      <w:r w:rsidR="00021E66">
        <w:rPr>
          <w:sz w:val="20"/>
          <w:szCs w:val="20"/>
          <w:lang w:val="cs-CZ"/>
        </w:rPr>
        <w:t xml:space="preserve">lesly </w:t>
      </w:r>
      <w:r w:rsidR="00B87BF8">
        <w:rPr>
          <w:sz w:val="20"/>
          <w:szCs w:val="20"/>
          <w:lang w:val="cs-CZ"/>
        </w:rPr>
        <w:t xml:space="preserve">pouze </w:t>
      </w:r>
      <w:r w:rsidR="00021E66">
        <w:rPr>
          <w:sz w:val="20"/>
          <w:szCs w:val="20"/>
          <w:lang w:val="cs-CZ"/>
        </w:rPr>
        <w:t>c</w:t>
      </w:r>
      <w:r w:rsidR="00541BAA">
        <w:rPr>
          <w:sz w:val="20"/>
          <w:szCs w:val="20"/>
          <w:lang w:val="cs-CZ"/>
        </w:rPr>
        <w:t>eny</w:t>
      </w:r>
      <w:r w:rsidR="00B87BF8" w:rsidRPr="00B87BF8">
        <w:t xml:space="preserve"> </w:t>
      </w:r>
      <w:r w:rsidR="00B87BF8" w:rsidRPr="00B87BF8">
        <w:rPr>
          <w:sz w:val="20"/>
          <w:szCs w:val="20"/>
          <w:lang w:val="cs-CZ"/>
        </w:rPr>
        <w:t>ostatní</w:t>
      </w:r>
      <w:r w:rsidR="00B87BF8">
        <w:rPr>
          <w:sz w:val="20"/>
          <w:szCs w:val="20"/>
          <w:lang w:val="cs-CZ"/>
        </w:rPr>
        <w:t>ch</w:t>
      </w:r>
      <w:r w:rsidR="00B87BF8" w:rsidRPr="00B87BF8">
        <w:rPr>
          <w:sz w:val="20"/>
          <w:szCs w:val="20"/>
          <w:lang w:val="cs-CZ"/>
        </w:rPr>
        <w:t xml:space="preserve"> surovin</w:t>
      </w:r>
      <w:r w:rsidR="00B87BF8">
        <w:rPr>
          <w:rStyle w:val="Znakapoznpodarou"/>
          <w:sz w:val="20"/>
          <w:szCs w:val="20"/>
          <w:lang w:val="cs-CZ"/>
        </w:rPr>
        <w:footnoteReference w:id="1"/>
      </w:r>
      <w:r w:rsidR="00B87BF8">
        <w:rPr>
          <w:sz w:val="20"/>
          <w:szCs w:val="20"/>
          <w:lang w:val="cs-CZ"/>
        </w:rPr>
        <w:t xml:space="preserve"> o</w:t>
      </w:r>
      <w:r w:rsidR="00E24483">
        <w:rPr>
          <w:sz w:val="20"/>
          <w:szCs w:val="20"/>
          <w:lang w:val="cs-CZ"/>
        </w:rPr>
        <w:t xml:space="preserve"> </w:t>
      </w:r>
      <w:r w:rsidR="00B87BF8">
        <w:rPr>
          <w:sz w:val="20"/>
          <w:szCs w:val="20"/>
          <w:lang w:val="cs-CZ"/>
        </w:rPr>
        <w:t>1,5 %</w:t>
      </w:r>
      <w:r w:rsidR="00021E66">
        <w:rPr>
          <w:sz w:val="20"/>
          <w:szCs w:val="20"/>
          <w:lang w:val="cs-CZ"/>
        </w:rPr>
        <w:t>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5106FA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5106FA">
        <w:rPr>
          <w:b/>
          <w:sz w:val="20"/>
          <w:szCs w:val="20"/>
          <w:lang w:val="cs-CZ"/>
        </w:rPr>
        <w:t>Dovozní</w:t>
      </w:r>
      <w:r w:rsidRPr="005106FA">
        <w:rPr>
          <w:sz w:val="20"/>
          <w:szCs w:val="20"/>
          <w:lang w:val="cs-CZ"/>
        </w:rPr>
        <w:t xml:space="preserve"> </w:t>
      </w:r>
      <w:r w:rsidRPr="005106FA">
        <w:rPr>
          <w:b/>
          <w:sz w:val="20"/>
          <w:szCs w:val="20"/>
          <w:lang w:val="cs-CZ"/>
        </w:rPr>
        <w:t>ceny</w:t>
      </w:r>
      <w:r w:rsidRPr="005106FA">
        <w:rPr>
          <w:sz w:val="20"/>
          <w:szCs w:val="20"/>
          <w:lang w:val="cs-CZ"/>
        </w:rPr>
        <w:t xml:space="preserve"> v </w:t>
      </w:r>
      <w:r w:rsidR="007D6C46">
        <w:rPr>
          <w:sz w:val="20"/>
          <w:szCs w:val="20"/>
          <w:lang w:val="cs-CZ"/>
        </w:rPr>
        <w:t>září</w:t>
      </w:r>
      <w:r w:rsidR="00021E66">
        <w:rPr>
          <w:sz w:val="20"/>
          <w:szCs w:val="20"/>
          <w:lang w:val="cs-CZ"/>
        </w:rPr>
        <w:t xml:space="preserve"> vzrost</w:t>
      </w:r>
      <w:r w:rsidRPr="005106FA">
        <w:rPr>
          <w:sz w:val="20"/>
          <w:szCs w:val="20"/>
          <w:lang w:val="cs-CZ"/>
        </w:rPr>
        <w:t xml:space="preserve">ly </w:t>
      </w:r>
      <w:r w:rsidR="00B04378" w:rsidRPr="005106FA">
        <w:rPr>
          <w:sz w:val="20"/>
          <w:szCs w:val="20"/>
          <w:lang w:val="cs-CZ"/>
        </w:rPr>
        <w:t xml:space="preserve">o </w:t>
      </w:r>
      <w:r w:rsidR="00377096" w:rsidRPr="005106FA">
        <w:rPr>
          <w:sz w:val="20"/>
          <w:szCs w:val="20"/>
          <w:lang w:val="cs-CZ"/>
        </w:rPr>
        <w:t>0</w:t>
      </w:r>
      <w:r w:rsidRPr="005106FA">
        <w:rPr>
          <w:sz w:val="20"/>
          <w:szCs w:val="20"/>
          <w:lang w:val="cs-CZ"/>
        </w:rPr>
        <w:t>,</w:t>
      </w:r>
      <w:r w:rsidR="001708A5">
        <w:rPr>
          <w:sz w:val="20"/>
          <w:szCs w:val="20"/>
          <w:lang w:val="cs-CZ"/>
        </w:rPr>
        <w:t>3</w:t>
      </w:r>
      <w:r w:rsidRPr="005106FA">
        <w:rPr>
          <w:sz w:val="20"/>
          <w:szCs w:val="20"/>
          <w:lang w:val="cs-CZ"/>
        </w:rPr>
        <w:t> %. Největší v</w:t>
      </w:r>
      <w:r w:rsidR="00205FEC" w:rsidRPr="005106FA">
        <w:rPr>
          <w:sz w:val="20"/>
          <w:szCs w:val="20"/>
          <w:lang w:val="cs-CZ"/>
        </w:rPr>
        <w:t>l</w:t>
      </w:r>
      <w:r w:rsidRPr="005106FA">
        <w:rPr>
          <w:sz w:val="20"/>
          <w:szCs w:val="20"/>
          <w:lang w:val="cs-CZ"/>
        </w:rPr>
        <w:t>iv na</w:t>
      </w:r>
      <w:r w:rsidR="00021E66">
        <w:rPr>
          <w:sz w:val="20"/>
          <w:szCs w:val="20"/>
          <w:lang w:val="cs-CZ"/>
        </w:rPr>
        <w:t xml:space="preserve"> zvýš</w:t>
      </w:r>
      <w:r w:rsidR="00DA2A87" w:rsidRPr="005106FA">
        <w:rPr>
          <w:sz w:val="20"/>
          <w:szCs w:val="20"/>
          <w:lang w:val="cs-CZ"/>
        </w:rPr>
        <w:t>ení</w:t>
      </w:r>
      <w:r w:rsidRPr="005106FA">
        <w:rPr>
          <w:sz w:val="20"/>
          <w:szCs w:val="20"/>
          <w:lang w:val="cs-CZ"/>
        </w:rPr>
        <w:t xml:space="preserve"> celkového meziměsíčního indexu </w:t>
      </w:r>
      <w:r w:rsidR="00F555AF" w:rsidRPr="005106FA">
        <w:rPr>
          <w:sz w:val="20"/>
          <w:szCs w:val="20"/>
          <w:lang w:val="cs-CZ"/>
        </w:rPr>
        <w:t xml:space="preserve">měl </w:t>
      </w:r>
      <w:r w:rsidR="00021E66">
        <w:rPr>
          <w:sz w:val="20"/>
          <w:szCs w:val="20"/>
          <w:lang w:val="cs-CZ"/>
        </w:rPr>
        <w:t>růst</w:t>
      </w:r>
      <w:r w:rsidRPr="005106FA">
        <w:rPr>
          <w:sz w:val="20"/>
          <w:szCs w:val="20"/>
          <w:lang w:val="cs-CZ"/>
        </w:rPr>
        <w:t xml:space="preserve"> cen</w:t>
      </w:r>
      <w:r w:rsidR="00B04378" w:rsidRPr="005106FA">
        <w:rPr>
          <w:sz w:val="20"/>
          <w:szCs w:val="20"/>
          <w:lang w:val="cs-CZ"/>
        </w:rPr>
        <w:t xml:space="preserve"> </w:t>
      </w:r>
      <w:r w:rsidR="00377096" w:rsidRPr="005106FA">
        <w:rPr>
          <w:sz w:val="20"/>
          <w:szCs w:val="20"/>
          <w:lang w:val="cs-CZ"/>
        </w:rPr>
        <w:t xml:space="preserve">strojů a dopravních prostředků o </w:t>
      </w:r>
      <w:r w:rsidR="001708A5">
        <w:rPr>
          <w:sz w:val="20"/>
          <w:szCs w:val="20"/>
          <w:lang w:val="cs-CZ"/>
        </w:rPr>
        <w:t>0</w:t>
      </w:r>
      <w:r w:rsidR="00377096" w:rsidRPr="005106FA">
        <w:rPr>
          <w:sz w:val="20"/>
          <w:szCs w:val="20"/>
          <w:lang w:val="cs-CZ"/>
        </w:rPr>
        <w:t>,</w:t>
      </w:r>
      <w:r w:rsidR="001708A5">
        <w:rPr>
          <w:sz w:val="20"/>
          <w:szCs w:val="20"/>
          <w:lang w:val="cs-CZ"/>
        </w:rPr>
        <w:t>3</w:t>
      </w:r>
      <w:r w:rsidR="00377096" w:rsidRPr="005106FA">
        <w:rPr>
          <w:sz w:val="20"/>
          <w:szCs w:val="20"/>
          <w:lang w:val="cs-CZ"/>
        </w:rPr>
        <w:t xml:space="preserve"> %. </w:t>
      </w:r>
      <w:r w:rsidR="001708A5">
        <w:rPr>
          <w:sz w:val="20"/>
          <w:szCs w:val="20"/>
          <w:lang w:val="cs-CZ"/>
        </w:rPr>
        <w:t>Nejvíce se zvýšily c</w:t>
      </w:r>
      <w:r w:rsidR="00377096" w:rsidRPr="005106FA">
        <w:rPr>
          <w:sz w:val="20"/>
          <w:szCs w:val="20"/>
          <w:lang w:val="cs-CZ"/>
        </w:rPr>
        <w:t xml:space="preserve">eny </w:t>
      </w:r>
      <w:r w:rsidR="001708A5">
        <w:rPr>
          <w:sz w:val="20"/>
          <w:szCs w:val="20"/>
          <w:lang w:val="cs-CZ"/>
        </w:rPr>
        <w:t>minerálních paliv o 1</w:t>
      </w:r>
      <w:r w:rsidR="001708A5" w:rsidRPr="005106FA">
        <w:rPr>
          <w:sz w:val="20"/>
          <w:szCs w:val="20"/>
          <w:lang w:val="cs-CZ"/>
        </w:rPr>
        <w:t>,</w:t>
      </w:r>
      <w:r w:rsidR="001708A5">
        <w:rPr>
          <w:sz w:val="20"/>
          <w:szCs w:val="20"/>
          <w:lang w:val="cs-CZ"/>
        </w:rPr>
        <w:t>4</w:t>
      </w:r>
      <w:r w:rsidR="001708A5" w:rsidRPr="005106FA">
        <w:rPr>
          <w:sz w:val="20"/>
          <w:szCs w:val="20"/>
          <w:lang w:val="cs-CZ"/>
        </w:rPr>
        <w:t> %</w:t>
      </w:r>
      <w:r w:rsidR="001708A5">
        <w:rPr>
          <w:sz w:val="20"/>
          <w:szCs w:val="20"/>
          <w:lang w:val="cs-CZ"/>
        </w:rPr>
        <w:t xml:space="preserve"> (zejména ropy), </w:t>
      </w:r>
      <w:r w:rsidR="00021E66" w:rsidRPr="005106FA">
        <w:rPr>
          <w:sz w:val="20"/>
          <w:szCs w:val="20"/>
          <w:lang w:val="cs-CZ"/>
        </w:rPr>
        <w:t>potravin</w:t>
      </w:r>
      <w:r w:rsidR="00377096" w:rsidRPr="005106FA">
        <w:rPr>
          <w:sz w:val="20"/>
          <w:szCs w:val="20"/>
          <w:lang w:val="cs-CZ"/>
        </w:rPr>
        <w:t xml:space="preserve"> o 1,</w:t>
      </w:r>
      <w:r w:rsidR="00021E66">
        <w:rPr>
          <w:sz w:val="20"/>
          <w:szCs w:val="20"/>
          <w:lang w:val="cs-CZ"/>
        </w:rPr>
        <w:t>0 %</w:t>
      </w:r>
      <w:r w:rsidR="001708A5">
        <w:rPr>
          <w:sz w:val="20"/>
          <w:szCs w:val="20"/>
          <w:lang w:val="cs-CZ"/>
        </w:rPr>
        <w:t>,</w:t>
      </w:r>
      <w:r w:rsidR="00377096" w:rsidRPr="005106FA">
        <w:rPr>
          <w:sz w:val="20"/>
          <w:szCs w:val="20"/>
          <w:lang w:val="cs-CZ"/>
        </w:rPr>
        <w:t xml:space="preserve"> </w:t>
      </w:r>
      <w:r w:rsidR="00021E66">
        <w:rPr>
          <w:sz w:val="20"/>
          <w:szCs w:val="20"/>
          <w:lang w:val="cs-CZ"/>
        </w:rPr>
        <w:t>průmyslového spotřebního zboží</w:t>
      </w:r>
      <w:r w:rsidR="001708A5">
        <w:rPr>
          <w:sz w:val="20"/>
          <w:szCs w:val="20"/>
          <w:lang w:val="cs-CZ"/>
        </w:rPr>
        <w:t xml:space="preserve"> o 0,6 % a </w:t>
      </w:r>
      <w:r w:rsidR="001708A5" w:rsidRPr="005106FA">
        <w:rPr>
          <w:sz w:val="20"/>
          <w:szCs w:val="20"/>
          <w:lang w:val="cs-CZ"/>
        </w:rPr>
        <w:t>ceny</w:t>
      </w:r>
      <w:r w:rsidR="00021E66" w:rsidRPr="005106FA">
        <w:rPr>
          <w:sz w:val="20"/>
          <w:szCs w:val="20"/>
          <w:lang w:val="cs-CZ"/>
        </w:rPr>
        <w:t xml:space="preserve"> </w:t>
      </w:r>
      <w:r w:rsidR="001708A5">
        <w:rPr>
          <w:sz w:val="20"/>
          <w:szCs w:val="20"/>
          <w:lang w:val="cs-CZ"/>
        </w:rPr>
        <w:t>polotovarů</w:t>
      </w:r>
      <w:r w:rsidR="001708A5">
        <w:rPr>
          <w:rStyle w:val="Znakapoznpodarou"/>
          <w:sz w:val="20"/>
          <w:szCs w:val="20"/>
          <w:lang w:val="cs-CZ"/>
        </w:rPr>
        <w:footnoteReference w:id="2"/>
      </w:r>
      <w:r w:rsidR="001708A5">
        <w:rPr>
          <w:sz w:val="20"/>
          <w:szCs w:val="20"/>
          <w:lang w:val="cs-CZ"/>
        </w:rPr>
        <w:t xml:space="preserve"> </w:t>
      </w:r>
      <w:r w:rsidR="00377096" w:rsidRPr="005106FA">
        <w:rPr>
          <w:sz w:val="20"/>
          <w:szCs w:val="20"/>
          <w:lang w:val="cs-CZ"/>
        </w:rPr>
        <w:t xml:space="preserve">o </w:t>
      </w:r>
      <w:r w:rsidR="00021E66">
        <w:rPr>
          <w:sz w:val="20"/>
          <w:szCs w:val="20"/>
          <w:lang w:val="cs-CZ"/>
        </w:rPr>
        <w:t>0</w:t>
      </w:r>
      <w:r w:rsidR="00377096" w:rsidRPr="005106FA">
        <w:rPr>
          <w:sz w:val="20"/>
          <w:szCs w:val="20"/>
          <w:lang w:val="cs-CZ"/>
        </w:rPr>
        <w:t>,</w:t>
      </w:r>
      <w:r w:rsidR="001708A5">
        <w:rPr>
          <w:sz w:val="20"/>
          <w:szCs w:val="20"/>
          <w:lang w:val="cs-CZ"/>
        </w:rPr>
        <w:t>4</w:t>
      </w:r>
      <w:r w:rsidR="00377096" w:rsidRPr="005106FA">
        <w:rPr>
          <w:sz w:val="20"/>
          <w:szCs w:val="20"/>
          <w:lang w:val="cs-CZ"/>
        </w:rPr>
        <w:t> %</w:t>
      </w:r>
      <w:r w:rsidR="00F555AF" w:rsidRPr="005106FA">
        <w:rPr>
          <w:sz w:val="20"/>
          <w:szCs w:val="20"/>
          <w:lang w:val="cs-CZ"/>
        </w:rPr>
        <w:t>.</w:t>
      </w:r>
      <w:r w:rsidR="00C70EBA" w:rsidRPr="005106FA">
        <w:rPr>
          <w:sz w:val="20"/>
          <w:szCs w:val="20"/>
          <w:lang w:val="cs-CZ"/>
        </w:rPr>
        <w:t xml:space="preserve"> </w:t>
      </w:r>
      <w:r w:rsidR="00021E66">
        <w:rPr>
          <w:sz w:val="20"/>
          <w:szCs w:val="20"/>
          <w:lang w:val="cs-CZ"/>
        </w:rPr>
        <w:t xml:space="preserve">Klesly pouze </w:t>
      </w:r>
      <w:r w:rsidR="00377096" w:rsidRPr="005106FA">
        <w:rPr>
          <w:sz w:val="20"/>
          <w:szCs w:val="20"/>
          <w:lang w:val="cs-CZ"/>
        </w:rPr>
        <w:t>c</w:t>
      </w:r>
      <w:r w:rsidR="00C70EBA" w:rsidRPr="005106FA">
        <w:rPr>
          <w:sz w:val="20"/>
          <w:szCs w:val="20"/>
          <w:lang w:val="cs-CZ"/>
        </w:rPr>
        <w:t>eny</w:t>
      </w:r>
      <w:r w:rsidR="001708A5">
        <w:rPr>
          <w:sz w:val="20"/>
          <w:szCs w:val="20"/>
          <w:lang w:val="cs-CZ"/>
        </w:rPr>
        <w:t xml:space="preserve"> ostatních surovin o 3,0 %.</w:t>
      </w:r>
      <w:r w:rsidR="00B87BF8" w:rsidRPr="00B87BF8">
        <w:rPr>
          <w:sz w:val="20"/>
          <w:szCs w:val="20"/>
          <w:lang w:val="cs-CZ"/>
        </w:rPr>
        <w:t xml:space="preserve"> 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A6554C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dosáhly hodnoty</w:t>
      </w:r>
      <w:r w:rsidRPr="00CD5DC6">
        <w:rPr>
          <w:sz w:val="20"/>
          <w:szCs w:val="20"/>
          <w:lang w:val="cs-CZ"/>
        </w:rPr>
        <w:t xml:space="preserve"> </w:t>
      </w:r>
      <w:r w:rsidR="005E6684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541BA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 %. </w:t>
      </w:r>
      <w:r w:rsidR="002D28DD">
        <w:rPr>
          <w:sz w:val="20"/>
          <w:szCs w:val="20"/>
          <w:lang w:val="cs-CZ"/>
        </w:rPr>
        <w:t>P</w:t>
      </w:r>
      <w:r w:rsidR="005E6684">
        <w:rPr>
          <w:sz w:val="20"/>
          <w:szCs w:val="20"/>
          <w:lang w:val="cs-CZ"/>
        </w:rPr>
        <w:t>ozitivní</w:t>
      </w:r>
      <w:r w:rsidR="00100AE5">
        <w:rPr>
          <w:sz w:val="20"/>
          <w:szCs w:val="20"/>
          <w:lang w:val="cs-CZ"/>
        </w:rPr>
        <w:t>ch hodnot</w:t>
      </w:r>
      <w:r w:rsidR="00A71ACB">
        <w:rPr>
          <w:sz w:val="20"/>
          <w:szCs w:val="20"/>
          <w:lang w:val="cs-CZ"/>
        </w:rPr>
        <w:t xml:space="preserve"> směnných relací dosáhly</w:t>
      </w:r>
      <w:r w:rsidR="005E6684">
        <w:rPr>
          <w:sz w:val="20"/>
          <w:szCs w:val="20"/>
          <w:lang w:val="cs-CZ"/>
        </w:rPr>
        <w:t xml:space="preserve"> </w:t>
      </w:r>
      <w:r w:rsidR="002D28DD">
        <w:rPr>
          <w:sz w:val="20"/>
          <w:szCs w:val="20"/>
          <w:lang w:val="cs-CZ"/>
        </w:rPr>
        <w:t>zejména</w:t>
      </w:r>
      <w:r w:rsidR="00A71ACB" w:rsidRPr="00A71ACB">
        <w:t xml:space="preserve"> </w:t>
      </w:r>
      <w:r w:rsidR="00A71ACB">
        <w:rPr>
          <w:sz w:val="20"/>
          <w:szCs w:val="20"/>
          <w:lang w:val="cs-CZ"/>
        </w:rPr>
        <w:t>ostatní</w:t>
      </w:r>
      <w:r w:rsidR="00A71ACB" w:rsidRPr="00A71ACB">
        <w:rPr>
          <w:sz w:val="20"/>
          <w:szCs w:val="20"/>
          <w:lang w:val="cs-CZ"/>
        </w:rPr>
        <w:t xml:space="preserve"> surovin</w:t>
      </w:r>
      <w:r w:rsidR="00A71ACB">
        <w:rPr>
          <w:sz w:val="20"/>
          <w:szCs w:val="20"/>
          <w:lang w:val="cs-CZ"/>
        </w:rPr>
        <w:t>y (101,5 %),</w:t>
      </w:r>
      <w:r w:rsidR="002D28DD">
        <w:rPr>
          <w:sz w:val="20"/>
          <w:szCs w:val="20"/>
          <w:lang w:val="cs-CZ"/>
        </w:rPr>
        <w:t xml:space="preserve"> </w:t>
      </w:r>
      <w:r w:rsidR="00541BAA">
        <w:rPr>
          <w:sz w:val="20"/>
          <w:szCs w:val="20"/>
          <w:lang w:val="cs-CZ"/>
        </w:rPr>
        <w:t>chemikálie (100,</w:t>
      </w:r>
      <w:r w:rsidR="0054393D">
        <w:rPr>
          <w:sz w:val="20"/>
          <w:szCs w:val="20"/>
          <w:lang w:val="cs-CZ"/>
        </w:rPr>
        <w:t>4</w:t>
      </w:r>
      <w:r w:rsidR="002D28DD">
        <w:rPr>
          <w:sz w:val="20"/>
          <w:szCs w:val="20"/>
          <w:lang w:val="cs-CZ"/>
        </w:rPr>
        <w:t> %)</w:t>
      </w:r>
      <w:r w:rsidR="00A71ACB">
        <w:rPr>
          <w:sz w:val="20"/>
          <w:szCs w:val="20"/>
          <w:lang w:val="cs-CZ"/>
        </w:rPr>
        <w:t xml:space="preserve"> a stroje a dopravní prostředky (100,1 %)</w:t>
      </w:r>
      <w:r w:rsidR="005E6684">
        <w:rPr>
          <w:sz w:val="20"/>
          <w:szCs w:val="20"/>
          <w:lang w:val="cs-CZ"/>
        </w:rPr>
        <w:t>. Negativní hodnoty s</w:t>
      </w:r>
      <w:r w:rsidR="00A64BCA" w:rsidRPr="00C766D3">
        <w:rPr>
          <w:sz w:val="20"/>
          <w:szCs w:val="20"/>
          <w:lang w:val="cs-CZ"/>
        </w:rPr>
        <w:t>měnn</w:t>
      </w:r>
      <w:r w:rsidR="005E6684">
        <w:rPr>
          <w:sz w:val="20"/>
          <w:szCs w:val="20"/>
          <w:lang w:val="cs-CZ"/>
        </w:rPr>
        <w:t>ých relací</w:t>
      </w:r>
      <w:r w:rsidR="00891B6E">
        <w:rPr>
          <w:sz w:val="20"/>
          <w:szCs w:val="20"/>
          <w:lang w:val="cs-CZ"/>
        </w:rPr>
        <w:t xml:space="preserve"> </w:t>
      </w:r>
      <w:r w:rsidR="005E6684">
        <w:rPr>
          <w:sz w:val="20"/>
          <w:szCs w:val="20"/>
          <w:lang w:val="cs-CZ"/>
        </w:rPr>
        <w:t xml:space="preserve">zaznamenaly </w:t>
      </w:r>
      <w:r w:rsidR="00A71ACB">
        <w:rPr>
          <w:sz w:val="20"/>
          <w:szCs w:val="20"/>
          <w:lang w:val="cs-CZ"/>
        </w:rPr>
        <w:t>především potraviny (99,3 %) a minerální paliva (99,8 %).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881A19">
        <w:rPr>
          <w:sz w:val="20"/>
          <w:szCs w:val="20"/>
          <w:lang w:val="cs-CZ"/>
        </w:rPr>
        <w:t xml:space="preserve"> vzrostly</w:t>
      </w:r>
      <w:r w:rsidRPr="00C11071">
        <w:rPr>
          <w:sz w:val="20"/>
          <w:szCs w:val="20"/>
          <w:lang w:val="cs-CZ"/>
        </w:rPr>
        <w:t xml:space="preserve"> o </w:t>
      </w:r>
      <w:r w:rsidR="00777AC8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E11243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</w:t>
      </w:r>
      <w:r w:rsidR="00AC2F84">
        <w:rPr>
          <w:sz w:val="20"/>
          <w:szCs w:val="20"/>
          <w:lang w:val="cs-CZ"/>
        </w:rPr>
        <w:t xml:space="preserve">% (v </w:t>
      </w:r>
      <w:r w:rsidR="007D6C46">
        <w:rPr>
          <w:sz w:val="20"/>
          <w:szCs w:val="20"/>
          <w:lang w:val="cs-CZ"/>
        </w:rPr>
        <w:t>srpnu</w:t>
      </w:r>
      <w:r w:rsidR="00372B7F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o </w:t>
      </w:r>
      <w:r w:rsidR="00372B7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E11243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 w:rsidR="00881A19"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ení cen</w:t>
      </w:r>
      <w:r w:rsidR="00372B7F" w:rsidRPr="00372B7F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 xml:space="preserve">strojů a dopravních prostředků o </w:t>
      </w:r>
      <w:r w:rsidR="00E11243">
        <w:rPr>
          <w:sz w:val="20"/>
          <w:szCs w:val="20"/>
          <w:lang w:val="cs-CZ"/>
        </w:rPr>
        <w:t>2</w:t>
      </w:r>
      <w:r w:rsidR="00881A19">
        <w:rPr>
          <w:sz w:val="20"/>
          <w:szCs w:val="20"/>
          <w:lang w:val="cs-CZ"/>
        </w:rPr>
        <w:t>,</w:t>
      </w:r>
      <w:r w:rsidR="00E11243">
        <w:rPr>
          <w:sz w:val="20"/>
          <w:szCs w:val="20"/>
          <w:lang w:val="cs-CZ"/>
        </w:rPr>
        <w:t>1</w:t>
      </w:r>
      <w:r w:rsidR="00881A19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</w:t>
      </w:r>
      <w:r w:rsidRPr="00D17FDA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Ceny</w:t>
      </w:r>
      <w:r w:rsidR="00881A19" w:rsidRPr="00372B7F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průmyslového spotřebního zboží</w:t>
      </w:r>
      <w:r w:rsidR="00881A19" w:rsidRPr="00C11071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rostly o 4,</w:t>
      </w:r>
      <w:r w:rsidR="00ED5C08">
        <w:rPr>
          <w:sz w:val="20"/>
          <w:szCs w:val="20"/>
          <w:lang w:val="cs-CZ"/>
        </w:rPr>
        <w:t>3</w:t>
      </w:r>
      <w:r w:rsidR="00881A19">
        <w:rPr>
          <w:sz w:val="20"/>
          <w:szCs w:val="20"/>
          <w:lang w:val="cs-CZ"/>
        </w:rPr>
        <w:t> %.</w:t>
      </w:r>
      <w:r w:rsidR="00881A19" w:rsidRPr="00881A19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Nejvíce se snížily ceny ve skupině minerální</w:t>
      </w:r>
      <w:r w:rsidR="002273B9">
        <w:rPr>
          <w:sz w:val="20"/>
          <w:szCs w:val="20"/>
          <w:lang w:val="cs-CZ"/>
        </w:rPr>
        <w:t>ch</w:t>
      </w:r>
      <w:r w:rsidR="00881A19" w:rsidRPr="001743B2">
        <w:rPr>
          <w:sz w:val="20"/>
          <w:szCs w:val="20"/>
          <w:lang w:val="cs-CZ"/>
        </w:rPr>
        <w:t xml:space="preserve"> pali</w:t>
      </w:r>
      <w:r w:rsidR="00881A19" w:rsidRPr="00816B7A">
        <w:rPr>
          <w:sz w:val="20"/>
          <w:szCs w:val="20"/>
          <w:lang w:val="cs-CZ"/>
        </w:rPr>
        <w:t xml:space="preserve">v </w:t>
      </w:r>
      <w:r w:rsidR="00881A19">
        <w:rPr>
          <w:sz w:val="20"/>
          <w:szCs w:val="20"/>
          <w:lang w:val="cs-CZ"/>
        </w:rPr>
        <w:t>o 10,3 % (především elektřiny a ropných výrobků)</w:t>
      </w:r>
      <w:r w:rsidR="00ED5C08">
        <w:rPr>
          <w:sz w:val="20"/>
          <w:szCs w:val="20"/>
          <w:lang w:val="cs-CZ"/>
        </w:rPr>
        <w:t xml:space="preserve">, </w:t>
      </w:r>
      <w:r w:rsidR="00372B7F">
        <w:rPr>
          <w:sz w:val="20"/>
          <w:szCs w:val="20"/>
          <w:lang w:val="cs-CZ"/>
        </w:rPr>
        <w:t>os</w:t>
      </w:r>
      <w:r w:rsidR="00EC1B65">
        <w:rPr>
          <w:sz w:val="20"/>
          <w:szCs w:val="20"/>
          <w:lang w:val="cs-CZ"/>
        </w:rPr>
        <w:t>tatních surovin o </w:t>
      </w:r>
      <w:r w:rsidR="00ED5C08">
        <w:rPr>
          <w:sz w:val="20"/>
          <w:szCs w:val="20"/>
          <w:lang w:val="cs-CZ"/>
        </w:rPr>
        <w:t>8</w:t>
      </w:r>
      <w:r w:rsidR="00881A19">
        <w:rPr>
          <w:sz w:val="20"/>
          <w:szCs w:val="20"/>
          <w:lang w:val="cs-CZ"/>
        </w:rPr>
        <w:t>,</w:t>
      </w:r>
      <w:r w:rsidR="00ED5C08">
        <w:rPr>
          <w:sz w:val="20"/>
          <w:szCs w:val="20"/>
          <w:lang w:val="cs-CZ"/>
        </w:rPr>
        <w:t>5</w:t>
      </w:r>
      <w:r w:rsidR="00372B7F">
        <w:rPr>
          <w:sz w:val="20"/>
          <w:szCs w:val="20"/>
          <w:lang w:val="cs-CZ"/>
        </w:rPr>
        <w:t> %</w:t>
      </w:r>
      <w:r w:rsidR="00881A19" w:rsidRPr="00881A19">
        <w:rPr>
          <w:sz w:val="20"/>
          <w:szCs w:val="20"/>
          <w:lang w:val="cs-CZ"/>
        </w:rPr>
        <w:t xml:space="preserve"> </w:t>
      </w:r>
      <w:r w:rsidR="00ED5C08">
        <w:rPr>
          <w:sz w:val="20"/>
          <w:szCs w:val="20"/>
          <w:lang w:val="cs-CZ"/>
        </w:rPr>
        <w:t>a </w:t>
      </w:r>
      <w:r w:rsidR="00881A19">
        <w:rPr>
          <w:sz w:val="20"/>
          <w:szCs w:val="20"/>
          <w:lang w:val="cs-CZ"/>
        </w:rPr>
        <w:t>ceny</w:t>
      </w:r>
      <w:r w:rsidR="00372B7F">
        <w:rPr>
          <w:sz w:val="20"/>
          <w:szCs w:val="20"/>
          <w:lang w:val="cs-CZ"/>
        </w:rPr>
        <w:t xml:space="preserve"> chemikálií o</w:t>
      </w:r>
      <w:r w:rsidR="00372B7F" w:rsidRPr="001743B2">
        <w:rPr>
          <w:sz w:val="20"/>
          <w:szCs w:val="20"/>
          <w:lang w:val="cs-CZ"/>
        </w:rPr>
        <w:t xml:space="preserve"> </w:t>
      </w:r>
      <w:r w:rsidR="00ED5C08">
        <w:rPr>
          <w:sz w:val="20"/>
          <w:szCs w:val="20"/>
          <w:lang w:val="cs-CZ"/>
        </w:rPr>
        <w:t>0</w:t>
      </w:r>
      <w:r w:rsidR="00372B7F">
        <w:rPr>
          <w:sz w:val="20"/>
          <w:szCs w:val="20"/>
          <w:lang w:val="cs-CZ"/>
        </w:rPr>
        <w:t>,</w:t>
      </w:r>
      <w:r w:rsidR="00ED5C08">
        <w:rPr>
          <w:sz w:val="20"/>
          <w:szCs w:val="20"/>
          <w:lang w:val="cs-CZ"/>
        </w:rPr>
        <w:t>7</w:t>
      </w:r>
      <w:r w:rsidR="00372B7F" w:rsidRPr="001743B2">
        <w:rPr>
          <w:sz w:val="20"/>
          <w:szCs w:val="20"/>
          <w:lang w:val="cs-CZ"/>
        </w:rPr>
        <w:t xml:space="preserve"> %</w:t>
      </w:r>
      <w:r w:rsidR="00881A19">
        <w:rPr>
          <w:sz w:val="20"/>
          <w:szCs w:val="20"/>
          <w:lang w:val="cs-CZ"/>
        </w:rPr>
        <w:t>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ily o </w:t>
      </w:r>
      <w:r w:rsidR="008434B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8434BF">
        <w:rPr>
          <w:sz w:val="20"/>
          <w:szCs w:val="20"/>
          <w:lang w:val="cs-CZ"/>
        </w:rPr>
        <w:t>7</w:t>
      </w:r>
      <w:r w:rsidR="00AC2F84">
        <w:rPr>
          <w:sz w:val="20"/>
          <w:szCs w:val="20"/>
          <w:lang w:val="cs-CZ"/>
        </w:rPr>
        <w:t xml:space="preserve"> % (v </w:t>
      </w:r>
      <w:r w:rsidR="007D6C46">
        <w:rPr>
          <w:sz w:val="20"/>
          <w:szCs w:val="20"/>
          <w:lang w:val="cs-CZ"/>
        </w:rPr>
        <w:t>srpnu</w:t>
      </w:r>
      <w:r w:rsidRPr="00C11071">
        <w:rPr>
          <w:sz w:val="20"/>
          <w:szCs w:val="20"/>
          <w:lang w:val="cs-CZ"/>
        </w:rPr>
        <w:t xml:space="preserve"> o </w:t>
      </w:r>
      <w:r w:rsidR="00323923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8434BF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802CBF">
        <w:rPr>
          <w:sz w:val="20"/>
          <w:szCs w:val="20"/>
          <w:lang w:val="cs-CZ"/>
        </w:rPr>
        <w:t>.</w:t>
      </w:r>
      <w:r w:rsidR="007226BF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Největší vliv na </w:t>
      </w:r>
      <w:r w:rsidR="004D0AC7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ení cen</w:t>
      </w:r>
      <w:r w:rsidR="004D0AC7" w:rsidRPr="004D0AC7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>minerálních paliv</w:t>
      </w:r>
      <w:r w:rsidR="004D0AC7" w:rsidRPr="00C11071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 xml:space="preserve">o </w:t>
      </w:r>
      <w:r w:rsidR="00802CBF">
        <w:rPr>
          <w:sz w:val="20"/>
          <w:szCs w:val="20"/>
          <w:lang w:val="cs-CZ"/>
        </w:rPr>
        <w:t>1</w:t>
      </w:r>
      <w:r w:rsidR="008434BF">
        <w:rPr>
          <w:sz w:val="20"/>
          <w:szCs w:val="20"/>
          <w:lang w:val="cs-CZ"/>
        </w:rPr>
        <w:t>5</w:t>
      </w:r>
      <w:r w:rsidR="004D0AC7">
        <w:rPr>
          <w:sz w:val="20"/>
          <w:szCs w:val="20"/>
          <w:lang w:val="cs-CZ"/>
        </w:rPr>
        <w:t>,</w:t>
      </w:r>
      <w:r w:rsidR="008434BF">
        <w:rPr>
          <w:sz w:val="20"/>
          <w:szCs w:val="20"/>
          <w:lang w:val="cs-CZ"/>
        </w:rPr>
        <w:t>2</w:t>
      </w:r>
      <w:r w:rsidR="004D0AC7">
        <w:rPr>
          <w:sz w:val="20"/>
          <w:szCs w:val="20"/>
          <w:lang w:val="cs-CZ"/>
        </w:rPr>
        <w:t> %</w:t>
      </w:r>
      <w:r w:rsidR="00F710EB">
        <w:rPr>
          <w:sz w:val="20"/>
          <w:szCs w:val="20"/>
          <w:lang w:val="cs-CZ"/>
        </w:rPr>
        <w:t xml:space="preserve"> (zejména ropy</w:t>
      </w:r>
      <w:r w:rsidR="00323923">
        <w:rPr>
          <w:sz w:val="20"/>
          <w:szCs w:val="20"/>
          <w:lang w:val="cs-CZ"/>
        </w:rPr>
        <w:t xml:space="preserve"> a plynu</w:t>
      </w:r>
      <w:r w:rsidR="00F710EB">
        <w:rPr>
          <w:sz w:val="20"/>
          <w:szCs w:val="20"/>
          <w:lang w:val="cs-CZ"/>
        </w:rPr>
        <w:t>)</w:t>
      </w:r>
      <w:r w:rsidRPr="00C11071">
        <w:rPr>
          <w:sz w:val="20"/>
          <w:szCs w:val="20"/>
          <w:lang w:val="cs-CZ"/>
        </w:rPr>
        <w:t xml:space="preserve">. </w:t>
      </w:r>
      <w:r w:rsidR="004D0AC7">
        <w:rPr>
          <w:sz w:val="20"/>
          <w:szCs w:val="20"/>
          <w:lang w:val="cs-CZ"/>
        </w:rPr>
        <w:t xml:space="preserve">Ceny </w:t>
      </w:r>
      <w:r w:rsidR="00802CBF">
        <w:rPr>
          <w:sz w:val="20"/>
          <w:szCs w:val="20"/>
          <w:lang w:val="cs-CZ"/>
        </w:rPr>
        <w:t>chemikálií se snížily o 2</w:t>
      </w:r>
      <w:r w:rsidR="004D0AC7">
        <w:rPr>
          <w:sz w:val="20"/>
          <w:szCs w:val="20"/>
          <w:lang w:val="cs-CZ"/>
        </w:rPr>
        <w:t>,</w:t>
      </w:r>
      <w:r w:rsidR="008434BF">
        <w:rPr>
          <w:sz w:val="20"/>
          <w:szCs w:val="20"/>
          <w:lang w:val="cs-CZ"/>
        </w:rPr>
        <w:t>6</w:t>
      </w:r>
      <w:r w:rsidR="004D0AC7">
        <w:rPr>
          <w:sz w:val="20"/>
          <w:szCs w:val="20"/>
          <w:lang w:val="cs-CZ"/>
        </w:rPr>
        <w:t xml:space="preserve"> %. </w:t>
      </w:r>
      <w:r w:rsidR="00271C80">
        <w:rPr>
          <w:sz w:val="20"/>
          <w:szCs w:val="20"/>
          <w:lang w:val="cs-CZ"/>
        </w:rPr>
        <w:t>Nejvíce rostly c</w:t>
      </w:r>
      <w:r w:rsidR="007E03E6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D87066">
        <w:rPr>
          <w:sz w:val="20"/>
          <w:szCs w:val="20"/>
          <w:lang w:val="cs-CZ"/>
        </w:rPr>
        <w:t>ostatních surovin o</w:t>
      </w:r>
      <w:r w:rsidR="00271C80">
        <w:rPr>
          <w:sz w:val="20"/>
          <w:szCs w:val="20"/>
          <w:lang w:val="cs-CZ"/>
        </w:rPr>
        <w:t> </w:t>
      </w:r>
      <w:r w:rsidR="008434BF">
        <w:rPr>
          <w:sz w:val="20"/>
          <w:szCs w:val="20"/>
          <w:lang w:val="cs-CZ"/>
        </w:rPr>
        <w:t>9</w:t>
      </w:r>
      <w:r w:rsidR="00D87066">
        <w:rPr>
          <w:sz w:val="20"/>
          <w:szCs w:val="20"/>
          <w:lang w:val="cs-CZ"/>
        </w:rPr>
        <w:t>,</w:t>
      </w:r>
      <w:r w:rsidR="008434BF">
        <w:rPr>
          <w:sz w:val="20"/>
          <w:szCs w:val="20"/>
          <w:lang w:val="cs-CZ"/>
        </w:rPr>
        <w:t>4</w:t>
      </w:r>
      <w:r w:rsidR="00D87066">
        <w:rPr>
          <w:sz w:val="20"/>
          <w:szCs w:val="20"/>
          <w:lang w:val="cs-CZ"/>
        </w:rPr>
        <w:t xml:space="preserve"> %</w:t>
      </w:r>
      <w:r w:rsidR="008434BF">
        <w:rPr>
          <w:sz w:val="20"/>
          <w:szCs w:val="20"/>
          <w:lang w:val="cs-CZ"/>
        </w:rPr>
        <w:t>,</w:t>
      </w:r>
      <w:r w:rsidR="00D87066">
        <w:rPr>
          <w:sz w:val="20"/>
          <w:szCs w:val="20"/>
          <w:lang w:val="cs-CZ"/>
        </w:rPr>
        <w:t xml:space="preserve"> </w:t>
      </w:r>
      <w:r w:rsidR="00D87066" w:rsidRPr="004D0AC7">
        <w:rPr>
          <w:sz w:val="20"/>
          <w:szCs w:val="20"/>
          <w:lang w:val="cs-CZ"/>
        </w:rPr>
        <w:t>potravin</w:t>
      </w:r>
      <w:r w:rsidR="00D87066">
        <w:rPr>
          <w:sz w:val="20"/>
          <w:szCs w:val="20"/>
          <w:lang w:val="cs-CZ"/>
        </w:rPr>
        <w:t xml:space="preserve"> o </w:t>
      </w:r>
      <w:r w:rsidR="008434BF">
        <w:rPr>
          <w:sz w:val="20"/>
          <w:szCs w:val="20"/>
          <w:lang w:val="cs-CZ"/>
        </w:rPr>
        <w:t>3</w:t>
      </w:r>
      <w:r w:rsidR="00D87066">
        <w:rPr>
          <w:sz w:val="20"/>
          <w:szCs w:val="20"/>
          <w:lang w:val="cs-CZ"/>
        </w:rPr>
        <w:t>,</w:t>
      </w:r>
      <w:r w:rsidR="008434BF">
        <w:rPr>
          <w:sz w:val="20"/>
          <w:szCs w:val="20"/>
          <w:lang w:val="cs-CZ"/>
        </w:rPr>
        <w:t>4</w:t>
      </w:r>
      <w:r w:rsidR="00D87066">
        <w:rPr>
          <w:sz w:val="20"/>
          <w:szCs w:val="20"/>
          <w:lang w:val="cs-CZ"/>
        </w:rPr>
        <w:t> %</w:t>
      </w:r>
      <w:r w:rsidR="008434BF" w:rsidRPr="008434BF">
        <w:rPr>
          <w:sz w:val="20"/>
          <w:szCs w:val="20"/>
          <w:lang w:val="cs-CZ"/>
        </w:rPr>
        <w:t xml:space="preserve"> </w:t>
      </w:r>
      <w:r w:rsidR="00453A17">
        <w:rPr>
          <w:sz w:val="20"/>
          <w:szCs w:val="20"/>
          <w:lang w:val="cs-CZ"/>
        </w:rPr>
        <w:t>a </w:t>
      </w:r>
      <w:bookmarkStart w:id="0" w:name="_GoBack"/>
      <w:bookmarkEnd w:id="0"/>
      <w:r w:rsidR="008434BF">
        <w:rPr>
          <w:sz w:val="20"/>
          <w:szCs w:val="20"/>
          <w:lang w:val="cs-CZ"/>
        </w:rPr>
        <w:t>ceny strojů a dopravních prostředků o 1,4 %</w:t>
      </w:r>
      <w:r w:rsidR="00D87066">
        <w:rPr>
          <w:sz w:val="20"/>
          <w:szCs w:val="20"/>
          <w:lang w:val="cs-CZ"/>
        </w:rPr>
        <w:t>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se zvýšily na hodnotu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10</w:t>
      </w:r>
      <w:r w:rsidR="00916FED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674DBD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7D6C46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</w:t>
      </w:r>
      <w:r w:rsidR="007B26D2">
        <w:rPr>
          <w:sz w:val="20"/>
          <w:szCs w:val="20"/>
          <w:lang w:val="cs-CZ"/>
        </w:rPr>
        <w:t xml:space="preserve">hodnota </w:t>
      </w:r>
      <w:r w:rsidR="00841DB1">
        <w:rPr>
          <w:sz w:val="20"/>
          <w:szCs w:val="20"/>
          <w:lang w:val="cs-CZ"/>
        </w:rPr>
        <w:t>10</w:t>
      </w:r>
      <w:r w:rsidR="00271C80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674DBD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774F62"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>a</w:t>
      </w:r>
      <w:r w:rsidR="009975E9">
        <w:rPr>
          <w:sz w:val="20"/>
          <w:szCs w:val="20"/>
          <w:lang w:val="cs-CZ"/>
        </w:rPr>
        <w:t xml:space="preserve"> </w:t>
      </w:r>
      <w:r w:rsidR="00674DBD">
        <w:rPr>
          <w:sz w:val="20"/>
          <w:szCs w:val="20"/>
          <w:lang w:val="cs-CZ"/>
        </w:rPr>
        <w:t>čtvrtý</w:t>
      </w:r>
      <w:r w:rsidR="00916FED">
        <w:rPr>
          <w:sz w:val="20"/>
          <w:szCs w:val="20"/>
          <w:lang w:val="cs-CZ"/>
        </w:rPr>
        <w:t xml:space="preserve"> měsíc</w:t>
      </w:r>
      <w:r w:rsidR="009975E9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zůs</w:t>
      </w:r>
      <w:r w:rsidR="009975E9">
        <w:rPr>
          <w:sz w:val="20"/>
          <w:szCs w:val="20"/>
          <w:lang w:val="cs-CZ"/>
        </w:rPr>
        <w:t>taly</w:t>
      </w:r>
      <w:r w:rsidR="00960EA7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v</w:t>
      </w:r>
      <w:r w:rsidR="00841DB1">
        <w:rPr>
          <w:sz w:val="20"/>
          <w:szCs w:val="20"/>
          <w:lang w:val="cs-CZ"/>
        </w:rPr>
        <w:t xml:space="preserve"> pozi</w:t>
      </w:r>
      <w:r w:rsidR="003A72AF">
        <w:rPr>
          <w:sz w:val="20"/>
          <w:szCs w:val="20"/>
          <w:lang w:val="cs-CZ"/>
        </w:rPr>
        <w:t>tivních</w:t>
      </w:r>
      <w:r>
        <w:rPr>
          <w:sz w:val="20"/>
          <w:szCs w:val="20"/>
          <w:lang w:val="cs-CZ"/>
        </w:rPr>
        <w:t xml:space="preserve"> hodnot</w:t>
      </w:r>
      <w:r w:rsidR="00916FED">
        <w:rPr>
          <w:sz w:val="20"/>
          <w:szCs w:val="20"/>
          <w:lang w:val="cs-CZ"/>
        </w:rPr>
        <w:t>ách</w:t>
      </w:r>
      <w:r>
        <w:rPr>
          <w:sz w:val="20"/>
          <w:szCs w:val="20"/>
          <w:lang w:val="cs-CZ"/>
        </w:rPr>
        <w:t xml:space="preserve">. </w:t>
      </w:r>
      <w:r w:rsidR="00293EEE">
        <w:rPr>
          <w:sz w:val="20"/>
          <w:szCs w:val="20"/>
          <w:lang w:val="cs-CZ"/>
        </w:rPr>
        <w:t>Z významnějších</w:t>
      </w:r>
      <w:r w:rsidR="00841DB1">
        <w:rPr>
          <w:sz w:val="20"/>
          <w:szCs w:val="20"/>
          <w:lang w:val="cs-CZ"/>
        </w:rPr>
        <w:t xml:space="preserve"> skupin dosáhl</w:t>
      </w:r>
      <w:r w:rsidR="00916FED">
        <w:rPr>
          <w:sz w:val="20"/>
          <w:szCs w:val="20"/>
          <w:lang w:val="cs-CZ"/>
        </w:rPr>
        <w:t>a</w:t>
      </w:r>
      <w:r w:rsidR="00841DB1">
        <w:rPr>
          <w:sz w:val="20"/>
          <w:szCs w:val="20"/>
          <w:lang w:val="cs-CZ"/>
        </w:rPr>
        <w:t xml:space="preserve"> pozitivních</w:t>
      </w:r>
      <w:r w:rsidR="00841DB1" w:rsidRPr="00C11071">
        <w:rPr>
          <w:sz w:val="20"/>
          <w:szCs w:val="20"/>
          <w:lang w:val="cs-CZ"/>
        </w:rPr>
        <w:t xml:space="preserve"> hodnot směnných relací </w:t>
      </w:r>
      <w:r w:rsidR="00916FED">
        <w:rPr>
          <w:sz w:val="20"/>
          <w:szCs w:val="20"/>
          <w:lang w:val="cs-CZ"/>
        </w:rPr>
        <w:t>minerální paliva (10</w:t>
      </w:r>
      <w:r w:rsidR="00674DBD">
        <w:rPr>
          <w:sz w:val="20"/>
          <w:szCs w:val="20"/>
          <w:lang w:val="cs-CZ"/>
        </w:rPr>
        <w:t>5</w:t>
      </w:r>
      <w:r w:rsidR="00916FED">
        <w:rPr>
          <w:sz w:val="20"/>
          <w:szCs w:val="20"/>
          <w:lang w:val="cs-CZ"/>
        </w:rPr>
        <w:t>,</w:t>
      </w:r>
      <w:r w:rsidR="00674DBD">
        <w:rPr>
          <w:sz w:val="20"/>
          <w:szCs w:val="20"/>
          <w:lang w:val="cs-CZ"/>
        </w:rPr>
        <w:t>8</w:t>
      </w:r>
      <w:r w:rsidR="00916FED">
        <w:rPr>
          <w:sz w:val="20"/>
          <w:szCs w:val="20"/>
          <w:lang w:val="cs-CZ"/>
        </w:rPr>
        <w:t xml:space="preserve"> %), </w:t>
      </w:r>
      <w:r w:rsidR="00841DB1">
        <w:rPr>
          <w:sz w:val="20"/>
          <w:szCs w:val="20"/>
          <w:lang w:val="cs-CZ"/>
        </w:rPr>
        <w:t xml:space="preserve">průmyslové spotřební zboží </w:t>
      </w:r>
      <w:r w:rsidR="00841DB1" w:rsidRPr="00C11071">
        <w:rPr>
          <w:sz w:val="20"/>
          <w:szCs w:val="20"/>
          <w:lang w:val="cs-CZ"/>
        </w:rPr>
        <w:t>(10</w:t>
      </w:r>
      <w:r w:rsidR="00674DBD">
        <w:rPr>
          <w:sz w:val="20"/>
          <w:szCs w:val="20"/>
          <w:lang w:val="cs-CZ"/>
        </w:rPr>
        <w:t>3</w:t>
      </w:r>
      <w:r w:rsidR="00841DB1" w:rsidRPr="00C11071">
        <w:rPr>
          <w:sz w:val="20"/>
          <w:szCs w:val="20"/>
          <w:lang w:val="cs-CZ"/>
        </w:rPr>
        <w:t>,</w:t>
      </w:r>
      <w:r w:rsidR="00674DBD">
        <w:rPr>
          <w:sz w:val="20"/>
          <w:szCs w:val="20"/>
          <w:lang w:val="cs-CZ"/>
        </w:rPr>
        <w:t>7</w:t>
      </w:r>
      <w:r w:rsidR="00841DB1" w:rsidRPr="00C11071">
        <w:rPr>
          <w:sz w:val="20"/>
          <w:szCs w:val="20"/>
          <w:lang w:val="cs-CZ"/>
        </w:rPr>
        <w:t> %)</w:t>
      </w:r>
      <w:r w:rsidR="00916FED">
        <w:rPr>
          <w:sz w:val="20"/>
          <w:szCs w:val="20"/>
          <w:lang w:val="cs-CZ"/>
        </w:rPr>
        <w:t xml:space="preserve"> a stroje a </w:t>
      </w:r>
      <w:r w:rsidR="00916FED" w:rsidRPr="00C11071">
        <w:rPr>
          <w:sz w:val="20"/>
          <w:szCs w:val="20"/>
          <w:lang w:val="cs-CZ"/>
        </w:rPr>
        <w:t xml:space="preserve">dopravní </w:t>
      </w:r>
      <w:r w:rsidR="00916FED" w:rsidRPr="00C11071">
        <w:rPr>
          <w:sz w:val="20"/>
          <w:szCs w:val="20"/>
          <w:lang w:val="cs-CZ"/>
        </w:rPr>
        <w:lastRenderedPageBreak/>
        <w:t>prostředky</w:t>
      </w:r>
      <w:r w:rsidR="00916FED">
        <w:rPr>
          <w:sz w:val="20"/>
          <w:szCs w:val="20"/>
          <w:lang w:val="cs-CZ"/>
        </w:rPr>
        <w:t xml:space="preserve"> (10</w:t>
      </w:r>
      <w:r w:rsidR="00674DBD">
        <w:rPr>
          <w:sz w:val="20"/>
          <w:szCs w:val="20"/>
          <w:lang w:val="cs-CZ"/>
        </w:rPr>
        <w:t>0</w:t>
      </w:r>
      <w:r w:rsidR="00916FED">
        <w:rPr>
          <w:sz w:val="20"/>
          <w:szCs w:val="20"/>
          <w:lang w:val="cs-CZ"/>
        </w:rPr>
        <w:t>,</w:t>
      </w:r>
      <w:r w:rsidR="00674DBD">
        <w:rPr>
          <w:sz w:val="20"/>
          <w:szCs w:val="20"/>
          <w:lang w:val="cs-CZ"/>
        </w:rPr>
        <w:t>7</w:t>
      </w:r>
      <w:r w:rsidR="00916FED">
        <w:rPr>
          <w:sz w:val="20"/>
          <w:szCs w:val="20"/>
          <w:lang w:val="cs-CZ"/>
        </w:rPr>
        <w:t> %)</w:t>
      </w:r>
      <w:r w:rsidR="00841DB1">
        <w:rPr>
          <w:sz w:val="20"/>
          <w:szCs w:val="20"/>
          <w:lang w:val="cs-CZ"/>
        </w:rPr>
        <w:t xml:space="preserve">. </w:t>
      </w:r>
      <w:r w:rsidR="004C570A">
        <w:rPr>
          <w:sz w:val="20"/>
          <w:szCs w:val="20"/>
          <w:lang w:val="cs-CZ"/>
        </w:rPr>
        <w:t>Nejnižší hodnoty</w:t>
      </w:r>
      <w:r w:rsidR="004C570A" w:rsidRPr="00C11071">
        <w:rPr>
          <w:sz w:val="20"/>
          <w:szCs w:val="20"/>
          <w:lang w:val="cs-CZ"/>
        </w:rPr>
        <w:t xml:space="preserve"> směnných relací </w:t>
      </w:r>
      <w:r w:rsidR="004C570A">
        <w:rPr>
          <w:sz w:val="20"/>
          <w:szCs w:val="20"/>
          <w:lang w:val="cs-CZ"/>
        </w:rPr>
        <w:t>zaznamenaly ostatní</w:t>
      </w:r>
      <w:r w:rsidR="004C570A" w:rsidRPr="00C92813">
        <w:rPr>
          <w:sz w:val="20"/>
          <w:szCs w:val="20"/>
          <w:lang w:val="cs-CZ"/>
        </w:rPr>
        <w:t xml:space="preserve"> surovin</w:t>
      </w:r>
      <w:r w:rsidR="004C570A">
        <w:rPr>
          <w:sz w:val="20"/>
          <w:szCs w:val="20"/>
          <w:lang w:val="cs-CZ"/>
        </w:rPr>
        <w:t>y (</w:t>
      </w:r>
      <w:r w:rsidR="00841DB1">
        <w:rPr>
          <w:sz w:val="20"/>
          <w:szCs w:val="20"/>
          <w:lang w:val="cs-CZ"/>
        </w:rPr>
        <w:t>8</w:t>
      </w:r>
      <w:r w:rsidR="00674DBD">
        <w:rPr>
          <w:sz w:val="20"/>
          <w:szCs w:val="20"/>
          <w:lang w:val="cs-CZ"/>
        </w:rPr>
        <w:t>3</w:t>
      </w:r>
      <w:r w:rsidR="004C570A">
        <w:rPr>
          <w:sz w:val="20"/>
          <w:szCs w:val="20"/>
          <w:lang w:val="cs-CZ"/>
        </w:rPr>
        <w:t>,</w:t>
      </w:r>
      <w:r w:rsidR="00674DBD">
        <w:rPr>
          <w:sz w:val="20"/>
          <w:szCs w:val="20"/>
          <w:lang w:val="cs-CZ"/>
        </w:rPr>
        <w:t>6</w:t>
      </w:r>
      <w:r w:rsidR="00960EA7">
        <w:rPr>
          <w:sz w:val="20"/>
          <w:szCs w:val="20"/>
          <w:lang w:val="cs-CZ"/>
        </w:rPr>
        <w:t> </w:t>
      </w:r>
      <w:r w:rsidR="00271C80">
        <w:rPr>
          <w:sz w:val="20"/>
          <w:szCs w:val="20"/>
          <w:lang w:val="cs-CZ"/>
        </w:rPr>
        <w:t>%) a</w:t>
      </w:r>
      <w:r w:rsidR="004C570A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potraviny</w:t>
      </w:r>
      <w:r w:rsidR="00674DBD">
        <w:rPr>
          <w:sz w:val="20"/>
          <w:szCs w:val="20"/>
          <w:lang w:val="cs-CZ"/>
        </w:rPr>
        <w:t xml:space="preserve"> (96</w:t>
      </w:r>
      <w:r w:rsidR="00841DB1">
        <w:rPr>
          <w:sz w:val="20"/>
          <w:szCs w:val="20"/>
          <w:lang w:val="cs-CZ"/>
        </w:rPr>
        <w:t>,</w:t>
      </w:r>
      <w:r w:rsidR="00674DBD">
        <w:rPr>
          <w:sz w:val="20"/>
          <w:szCs w:val="20"/>
          <w:lang w:val="cs-CZ"/>
        </w:rPr>
        <w:t>6</w:t>
      </w:r>
      <w:r w:rsidR="00916FED">
        <w:rPr>
          <w:sz w:val="20"/>
          <w:szCs w:val="20"/>
          <w:lang w:val="cs-CZ"/>
        </w:rPr>
        <w:t> %)</w:t>
      </w:r>
      <w:r w:rsidR="00841DB1">
        <w:rPr>
          <w:sz w:val="20"/>
          <w:szCs w:val="20"/>
          <w:lang w:val="cs-CZ"/>
        </w:rPr>
        <w:t>.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</w:t>
      </w:r>
      <w:r w:rsidR="0098323E">
        <w:t>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 w:rsidR="003A3B04">
        <w:t>9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</w:t>
      </w:r>
      <w:r w:rsidR="00674DBD">
        <w:t>0</w:t>
      </w:r>
      <w:r>
        <w:t xml:space="preserve">. </w:t>
      </w:r>
      <w:r w:rsidR="003A64BE">
        <w:t>1</w:t>
      </w:r>
      <w:r w:rsidR="00674DBD">
        <w:t>2</w:t>
      </w:r>
      <w:r>
        <w:t>. 2019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B9" w:rsidRDefault="00654DB9" w:rsidP="00BA6370">
      <w:r>
        <w:separator/>
      </w:r>
    </w:p>
  </w:endnote>
  <w:endnote w:type="continuationSeparator" w:id="0">
    <w:p w:rsidR="00654DB9" w:rsidRDefault="00654DB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statistický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padesátém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2A44D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B9" w:rsidRDefault="00654DB9" w:rsidP="00BA6370">
      <w:r>
        <w:separator/>
      </w:r>
    </w:p>
  </w:footnote>
  <w:footnote w:type="continuationSeparator" w:id="0">
    <w:p w:rsidR="00654DB9" w:rsidRDefault="00654DB9" w:rsidP="00BA6370">
      <w:r>
        <w:continuationSeparator/>
      </w:r>
    </w:p>
  </w:footnote>
  <w:footnote w:id="1">
    <w:p w:rsidR="00B87BF8" w:rsidRPr="003B14D3" w:rsidRDefault="00B87BF8" w:rsidP="00B87BF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1708A5" w:rsidRPr="00795111" w:rsidRDefault="001708A5" w:rsidP="001708A5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563FF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9A731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53F2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04A56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1A882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69057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422E8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FA13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00696B"/>
    <w:rsid w:val="00010730"/>
    <w:rsid w:val="00021E66"/>
    <w:rsid w:val="00036DE1"/>
    <w:rsid w:val="0004251E"/>
    <w:rsid w:val="00043BF4"/>
    <w:rsid w:val="00046E66"/>
    <w:rsid w:val="0005180A"/>
    <w:rsid w:val="00062EBC"/>
    <w:rsid w:val="00064CC0"/>
    <w:rsid w:val="000702DD"/>
    <w:rsid w:val="00070334"/>
    <w:rsid w:val="000843A5"/>
    <w:rsid w:val="00086E6A"/>
    <w:rsid w:val="000910DA"/>
    <w:rsid w:val="00096D6C"/>
    <w:rsid w:val="000A1C17"/>
    <w:rsid w:val="000B6F63"/>
    <w:rsid w:val="000D093F"/>
    <w:rsid w:val="000E43CC"/>
    <w:rsid w:val="000E4A1B"/>
    <w:rsid w:val="000E6867"/>
    <w:rsid w:val="00100AE5"/>
    <w:rsid w:val="00112B77"/>
    <w:rsid w:val="00117901"/>
    <w:rsid w:val="0012015F"/>
    <w:rsid w:val="001250BB"/>
    <w:rsid w:val="0013186F"/>
    <w:rsid w:val="001404AB"/>
    <w:rsid w:val="0014076A"/>
    <w:rsid w:val="001505BE"/>
    <w:rsid w:val="0016281C"/>
    <w:rsid w:val="00165A04"/>
    <w:rsid w:val="001708A5"/>
    <w:rsid w:val="0017231D"/>
    <w:rsid w:val="001810DC"/>
    <w:rsid w:val="00181133"/>
    <w:rsid w:val="00183084"/>
    <w:rsid w:val="00193A4E"/>
    <w:rsid w:val="0019586C"/>
    <w:rsid w:val="001A118D"/>
    <w:rsid w:val="001A55ED"/>
    <w:rsid w:val="001B607F"/>
    <w:rsid w:val="001D369A"/>
    <w:rsid w:val="001E368E"/>
    <w:rsid w:val="001E4FC4"/>
    <w:rsid w:val="001F00B7"/>
    <w:rsid w:val="001F08B3"/>
    <w:rsid w:val="001F2FE0"/>
    <w:rsid w:val="00200854"/>
    <w:rsid w:val="00205FEC"/>
    <w:rsid w:val="002070FB"/>
    <w:rsid w:val="00213729"/>
    <w:rsid w:val="002273B9"/>
    <w:rsid w:val="002406FA"/>
    <w:rsid w:val="00240C7C"/>
    <w:rsid w:val="0026107B"/>
    <w:rsid w:val="00271C80"/>
    <w:rsid w:val="00272277"/>
    <w:rsid w:val="00276520"/>
    <w:rsid w:val="002818E0"/>
    <w:rsid w:val="002838D7"/>
    <w:rsid w:val="0028485C"/>
    <w:rsid w:val="00291392"/>
    <w:rsid w:val="00293EEE"/>
    <w:rsid w:val="002B2E47"/>
    <w:rsid w:val="002C6874"/>
    <w:rsid w:val="002D28DD"/>
    <w:rsid w:val="002F4FC4"/>
    <w:rsid w:val="00311ED8"/>
    <w:rsid w:val="00322314"/>
    <w:rsid w:val="00322CC7"/>
    <w:rsid w:val="00323923"/>
    <w:rsid w:val="00324248"/>
    <w:rsid w:val="003301A3"/>
    <w:rsid w:val="0033167A"/>
    <w:rsid w:val="0033676E"/>
    <w:rsid w:val="003464EB"/>
    <w:rsid w:val="00363040"/>
    <w:rsid w:val="00364199"/>
    <w:rsid w:val="0036777B"/>
    <w:rsid w:val="00372B7F"/>
    <w:rsid w:val="00377096"/>
    <w:rsid w:val="0038282A"/>
    <w:rsid w:val="00397580"/>
    <w:rsid w:val="003A3B04"/>
    <w:rsid w:val="003A45C8"/>
    <w:rsid w:val="003A64BE"/>
    <w:rsid w:val="003A72AF"/>
    <w:rsid w:val="003B5265"/>
    <w:rsid w:val="003C0F1B"/>
    <w:rsid w:val="003C2DCF"/>
    <w:rsid w:val="003C7B19"/>
    <w:rsid w:val="003C7FE7"/>
    <w:rsid w:val="003D0499"/>
    <w:rsid w:val="003D3576"/>
    <w:rsid w:val="003D4773"/>
    <w:rsid w:val="003F526A"/>
    <w:rsid w:val="00405244"/>
    <w:rsid w:val="004154C7"/>
    <w:rsid w:val="004436EE"/>
    <w:rsid w:val="00453A17"/>
    <w:rsid w:val="0045547F"/>
    <w:rsid w:val="00471DEF"/>
    <w:rsid w:val="004920AD"/>
    <w:rsid w:val="004A17F8"/>
    <w:rsid w:val="004B7E30"/>
    <w:rsid w:val="004C4D6C"/>
    <w:rsid w:val="004C570A"/>
    <w:rsid w:val="004C73C4"/>
    <w:rsid w:val="004D05B3"/>
    <w:rsid w:val="004D0AC7"/>
    <w:rsid w:val="004D4F01"/>
    <w:rsid w:val="004D59C3"/>
    <w:rsid w:val="004E3A9C"/>
    <w:rsid w:val="004E479E"/>
    <w:rsid w:val="004F686C"/>
    <w:rsid w:val="004F78E6"/>
    <w:rsid w:val="0050420E"/>
    <w:rsid w:val="00504874"/>
    <w:rsid w:val="005106FA"/>
    <w:rsid w:val="00512D99"/>
    <w:rsid w:val="00531DBB"/>
    <w:rsid w:val="005405FB"/>
    <w:rsid w:val="00541BAA"/>
    <w:rsid w:val="00543246"/>
    <w:rsid w:val="0054393D"/>
    <w:rsid w:val="005442A9"/>
    <w:rsid w:val="00573994"/>
    <w:rsid w:val="00577E7A"/>
    <w:rsid w:val="005B5B38"/>
    <w:rsid w:val="005E221A"/>
    <w:rsid w:val="005E6684"/>
    <w:rsid w:val="005F67BD"/>
    <w:rsid w:val="005F79FB"/>
    <w:rsid w:val="00600EC9"/>
    <w:rsid w:val="00603FBA"/>
    <w:rsid w:val="00604406"/>
    <w:rsid w:val="00605F4A"/>
    <w:rsid w:val="00607822"/>
    <w:rsid w:val="006103AA"/>
    <w:rsid w:val="00611FFA"/>
    <w:rsid w:val="00613BBF"/>
    <w:rsid w:val="00622B80"/>
    <w:rsid w:val="006316F0"/>
    <w:rsid w:val="0064139A"/>
    <w:rsid w:val="0065309E"/>
    <w:rsid w:val="006549EF"/>
    <w:rsid w:val="00654DB9"/>
    <w:rsid w:val="00660A59"/>
    <w:rsid w:val="00674DBD"/>
    <w:rsid w:val="00676158"/>
    <w:rsid w:val="006931CF"/>
    <w:rsid w:val="006B36CE"/>
    <w:rsid w:val="006B3E55"/>
    <w:rsid w:val="006C689B"/>
    <w:rsid w:val="006E024F"/>
    <w:rsid w:val="006E4E81"/>
    <w:rsid w:val="007063CC"/>
    <w:rsid w:val="00707F7D"/>
    <w:rsid w:val="00717EC5"/>
    <w:rsid w:val="007226BF"/>
    <w:rsid w:val="007351F4"/>
    <w:rsid w:val="00741BA4"/>
    <w:rsid w:val="0074303E"/>
    <w:rsid w:val="00744BE7"/>
    <w:rsid w:val="00754C20"/>
    <w:rsid w:val="00756B5D"/>
    <w:rsid w:val="00764382"/>
    <w:rsid w:val="007675E9"/>
    <w:rsid w:val="00772E7C"/>
    <w:rsid w:val="00774F62"/>
    <w:rsid w:val="00777AC8"/>
    <w:rsid w:val="007873AF"/>
    <w:rsid w:val="00795111"/>
    <w:rsid w:val="007A2048"/>
    <w:rsid w:val="007A3BDF"/>
    <w:rsid w:val="007A57F2"/>
    <w:rsid w:val="007A74C8"/>
    <w:rsid w:val="007B1333"/>
    <w:rsid w:val="007B26D2"/>
    <w:rsid w:val="007C43B4"/>
    <w:rsid w:val="007D4188"/>
    <w:rsid w:val="007D6C46"/>
    <w:rsid w:val="007E03E6"/>
    <w:rsid w:val="007E2441"/>
    <w:rsid w:val="007E3345"/>
    <w:rsid w:val="007F4AEB"/>
    <w:rsid w:val="007F696C"/>
    <w:rsid w:val="007F75B2"/>
    <w:rsid w:val="00800591"/>
    <w:rsid w:val="00802CBF"/>
    <w:rsid w:val="00803993"/>
    <w:rsid w:val="008043C4"/>
    <w:rsid w:val="008058AF"/>
    <w:rsid w:val="00805A48"/>
    <w:rsid w:val="00816B7A"/>
    <w:rsid w:val="0082477A"/>
    <w:rsid w:val="00831B1B"/>
    <w:rsid w:val="00841DB1"/>
    <w:rsid w:val="008434BF"/>
    <w:rsid w:val="0085201B"/>
    <w:rsid w:val="00855FB3"/>
    <w:rsid w:val="00861610"/>
    <w:rsid w:val="00861D0E"/>
    <w:rsid w:val="00862FC6"/>
    <w:rsid w:val="00864DB7"/>
    <w:rsid w:val="008662BB"/>
    <w:rsid w:val="00867569"/>
    <w:rsid w:val="00867B03"/>
    <w:rsid w:val="00867F81"/>
    <w:rsid w:val="00881A19"/>
    <w:rsid w:val="00891B6E"/>
    <w:rsid w:val="00893513"/>
    <w:rsid w:val="00895899"/>
    <w:rsid w:val="008A05B8"/>
    <w:rsid w:val="008A750A"/>
    <w:rsid w:val="008B3970"/>
    <w:rsid w:val="008C384C"/>
    <w:rsid w:val="008D0F11"/>
    <w:rsid w:val="008E122B"/>
    <w:rsid w:val="008E7CCA"/>
    <w:rsid w:val="008F3490"/>
    <w:rsid w:val="008F4F03"/>
    <w:rsid w:val="008F73B4"/>
    <w:rsid w:val="00903476"/>
    <w:rsid w:val="00916FED"/>
    <w:rsid w:val="00940CFF"/>
    <w:rsid w:val="00941448"/>
    <w:rsid w:val="00960EA7"/>
    <w:rsid w:val="00962031"/>
    <w:rsid w:val="00963C8C"/>
    <w:rsid w:val="00965891"/>
    <w:rsid w:val="00982EB3"/>
    <w:rsid w:val="0098323E"/>
    <w:rsid w:val="00986DD7"/>
    <w:rsid w:val="009975E9"/>
    <w:rsid w:val="009B54BD"/>
    <w:rsid w:val="009B55B1"/>
    <w:rsid w:val="009C0BB8"/>
    <w:rsid w:val="009D6486"/>
    <w:rsid w:val="00A01720"/>
    <w:rsid w:val="00A0762A"/>
    <w:rsid w:val="00A10C5F"/>
    <w:rsid w:val="00A1742F"/>
    <w:rsid w:val="00A4343D"/>
    <w:rsid w:val="00A502F1"/>
    <w:rsid w:val="00A627DB"/>
    <w:rsid w:val="00A64BCA"/>
    <w:rsid w:val="00A6554C"/>
    <w:rsid w:val="00A70A83"/>
    <w:rsid w:val="00A71ACB"/>
    <w:rsid w:val="00A81EB3"/>
    <w:rsid w:val="00A82A1E"/>
    <w:rsid w:val="00A86F75"/>
    <w:rsid w:val="00A87CF6"/>
    <w:rsid w:val="00A93BDD"/>
    <w:rsid w:val="00A96C30"/>
    <w:rsid w:val="00AA1365"/>
    <w:rsid w:val="00AA1842"/>
    <w:rsid w:val="00AB3410"/>
    <w:rsid w:val="00AB3D2D"/>
    <w:rsid w:val="00AB4F10"/>
    <w:rsid w:val="00AB72A2"/>
    <w:rsid w:val="00AC087F"/>
    <w:rsid w:val="00AC2F84"/>
    <w:rsid w:val="00AC5762"/>
    <w:rsid w:val="00B00C1D"/>
    <w:rsid w:val="00B04378"/>
    <w:rsid w:val="00B128B0"/>
    <w:rsid w:val="00B22705"/>
    <w:rsid w:val="00B40E8A"/>
    <w:rsid w:val="00B55375"/>
    <w:rsid w:val="00B632CC"/>
    <w:rsid w:val="00B87BF8"/>
    <w:rsid w:val="00BA12F1"/>
    <w:rsid w:val="00BA439F"/>
    <w:rsid w:val="00BA6370"/>
    <w:rsid w:val="00BA6FC7"/>
    <w:rsid w:val="00BD5083"/>
    <w:rsid w:val="00BE411C"/>
    <w:rsid w:val="00C269D4"/>
    <w:rsid w:val="00C37ADB"/>
    <w:rsid w:val="00C40533"/>
    <w:rsid w:val="00C4160D"/>
    <w:rsid w:val="00C475EC"/>
    <w:rsid w:val="00C50D2B"/>
    <w:rsid w:val="00C5513E"/>
    <w:rsid w:val="00C606A1"/>
    <w:rsid w:val="00C70EBA"/>
    <w:rsid w:val="00C7611F"/>
    <w:rsid w:val="00C77180"/>
    <w:rsid w:val="00C8406E"/>
    <w:rsid w:val="00C92813"/>
    <w:rsid w:val="00C97FAB"/>
    <w:rsid w:val="00CA5F01"/>
    <w:rsid w:val="00CA6960"/>
    <w:rsid w:val="00CB11B8"/>
    <w:rsid w:val="00CB2709"/>
    <w:rsid w:val="00CB6F89"/>
    <w:rsid w:val="00CC0AE9"/>
    <w:rsid w:val="00CC2554"/>
    <w:rsid w:val="00CD3637"/>
    <w:rsid w:val="00CD7E34"/>
    <w:rsid w:val="00CE228C"/>
    <w:rsid w:val="00CE71D9"/>
    <w:rsid w:val="00CE7B28"/>
    <w:rsid w:val="00CF545B"/>
    <w:rsid w:val="00D209A7"/>
    <w:rsid w:val="00D272E0"/>
    <w:rsid w:val="00D27D69"/>
    <w:rsid w:val="00D30C37"/>
    <w:rsid w:val="00D33658"/>
    <w:rsid w:val="00D353AE"/>
    <w:rsid w:val="00D3706B"/>
    <w:rsid w:val="00D4373E"/>
    <w:rsid w:val="00D448C2"/>
    <w:rsid w:val="00D666C3"/>
    <w:rsid w:val="00D87066"/>
    <w:rsid w:val="00D9189F"/>
    <w:rsid w:val="00D96243"/>
    <w:rsid w:val="00DA0076"/>
    <w:rsid w:val="00DA2784"/>
    <w:rsid w:val="00DA2A87"/>
    <w:rsid w:val="00DB247E"/>
    <w:rsid w:val="00DB25F0"/>
    <w:rsid w:val="00DD461E"/>
    <w:rsid w:val="00DE780C"/>
    <w:rsid w:val="00DF47FE"/>
    <w:rsid w:val="00DF5DC7"/>
    <w:rsid w:val="00E0156A"/>
    <w:rsid w:val="00E11243"/>
    <w:rsid w:val="00E24483"/>
    <w:rsid w:val="00E26704"/>
    <w:rsid w:val="00E31980"/>
    <w:rsid w:val="00E36E3D"/>
    <w:rsid w:val="00E539F9"/>
    <w:rsid w:val="00E54DA5"/>
    <w:rsid w:val="00E6423C"/>
    <w:rsid w:val="00E85275"/>
    <w:rsid w:val="00E93830"/>
    <w:rsid w:val="00E93E0E"/>
    <w:rsid w:val="00E94150"/>
    <w:rsid w:val="00EA3BD9"/>
    <w:rsid w:val="00EB1ED3"/>
    <w:rsid w:val="00EB6055"/>
    <w:rsid w:val="00EC1B65"/>
    <w:rsid w:val="00EC5E2D"/>
    <w:rsid w:val="00ED5767"/>
    <w:rsid w:val="00ED5C08"/>
    <w:rsid w:val="00EF15BF"/>
    <w:rsid w:val="00EF5CA7"/>
    <w:rsid w:val="00EF7AED"/>
    <w:rsid w:val="00F1314C"/>
    <w:rsid w:val="00F537C5"/>
    <w:rsid w:val="00F555AF"/>
    <w:rsid w:val="00F6447D"/>
    <w:rsid w:val="00F710EB"/>
    <w:rsid w:val="00F75F2A"/>
    <w:rsid w:val="00F80FFC"/>
    <w:rsid w:val="00FA015E"/>
    <w:rsid w:val="00FB3685"/>
    <w:rsid w:val="00FB5B58"/>
    <w:rsid w:val="00FB687C"/>
    <w:rsid w:val="00FD25BF"/>
    <w:rsid w:val="00FE1D24"/>
    <w:rsid w:val="00FE473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DDCA9AA"/>
  <w15:docId w15:val="{0C32D5F9-161A-41CF-81D1-FEAA6F2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6F15-8A2F-4444-BCA9-2C49BC1A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117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19</cp:revision>
  <cp:lastPrinted>2019-03-07T10:30:00Z</cp:lastPrinted>
  <dcterms:created xsi:type="dcterms:W3CDTF">2019-10-08T09:49:00Z</dcterms:created>
  <dcterms:modified xsi:type="dcterms:W3CDTF">2019-11-05T14:05:00Z</dcterms:modified>
</cp:coreProperties>
</file>