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484E" w:rsidP="00AE6D5B">
      <w:pPr>
        <w:pStyle w:val="Datum"/>
      </w:pPr>
      <w:r>
        <w:t>1</w:t>
      </w:r>
      <w:r w:rsidR="00DA27D5">
        <w:t>1. července</w:t>
      </w:r>
      <w:r w:rsidR="00AF776C">
        <w:t xml:space="preserve"> 2019</w:t>
      </w:r>
    </w:p>
    <w:p w:rsidR="00867569" w:rsidRPr="00AE6D5B" w:rsidRDefault="00DA27D5" w:rsidP="00AE6D5B">
      <w:pPr>
        <w:pStyle w:val="Nzev"/>
      </w:pPr>
      <w:r w:rsidRPr="00DA27D5">
        <w:t>Růst cen zahraničního obchodu pokračoval</w:t>
      </w:r>
    </w:p>
    <w:p w:rsidR="008202DD" w:rsidRDefault="00DA27D5" w:rsidP="008202DD">
      <w:pPr>
        <w:pStyle w:val="Perex"/>
        <w:spacing w:after="0"/>
      </w:pPr>
      <w:r w:rsidRPr="00DA27D5">
        <w:t>V květnu 2019 se vývozní ceny meziměsíčně zvýšily o 0,2 %, dovozní ceny o 0,3 %. Směnné relace dosáhly hodnoty 99,9 %. Meziročně se vývozní a dovozní ceny zvýšily shodně o 2,0 %. Směnné relace dosáhly hodnoty 100,0 %.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DA27D5" w:rsidRDefault="00AF776C" w:rsidP="00DB0263">
      <w:pPr>
        <w:rPr>
          <w:i/>
          <w:szCs w:val="20"/>
        </w:rPr>
      </w:pPr>
      <w:r w:rsidRPr="00AF776C">
        <w:rPr>
          <w:i/>
        </w:rPr>
        <w:t>„</w:t>
      </w:r>
      <w:r w:rsidR="00EE3F3A" w:rsidRPr="00EE3F3A">
        <w:rPr>
          <w:i/>
        </w:rPr>
        <w:t>Největší vliv na meziměsíční růst dovo</w:t>
      </w:r>
      <w:r w:rsidR="0021324F">
        <w:rPr>
          <w:i/>
        </w:rPr>
        <w:t>zních cen měla</w:t>
      </w:r>
      <w:r w:rsidR="00DA27D5">
        <w:rPr>
          <w:i/>
        </w:rPr>
        <w:t xml:space="preserve"> v květnu,</w:t>
      </w:r>
      <w:r w:rsidR="0021324F">
        <w:rPr>
          <w:i/>
        </w:rPr>
        <w:t xml:space="preserve"> </w:t>
      </w:r>
      <w:r w:rsidR="00DA27D5">
        <w:rPr>
          <w:i/>
        </w:rPr>
        <w:t>podobně jako o měsíc dříve, minerální paliva. Ropa tentokrát přidala 1,9</w:t>
      </w:r>
      <w:r w:rsidR="00EE3F3A" w:rsidRPr="00EE3F3A">
        <w:rPr>
          <w:i/>
        </w:rPr>
        <w:t xml:space="preserve"> %. </w:t>
      </w:r>
      <w:r w:rsidR="00DA27D5" w:rsidRPr="00DA27D5">
        <w:rPr>
          <w:i/>
          <w:szCs w:val="20"/>
        </w:rPr>
        <w:t xml:space="preserve">Ceny ostatních surovin se zvýšily o 1,6 % </w:t>
      </w:r>
    </w:p>
    <w:p w:rsidR="00AE6D5B" w:rsidRDefault="00535FFB" w:rsidP="00AE6D5B">
      <w:r>
        <w:rPr>
          <w:i/>
          <w:szCs w:val="20"/>
        </w:rPr>
        <w:t>a</w:t>
      </w:r>
      <w:bookmarkStart w:id="0" w:name="_GoBack"/>
      <w:bookmarkEnd w:id="0"/>
      <w:r w:rsidR="00E166D6">
        <w:rPr>
          <w:i/>
          <w:szCs w:val="20"/>
        </w:rPr>
        <w:t xml:space="preserve"> cen</w:t>
      </w:r>
      <w:r w:rsidR="00DA27D5" w:rsidRPr="00DA27D5">
        <w:rPr>
          <w:i/>
          <w:szCs w:val="20"/>
        </w:rPr>
        <w:t xml:space="preserve"> </w:t>
      </w:r>
      <w:r w:rsidR="00DA27D5">
        <w:rPr>
          <w:i/>
          <w:szCs w:val="20"/>
        </w:rPr>
        <w:t>potravin o 0,6 %. Na straně vývozu došlo k růstu</w:t>
      </w:r>
      <w:r w:rsidR="00DA27D5" w:rsidRPr="00DA27D5">
        <w:t xml:space="preserve"> </w:t>
      </w:r>
      <w:r w:rsidR="00DA27D5" w:rsidRPr="00DA27D5">
        <w:rPr>
          <w:i/>
          <w:szCs w:val="20"/>
        </w:rPr>
        <w:t>cen ve skupině průmyslového spotřebního zboží</w:t>
      </w:r>
      <w:r w:rsidR="00DA27D5">
        <w:rPr>
          <w:i/>
          <w:szCs w:val="20"/>
        </w:rPr>
        <w:t>, konkrétně o 0,9 %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DB0263">
        <w:t>říká Vladimír Klimeš</w:t>
      </w:r>
      <w:r w:rsidR="00B10107">
        <w:t xml:space="preserve">, </w:t>
      </w:r>
      <w:r w:rsidR="00DB0263">
        <w:t xml:space="preserve">vedoucí oddělení statistiky cen průmyslu a zahraničního obchodu </w:t>
      </w:r>
      <w:r w:rsidR="00B10107">
        <w:t>ČSÚ</w:t>
      </w:r>
      <w:r w:rsidR="00A44BB3">
        <w:t>.</w:t>
      </w:r>
    </w:p>
    <w:p w:rsidR="00DA27D5" w:rsidRDefault="00DA27D5" w:rsidP="00AF776C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DA27D5" w:rsidRPr="00DA27D5">
          <w:rPr>
            <w:rStyle w:val="Hypertextovodkaz"/>
          </w:rPr>
          <w:t>https://www.czso.cz/csu/czso/cri/indexy-cen-vyvozu-a-dovozu-kveten-2019</w:t>
        </w:r>
      </w:hyperlink>
      <w:r w:rsidR="00065D3B">
        <w:t>.</w:t>
      </w:r>
    </w:p>
    <w:p w:rsidR="00AE6D5B" w:rsidRDefault="00AE6D5B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 w:rsidR="004F1E59">
        <w:rPr>
          <w:rFonts w:cs="Arial"/>
          <w:b/>
          <w:bCs/>
          <w:iCs/>
        </w:rPr>
        <w:t>: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1D104C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B5" w:rsidRDefault="00773DB5" w:rsidP="00BA6370">
      <w:r>
        <w:separator/>
      </w:r>
    </w:p>
  </w:endnote>
  <w:endnote w:type="continuationSeparator" w:id="0">
    <w:p w:rsidR="00773DB5" w:rsidRDefault="00773D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5FF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5FF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B5" w:rsidRDefault="00773DB5" w:rsidP="00BA6370">
      <w:r>
        <w:separator/>
      </w:r>
    </w:p>
  </w:footnote>
  <w:footnote w:type="continuationSeparator" w:id="0">
    <w:p w:rsidR="00773DB5" w:rsidRDefault="00773D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2070FB"/>
    <w:rsid w:val="0021324F"/>
    <w:rsid w:val="00213729"/>
    <w:rsid w:val="002272A6"/>
    <w:rsid w:val="002406FA"/>
    <w:rsid w:val="00241F7A"/>
    <w:rsid w:val="002460EA"/>
    <w:rsid w:val="002848DA"/>
    <w:rsid w:val="002B2E47"/>
    <w:rsid w:val="002B4109"/>
    <w:rsid w:val="002D6A6C"/>
    <w:rsid w:val="00322412"/>
    <w:rsid w:val="003301A3"/>
    <w:rsid w:val="0035578A"/>
    <w:rsid w:val="00365B6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1E59"/>
    <w:rsid w:val="004F78E6"/>
    <w:rsid w:val="00512D99"/>
    <w:rsid w:val="00531DBB"/>
    <w:rsid w:val="00535FFB"/>
    <w:rsid w:val="00540589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25484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3DB5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11C92"/>
    <w:rsid w:val="00921003"/>
    <w:rsid w:val="009419F8"/>
    <w:rsid w:val="0094402F"/>
    <w:rsid w:val="009668FF"/>
    <w:rsid w:val="00996929"/>
    <w:rsid w:val="009B55B1"/>
    <w:rsid w:val="009F2234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C1ACA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A439F"/>
    <w:rsid w:val="00BA6370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07A2"/>
    <w:rsid w:val="00D666C3"/>
    <w:rsid w:val="00DA27D5"/>
    <w:rsid w:val="00DB0263"/>
    <w:rsid w:val="00DB3587"/>
    <w:rsid w:val="00DF47FE"/>
    <w:rsid w:val="00DF653B"/>
    <w:rsid w:val="00E166D6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93830"/>
    <w:rsid w:val="00E93E0E"/>
    <w:rsid w:val="00EB1ED3"/>
    <w:rsid w:val="00EC2D51"/>
    <w:rsid w:val="00EE3F3A"/>
    <w:rsid w:val="00F26395"/>
    <w:rsid w:val="00F33540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FB0EEC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kvet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A2C4-3E1B-43BF-8492-122261E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Markéta Slunečková</cp:lastModifiedBy>
  <cp:revision>4</cp:revision>
  <dcterms:created xsi:type="dcterms:W3CDTF">2019-07-10T11:56:00Z</dcterms:created>
  <dcterms:modified xsi:type="dcterms:W3CDTF">2019-07-10T12:10:00Z</dcterms:modified>
</cp:coreProperties>
</file>