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B0212" w:rsidP="00792B08">
      <w:pPr>
        <w:pStyle w:val="datum0"/>
        <w:rPr>
          <w:lang w:val="en-US"/>
        </w:rPr>
      </w:pPr>
      <w:r>
        <w:rPr>
          <w:lang w:val="en-US"/>
        </w:rPr>
        <w:t>1</w:t>
      </w:r>
      <w:r w:rsidR="00074695">
        <w:rPr>
          <w:lang w:val="en-US"/>
        </w:rPr>
        <w:t>3</w:t>
      </w:r>
      <w:r w:rsidR="00F15A72">
        <w:rPr>
          <w:lang w:val="en-US"/>
        </w:rPr>
        <w:t xml:space="preserve"> </w:t>
      </w:r>
      <w:r w:rsidR="00074695">
        <w:rPr>
          <w:lang w:val="en-US"/>
        </w:rPr>
        <w:t>May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074695" w:rsidP="007D3A8D">
      <w:pPr>
        <w:pStyle w:val="Nzev"/>
        <w:spacing w:line="288" w:lineRule="auto"/>
        <w:rPr>
          <w:lang w:val="en-US"/>
        </w:rPr>
      </w:pPr>
      <w:r>
        <w:t>Growth of Annual External</w:t>
      </w:r>
      <w:r w:rsidR="00185521">
        <w:t xml:space="preserve"> Trade Prices </w:t>
      </w:r>
      <w:r>
        <w:t>Slowed Down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074695">
        <w:t>March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074695">
        <w:rPr>
          <w:lang w:eastAsia="cs-CZ"/>
        </w:rPr>
        <w:t>March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074695">
        <w:t>de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CF0E41">
        <w:t>0.</w:t>
      </w:r>
      <w:r w:rsidR="00901A34">
        <w:t>3</w:t>
      </w:r>
      <w:r>
        <w:t>%</w:t>
      </w:r>
      <w:r w:rsidR="00F15A72">
        <w:t xml:space="preserve"> and</w:t>
      </w:r>
      <w:r w:rsidR="00DE752A">
        <w:t xml:space="preserve"> </w:t>
      </w:r>
      <w:r w:rsidR="00901A34">
        <w:t>0.</w:t>
      </w:r>
      <w:r w:rsidR="00074695">
        <w:t>1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7B0212">
        <w:t>99.8</w:t>
      </w:r>
      <w:r>
        <w:t>%</w:t>
      </w:r>
      <w:r w:rsidR="00F15A72">
        <w:t>.</w:t>
      </w:r>
      <w:r w:rsidRPr="004F15ED">
        <w:t xml:space="preserve"> Export prices </w:t>
      </w:r>
      <w:r w:rsidR="008333AF">
        <w:t xml:space="preserve">and import prices </w:t>
      </w:r>
      <w:r w:rsidR="00AB72FD">
        <w:t xml:space="preserve">increased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074695">
        <w:t>2.6</w:t>
      </w:r>
      <w:r w:rsidR="0025605D">
        <w:t>%</w:t>
      </w:r>
      <w:r w:rsidR="008333AF">
        <w:t xml:space="preserve"> and </w:t>
      </w:r>
      <w:r w:rsidR="00074695">
        <w:t>2.8</w:t>
      </w:r>
      <w:r w:rsidRPr="004F15ED">
        <w:t>%</w:t>
      </w:r>
      <w:r w:rsidR="008333AF">
        <w:t>, respectively.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074695">
        <w:t>99.8</w:t>
      </w:r>
      <w:r>
        <w:t>%</w:t>
      </w:r>
      <w:r w:rsidRPr="004F15ED">
        <w:t>.</w:t>
      </w:r>
      <w:r w:rsidR="005340D8"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D41C4D" w:rsidRDefault="00792B08" w:rsidP="00D31BA5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074695">
        <w:t>de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CF0E41">
        <w:t>0.</w:t>
      </w:r>
      <w:r w:rsidR="00901A34">
        <w:t>3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074695">
        <w:t>March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074695">
        <w:t>fall</w:t>
      </w:r>
      <w:r w:rsidR="008333AF">
        <w:t xml:space="preserve">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D41C4D">
        <w:t xml:space="preserve"> </w:t>
      </w:r>
      <w:r w:rsidR="00074695">
        <w:t>de</w:t>
      </w:r>
      <w:r w:rsidR="00D41C4D">
        <w:t>crease</w:t>
      </w:r>
      <w:r w:rsidR="008333AF">
        <w:t xml:space="preserve"> in prices of </w:t>
      </w:r>
      <w:r w:rsidR="00074695">
        <w:t>‘mineral fuels, lubricants, and related products’</w:t>
      </w:r>
      <w:r w:rsidR="00D41C4D">
        <w:t xml:space="preserve"> </w:t>
      </w:r>
      <w:r w:rsidR="008333AF">
        <w:t xml:space="preserve">by </w:t>
      </w:r>
      <w:r w:rsidR="00074695">
        <w:t>4</w:t>
      </w:r>
      <w:r w:rsidR="00901A34">
        <w:t>.</w:t>
      </w:r>
      <w:r w:rsidR="00D41C4D">
        <w:t>6</w:t>
      </w:r>
      <w:r w:rsidR="003D30B4">
        <w:t>%</w:t>
      </w:r>
      <w:r w:rsidR="00074695">
        <w:t>, mostly in electricity</w:t>
      </w:r>
      <w:r w:rsidR="002731FF">
        <w:t xml:space="preserve"> prices</w:t>
      </w:r>
      <w:r w:rsidR="00F95A0F">
        <w:t xml:space="preserve">. </w:t>
      </w:r>
      <w:r w:rsidR="0077721B">
        <w:t xml:space="preserve">Prices also </w:t>
      </w:r>
      <w:r w:rsidR="00074695">
        <w:t>fell</w:t>
      </w:r>
      <w:r w:rsidR="0077721B">
        <w:t xml:space="preserve"> in </w:t>
      </w:r>
      <w:r w:rsidR="00074695">
        <w:t>‘manufactured goods classified chiefly by material’</w:t>
      </w:r>
      <w:r w:rsidR="001629C7">
        <w:t xml:space="preserve"> and ‘miscellaneous manufactured articles’ </w:t>
      </w:r>
      <w:r w:rsidR="00901A34">
        <w:t xml:space="preserve">by </w:t>
      </w:r>
      <w:r w:rsidR="001629C7">
        <w:t>0.5% and 0.1</w:t>
      </w:r>
      <w:r w:rsidR="00D41C4D">
        <w:t xml:space="preserve">%, respectively. </w:t>
      </w:r>
      <w:r w:rsidR="001629C7">
        <w:t>Prices in ‘</w:t>
      </w:r>
      <w:r w:rsidR="001629C7" w:rsidRPr="009F5EFF">
        <w:t>machinery and transport equipment</w:t>
      </w:r>
      <w:r w:rsidR="001629C7">
        <w:t>’ did not change. The only growth was in ‘</w:t>
      </w:r>
      <w:r w:rsidR="001629C7" w:rsidRPr="001C6541">
        <w:t>crude materials, inedible, except fuels</w:t>
      </w:r>
      <w:r w:rsidR="001629C7">
        <w:t>’ by 0.5%.</w:t>
      </w:r>
    </w:p>
    <w:p w:rsidR="001629C7" w:rsidRDefault="001629C7" w:rsidP="00D31BA5"/>
    <w:p w:rsidR="00834859" w:rsidRDefault="00792B08" w:rsidP="00A479D5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bookmarkStart w:id="0" w:name="_GoBack"/>
      <w:bookmarkEnd w:id="0"/>
      <w:r w:rsidR="001629C7">
        <w:t>fell</w:t>
      </w:r>
      <w:r w:rsidR="00EF7B56">
        <w:t xml:space="preserve"> by</w:t>
      </w:r>
      <w:r w:rsidR="006A6182">
        <w:t xml:space="preserve"> </w:t>
      </w:r>
      <w:r w:rsidR="00D41C4D">
        <w:t>0.</w:t>
      </w:r>
      <w:r w:rsidR="001629C7">
        <w:t>1</w:t>
      </w:r>
      <w:r w:rsidR="006A6182">
        <w:t>%</w:t>
      </w:r>
      <w:r w:rsidR="00F007DE">
        <w:t>, m-o-m,</w:t>
      </w:r>
      <w:r w:rsidR="006A6182">
        <w:t xml:space="preserve"> in </w:t>
      </w:r>
      <w:r w:rsidR="00074695">
        <w:t>March</w:t>
      </w:r>
      <w:r w:rsidR="00862078">
        <w:t xml:space="preserve"> 2019</w:t>
      </w:r>
      <w:r w:rsidR="006A6182">
        <w:t>. The</w:t>
      </w:r>
      <w:r w:rsidR="008333AF">
        <w:t xml:space="preserve"> greatest effect on an overall decline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A6182">
        <w:t xml:space="preserve">a </w:t>
      </w:r>
      <w:r w:rsidR="001629C7">
        <w:t>de</w:t>
      </w:r>
      <w:r w:rsidR="008333AF">
        <w:t xml:space="preserve">crease in </w:t>
      </w:r>
      <w:r w:rsidR="001629C7">
        <w:t xml:space="preserve">‘chemicals and related products’ </w:t>
      </w:r>
      <w:r w:rsidR="008333AF">
        <w:t xml:space="preserve">by </w:t>
      </w:r>
      <w:r w:rsidR="001629C7">
        <w:t>1.0</w:t>
      </w:r>
      <w:r w:rsidR="00C21381">
        <w:t>%</w:t>
      </w:r>
      <w:r w:rsidR="006A6182">
        <w:t xml:space="preserve">. </w:t>
      </w:r>
      <w:r w:rsidR="00D41C4D">
        <w:t>Prices</w:t>
      </w:r>
      <w:r w:rsidR="001564F0">
        <w:t xml:space="preserve"> </w:t>
      </w:r>
      <w:r w:rsidR="001629C7">
        <w:t>fell</w:t>
      </w:r>
      <w:r w:rsidR="00502EF1">
        <w:t xml:space="preserve"> </w:t>
      </w:r>
      <w:r w:rsidR="00D41C4D">
        <w:t>in</w:t>
      </w:r>
      <w:r w:rsidR="001564F0">
        <w:t xml:space="preserve"> </w:t>
      </w:r>
      <w:r w:rsidR="001629C7">
        <w:t xml:space="preserve">‘mineral fuels, lubricants, and related products’ </w:t>
      </w:r>
      <w:r w:rsidR="00D41C4D">
        <w:t>and</w:t>
      </w:r>
      <w:r w:rsidR="00CC3D91">
        <w:t xml:space="preserve"> </w:t>
      </w:r>
      <w:r w:rsidR="001629C7">
        <w:t xml:space="preserve">‘miscellaneous manufactured articles’ </w:t>
      </w:r>
      <w:r w:rsidR="001564F0">
        <w:t xml:space="preserve">by </w:t>
      </w:r>
      <w:r w:rsidR="001629C7">
        <w:t>0.6</w:t>
      </w:r>
      <w:r w:rsidR="00502EF1">
        <w:t>%</w:t>
      </w:r>
      <w:r w:rsidR="00CC3D91">
        <w:t xml:space="preserve"> and </w:t>
      </w:r>
      <w:r w:rsidR="001629C7">
        <w:t>0.2</w:t>
      </w:r>
      <w:r w:rsidR="00CC3D91">
        <w:t>%, respectively</w:t>
      </w:r>
      <w:r w:rsidR="00502EF1">
        <w:t>.</w:t>
      </w:r>
      <w:r w:rsidR="00D41C4D" w:rsidRPr="00D41C4D">
        <w:t xml:space="preserve"> </w:t>
      </w:r>
      <w:r w:rsidR="00D41C4D">
        <w:t xml:space="preserve">Prices </w:t>
      </w:r>
      <w:r w:rsidR="001629C7">
        <w:t>in</w:t>
      </w:r>
      <w:r w:rsidR="00D41C4D">
        <w:t xml:space="preserve">creased </w:t>
      </w:r>
      <w:r w:rsidR="001629C7">
        <w:t>mostly in ‘</w:t>
      </w:r>
      <w:r w:rsidR="001629C7" w:rsidRPr="001C6541">
        <w:t>crude materials, inedible, except fuels</w:t>
      </w:r>
      <w:r w:rsidR="001629C7">
        <w:t>’, ‘</w:t>
      </w:r>
      <w:r w:rsidR="001629C7" w:rsidRPr="00D3553A">
        <w:t>food and live animals</w:t>
      </w:r>
      <w:r w:rsidR="001629C7">
        <w:t>’ and ‘</w:t>
      </w:r>
      <w:r w:rsidR="001629C7" w:rsidRPr="009F5EFF">
        <w:t>machinery and transport equipment</w:t>
      </w:r>
      <w:r w:rsidR="001629C7">
        <w:t xml:space="preserve">’ </w:t>
      </w:r>
      <w:r w:rsidR="00D41C4D">
        <w:t xml:space="preserve">by </w:t>
      </w:r>
      <w:r w:rsidR="001629C7">
        <w:t>1.2</w:t>
      </w:r>
      <w:r w:rsidR="00D41C4D">
        <w:t>%</w:t>
      </w:r>
      <w:r w:rsidR="001629C7">
        <w:t>, 0.2% and 0.1%, respectively</w:t>
      </w:r>
      <w:r w:rsidR="00D41C4D">
        <w:t>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CC3D91">
        <w:t>99.8</w:t>
      </w:r>
      <w:r w:rsidRPr="004F15ED">
        <w:t>%</w:t>
      </w:r>
      <w:r w:rsidR="0048706D">
        <w:t>.</w:t>
      </w:r>
      <w:r w:rsidR="00AF4DC1">
        <w:t xml:space="preserve"> </w:t>
      </w:r>
      <w:r w:rsidR="00CC3D91">
        <w:t>Significant negative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4B557B">
        <w:t xml:space="preserve">‘mineral fuels, lubricants, and related products’ </w:t>
      </w:r>
      <w:r w:rsidR="00B043B2">
        <w:t>(</w:t>
      </w:r>
      <w:r w:rsidR="00CC3D91">
        <w:t>9</w:t>
      </w:r>
      <w:r w:rsidR="001629C7">
        <w:t>6.0</w:t>
      </w:r>
      <w:r w:rsidR="00B043B2">
        <w:t xml:space="preserve">%), </w:t>
      </w:r>
      <w:r w:rsidR="00EC108C">
        <w:t xml:space="preserve">‘manufactured goods classified chiefly by material’ </w:t>
      </w:r>
      <w:r w:rsidR="00CC3D91">
        <w:t>(9</w:t>
      </w:r>
      <w:r w:rsidR="00EC108C">
        <w:t>9.5</w:t>
      </w:r>
      <w:r w:rsidR="00CC3D91">
        <w:t xml:space="preserve">%), and in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EC108C">
        <w:t xml:space="preserve"> (99.9</w:t>
      </w:r>
      <w:r w:rsidR="00CC3D91">
        <w:t>%)</w:t>
      </w:r>
      <w:r w:rsidR="00A12F01">
        <w:t xml:space="preserve">. </w:t>
      </w:r>
      <w:r w:rsidR="00CC3D91">
        <w:t xml:space="preserve">The highest positive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2874D1">
        <w:t xml:space="preserve"> </w:t>
      </w:r>
      <w:r w:rsidR="00EC108C">
        <w:t>‘chemicals and related products’</w:t>
      </w:r>
      <w:r w:rsidR="009529C0">
        <w:t xml:space="preserve"> </w:t>
      </w:r>
      <w:r w:rsidR="006A6182">
        <w:t>(</w:t>
      </w:r>
      <w:r w:rsidR="00CC3D91">
        <w:t>10</w:t>
      </w:r>
      <w:r w:rsidR="00EC108C">
        <w:t>0</w:t>
      </w:r>
      <w:r w:rsidR="00CC3D91">
        <w:t>.8</w:t>
      </w:r>
      <w:r w:rsidR="002874D1">
        <w:t>%)</w:t>
      </w:r>
      <w:r w:rsidR="00862078">
        <w:t xml:space="preserve">, and </w:t>
      </w:r>
      <w:r w:rsidR="00EC108C">
        <w:t>‘miscellaneous manufactured articles’</w:t>
      </w:r>
      <w:r w:rsidR="00CC3D91">
        <w:t xml:space="preserve"> </w:t>
      </w:r>
      <w:r w:rsidR="002470A6">
        <w:t>(</w:t>
      </w:r>
      <w:r w:rsidR="00CC3D91">
        <w:t>100</w:t>
      </w:r>
      <w:r w:rsidR="00EC108C">
        <w:t>.1</w:t>
      </w:r>
      <w:r w:rsidR="002470A6">
        <w:t>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2B08" w:rsidRDefault="00792B08" w:rsidP="00792B0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EC108C">
        <w:t>2.6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EC108C">
        <w:t>February</w:t>
      </w:r>
      <w:r w:rsidR="00FE42C5">
        <w:t xml:space="preserve"> 2019</w:t>
      </w:r>
      <w:r w:rsidR="005D22FF">
        <w:t xml:space="preserve"> they increased by</w:t>
      </w:r>
      <w:r w:rsidR="009D179D">
        <w:t xml:space="preserve"> </w:t>
      </w:r>
      <w:r w:rsidR="00EC108C">
        <w:t>3.4</w:t>
      </w:r>
      <w:r w:rsidR="00BC1649" w:rsidRPr="004F15ED">
        <w:t>%</w:t>
      </w:r>
      <w:r w:rsidR="00650A4C">
        <w:t xml:space="preserve">). </w:t>
      </w:r>
      <w:r w:rsidR="00553187">
        <w:t xml:space="preserve">An increase in the prices of </w:t>
      </w:r>
      <w:r w:rsidR="002470A6">
        <w:t>‘</w:t>
      </w:r>
      <w:r w:rsidR="002470A6" w:rsidRPr="009F5EFF">
        <w:t>machinery and transport equipment</w:t>
      </w:r>
      <w:r w:rsidR="002470A6">
        <w:t xml:space="preserve">’ </w:t>
      </w:r>
      <w:r w:rsidR="00553187">
        <w:t xml:space="preserve">by </w:t>
      </w:r>
      <w:r w:rsidR="0055646D">
        <w:t>2</w:t>
      </w:r>
      <w:r w:rsidR="002470A6">
        <w:t>.</w:t>
      </w:r>
      <w:r w:rsidR="002731FF">
        <w:t>3</w:t>
      </w:r>
      <w:r w:rsidR="00553187">
        <w:t xml:space="preserve">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 </w:t>
      </w:r>
      <w:r w:rsidR="00211399">
        <w:t xml:space="preserve">Highest price increases were recorded </w:t>
      </w:r>
      <w:r w:rsidR="008C048F">
        <w:t xml:space="preserve">in </w:t>
      </w:r>
      <w:r w:rsidR="00553187">
        <w:t xml:space="preserve">the group of </w:t>
      </w:r>
      <w:r w:rsidR="00D97A0B">
        <w:t xml:space="preserve">‘mineral fuels, lubricants, and related products’ </w:t>
      </w:r>
      <w:r w:rsidR="00211399">
        <w:t xml:space="preserve">by </w:t>
      </w:r>
      <w:r w:rsidR="002731FF">
        <w:t>4</w:t>
      </w:r>
      <w:r w:rsidR="0055646D">
        <w:t>.4</w:t>
      </w:r>
      <w:r w:rsidR="008C048F">
        <w:t>%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2731FF">
        <w:t>petroleum products prices</w:t>
      </w:r>
      <w:r w:rsidR="002470A6">
        <w:t xml:space="preserve">, </w:t>
      </w:r>
      <w:r w:rsidR="00D97A0B">
        <w:t>in</w:t>
      </w:r>
      <w:r w:rsidR="002470A6">
        <w:t xml:space="preserve"> </w:t>
      </w:r>
      <w:r w:rsidR="0055646D">
        <w:t>‘</w:t>
      </w:r>
      <w:r w:rsidR="002731FF">
        <w:t>food and live animals</w:t>
      </w:r>
      <w:r w:rsidR="0055646D">
        <w:t>’</w:t>
      </w:r>
      <w:r w:rsidR="002470A6">
        <w:t xml:space="preserve"> by </w:t>
      </w:r>
      <w:r w:rsidR="0055646D">
        <w:t>4.</w:t>
      </w:r>
      <w:r w:rsidR="002731FF">
        <w:t>2</w:t>
      </w:r>
      <w:r w:rsidR="002470A6">
        <w:t>%</w:t>
      </w:r>
      <w:r w:rsidR="00553187">
        <w:t>,</w:t>
      </w:r>
      <w:r w:rsidR="002470A6">
        <w:t xml:space="preserve"> and in </w:t>
      </w:r>
      <w:r w:rsidR="002731FF">
        <w:t xml:space="preserve">‘miscellaneous manufactured articles’ </w:t>
      </w:r>
      <w:r w:rsidR="002470A6">
        <w:t>by 4.</w:t>
      </w:r>
      <w:r w:rsidR="002731FF">
        <w:t>1</w:t>
      </w:r>
      <w:r w:rsidR="002470A6">
        <w:t>%</w:t>
      </w:r>
      <w:r w:rsidR="00D97A0B">
        <w:t xml:space="preserve">. </w:t>
      </w:r>
      <w:r w:rsidR="0055646D">
        <w:t>No price drop was recorded in any of the monitored groups.</w:t>
      </w:r>
    </w:p>
    <w:p w:rsidR="0055646D" w:rsidRPr="005470FE" w:rsidRDefault="0055646D" w:rsidP="00792B08"/>
    <w:p w:rsidR="001C6541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2731FF">
        <w:t>2.8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</w:t>
      </w:r>
      <w:proofErr w:type="gramStart"/>
      <w:r w:rsidR="00211399">
        <w:t>rose</w:t>
      </w:r>
      <w:proofErr w:type="gramEnd"/>
      <w:r w:rsidR="00211399">
        <w:t xml:space="preserve"> by </w:t>
      </w:r>
      <w:r w:rsidR="002731FF">
        <w:t>3.3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2731FF">
        <w:t xml:space="preserve">February </w:t>
      </w:r>
      <w:r w:rsidR="00FE42C5">
        <w:t>2019</w:t>
      </w:r>
      <w:r w:rsidR="004329AB">
        <w:t>)</w:t>
      </w:r>
      <w:r w:rsidR="00FA1988">
        <w:t>.</w:t>
      </w:r>
      <w:r w:rsidR="000318A6">
        <w:t xml:space="preserve"> </w:t>
      </w:r>
      <w:r w:rsidR="00F31DDC">
        <w:t>A growth in prices for ‘</w:t>
      </w:r>
      <w:r w:rsidR="00F31DDC" w:rsidRPr="009F5EFF">
        <w:t>machinery and transport equipment</w:t>
      </w:r>
      <w:r w:rsidR="00F31DDC">
        <w:t xml:space="preserve">’ by </w:t>
      </w:r>
      <w:r w:rsidR="002731FF">
        <w:t>3.6</w:t>
      </w:r>
      <w:r w:rsidR="00F31DDC">
        <w:t>%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1C6541">
        <w:t>growth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BC78AE">
        <w:t xml:space="preserve"> </w:t>
      </w:r>
      <w:r w:rsidR="002731FF">
        <w:t>‘</w:t>
      </w:r>
      <w:r w:rsidR="002731FF" w:rsidRPr="001C6541">
        <w:t>crude materials, inedible, except fuels</w:t>
      </w:r>
      <w:r w:rsidR="002731FF">
        <w:t xml:space="preserve">’ </w:t>
      </w:r>
      <w:r w:rsidR="00211399">
        <w:t xml:space="preserve">by </w:t>
      </w:r>
      <w:r w:rsidR="0055646D">
        <w:t>8.</w:t>
      </w:r>
      <w:r w:rsidR="002731FF">
        <w:t>1</w:t>
      </w:r>
      <w:r w:rsidR="00BC78AE">
        <w:t>%</w:t>
      </w:r>
      <w:r w:rsidR="00211399">
        <w:t xml:space="preserve">, especially in </w:t>
      </w:r>
      <w:proofErr w:type="spellStart"/>
      <w:r w:rsidR="002731FF" w:rsidRPr="002731FF">
        <w:t>metalliferous</w:t>
      </w:r>
      <w:proofErr w:type="spellEnd"/>
      <w:r w:rsidR="002731FF" w:rsidRPr="002731FF">
        <w:t xml:space="preserve"> ores</w:t>
      </w:r>
      <w:r w:rsidR="00211399">
        <w:t xml:space="preserve"> pr</w:t>
      </w:r>
      <w:r w:rsidR="00ED224A">
        <w:t>i</w:t>
      </w:r>
      <w:r w:rsidR="00211399">
        <w:t>ces</w:t>
      </w:r>
      <w:r w:rsidR="00B84D04">
        <w:t>.</w:t>
      </w:r>
      <w:r w:rsidR="007D7E63">
        <w:t xml:space="preserve"> </w:t>
      </w:r>
      <w:proofErr w:type="gramStart"/>
      <w:r w:rsidR="00BC78AE">
        <w:t>Prices in</w:t>
      </w:r>
      <w:r w:rsidR="00BC78AE" w:rsidRPr="00BC78AE">
        <w:t xml:space="preserve"> </w:t>
      </w:r>
      <w:r w:rsidR="002731FF">
        <w:t xml:space="preserve">‘mineral fuels, </w:t>
      </w:r>
      <w:r w:rsidR="002731FF">
        <w:lastRenderedPageBreak/>
        <w:t xml:space="preserve">lubricants, and related products’ </w:t>
      </w:r>
      <w:r w:rsidR="0055646D">
        <w:t xml:space="preserve">and in </w:t>
      </w:r>
      <w:r w:rsidR="00BC78AE">
        <w:t xml:space="preserve">‘chemicals and related products’ </w:t>
      </w:r>
      <w:r w:rsidR="00211399">
        <w:t xml:space="preserve">grew by </w:t>
      </w:r>
      <w:r w:rsidR="0055646D">
        <w:t>7</w:t>
      </w:r>
      <w:r w:rsidR="00A46EDC">
        <w:t>.</w:t>
      </w:r>
      <w:r w:rsidR="002731FF">
        <w:t>8</w:t>
      </w:r>
      <w:r w:rsidR="00211399">
        <w:t xml:space="preserve">% and </w:t>
      </w:r>
      <w:r w:rsidR="002731FF">
        <w:t>2.3</w:t>
      </w:r>
      <w:r w:rsidR="007876D5">
        <w:t>%</w:t>
      </w:r>
      <w:r w:rsidR="00211399">
        <w:t>, respectively</w:t>
      </w:r>
      <w:r w:rsidR="00BC78AE">
        <w:t>.</w:t>
      </w:r>
      <w:proofErr w:type="gramEnd"/>
      <w:r w:rsidR="00BC78AE">
        <w:t xml:space="preserve"> </w:t>
      </w:r>
      <w:r w:rsidR="00A46EDC">
        <w:t>P</w:t>
      </w:r>
      <w:r w:rsidR="00211399">
        <w:t xml:space="preserve">rices </w:t>
      </w:r>
      <w:r w:rsidR="001C6541">
        <w:t xml:space="preserve">fell </w:t>
      </w:r>
      <w:r w:rsidR="00A46EDC">
        <w:t>in</w:t>
      </w:r>
      <w:r w:rsidR="00211399">
        <w:t xml:space="preserve"> </w:t>
      </w:r>
      <w:r w:rsidR="002731FF">
        <w:t xml:space="preserve">‘food and live animals’ </w:t>
      </w:r>
      <w:r w:rsidR="00BC78AE">
        <w:t xml:space="preserve">by </w:t>
      </w:r>
      <w:r w:rsidR="002E59AB">
        <w:t>0.1</w:t>
      </w:r>
      <w:r w:rsidR="00B850BA">
        <w:t>%</w:t>
      </w:r>
      <w:r w:rsidR="00715834">
        <w:t>.</w:t>
      </w:r>
    </w:p>
    <w:p w:rsidR="002731FF" w:rsidRDefault="002731FF" w:rsidP="001C6541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A46EDC">
        <w:t>de</w:t>
      </w:r>
      <w:r w:rsidR="008F5EB6">
        <w:t>creased to the value</w:t>
      </w:r>
      <w:r w:rsidR="00C26800">
        <w:t xml:space="preserve"> of </w:t>
      </w:r>
      <w:r w:rsidR="002E59AB">
        <w:t>99.8</w:t>
      </w:r>
      <w:r w:rsidR="00BC78AE">
        <w:t>%</w:t>
      </w:r>
      <w:r w:rsidRPr="004F15ED">
        <w:t xml:space="preserve"> </w:t>
      </w:r>
      <w:r w:rsidR="008F5EB6">
        <w:t>(</w:t>
      </w:r>
      <w:r w:rsidR="00ED224A">
        <w:t xml:space="preserve">they </w:t>
      </w:r>
      <w:r w:rsidR="00DE6A1A">
        <w:t>reached</w:t>
      </w:r>
      <w:r w:rsidR="00ED224A">
        <w:t xml:space="preserve"> </w:t>
      </w:r>
      <w:r w:rsidR="00A46EDC">
        <w:t>100.</w:t>
      </w:r>
      <w:r w:rsidR="002E59AB">
        <w:t>1</w:t>
      </w:r>
      <w:r w:rsidR="00142336">
        <w:t>%</w:t>
      </w:r>
      <w:r w:rsidR="008F5EB6">
        <w:t xml:space="preserve"> in </w:t>
      </w:r>
      <w:r w:rsidR="002E59AB">
        <w:t>February</w:t>
      </w:r>
      <w:r w:rsidR="00FE42C5">
        <w:t xml:space="preserve"> 2019</w:t>
      </w:r>
      <w:r w:rsidR="009E2268">
        <w:t xml:space="preserve">) </w:t>
      </w:r>
      <w:r w:rsidR="002E59AB">
        <w:t xml:space="preserve">and </w:t>
      </w:r>
      <w:r w:rsidR="00A46EDC">
        <w:t xml:space="preserve">they </w:t>
      </w:r>
      <w:r w:rsidR="002E59AB">
        <w:t>fell into negative</w:t>
      </w:r>
      <w:r w:rsidR="00ED224A">
        <w:t xml:space="preserve"> values </w:t>
      </w:r>
      <w:r w:rsidR="002E59AB">
        <w:t>after three months</w:t>
      </w:r>
      <w:r>
        <w:t xml:space="preserve">. </w:t>
      </w:r>
      <w:r w:rsidR="002E59AB">
        <w:t xml:space="preserve">Negative </w:t>
      </w:r>
      <w:r w:rsidR="002E59AB" w:rsidRPr="004F15ED">
        <w:t>value</w:t>
      </w:r>
      <w:r w:rsidR="002E59AB">
        <w:t>s of the terms of trade were reached especially in ‘</w:t>
      </w:r>
      <w:r w:rsidR="002E59AB" w:rsidRPr="001C6541">
        <w:t>crude materials, inedible, except fuels</w:t>
      </w:r>
      <w:r w:rsidR="002E59AB">
        <w:t>’ (94.3%), ‘mineral fuels, lubricants, and related products’ (96.8%), and in ‘</w:t>
      </w:r>
      <w:r w:rsidR="002E59AB" w:rsidRPr="009F5EFF">
        <w:t>machinery and transport equipment</w:t>
      </w:r>
      <w:r w:rsidR="002E59AB">
        <w:t xml:space="preserve">’ (98.7%). </w:t>
      </w:r>
      <w:r w:rsidR="00FE42C5">
        <w:t>Out of the important groups of goods p</w:t>
      </w:r>
      <w:r w:rsidR="007876D5">
        <w:t xml:space="preserve">ositive values </w:t>
      </w:r>
      <w:r w:rsidR="00ED224A">
        <w:t xml:space="preserve">of the terms of trade </w:t>
      </w:r>
      <w:r w:rsidR="007876D5">
        <w:t>were re</w:t>
      </w:r>
      <w:r w:rsidR="00440D09">
        <w:t>corded for</w:t>
      </w:r>
      <w:r w:rsidR="007876D5">
        <w:t xml:space="preserve"> </w:t>
      </w:r>
      <w:r w:rsidR="00FE42C5">
        <w:t xml:space="preserve">‘miscellaneous manufactured articles’ </w:t>
      </w:r>
      <w:r w:rsidR="00915974">
        <w:t>(10</w:t>
      </w:r>
      <w:r w:rsidR="002E59AB">
        <w:t>3.0</w:t>
      </w:r>
      <w:r w:rsidR="00915974">
        <w:t xml:space="preserve">%), </w:t>
      </w:r>
      <w:r w:rsidR="00FE42C5">
        <w:t xml:space="preserve">and ‘manufactured goods classified chiefly by material’ </w:t>
      </w:r>
      <w:r w:rsidR="00915974">
        <w:t>(10</w:t>
      </w:r>
      <w:r w:rsidR="002E59AB">
        <w:t>1.6</w:t>
      </w:r>
      <w:r w:rsidR="00915974">
        <w:t>%).</w:t>
      </w:r>
      <w:r w:rsidR="007876D5">
        <w:t xml:space="preserve">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5B6FFE">
        <w:t>1</w:t>
      </w:r>
      <w:r w:rsidRPr="008C1DD0">
        <w:t xml:space="preserve"> </w:t>
      </w:r>
      <w:r w:rsidR="005B6FFE">
        <w:t>June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AE" w:rsidRDefault="004211AE" w:rsidP="00BA6370">
      <w:r>
        <w:separator/>
      </w:r>
    </w:p>
  </w:endnote>
  <w:endnote w:type="continuationSeparator" w:id="0">
    <w:p w:rsidR="004211AE" w:rsidRDefault="004211A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5B4E0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2516628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B4E0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B4E0F" w:rsidRPr="007E75DE">
                  <w:rPr>
                    <w:rFonts w:cs="Arial"/>
                    <w:szCs w:val="15"/>
                  </w:rPr>
                  <w:fldChar w:fldCharType="separate"/>
                </w:r>
                <w:r w:rsidR="00DE6A1A">
                  <w:rPr>
                    <w:rFonts w:cs="Arial"/>
                    <w:noProof/>
                    <w:szCs w:val="15"/>
                  </w:rPr>
                  <w:t>2</w:t>
                </w:r>
                <w:r w:rsidR="005B4E0F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5B4E0F"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AE" w:rsidRDefault="004211AE" w:rsidP="00BA6370">
      <w:r>
        <w:separator/>
      </w:r>
    </w:p>
  </w:footnote>
  <w:footnote w:type="continuationSeparator" w:id="0">
    <w:p w:rsidR="004211AE" w:rsidRDefault="004211A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4E0F">
      <w:rPr>
        <w:noProof/>
        <w:lang w:val="cs-CZ" w:eastAsia="cs-CZ"/>
      </w:rPr>
      <w:pict>
        <v:shape id="_x0000_s2103" style="position:absolute;left:0;text-align:left;margin-left:-1.9pt;margin-top:7.95pt;width:33.2pt;height:8pt;z-index:251660800;mso-position-horizontal-relative:text;mso-position-vertical-relative:text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 w:rsidR="005B4E0F">
      <w:rPr>
        <w:noProof/>
        <w:lang w:val="cs-CZ" w:eastAsia="cs-CZ"/>
      </w:rPr>
      <w:pict>
        <v:shape id="_x0000_s2102" style="position:absolute;left:0;text-align:left;margin-left:-1.9pt;margin-top:19.35pt;width:63.7pt;height:8.05pt;z-index:251659776;mso-position-horizontal-relative:text;mso-position-vertical-relative:text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 w:rsidR="005B4E0F">
      <w:rPr>
        <w:noProof/>
        <w:lang w:val="cs-CZ" w:eastAsia="cs-CZ"/>
      </w:rPr>
      <w:pict>
        <v:shape id="_x0000_s2101" style="position:absolute;left:0;text-align:left;margin-left:-1.9pt;margin-top:30.75pt;width:35.9pt;height:8.15pt;z-index:251658752;mso-position-horizontal-relative:text;mso-position-vertical-relative:text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 w:rsidR="005B4E0F">
      <w:rPr>
        <w:noProof/>
        <w:lang w:val="cs-CZ" w:eastAsia="cs-CZ"/>
      </w:rPr>
      <w:pict>
        <v:rect id="_x0000_s2100" style="position:absolute;left:0;text-align:left;margin-left:-41.35pt;margin-top:31pt;width:35.95pt;height:7.65pt;z-index:251657728;mso-position-horizontal-relative:text;mso-position-vertical-relative:text" fillcolor="#0071bc" stroked="f"/>
      </w:pict>
    </w:r>
    <w:r w:rsidR="005B4E0F">
      <w:rPr>
        <w:noProof/>
        <w:lang w:val="cs-CZ" w:eastAsia="cs-CZ"/>
      </w:rPr>
      <w:pict>
        <v:rect id="_x0000_s2099" style="position:absolute;left:0;text-align:left;margin-left:-69.5pt;margin-top:19.55pt;width:64.1pt;height:7.65pt;z-index:251656704;mso-position-horizontal-relative:text;mso-position-vertical-relative:text" fillcolor="#0071bc" stroked="f"/>
      </w:pict>
    </w:r>
    <w:r w:rsidR="005B4E0F">
      <w:rPr>
        <w:noProof/>
        <w:lang w:val="cs-CZ" w:eastAsia="cs-CZ"/>
      </w:rPr>
      <w:pict>
        <v:rect id="_x0000_s2098" style="position:absolute;left:0;text-align:left;margin-left:-38.4pt;margin-top:8.1pt;width:33pt;height:7.65pt;z-index:251655680;mso-position-horizontal-relative:text;mso-position-vertical-relative:text" fillcolor="#0071bc" stroked="f"/>
      </w:pict>
    </w:r>
    <w:r w:rsidR="005B4E0F">
      <w:rPr>
        <w:noProof/>
        <w:lang w:val="cs-CZ" w:eastAsia="cs-CZ"/>
      </w:rPr>
      <w:pict>
        <v:shape id="_x0000_s2097" style="position:absolute;left:0;text-align:left;margin-left:9.6pt;margin-top:105.2pt;width:97.15pt;height:9.9pt;z-index:251654656;mso-position-horizontal-relative:text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 w:rsidR="005B4E0F">
      <w:rPr>
        <w:noProof/>
        <w:lang w:val="cs-CZ" w:eastAsia="cs-CZ"/>
      </w:rPr>
      <w:pict>
        <v:rect id="_x0000_s2096" style="position:absolute;left:0;text-align:left;margin-left:97.8pt;margin-top:95.55pt;width:428.9pt;height:28.45pt;z-index:25165363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6F63"/>
    <w:rsid w:val="000B73C7"/>
    <w:rsid w:val="000C0069"/>
    <w:rsid w:val="000C255B"/>
    <w:rsid w:val="000C4848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564F0"/>
    <w:rsid w:val="001629C7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31FF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778"/>
    <w:rsid w:val="002F32A6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37C98"/>
    <w:rsid w:val="00341B22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4E0F"/>
    <w:rsid w:val="005B59F9"/>
    <w:rsid w:val="005B5E1E"/>
    <w:rsid w:val="005B6FFE"/>
    <w:rsid w:val="005C497C"/>
    <w:rsid w:val="005C5692"/>
    <w:rsid w:val="005D22FF"/>
    <w:rsid w:val="005D7B8A"/>
    <w:rsid w:val="005E1108"/>
    <w:rsid w:val="005E2458"/>
    <w:rsid w:val="005E2A26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614D4"/>
    <w:rsid w:val="00A61E7D"/>
    <w:rsid w:val="00A6440E"/>
    <w:rsid w:val="00A6559F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156A"/>
    <w:rsid w:val="00E063D1"/>
    <w:rsid w:val="00E10DF1"/>
    <w:rsid w:val="00E24A1D"/>
    <w:rsid w:val="00E26704"/>
    <w:rsid w:val="00E31980"/>
    <w:rsid w:val="00E32C4E"/>
    <w:rsid w:val="00E33B17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C6"/>
    <w:rsid w:val="00F314B7"/>
    <w:rsid w:val="00F31DDC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E42C5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CB6E-C052-4556-8F67-94594B0D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49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5</cp:revision>
  <cp:lastPrinted>2018-02-14T10:36:00Z</cp:lastPrinted>
  <dcterms:created xsi:type="dcterms:W3CDTF">2019-05-09T11:51:00Z</dcterms:created>
  <dcterms:modified xsi:type="dcterms:W3CDTF">2019-05-09T13:47:00Z</dcterms:modified>
</cp:coreProperties>
</file>