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569" w:rsidRPr="00AE6D5B" w:rsidRDefault="00535A53" w:rsidP="00AE6D5B">
      <w:pPr>
        <w:pStyle w:val="Datum"/>
      </w:pPr>
      <w:r>
        <w:t>13</w:t>
      </w:r>
      <w:r w:rsidR="00860AEA">
        <w:t>. února</w:t>
      </w:r>
      <w:r w:rsidR="0033176A">
        <w:t xml:space="preserve"> </w:t>
      </w:r>
      <w:r w:rsidR="00860AEA">
        <w:t>2020</w:t>
      </w:r>
    </w:p>
    <w:p w:rsidR="00202819" w:rsidRPr="00C73594" w:rsidRDefault="00C73594" w:rsidP="00202819">
      <w:pPr>
        <w:pStyle w:val="Nzev"/>
      </w:pPr>
      <w:r w:rsidRPr="00C73594">
        <w:t xml:space="preserve">Vývozní a dovozní ceny se v roce 2019 meziročně </w:t>
      </w:r>
      <w:r>
        <w:t>zvýšily</w:t>
      </w:r>
    </w:p>
    <w:p w:rsidR="00202819" w:rsidRPr="008567B1" w:rsidRDefault="00202819" w:rsidP="00202819">
      <w:pPr>
        <w:pStyle w:val="Perex"/>
        <w:spacing w:after="0"/>
      </w:pPr>
      <w:r w:rsidRPr="008567B1">
        <w:t xml:space="preserve">V </w:t>
      </w:r>
      <w:r w:rsidR="008567B1" w:rsidRPr="008567B1">
        <w:t>prosinci</w:t>
      </w:r>
      <w:r w:rsidRPr="008567B1">
        <w:t xml:space="preserve"> 2019 se vývozní ceny meziměsíčně </w:t>
      </w:r>
      <w:r w:rsidR="008567B1" w:rsidRPr="008567B1">
        <w:t>snížily</w:t>
      </w:r>
      <w:r w:rsidRPr="008567B1">
        <w:t xml:space="preserve"> o 0,</w:t>
      </w:r>
      <w:r w:rsidR="008567B1" w:rsidRPr="008567B1">
        <w:t>2</w:t>
      </w:r>
      <w:r w:rsidRPr="008567B1">
        <w:t xml:space="preserve"> %, dovozní ceny o 0,</w:t>
      </w:r>
      <w:r w:rsidR="008567B1" w:rsidRPr="008567B1">
        <w:t>3</w:t>
      </w:r>
      <w:r w:rsidRPr="008567B1">
        <w:t xml:space="preserve"> %. Směnné relace dosáhly hodnoty 100,1 %. Meziročně vývozní ceny </w:t>
      </w:r>
      <w:r w:rsidR="008567B1" w:rsidRPr="008567B1">
        <w:t>klesly</w:t>
      </w:r>
      <w:r w:rsidRPr="008567B1">
        <w:t xml:space="preserve"> o </w:t>
      </w:r>
      <w:r w:rsidR="008567B1" w:rsidRPr="008567B1">
        <w:t>1</w:t>
      </w:r>
      <w:r w:rsidRPr="008567B1">
        <w:t>,</w:t>
      </w:r>
      <w:r w:rsidR="008567B1" w:rsidRPr="008567B1">
        <w:t>5</w:t>
      </w:r>
      <w:r w:rsidRPr="008567B1">
        <w:t xml:space="preserve"> %, dovozní ceny </w:t>
      </w:r>
      <w:r w:rsidR="008567B1" w:rsidRPr="008567B1">
        <w:t>o 1,2</w:t>
      </w:r>
      <w:r w:rsidRPr="008567B1">
        <w:t xml:space="preserve"> %. Směnné relace dosáhly hodnoty </w:t>
      </w:r>
      <w:r w:rsidR="008567B1" w:rsidRPr="008567B1">
        <w:t>99</w:t>
      </w:r>
      <w:r w:rsidRPr="008567B1">
        <w:t>,</w:t>
      </w:r>
      <w:r w:rsidR="008567B1" w:rsidRPr="008567B1">
        <w:t>7</w:t>
      </w:r>
      <w:r w:rsidRPr="008567B1">
        <w:t xml:space="preserve"> %.</w:t>
      </w:r>
      <w:r w:rsidR="008567B1" w:rsidRPr="008567B1">
        <w:t xml:space="preserve"> V průměru za celý rok 2019 se vývozní ceny zvýšily o 0,9 %, dovozní ceny o 0,3 % a směnné relace činily 100,6 %.</w:t>
      </w:r>
    </w:p>
    <w:p w:rsidR="00202819" w:rsidRPr="00202819" w:rsidRDefault="00202819" w:rsidP="00202819">
      <w:pPr>
        <w:pStyle w:val="Perex"/>
        <w:spacing w:after="0"/>
        <w:rPr>
          <w:highlight w:val="yellow"/>
        </w:rPr>
      </w:pPr>
      <w:r w:rsidRPr="00202819">
        <w:rPr>
          <w:highlight w:val="yellow"/>
        </w:rPr>
        <w:t xml:space="preserve"> </w:t>
      </w:r>
    </w:p>
    <w:p w:rsidR="00202819" w:rsidRPr="008567B1" w:rsidRDefault="005E4618" w:rsidP="00202819">
      <w:pPr>
        <w:rPr>
          <w:i/>
        </w:rPr>
      </w:pPr>
      <w:r w:rsidRPr="00AF776C">
        <w:rPr>
          <w:i/>
        </w:rPr>
        <w:t>„</w:t>
      </w:r>
      <w:r w:rsidR="00C73594">
        <w:rPr>
          <w:i/>
        </w:rPr>
        <w:t>C</w:t>
      </w:r>
      <w:r w:rsidR="00C73594" w:rsidRPr="004C500E">
        <w:rPr>
          <w:i/>
        </w:rPr>
        <w:t>eny zahraniční</w:t>
      </w:r>
      <w:r w:rsidR="007C3A19">
        <w:rPr>
          <w:i/>
        </w:rPr>
        <w:t>ho</w:t>
      </w:r>
      <w:r w:rsidR="00C73594" w:rsidRPr="004C500E">
        <w:rPr>
          <w:i/>
        </w:rPr>
        <w:t xml:space="preserve"> obchod</w:t>
      </w:r>
      <w:r w:rsidR="007C3A19">
        <w:rPr>
          <w:i/>
        </w:rPr>
        <w:t>u</w:t>
      </w:r>
      <w:r w:rsidR="00C73594">
        <w:rPr>
          <w:i/>
        </w:rPr>
        <w:t xml:space="preserve"> se v</w:t>
      </w:r>
      <w:r w:rsidRPr="004C500E">
        <w:rPr>
          <w:i/>
        </w:rPr>
        <w:t xml:space="preserve"> průměru za celý rok 201</w:t>
      </w:r>
      <w:r w:rsidR="00C73594">
        <w:rPr>
          <w:i/>
        </w:rPr>
        <w:t>9</w:t>
      </w:r>
      <w:r w:rsidRPr="004C500E">
        <w:rPr>
          <w:i/>
        </w:rPr>
        <w:t xml:space="preserve"> v porovnání s rokem 201</w:t>
      </w:r>
      <w:r w:rsidR="00C73594">
        <w:rPr>
          <w:i/>
        </w:rPr>
        <w:t>8</w:t>
      </w:r>
      <w:r w:rsidRPr="004C500E">
        <w:rPr>
          <w:i/>
        </w:rPr>
        <w:t xml:space="preserve"> </w:t>
      </w:r>
      <w:r w:rsidR="00C73594">
        <w:rPr>
          <w:i/>
        </w:rPr>
        <w:t xml:space="preserve">zvýšily. U vývozních cen vzrostly zejména ceny potravin, strojů a dopravních prostředků a také polotovarů. </w:t>
      </w:r>
      <w:r w:rsidR="00426382">
        <w:rPr>
          <w:i/>
        </w:rPr>
        <w:t>V</w:t>
      </w:r>
      <w:r w:rsidR="00C73594">
        <w:rPr>
          <w:i/>
        </w:rPr>
        <w:t xml:space="preserve"> dovozu se ceny zvýšily </w:t>
      </w:r>
      <w:r w:rsidR="00426382">
        <w:rPr>
          <w:i/>
        </w:rPr>
        <w:t>především u skupiny ostatní</w:t>
      </w:r>
      <w:r w:rsidR="00C73594">
        <w:rPr>
          <w:i/>
        </w:rPr>
        <w:t xml:space="preserve"> surovin</w:t>
      </w:r>
      <w:r w:rsidR="00426382">
        <w:rPr>
          <w:i/>
        </w:rPr>
        <w:t>y a rovněž u</w:t>
      </w:r>
      <w:r w:rsidR="00C73594">
        <w:rPr>
          <w:i/>
        </w:rPr>
        <w:t xml:space="preserve"> potravin a strojů a dopravních prostředků,“</w:t>
      </w:r>
      <w:r w:rsidR="008567B1">
        <w:rPr>
          <w:i/>
        </w:rPr>
        <w:t xml:space="preserve"> </w:t>
      </w:r>
      <w:r w:rsidR="00202819" w:rsidRPr="00202819">
        <w:rPr>
          <w:szCs w:val="20"/>
        </w:rPr>
        <w:t>říká Vladimír Klimeš, vedoucí oddělení statistiky cen průmyslu a zahraničního obchodu ČSÚ.</w:t>
      </w:r>
    </w:p>
    <w:p w:rsidR="00202819" w:rsidRDefault="00202819" w:rsidP="00202819"/>
    <w:p w:rsidR="00535A53" w:rsidRDefault="00535A53" w:rsidP="00535A53">
      <w:pPr>
        <w:rPr>
          <w:rFonts w:cs="Arial"/>
          <w:szCs w:val="20"/>
        </w:rPr>
      </w:pPr>
      <w:r w:rsidRPr="00BE3256">
        <w:rPr>
          <w:rFonts w:cs="Arial"/>
          <w:szCs w:val="20"/>
        </w:rPr>
        <w:t>Podrobnosti naleznete v dnes vydané Rychlé informaci:</w:t>
      </w:r>
    </w:p>
    <w:p w:rsidR="00535A53" w:rsidRDefault="00535A53" w:rsidP="00535A53">
      <w:pPr>
        <w:rPr>
          <w:rFonts w:cs="Arial"/>
          <w:szCs w:val="20"/>
        </w:rPr>
      </w:pPr>
      <w:r w:rsidRPr="00BE3256">
        <w:rPr>
          <w:rFonts w:cs="Arial"/>
          <w:szCs w:val="20"/>
        </w:rPr>
        <w:t xml:space="preserve"> </w:t>
      </w:r>
    </w:p>
    <w:p w:rsidR="00202819" w:rsidRPr="00202819" w:rsidRDefault="00202819" w:rsidP="00202819">
      <w:pPr>
        <w:spacing w:line="240" w:lineRule="auto"/>
        <w:rPr>
          <w:rFonts w:eastAsia="Times New Roman" w:cs="Arial"/>
          <w:color w:val="0000FF"/>
          <w:szCs w:val="20"/>
          <w:u w:val="single"/>
          <w:lang w:eastAsia="cs-CZ"/>
        </w:rPr>
      </w:pPr>
      <w:r w:rsidRPr="00202819">
        <w:rPr>
          <w:rFonts w:eastAsia="Times New Roman" w:cs="Arial"/>
          <w:color w:val="0000FF"/>
          <w:szCs w:val="20"/>
          <w:u w:val="single"/>
          <w:lang w:eastAsia="cs-CZ"/>
        </w:rPr>
        <w:t>https://www.czso.cz/csu/czso/cri/indexy-cen-vyvozu-a-dovozu-prosinec-2019</w:t>
      </w:r>
    </w:p>
    <w:p w:rsidR="00535A53" w:rsidRPr="005F7DF8" w:rsidRDefault="00535A53" w:rsidP="00535A53">
      <w:pPr>
        <w:rPr>
          <w:rFonts w:cs="Arial"/>
          <w:szCs w:val="20"/>
        </w:rPr>
      </w:pPr>
    </w:p>
    <w:p w:rsidR="00535A53" w:rsidRDefault="00535A53" w:rsidP="00535A53"/>
    <w:p w:rsidR="00535A53" w:rsidRDefault="00535A53" w:rsidP="00535A53">
      <w:pPr>
        <w:spacing w:line="240" w:lineRule="auto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Kontakt:</w:t>
      </w:r>
      <w:bookmarkStart w:id="0" w:name="_GoBack"/>
      <w:bookmarkEnd w:id="0"/>
    </w:p>
    <w:p w:rsidR="00535A53" w:rsidRPr="001B6F48" w:rsidRDefault="00535A53" w:rsidP="00535A53">
      <w:pPr>
        <w:spacing w:line="240" w:lineRule="auto"/>
        <w:rPr>
          <w:rFonts w:cs="Arial"/>
        </w:rPr>
      </w:pPr>
      <w:r>
        <w:rPr>
          <w:rFonts w:cs="Arial"/>
        </w:rPr>
        <w:t xml:space="preserve">Pavel </w:t>
      </w:r>
      <w:proofErr w:type="spellStart"/>
      <w:r>
        <w:rPr>
          <w:rFonts w:cs="Arial"/>
        </w:rPr>
        <w:t>Hortig</w:t>
      </w:r>
      <w:proofErr w:type="spellEnd"/>
    </w:p>
    <w:p w:rsidR="00535A53" w:rsidRPr="00C62D32" w:rsidRDefault="00535A53" w:rsidP="00535A53">
      <w:pPr>
        <w:spacing w:line="240" w:lineRule="auto"/>
        <w:rPr>
          <w:rFonts w:cs="Arial"/>
        </w:rPr>
      </w:pPr>
      <w:r>
        <w:rPr>
          <w:rFonts w:cs="Arial"/>
        </w:rPr>
        <w:t>odbor komunikace</w:t>
      </w:r>
    </w:p>
    <w:p w:rsidR="00535A53" w:rsidRPr="00C62D32" w:rsidRDefault="00535A53" w:rsidP="00535A53">
      <w:pPr>
        <w:spacing w:line="240" w:lineRule="auto"/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proofErr w:type="gramStart"/>
      <w:r w:rsidRPr="00C62D32">
        <w:rPr>
          <w:rFonts w:cs="Arial"/>
        </w:rPr>
        <w:t>274</w:t>
      </w:r>
      <w:r>
        <w:rPr>
          <w:rFonts w:cs="Arial"/>
        </w:rPr>
        <w:t> </w:t>
      </w:r>
      <w:r w:rsidRPr="00C62D32">
        <w:rPr>
          <w:rFonts w:cs="Arial"/>
        </w:rPr>
        <w:t>05</w:t>
      </w:r>
      <w:r>
        <w:rPr>
          <w:rFonts w:cs="Arial"/>
        </w:rPr>
        <w:t xml:space="preserve">2 834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C7E7B"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>
        <w:rPr>
          <w:szCs w:val="20"/>
        </w:rPr>
        <w:t>730 518 914</w:t>
      </w:r>
      <w:proofErr w:type="gramEnd"/>
    </w:p>
    <w:p w:rsidR="00535A53" w:rsidRPr="004920AD" w:rsidRDefault="00535A53" w:rsidP="00535A53">
      <w:pPr>
        <w:spacing w:line="240" w:lineRule="auto"/>
      </w:pPr>
      <w:r w:rsidRPr="00AC7E7B">
        <w:rPr>
          <w:rFonts w:cs="Arial"/>
          <w:color w:val="0070C0"/>
        </w:rPr>
        <w:t xml:space="preserve">E </w:t>
      </w:r>
      <w:r>
        <w:rPr>
          <w:rFonts w:cs="Arial"/>
        </w:rPr>
        <w:t>pavel.hortig</w:t>
      </w:r>
      <w:r w:rsidRPr="003C2C5A">
        <w:rPr>
          <w:rFonts w:cs="Arial"/>
        </w:rPr>
        <w:t>@czso.cz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proofErr w:type="spellStart"/>
      <w:r w:rsidRPr="00A56234">
        <w:rPr>
          <w:rFonts w:cs="Arial"/>
          <w:color w:val="0070C0"/>
        </w:rPr>
        <w:t>Twitter</w:t>
      </w:r>
      <w:proofErr w:type="spellEnd"/>
      <w:r>
        <w:rPr>
          <w:rFonts w:cs="Arial"/>
        </w:rPr>
        <w:t xml:space="preserve"> </w:t>
      </w:r>
      <w:r w:rsidRPr="003C2C5A">
        <w:rPr>
          <w:rFonts w:cs="Arial"/>
        </w:rPr>
        <w:t>@</w:t>
      </w:r>
      <w:proofErr w:type="spellStart"/>
      <w:r w:rsidRPr="003C2C5A">
        <w:rPr>
          <w:rFonts w:cs="Arial"/>
        </w:rPr>
        <w:t>statistickyurad</w:t>
      </w:r>
      <w:proofErr w:type="spellEnd"/>
    </w:p>
    <w:p w:rsidR="00535A53" w:rsidRDefault="00535A53" w:rsidP="00535A53"/>
    <w:p w:rsidR="000D476F" w:rsidRDefault="000D476F" w:rsidP="00AE6D5B"/>
    <w:p w:rsidR="000D476F" w:rsidRDefault="000D476F" w:rsidP="00AE6D5B"/>
    <w:p w:rsidR="004920AD" w:rsidRPr="004920AD" w:rsidRDefault="004920AD" w:rsidP="009A21E5"/>
    <w:sectPr w:rsidR="004920AD" w:rsidRPr="004920AD" w:rsidSect="00CF31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2948" w:right="1418" w:bottom="1134" w:left="1985" w:header="85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355F" w:rsidRDefault="008C355F" w:rsidP="00BA6370">
      <w:r>
        <w:separator/>
      </w:r>
    </w:p>
  </w:endnote>
  <w:endnote w:type="continuationSeparator" w:id="0">
    <w:p w:rsidR="008C355F" w:rsidRDefault="008C355F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18C" w:rsidRDefault="00CF318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2A064F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9828530</wp:posOffset>
              </wp:positionV>
              <wp:extent cx="5425440" cy="51117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511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018F0" w:rsidRPr="000842D2" w:rsidRDefault="00D018F0" w:rsidP="00AE6D5B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Odbor vnější komunikace</w:t>
                          </w:r>
                        </w:p>
                        <w:p w:rsidR="00D018F0" w:rsidRPr="000842D2" w:rsidRDefault="003D02AA" w:rsidP="001776E2">
                          <w:pPr>
                            <w:spacing w:before="60" w:line="220" w:lineRule="atLeast"/>
                            <w:jc w:val="left"/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Informace o inflaci, HDP, obyvatelstvu, průměrných mzdách a mnohé další najdete na stránkách </w:t>
                          </w:r>
                        </w:p>
                        <w:p w:rsidR="00D018F0" w:rsidRPr="00E600D3" w:rsidRDefault="003D02AA" w:rsidP="00AE6D5B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Pr="000842D2">
                              <w:rPr>
                                <w:rStyle w:val="Hypertextovodkaz"/>
                                <w:rFonts w:cs="Arial"/>
                                <w:b/>
                                <w:bCs/>
                                <w:color w:val="BD1B21"/>
                                <w:sz w:val="15"/>
                                <w:szCs w:val="15"/>
                                <w:u w:val="none"/>
                              </w:rPr>
                              <w:t>www.czso.cz</w:t>
                            </w:r>
                          </w:hyperlink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  |  </w:t>
                          </w:r>
                          <w:r w:rsidR="00D018F0"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274 052 765 e-mail: </w:t>
                          </w:r>
                          <w:hyperlink r:id="rId2" w:history="1">
                            <w:r w:rsidR="00D018F0" w:rsidRPr="00E2374E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press@czso.cz</w:t>
                            </w:r>
                          </w:hyperlink>
                          <w:r w:rsidR="00D018F0" w:rsidRPr="00D018F0">
                            <w:rPr>
                              <w:color w:val="0000FF"/>
                            </w:rPr>
                            <w:tab/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begin"/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instrText xml:space="preserve"> PAGE   \* MERGEFORMAT </w:instrText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separate"/>
                          </w:r>
                          <w:r w:rsidR="00666155">
                            <w:rPr>
                              <w:rFonts w:cs="Arial"/>
                              <w:bCs/>
                              <w:noProof/>
                              <w:szCs w:val="15"/>
                            </w:rPr>
                            <w:t>1</w:t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3.9pt;width:427.2pt;height:40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" filled="f" stroked="f">
              <v:textbox inset="0,0,0,0">
                <w:txbxContent>
                  <w:p w:rsidR="00D018F0" w:rsidRPr="000842D2" w:rsidRDefault="00D018F0" w:rsidP="00AE6D5B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Odbor vnější komunikace</w:t>
                    </w:r>
                  </w:p>
                  <w:p w:rsidR="00D018F0" w:rsidRPr="000842D2" w:rsidRDefault="003D02AA" w:rsidP="001776E2">
                    <w:pPr>
                      <w:spacing w:before="60" w:line="220" w:lineRule="atLeast"/>
                      <w:jc w:val="left"/>
                      <w:rPr>
                        <w:rFonts w:cs="Arial"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Informace o inflaci, HDP, obyvatelstvu, průměrných mzdách a mnohé další najdete na stránkách </w:t>
                    </w:r>
                  </w:p>
                  <w:p w:rsidR="00D018F0" w:rsidRPr="00E600D3" w:rsidRDefault="003D02AA" w:rsidP="00AE6D5B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Pr="000842D2">
                        <w:rPr>
                          <w:rStyle w:val="Hypertextovodkaz"/>
                          <w:rFonts w:cs="Arial"/>
                          <w:b/>
                          <w:bCs/>
                          <w:color w:val="BD1B21"/>
                          <w:sz w:val="15"/>
                          <w:szCs w:val="15"/>
                          <w:u w:val="none"/>
                        </w:rPr>
                        <w:t>www.czso.cz</w:t>
                      </w:r>
                    </w:hyperlink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  |  </w:t>
                    </w:r>
                    <w:r w:rsidR="00D018F0" w:rsidRPr="000842D2">
                      <w:rPr>
                        <w:rFonts w:cs="Arial"/>
                        <w:sz w:val="15"/>
                        <w:szCs w:val="15"/>
                      </w:rPr>
                      <w:t xml:space="preserve">tel.: 274 052 765 e-mail: </w:t>
                    </w:r>
                    <w:hyperlink r:id="rId4" w:history="1">
                      <w:r w:rsidR="00D018F0" w:rsidRPr="00E2374E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press@czso.cz</w:t>
                      </w:r>
                    </w:hyperlink>
                    <w:r w:rsidR="00D018F0" w:rsidRPr="00D018F0">
                      <w:rPr>
                        <w:color w:val="0000FF"/>
                      </w:rPr>
                      <w:tab/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begin"/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instrText xml:space="preserve"> PAGE   \* MERGEFORMAT </w:instrText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separate"/>
                    </w:r>
                    <w:r w:rsidR="00666155">
                      <w:rPr>
                        <w:rFonts w:cs="Arial"/>
                        <w:bCs/>
                        <w:noProof/>
                        <w:szCs w:val="15"/>
                      </w:rPr>
                      <w:t>1</w:t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4" distB="4294967294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9613264</wp:posOffset>
              </wp:positionV>
              <wp:extent cx="5436235" cy="0"/>
              <wp:effectExtent l="0" t="0" r="12065" b="0"/>
              <wp:wrapNone/>
              <wp:docPr id="2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9405361" id="Přímá spojnice 2" o:spid="_x0000_s1026" style="position:absolute;flip:y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AsVnQ2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18C" w:rsidRDefault="00CF318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355F" w:rsidRDefault="008C355F" w:rsidP="00BA6370">
      <w:r>
        <w:separator/>
      </w:r>
    </w:p>
  </w:footnote>
  <w:footnote w:type="continuationSeparator" w:id="0">
    <w:p w:rsidR="008C355F" w:rsidRDefault="008C355F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18C" w:rsidRDefault="00CF318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212E40" w:rsidP="00212E40">
    <w:pPr>
      <w:pStyle w:val="Zhlav"/>
      <w:ind w:left="-1361"/>
    </w:pPr>
    <w:r>
      <w:rPr>
        <w:noProof/>
        <w:lang w:eastAsia="cs-CZ"/>
      </w:rPr>
      <w:drawing>
        <wp:inline distT="0" distB="0" distL="0" distR="0">
          <wp:extent cx="6318543" cy="1047600"/>
          <wp:effectExtent l="0" t="0" r="6350" b="635"/>
          <wp:docPr id="1" name="obrázek 1" descr="D:\Práce\Šablona pro RI+Tiskové zprávy_MSWord\Šablony\Grafické podklady_záhlaví\Tiskové sdělení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Práce\Šablona pro RI+Tiskové zprávy_MSWord\Šablony\Grafické podklady_záhlaví\Tiskové sdělení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8543" cy="104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18C" w:rsidRDefault="00CF318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E40"/>
    <w:rsid w:val="00033E88"/>
    <w:rsid w:val="00043BF4"/>
    <w:rsid w:val="00044EE4"/>
    <w:rsid w:val="00070B0C"/>
    <w:rsid w:val="00071013"/>
    <w:rsid w:val="000842D2"/>
    <w:rsid w:val="000843A5"/>
    <w:rsid w:val="000B2578"/>
    <w:rsid w:val="000B6F63"/>
    <w:rsid w:val="000C435D"/>
    <w:rsid w:val="000D476F"/>
    <w:rsid w:val="001037FF"/>
    <w:rsid w:val="00123879"/>
    <w:rsid w:val="001404AB"/>
    <w:rsid w:val="0016494B"/>
    <w:rsid w:val="001658A9"/>
    <w:rsid w:val="0017231D"/>
    <w:rsid w:val="00176A3E"/>
    <w:rsid w:val="001776E2"/>
    <w:rsid w:val="001810DC"/>
    <w:rsid w:val="00183C7E"/>
    <w:rsid w:val="001A59BF"/>
    <w:rsid w:val="001B607F"/>
    <w:rsid w:val="001D369A"/>
    <w:rsid w:val="001E178C"/>
    <w:rsid w:val="0020118E"/>
    <w:rsid w:val="00202819"/>
    <w:rsid w:val="002070FB"/>
    <w:rsid w:val="00212E40"/>
    <w:rsid w:val="00213729"/>
    <w:rsid w:val="002375ED"/>
    <w:rsid w:val="002406FA"/>
    <w:rsid w:val="002460EA"/>
    <w:rsid w:val="002505EC"/>
    <w:rsid w:val="002848DA"/>
    <w:rsid w:val="002A064F"/>
    <w:rsid w:val="002A4456"/>
    <w:rsid w:val="002B2E47"/>
    <w:rsid w:val="002D6A6C"/>
    <w:rsid w:val="00322412"/>
    <w:rsid w:val="003301A3"/>
    <w:rsid w:val="0033176A"/>
    <w:rsid w:val="0035578A"/>
    <w:rsid w:val="0036777B"/>
    <w:rsid w:val="0038282A"/>
    <w:rsid w:val="00397580"/>
    <w:rsid w:val="003A1794"/>
    <w:rsid w:val="003A45C8"/>
    <w:rsid w:val="003B114F"/>
    <w:rsid w:val="003C2DCF"/>
    <w:rsid w:val="003C7FE7"/>
    <w:rsid w:val="003D02AA"/>
    <w:rsid w:val="003D0499"/>
    <w:rsid w:val="003F526A"/>
    <w:rsid w:val="00405244"/>
    <w:rsid w:val="0040799A"/>
    <w:rsid w:val="00413A9D"/>
    <w:rsid w:val="00422990"/>
    <w:rsid w:val="00426382"/>
    <w:rsid w:val="004436EE"/>
    <w:rsid w:val="0045547F"/>
    <w:rsid w:val="00482A2E"/>
    <w:rsid w:val="004920AD"/>
    <w:rsid w:val="004B5A19"/>
    <w:rsid w:val="004D05B3"/>
    <w:rsid w:val="004E479E"/>
    <w:rsid w:val="004E583B"/>
    <w:rsid w:val="004E6E81"/>
    <w:rsid w:val="004F4D76"/>
    <w:rsid w:val="004F78E6"/>
    <w:rsid w:val="00512D99"/>
    <w:rsid w:val="0051779E"/>
    <w:rsid w:val="00531DBB"/>
    <w:rsid w:val="00535A53"/>
    <w:rsid w:val="005539E3"/>
    <w:rsid w:val="0055638A"/>
    <w:rsid w:val="005643C7"/>
    <w:rsid w:val="005A3FF4"/>
    <w:rsid w:val="005A4748"/>
    <w:rsid w:val="005A7505"/>
    <w:rsid w:val="005C4AEF"/>
    <w:rsid w:val="005E4060"/>
    <w:rsid w:val="005E4618"/>
    <w:rsid w:val="005F3774"/>
    <w:rsid w:val="005F699D"/>
    <w:rsid w:val="005F79FB"/>
    <w:rsid w:val="00604406"/>
    <w:rsid w:val="00605F4A"/>
    <w:rsid w:val="00607822"/>
    <w:rsid w:val="006103AA"/>
    <w:rsid w:val="00613BBF"/>
    <w:rsid w:val="00622B80"/>
    <w:rsid w:val="0064139A"/>
    <w:rsid w:val="00650EE8"/>
    <w:rsid w:val="00666155"/>
    <w:rsid w:val="006972AA"/>
    <w:rsid w:val="006E024F"/>
    <w:rsid w:val="006E4E81"/>
    <w:rsid w:val="0070329F"/>
    <w:rsid w:val="00707F7D"/>
    <w:rsid w:val="00717EC5"/>
    <w:rsid w:val="00737B80"/>
    <w:rsid w:val="00761E2C"/>
    <w:rsid w:val="00770BA5"/>
    <w:rsid w:val="007A57F2"/>
    <w:rsid w:val="007B1333"/>
    <w:rsid w:val="007C3A19"/>
    <w:rsid w:val="007E0B25"/>
    <w:rsid w:val="007F4AEB"/>
    <w:rsid w:val="007F75B2"/>
    <w:rsid w:val="0080244E"/>
    <w:rsid w:val="008043C4"/>
    <w:rsid w:val="0081544C"/>
    <w:rsid w:val="00831B1B"/>
    <w:rsid w:val="00846A25"/>
    <w:rsid w:val="008567B1"/>
    <w:rsid w:val="00860AEA"/>
    <w:rsid w:val="00861D0E"/>
    <w:rsid w:val="00867569"/>
    <w:rsid w:val="008A750A"/>
    <w:rsid w:val="008C355F"/>
    <w:rsid w:val="008C384C"/>
    <w:rsid w:val="008D0F11"/>
    <w:rsid w:val="008F35B4"/>
    <w:rsid w:val="008F73B4"/>
    <w:rsid w:val="00904BAD"/>
    <w:rsid w:val="00922EF5"/>
    <w:rsid w:val="00930936"/>
    <w:rsid w:val="0094402F"/>
    <w:rsid w:val="009668FF"/>
    <w:rsid w:val="00977929"/>
    <w:rsid w:val="009A21E5"/>
    <w:rsid w:val="009B55B1"/>
    <w:rsid w:val="00A07A8E"/>
    <w:rsid w:val="00A4343D"/>
    <w:rsid w:val="00A502F1"/>
    <w:rsid w:val="00A70A83"/>
    <w:rsid w:val="00A81EB3"/>
    <w:rsid w:val="00A842CF"/>
    <w:rsid w:val="00AC68DB"/>
    <w:rsid w:val="00AE6D5B"/>
    <w:rsid w:val="00B00C1D"/>
    <w:rsid w:val="00B02FF9"/>
    <w:rsid w:val="00B03E21"/>
    <w:rsid w:val="00B0791D"/>
    <w:rsid w:val="00B203D2"/>
    <w:rsid w:val="00B22687"/>
    <w:rsid w:val="00B343C9"/>
    <w:rsid w:val="00B624DD"/>
    <w:rsid w:val="00BA0E97"/>
    <w:rsid w:val="00BA439F"/>
    <w:rsid w:val="00BA6370"/>
    <w:rsid w:val="00C13FE4"/>
    <w:rsid w:val="00C22BD0"/>
    <w:rsid w:val="00C269D4"/>
    <w:rsid w:val="00C4160D"/>
    <w:rsid w:val="00C52466"/>
    <w:rsid w:val="00C62C60"/>
    <w:rsid w:val="00C73594"/>
    <w:rsid w:val="00C8406E"/>
    <w:rsid w:val="00C936A9"/>
    <w:rsid w:val="00CA5ECD"/>
    <w:rsid w:val="00CB2709"/>
    <w:rsid w:val="00CB6F89"/>
    <w:rsid w:val="00CC6CEE"/>
    <w:rsid w:val="00CE228C"/>
    <w:rsid w:val="00CE6816"/>
    <w:rsid w:val="00CF318C"/>
    <w:rsid w:val="00CF44C8"/>
    <w:rsid w:val="00CF545B"/>
    <w:rsid w:val="00D018F0"/>
    <w:rsid w:val="00D27074"/>
    <w:rsid w:val="00D27D69"/>
    <w:rsid w:val="00D448C2"/>
    <w:rsid w:val="00D666C3"/>
    <w:rsid w:val="00DB574A"/>
    <w:rsid w:val="00DC4546"/>
    <w:rsid w:val="00DD5476"/>
    <w:rsid w:val="00DF0058"/>
    <w:rsid w:val="00DF47FE"/>
    <w:rsid w:val="00E131BE"/>
    <w:rsid w:val="00E1590B"/>
    <w:rsid w:val="00E2374E"/>
    <w:rsid w:val="00E26704"/>
    <w:rsid w:val="00E27C40"/>
    <w:rsid w:val="00E31980"/>
    <w:rsid w:val="00E6423C"/>
    <w:rsid w:val="00E93830"/>
    <w:rsid w:val="00E93E0E"/>
    <w:rsid w:val="00EB1ED3"/>
    <w:rsid w:val="00EB7BD1"/>
    <w:rsid w:val="00EC2D51"/>
    <w:rsid w:val="00EC3C94"/>
    <w:rsid w:val="00F15532"/>
    <w:rsid w:val="00F26395"/>
    <w:rsid w:val="00F46F18"/>
    <w:rsid w:val="00F501FD"/>
    <w:rsid w:val="00F61F8B"/>
    <w:rsid w:val="00F66BCA"/>
    <w:rsid w:val="00FB005B"/>
    <w:rsid w:val="00FB687C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5:docId w15:val="{B19120C4-3E27-4A83-ACFD-714F56749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Sledovanodkaz">
    <w:name w:val="FollowedHyperlink"/>
    <w:basedOn w:val="Standardnpsmoodstavce"/>
    <w:uiPriority w:val="99"/>
    <w:semiHidden/>
    <w:unhideWhenUsed/>
    <w:rsid w:val="00F66BC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press@czso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Desktop\Tiskov&#225;%20zpr&#225;v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D3F8D-4E2D-4EC1-9E14-9CF4BD336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CZ.dotx</Template>
  <TotalTime>26</TotalTime>
  <Pages>1</Pages>
  <Words>154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1066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Mluvčí ČSÚ</dc:creator>
  <cp:lastModifiedBy>hortig35473</cp:lastModifiedBy>
  <cp:revision>9</cp:revision>
  <cp:lastPrinted>2018-05-14T07:58:00Z</cp:lastPrinted>
  <dcterms:created xsi:type="dcterms:W3CDTF">2020-02-04T15:36:00Z</dcterms:created>
  <dcterms:modified xsi:type="dcterms:W3CDTF">2020-02-12T12:14:00Z</dcterms:modified>
</cp:coreProperties>
</file>