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546690" w:rsidP="00082B49">
      <w:pPr>
        <w:pStyle w:val="datum0"/>
      </w:pPr>
      <w:r>
        <w:t>24</w:t>
      </w:r>
      <w:r w:rsidR="00082B49">
        <w:t xml:space="preserve">. </w:t>
      </w:r>
      <w:r w:rsidR="00E76E81">
        <w:t>1</w:t>
      </w:r>
      <w:r w:rsidR="00082B49">
        <w:t>. 201</w:t>
      </w:r>
      <w:r>
        <w:t>9</w:t>
      </w:r>
    </w:p>
    <w:p w:rsidR="00605859" w:rsidRDefault="00C45120" w:rsidP="00605859">
      <w:pPr>
        <w:pStyle w:val="Nzev"/>
      </w:pPr>
      <w:r>
        <w:t>Celková důvěra v ekonomiku se mírně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546690">
        <w:t>leden 2019</w:t>
      </w:r>
    </w:p>
    <w:p w:rsidR="00A12F18" w:rsidRPr="00EE615F" w:rsidRDefault="00615A05" w:rsidP="00A12F18">
      <w:pPr>
        <w:pStyle w:val="Perex"/>
        <w:rPr>
          <w:color w:val="92CDDC"/>
        </w:rPr>
      </w:pPr>
      <w:r w:rsidRPr="00E74E3A">
        <w:t>S</w:t>
      </w:r>
      <w:r w:rsidR="00A12F18" w:rsidRPr="00E74E3A">
        <w:t>ouhrnn</w:t>
      </w:r>
      <w:r w:rsidR="00FB7882" w:rsidRPr="00E74E3A">
        <w:t>ý</w:t>
      </w:r>
      <w:r w:rsidR="00A12F18" w:rsidRPr="00E74E3A">
        <w:t xml:space="preserve"> indikátor důvěry</w:t>
      </w:r>
      <w:r w:rsidR="00F516FD" w:rsidRPr="00E74E3A">
        <w:t xml:space="preserve"> (indikátor</w:t>
      </w:r>
      <w:r w:rsidRPr="00E74E3A">
        <w:t xml:space="preserve"> ekonomického sentimentu), vyjádřený </w:t>
      </w:r>
      <w:r w:rsidR="00536CEB" w:rsidRPr="00E74E3A">
        <w:t>bazickým indexem</w:t>
      </w:r>
      <w:r w:rsidRPr="00E74E3A">
        <w:t xml:space="preserve">, </w:t>
      </w:r>
      <w:r w:rsidR="0019226B" w:rsidRPr="00E74E3A">
        <w:t xml:space="preserve">oproti </w:t>
      </w:r>
      <w:r w:rsidR="00E74E3A" w:rsidRPr="00E74E3A">
        <w:t>prosinci</w:t>
      </w:r>
      <w:r w:rsidR="00B53F98" w:rsidRPr="00E74E3A">
        <w:t xml:space="preserve"> </w:t>
      </w:r>
      <w:r w:rsidR="00C45120" w:rsidRPr="00E74E3A">
        <w:t xml:space="preserve">poklesl </w:t>
      </w:r>
      <w:r w:rsidR="00F07DD4" w:rsidRPr="00E74E3A">
        <w:t>o 0,</w:t>
      </w:r>
      <w:r w:rsidR="00E74E3A" w:rsidRPr="00E74E3A">
        <w:t>6</w:t>
      </w:r>
      <w:r w:rsidR="006E679F" w:rsidRPr="00E74E3A">
        <w:t xml:space="preserve"> bodu</w:t>
      </w:r>
      <w:r w:rsidR="004A49BA" w:rsidRPr="00E74E3A">
        <w:t xml:space="preserve"> na </w:t>
      </w:r>
      <w:r w:rsidR="00FB7882" w:rsidRPr="00E74E3A">
        <w:t xml:space="preserve">hodnotu </w:t>
      </w:r>
      <w:r w:rsidR="00E74E3A" w:rsidRPr="00E74E3A">
        <w:t>98,0</w:t>
      </w:r>
      <w:r w:rsidR="00A12F18" w:rsidRPr="00E74E3A">
        <w:t xml:space="preserve">. </w:t>
      </w:r>
      <w:r w:rsidR="00BC456D" w:rsidRPr="00B53F98">
        <w:t>Indikátor důvěry podnikatelů</w:t>
      </w:r>
      <w:r w:rsidR="00814BA0" w:rsidRPr="00B53F98">
        <w:t xml:space="preserve"> </w:t>
      </w:r>
      <w:r w:rsidR="00AD6230" w:rsidRPr="00B53F98">
        <w:t xml:space="preserve">se </w:t>
      </w:r>
      <w:r w:rsidR="00A12F18" w:rsidRPr="00B53F98">
        <w:t xml:space="preserve">meziměsíčně </w:t>
      </w:r>
      <w:r w:rsidR="00C45120">
        <w:t xml:space="preserve">mírně </w:t>
      </w:r>
      <w:r w:rsidR="00B3340A" w:rsidRPr="00B53F98">
        <w:t>snížil</w:t>
      </w:r>
      <w:r w:rsidR="00726605" w:rsidRPr="00B53F98">
        <w:t xml:space="preserve"> </w:t>
      </w:r>
      <w:r w:rsidR="00B3340A" w:rsidRPr="00B53F98">
        <w:t xml:space="preserve">o </w:t>
      </w:r>
      <w:r w:rsidR="00C45120">
        <w:t>0,7</w:t>
      </w:r>
      <w:r w:rsidR="00B3340A" w:rsidRPr="00B53F98">
        <w:t xml:space="preserve"> </w:t>
      </w:r>
      <w:r w:rsidR="00F07DD4" w:rsidRPr="00B53F98">
        <w:t xml:space="preserve">bodu na hodnotu </w:t>
      </w:r>
      <w:r w:rsidR="00C45120">
        <w:t>95,7</w:t>
      </w:r>
      <w:r w:rsidR="00F83F6F" w:rsidRPr="00E74E3A">
        <w:t>.</w:t>
      </w:r>
      <w:r w:rsidR="00002FE8" w:rsidRPr="00E74E3A">
        <w:t xml:space="preserve"> </w:t>
      </w:r>
      <w:r w:rsidR="00F83F6F" w:rsidRPr="00E74E3A">
        <w:t>I</w:t>
      </w:r>
      <w:r w:rsidR="00A12F18" w:rsidRPr="00E74E3A">
        <w:t>ndikáto</w:t>
      </w:r>
      <w:r w:rsidR="004F68F2" w:rsidRPr="00E74E3A">
        <w:t xml:space="preserve">r důvěry spotřebitelů </w:t>
      </w:r>
      <w:r w:rsidR="00F83F6F" w:rsidRPr="00E74E3A">
        <w:t xml:space="preserve">se </w:t>
      </w:r>
      <w:r w:rsidR="00E74E3A" w:rsidRPr="00E74E3A">
        <w:t xml:space="preserve">nezměnil a zůstal na hodnotě </w:t>
      </w:r>
      <w:r w:rsidR="00B53F98" w:rsidRPr="00E74E3A">
        <w:t>109,2</w:t>
      </w:r>
      <w:r w:rsidR="00A12F18" w:rsidRPr="00E74E3A">
        <w:t xml:space="preserve">. </w:t>
      </w:r>
      <w:r w:rsidR="00005466" w:rsidRPr="00E74E3A">
        <w:t xml:space="preserve">Ve srovnání </w:t>
      </w:r>
      <w:r w:rsidR="004C7CBE" w:rsidRPr="00E74E3A">
        <w:t xml:space="preserve">s </w:t>
      </w:r>
      <w:r w:rsidR="00E74E3A" w:rsidRPr="00E74E3A">
        <w:t>lednem</w:t>
      </w:r>
      <w:r w:rsidR="00FC35C1" w:rsidRPr="00E74E3A">
        <w:t xml:space="preserve"> </w:t>
      </w:r>
      <w:r w:rsidR="00F655F4" w:rsidRPr="00E74E3A">
        <w:t>loňského roku</w:t>
      </w:r>
      <w:r w:rsidR="002D5AA0" w:rsidRPr="00E74E3A">
        <w:t xml:space="preserve"> j</w:t>
      </w:r>
      <w:r w:rsidR="00B84F6C" w:rsidRPr="00E74E3A">
        <w:t>sou</w:t>
      </w:r>
      <w:r w:rsidR="001C2C79" w:rsidRPr="00E74E3A">
        <w:t xml:space="preserve"> souhrnný indikátor důvěry</w:t>
      </w:r>
      <w:r w:rsidR="00B53F98" w:rsidRPr="00E74E3A">
        <w:t>, i</w:t>
      </w:r>
      <w:r w:rsidR="00BA1D80" w:rsidRPr="00E74E3A">
        <w:t xml:space="preserve">ndikátor důvěry </w:t>
      </w:r>
      <w:r w:rsidR="00F07DD4" w:rsidRPr="00E74E3A">
        <w:t>podnikatelů</w:t>
      </w:r>
      <w:r w:rsidR="002E65DD" w:rsidRPr="00E74E3A">
        <w:t xml:space="preserve"> </w:t>
      </w:r>
      <w:r w:rsidR="00B53F98" w:rsidRPr="00E74E3A">
        <w:t xml:space="preserve">a </w:t>
      </w:r>
      <w:r w:rsidR="004C7CBE" w:rsidRPr="00E74E3A">
        <w:t xml:space="preserve">indikátor důvěry </w:t>
      </w:r>
      <w:r w:rsidR="00F07DD4" w:rsidRPr="00E74E3A">
        <w:t>spotřebitelů</w:t>
      </w:r>
      <w:r w:rsidR="00B53F98" w:rsidRPr="00E74E3A">
        <w:t xml:space="preserve"> </w:t>
      </w:r>
      <w:r w:rsidR="004C7CBE" w:rsidRPr="00E74E3A">
        <w:t>nižší</w:t>
      </w:r>
      <w:r w:rsidR="00BA1D80" w:rsidRPr="00E74E3A">
        <w:t>.</w:t>
      </w:r>
    </w:p>
    <w:p w:rsidR="001805E6" w:rsidRDefault="0087610D" w:rsidP="001805E6">
      <w:pPr>
        <w:rPr>
          <w:szCs w:val="20"/>
        </w:rPr>
      </w:pPr>
      <w:r>
        <w:rPr>
          <w:color w:val="000000"/>
          <w:szCs w:val="20"/>
        </w:rPr>
        <w:t>V</w:t>
      </w:r>
      <w:r w:rsidR="00B3340A" w:rsidRPr="00B3340A">
        <w:rPr>
          <w:color w:val="000000"/>
          <w:szCs w:val="20"/>
        </w:rPr>
        <w:t xml:space="preserve"> odvětví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>se</w:t>
      </w:r>
      <w:r w:rsidR="00EC3B9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meziměsíčně mírně </w:t>
      </w:r>
      <w:r w:rsidR="00024F84">
        <w:rPr>
          <w:color w:val="000000"/>
          <w:szCs w:val="20"/>
        </w:rPr>
        <w:t>snížila</w:t>
      </w:r>
      <w:r w:rsidR="00ED261E">
        <w:rPr>
          <w:color w:val="000000"/>
          <w:szCs w:val="20"/>
        </w:rPr>
        <w:t xml:space="preserve">. </w:t>
      </w:r>
      <w:r w:rsidR="001805E6">
        <w:rPr>
          <w:color w:val="000000"/>
          <w:szCs w:val="20"/>
        </w:rPr>
        <w:t xml:space="preserve">Indikátor důvěry </w:t>
      </w:r>
      <w:r>
        <w:rPr>
          <w:color w:val="000000"/>
          <w:szCs w:val="20"/>
        </w:rPr>
        <w:t>poklesl o 0,3 bodu</w:t>
      </w:r>
      <w:r w:rsidR="00726605">
        <w:rPr>
          <w:color w:val="000000"/>
          <w:szCs w:val="20"/>
        </w:rPr>
        <w:t xml:space="preserve"> na hodnotu</w:t>
      </w:r>
      <w:r w:rsidR="001805E6">
        <w:rPr>
          <w:color w:val="000000"/>
          <w:szCs w:val="20"/>
        </w:rPr>
        <w:t xml:space="preserve"> </w:t>
      </w:r>
      <w:r w:rsidR="00556AEA">
        <w:rPr>
          <w:color w:val="000000"/>
          <w:szCs w:val="20"/>
        </w:rPr>
        <w:t>9</w:t>
      </w:r>
      <w:r w:rsidR="00B3340A">
        <w:rPr>
          <w:color w:val="000000"/>
          <w:szCs w:val="20"/>
        </w:rPr>
        <w:t>3</w:t>
      </w:r>
      <w:r w:rsidR="00556AEA">
        <w:rPr>
          <w:color w:val="000000"/>
          <w:szCs w:val="20"/>
        </w:rPr>
        <w:t>,</w:t>
      </w:r>
      <w:r>
        <w:rPr>
          <w:color w:val="000000"/>
          <w:szCs w:val="20"/>
        </w:rPr>
        <w:t>1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</w:t>
      </w:r>
      <w:r w:rsidR="00024F84">
        <w:rPr>
          <w:color w:val="000000"/>
          <w:szCs w:val="20"/>
        </w:rPr>
        <w:t xml:space="preserve">odnocení současné celkové ekonomické situace se </w:t>
      </w:r>
      <w:r w:rsidR="00D978CC">
        <w:rPr>
          <w:color w:val="000000"/>
          <w:szCs w:val="20"/>
        </w:rPr>
        <w:t>s</w:t>
      </w:r>
      <w:r>
        <w:rPr>
          <w:color w:val="000000"/>
          <w:szCs w:val="20"/>
        </w:rPr>
        <w:t>nížilo</w:t>
      </w:r>
      <w:r w:rsidR="00EC3B97">
        <w:rPr>
          <w:color w:val="000000"/>
          <w:szCs w:val="20"/>
        </w:rPr>
        <w:t>.</w:t>
      </w:r>
      <w:r w:rsidR="00556AEA">
        <w:rPr>
          <w:color w:val="000000"/>
          <w:szCs w:val="20"/>
        </w:rPr>
        <w:t xml:space="preserve"> </w:t>
      </w:r>
      <w:r w:rsidR="00726605">
        <w:rPr>
          <w:color w:val="000000"/>
          <w:szCs w:val="20"/>
        </w:rPr>
        <w:t>Hodnocení současné celkové</w:t>
      </w:r>
      <w:r w:rsidR="00B3340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i zahraniční </w:t>
      </w:r>
      <w:r w:rsidR="00B3340A">
        <w:rPr>
          <w:color w:val="000000"/>
          <w:szCs w:val="20"/>
        </w:rPr>
        <w:t xml:space="preserve">poptávky se </w:t>
      </w:r>
      <w:r>
        <w:rPr>
          <w:color w:val="000000"/>
          <w:szCs w:val="20"/>
        </w:rPr>
        <w:t>téměř nezměnilo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 hodnocení stavu</w:t>
      </w:r>
      <w:r w:rsidR="001805E6">
        <w:rPr>
          <w:szCs w:val="20"/>
        </w:rPr>
        <w:t xml:space="preserve"> zásob hotových výrobků </w:t>
      </w:r>
      <w:r>
        <w:rPr>
          <w:szCs w:val="20"/>
        </w:rPr>
        <w:t>se meziměsíčně nezměnil</w:t>
      </w:r>
      <w:r w:rsidR="001805E6" w:rsidRPr="000B5336">
        <w:rPr>
          <w:szCs w:val="20"/>
        </w:rPr>
        <w:t xml:space="preserve">. </w:t>
      </w:r>
      <w:r w:rsidR="00546690" w:rsidRPr="00044779">
        <w:t xml:space="preserve">Hlavní bariérou růstu produkce je stále nedostatek </w:t>
      </w:r>
      <w:r w:rsidR="00044779" w:rsidRPr="00044779">
        <w:t>zaměstnanců, uvádí ji 28</w:t>
      </w:r>
      <w:r w:rsidR="00546690" w:rsidRPr="00044779">
        <w:t xml:space="preserve"> % respondentů.</w:t>
      </w:r>
      <w:r w:rsidR="00546690" w:rsidRPr="00EE615F">
        <w:rPr>
          <w:color w:val="92CDDC"/>
        </w:rPr>
        <w:t xml:space="preserve"> </w:t>
      </w:r>
      <w:r>
        <w:rPr>
          <w:szCs w:val="20"/>
        </w:rPr>
        <w:t>Podnikatelé v průmyslu</w:t>
      </w:r>
      <w:r w:rsidR="00024F84">
        <w:rPr>
          <w:szCs w:val="20"/>
        </w:rPr>
        <w:t xml:space="preserve"> očekávají</w:t>
      </w:r>
      <w:r w:rsidR="00546690">
        <w:rPr>
          <w:szCs w:val="20"/>
        </w:rPr>
        <w:t xml:space="preserve"> </w:t>
      </w:r>
      <w:r w:rsidR="00024F84">
        <w:rPr>
          <w:szCs w:val="20"/>
        </w:rPr>
        <w:t xml:space="preserve">pro období </w:t>
      </w:r>
      <w:bookmarkStart w:id="0" w:name="_GoBack"/>
      <w:bookmarkEnd w:id="0"/>
      <w:r w:rsidR="00024F84">
        <w:rPr>
          <w:szCs w:val="20"/>
        </w:rPr>
        <w:t xml:space="preserve">příštích tří měsíců </w:t>
      </w:r>
      <w:r w:rsidR="00B3340A">
        <w:rPr>
          <w:szCs w:val="20"/>
        </w:rPr>
        <w:t xml:space="preserve">mírný </w:t>
      </w:r>
      <w:r w:rsidR="00024F84">
        <w:rPr>
          <w:szCs w:val="20"/>
        </w:rPr>
        <w:t>pokles tempa růstu výrobní činnosti</w:t>
      </w:r>
      <w:r w:rsidR="00FB11C0">
        <w:rPr>
          <w:szCs w:val="20"/>
        </w:rPr>
        <w:t>.</w:t>
      </w:r>
      <w:r w:rsidR="00726605">
        <w:rPr>
          <w:szCs w:val="20"/>
        </w:rPr>
        <w:t xml:space="preserve"> Očeká</w:t>
      </w:r>
      <w:r w:rsidR="00024F84">
        <w:rPr>
          <w:szCs w:val="20"/>
        </w:rPr>
        <w:t>vání vývoje zaměstnanosti jsou</w:t>
      </w:r>
      <w:r w:rsidR="00726605">
        <w:rPr>
          <w:szCs w:val="20"/>
        </w:rPr>
        <w:t xml:space="preserve"> </w:t>
      </w:r>
      <w:r>
        <w:rPr>
          <w:szCs w:val="20"/>
        </w:rPr>
        <w:t>mírně nižší než v prosinci</w:t>
      </w:r>
      <w:r w:rsidR="00726605">
        <w:rPr>
          <w:szCs w:val="20"/>
        </w:rPr>
        <w:t xml:space="preserve">. </w:t>
      </w:r>
      <w:r w:rsidR="00024F84">
        <w:rPr>
          <w:szCs w:val="20"/>
        </w:rPr>
        <w:t>Očekávání vývoje celkové ekonomické situace</w:t>
      </w:r>
      <w:r w:rsidR="00726605">
        <w:rPr>
          <w:szCs w:val="20"/>
        </w:rPr>
        <w:t xml:space="preserve"> pro období příštích tří </w:t>
      </w:r>
      <w:r w:rsidR="00024F84">
        <w:rPr>
          <w:szCs w:val="20"/>
        </w:rPr>
        <w:t xml:space="preserve">měsíců jsou </w:t>
      </w:r>
      <w:r>
        <w:rPr>
          <w:szCs w:val="20"/>
        </w:rPr>
        <w:t>nižší</w:t>
      </w:r>
      <w:r w:rsidR="00024F84">
        <w:rPr>
          <w:szCs w:val="20"/>
        </w:rPr>
        <w:t xml:space="preserve">, pro období příštích </w:t>
      </w:r>
      <w:r w:rsidR="00726605">
        <w:rPr>
          <w:szCs w:val="20"/>
        </w:rPr>
        <w:t xml:space="preserve">šesti měsíců </w:t>
      </w:r>
      <w:r>
        <w:rPr>
          <w:szCs w:val="20"/>
        </w:rPr>
        <w:t>jsou téměř neměnná</w:t>
      </w:r>
      <w:r w:rsidR="00024F84">
        <w:rPr>
          <w:szCs w:val="20"/>
        </w:rPr>
        <w:t>.</w:t>
      </w:r>
      <w:r w:rsidR="00726605">
        <w:rPr>
          <w:szCs w:val="20"/>
        </w:rPr>
        <w:t xml:space="preserve"> </w:t>
      </w:r>
      <w:r>
        <w:rPr>
          <w:szCs w:val="20"/>
        </w:rPr>
        <w:t>V meziročním srovnání je důvěra v odvětví průmyslu nižší</w:t>
      </w:r>
      <w:r w:rsidR="001805E6">
        <w:rPr>
          <w:szCs w:val="20"/>
        </w:rPr>
        <w:t>.</w:t>
      </w:r>
    </w:p>
    <w:p w:rsidR="00546690" w:rsidRDefault="00546690" w:rsidP="001805E6">
      <w:pPr>
        <w:rPr>
          <w:szCs w:val="20"/>
        </w:rPr>
      </w:pPr>
    </w:p>
    <w:p w:rsidR="00546690" w:rsidRPr="00005592" w:rsidRDefault="00546690" w:rsidP="00546690">
      <w:pPr>
        <w:rPr>
          <w:szCs w:val="20"/>
        </w:rPr>
      </w:pPr>
      <w:r w:rsidRPr="00005592">
        <w:rPr>
          <w:szCs w:val="20"/>
        </w:rPr>
        <w:t xml:space="preserve">Pravidelný čtvrtletní průzkum </w:t>
      </w:r>
      <w:r w:rsidRPr="00005592">
        <w:rPr>
          <w:b/>
          <w:szCs w:val="20"/>
        </w:rPr>
        <w:t>ve</w:t>
      </w:r>
      <w:r w:rsidRPr="00005592">
        <w:rPr>
          <w:szCs w:val="20"/>
        </w:rPr>
        <w:t xml:space="preserve"> </w:t>
      </w:r>
      <w:r w:rsidRPr="00005592">
        <w:rPr>
          <w:b/>
          <w:szCs w:val="20"/>
        </w:rPr>
        <w:t>zpracovatelském průmyslu</w:t>
      </w:r>
      <w:r w:rsidRPr="00005592">
        <w:rPr>
          <w:szCs w:val="20"/>
        </w:rPr>
        <w:t xml:space="preserve"> v </w:t>
      </w:r>
      <w:r w:rsidR="00C00362">
        <w:rPr>
          <w:szCs w:val="20"/>
        </w:rPr>
        <w:t>lednu</w:t>
      </w:r>
      <w:r w:rsidRPr="00005592">
        <w:rPr>
          <w:szCs w:val="20"/>
        </w:rPr>
        <w:t xml:space="preserve"> </w:t>
      </w:r>
      <w:r>
        <w:rPr>
          <w:szCs w:val="20"/>
        </w:rPr>
        <w:t>u</w:t>
      </w:r>
      <w:r w:rsidRPr="00005592">
        <w:rPr>
          <w:szCs w:val="20"/>
        </w:rPr>
        <w:t xml:space="preserve">kázal, že se využití výrobních kapacit podniků v mezičtvrtletním srovnání </w:t>
      </w:r>
      <w:r w:rsidR="00C00362">
        <w:rPr>
          <w:szCs w:val="20"/>
        </w:rPr>
        <w:t>nezměnilo a zůstalo na hodnotě</w:t>
      </w:r>
      <w:r w:rsidRPr="00005592">
        <w:rPr>
          <w:szCs w:val="20"/>
        </w:rPr>
        <w:t xml:space="preserve"> </w:t>
      </w:r>
      <w:r>
        <w:rPr>
          <w:szCs w:val="20"/>
        </w:rPr>
        <w:t>85,7</w:t>
      </w:r>
      <w:r w:rsidRPr="00005592">
        <w:rPr>
          <w:szCs w:val="20"/>
        </w:rPr>
        <w:t xml:space="preserve"> %. Podnikatelé odhadují zajištění práce zakázkami na 8,</w:t>
      </w:r>
      <w:r w:rsidR="0087610D">
        <w:rPr>
          <w:szCs w:val="20"/>
        </w:rPr>
        <w:t>5</w:t>
      </w:r>
      <w:r w:rsidRPr="00005592">
        <w:rPr>
          <w:szCs w:val="20"/>
        </w:rPr>
        <w:t xml:space="preserve"> měsíce, což je </w:t>
      </w:r>
      <w:r w:rsidR="0087610D">
        <w:rPr>
          <w:szCs w:val="20"/>
        </w:rPr>
        <w:t>přibližně stejně jako</w:t>
      </w:r>
      <w:r>
        <w:rPr>
          <w:szCs w:val="20"/>
        </w:rPr>
        <w:t xml:space="preserve"> </w:t>
      </w:r>
      <w:r w:rsidRPr="00005592">
        <w:rPr>
          <w:szCs w:val="20"/>
        </w:rPr>
        <w:t>v předchozím čtvrtletí.</w:t>
      </w:r>
      <w:r w:rsidRPr="00005592">
        <w:rPr>
          <w:i/>
        </w:rPr>
        <w:t xml:space="preserve"> </w:t>
      </w:r>
    </w:p>
    <w:p w:rsidR="004F4317" w:rsidRPr="008711ED" w:rsidRDefault="004F4317" w:rsidP="004F4317">
      <w:pPr>
        <w:rPr>
          <w:szCs w:val="20"/>
        </w:rPr>
      </w:pPr>
    </w:p>
    <w:p w:rsidR="00661000" w:rsidRDefault="00F81B17" w:rsidP="00661000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FB02C6">
        <w:rPr>
          <w:color w:val="000000"/>
          <w:szCs w:val="20"/>
        </w:rPr>
        <w:t xml:space="preserve"> </w:t>
      </w:r>
      <w:r w:rsidR="00345A0B">
        <w:rPr>
          <w:color w:val="000000"/>
          <w:szCs w:val="20"/>
        </w:rPr>
        <w:t>meziměsíčně 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345A0B">
        <w:rPr>
          <w:color w:val="000000"/>
          <w:szCs w:val="20"/>
        </w:rPr>
        <w:t xml:space="preserve">vzrostl </w:t>
      </w:r>
      <w:r>
        <w:rPr>
          <w:color w:val="000000"/>
          <w:szCs w:val="20"/>
        </w:rPr>
        <w:t xml:space="preserve">               </w:t>
      </w:r>
      <w:r w:rsidR="00345A0B">
        <w:rPr>
          <w:color w:val="000000"/>
          <w:szCs w:val="20"/>
        </w:rPr>
        <w:t xml:space="preserve">o </w:t>
      </w:r>
      <w:r w:rsidR="00FB02C6">
        <w:rPr>
          <w:color w:val="000000"/>
          <w:szCs w:val="20"/>
        </w:rPr>
        <w:t>2,</w:t>
      </w:r>
      <w:r>
        <w:rPr>
          <w:color w:val="000000"/>
          <w:szCs w:val="20"/>
        </w:rPr>
        <w:t>5</w:t>
      </w:r>
      <w:r w:rsidR="006F40E4">
        <w:rPr>
          <w:color w:val="000000"/>
          <w:szCs w:val="20"/>
        </w:rPr>
        <w:t xml:space="preserve"> bod</w:t>
      </w:r>
      <w:r w:rsidR="00FB02C6">
        <w:rPr>
          <w:color w:val="000000"/>
          <w:szCs w:val="20"/>
        </w:rPr>
        <w:t>u</w:t>
      </w:r>
      <w:r w:rsidR="00D52DA2">
        <w:rPr>
          <w:color w:val="000000"/>
          <w:szCs w:val="20"/>
        </w:rPr>
        <w:t xml:space="preserve"> 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108,4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e</w:t>
      </w:r>
      <w:r w:rsidR="006F40E4">
        <w:rPr>
          <w:color w:val="000000"/>
          <w:szCs w:val="20"/>
        </w:rPr>
        <w:t>konomick</w:t>
      </w:r>
      <w:r>
        <w:rPr>
          <w:color w:val="000000"/>
          <w:szCs w:val="20"/>
        </w:rPr>
        <w:t>é</w:t>
      </w:r>
      <w:r w:rsidR="006F40E4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>e</w:t>
      </w:r>
      <w:r w:rsidR="006F40E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snížilo</w:t>
      </w:r>
      <w:r w:rsidR="006F40E4">
        <w:rPr>
          <w:color w:val="000000"/>
          <w:szCs w:val="20"/>
        </w:rPr>
        <w:t xml:space="preserve">. </w:t>
      </w:r>
      <w:r w:rsidR="00FB02C6">
        <w:rPr>
          <w:color w:val="000000"/>
          <w:szCs w:val="20"/>
        </w:rPr>
        <w:t>Ukazatel h</w:t>
      </w:r>
      <w:r w:rsidR="006F40E4">
        <w:rPr>
          <w:color w:val="000000"/>
          <w:szCs w:val="20"/>
        </w:rPr>
        <w:t xml:space="preserve">odnocení </w:t>
      </w:r>
      <w:r w:rsidR="00345A0B">
        <w:rPr>
          <w:color w:val="000000"/>
          <w:szCs w:val="20"/>
        </w:rPr>
        <w:t xml:space="preserve">poptávky po stavebních pracích se </w:t>
      </w:r>
      <w:r>
        <w:rPr>
          <w:color w:val="000000"/>
          <w:szCs w:val="20"/>
        </w:rPr>
        <w:t>zvýšil.</w:t>
      </w:r>
      <w:r w:rsidR="009C64AC">
        <w:rPr>
          <w:color w:val="000000"/>
          <w:szCs w:val="20"/>
        </w:rPr>
        <w:t xml:space="preserve"> </w:t>
      </w:r>
      <w:r w:rsidR="0065104C">
        <w:rPr>
          <w:color w:val="000000"/>
          <w:szCs w:val="20"/>
        </w:rPr>
        <w:t xml:space="preserve">Hlavní bariérou růstu produkce                 je podobně jako v průmyslu nedostatek zaměstnanců, uvádí ji téměř 35 % respondentů. </w:t>
      </w:r>
      <w:r>
        <w:rPr>
          <w:color w:val="000000"/>
          <w:szCs w:val="20"/>
        </w:rPr>
        <w:t>Podnikatelé</w:t>
      </w:r>
      <w:r w:rsidR="004F68ED">
        <w:rPr>
          <w:color w:val="000000"/>
          <w:szCs w:val="20"/>
        </w:rPr>
        <w:t xml:space="preserve"> </w:t>
      </w:r>
      <w:r w:rsidR="009E362C">
        <w:rPr>
          <w:color w:val="000000"/>
          <w:szCs w:val="20"/>
        </w:rPr>
        <w:t xml:space="preserve">očekávají </w:t>
      </w:r>
      <w:r w:rsidR="009C64AC">
        <w:rPr>
          <w:color w:val="000000"/>
          <w:szCs w:val="20"/>
        </w:rPr>
        <w:t xml:space="preserve">v příštích třech měsících </w:t>
      </w:r>
      <w:r>
        <w:rPr>
          <w:color w:val="000000"/>
          <w:szCs w:val="20"/>
        </w:rPr>
        <w:t>zvýšení t</w:t>
      </w:r>
      <w:r w:rsidR="009E362C">
        <w:rPr>
          <w:color w:val="000000"/>
          <w:szCs w:val="20"/>
        </w:rPr>
        <w:t xml:space="preserve">empa </w:t>
      </w:r>
      <w:r w:rsidR="00363F18">
        <w:rPr>
          <w:color w:val="000000"/>
          <w:szCs w:val="20"/>
        </w:rPr>
        <w:t xml:space="preserve">růstu </w:t>
      </w:r>
      <w:r w:rsidR="009E362C">
        <w:rPr>
          <w:color w:val="000000"/>
          <w:szCs w:val="20"/>
        </w:rPr>
        <w:t>stavební činnosti</w:t>
      </w:r>
      <w:r w:rsidR="007520DA">
        <w:rPr>
          <w:color w:val="000000"/>
          <w:szCs w:val="20"/>
        </w:rPr>
        <w:t xml:space="preserve">. Očekávání zaměstnanosti jsou </w:t>
      </w:r>
      <w:r>
        <w:rPr>
          <w:color w:val="000000"/>
          <w:szCs w:val="20"/>
        </w:rPr>
        <w:t>meziměsíčně téměř stejná</w:t>
      </w:r>
      <w:r w:rsidR="006F40E4">
        <w:rPr>
          <w:color w:val="000000"/>
          <w:szCs w:val="20"/>
        </w:rPr>
        <w:t>.</w:t>
      </w:r>
      <w:r w:rsidR="009E362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 konjunkturálního šetření rovněž vyplývá, že o</w:t>
      </w:r>
      <w:r w:rsidR="00E427B7">
        <w:rPr>
          <w:color w:val="000000"/>
          <w:szCs w:val="20"/>
        </w:rPr>
        <w:t xml:space="preserve">čekávání vývoje celkové ekonomické situace </w:t>
      </w:r>
      <w:r w:rsidR="007520DA">
        <w:rPr>
          <w:color w:val="000000"/>
          <w:szCs w:val="20"/>
        </w:rPr>
        <w:t>stavebních podniků</w:t>
      </w:r>
      <w:r w:rsidR="006F40E4">
        <w:rPr>
          <w:color w:val="000000"/>
          <w:szCs w:val="20"/>
        </w:rPr>
        <w:t xml:space="preserve"> pro období příštích tří </w:t>
      </w:r>
      <w:r>
        <w:rPr>
          <w:color w:val="000000"/>
          <w:szCs w:val="20"/>
        </w:rPr>
        <w:t xml:space="preserve">i šesti </w:t>
      </w:r>
      <w:r w:rsidR="006F40E4">
        <w:rPr>
          <w:color w:val="000000"/>
          <w:szCs w:val="20"/>
        </w:rPr>
        <w:t xml:space="preserve">měsíců </w:t>
      </w:r>
      <w:r w:rsidR="00DB2AD0">
        <w:rPr>
          <w:color w:val="000000"/>
          <w:szCs w:val="20"/>
        </w:rPr>
        <w:t xml:space="preserve">jsou </w:t>
      </w:r>
      <w:r>
        <w:rPr>
          <w:color w:val="000000"/>
          <w:szCs w:val="20"/>
        </w:rPr>
        <w:t>mírně vyšší</w:t>
      </w:r>
      <w:r w:rsidR="006F40E4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Oproti lednu 2018</w:t>
      </w:r>
      <w:r w:rsidR="00345A0B">
        <w:rPr>
          <w:color w:val="000000"/>
          <w:szCs w:val="20"/>
        </w:rPr>
        <w:t xml:space="preserve"> </w:t>
      </w:r>
      <w:r w:rsidR="00FD3D39">
        <w:rPr>
          <w:color w:val="000000"/>
          <w:szCs w:val="20"/>
        </w:rPr>
        <w:t>je důvěr</w:t>
      </w:r>
      <w:r w:rsidR="007520DA">
        <w:rPr>
          <w:color w:val="000000"/>
          <w:szCs w:val="20"/>
        </w:rPr>
        <w:t xml:space="preserve">a </w:t>
      </w:r>
      <w:r w:rsidR="00DB2AD0">
        <w:rPr>
          <w:color w:val="000000"/>
          <w:szCs w:val="20"/>
        </w:rPr>
        <w:t xml:space="preserve">podnikatelů </w:t>
      </w:r>
      <w:r w:rsidR="007520DA">
        <w:rPr>
          <w:color w:val="000000"/>
          <w:szCs w:val="20"/>
        </w:rPr>
        <w:t>v</w:t>
      </w:r>
      <w:r w:rsidR="00345A0B">
        <w:rPr>
          <w:color w:val="000000"/>
          <w:szCs w:val="20"/>
        </w:rPr>
        <w:t xml:space="preserve"> odvětví</w:t>
      </w:r>
      <w:r w:rsidR="00FD3D39">
        <w:rPr>
          <w:color w:val="000000"/>
          <w:szCs w:val="20"/>
        </w:rPr>
        <w:t xml:space="preserve"> </w:t>
      </w:r>
      <w:r w:rsidR="003A6C17">
        <w:rPr>
          <w:szCs w:val="20"/>
        </w:rPr>
        <w:t xml:space="preserve">stavebnictví </w:t>
      </w:r>
      <w:r w:rsidR="006A5B76">
        <w:rPr>
          <w:szCs w:val="20"/>
        </w:rPr>
        <w:t>vyšší</w:t>
      </w:r>
      <w:r w:rsidR="00082B49">
        <w:rPr>
          <w:szCs w:val="20"/>
        </w:rPr>
        <w:t>.</w:t>
      </w:r>
    </w:p>
    <w:p w:rsidR="00100EF0" w:rsidRDefault="00100EF0" w:rsidP="00A12F18">
      <w:pPr>
        <w:rPr>
          <w:szCs w:val="20"/>
        </w:rPr>
      </w:pPr>
    </w:p>
    <w:p w:rsidR="00A12F18" w:rsidRPr="00247FE8" w:rsidRDefault="008260AD" w:rsidP="00A12F18">
      <w:pPr>
        <w:rPr>
          <w:color w:val="000000"/>
          <w:szCs w:val="20"/>
        </w:rPr>
      </w:pPr>
      <w:r>
        <w:rPr>
          <w:szCs w:val="20"/>
        </w:rPr>
        <w:t>Důvěra v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</w:t>
      </w:r>
      <w:r w:rsidR="001E515F">
        <w:rPr>
          <w:color w:val="000000"/>
          <w:szCs w:val="20"/>
        </w:rPr>
        <w:t>meziměsíčně snížila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1E515F">
        <w:rPr>
          <w:color w:val="000000"/>
          <w:szCs w:val="20"/>
        </w:rPr>
        <w:t>poklesl</w:t>
      </w:r>
      <w:r w:rsidR="00EA73F3">
        <w:rPr>
          <w:color w:val="000000"/>
          <w:szCs w:val="20"/>
        </w:rPr>
        <w:t xml:space="preserve"> o </w:t>
      </w:r>
      <w:r w:rsidR="001E515F">
        <w:rPr>
          <w:color w:val="000000"/>
          <w:szCs w:val="20"/>
        </w:rPr>
        <w:t>2,5</w:t>
      </w:r>
      <w:r w:rsidR="00F061DA">
        <w:rPr>
          <w:color w:val="000000"/>
          <w:szCs w:val="20"/>
        </w:rPr>
        <w:t xml:space="preserve"> bodu na</w:t>
      </w:r>
      <w:r w:rsidR="00DE6594">
        <w:rPr>
          <w:color w:val="000000"/>
          <w:szCs w:val="20"/>
        </w:rPr>
        <w:t> </w:t>
      </w:r>
      <w:r w:rsidR="00F061DA">
        <w:rPr>
          <w:color w:val="000000"/>
          <w:szCs w:val="20"/>
        </w:rPr>
        <w:t>hodnotu</w:t>
      </w:r>
      <w:r w:rsidR="00FB7882">
        <w:rPr>
          <w:color w:val="000000"/>
          <w:szCs w:val="20"/>
        </w:rPr>
        <w:t xml:space="preserve"> </w:t>
      </w:r>
      <w:r w:rsidR="001E515F">
        <w:rPr>
          <w:color w:val="000000"/>
          <w:szCs w:val="20"/>
        </w:rPr>
        <w:t>95,6</w:t>
      </w:r>
      <w:r w:rsidR="00BC4E86">
        <w:rPr>
          <w:color w:val="000000"/>
          <w:szCs w:val="20"/>
        </w:rPr>
        <w:t>.</w:t>
      </w:r>
      <w:r w:rsidR="00A12F18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Hodnocení </w:t>
      </w:r>
      <w:r w:rsidR="001E515F">
        <w:rPr>
          <w:color w:val="000000"/>
          <w:szCs w:val="20"/>
        </w:rPr>
        <w:t>c</w:t>
      </w:r>
      <w:r>
        <w:rPr>
          <w:color w:val="000000"/>
          <w:szCs w:val="20"/>
        </w:rPr>
        <w:t>elkové ekonomické situace se meziměsíčně téměř nezměnilo</w:t>
      </w:r>
      <w:r w:rsidR="003A02EF">
        <w:rPr>
          <w:color w:val="000000"/>
          <w:szCs w:val="20"/>
        </w:rPr>
        <w:t xml:space="preserve">. </w:t>
      </w:r>
      <w:r w:rsidR="00EA73F3">
        <w:rPr>
          <w:color w:val="000000"/>
          <w:szCs w:val="20"/>
        </w:rPr>
        <w:t>Stav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>skladech</w:t>
      </w:r>
      <w:r w:rsidR="006F25A5">
        <w:rPr>
          <w:color w:val="000000"/>
          <w:szCs w:val="20"/>
        </w:rPr>
        <w:t xml:space="preserve"> </w:t>
      </w:r>
      <w:r w:rsidR="00FF22FE">
        <w:rPr>
          <w:color w:val="000000"/>
          <w:szCs w:val="20"/>
        </w:rPr>
        <w:t xml:space="preserve">se </w:t>
      </w:r>
      <w:r w:rsidR="001E515F">
        <w:rPr>
          <w:color w:val="000000"/>
          <w:szCs w:val="20"/>
        </w:rPr>
        <w:t>také téměř nezměnil</w:t>
      </w:r>
      <w:r w:rsidR="00082B49" w:rsidRPr="00247FE8">
        <w:rPr>
          <w:color w:val="000000"/>
          <w:szCs w:val="20"/>
        </w:rPr>
        <w:t xml:space="preserve">. </w:t>
      </w:r>
      <w:r w:rsidR="00B308A6">
        <w:rPr>
          <w:color w:val="000000"/>
          <w:szCs w:val="20"/>
        </w:rPr>
        <w:t xml:space="preserve">Podnikatelé v maloobchodě očekávají pro období příštích tří i šesti měsíců </w:t>
      </w:r>
      <w:r w:rsidR="001E515F">
        <w:rPr>
          <w:color w:val="000000"/>
          <w:szCs w:val="20"/>
        </w:rPr>
        <w:t>zhoršení</w:t>
      </w:r>
      <w:r w:rsidR="00B308A6">
        <w:rPr>
          <w:color w:val="000000"/>
          <w:szCs w:val="20"/>
        </w:rPr>
        <w:t xml:space="preserve"> své</w:t>
      </w:r>
      <w:r w:rsidR="006F25A5">
        <w:rPr>
          <w:color w:val="000000"/>
          <w:szCs w:val="20"/>
        </w:rPr>
        <w:t xml:space="preserve"> celkové ekonomické situace</w:t>
      </w:r>
      <w:r w:rsidR="00CD6448">
        <w:rPr>
          <w:color w:val="000000"/>
          <w:szCs w:val="20"/>
        </w:rPr>
        <w:t xml:space="preserve">. </w:t>
      </w:r>
      <w:r w:rsidR="001E515F">
        <w:rPr>
          <w:color w:val="000000"/>
          <w:szCs w:val="20"/>
        </w:rPr>
        <w:t xml:space="preserve">Meziročně </w:t>
      </w:r>
      <w:r w:rsidR="00E74E3A">
        <w:rPr>
          <w:color w:val="000000"/>
          <w:szCs w:val="20"/>
        </w:rPr>
        <w:t xml:space="preserve">       </w:t>
      </w:r>
      <w:r w:rsidR="001E515F">
        <w:rPr>
          <w:color w:val="000000"/>
          <w:szCs w:val="20"/>
        </w:rPr>
        <w:t>je důvěra v odvětví obchodu nižší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54721B" w:rsidP="00A12F18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>Důvěra podnikatelů ve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6155F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v porovnání </w:t>
      </w:r>
      <w:r w:rsidR="00E74E3A">
        <w:rPr>
          <w:color w:val="000000"/>
          <w:szCs w:val="20"/>
        </w:rPr>
        <w:t xml:space="preserve">     </w:t>
      </w:r>
      <w:r>
        <w:rPr>
          <w:color w:val="000000"/>
          <w:szCs w:val="20"/>
        </w:rPr>
        <w:t>s prosincem</w:t>
      </w:r>
      <w:r w:rsidR="006609B6">
        <w:rPr>
          <w:color w:val="000000"/>
          <w:szCs w:val="20"/>
        </w:rPr>
        <w:t xml:space="preserve"> snížila</w:t>
      </w:r>
      <w:r w:rsidR="006C26D2">
        <w:rPr>
          <w:color w:val="000000"/>
          <w:szCs w:val="20"/>
        </w:rPr>
        <w:t xml:space="preserve">. Indikátor důvěry </w:t>
      </w:r>
      <w:r w:rsidR="006609B6">
        <w:rPr>
          <w:color w:val="000000"/>
          <w:szCs w:val="20"/>
        </w:rPr>
        <w:t>poklesl</w:t>
      </w:r>
      <w:r w:rsidR="00F460BB">
        <w:rPr>
          <w:color w:val="000000"/>
          <w:szCs w:val="20"/>
        </w:rPr>
        <w:t xml:space="preserve"> o 1,</w:t>
      </w:r>
      <w:r>
        <w:rPr>
          <w:color w:val="000000"/>
          <w:szCs w:val="20"/>
        </w:rPr>
        <w:t>1</w:t>
      </w:r>
      <w:r w:rsidR="00A570C4">
        <w:rPr>
          <w:color w:val="000000"/>
          <w:szCs w:val="20"/>
        </w:rPr>
        <w:t xml:space="preserve"> </w:t>
      </w:r>
      <w:r w:rsidR="00544BD3">
        <w:rPr>
          <w:color w:val="000000"/>
          <w:szCs w:val="20"/>
        </w:rPr>
        <w:t>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97,0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Hodnocení </w:t>
      </w:r>
      <w:r w:rsidR="006609B6">
        <w:rPr>
          <w:color w:val="000000"/>
          <w:szCs w:val="20"/>
        </w:rPr>
        <w:t>celkov</w:t>
      </w:r>
      <w:r>
        <w:rPr>
          <w:color w:val="000000"/>
          <w:szCs w:val="20"/>
        </w:rPr>
        <w:t>é</w:t>
      </w:r>
      <w:r w:rsidR="006609B6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é</w:t>
      </w:r>
      <w:r w:rsidR="006609B6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>e</w:t>
      </w:r>
      <w:r w:rsidR="006609B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téměř nezměnilo</w:t>
      </w:r>
      <w:r w:rsidR="00544BD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Podniky ve službách zhodnotily</w:t>
      </w:r>
      <w:r w:rsidR="00A26EAD">
        <w:rPr>
          <w:color w:val="000000"/>
          <w:szCs w:val="20"/>
        </w:rPr>
        <w:t xml:space="preserve"> současn</w:t>
      </w:r>
      <w:r>
        <w:rPr>
          <w:color w:val="000000"/>
          <w:szCs w:val="20"/>
        </w:rPr>
        <w:t>ou</w:t>
      </w:r>
      <w:r w:rsidR="00A26EAD">
        <w:rPr>
          <w:color w:val="000000"/>
          <w:szCs w:val="20"/>
        </w:rPr>
        <w:t xml:space="preserve"> celkov</w:t>
      </w:r>
      <w:r>
        <w:rPr>
          <w:color w:val="000000"/>
          <w:szCs w:val="20"/>
        </w:rPr>
        <w:t>ou</w:t>
      </w:r>
      <w:r w:rsidR="00A26EAD">
        <w:rPr>
          <w:color w:val="000000"/>
          <w:szCs w:val="20"/>
        </w:rPr>
        <w:t xml:space="preserve"> poptávk</w:t>
      </w:r>
      <w:r>
        <w:rPr>
          <w:color w:val="000000"/>
          <w:szCs w:val="20"/>
        </w:rPr>
        <w:t>u</w:t>
      </w:r>
      <w:r w:rsidR="00A26EA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přibližně stejně jako minulý měsíc</w:t>
      </w:r>
      <w:r w:rsidR="00A921D6">
        <w:rPr>
          <w:color w:val="000000"/>
          <w:szCs w:val="20"/>
        </w:rPr>
        <w:t>, 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>
        <w:rPr>
          <w:color w:val="000000"/>
          <w:szCs w:val="20"/>
        </w:rPr>
        <w:t xml:space="preserve"> jsou ale nižší</w:t>
      </w:r>
      <w:r w:rsidR="004E6F1A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 xml:space="preserve">Očekávání vývoje celkové ekonomické situace pro období příštích tří </w:t>
      </w:r>
      <w:r>
        <w:rPr>
          <w:color w:val="000000"/>
          <w:szCs w:val="20"/>
        </w:rPr>
        <w:t>měsíců jsou přibližně stejná, pro období příštích</w:t>
      </w:r>
      <w:r w:rsidR="00A570C4">
        <w:rPr>
          <w:color w:val="000000"/>
          <w:szCs w:val="20"/>
        </w:rPr>
        <w:t xml:space="preserve"> šesti měsíců j</w:t>
      </w:r>
      <w:r w:rsidR="00FD3D39">
        <w:rPr>
          <w:color w:val="000000"/>
          <w:szCs w:val="20"/>
        </w:rPr>
        <w:t xml:space="preserve">sou </w:t>
      </w:r>
      <w:r>
        <w:rPr>
          <w:color w:val="000000"/>
          <w:szCs w:val="20"/>
        </w:rPr>
        <w:t>mírně lepší</w:t>
      </w:r>
      <w:r w:rsidR="00544BD3">
        <w:rPr>
          <w:color w:val="000000"/>
          <w:szCs w:val="20"/>
        </w:rPr>
        <w:t xml:space="preserve">. </w:t>
      </w:r>
      <w:r w:rsidR="00F460BB">
        <w:rPr>
          <w:color w:val="000000"/>
          <w:szCs w:val="20"/>
        </w:rPr>
        <w:t>V meziročním srovnání</w:t>
      </w:r>
      <w:r w:rsidR="00A570C4">
        <w:rPr>
          <w:color w:val="000000"/>
          <w:szCs w:val="20"/>
        </w:rPr>
        <w:t xml:space="preserve"> </w:t>
      </w:r>
      <w:r w:rsidR="00E74E3A">
        <w:rPr>
          <w:color w:val="000000"/>
          <w:szCs w:val="20"/>
        </w:rPr>
        <w:t xml:space="preserve">        </w:t>
      </w:r>
      <w:r w:rsidR="00A570C4">
        <w:rPr>
          <w:color w:val="000000"/>
          <w:szCs w:val="20"/>
        </w:rPr>
        <w:t>je d</w:t>
      </w:r>
      <w:r w:rsidR="00DE2D0A">
        <w:rPr>
          <w:color w:val="000000"/>
          <w:szCs w:val="20"/>
        </w:rPr>
        <w:t>ůvěra ve</w:t>
      </w:r>
      <w:r w:rsidR="00E0188D">
        <w:rPr>
          <w:color w:val="000000"/>
          <w:szCs w:val="20"/>
        </w:rPr>
        <w:t xml:space="preserve"> vybraných odvětvích služeb</w:t>
      </w:r>
      <w:r w:rsidR="00AB64F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nižší</w:t>
      </w:r>
      <w:r w:rsidR="00FD3D39">
        <w:rPr>
          <w:color w:val="000000"/>
          <w:szCs w:val="20"/>
        </w:rPr>
        <w:t xml:space="preserve">. </w:t>
      </w:r>
    </w:p>
    <w:p w:rsidR="00FD3D39" w:rsidRPr="00121167" w:rsidRDefault="00FD3D39" w:rsidP="00A12F18">
      <w:pPr>
        <w:rPr>
          <w:color w:val="000000"/>
          <w:szCs w:val="20"/>
        </w:rPr>
      </w:pPr>
    </w:p>
    <w:p w:rsidR="003B2742" w:rsidRPr="00E74E3A" w:rsidRDefault="006D685B" w:rsidP="003B2742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>Mezi</w:t>
      </w:r>
      <w:r w:rsidR="000E3B38" w:rsidRPr="00E74E3A">
        <w:rPr>
          <w:b w:val="0"/>
          <w:szCs w:val="20"/>
        </w:rPr>
        <w:t xml:space="preserve"> </w:t>
      </w:r>
      <w:r w:rsidR="000E3B38" w:rsidRPr="00E74E3A">
        <w:rPr>
          <w:szCs w:val="20"/>
        </w:rPr>
        <w:t>spotřebitel</w:t>
      </w:r>
      <w:r w:rsidRPr="00E74E3A">
        <w:rPr>
          <w:szCs w:val="20"/>
        </w:rPr>
        <w:t>i</w:t>
      </w:r>
      <w:r w:rsidR="000E3B38" w:rsidRPr="00E74E3A">
        <w:rPr>
          <w:szCs w:val="20"/>
        </w:rPr>
        <w:t xml:space="preserve"> </w:t>
      </w:r>
      <w:r w:rsidRPr="00E74E3A">
        <w:rPr>
          <w:b w:val="0"/>
          <w:szCs w:val="20"/>
        </w:rPr>
        <w:t xml:space="preserve">se důvěra </w:t>
      </w:r>
      <w:r w:rsidR="000E3B38" w:rsidRPr="00E74E3A">
        <w:rPr>
          <w:b w:val="0"/>
          <w:szCs w:val="20"/>
        </w:rPr>
        <w:t xml:space="preserve">v ekonomiku </w:t>
      </w:r>
      <w:r w:rsidR="00E74E3A" w:rsidRPr="00E74E3A">
        <w:rPr>
          <w:b w:val="0"/>
          <w:szCs w:val="20"/>
        </w:rPr>
        <w:t>meziměsíčně nezměnila</w:t>
      </w:r>
      <w:r w:rsidR="001F7046" w:rsidRPr="00E74E3A">
        <w:rPr>
          <w:b w:val="0"/>
          <w:szCs w:val="20"/>
        </w:rPr>
        <w:t>.</w:t>
      </w:r>
      <w:r w:rsidR="002C3BCA" w:rsidRPr="00E74E3A">
        <w:rPr>
          <w:b w:val="0"/>
          <w:szCs w:val="20"/>
        </w:rPr>
        <w:t xml:space="preserve"> </w:t>
      </w:r>
      <w:r w:rsidR="00FB7882" w:rsidRPr="00E74E3A">
        <w:rPr>
          <w:b w:val="0"/>
          <w:szCs w:val="20"/>
        </w:rPr>
        <w:t>Indikátor</w:t>
      </w:r>
      <w:r w:rsidR="00405417" w:rsidRPr="00E74E3A">
        <w:rPr>
          <w:b w:val="0"/>
          <w:szCs w:val="20"/>
        </w:rPr>
        <w:t xml:space="preserve"> důvěry</w:t>
      </w:r>
      <w:r w:rsidR="00405417" w:rsidRPr="00E74E3A">
        <w:rPr>
          <w:szCs w:val="20"/>
        </w:rPr>
        <w:t xml:space="preserve"> </w:t>
      </w:r>
      <w:r w:rsidR="002B4BE4" w:rsidRPr="00E74E3A">
        <w:rPr>
          <w:b w:val="0"/>
          <w:szCs w:val="20"/>
        </w:rPr>
        <w:t>meziměsíčně</w:t>
      </w:r>
      <w:r w:rsidR="00FC6943" w:rsidRPr="00E74E3A">
        <w:rPr>
          <w:b w:val="0"/>
          <w:szCs w:val="20"/>
        </w:rPr>
        <w:t xml:space="preserve"> </w:t>
      </w:r>
      <w:r w:rsidR="00E74E3A" w:rsidRPr="00E74E3A">
        <w:rPr>
          <w:b w:val="0"/>
          <w:szCs w:val="20"/>
        </w:rPr>
        <w:t>zůstal na hodnotě</w:t>
      </w:r>
      <w:r w:rsidR="0043078D" w:rsidRPr="00E74E3A">
        <w:rPr>
          <w:b w:val="0"/>
          <w:szCs w:val="20"/>
        </w:rPr>
        <w:t xml:space="preserve"> </w:t>
      </w:r>
      <w:r w:rsidR="00B53F98" w:rsidRPr="00E74E3A">
        <w:rPr>
          <w:b w:val="0"/>
          <w:szCs w:val="20"/>
        </w:rPr>
        <w:t>109,2</w:t>
      </w:r>
      <w:r w:rsidR="007A379F" w:rsidRPr="00E74E3A">
        <w:rPr>
          <w:b w:val="0"/>
          <w:szCs w:val="20"/>
        </w:rPr>
        <w:t>. Z</w:t>
      </w:r>
      <w:r w:rsidR="003B2742" w:rsidRPr="00E74E3A">
        <w:rPr>
          <w:b w:val="0"/>
          <w:szCs w:val="20"/>
        </w:rPr>
        <w:t> </w:t>
      </w:r>
      <w:r w:rsidR="002C3BCA" w:rsidRPr="00E74E3A">
        <w:rPr>
          <w:b w:val="0"/>
          <w:szCs w:val="20"/>
        </w:rPr>
        <w:t>aktuálního</w:t>
      </w:r>
      <w:r w:rsidR="003B2742" w:rsidRPr="00E74E3A">
        <w:rPr>
          <w:b w:val="0"/>
          <w:szCs w:val="20"/>
        </w:rPr>
        <w:t xml:space="preserve"> </w:t>
      </w:r>
      <w:r w:rsidR="00E74E3A" w:rsidRPr="00E74E3A">
        <w:rPr>
          <w:b w:val="0"/>
          <w:szCs w:val="20"/>
        </w:rPr>
        <w:t>lednového</w:t>
      </w:r>
      <w:r w:rsidR="002C3BCA" w:rsidRPr="00E74E3A">
        <w:rPr>
          <w:b w:val="0"/>
          <w:szCs w:val="20"/>
        </w:rPr>
        <w:t xml:space="preserve"> </w:t>
      </w:r>
      <w:r w:rsidR="001F5BA3" w:rsidRPr="00E74E3A">
        <w:rPr>
          <w:b w:val="0"/>
          <w:szCs w:val="20"/>
        </w:rPr>
        <w:t>šetření</w:t>
      </w:r>
      <w:r w:rsidR="00242175" w:rsidRPr="00E74E3A">
        <w:rPr>
          <w:b w:val="0"/>
          <w:szCs w:val="20"/>
        </w:rPr>
        <w:t xml:space="preserve"> </w:t>
      </w:r>
      <w:r w:rsidR="00095509" w:rsidRPr="00E74E3A">
        <w:rPr>
          <w:b w:val="0"/>
          <w:szCs w:val="20"/>
        </w:rPr>
        <w:t xml:space="preserve">mezi </w:t>
      </w:r>
      <w:r w:rsidR="001F5BA3" w:rsidRPr="00E74E3A">
        <w:rPr>
          <w:b w:val="0"/>
          <w:szCs w:val="20"/>
        </w:rPr>
        <w:t>spotřebiteli</w:t>
      </w:r>
      <w:r w:rsidR="00095509" w:rsidRPr="00E74E3A">
        <w:rPr>
          <w:b w:val="0"/>
          <w:szCs w:val="20"/>
        </w:rPr>
        <w:t xml:space="preserve"> </w:t>
      </w:r>
      <w:r w:rsidR="00082B49" w:rsidRPr="00E74E3A">
        <w:rPr>
          <w:b w:val="0"/>
          <w:szCs w:val="20"/>
        </w:rPr>
        <w:t>vyplynulo, že</w:t>
      </w:r>
      <w:r w:rsidR="00814BA0" w:rsidRPr="00E74E3A">
        <w:rPr>
          <w:b w:val="0"/>
          <w:szCs w:val="20"/>
        </w:rPr>
        <w:t xml:space="preserve"> </w:t>
      </w:r>
      <w:r w:rsidR="00082B49" w:rsidRPr="00E74E3A">
        <w:rPr>
          <w:b w:val="0"/>
          <w:szCs w:val="20"/>
        </w:rPr>
        <w:t>se</w:t>
      </w:r>
      <w:r w:rsidR="00814BA0" w:rsidRPr="00E74E3A">
        <w:rPr>
          <w:b w:val="0"/>
          <w:szCs w:val="20"/>
        </w:rPr>
        <w:t xml:space="preserve"> </w:t>
      </w:r>
      <w:r w:rsidR="00985706" w:rsidRPr="00E74E3A">
        <w:rPr>
          <w:b w:val="0"/>
          <w:szCs w:val="20"/>
        </w:rPr>
        <w:t xml:space="preserve">pro období příštích dvanácti měsíců </w:t>
      </w:r>
      <w:r w:rsidR="00B53F98" w:rsidRPr="00E74E3A">
        <w:rPr>
          <w:b w:val="0"/>
          <w:szCs w:val="20"/>
        </w:rPr>
        <w:t>téměř nezměnily</w:t>
      </w:r>
      <w:r w:rsidR="00CC17D2" w:rsidRPr="00E74E3A">
        <w:rPr>
          <w:b w:val="0"/>
          <w:szCs w:val="20"/>
        </w:rPr>
        <w:t xml:space="preserve"> </w:t>
      </w:r>
      <w:r w:rsidR="00FC6943" w:rsidRPr="00E74E3A">
        <w:rPr>
          <w:b w:val="0"/>
          <w:szCs w:val="20"/>
        </w:rPr>
        <w:t>jejich</w:t>
      </w:r>
      <w:r w:rsidR="002C3BCA" w:rsidRPr="00E74E3A">
        <w:rPr>
          <w:b w:val="0"/>
          <w:szCs w:val="20"/>
        </w:rPr>
        <w:t xml:space="preserve"> </w:t>
      </w:r>
      <w:r w:rsidR="00D643D5" w:rsidRPr="00E74E3A">
        <w:rPr>
          <w:b w:val="0"/>
          <w:szCs w:val="20"/>
        </w:rPr>
        <w:t xml:space="preserve">obavy </w:t>
      </w:r>
      <w:r w:rsidR="002D2365" w:rsidRPr="00E74E3A">
        <w:rPr>
          <w:b w:val="0"/>
          <w:szCs w:val="20"/>
        </w:rPr>
        <w:t>ze</w:t>
      </w:r>
      <w:r w:rsidR="001819F9" w:rsidRPr="00E74E3A">
        <w:rPr>
          <w:b w:val="0"/>
          <w:szCs w:val="20"/>
        </w:rPr>
        <w:t xml:space="preserve"> zhoršení celkové ekonomické situace</w:t>
      </w:r>
      <w:r w:rsidR="0027311F" w:rsidRPr="00E74E3A">
        <w:rPr>
          <w:b w:val="0"/>
          <w:szCs w:val="20"/>
        </w:rPr>
        <w:t>.</w:t>
      </w:r>
      <w:r w:rsidR="00965F5D" w:rsidRPr="00E74E3A">
        <w:rPr>
          <w:b w:val="0"/>
          <w:szCs w:val="20"/>
        </w:rPr>
        <w:t xml:space="preserve"> Obavy </w:t>
      </w:r>
      <w:r w:rsidR="00FC6943" w:rsidRPr="00E74E3A">
        <w:rPr>
          <w:b w:val="0"/>
          <w:szCs w:val="20"/>
        </w:rPr>
        <w:t>spotřebitelů z</w:t>
      </w:r>
      <w:r w:rsidR="00C512EE" w:rsidRPr="00E74E3A">
        <w:rPr>
          <w:b w:val="0"/>
          <w:szCs w:val="20"/>
        </w:rPr>
        <w:t xml:space="preserve">e zhoršení </w:t>
      </w:r>
      <w:r w:rsidR="003B2742" w:rsidRPr="00E74E3A">
        <w:rPr>
          <w:b w:val="0"/>
          <w:szCs w:val="20"/>
        </w:rPr>
        <w:t xml:space="preserve">jejich </w:t>
      </w:r>
      <w:r w:rsidR="00965F5D" w:rsidRPr="00E74E3A">
        <w:rPr>
          <w:b w:val="0"/>
          <w:szCs w:val="20"/>
        </w:rPr>
        <w:t xml:space="preserve">vlastní finanční situace </w:t>
      </w:r>
      <w:r w:rsidR="003C21B4" w:rsidRPr="00E74E3A">
        <w:rPr>
          <w:b w:val="0"/>
          <w:szCs w:val="20"/>
        </w:rPr>
        <w:t xml:space="preserve">                   </w:t>
      </w:r>
      <w:r w:rsidR="00965F5D" w:rsidRPr="00E74E3A">
        <w:rPr>
          <w:b w:val="0"/>
          <w:szCs w:val="20"/>
        </w:rPr>
        <w:t>se</w:t>
      </w:r>
      <w:r w:rsidR="00995577" w:rsidRPr="00E74E3A">
        <w:rPr>
          <w:b w:val="0"/>
          <w:szCs w:val="20"/>
        </w:rPr>
        <w:t xml:space="preserve"> </w:t>
      </w:r>
      <w:r w:rsidR="00E74E3A" w:rsidRPr="00E74E3A">
        <w:rPr>
          <w:b w:val="0"/>
          <w:szCs w:val="20"/>
        </w:rPr>
        <w:t>nezměnily</w:t>
      </w:r>
      <w:r w:rsidR="00995577" w:rsidRPr="00E74E3A">
        <w:rPr>
          <w:b w:val="0"/>
          <w:szCs w:val="20"/>
        </w:rPr>
        <w:t xml:space="preserve">. </w:t>
      </w:r>
      <w:r w:rsidR="00CC17D2" w:rsidRPr="00E74E3A">
        <w:rPr>
          <w:b w:val="0"/>
          <w:szCs w:val="20"/>
        </w:rPr>
        <w:t xml:space="preserve">Obavy ze zvýšení nezaměstnanosti </w:t>
      </w:r>
      <w:r w:rsidR="00B53F98" w:rsidRPr="00E74E3A">
        <w:rPr>
          <w:b w:val="0"/>
          <w:szCs w:val="20"/>
        </w:rPr>
        <w:t xml:space="preserve">se </w:t>
      </w:r>
      <w:r w:rsidR="00E74E3A" w:rsidRPr="00E74E3A">
        <w:rPr>
          <w:b w:val="0"/>
          <w:szCs w:val="20"/>
        </w:rPr>
        <w:t xml:space="preserve">zvýšily, stejně tak </w:t>
      </w:r>
      <w:r w:rsidR="00D643D5" w:rsidRPr="00E74E3A">
        <w:rPr>
          <w:b w:val="0"/>
          <w:szCs w:val="20"/>
        </w:rPr>
        <w:t>o</w:t>
      </w:r>
      <w:r w:rsidR="001C6709" w:rsidRPr="00E74E3A">
        <w:rPr>
          <w:b w:val="0"/>
          <w:szCs w:val="20"/>
        </w:rPr>
        <w:t>bavy</w:t>
      </w:r>
      <w:r w:rsidR="00622A45" w:rsidRPr="00E74E3A">
        <w:rPr>
          <w:b w:val="0"/>
          <w:szCs w:val="20"/>
        </w:rPr>
        <w:t xml:space="preserve"> z</w:t>
      </w:r>
      <w:r w:rsidR="00037F65" w:rsidRPr="00E74E3A">
        <w:rPr>
          <w:b w:val="0"/>
          <w:szCs w:val="20"/>
        </w:rPr>
        <w:t> </w:t>
      </w:r>
      <w:r w:rsidR="00622A45" w:rsidRPr="00E74E3A">
        <w:rPr>
          <w:b w:val="0"/>
          <w:szCs w:val="20"/>
        </w:rPr>
        <w:t>růstu</w:t>
      </w:r>
      <w:r w:rsidR="00037F65" w:rsidRPr="00E74E3A">
        <w:rPr>
          <w:b w:val="0"/>
          <w:szCs w:val="20"/>
        </w:rPr>
        <w:t xml:space="preserve"> cen</w:t>
      </w:r>
      <w:r w:rsidR="00E74E3A" w:rsidRPr="00E74E3A">
        <w:rPr>
          <w:b w:val="0"/>
          <w:szCs w:val="20"/>
        </w:rPr>
        <w:t>. Úmysl spořit se zvýšil</w:t>
      </w:r>
      <w:r w:rsidR="00622A45" w:rsidRPr="00E74E3A">
        <w:rPr>
          <w:b w:val="0"/>
          <w:szCs w:val="20"/>
        </w:rPr>
        <w:t xml:space="preserve">. </w:t>
      </w:r>
      <w:r w:rsidR="00CC17D2" w:rsidRPr="00E74E3A">
        <w:rPr>
          <w:b w:val="0"/>
          <w:szCs w:val="20"/>
        </w:rPr>
        <w:t>Meziročně</w:t>
      </w:r>
      <w:r w:rsidR="0075579C" w:rsidRPr="00E74E3A">
        <w:rPr>
          <w:b w:val="0"/>
          <w:szCs w:val="20"/>
        </w:rPr>
        <w:t xml:space="preserve"> </w:t>
      </w:r>
      <w:r w:rsidR="001948AE" w:rsidRPr="00E74E3A">
        <w:rPr>
          <w:b w:val="0"/>
        </w:rPr>
        <w:t xml:space="preserve">je </w:t>
      </w:r>
      <w:r w:rsidR="00E74E3A" w:rsidRPr="00E74E3A">
        <w:rPr>
          <w:b w:val="0"/>
        </w:rPr>
        <w:t xml:space="preserve">ovšem </w:t>
      </w:r>
      <w:r w:rsidR="00FD0693" w:rsidRPr="00E74E3A">
        <w:rPr>
          <w:b w:val="0"/>
        </w:rPr>
        <w:t>důvěra spotřebitelů</w:t>
      </w:r>
      <w:r w:rsidR="00CC17D2" w:rsidRPr="00E74E3A">
        <w:rPr>
          <w:b w:val="0"/>
        </w:rPr>
        <w:t xml:space="preserve"> nižší</w:t>
      </w:r>
      <w:r w:rsidR="00FC6943" w:rsidRPr="00E74E3A">
        <w:rPr>
          <w:b w:val="0"/>
        </w:rPr>
        <w:t>.</w:t>
      </w:r>
    </w:p>
    <w:p w:rsidR="00E0188D" w:rsidRPr="00E0188D" w:rsidRDefault="00E0188D" w:rsidP="00E0188D"/>
    <w:p w:rsidR="00082B49" w:rsidRDefault="00082B49" w:rsidP="001F6035">
      <w:pPr>
        <w:pStyle w:val="Poznmky0"/>
        <w:spacing w:before="0" w:line="240" w:lineRule="auto"/>
      </w:pPr>
      <w:r>
        <w:t>Poznámky:</w:t>
      </w:r>
    </w:p>
    <w:p w:rsidR="00BE3BE0" w:rsidRDefault="00BE3BE0" w:rsidP="001F6035">
      <w:pPr>
        <w:pStyle w:val="Poznmkykontakty"/>
        <w:spacing w:before="0" w:line="240" w:lineRule="auto"/>
        <w:rPr>
          <w:iCs/>
        </w:rPr>
      </w:pPr>
    </w:p>
    <w:p w:rsidR="00082B49" w:rsidRPr="009C1E43" w:rsidRDefault="00082B49" w:rsidP="001F6035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="008329EA">
        <w:t>Jiří Obst</w:t>
      </w:r>
      <w:r w:rsidRPr="009C1E43">
        <w:t xml:space="preserve">, </w:t>
      </w:r>
      <w:r w:rsidR="008329EA">
        <w:t xml:space="preserve">vedoucí </w:t>
      </w:r>
      <w:r w:rsidR="00574109">
        <w:t xml:space="preserve">oddělení konjunkturálních průzkumů, </w:t>
      </w:r>
      <w:r w:rsidRPr="009C1E43">
        <w:t xml:space="preserve">tel. </w:t>
      </w:r>
      <w:r w:rsidR="009807B2">
        <w:t>274054116</w:t>
      </w:r>
      <w:r w:rsidRPr="009C1E43">
        <w:t xml:space="preserve">, e-mail:  </w:t>
      </w:r>
      <w:hyperlink r:id="rId8" w:history="1">
        <w:r w:rsidR="008329EA"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012CD5">
        <w:t>8</w:t>
      </w:r>
      <w:r w:rsidR="009F4385">
        <w:t>.</w:t>
      </w:r>
      <w:r w:rsidRPr="009C1E43">
        <w:t xml:space="preserve"> </w:t>
      </w:r>
      <w:r w:rsidR="00E76E81">
        <w:t>1</w:t>
      </w:r>
      <w:r w:rsidR="004F4BCA" w:rsidRPr="009C1E43">
        <w:t>. 201</w:t>
      </w:r>
      <w:r w:rsidR="00546690">
        <w:t>9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546690">
        <w:t>5</w:t>
      </w:r>
      <w:r w:rsidR="001C6709">
        <w:t>.</w:t>
      </w:r>
      <w:r w:rsidR="0060577C" w:rsidRPr="009C1E43">
        <w:t xml:space="preserve"> </w:t>
      </w:r>
      <w:r w:rsidR="00546690">
        <w:t>2</w:t>
      </w:r>
      <w:r w:rsidR="002C3945">
        <w:t>.</w:t>
      </w:r>
      <w:r w:rsidRPr="009C1E43">
        <w:t xml:space="preserve"> 201</w:t>
      </w:r>
      <w:r w:rsidR="00012CD5">
        <w:t>9</w:t>
      </w:r>
    </w:p>
    <w:p w:rsidR="00074D4D" w:rsidRDefault="00074D4D" w:rsidP="001F6035">
      <w:pPr>
        <w:pStyle w:val="Poznmkykontaktytext"/>
        <w:spacing w:line="240" w:lineRule="auto"/>
        <w:rPr>
          <w:i w:val="0"/>
        </w:rPr>
      </w:pPr>
    </w:p>
    <w:p w:rsidR="00A12F18" w:rsidRPr="009C1E43" w:rsidRDefault="00A12F18" w:rsidP="001F6035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546690">
        <w:rPr>
          <w:szCs w:val="20"/>
        </w:rPr>
        <w:t>9</w:t>
      </w:r>
      <w:r w:rsidRPr="009C1E43">
        <w:rPr>
          <w:szCs w:val="20"/>
        </w:rPr>
        <w:t>)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546690"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AD7B6C" w:rsidRDefault="00AD7B6C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546690">
        <w:rPr>
          <w:szCs w:val="20"/>
        </w:rPr>
        <w:t>9</w:t>
      </w:r>
      <w:r w:rsidR="001835EC">
        <w:rPr>
          <w:szCs w:val="20"/>
        </w:rPr>
        <w:t>)</w:t>
      </w:r>
    </w:p>
    <w:p w:rsidR="00787DDA" w:rsidRPr="009C1E43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</w:t>
      </w:r>
      <w:r w:rsidR="00546690"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787DDA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546690" w:rsidRPr="009C1E43" w:rsidRDefault="00546690" w:rsidP="00546690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546690" w:rsidRPr="009C1E43" w:rsidRDefault="00546690" w:rsidP="00546690">
      <w:pPr>
        <w:tabs>
          <w:tab w:val="left" w:pos="6336"/>
        </w:tabs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546690" w:rsidRDefault="00546690" w:rsidP="00546690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441D4E" w:rsidRDefault="00441D4E" w:rsidP="001F6035">
      <w:pPr>
        <w:spacing w:line="240" w:lineRule="auto"/>
        <w:ind w:left="709" w:hanging="709"/>
        <w:jc w:val="left"/>
        <w:rPr>
          <w:szCs w:val="20"/>
        </w:rPr>
      </w:pPr>
    </w:p>
    <w:p w:rsidR="00711F75" w:rsidRDefault="00C75B02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02" w:rsidRDefault="00C75B02" w:rsidP="00BA6370">
      <w:r>
        <w:separator/>
      </w:r>
    </w:p>
  </w:endnote>
  <w:endnote w:type="continuationSeparator" w:id="0">
    <w:p w:rsidR="00C75B02" w:rsidRDefault="00C75B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0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603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03F7" w:rsidRPr="004E479E">
                  <w:rPr>
                    <w:rFonts w:cs="Arial"/>
                    <w:szCs w:val="15"/>
                  </w:rPr>
                  <w:fldChar w:fldCharType="separate"/>
                </w:r>
                <w:r w:rsidR="00D978CC">
                  <w:rPr>
                    <w:rFonts w:cs="Arial"/>
                    <w:noProof/>
                    <w:szCs w:val="15"/>
                  </w:rPr>
                  <w:t>1</w:t>
                </w:r>
                <w:r w:rsidR="00E603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02" w:rsidRDefault="00C75B02" w:rsidP="00BA6370">
      <w:r>
        <w:separator/>
      </w:r>
    </w:p>
  </w:footnote>
  <w:footnote w:type="continuationSeparator" w:id="0">
    <w:p w:rsidR="00C75B02" w:rsidRDefault="00C75B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0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3479"/>
    <w:rsid w:val="00003FBC"/>
    <w:rsid w:val="00005466"/>
    <w:rsid w:val="00005592"/>
    <w:rsid w:val="00006221"/>
    <w:rsid w:val="00006F0F"/>
    <w:rsid w:val="00007B8C"/>
    <w:rsid w:val="00007C80"/>
    <w:rsid w:val="00010638"/>
    <w:rsid w:val="000111F3"/>
    <w:rsid w:val="00011A6C"/>
    <w:rsid w:val="00012CD5"/>
    <w:rsid w:val="00020B57"/>
    <w:rsid w:val="00021E09"/>
    <w:rsid w:val="00022EE2"/>
    <w:rsid w:val="00024A3B"/>
    <w:rsid w:val="00024F84"/>
    <w:rsid w:val="00032FAB"/>
    <w:rsid w:val="00033C51"/>
    <w:rsid w:val="00033F17"/>
    <w:rsid w:val="00035F66"/>
    <w:rsid w:val="00037EB8"/>
    <w:rsid w:val="00037F65"/>
    <w:rsid w:val="0004073D"/>
    <w:rsid w:val="00043165"/>
    <w:rsid w:val="00043BF4"/>
    <w:rsid w:val="00043DE4"/>
    <w:rsid w:val="00044779"/>
    <w:rsid w:val="00046E18"/>
    <w:rsid w:val="00053B08"/>
    <w:rsid w:val="000540D3"/>
    <w:rsid w:val="00054EA8"/>
    <w:rsid w:val="000552B4"/>
    <w:rsid w:val="000616C8"/>
    <w:rsid w:val="00062CB1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030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5336"/>
    <w:rsid w:val="000B54F6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06DD1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1F96"/>
    <w:rsid w:val="001437D9"/>
    <w:rsid w:val="00144DDD"/>
    <w:rsid w:val="00145AB1"/>
    <w:rsid w:val="00146087"/>
    <w:rsid w:val="001544AA"/>
    <w:rsid w:val="00154668"/>
    <w:rsid w:val="00155074"/>
    <w:rsid w:val="00162655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1FD2"/>
    <w:rsid w:val="0018224D"/>
    <w:rsid w:val="001835EC"/>
    <w:rsid w:val="00187142"/>
    <w:rsid w:val="0019226B"/>
    <w:rsid w:val="001948AE"/>
    <w:rsid w:val="0019611E"/>
    <w:rsid w:val="001971FB"/>
    <w:rsid w:val="001978F9"/>
    <w:rsid w:val="00197E5B"/>
    <w:rsid w:val="001A197E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2E45"/>
    <w:rsid w:val="001D369A"/>
    <w:rsid w:val="001D570A"/>
    <w:rsid w:val="001E515F"/>
    <w:rsid w:val="001E6697"/>
    <w:rsid w:val="001F08B3"/>
    <w:rsid w:val="001F19BC"/>
    <w:rsid w:val="001F2FE0"/>
    <w:rsid w:val="001F43D6"/>
    <w:rsid w:val="001F5A04"/>
    <w:rsid w:val="001F5B86"/>
    <w:rsid w:val="001F5BA3"/>
    <w:rsid w:val="001F5CD6"/>
    <w:rsid w:val="001F6035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18A4"/>
    <w:rsid w:val="00242175"/>
    <w:rsid w:val="002434AB"/>
    <w:rsid w:val="00245670"/>
    <w:rsid w:val="00247FE8"/>
    <w:rsid w:val="00250613"/>
    <w:rsid w:val="00250BFD"/>
    <w:rsid w:val="0025406B"/>
    <w:rsid w:val="00255644"/>
    <w:rsid w:val="00255881"/>
    <w:rsid w:val="002565D7"/>
    <w:rsid w:val="0026107B"/>
    <w:rsid w:val="00261C88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1411"/>
    <w:rsid w:val="002A3829"/>
    <w:rsid w:val="002A4AC4"/>
    <w:rsid w:val="002A5A6D"/>
    <w:rsid w:val="002A6D82"/>
    <w:rsid w:val="002A70D9"/>
    <w:rsid w:val="002B2E47"/>
    <w:rsid w:val="002B4771"/>
    <w:rsid w:val="002B4BE4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E65DD"/>
    <w:rsid w:val="002F2B42"/>
    <w:rsid w:val="002F45F5"/>
    <w:rsid w:val="002F45F7"/>
    <w:rsid w:val="002F5BE6"/>
    <w:rsid w:val="002F6472"/>
    <w:rsid w:val="002F74A9"/>
    <w:rsid w:val="0030714B"/>
    <w:rsid w:val="003076EB"/>
    <w:rsid w:val="00314DB3"/>
    <w:rsid w:val="0031650D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090"/>
    <w:rsid w:val="0034045C"/>
    <w:rsid w:val="00344EB3"/>
    <w:rsid w:val="00345A0B"/>
    <w:rsid w:val="0034615A"/>
    <w:rsid w:val="003462CB"/>
    <w:rsid w:val="00350559"/>
    <w:rsid w:val="003553F1"/>
    <w:rsid w:val="00356A37"/>
    <w:rsid w:val="003621F5"/>
    <w:rsid w:val="00363F18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2EF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2742"/>
    <w:rsid w:val="003B32AB"/>
    <w:rsid w:val="003B3C6F"/>
    <w:rsid w:val="003B4934"/>
    <w:rsid w:val="003B55A8"/>
    <w:rsid w:val="003B7DAA"/>
    <w:rsid w:val="003B7F2C"/>
    <w:rsid w:val="003C07BD"/>
    <w:rsid w:val="003C21B4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25A4A"/>
    <w:rsid w:val="0043078D"/>
    <w:rsid w:val="004365EE"/>
    <w:rsid w:val="0043709D"/>
    <w:rsid w:val="00437222"/>
    <w:rsid w:val="00440A10"/>
    <w:rsid w:val="00441D4E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166"/>
    <w:rsid w:val="004B2464"/>
    <w:rsid w:val="004B28BA"/>
    <w:rsid w:val="004B6F45"/>
    <w:rsid w:val="004B7963"/>
    <w:rsid w:val="004C0312"/>
    <w:rsid w:val="004C1350"/>
    <w:rsid w:val="004C1ACC"/>
    <w:rsid w:val="004C4E0F"/>
    <w:rsid w:val="004C6C26"/>
    <w:rsid w:val="004C7546"/>
    <w:rsid w:val="004C7CBE"/>
    <w:rsid w:val="004D05B3"/>
    <w:rsid w:val="004D25A9"/>
    <w:rsid w:val="004D4080"/>
    <w:rsid w:val="004D6BBD"/>
    <w:rsid w:val="004D6E7C"/>
    <w:rsid w:val="004E3174"/>
    <w:rsid w:val="004E479E"/>
    <w:rsid w:val="004E5201"/>
    <w:rsid w:val="004E6058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ED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26F"/>
    <w:rsid w:val="00531DBB"/>
    <w:rsid w:val="00532556"/>
    <w:rsid w:val="00536C98"/>
    <w:rsid w:val="00536CEB"/>
    <w:rsid w:val="00541570"/>
    <w:rsid w:val="00544BD3"/>
    <w:rsid w:val="00546690"/>
    <w:rsid w:val="0054721B"/>
    <w:rsid w:val="005533D6"/>
    <w:rsid w:val="00556AEA"/>
    <w:rsid w:val="00556FF6"/>
    <w:rsid w:val="00573994"/>
    <w:rsid w:val="00574109"/>
    <w:rsid w:val="00575A08"/>
    <w:rsid w:val="005764E6"/>
    <w:rsid w:val="00582DAD"/>
    <w:rsid w:val="00585FEC"/>
    <w:rsid w:val="00586A7E"/>
    <w:rsid w:val="00586F77"/>
    <w:rsid w:val="00591608"/>
    <w:rsid w:val="0059385F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B771B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6B9A"/>
    <w:rsid w:val="005E78B1"/>
    <w:rsid w:val="005F08DA"/>
    <w:rsid w:val="005F1827"/>
    <w:rsid w:val="005F1D37"/>
    <w:rsid w:val="005F4F7A"/>
    <w:rsid w:val="005F79FB"/>
    <w:rsid w:val="00602201"/>
    <w:rsid w:val="0060337B"/>
    <w:rsid w:val="006042C7"/>
    <w:rsid w:val="00604406"/>
    <w:rsid w:val="0060577C"/>
    <w:rsid w:val="00605859"/>
    <w:rsid w:val="00605F4A"/>
    <w:rsid w:val="00607822"/>
    <w:rsid w:val="006103AA"/>
    <w:rsid w:val="00612C70"/>
    <w:rsid w:val="00613BBF"/>
    <w:rsid w:val="006155F5"/>
    <w:rsid w:val="00615A05"/>
    <w:rsid w:val="00617110"/>
    <w:rsid w:val="00622A45"/>
    <w:rsid w:val="00622B80"/>
    <w:rsid w:val="006260AB"/>
    <w:rsid w:val="006263F5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104C"/>
    <w:rsid w:val="00654098"/>
    <w:rsid w:val="0065547D"/>
    <w:rsid w:val="006609B6"/>
    <w:rsid w:val="00661000"/>
    <w:rsid w:val="006641DE"/>
    <w:rsid w:val="006654E7"/>
    <w:rsid w:val="00667A3B"/>
    <w:rsid w:val="00671E26"/>
    <w:rsid w:val="006738D1"/>
    <w:rsid w:val="006762F1"/>
    <w:rsid w:val="006773F6"/>
    <w:rsid w:val="00680DA5"/>
    <w:rsid w:val="006842E6"/>
    <w:rsid w:val="00687441"/>
    <w:rsid w:val="0069119E"/>
    <w:rsid w:val="006931CF"/>
    <w:rsid w:val="00693530"/>
    <w:rsid w:val="00693AD8"/>
    <w:rsid w:val="00694C04"/>
    <w:rsid w:val="00694F58"/>
    <w:rsid w:val="006A5B76"/>
    <w:rsid w:val="006B47E6"/>
    <w:rsid w:val="006B5D2D"/>
    <w:rsid w:val="006C007C"/>
    <w:rsid w:val="006C2194"/>
    <w:rsid w:val="006C26D2"/>
    <w:rsid w:val="006C3DE4"/>
    <w:rsid w:val="006C5E57"/>
    <w:rsid w:val="006C74C7"/>
    <w:rsid w:val="006D0414"/>
    <w:rsid w:val="006D1B5C"/>
    <w:rsid w:val="006D2C2D"/>
    <w:rsid w:val="006D416C"/>
    <w:rsid w:val="006D4EF3"/>
    <w:rsid w:val="006D5AFF"/>
    <w:rsid w:val="006D685B"/>
    <w:rsid w:val="006D6DDE"/>
    <w:rsid w:val="006E024F"/>
    <w:rsid w:val="006E42FC"/>
    <w:rsid w:val="006E4E81"/>
    <w:rsid w:val="006E54AE"/>
    <w:rsid w:val="006E679F"/>
    <w:rsid w:val="006E7951"/>
    <w:rsid w:val="006F25A5"/>
    <w:rsid w:val="006F40E4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26605"/>
    <w:rsid w:val="007304FC"/>
    <w:rsid w:val="00732360"/>
    <w:rsid w:val="00737EE7"/>
    <w:rsid w:val="007439A9"/>
    <w:rsid w:val="0074583D"/>
    <w:rsid w:val="00745FCF"/>
    <w:rsid w:val="007471FB"/>
    <w:rsid w:val="00747891"/>
    <w:rsid w:val="0075091D"/>
    <w:rsid w:val="00751106"/>
    <w:rsid w:val="007520DA"/>
    <w:rsid w:val="00754C20"/>
    <w:rsid w:val="00755193"/>
    <w:rsid w:val="0075579C"/>
    <w:rsid w:val="00761977"/>
    <w:rsid w:val="00763A4E"/>
    <w:rsid w:val="00763AEE"/>
    <w:rsid w:val="00764D85"/>
    <w:rsid w:val="0076502C"/>
    <w:rsid w:val="007653E7"/>
    <w:rsid w:val="0076781C"/>
    <w:rsid w:val="0077463D"/>
    <w:rsid w:val="0078638A"/>
    <w:rsid w:val="00786BBA"/>
    <w:rsid w:val="00786DA9"/>
    <w:rsid w:val="00787DDA"/>
    <w:rsid w:val="00792176"/>
    <w:rsid w:val="007935D0"/>
    <w:rsid w:val="007961F8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1755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D57A0"/>
    <w:rsid w:val="007E0741"/>
    <w:rsid w:val="007E0DEE"/>
    <w:rsid w:val="007E0DFB"/>
    <w:rsid w:val="007E1B66"/>
    <w:rsid w:val="007E3CC7"/>
    <w:rsid w:val="007E58A1"/>
    <w:rsid w:val="007E5FC4"/>
    <w:rsid w:val="007E62DA"/>
    <w:rsid w:val="007E6B6A"/>
    <w:rsid w:val="007E6EDB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10D9"/>
    <w:rsid w:val="00825DB5"/>
    <w:rsid w:val="008260AD"/>
    <w:rsid w:val="00831B1B"/>
    <w:rsid w:val="008329EA"/>
    <w:rsid w:val="0083374D"/>
    <w:rsid w:val="00834D4A"/>
    <w:rsid w:val="0083772A"/>
    <w:rsid w:val="00844BB1"/>
    <w:rsid w:val="00850515"/>
    <w:rsid w:val="00851264"/>
    <w:rsid w:val="008524D6"/>
    <w:rsid w:val="00853E5C"/>
    <w:rsid w:val="008556E8"/>
    <w:rsid w:val="00855FB3"/>
    <w:rsid w:val="00856C79"/>
    <w:rsid w:val="008574BE"/>
    <w:rsid w:val="00861BF8"/>
    <w:rsid w:val="00861C96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75AE1"/>
    <w:rsid w:val="0087610D"/>
    <w:rsid w:val="00882FFB"/>
    <w:rsid w:val="008839BC"/>
    <w:rsid w:val="008843E9"/>
    <w:rsid w:val="0088685C"/>
    <w:rsid w:val="008942DF"/>
    <w:rsid w:val="00895FC9"/>
    <w:rsid w:val="008964D2"/>
    <w:rsid w:val="00896B33"/>
    <w:rsid w:val="008A63CD"/>
    <w:rsid w:val="008A67EA"/>
    <w:rsid w:val="008A750A"/>
    <w:rsid w:val="008B3409"/>
    <w:rsid w:val="008B37CC"/>
    <w:rsid w:val="008B3970"/>
    <w:rsid w:val="008B63AB"/>
    <w:rsid w:val="008C14E2"/>
    <w:rsid w:val="008C2312"/>
    <w:rsid w:val="008C3617"/>
    <w:rsid w:val="008C384C"/>
    <w:rsid w:val="008C5740"/>
    <w:rsid w:val="008C6CA3"/>
    <w:rsid w:val="008D0F11"/>
    <w:rsid w:val="008D2C89"/>
    <w:rsid w:val="008D44F4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1A6D"/>
    <w:rsid w:val="00906270"/>
    <w:rsid w:val="009062CE"/>
    <w:rsid w:val="009070BF"/>
    <w:rsid w:val="00917894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45182"/>
    <w:rsid w:val="00951624"/>
    <w:rsid w:val="0095379C"/>
    <w:rsid w:val="00956CC5"/>
    <w:rsid w:val="00961488"/>
    <w:rsid w:val="00961977"/>
    <w:rsid w:val="00962D00"/>
    <w:rsid w:val="00963180"/>
    <w:rsid w:val="00965032"/>
    <w:rsid w:val="00965F5D"/>
    <w:rsid w:val="00966FCD"/>
    <w:rsid w:val="009709D4"/>
    <w:rsid w:val="009749E3"/>
    <w:rsid w:val="00975057"/>
    <w:rsid w:val="00976CB2"/>
    <w:rsid w:val="009807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205"/>
    <w:rsid w:val="009A0457"/>
    <w:rsid w:val="009A0685"/>
    <w:rsid w:val="009A254F"/>
    <w:rsid w:val="009A29DE"/>
    <w:rsid w:val="009A45F0"/>
    <w:rsid w:val="009B2D36"/>
    <w:rsid w:val="009B316A"/>
    <w:rsid w:val="009B55B1"/>
    <w:rsid w:val="009B7437"/>
    <w:rsid w:val="009C1E43"/>
    <w:rsid w:val="009C42A0"/>
    <w:rsid w:val="009C64AC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362C"/>
    <w:rsid w:val="009E76C9"/>
    <w:rsid w:val="009F26FD"/>
    <w:rsid w:val="009F35B1"/>
    <w:rsid w:val="009F4385"/>
    <w:rsid w:val="009F45FD"/>
    <w:rsid w:val="009F57E7"/>
    <w:rsid w:val="009F70A4"/>
    <w:rsid w:val="00A04A7A"/>
    <w:rsid w:val="00A053C8"/>
    <w:rsid w:val="00A0762A"/>
    <w:rsid w:val="00A11053"/>
    <w:rsid w:val="00A110EE"/>
    <w:rsid w:val="00A11565"/>
    <w:rsid w:val="00A12F18"/>
    <w:rsid w:val="00A1332B"/>
    <w:rsid w:val="00A13984"/>
    <w:rsid w:val="00A21317"/>
    <w:rsid w:val="00A21851"/>
    <w:rsid w:val="00A21F27"/>
    <w:rsid w:val="00A22090"/>
    <w:rsid w:val="00A267ED"/>
    <w:rsid w:val="00A26EAD"/>
    <w:rsid w:val="00A30C2E"/>
    <w:rsid w:val="00A31894"/>
    <w:rsid w:val="00A34DA9"/>
    <w:rsid w:val="00A3572B"/>
    <w:rsid w:val="00A37465"/>
    <w:rsid w:val="00A37D14"/>
    <w:rsid w:val="00A4343D"/>
    <w:rsid w:val="00A47D3F"/>
    <w:rsid w:val="00A50188"/>
    <w:rsid w:val="00A502F1"/>
    <w:rsid w:val="00A505CB"/>
    <w:rsid w:val="00A50F8E"/>
    <w:rsid w:val="00A5387C"/>
    <w:rsid w:val="00A558C0"/>
    <w:rsid w:val="00A570C4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64F7"/>
    <w:rsid w:val="00AB7736"/>
    <w:rsid w:val="00AB7CD4"/>
    <w:rsid w:val="00AC7438"/>
    <w:rsid w:val="00AD1112"/>
    <w:rsid w:val="00AD4BA2"/>
    <w:rsid w:val="00AD6230"/>
    <w:rsid w:val="00AD6701"/>
    <w:rsid w:val="00AD7B6C"/>
    <w:rsid w:val="00AE016C"/>
    <w:rsid w:val="00AE25FB"/>
    <w:rsid w:val="00AE4115"/>
    <w:rsid w:val="00AE6802"/>
    <w:rsid w:val="00AE6AC7"/>
    <w:rsid w:val="00AE6CC9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08A6"/>
    <w:rsid w:val="00B3272E"/>
    <w:rsid w:val="00B3323A"/>
    <w:rsid w:val="00B3340A"/>
    <w:rsid w:val="00B358A0"/>
    <w:rsid w:val="00B40391"/>
    <w:rsid w:val="00B42324"/>
    <w:rsid w:val="00B44958"/>
    <w:rsid w:val="00B44DE1"/>
    <w:rsid w:val="00B45EA6"/>
    <w:rsid w:val="00B45F7A"/>
    <w:rsid w:val="00B50ADB"/>
    <w:rsid w:val="00B53F98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863F3"/>
    <w:rsid w:val="00B91383"/>
    <w:rsid w:val="00B920DF"/>
    <w:rsid w:val="00B946AC"/>
    <w:rsid w:val="00B97BA5"/>
    <w:rsid w:val="00BA12F1"/>
    <w:rsid w:val="00BA1D80"/>
    <w:rsid w:val="00BA439F"/>
    <w:rsid w:val="00BA6370"/>
    <w:rsid w:val="00BB1906"/>
    <w:rsid w:val="00BB2AD0"/>
    <w:rsid w:val="00BB509C"/>
    <w:rsid w:val="00BB50E2"/>
    <w:rsid w:val="00BB5BF4"/>
    <w:rsid w:val="00BB6928"/>
    <w:rsid w:val="00BC114A"/>
    <w:rsid w:val="00BC1252"/>
    <w:rsid w:val="00BC2212"/>
    <w:rsid w:val="00BC456D"/>
    <w:rsid w:val="00BC4E86"/>
    <w:rsid w:val="00BC6E93"/>
    <w:rsid w:val="00BD42CE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362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120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75B02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17D2"/>
    <w:rsid w:val="00CC1C82"/>
    <w:rsid w:val="00CC5450"/>
    <w:rsid w:val="00CD3B93"/>
    <w:rsid w:val="00CD4ADE"/>
    <w:rsid w:val="00CD52C7"/>
    <w:rsid w:val="00CD6448"/>
    <w:rsid w:val="00CD701B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5FD"/>
    <w:rsid w:val="00D52DA2"/>
    <w:rsid w:val="00D53491"/>
    <w:rsid w:val="00D623CA"/>
    <w:rsid w:val="00D643D5"/>
    <w:rsid w:val="00D666C3"/>
    <w:rsid w:val="00D7032E"/>
    <w:rsid w:val="00D71050"/>
    <w:rsid w:val="00D73E74"/>
    <w:rsid w:val="00D75EDF"/>
    <w:rsid w:val="00D76523"/>
    <w:rsid w:val="00D77211"/>
    <w:rsid w:val="00D80C27"/>
    <w:rsid w:val="00D81E00"/>
    <w:rsid w:val="00D82ACE"/>
    <w:rsid w:val="00D84F87"/>
    <w:rsid w:val="00D9189F"/>
    <w:rsid w:val="00D93FCF"/>
    <w:rsid w:val="00D948F5"/>
    <w:rsid w:val="00D968A3"/>
    <w:rsid w:val="00D969D3"/>
    <w:rsid w:val="00D978CC"/>
    <w:rsid w:val="00DA026F"/>
    <w:rsid w:val="00DA3409"/>
    <w:rsid w:val="00DA4762"/>
    <w:rsid w:val="00DA47BB"/>
    <w:rsid w:val="00DB2AD0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2D0A"/>
    <w:rsid w:val="00DE3E72"/>
    <w:rsid w:val="00DE6594"/>
    <w:rsid w:val="00DF1BBE"/>
    <w:rsid w:val="00DF47FE"/>
    <w:rsid w:val="00DF6104"/>
    <w:rsid w:val="00E00FD8"/>
    <w:rsid w:val="00E0156A"/>
    <w:rsid w:val="00E0188D"/>
    <w:rsid w:val="00E0329C"/>
    <w:rsid w:val="00E0783A"/>
    <w:rsid w:val="00E10DCB"/>
    <w:rsid w:val="00E10E8B"/>
    <w:rsid w:val="00E11334"/>
    <w:rsid w:val="00E1145D"/>
    <w:rsid w:val="00E12B8D"/>
    <w:rsid w:val="00E130C4"/>
    <w:rsid w:val="00E133E7"/>
    <w:rsid w:val="00E13740"/>
    <w:rsid w:val="00E207B5"/>
    <w:rsid w:val="00E20E77"/>
    <w:rsid w:val="00E21670"/>
    <w:rsid w:val="00E21E16"/>
    <w:rsid w:val="00E26704"/>
    <w:rsid w:val="00E2721F"/>
    <w:rsid w:val="00E31980"/>
    <w:rsid w:val="00E3599E"/>
    <w:rsid w:val="00E3761D"/>
    <w:rsid w:val="00E37DB4"/>
    <w:rsid w:val="00E400C4"/>
    <w:rsid w:val="00E416E5"/>
    <w:rsid w:val="00E427B7"/>
    <w:rsid w:val="00E44982"/>
    <w:rsid w:val="00E4594B"/>
    <w:rsid w:val="00E54D8D"/>
    <w:rsid w:val="00E552D1"/>
    <w:rsid w:val="00E603F7"/>
    <w:rsid w:val="00E6423C"/>
    <w:rsid w:val="00E64FF1"/>
    <w:rsid w:val="00E657E0"/>
    <w:rsid w:val="00E6614D"/>
    <w:rsid w:val="00E66FEE"/>
    <w:rsid w:val="00E670E1"/>
    <w:rsid w:val="00E70A13"/>
    <w:rsid w:val="00E71B18"/>
    <w:rsid w:val="00E74E3A"/>
    <w:rsid w:val="00E76E81"/>
    <w:rsid w:val="00E77039"/>
    <w:rsid w:val="00E7709E"/>
    <w:rsid w:val="00E81BC6"/>
    <w:rsid w:val="00E834DA"/>
    <w:rsid w:val="00E85FDA"/>
    <w:rsid w:val="00E8614C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A73F3"/>
    <w:rsid w:val="00EA7636"/>
    <w:rsid w:val="00EB1ED3"/>
    <w:rsid w:val="00EB2EAA"/>
    <w:rsid w:val="00EB4D01"/>
    <w:rsid w:val="00EB5487"/>
    <w:rsid w:val="00EB610D"/>
    <w:rsid w:val="00EC3963"/>
    <w:rsid w:val="00EC3B97"/>
    <w:rsid w:val="00EC4435"/>
    <w:rsid w:val="00EC59A9"/>
    <w:rsid w:val="00EC7368"/>
    <w:rsid w:val="00ED1AA0"/>
    <w:rsid w:val="00ED1D2C"/>
    <w:rsid w:val="00ED1E42"/>
    <w:rsid w:val="00ED261E"/>
    <w:rsid w:val="00ED6A7C"/>
    <w:rsid w:val="00ED7FE0"/>
    <w:rsid w:val="00EE0476"/>
    <w:rsid w:val="00EE05A3"/>
    <w:rsid w:val="00EE2E1C"/>
    <w:rsid w:val="00EE4861"/>
    <w:rsid w:val="00EE5219"/>
    <w:rsid w:val="00EE615F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07DD4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460BB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37AA"/>
    <w:rsid w:val="00F74373"/>
    <w:rsid w:val="00F757F3"/>
    <w:rsid w:val="00F75F2A"/>
    <w:rsid w:val="00F763E2"/>
    <w:rsid w:val="00F76573"/>
    <w:rsid w:val="00F77A08"/>
    <w:rsid w:val="00F802C0"/>
    <w:rsid w:val="00F81B17"/>
    <w:rsid w:val="00F83DB2"/>
    <w:rsid w:val="00F83F6F"/>
    <w:rsid w:val="00F8508A"/>
    <w:rsid w:val="00F87EBB"/>
    <w:rsid w:val="00F90910"/>
    <w:rsid w:val="00F90E6B"/>
    <w:rsid w:val="00F916BC"/>
    <w:rsid w:val="00F94138"/>
    <w:rsid w:val="00F97078"/>
    <w:rsid w:val="00FA05D2"/>
    <w:rsid w:val="00FA4158"/>
    <w:rsid w:val="00FB02C6"/>
    <w:rsid w:val="00FB11C0"/>
    <w:rsid w:val="00FB32AA"/>
    <w:rsid w:val="00FB5B17"/>
    <w:rsid w:val="00FB687C"/>
    <w:rsid w:val="00FB7882"/>
    <w:rsid w:val="00FC1866"/>
    <w:rsid w:val="00FC1888"/>
    <w:rsid w:val="00FC35C1"/>
    <w:rsid w:val="00FC6943"/>
    <w:rsid w:val="00FD01B7"/>
    <w:rsid w:val="00FD05BB"/>
    <w:rsid w:val="00FD0693"/>
    <w:rsid w:val="00FD2881"/>
    <w:rsid w:val="00FD3D39"/>
    <w:rsid w:val="00FD4521"/>
    <w:rsid w:val="00FD50C7"/>
    <w:rsid w:val="00FD5111"/>
    <w:rsid w:val="00FD7133"/>
    <w:rsid w:val="00FE54AC"/>
    <w:rsid w:val="00FF13CC"/>
    <w:rsid w:val="00FF22FE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D1E42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807A-1DFD-4657-9AEA-AB8E970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688</TotalTime>
  <Pages>2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5167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88</cp:revision>
  <cp:lastPrinted>2018-07-19T05:38:00Z</cp:lastPrinted>
  <dcterms:created xsi:type="dcterms:W3CDTF">2018-07-18T07:01:00Z</dcterms:created>
  <dcterms:modified xsi:type="dcterms:W3CDTF">2019-01-22T10:19:00Z</dcterms:modified>
</cp:coreProperties>
</file>