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F4470" w:rsidP="00AE6D5B">
      <w:pPr>
        <w:pStyle w:val="Datum"/>
      </w:pPr>
      <w:r>
        <w:t>24</w:t>
      </w:r>
      <w:r w:rsidR="00CD27B8">
        <w:t>. května</w:t>
      </w:r>
      <w:r w:rsidR="00AF776C">
        <w:t xml:space="preserve"> 2019</w:t>
      </w:r>
    </w:p>
    <w:p w:rsidR="00867569" w:rsidRPr="00C254A3" w:rsidRDefault="00CD27B8" w:rsidP="00C254A3">
      <w:pPr>
        <w:pStyle w:val="Nzev"/>
      </w:pPr>
      <w:bookmarkStart w:id="0" w:name="_GoBack"/>
      <w:r w:rsidRPr="00CD27B8">
        <w:t>Důvěra v ekonomiku se mezi podnikateli snížila</w:t>
      </w:r>
    </w:p>
    <w:bookmarkEnd w:id="0"/>
    <w:p w:rsidR="00867569" w:rsidRPr="00CD27B8" w:rsidRDefault="00CD27B8" w:rsidP="00CD27B8">
      <w:pPr>
        <w:pStyle w:val="Perex"/>
        <w:rPr>
          <w:color w:val="000000"/>
        </w:rPr>
      </w:pPr>
      <w:r w:rsidRPr="00CD27B8">
        <w:rPr>
          <w:color w:val="000000"/>
        </w:rPr>
        <w:t>Souhrnný indikátor důvěry meziměsíčně poklesl o 1,4 bodu na 95,7 bodu. Pokles důvěry zaznamenal Český statistický úřad zejména mezi podnikateli v průmyslu a vybraných odvětvích služeb. Mezi spotřebiteli se důvěra meziměsíčně zvýšila.</w:t>
      </w:r>
    </w:p>
    <w:p w:rsidR="00CD27B8" w:rsidRDefault="00CD27B8" w:rsidP="00CD27B8">
      <w:r>
        <w:t xml:space="preserve">Pokles důvěry v průmyslu zapříčinilo zejména očekávané nižší tempo růstu výrobní činnosti. </w:t>
      </w:r>
      <w:r w:rsidRPr="00CD27B8">
        <w:rPr>
          <w:i/>
        </w:rPr>
        <w:t>„Zástupci průmyslových podniků ve svých odpovědích mimo jiné zohlednili plánované letní odstávky a celozávodní dovolené,“</w:t>
      </w:r>
      <w:r>
        <w:t xml:space="preserve"> sdělil Jiří Obst, vedoucí oddělení konjunkturálních průzkumů ČSÚ.</w:t>
      </w:r>
    </w:p>
    <w:p w:rsidR="00CD27B8" w:rsidRDefault="00CD27B8" w:rsidP="00CD27B8">
      <w:r>
        <w:t xml:space="preserve"> </w:t>
      </w:r>
    </w:p>
    <w:p w:rsidR="00CD27B8" w:rsidRDefault="00CD27B8" w:rsidP="00CD27B8">
      <w:r>
        <w:t xml:space="preserve">Poprvé od začátku roku se zvýšila důvěra spotřebitelů v ekonomiku. </w:t>
      </w:r>
      <w:r w:rsidRPr="00CD27B8">
        <w:rPr>
          <w:i/>
        </w:rPr>
        <w:t xml:space="preserve">„V květnu se pro období příštích dvanácti měsíců zvýšil úmysl spořit. Z pohledu konjunkturálních průzkumů to znamená, že spotřebitelé mají dostatek volných finančních prostředků, které mohou odkládat stranou. Nejedná se tedy o případ, že musí nutně uspořit nějaké peníze, aby si našetřili na určité nutné budoucí výdaje,“ </w:t>
      </w:r>
      <w:r>
        <w:t>dodal Jiří Obst.</w:t>
      </w:r>
    </w:p>
    <w:p w:rsidR="00CD27B8" w:rsidRDefault="00CD27B8" w:rsidP="00CD27B8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CD27B8" w:rsidRPr="00CD27B8">
          <w:rPr>
            <w:rStyle w:val="Hypertextovodkaz"/>
          </w:rPr>
          <w:t>https://www.czso.cz/csu/czso/cri/konjunkturalni-pruzkum-kveten-2019</w:t>
        </w:r>
      </w:hyperlink>
      <w:r w:rsidR="00065D3B">
        <w:t>.</w:t>
      </w:r>
    </w:p>
    <w:p w:rsidR="00996929" w:rsidRDefault="00996929" w:rsidP="00AF776C"/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5C" w:rsidRDefault="00720B5C" w:rsidP="00BA6370">
      <w:r>
        <w:separator/>
      </w:r>
    </w:p>
  </w:endnote>
  <w:endnote w:type="continuationSeparator" w:id="0">
    <w:p w:rsidR="00720B5C" w:rsidRDefault="00720B5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D27B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D27B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5C" w:rsidRDefault="00720B5C" w:rsidP="00BA6370">
      <w:r>
        <w:separator/>
      </w:r>
    </w:p>
  </w:footnote>
  <w:footnote w:type="continuationSeparator" w:id="0">
    <w:p w:rsidR="00720B5C" w:rsidRDefault="00720B5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EB9CD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3C19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0229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4921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87FFD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0B5C"/>
    <w:rsid w:val="00727525"/>
    <w:rsid w:val="00737B80"/>
    <w:rsid w:val="00776B16"/>
    <w:rsid w:val="0079087D"/>
    <w:rsid w:val="007A57F2"/>
    <w:rsid w:val="007A5DAE"/>
    <w:rsid w:val="007B1333"/>
    <w:rsid w:val="007D0427"/>
    <w:rsid w:val="007F4AEB"/>
    <w:rsid w:val="007F75B2"/>
    <w:rsid w:val="0080119F"/>
    <w:rsid w:val="008043C4"/>
    <w:rsid w:val="00814355"/>
    <w:rsid w:val="008202DD"/>
    <w:rsid w:val="00831B1B"/>
    <w:rsid w:val="00861D0E"/>
    <w:rsid w:val="00867569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0610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4470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BB6711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07F1"/>
    <w:rsid w:val="00CC19A4"/>
    <w:rsid w:val="00CD27B8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E6F11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56903AF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81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kvet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0EE5-5357-4C2E-B492-B01AB4E1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cp:lastPrinted>2019-04-01T11:27:00Z</cp:lastPrinted>
  <dcterms:created xsi:type="dcterms:W3CDTF">2019-05-23T09:12:00Z</dcterms:created>
  <dcterms:modified xsi:type="dcterms:W3CDTF">2019-05-23T09:12:00Z</dcterms:modified>
</cp:coreProperties>
</file>