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F4470" w:rsidP="00AE6D5B">
      <w:pPr>
        <w:pStyle w:val="Datum"/>
      </w:pPr>
      <w:r>
        <w:t>24</w:t>
      </w:r>
      <w:r w:rsidR="002E1082">
        <w:t>. dubna</w:t>
      </w:r>
      <w:r w:rsidR="00AF776C">
        <w:t xml:space="preserve"> 2019</w:t>
      </w:r>
    </w:p>
    <w:p w:rsidR="00867569" w:rsidRPr="00C254A3" w:rsidRDefault="00AF4470" w:rsidP="00C254A3">
      <w:pPr>
        <w:pStyle w:val="Nzev"/>
      </w:pPr>
      <w:r w:rsidRPr="00AF4470">
        <w:t>Celková důvěra v ekonomiku se téměř nezměnila</w:t>
      </w:r>
    </w:p>
    <w:p w:rsidR="00867569" w:rsidRPr="00990610" w:rsidRDefault="00AF4470" w:rsidP="00330C47">
      <w:pPr>
        <w:pStyle w:val="Perex"/>
        <w:rPr>
          <w:color w:val="000000"/>
        </w:rPr>
      </w:pPr>
      <w:r w:rsidRPr="00AF4470">
        <w:rPr>
          <w:color w:val="000000"/>
        </w:rPr>
        <w:t xml:space="preserve">Souhrnný indikátor důvěry </w:t>
      </w:r>
      <w:r>
        <w:rPr>
          <w:color w:val="000000"/>
        </w:rPr>
        <w:t xml:space="preserve">v dubnu </w:t>
      </w:r>
      <w:r w:rsidRPr="00AF4470">
        <w:rPr>
          <w:color w:val="000000"/>
        </w:rPr>
        <w:t>meziměsíčně vzrostl o 0,1 bodu na 97,1 bodu. Důvěra v ekonomiku se meziměsíčně mírně zvýšila v podnikatelské sféře, mezi spotřebiteli se znovu snížila.</w:t>
      </w:r>
    </w:p>
    <w:p w:rsidR="00AF4470" w:rsidRDefault="00AF4470" w:rsidP="00AF4470">
      <w:pPr>
        <w:rPr>
          <w:i/>
        </w:rPr>
      </w:pPr>
      <w:r>
        <w:t xml:space="preserve">V tomto měsíci se důvěra v ekonomiku zvýšila v průmyslu. </w:t>
      </w:r>
      <w:r w:rsidRPr="00AF4470">
        <w:rPr>
          <w:i/>
        </w:rPr>
        <w:t xml:space="preserve">„Podniky přesto stále významně omezuje nedostatek zaměstnanců, velká část respondentů ale uvádí jako bariéru růstu </w:t>
      </w:r>
    </w:p>
    <w:p w:rsidR="00AF4470" w:rsidRDefault="00AF4470" w:rsidP="00AF4470">
      <w:r w:rsidRPr="00AF4470">
        <w:rPr>
          <w:i/>
        </w:rPr>
        <w:t xml:space="preserve">i nedostatečnou poptávku,“ </w:t>
      </w:r>
      <w:r>
        <w:t>sdělil Jiří Obst, vedoucí oddělení konjunkturálních průzkumů ČSÚ.</w:t>
      </w:r>
    </w:p>
    <w:p w:rsidR="00AF4470" w:rsidRDefault="00AF4470" w:rsidP="00AF4470">
      <w:r>
        <w:t xml:space="preserve"> </w:t>
      </w:r>
    </w:p>
    <w:p w:rsidR="00AF4470" w:rsidRDefault="00AF4470" w:rsidP="00AF4470">
      <w:r>
        <w:t xml:space="preserve">Ve zpracovatelském průmyslu proběhlo i pravidelné půlroční šetření o investicích. </w:t>
      </w:r>
      <w:r w:rsidRPr="00AF4470">
        <w:rPr>
          <w:i/>
        </w:rPr>
        <w:t xml:space="preserve">„V letošním roce plánují podniky více investovat než vloni, a to zejména do obnovy stávajícího výrobního zařízení a rozšíření výrobních kapacit,“ </w:t>
      </w:r>
      <w:r>
        <w:t>dodal Jiří Obst.</w:t>
      </w:r>
    </w:p>
    <w:p w:rsidR="00AE6D5B" w:rsidRPr="00B402FC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AF4470" w:rsidRPr="00AF4470">
          <w:rPr>
            <w:rStyle w:val="Hypertextovodkaz"/>
          </w:rPr>
          <w:t>https://www.czso.cz/csu/czso/cri/konjunkturalni-pruzkum-duben-2019</w:t>
        </w:r>
      </w:hyperlink>
      <w:r w:rsidR="00065D3B">
        <w:t>.</w:t>
      </w:r>
      <w:bookmarkStart w:id="0" w:name="_GoBack"/>
      <w:bookmarkEnd w:id="0"/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21" w:rsidRDefault="00404921" w:rsidP="00BA6370">
      <w:r>
        <w:separator/>
      </w:r>
    </w:p>
  </w:endnote>
  <w:endnote w:type="continuationSeparator" w:id="0">
    <w:p w:rsidR="00404921" w:rsidRDefault="004049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F447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F447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21" w:rsidRDefault="00404921" w:rsidP="00BA6370">
      <w:r>
        <w:separator/>
      </w:r>
    </w:p>
  </w:footnote>
  <w:footnote w:type="continuationSeparator" w:id="0">
    <w:p w:rsidR="00404921" w:rsidRDefault="004049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4921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D0427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4470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37F903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dub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CB50-AF39-4DF4-ADF2-6F69910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2019-04-01T11:27:00Z</cp:lastPrinted>
  <dcterms:created xsi:type="dcterms:W3CDTF">2019-04-23T10:26:00Z</dcterms:created>
  <dcterms:modified xsi:type="dcterms:W3CDTF">2019-04-23T10:26:00Z</dcterms:modified>
</cp:coreProperties>
</file>