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03D40" w:rsidP="00AE6D5B">
      <w:pPr>
        <w:pStyle w:val="Datum"/>
      </w:pPr>
      <w:r>
        <w:t>2</w:t>
      </w:r>
      <w:r w:rsidR="005E4563">
        <w:t>4</w:t>
      </w:r>
      <w:r w:rsidR="00474D1E">
        <w:t>.</w:t>
      </w:r>
      <w:r w:rsidR="00857A66">
        <w:t xml:space="preserve"> </w:t>
      </w:r>
      <w:r w:rsidR="00B4606D">
        <w:t>října</w:t>
      </w:r>
      <w:r w:rsidR="00AF776C">
        <w:t xml:space="preserve"> 2019</w:t>
      </w:r>
    </w:p>
    <w:p w:rsidR="00867569" w:rsidRPr="00AE6D5B" w:rsidRDefault="00605DB5" w:rsidP="00AE6D5B">
      <w:pPr>
        <w:pStyle w:val="Nzev"/>
      </w:pPr>
      <w:bookmarkStart w:id="0" w:name="_GoBack"/>
      <w:r>
        <w:t>Důvěra podnikatelů znovu poklesla</w:t>
      </w:r>
    </w:p>
    <w:bookmarkEnd w:id="0"/>
    <w:p w:rsidR="008202DD" w:rsidRPr="005C44D3" w:rsidRDefault="00605DB5" w:rsidP="00303D40">
      <w:pPr>
        <w:pStyle w:val="Perex"/>
        <w:spacing w:after="0"/>
      </w:pPr>
      <w:r>
        <w:t>Souhrnný indikátor důvěry</w:t>
      </w:r>
      <w:r w:rsidR="00303D40" w:rsidRPr="00303D40">
        <w:t xml:space="preserve"> </w:t>
      </w:r>
      <w:r w:rsidR="00C66B00">
        <w:t>se meziměsíčně snížil</w:t>
      </w:r>
      <w:r w:rsidR="00303D40" w:rsidRPr="00303D40">
        <w:t xml:space="preserve"> o </w:t>
      </w:r>
      <w:r w:rsidR="008807A2">
        <w:t>1 bod</w:t>
      </w:r>
      <w:r w:rsidR="00303D40" w:rsidRPr="00303D40">
        <w:t xml:space="preserve"> na hodnotu 9</w:t>
      </w:r>
      <w:r>
        <w:t>3</w:t>
      </w:r>
      <w:r w:rsidR="00303D40" w:rsidRPr="00303D40">
        <w:t>,6</w:t>
      </w:r>
      <w:r w:rsidR="00C66B00">
        <w:t>. Příčinou je</w:t>
      </w:r>
      <w:r>
        <w:t xml:space="preserve"> pokles důvěry mezi podnikateli</w:t>
      </w:r>
      <w:r w:rsidR="00303D40" w:rsidRPr="00303D40">
        <w:t xml:space="preserve">. </w:t>
      </w:r>
      <w:r>
        <w:t>Mezi</w:t>
      </w:r>
      <w:r w:rsidR="008807A2">
        <w:t xml:space="preserve"> spotřebiteli</w:t>
      </w:r>
      <w:r>
        <w:t xml:space="preserve"> se důvěra </w:t>
      </w:r>
      <w:r w:rsidR="00C66B00">
        <w:t>naopak</w:t>
      </w:r>
      <w:r>
        <w:t xml:space="preserve"> mírně zvýšila</w:t>
      </w:r>
      <w:r w:rsidR="00303D40">
        <w:t>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C40455" w:rsidRDefault="00605DB5" w:rsidP="00303D40">
      <w:pPr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V říjnu zaznamenal ČSÚ pokles důvěry v ekonomiku v </w:t>
      </w:r>
      <w:r w:rsidR="00C66B00">
        <w:rPr>
          <w:rFonts w:cs="Arial"/>
          <w:szCs w:val="20"/>
          <w:lang w:eastAsia="cs-CZ"/>
        </w:rPr>
        <w:t>sektorech</w:t>
      </w:r>
      <w:r>
        <w:rPr>
          <w:rFonts w:cs="Arial"/>
          <w:szCs w:val="20"/>
          <w:lang w:eastAsia="cs-CZ"/>
        </w:rPr>
        <w:t xml:space="preserve"> průmyslu a obchodu</w:t>
      </w:r>
      <w:r w:rsidR="00303D40" w:rsidRPr="00303D40">
        <w:rPr>
          <w:rFonts w:cs="Arial"/>
          <w:szCs w:val="20"/>
          <w:lang w:eastAsia="cs-CZ"/>
        </w:rPr>
        <w:t>.</w:t>
      </w:r>
      <w:r w:rsidR="00303D40" w:rsidRPr="00303D40">
        <w:rPr>
          <w:rFonts w:cs="Arial"/>
          <w:i/>
          <w:szCs w:val="20"/>
          <w:lang w:eastAsia="cs-CZ"/>
        </w:rPr>
        <w:t xml:space="preserve"> „</w:t>
      </w:r>
      <w:r>
        <w:rPr>
          <w:rFonts w:cs="Arial"/>
          <w:i/>
          <w:szCs w:val="20"/>
          <w:lang w:eastAsia="cs-CZ"/>
        </w:rPr>
        <w:t xml:space="preserve">Průmyslové podniky </w:t>
      </w:r>
      <w:r w:rsidR="00C66B00">
        <w:rPr>
          <w:rFonts w:cs="Arial"/>
          <w:i/>
          <w:szCs w:val="20"/>
          <w:lang w:eastAsia="cs-CZ"/>
        </w:rPr>
        <w:t xml:space="preserve">stále </w:t>
      </w:r>
      <w:r>
        <w:rPr>
          <w:rFonts w:cs="Arial"/>
          <w:i/>
          <w:szCs w:val="20"/>
          <w:lang w:eastAsia="cs-CZ"/>
        </w:rPr>
        <w:t>dobře hodnotí svou současnou situaci a mají zajištěnou práci zakázkami na více než j</w:t>
      </w:r>
      <w:r w:rsidR="00C66B00">
        <w:rPr>
          <w:rFonts w:cs="Arial"/>
          <w:i/>
          <w:szCs w:val="20"/>
          <w:lang w:eastAsia="cs-CZ"/>
        </w:rPr>
        <w:t>edenáct měsíců. P</w:t>
      </w:r>
      <w:r>
        <w:rPr>
          <w:rFonts w:cs="Arial"/>
          <w:i/>
          <w:szCs w:val="20"/>
          <w:lang w:eastAsia="cs-CZ"/>
        </w:rPr>
        <w:t xml:space="preserve">otýkají </w:t>
      </w:r>
      <w:r w:rsidR="00C66B00">
        <w:rPr>
          <w:rFonts w:cs="Arial"/>
          <w:i/>
          <w:szCs w:val="20"/>
          <w:lang w:eastAsia="cs-CZ"/>
        </w:rPr>
        <w:t xml:space="preserve">se ale </w:t>
      </w:r>
      <w:r>
        <w:rPr>
          <w:rFonts w:cs="Arial"/>
          <w:i/>
          <w:szCs w:val="20"/>
          <w:lang w:eastAsia="cs-CZ"/>
        </w:rPr>
        <w:t xml:space="preserve">s bariérami růstu produkce. Podniky </w:t>
      </w:r>
      <w:r w:rsidR="0081604C">
        <w:rPr>
          <w:rFonts w:cs="Arial"/>
          <w:i/>
          <w:szCs w:val="20"/>
          <w:lang w:eastAsia="cs-CZ"/>
        </w:rPr>
        <w:t>omezuje</w:t>
      </w:r>
      <w:r>
        <w:rPr>
          <w:rFonts w:cs="Arial"/>
          <w:i/>
          <w:szCs w:val="20"/>
          <w:lang w:eastAsia="cs-CZ"/>
        </w:rPr>
        <w:t xml:space="preserve"> nejen nedostatek zaměstnanců, ale v určitých odvětví</w:t>
      </w:r>
      <w:r w:rsidR="00C66B00">
        <w:rPr>
          <w:rFonts w:cs="Arial"/>
          <w:i/>
          <w:szCs w:val="20"/>
          <w:lang w:eastAsia="cs-CZ"/>
        </w:rPr>
        <w:t>ch</w:t>
      </w:r>
      <w:r>
        <w:rPr>
          <w:rFonts w:cs="Arial"/>
          <w:i/>
          <w:szCs w:val="20"/>
          <w:lang w:eastAsia="cs-CZ"/>
        </w:rPr>
        <w:t xml:space="preserve"> převažuje i nedostatečná poptávka</w:t>
      </w:r>
      <w:r w:rsidR="00C40455">
        <w:rPr>
          <w:rFonts w:cs="Arial"/>
          <w:i/>
          <w:szCs w:val="20"/>
          <w:lang w:eastAsia="cs-CZ"/>
        </w:rPr>
        <w:t>,“</w:t>
      </w:r>
      <w:r w:rsidR="008807A2">
        <w:rPr>
          <w:rFonts w:cs="Arial"/>
          <w:i/>
          <w:szCs w:val="20"/>
          <w:lang w:eastAsia="cs-CZ"/>
        </w:rPr>
        <w:t xml:space="preserve"> </w:t>
      </w:r>
      <w:r w:rsidR="008807A2" w:rsidRPr="008807A2">
        <w:rPr>
          <w:rFonts w:cs="Arial"/>
          <w:szCs w:val="20"/>
          <w:lang w:eastAsia="cs-CZ"/>
        </w:rPr>
        <w:t>sdělil Jiří Obst, vedoucí odd</w:t>
      </w:r>
      <w:r w:rsidR="008807A2">
        <w:rPr>
          <w:rFonts w:cs="Arial"/>
          <w:szCs w:val="20"/>
          <w:lang w:eastAsia="cs-CZ"/>
        </w:rPr>
        <w:t xml:space="preserve">ělení konjunkturálních průzkumů ČSÚ. </w:t>
      </w:r>
    </w:p>
    <w:p w:rsidR="00C40455" w:rsidRDefault="00C40455" w:rsidP="00303D40">
      <w:pPr>
        <w:rPr>
          <w:rFonts w:cs="Arial"/>
          <w:szCs w:val="20"/>
          <w:lang w:eastAsia="cs-CZ"/>
        </w:rPr>
      </w:pPr>
    </w:p>
    <w:p w:rsidR="00303D40" w:rsidRPr="00303D40" w:rsidRDefault="008807A2" w:rsidP="00303D40">
      <w:pPr>
        <w:rPr>
          <w:rFonts w:cs="Arial"/>
          <w:i/>
          <w:szCs w:val="20"/>
          <w:lang w:eastAsia="cs-CZ"/>
        </w:rPr>
      </w:pPr>
      <w:r w:rsidRPr="008807A2">
        <w:rPr>
          <w:rFonts w:cs="Arial"/>
          <w:i/>
          <w:szCs w:val="20"/>
          <w:lang w:eastAsia="cs-CZ"/>
        </w:rPr>
        <w:t>„</w:t>
      </w:r>
      <w:r w:rsidR="00605DB5">
        <w:rPr>
          <w:rFonts w:cs="Arial"/>
          <w:i/>
          <w:szCs w:val="20"/>
          <w:lang w:eastAsia="cs-CZ"/>
        </w:rPr>
        <w:t>Ve stavebnictví důvěra v ekonomiku roste, ale i zde je limitující bariérou nedostatek zaměstnanců, uvádí ji 42</w:t>
      </w:r>
      <w:r w:rsidR="00C40455">
        <w:rPr>
          <w:rFonts w:cs="Arial"/>
          <w:i/>
          <w:szCs w:val="20"/>
          <w:lang w:eastAsia="cs-CZ"/>
        </w:rPr>
        <w:t xml:space="preserve"> </w:t>
      </w:r>
      <w:r w:rsidR="00605DB5">
        <w:rPr>
          <w:rFonts w:cs="Arial"/>
          <w:i/>
          <w:szCs w:val="20"/>
          <w:lang w:eastAsia="cs-CZ"/>
        </w:rPr>
        <w:t>% všech respondentů</w:t>
      </w:r>
      <w:r w:rsidR="00303D40" w:rsidRPr="00303D40">
        <w:rPr>
          <w:rFonts w:cs="Arial"/>
          <w:i/>
          <w:szCs w:val="20"/>
          <w:lang w:eastAsia="cs-CZ"/>
        </w:rPr>
        <w:t xml:space="preserve">,“ </w:t>
      </w:r>
      <w:r>
        <w:rPr>
          <w:rFonts w:cs="Arial"/>
          <w:szCs w:val="20"/>
          <w:lang w:eastAsia="cs-CZ"/>
        </w:rPr>
        <w:t xml:space="preserve">dodal </w:t>
      </w:r>
      <w:r w:rsidR="00303D40" w:rsidRPr="00303D40">
        <w:rPr>
          <w:rFonts w:cs="Arial"/>
          <w:szCs w:val="20"/>
          <w:lang w:eastAsia="cs-CZ"/>
        </w:rPr>
        <w:t xml:space="preserve">Jiří Obst. </w:t>
      </w:r>
    </w:p>
    <w:p w:rsidR="00303D40" w:rsidRPr="00303D40" w:rsidRDefault="00303D40" w:rsidP="00303D40">
      <w:pPr>
        <w:rPr>
          <w:rFonts w:cs="Arial"/>
          <w:i/>
          <w:szCs w:val="20"/>
          <w:lang w:eastAsia="cs-CZ"/>
        </w:rPr>
      </w:pPr>
    </w:p>
    <w:p w:rsidR="00BC6F77" w:rsidRDefault="00BC6F77" w:rsidP="00303D40">
      <w:r>
        <w:t>Podrobnosti naleznete v dnes vydané Rychlé informaci:</w:t>
      </w:r>
      <w:r w:rsidR="00C40455" w:rsidRPr="00C40455">
        <w:t xml:space="preserve"> </w:t>
      </w:r>
      <w:hyperlink r:id="rId7" w:history="1">
        <w:r w:rsidR="00C40455" w:rsidRPr="00C40455">
          <w:rPr>
            <w:rStyle w:val="Hypertextovodkaz"/>
          </w:rPr>
          <w:t>https://www.czso.cz/csu/czso/cri/konjunkturalni-pruzkum-rijen-2019</w:t>
        </w:r>
      </w:hyperlink>
      <w:r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60" w:rsidRDefault="00F06460" w:rsidP="00BA6370">
      <w:r>
        <w:separator/>
      </w:r>
    </w:p>
  </w:endnote>
  <w:endnote w:type="continuationSeparator" w:id="0">
    <w:p w:rsidR="00F06460" w:rsidRDefault="00F0646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4045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4045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2EDF1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60" w:rsidRDefault="00F06460" w:rsidP="00BA6370">
      <w:r>
        <w:separator/>
      </w:r>
    </w:p>
  </w:footnote>
  <w:footnote w:type="continuationSeparator" w:id="0">
    <w:p w:rsidR="00F06460" w:rsidRDefault="00F0646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919D0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64842B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620A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A1CD12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997C30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A5BF17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1B8"/>
    <w:rsid w:val="001404AB"/>
    <w:rsid w:val="00146745"/>
    <w:rsid w:val="001658A9"/>
    <w:rsid w:val="00165D45"/>
    <w:rsid w:val="00172206"/>
    <w:rsid w:val="0017231D"/>
    <w:rsid w:val="001776E2"/>
    <w:rsid w:val="001810DC"/>
    <w:rsid w:val="00183C7E"/>
    <w:rsid w:val="001A1EF5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2F7874"/>
    <w:rsid w:val="00303D40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068F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95236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E4563"/>
    <w:rsid w:val="005F699D"/>
    <w:rsid w:val="005F79FB"/>
    <w:rsid w:val="00604406"/>
    <w:rsid w:val="00605DB5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647D6"/>
    <w:rsid w:val="00776B16"/>
    <w:rsid w:val="007A57F2"/>
    <w:rsid w:val="007B1333"/>
    <w:rsid w:val="007C0F5A"/>
    <w:rsid w:val="007F4AEB"/>
    <w:rsid w:val="007F75B2"/>
    <w:rsid w:val="0080119F"/>
    <w:rsid w:val="008043C4"/>
    <w:rsid w:val="0081604C"/>
    <w:rsid w:val="008202DD"/>
    <w:rsid w:val="00831B1B"/>
    <w:rsid w:val="00857A66"/>
    <w:rsid w:val="00861D0E"/>
    <w:rsid w:val="00867569"/>
    <w:rsid w:val="008807A2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803EB"/>
    <w:rsid w:val="00996929"/>
    <w:rsid w:val="009B166D"/>
    <w:rsid w:val="009B497D"/>
    <w:rsid w:val="009B55B1"/>
    <w:rsid w:val="009C6793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DEA"/>
    <w:rsid w:val="00A81EB3"/>
    <w:rsid w:val="00A837F9"/>
    <w:rsid w:val="00A842CF"/>
    <w:rsid w:val="00AE3E86"/>
    <w:rsid w:val="00AE6D5B"/>
    <w:rsid w:val="00AE7E6F"/>
    <w:rsid w:val="00AF776C"/>
    <w:rsid w:val="00B0088E"/>
    <w:rsid w:val="00B00C1D"/>
    <w:rsid w:val="00B03E21"/>
    <w:rsid w:val="00B10107"/>
    <w:rsid w:val="00B4606D"/>
    <w:rsid w:val="00B54290"/>
    <w:rsid w:val="00B610F1"/>
    <w:rsid w:val="00B655C1"/>
    <w:rsid w:val="00BA439F"/>
    <w:rsid w:val="00BA6370"/>
    <w:rsid w:val="00BC6F77"/>
    <w:rsid w:val="00BE493F"/>
    <w:rsid w:val="00C136F9"/>
    <w:rsid w:val="00C269D4"/>
    <w:rsid w:val="00C40455"/>
    <w:rsid w:val="00C4160D"/>
    <w:rsid w:val="00C52466"/>
    <w:rsid w:val="00C62F48"/>
    <w:rsid w:val="00C66B00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06460"/>
    <w:rsid w:val="00F126D2"/>
    <w:rsid w:val="00F26395"/>
    <w:rsid w:val="00F329E6"/>
    <w:rsid w:val="00F46F18"/>
    <w:rsid w:val="00F52982"/>
    <w:rsid w:val="00F83E2E"/>
    <w:rsid w:val="00FB005B"/>
    <w:rsid w:val="00FB5D78"/>
    <w:rsid w:val="00FB687C"/>
    <w:rsid w:val="00FE358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33FFB53"/>
  <w15:docId w15:val="{5682CBD0-5BF7-4DA3-BA65-254A1A4D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rij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9272-58A5-4CA8-8940-8743E61C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1181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Mgr. Jan Cieslar</cp:lastModifiedBy>
  <cp:revision>2</cp:revision>
  <cp:lastPrinted>2019-08-23T04:30:00Z</cp:lastPrinted>
  <dcterms:created xsi:type="dcterms:W3CDTF">2019-10-23T06:18:00Z</dcterms:created>
  <dcterms:modified xsi:type="dcterms:W3CDTF">2019-10-23T06:18:00Z</dcterms:modified>
</cp:coreProperties>
</file>