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E" w:rsidRPr="003657C9" w:rsidRDefault="00555B70" w:rsidP="000E0A3E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29</w:t>
      </w:r>
      <w:r w:rsidR="000E0A3E" w:rsidRPr="003657C9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>
        <w:rPr>
          <w:rFonts w:eastAsia="Calibri" w:cs="Arial"/>
          <w:bCs w:val="0"/>
          <w:color w:val="auto"/>
          <w:sz w:val="18"/>
          <w:szCs w:val="22"/>
        </w:rPr>
        <w:t>November</w:t>
      </w:r>
      <w:r w:rsidR="000E0A3E" w:rsidRPr="003657C9">
        <w:rPr>
          <w:rFonts w:eastAsia="Calibri" w:cs="Arial"/>
          <w:bCs w:val="0"/>
          <w:color w:val="auto"/>
          <w:sz w:val="18"/>
          <w:szCs w:val="22"/>
        </w:rPr>
        <w:t xml:space="preserve"> 2019</w:t>
      </w:r>
    </w:p>
    <w:p w:rsidR="000E0A3E" w:rsidRPr="003657C9" w:rsidRDefault="000E0A3E" w:rsidP="000E0A3E">
      <w:pPr>
        <w:pStyle w:val="Nzev"/>
      </w:pPr>
      <w:r w:rsidRPr="00C53B8B">
        <w:t>Czech economy</w:t>
      </w:r>
      <w:r w:rsidR="00C53B8B" w:rsidRPr="00C53B8B">
        <w:t xml:space="preserve"> 0.4</w:t>
      </w:r>
      <w:r w:rsidR="00126B2E" w:rsidRPr="00C53B8B">
        <w:t>% up, quarter-on-quarter</w:t>
      </w:r>
    </w:p>
    <w:p w:rsidR="000E0A3E" w:rsidRPr="003657C9" w:rsidRDefault="000E0A3E" w:rsidP="000E0A3E">
      <w:pPr>
        <w:pStyle w:val="Nadpis2"/>
        <w:tabs>
          <w:tab w:val="left" w:pos="6237"/>
        </w:tabs>
        <w:rPr>
          <w:lang w:val="en-GB"/>
        </w:rPr>
      </w:pPr>
      <w:r w:rsidRPr="003657C9">
        <w:rPr>
          <w:lang w:val="en-GB"/>
        </w:rPr>
        <w:t xml:space="preserve">GDP resources and uses – the </w:t>
      </w:r>
      <w:r w:rsidR="00555B70">
        <w:rPr>
          <w:lang w:val="en-GB"/>
        </w:rPr>
        <w:t>third</w:t>
      </w:r>
      <w:r w:rsidR="00126B2E" w:rsidRPr="003657C9">
        <w:rPr>
          <w:lang w:val="en-GB"/>
        </w:rPr>
        <w:t xml:space="preserve"> quarter of 2019</w:t>
      </w:r>
    </w:p>
    <w:p w:rsidR="000E0A3E" w:rsidRPr="003657C9" w:rsidRDefault="000E0A3E" w:rsidP="000E0A3E">
      <w:pPr>
        <w:rPr>
          <w:rFonts w:cs="Arial"/>
          <w:b/>
          <w:szCs w:val="18"/>
        </w:rPr>
      </w:pPr>
    </w:p>
    <w:p w:rsidR="000E0A3E" w:rsidRPr="003657C9" w:rsidRDefault="000E0A3E" w:rsidP="000E0A3E">
      <w:pPr>
        <w:pStyle w:val="Perex"/>
        <w:rPr>
          <w:rFonts w:cs="Times New Roman"/>
          <w:b w:val="0"/>
          <w:bCs/>
          <w:szCs w:val="22"/>
        </w:rPr>
      </w:pPr>
      <w:r w:rsidRPr="003657C9">
        <w:t>According to the refined estimate, the gross domestic product was by 0.</w:t>
      </w:r>
      <w:r w:rsidR="00C53B8B">
        <w:t>4</w:t>
      </w:r>
      <w:r w:rsidRPr="003657C9">
        <w:t>% higher in the </w:t>
      </w:r>
      <w:r w:rsidR="00EF63D0">
        <w:t>Q</w:t>
      </w:r>
      <w:r w:rsidR="00555B70">
        <w:t>3</w:t>
      </w:r>
      <w:r w:rsidRPr="003657C9">
        <w:t xml:space="preserve"> compared to the previous quarter; in the year-on-year comparison it increased by </w:t>
      </w:r>
      <w:r w:rsidR="00EA289D" w:rsidRPr="003657C9">
        <w:t>2</w:t>
      </w:r>
      <w:r w:rsidRPr="003657C9">
        <w:t>.</w:t>
      </w:r>
      <w:r w:rsidR="00C53B8B">
        <w:t>5</w:t>
      </w:r>
      <w:r w:rsidRPr="003657C9">
        <w:t xml:space="preserve">%. </w:t>
      </w:r>
      <w:r w:rsidR="0090255B" w:rsidRPr="003657C9">
        <w:t xml:space="preserve">The Czech economy growth </w:t>
      </w:r>
      <w:proofErr w:type="gramStart"/>
      <w:r w:rsidR="0090255B" w:rsidRPr="003657C9">
        <w:t>was supported</w:t>
      </w:r>
      <w:proofErr w:type="gramEnd"/>
      <w:r w:rsidR="0090255B" w:rsidRPr="003657C9">
        <w:t xml:space="preserve"> by</w:t>
      </w:r>
      <w:r w:rsidR="00C53B8B">
        <w:t xml:space="preserve"> both </w:t>
      </w:r>
      <w:r w:rsidR="0090255B" w:rsidRPr="003657C9">
        <w:t>the domestic</w:t>
      </w:r>
      <w:r w:rsidR="00C53B8B">
        <w:t xml:space="preserve"> and external</w:t>
      </w:r>
      <w:r w:rsidR="0090255B" w:rsidRPr="003657C9">
        <w:t xml:space="preserve"> demand.</w:t>
      </w:r>
      <w:r w:rsidR="0090255B" w:rsidRPr="003657C9">
        <w:rPr>
          <w:rFonts w:cs="Times New Roman"/>
          <w:b w:val="0"/>
          <w:bCs/>
          <w:szCs w:val="22"/>
        </w:rPr>
        <w:t xml:space="preserve"> </w:t>
      </w:r>
    </w:p>
    <w:p w:rsidR="000E0A3E" w:rsidRPr="003657C9" w:rsidRDefault="00D03DA3" w:rsidP="000E0A3E">
      <w:pPr>
        <w:spacing w:line="266" w:lineRule="auto"/>
        <w:rPr>
          <w:bCs/>
        </w:rPr>
      </w:pPr>
      <w:r w:rsidRPr="003657C9">
        <w:rPr>
          <w:bCs/>
        </w:rPr>
        <w:t>The refined estimate confirmed that</w:t>
      </w:r>
      <w:r w:rsidR="000E0A3E" w:rsidRPr="003657C9">
        <w:rPr>
          <w:bCs/>
        </w:rPr>
        <w:t xml:space="preserve"> the Czech economy continued to grow in the </w:t>
      </w:r>
      <w:r w:rsidR="00EF63D0">
        <w:rPr>
          <w:bCs/>
        </w:rPr>
        <w:t>Q</w:t>
      </w:r>
      <w:r w:rsidR="00555B70">
        <w:rPr>
          <w:bCs/>
        </w:rPr>
        <w:t>3</w:t>
      </w:r>
      <w:r w:rsidRPr="003657C9">
        <w:rPr>
          <w:bCs/>
        </w:rPr>
        <w:t xml:space="preserve">. </w:t>
      </w:r>
      <w:r w:rsidR="000E0A3E" w:rsidRPr="003657C9">
        <w:rPr>
          <w:bCs/>
        </w:rPr>
        <w:t>T</w:t>
      </w:r>
      <w:r w:rsidR="0087608D">
        <w:t>he </w:t>
      </w:r>
      <w:r w:rsidR="000E0A3E" w:rsidRPr="003657C9">
        <w:rPr>
          <w:b/>
          <w:bCs/>
        </w:rPr>
        <w:t xml:space="preserve">gross domestic product </w:t>
      </w:r>
      <w:r w:rsidR="000E0A3E" w:rsidRPr="003657C9">
        <w:rPr>
          <w:bCs/>
        </w:rPr>
        <w:t>(GDP)</w:t>
      </w:r>
      <w:r w:rsidR="000E0A3E" w:rsidRPr="003657C9">
        <w:rPr>
          <w:rFonts w:cs="Arial"/>
          <w:bCs/>
          <w:szCs w:val="20"/>
        </w:rPr>
        <w:t xml:space="preserve">  adjusted  for  price  effects  and  seasonally  adjusted</w:t>
      </w:r>
      <w:r w:rsidR="000E0A3E" w:rsidRPr="003657C9">
        <w:rPr>
          <w:rStyle w:val="Znakapoznpodarou"/>
          <w:rFonts w:cs="Arial"/>
          <w:szCs w:val="18"/>
        </w:rPr>
        <w:footnoteReference w:id="1"/>
      </w:r>
      <w:r w:rsidR="000E0A3E" w:rsidRPr="003657C9">
        <w:rPr>
          <w:rFonts w:cs="Arial"/>
          <w:bCs/>
          <w:szCs w:val="20"/>
        </w:rPr>
        <w:t xml:space="preserve">  </w:t>
      </w:r>
      <w:r w:rsidR="000E0A3E" w:rsidRPr="003657C9">
        <w:rPr>
          <w:rFonts w:cs="Arial"/>
          <w:b/>
          <w:bCs/>
          <w:szCs w:val="20"/>
        </w:rPr>
        <w:t>was  by  0.</w:t>
      </w:r>
      <w:r w:rsidR="008371DB">
        <w:rPr>
          <w:rFonts w:cs="Arial"/>
          <w:b/>
          <w:bCs/>
          <w:szCs w:val="20"/>
        </w:rPr>
        <w:t>4</w:t>
      </w:r>
      <w:r w:rsidR="000E0A3E" w:rsidRPr="003657C9">
        <w:rPr>
          <w:rFonts w:cs="Arial"/>
          <w:b/>
          <w:bCs/>
          <w:szCs w:val="20"/>
        </w:rPr>
        <w:t xml:space="preserve">%  higher,  quarter-on-quarter </w:t>
      </w:r>
      <w:r w:rsidR="000E0A3E" w:rsidRPr="0087608D">
        <w:rPr>
          <w:rFonts w:cs="Arial"/>
          <w:bCs/>
          <w:szCs w:val="20"/>
        </w:rPr>
        <w:t>(q-o-q)</w:t>
      </w:r>
      <w:r w:rsidR="000E0A3E" w:rsidRPr="003657C9">
        <w:rPr>
          <w:rFonts w:cs="Arial"/>
          <w:b/>
          <w:bCs/>
          <w:szCs w:val="20"/>
        </w:rPr>
        <w:t xml:space="preserve">. In the </w:t>
      </w:r>
      <w:r w:rsidR="000E0A3E" w:rsidRPr="003657C9">
        <w:rPr>
          <w:b/>
        </w:rPr>
        <w:t>year-on-year</w:t>
      </w:r>
      <w:r w:rsidR="000E0A3E" w:rsidRPr="003657C9">
        <w:rPr>
          <w:rFonts w:cs="Arial"/>
          <w:b/>
          <w:bCs/>
          <w:szCs w:val="20"/>
        </w:rPr>
        <w:t xml:space="preserve"> </w:t>
      </w:r>
      <w:r w:rsidR="000E0A3E" w:rsidRPr="0087608D">
        <w:rPr>
          <w:rFonts w:cs="Arial"/>
          <w:bCs/>
          <w:szCs w:val="20"/>
        </w:rPr>
        <w:t>(y-o-y)</w:t>
      </w:r>
      <w:r w:rsidR="000E0A3E" w:rsidRPr="003657C9">
        <w:rPr>
          <w:rFonts w:cs="Arial"/>
          <w:b/>
          <w:bCs/>
          <w:szCs w:val="20"/>
        </w:rPr>
        <w:t xml:space="preserve"> comparison, the GDP </w:t>
      </w:r>
      <w:r w:rsidR="0057428E" w:rsidRPr="003657C9">
        <w:rPr>
          <w:rFonts w:cs="Arial"/>
          <w:b/>
          <w:bCs/>
          <w:szCs w:val="20"/>
        </w:rPr>
        <w:t>increased by</w:t>
      </w:r>
      <w:r w:rsidR="000E0A3E" w:rsidRPr="003657C9">
        <w:rPr>
          <w:rFonts w:cs="Arial"/>
          <w:b/>
          <w:bCs/>
          <w:szCs w:val="20"/>
        </w:rPr>
        <w:t xml:space="preserve"> </w:t>
      </w:r>
      <w:r w:rsidR="0057428E" w:rsidRPr="003657C9">
        <w:rPr>
          <w:rFonts w:cs="Arial"/>
          <w:b/>
          <w:bCs/>
          <w:szCs w:val="20"/>
        </w:rPr>
        <w:t>2</w:t>
      </w:r>
      <w:r w:rsidR="000E0A3E" w:rsidRPr="003657C9">
        <w:rPr>
          <w:rFonts w:cs="Arial"/>
          <w:b/>
          <w:bCs/>
          <w:szCs w:val="20"/>
        </w:rPr>
        <w:t>.</w:t>
      </w:r>
      <w:r w:rsidR="008371DB">
        <w:rPr>
          <w:rFonts w:cs="Arial"/>
          <w:b/>
          <w:bCs/>
          <w:szCs w:val="20"/>
        </w:rPr>
        <w:t>5</w:t>
      </w:r>
      <w:r w:rsidR="000E0A3E" w:rsidRPr="003657C9">
        <w:rPr>
          <w:rFonts w:cs="Arial"/>
          <w:b/>
          <w:bCs/>
          <w:szCs w:val="20"/>
        </w:rPr>
        <w:t>%.</w:t>
      </w:r>
    </w:p>
    <w:p w:rsidR="000E0A3E" w:rsidRPr="003657C9" w:rsidRDefault="000E0A3E" w:rsidP="000E0A3E">
      <w:pPr>
        <w:rPr>
          <w:rFonts w:cs="Arial"/>
          <w:b/>
          <w:bCs/>
          <w:szCs w:val="20"/>
        </w:rPr>
      </w:pPr>
    </w:p>
    <w:p w:rsidR="00C3593F" w:rsidRDefault="000E0A3E" w:rsidP="000E0A3E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t xml:space="preserve">The </w:t>
      </w:r>
      <w:r w:rsidRPr="003657C9">
        <w:rPr>
          <w:rFonts w:cs="Arial"/>
          <w:b/>
          <w:szCs w:val="20"/>
        </w:rPr>
        <w:t xml:space="preserve">gross </w:t>
      </w:r>
      <w:proofErr w:type="gramStart"/>
      <w:r w:rsidRPr="003657C9">
        <w:rPr>
          <w:rFonts w:cs="Arial"/>
          <w:b/>
          <w:szCs w:val="20"/>
        </w:rPr>
        <w:t>value added</w:t>
      </w:r>
      <w:proofErr w:type="gramEnd"/>
      <w:r w:rsidRPr="003657C9">
        <w:rPr>
          <w:rFonts w:cs="Arial"/>
          <w:szCs w:val="20"/>
        </w:rPr>
        <w:t xml:space="preserve"> (GVA) </w:t>
      </w:r>
      <w:r w:rsidR="00C577B0" w:rsidRPr="003657C9">
        <w:rPr>
          <w:rFonts w:cs="Arial"/>
          <w:b/>
          <w:szCs w:val="20"/>
        </w:rPr>
        <w:t xml:space="preserve">increased by </w:t>
      </w:r>
      <w:r w:rsidR="004849E3">
        <w:rPr>
          <w:rFonts w:cs="Arial"/>
          <w:b/>
          <w:szCs w:val="20"/>
        </w:rPr>
        <w:t>0.3</w:t>
      </w:r>
      <w:r w:rsidRPr="003657C9">
        <w:rPr>
          <w:rFonts w:cs="Arial"/>
          <w:b/>
          <w:szCs w:val="20"/>
        </w:rPr>
        <w:t>%, q-o-q</w:t>
      </w:r>
      <w:r w:rsidR="00C577B0" w:rsidRPr="003657C9">
        <w:rPr>
          <w:rFonts w:cs="Arial"/>
          <w:b/>
          <w:szCs w:val="20"/>
        </w:rPr>
        <w:t>.</w:t>
      </w:r>
      <w:r w:rsidRPr="003657C9">
        <w:rPr>
          <w:rFonts w:cs="Arial"/>
          <w:szCs w:val="20"/>
        </w:rPr>
        <w:t xml:space="preserve"> </w:t>
      </w:r>
      <w:r w:rsidR="00C577B0" w:rsidRPr="003657C9">
        <w:rPr>
          <w:rFonts w:cs="Arial"/>
          <w:szCs w:val="20"/>
        </w:rPr>
        <w:t xml:space="preserve">The GVA </w:t>
      </w:r>
      <w:r w:rsidR="00E16389">
        <w:rPr>
          <w:rFonts w:cs="Arial"/>
          <w:szCs w:val="20"/>
        </w:rPr>
        <w:t xml:space="preserve">was increasing </w:t>
      </w:r>
      <w:r w:rsidR="008B2FDD">
        <w:rPr>
          <w:rFonts w:cs="Arial"/>
          <w:szCs w:val="20"/>
        </w:rPr>
        <w:t>the most in </w:t>
      </w:r>
      <w:r w:rsidR="00C604D6">
        <w:rPr>
          <w:rFonts w:cs="Arial"/>
          <w:szCs w:val="20"/>
        </w:rPr>
        <w:t xml:space="preserve">information and communication (+1.9%), </w:t>
      </w:r>
      <w:r w:rsidR="00C604D6" w:rsidRPr="00DE0565">
        <w:rPr>
          <w:rFonts w:cs="Arial"/>
          <w:szCs w:val="20"/>
        </w:rPr>
        <w:t xml:space="preserve">professional </w:t>
      </w:r>
      <w:r w:rsidR="00756196" w:rsidRPr="00DE0565">
        <w:rPr>
          <w:rFonts w:cs="Arial"/>
          <w:szCs w:val="20"/>
        </w:rPr>
        <w:t>and administrative activities</w:t>
      </w:r>
      <w:r w:rsidR="00756196">
        <w:rPr>
          <w:rFonts w:cs="Arial"/>
          <w:szCs w:val="20"/>
        </w:rPr>
        <w:t xml:space="preserve"> (+0.9%), and real estate activities (+0.9%). A slight decrease occurred in industry. </w:t>
      </w:r>
      <w:r w:rsidR="00A170A3" w:rsidRPr="003657C9">
        <w:rPr>
          <w:rFonts w:cs="Arial"/>
          <w:szCs w:val="20"/>
        </w:rPr>
        <w:t xml:space="preserve">In the </w:t>
      </w:r>
      <w:r w:rsidR="00A170A3" w:rsidRPr="003657C9">
        <w:rPr>
          <w:rFonts w:cs="Arial"/>
          <w:b/>
          <w:szCs w:val="20"/>
        </w:rPr>
        <w:t>year-on-year</w:t>
      </w:r>
      <w:r w:rsidR="00A170A3" w:rsidRPr="003657C9">
        <w:rPr>
          <w:rFonts w:cs="Arial"/>
          <w:szCs w:val="20"/>
        </w:rPr>
        <w:t xml:space="preserve"> comparison, </w:t>
      </w:r>
      <w:r w:rsidR="00756196">
        <w:rPr>
          <w:rFonts w:cs="Arial"/>
          <w:b/>
          <w:szCs w:val="20"/>
        </w:rPr>
        <w:t>the GVA increased by 2.4</w:t>
      </w:r>
      <w:r w:rsidR="00A170A3" w:rsidRPr="003657C9">
        <w:rPr>
          <w:rFonts w:cs="Arial"/>
          <w:b/>
          <w:szCs w:val="20"/>
        </w:rPr>
        <w:t>%</w:t>
      </w:r>
      <w:r w:rsidR="00A170A3" w:rsidRPr="003657C9">
        <w:rPr>
          <w:rFonts w:cs="Arial"/>
          <w:szCs w:val="20"/>
        </w:rPr>
        <w:t xml:space="preserve">. </w:t>
      </w:r>
      <w:r w:rsidR="00837C15">
        <w:rPr>
          <w:rFonts w:cs="Arial"/>
          <w:szCs w:val="20"/>
        </w:rPr>
        <w:t>The following contri</w:t>
      </w:r>
      <w:r w:rsidR="008B2FDD">
        <w:rPr>
          <w:rFonts w:cs="Arial"/>
          <w:szCs w:val="20"/>
        </w:rPr>
        <w:t>buted the most to its growth: a </w:t>
      </w:r>
      <w:r w:rsidR="00837C15">
        <w:rPr>
          <w:rFonts w:cs="Arial"/>
          <w:szCs w:val="20"/>
        </w:rPr>
        <w:t xml:space="preserve">group of </w:t>
      </w:r>
      <w:r w:rsidR="00837C15" w:rsidRPr="003657C9">
        <w:rPr>
          <w:rFonts w:cs="Arial"/>
          <w:szCs w:val="20"/>
        </w:rPr>
        <w:t>economic activities</w:t>
      </w:r>
      <w:r w:rsidR="00837C15">
        <w:rPr>
          <w:rFonts w:cs="Arial"/>
          <w:szCs w:val="20"/>
        </w:rPr>
        <w:t xml:space="preserve"> of trade, transportation, </w:t>
      </w:r>
      <w:r w:rsidR="00512626">
        <w:rPr>
          <w:rFonts w:cs="Arial"/>
          <w:szCs w:val="20"/>
        </w:rPr>
        <w:t xml:space="preserve">and </w:t>
      </w:r>
      <w:r w:rsidR="00837C15">
        <w:rPr>
          <w:rFonts w:cs="Arial"/>
          <w:szCs w:val="20"/>
        </w:rPr>
        <w:t xml:space="preserve">accommodation </w:t>
      </w:r>
      <w:r w:rsidR="00D07CDB">
        <w:rPr>
          <w:rFonts w:cs="Arial"/>
          <w:szCs w:val="20"/>
        </w:rPr>
        <w:t>and food service activities (</w:t>
      </w:r>
      <w:r w:rsidR="00B85AD4">
        <w:rPr>
          <w:rFonts w:cs="Arial"/>
          <w:szCs w:val="20"/>
        </w:rPr>
        <w:t>+</w:t>
      </w:r>
      <w:r w:rsidR="00D07CDB">
        <w:rPr>
          <w:rFonts w:cs="Arial"/>
          <w:szCs w:val="20"/>
        </w:rPr>
        <w:t>0.6</w:t>
      </w:r>
      <w:r w:rsidR="00B85AD4">
        <w:rPr>
          <w:rFonts w:cs="Arial"/>
          <w:szCs w:val="20"/>
        </w:rPr>
        <w:t xml:space="preserve"> </w:t>
      </w:r>
      <w:r w:rsidR="00837C15">
        <w:rPr>
          <w:rFonts w:cs="Arial"/>
          <w:szCs w:val="20"/>
        </w:rPr>
        <w:t>p. p.</w:t>
      </w:r>
      <w:r w:rsidR="00B85AD4">
        <w:rPr>
          <w:rFonts w:cs="Arial"/>
          <w:szCs w:val="20"/>
        </w:rPr>
        <w:t>)</w:t>
      </w:r>
      <w:r w:rsidR="00467C93">
        <w:rPr>
          <w:rFonts w:cs="Arial"/>
          <w:szCs w:val="20"/>
        </w:rPr>
        <w:t xml:space="preserve"> and information and communication (+0.4 p. p.). </w:t>
      </w:r>
      <w:r w:rsidR="00F519EA" w:rsidRPr="003657C9">
        <w:rPr>
          <w:rFonts w:cs="Arial"/>
          <w:szCs w:val="20"/>
        </w:rPr>
        <w:t>Manufacturing</w:t>
      </w:r>
      <w:r w:rsidR="00AE4A1D">
        <w:rPr>
          <w:rFonts w:cs="Arial"/>
          <w:szCs w:val="20"/>
        </w:rPr>
        <w:t xml:space="preserve"> contributed </w:t>
      </w:r>
      <w:r w:rsidR="001445C7">
        <w:rPr>
          <w:rFonts w:cs="Arial"/>
          <w:szCs w:val="20"/>
        </w:rPr>
        <w:t xml:space="preserve">0.3 p. p. </w:t>
      </w:r>
      <w:r w:rsidR="00F519EA" w:rsidRPr="003657C9">
        <w:rPr>
          <w:rFonts w:cs="Arial"/>
          <w:szCs w:val="20"/>
        </w:rPr>
        <w:t>to the y-o-y growth of the GVA</w:t>
      </w:r>
      <w:r w:rsidR="001445C7">
        <w:rPr>
          <w:rFonts w:cs="Arial"/>
          <w:szCs w:val="20"/>
        </w:rPr>
        <w:t xml:space="preserve">. </w:t>
      </w:r>
      <w:r w:rsidR="00195218" w:rsidRPr="003657C9">
        <w:rPr>
          <w:rFonts w:cs="Arial"/>
          <w:szCs w:val="20"/>
        </w:rPr>
        <w:t xml:space="preserve">The growth in manufacturing was </w:t>
      </w:r>
      <w:r w:rsidR="001445C7">
        <w:rPr>
          <w:rFonts w:cs="Arial"/>
          <w:szCs w:val="20"/>
        </w:rPr>
        <w:t>1</w:t>
      </w:r>
      <w:r w:rsidR="00195218" w:rsidRPr="003657C9">
        <w:rPr>
          <w:rFonts w:cs="Arial"/>
          <w:szCs w:val="20"/>
        </w:rPr>
        <w:t>.</w:t>
      </w:r>
      <w:r w:rsidR="00AE4A1D">
        <w:rPr>
          <w:rFonts w:cs="Arial"/>
          <w:szCs w:val="20"/>
        </w:rPr>
        <w:t>0</w:t>
      </w:r>
      <w:r w:rsidR="00195218" w:rsidRPr="003657C9">
        <w:rPr>
          <w:rFonts w:cs="Arial"/>
          <w:szCs w:val="20"/>
        </w:rPr>
        <w:t xml:space="preserve">%. </w:t>
      </w:r>
      <w:r w:rsidR="000467BC">
        <w:rPr>
          <w:rFonts w:cs="Arial"/>
          <w:szCs w:val="20"/>
        </w:rPr>
        <w:t>Especially the </w:t>
      </w:r>
      <w:r w:rsidR="00D82FF0">
        <w:rPr>
          <w:rFonts w:cs="Arial"/>
          <w:szCs w:val="20"/>
        </w:rPr>
        <w:t>following were successful:</w:t>
      </w:r>
      <w:r w:rsidR="00F519EA" w:rsidRPr="003657C9">
        <w:rPr>
          <w:rFonts w:cs="Arial"/>
          <w:szCs w:val="20"/>
        </w:rPr>
        <w:t xml:space="preserve"> </w:t>
      </w:r>
      <w:r w:rsidR="00195218" w:rsidRPr="003657C9">
        <w:rPr>
          <w:rFonts w:cs="Arial"/>
          <w:szCs w:val="20"/>
        </w:rPr>
        <w:t xml:space="preserve">manufacture of </w:t>
      </w:r>
      <w:r w:rsidR="008B2FDD">
        <w:rPr>
          <w:rFonts w:cs="Arial"/>
          <w:szCs w:val="20"/>
        </w:rPr>
        <w:t>transport equipment and </w:t>
      </w:r>
      <w:r w:rsidR="00A24F72">
        <w:rPr>
          <w:rFonts w:cs="Arial"/>
          <w:szCs w:val="20"/>
        </w:rPr>
        <w:t xml:space="preserve">manufacture of electrical equipment. On the </w:t>
      </w:r>
      <w:r w:rsidR="00A24F72" w:rsidRPr="00D0323E">
        <w:rPr>
          <w:rFonts w:cs="Arial"/>
          <w:szCs w:val="20"/>
        </w:rPr>
        <w:t xml:space="preserve">contrary, </w:t>
      </w:r>
      <w:r w:rsidR="004C43B9">
        <w:rPr>
          <w:rFonts w:cs="Arial"/>
          <w:szCs w:val="20"/>
        </w:rPr>
        <w:t>in manufacture of machinery and</w:t>
      </w:r>
      <w:r w:rsidR="008B2FDD">
        <w:rPr>
          <w:rFonts w:cs="Arial"/>
          <w:szCs w:val="20"/>
        </w:rPr>
        <w:t> </w:t>
      </w:r>
      <w:r w:rsidR="00E97311">
        <w:rPr>
          <w:rFonts w:cs="Arial"/>
          <w:szCs w:val="20"/>
        </w:rPr>
        <w:t xml:space="preserve">manufacture of electronic and optical products </w:t>
      </w:r>
      <w:r w:rsidR="004C43B9">
        <w:rPr>
          <w:rFonts w:cs="Arial"/>
          <w:szCs w:val="20"/>
        </w:rPr>
        <w:t>decline</w:t>
      </w:r>
      <w:r w:rsidR="00E97311">
        <w:rPr>
          <w:rFonts w:cs="Arial"/>
          <w:szCs w:val="20"/>
        </w:rPr>
        <w:t xml:space="preserve"> continued</w:t>
      </w:r>
      <w:r w:rsidR="0078415B">
        <w:rPr>
          <w:rFonts w:cs="Arial"/>
          <w:szCs w:val="20"/>
        </w:rPr>
        <w:t>.</w:t>
      </w:r>
      <w:r w:rsidR="00C3593F">
        <w:rPr>
          <w:rFonts w:cs="Arial"/>
          <w:szCs w:val="20"/>
        </w:rPr>
        <w:t xml:space="preserve"> </w:t>
      </w:r>
      <w:r w:rsidR="00780075" w:rsidRPr="003657C9">
        <w:rPr>
          <w:rFonts w:cs="Arial"/>
          <w:szCs w:val="20"/>
        </w:rPr>
        <w:t>A y-o-y d</w:t>
      </w:r>
      <w:r w:rsidR="008B2FDD">
        <w:rPr>
          <w:rFonts w:cs="Arial"/>
          <w:szCs w:val="20"/>
        </w:rPr>
        <w:t>ecrease of the </w:t>
      </w:r>
      <w:r w:rsidR="00352023">
        <w:rPr>
          <w:rFonts w:cs="Arial"/>
          <w:szCs w:val="20"/>
        </w:rPr>
        <w:t>GVA</w:t>
      </w:r>
      <w:r w:rsidR="00C3593F">
        <w:rPr>
          <w:rFonts w:cs="Arial"/>
          <w:szCs w:val="20"/>
        </w:rPr>
        <w:t xml:space="preserve"> </w:t>
      </w:r>
      <w:r w:rsidR="00352023">
        <w:rPr>
          <w:rFonts w:cs="Arial"/>
          <w:szCs w:val="20"/>
        </w:rPr>
        <w:t>continued</w:t>
      </w:r>
      <w:r w:rsidR="00C3593F">
        <w:rPr>
          <w:rFonts w:cs="Arial"/>
          <w:szCs w:val="20"/>
        </w:rPr>
        <w:t xml:space="preserve"> also</w:t>
      </w:r>
      <w:r w:rsidR="00780075" w:rsidRPr="003657C9">
        <w:rPr>
          <w:rFonts w:cs="Arial"/>
          <w:szCs w:val="20"/>
        </w:rPr>
        <w:t xml:space="preserve"> in mining and quarrying. In construction, the GVA increased b</w:t>
      </w:r>
      <w:r w:rsidR="00352023">
        <w:rPr>
          <w:rFonts w:cs="Arial"/>
          <w:szCs w:val="20"/>
        </w:rPr>
        <w:t xml:space="preserve">y </w:t>
      </w:r>
      <w:r w:rsidR="00C3593F">
        <w:rPr>
          <w:rFonts w:cs="Arial"/>
          <w:szCs w:val="20"/>
        </w:rPr>
        <w:t>4</w:t>
      </w:r>
      <w:r w:rsidR="00352023">
        <w:rPr>
          <w:rFonts w:cs="Arial"/>
          <w:szCs w:val="20"/>
        </w:rPr>
        <w:t>.</w:t>
      </w:r>
      <w:r w:rsidR="00C3593F">
        <w:rPr>
          <w:rFonts w:cs="Arial"/>
          <w:szCs w:val="20"/>
        </w:rPr>
        <w:t>1</w:t>
      </w:r>
      <w:r w:rsidR="00780075" w:rsidRPr="003657C9">
        <w:rPr>
          <w:rFonts w:cs="Arial"/>
          <w:szCs w:val="20"/>
        </w:rPr>
        <w:t xml:space="preserve">%. Most of </w:t>
      </w:r>
      <w:r w:rsidR="00BA7BB6" w:rsidRPr="003657C9">
        <w:rPr>
          <w:rFonts w:cs="Arial"/>
          <w:szCs w:val="20"/>
        </w:rPr>
        <w:t>economic activities</w:t>
      </w:r>
      <w:r w:rsidR="008B2FDD">
        <w:rPr>
          <w:rFonts w:cs="Arial"/>
          <w:szCs w:val="20"/>
        </w:rPr>
        <w:t xml:space="preserve"> </w:t>
      </w:r>
      <w:r w:rsidR="00BA7BB6" w:rsidRPr="003657C9">
        <w:rPr>
          <w:rFonts w:cs="Arial"/>
          <w:szCs w:val="20"/>
        </w:rPr>
        <w:t>of services were successful</w:t>
      </w:r>
      <w:r w:rsidR="00CC2C6F" w:rsidRPr="003657C9">
        <w:rPr>
          <w:rFonts w:cs="Arial"/>
          <w:szCs w:val="20"/>
        </w:rPr>
        <w:t xml:space="preserve">, </w:t>
      </w:r>
      <w:r w:rsidRPr="003657C9">
        <w:rPr>
          <w:rFonts w:cs="Arial"/>
          <w:szCs w:val="20"/>
        </w:rPr>
        <w:t>especially</w:t>
      </w:r>
      <w:r w:rsidR="00CC2C6F" w:rsidRPr="003657C9">
        <w:rPr>
          <w:rFonts w:cs="Arial"/>
          <w:szCs w:val="20"/>
        </w:rPr>
        <w:t xml:space="preserve"> </w:t>
      </w:r>
      <w:r w:rsidR="008B2FDD">
        <w:rPr>
          <w:rFonts w:cs="Arial"/>
          <w:szCs w:val="20"/>
        </w:rPr>
        <w:t>information and </w:t>
      </w:r>
      <w:r w:rsidR="00C3593F" w:rsidRPr="003657C9">
        <w:rPr>
          <w:rFonts w:cs="Arial"/>
          <w:szCs w:val="20"/>
        </w:rPr>
        <w:t>communication</w:t>
      </w:r>
      <w:r w:rsidR="00C3593F">
        <w:rPr>
          <w:rFonts w:cs="Arial"/>
          <w:szCs w:val="20"/>
        </w:rPr>
        <w:t xml:space="preserve">, which grew by 8.1%, y-o-y. </w:t>
      </w:r>
    </w:p>
    <w:p w:rsidR="00C3593F" w:rsidRDefault="00C3593F" w:rsidP="000E0A3E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</w:p>
    <w:p w:rsidR="007A4141" w:rsidRPr="003657C9" w:rsidRDefault="007A4141" w:rsidP="007A4141">
      <w:r w:rsidRPr="003657C9">
        <w:rPr>
          <w:rFonts w:cs="Arial"/>
          <w:b/>
          <w:szCs w:val="20"/>
        </w:rPr>
        <w:t>On the demand side</w:t>
      </w:r>
      <w:r w:rsidRPr="003657C9">
        <w:rPr>
          <w:rFonts w:cs="Arial"/>
          <w:szCs w:val="20"/>
        </w:rPr>
        <w:t xml:space="preserve">, </w:t>
      </w:r>
      <w:r w:rsidR="008F380E" w:rsidRPr="003657C9">
        <w:rPr>
          <w:rFonts w:cs="Arial"/>
          <w:szCs w:val="20"/>
        </w:rPr>
        <w:t xml:space="preserve">the y-o-y growth of GDP in the </w:t>
      </w:r>
      <w:r w:rsidR="00555B70">
        <w:rPr>
          <w:rFonts w:cs="Arial"/>
          <w:szCs w:val="20"/>
        </w:rPr>
        <w:t>Q3</w:t>
      </w:r>
      <w:r w:rsidR="008F380E" w:rsidRPr="003657C9">
        <w:rPr>
          <w:rFonts w:cs="Arial"/>
          <w:szCs w:val="20"/>
        </w:rPr>
        <w:t xml:space="preserve"> </w:t>
      </w:r>
      <w:proofErr w:type="gramStart"/>
      <w:r w:rsidR="008F380E" w:rsidRPr="003657C9">
        <w:rPr>
          <w:rFonts w:cs="Arial"/>
          <w:szCs w:val="20"/>
        </w:rPr>
        <w:t>was supported</w:t>
      </w:r>
      <w:proofErr w:type="gramEnd"/>
      <w:r w:rsidR="00F62B9F">
        <w:rPr>
          <w:rFonts w:cs="Arial"/>
          <w:szCs w:val="20"/>
        </w:rPr>
        <w:t xml:space="preserve"> by</w:t>
      </w:r>
      <w:r w:rsidR="008F380E" w:rsidRPr="003657C9">
        <w:rPr>
          <w:rFonts w:cs="Arial"/>
          <w:szCs w:val="20"/>
        </w:rPr>
        <w:t xml:space="preserve"> </w:t>
      </w:r>
      <w:r w:rsidR="00F62B9F">
        <w:rPr>
          <w:rFonts w:cs="Arial"/>
          <w:szCs w:val="20"/>
        </w:rPr>
        <w:t>both</w:t>
      </w:r>
      <w:r w:rsidR="008F380E" w:rsidRPr="003657C9">
        <w:rPr>
          <w:rFonts w:cs="Arial"/>
          <w:szCs w:val="20"/>
        </w:rPr>
        <w:t xml:space="preserve"> the domestic</w:t>
      </w:r>
      <w:r w:rsidR="00F62B9F">
        <w:rPr>
          <w:rFonts w:cs="Arial"/>
          <w:szCs w:val="20"/>
        </w:rPr>
        <w:t xml:space="preserve"> and external</w:t>
      </w:r>
      <w:r w:rsidR="008F380E" w:rsidRPr="003657C9">
        <w:rPr>
          <w:rFonts w:cs="Arial"/>
          <w:szCs w:val="20"/>
        </w:rPr>
        <w:t xml:space="preserve"> demand. </w:t>
      </w:r>
      <w:r w:rsidRPr="003657C9">
        <w:rPr>
          <w:rFonts w:cs="Arial"/>
          <w:szCs w:val="20"/>
        </w:rPr>
        <w:t xml:space="preserve">The y-o-y growth of </w:t>
      </w:r>
      <w:r w:rsidR="004E5629">
        <w:rPr>
          <w:rFonts w:cs="Arial"/>
          <w:szCs w:val="20"/>
        </w:rPr>
        <w:t xml:space="preserve">the </w:t>
      </w:r>
      <w:r w:rsidRPr="003657C9">
        <w:rPr>
          <w:rFonts w:cs="Arial"/>
          <w:szCs w:val="20"/>
        </w:rPr>
        <w:t>GDP (2.</w:t>
      </w:r>
      <w:r w:rsidR="00156C1B">
        <w:rPr>
          <w:rFonts w:cs="Arial"/>
          <w:szCs w:val="20"/>
        </w:rPr>
        <w:t>5</w:t>
      </w:r>
      <w:r w:rsidRPr="003657C9">
        <w:rPr>
          <w:rFonts w:cs="Arial"/>
          <w:szCs w:val="20"/>
        </w:rPr>
        <w:t xml:space="preserve">%) </w:t>
      </w:r>
      <w:proofErr w:type="gramStart"/>
      <w:r w:rsidRPr="003657C9">
        <w:rPr>
          <w:rFonts w:cs="Arial"/>
          <w:szCs w:val="20"/>
        </w:rPr>
        <w:t>was contributed</w:t>
      </w:r>
      <w:proofErr w:type="gramEnd"/>
      <w:r w:rsidRPr="003657C9">
        <w:rPr>
          <w:rFonts w:cs="Arial"/>
          <w:szCs w:val="20"/>
        </w:rPr>
        <w:t xml:space="preserve"> to</w:t>
      </w:r>
      <w:r w:rsidR="0079285D">
        <w:rPr>
          <w:rFonts w:cs="Arial"/>
          <w:szCs w:val="20"/>
        </w:rPr>
        <w:t xml:space="preserve"> by </w:t>
      </w:r>
      <w:r w:rsidR="008300B0" w:rsidRPr="003657C9">
        <w:rPr>
          <w:rFonts w:cs="Arial"/>
          <w:szCs w:val="20"/>
        </w:rPr>
        <w:t>household consumption (1.</w:t>
      </w:r>
      <w:r w:rsidR="00156C1B">
        <w:rPr>
          <w:rFonts w:cs="Arial"/>
          <w:szCs w:val="20"/>
        </w:rPr>
        <w:t>0</w:t>
      </w:r>
      <w:r w:rsidR="008300B0" w:rsidRPr="003657C9">
        <w:rPr>
          <w:rFonts w:cs="Arial"/>
          <w:szCs w:val="20"/>
        </w:rPr>
        <w:t xml:space="preserve"> p. p.</w:t>
      </w:r>
      <w:r w:rsidR="008300B0" w:rsidRPr="003657C9">
        <w:rPr>
          <w:rStyle w:val="Znakapoznpodarou"/>
          <w:rFonts w:cs="Arial"/>
          <w:szCs w:val="20"/>
        </w:rPr>
        <w:footnoteReference w:id="2"/>
      </w:r>
      <w:r w:rsidR="008300B0" w:rsidRPr="003657C9">
        <w:rPr>
          <w:rFonts w:cs="Arial"/>
          <w:szCs w:val="20"/>
        </w:rPr>
        <w:t>).</w:t>
      </w:r>
      <w:r w:rsidR="00A842A6" w:rsidRPr="003657C9">
        <w:rPr>
          <w:rFonts w:cs="Arial"/>
          <w:szCs w:val="20"/>
        </w:rPr>
        <w:t xml:space="preserve"> Contribution of</w:t>
      </w:r>
      <w:r w:rsidR="0085278F" w:rsidRPr="003657C9">
        <w:rPr>
          <w:rFonts w:cs="Arial"/>
          <w:szCs w:val="20"/>
        </w:rPr>
        <w:t xml:space="preserve"> the</w:t>
      </w:r>
      <w:r w:rsidR="00A842A6" w:rsidRPr="003657C9">
        <w:rPr>
          <w:rFonts w:cs="Arial"/>
          <w:szCs w:val="20"/>
        </w:rPr>
        <w:t xml:space="preserve"> </w:t>
      </w:r>
      <w:r w:rsidRPr="003657C9">
        <w:rPr>
          <w:rFonts w:cs="Arial"/>
          <w:szCs w:val="20"/>
        </w:rPr>
        <w:t xml:space="preserve">general government expenditure </w:t>
      </w:r>
      <w:r w:rsidR="0085278F" w:rsidRPr="003657C9">
        <w:rPr>
          <w:rFonts w:cs="Arial"/>
          <w:szCs w:val="20"/>
        </w:rPr>
        <w:t xml:space="preserve">was </w:t>
      </w:r>
      <w:r w:rsidR="0062444F">
        <w:rPr>
          <w:rFonts w:cs="Arial"/>
          <w:szCs w:val="20"/>
        </w:rPr>
        <w:t>0.7</w:t>
      </w:r>
      <w:r w:rsidRPr="003657C9">
        <w:rPr>
          <w:rFonts w:cs="Arial"/>
          <w:szCs w:val="20"/>
        </w:rPr>
        <w:t xml:space="preserve"> p. p.</w:t>
      </w:r>
      <w:r w:rsidR="001277C8">
        <w:rPr>
          <w:rFonts w:cs="Arial"/>
          <w:szCs w:val="20"/>
        </w:rPr>
        <w:t xml:space="preserve"> </w:t>
      </w:r>
      <w:r w:rsidR="00CA529D">
        <w:rPr>
          <w:rFonts w:cs="Arial"/>
          <w:szCs w:val="20"/>
        </w:rPr>
        <w:t>G</w:t>
      </w:r>
      <w:r w:rsidR="001277C8">
        <w:rPr>
          <w:rFonts w:cs="Arial"/>
          <w:szCs w:val="20"/>
        </w:rPr>
        <w:t>ross capital formatio</w:t>
      </w:r>
      <w:r w:rsidR="00156C1B">
        <w:rPr>
          <w:rFonts w:cs="Arial"/>
          <w:szCs w:val="20"/>
        </w:rPr>
        <w:t>n had a negative influence (−0.1 p. p.)</w:t>
      </w:r>
      <w:r w:rsidR="003F1CDB">
        <w:rPr>
          <w:rFonts w:cs="Arial"/>
          <w:szCs w:val="20"/>
        </w:rPr>
        <w:t>; investment</w:t>
      </w:r>
      <w:r w:rsidR="00EF0D24">
        <w:rPr>
          <w:rFonts w:cs="Arial"/>
          <w:szCs w:val="20"/>
        </w:rPr>
        <w:t xml:space="preserve"> expenditure </w:t>
      </w:r>
      <w:r w:rsidR="003F1CDB">
        <w:rPr>
          <w:rFonts w:cs="Arial"/>
          <w:szCs w:val="20"/>
        </w:rPr>
        <w:t>recorded</w:t>
      </w:r>
      <w:r w:rsidR="0079285D">
        <w:rPr>
          <w:rFonts w:cs="Arial"/>
          <w:szCs w:val="20"/>
        </w:rPr>
        <w:t xml:space="preserve"> a </w:t>
      </w:r>
      <w:r w:rsidR="00EF0D24">
        <w:rPr>
          <w:rFonts w:cs="Arial"/>
          <w:szCs w:val="20"/>
        </w:rPr>
        <w:t xml:space="preserve">negative contribution for the first time since the Q2 2017 (−0.3 p. p.). </w:t>
      </w:r>
      <w:r w:rsidR="001277C8">
        <w:rPr>
          <w:rFonts w:cs="Arial"/>
          <w:szCs w:val="20"/>
        </w:rPr>
        <w:t>E</w:t>
      </w:r>
      <w:r w:rsidR="00FF0ACB" w:rsidRPr="003657C9">
        <w:t xml:space="preserve">xternal demand contributed </w:t>
      </w:r>
      <w:r w:rsidR="004E5629">
        <w:t>1</w:t>
      </w:r>
      <w:r w:rsidR="004E5629" w:rsidRPr="003657C9">
        <w:t>.</w:t>
      </w:r>
      <w:r w:rsidR="00156C1B">
        <w:t>0</w:t>
      </w:r>
      <w:r w:rsidR="004E5629" w:rsidRPr="003657C9">
        <w:rPr>
          <w:rFonts w:cs="Arial"/>
          <w:szCs w:val="20"/>
        </w:rPr>
        <w:t xml:space="preserve"> </w:t>
      </w:r>
      <w:r w:rsidR="004E5629" w:rsidRPr="003657C9">
        <w:t xml:space="preserve">p. p. </w:t>
      </w:r>
      <w:r w:rsidR="00FF0ACB" w:rsidRPr="003657C9">
        <w:t>to the y-o-y growth of the GDP</w:t>
      </w:r>
      <w:r w:rsidR="004E5629">
        <w:t>.</w:t>
      </w:r>
      <w:r w:rsidR="00FF0ACB" w:rsidRPr="003657C9">
        <w:t xml:space="preserve"> </w:t>
      </w:r>
    </w:p>
    <w:p w:rsidR="007A4141" w:rsidRPr="003657C9" w:rsidRDefault="007A4141" w:rsidP="000E0A3E">
      <w:pPr>
        <w:spacing w:line="266" w:lineRule="auto"/>
        <w:rPr>
          <w:rFonts w:cs="Arial"/>
          <w:b/>
          <w:szCs w:val="20"/>
        </w:rPr>
      </w:pPr>
    </w:p>
    <w:p w:rsidR="00DE62B1" w:rsidRPr="003657C9" w:rsidRDefault="000E0A3E" w:rsidP="00415FC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b/>
          <w:szCs w:val="20"/>
        </w:rPr>
        <w:t xml:space="preserve">Final consumption expenditure </w:t>
      </w:r>
      <w:r w:rsidRPr="003657C9">
        <w:rPr>
          <w:rFonts w:cs="Arial"/>
          <w:szCs w:val="20"/>
        </w:rPr>
        <w:t>increased by</w:t>
      </w:r>
      <w:r w:rsidR="00DE62B1" w:rsidRPr="003657C9">
        <w:rPr>
          <w:rFonts w:cs="Arial"/>
          <w:szCs w:val="20"/>
        </w:rPr>
        <w:t xml:space="preserve"> </w:t>
      </w:r>
      <w:r w:rsidR="006D4F96">
        <w:rPr>
          <w:rFonts w:cs="Arial"/>
          <w:szCs w:val="20"/>
        </w:rPr>
        <w:t>0</w:t>
      </w:r>
      <w:r w:rsidR="00DE62B1" w:rsidRPr="003657C9">
        <w:rPr>
          <w:rFonts w:cs="Arial"/>
          <w:szCs w:val="20"/>
        </w:rPr>
        <w:t>.</w:t>
      </w:r>
      <w:r w:rsidR="00E54374">
        <w:rPr>
          <w:rFonts w:cs="Arial"/>
          <w:szCs w:val="20"/>
        </w:rPr>
        <w:t>3</w:t>
      </w:r>
      <w:r w:rsidR="00DE62B1" w:rsidRPr="003657C9">
        <w:rPr>
          <w:rFonts w:cs="Arial"/>
          <w:szCs w:val="20"/>
        </w:rPr>
        <w:t>%</w:t>
      </w:r>
      <w:r w:rsidR="001576CF" w:rsidRPr="003657C9">
        <w:rPr>
          <w:rFonts w:cs="Arial"/>
          <w:szCs w:val="20"/>
        </w:rPr>
        <w:t>,</w:t>
      </w:r>
      <w:r w:rsidR="00DE62B1" w:rsidRPr="003657C9">
        <w:rPr>
          <w:rFonts w:cs="Arial"/>
          <w:szCs w:val="20"/>
        </w:rPr>
        <w:t xml:space="preserve"> q-o-q</w:t>
      </w:r>
      <w:r w:rsidR="001576CF" w:rsidRPr="003657C9">
        <w:rPr>
          <w:rFonts w:cs="Arial"/>
          <w:szCs w:val="20"/>
        </w:rPr>
        <w:t>,</w:t>
      </w:r>
      <w:r w:rsidR="00E54374">
        <w:rPr>
          <w:rFonts w:cs="Arial"/>
          <w:szCs w:val="20"/>
        </w:rPr>
        <w:t xml:space="preserve"> and by 2.6</w:t>
      </w:r>
      <w:r w:rsidR="00DE62B1" w:rsidRPr="003657C9">
        <w:rPr>
          <w:rFonts w:cs="Arial"/>
          <w:szCs w:val="20"/>
        </w:rPr>
        <w:t>%,</w:t>
      </w:r>
      <w:r w:rsidRPr="003657C9">
        <w:rPr>
          <w:rFonts w:cs="Arial"/>
          <w:szCs w:val="20"/>
        </w:rPr>
        <w:t xml:space="preserve"> y-o-y</w:t>
      </w:r>
      <w:r w:rsidR="00DE62B1" w:rsidRPr="003657C9">
        <w:rPr>
          <w:rFonts w:cs="Arial"/>
          <w:szCs w:val="20"/>
        </w:rPr>
        <w:t xml:space="preserve">. Of that, </w:t>
      </w:r>
      <w:r w:rsidR="00415FCE" w:rsidRPr="003657C9">
        <w:rPr>
          <w:rFonts w:cs="Arial"/>
          <w:szCs w:val="20"/>
        </w:rPr>
        <w:t xml:space="preserve">expenditure of </w:t>
      </w:r>
      <w:r w:rsidR="00415FCE" w:rsidRPr="003657C9">
        <w:rPr>
          <w:rFonts w:cs="Arial"/>
          <w:b/>
          <w:szCs w:val="20"/>
        </w:rPr>
        <w:t>households</w:t>
      </w:r>
      <w:r w:rsidR="00415FCE" w:rsidRPr="003657C9">
        <w:rPr>
          <w:rFonts w:cs="Arial"/>
          <w:szCs w:val="20"/>
        </w:rPr>
        <w:t xml:space="preserve"> </w:t>
      </w:r>
      <w:r w:rsidR="00E54374">
        <w:rPr>
          <w:rFonts w:cs="Arial"/>
          <w:szCs w:val="20"/>
        </w:rPr>
        <w:t>remained unchanged in real</w:t>
      </w:r>
      <w:r w:rsidR="00415FCE" w:rsidRPr="003657C9">
        <w:rPr>
          <w:rFonts w:cs="Arial"/>
          <w:szCs w:val="20"/>
        </w:rPr>
        <w:t xml:space="preserve"> terms compared to </w:t>
      </w:r>
      <w:r w:rsidR="008D217B">
        <w:rPr>
          <w:rFonts w:cs="Arial"/>
          <w:szCs w:val="20"/>
        </w:rPr>
        <w:t xml:space="preserve">the </w:t>
      </w:r>
      <w:r w:rsidR="00415FCE" w:rsidRPr="003657C9">
        <w:rPr>
          <w:rFonts w:cs="Arial"/>
          <w:szCs w:val="20"/>
        </w:rPr>
        <w:t>Q</w:t>
      </w:r>
      <w:r w:rsidR="00E54374">
        <w:rPr>
          <w:rFonts w:cs="Arial"/>
          <w:szCs w:val="20"/>
        </w:rPr>
        <w:t>2</w:t>
      </w:r>
      <w:r w:rsidR="00415FCE" w:rsidRPr="003657C9">
        <w:rPr>
          <w:rFonts w:cs="Arial"/>
          <w:szCs w:val="20"/>
        </w:rPr>
        <w:t xml:space="preserve"> 201</w:t>
      </w:r>
      <w:r w:rsidR="006D4F96">
        <w:rPr>
          <w:rFonts w:cs="Arial"/>
          <w:szCs w:val="20"/>
        </w:rPr>
        <w:t>9</w:t>
      </w:r>
      <w:r w:rsidR="00415FCE" w:rsidRPr="003657C9">
        <w:rPr>
          <w:rFonts w:cs="Arial"/>
          <w:szCs w:val="20"/>
        </w:rPr>
        <w:t xml:space="preserve"> and </w:t>
      </w:r>
      <w:r w:rsidR="00D0440E">
        <w:rPr>
          <w:rFonts w:cs="Arial"/>
          <w:szCs w:val="20"/>
        </w:rPr>
        <w:t>compared to the Q3 2018 they increased by 2.3</w:t>
      </w:r>
      <w:r w:rsidR="00415FCE" w:rsidRPr="003657C9">
        <w:rPr>
          <w:rFonts w:cs="Arial"/>
          <w:szCs w:val="20"/>
        </w:rPr>
        <w:t xml:space="preserve">%. </w:t>
      </w:r>
      <w:r w:rsidR="00415FCE" w:rsidRPr="003657C9">
        <w:rPr>
          <w:rFonts w:cs="Arial"/>
          <w:b/>
          <w:szCs w:val="20"/>
        </w:rPr>
        <w:t>Final consumption expenditure of</w:t>
      </w:r>
      <w:r w:rsidR="000467BC">
        <w:rPr>
          <w:rFonts w:cs="Arial"/>
          <w:b/>
          <w:szCs w:val="20"/>
        </w:rPr>
        <w:t> </w:t>
      </w:r>
      <w:bookmarkStart w:id="0" w:name="_GoBack"/>
      <w:bookmarkEnd w:id="0"/>
      <w:r w:rsidR="000467BC">
        <w:rPr>
          <w:rFonts w:cs="Arial"/>
          <w:b/>
          <w:szCs w:val="20"/>
        </w:rPr>
        <w:t>the </w:t>
      </w:r>
      <w:r w:rsidR="00415FCE" w:rsidRPr="003657C9">
        <w:rPr>
          <w:rFonts w:cs="Arial"/>
          <w:b/>
          <w:szCs w:val="20"/>
        </w:rPr>
        <w:t xml:space="preserve">general government </w:t>
      </w:r>
      <w:r w:rsidR="006A14D2">
        <w:rPr>
          <w:rFonts w:cs="Arial"/>
          <w:szCs w:val="20"/>
        </w:rPr>
        <w:t>was 1.0% up, q-o-q, and 3.3</w:t>
      </w:r>
      <w:r w:rsidR="00A0755F" w:rsidRPr="003657C9">
        <w:rPr>
          <w:rFonts w:cs="Arial"/>
          <w:szCs w:val="20"/>
        </w:rPr>
        <w:t xml:space="preserve">% up, y-o-y. </w:t>
      </w:r>
    </w:p>
    <w:p w:rsidR="00DE62B1" w:rsidRPr="003657C9" w:rsidRDefault="00415FCE" w:rsidP="000E0A3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lastRenderedPageBreak/>
        <w:t xml:space="preserve"> </w:t>
      </w:r>
    </w:p>
    <w:p w:rsidR="002A7F35" w:rsidRDefault="00C90C90" w:rsidP="00DE62B1">
      <w:pPr>
        <w:rPr>
          <w:rFonts w:cs="Arial"/>
          <w:szCs w:val="20"/>
        </w:rPr>
      </w:pPr>
      <w:r w:rsidRPr="003657C9">
        <w:rPr>
          <w:rFonts w:cs="Arial"/>
          <w:b/>
          <w:szCs w:val="20"/>
        </w:rPr>
        <w:t>Gross f</w:t>
      </w:r>
      <w:r w:rsidR="00DE62B1" w:rsidRPr="003657C9">
        <w:rPr>
          <w:rFonts w:cs="Arial"/>
          <w:b/>
          <w:szCs w:val="20"/>
        </w:rPr>
        <w:t>ixed capital formation</w:t>
      </w:r>
      <w:r w:rsidRPr="003657C9">
        <w:rPr>
          <w:rFonts w:cs="Arial"/>
          <w:b/>
          <w:szCs w:val="20"/>
        </w:rPr>
        <w:t xml:space="preserve"> </w:t>
      </w:r>
      <w:r w:rsidRPr="003657C9">
        <w:rPr>
          <w:rFonts w:cs="Arial"/>
          <w:szCs w:val="20"/>
        </w:rPr>
        <w:t>(GFCF)</w:t>
      </w:r>
      <w:r w:rsidR="00DE62B1" w:rsidRPr="003657C9">
        <w:rPr>
          <w:rFonts w:cs="Arial"/>
          <w:szCs w:val="20"/>
        </w:rPr>
        <w:t xml:space="preserve"> </w:t>
      </w:r>
      <w:r w:rsidR="006E1446">
        <w:rPr>
          <w:rFonts w:cs="Arial"/>
          <w:szCs w:val="20"/>
        </w:rPr>
        <w:t>decreased</w:t>
      </w:r>
      <w:r w:rsidR="00DE62B1" w:rsidRPr="003657C9">
        <w:rPr>
          <w:rFonts w:cs="Arial"/>
          <w:szCs w:val="20"/>
        </w:rPr>
        <w:t xml:space="preserve"> by </w:t>
      </w:r>
      <w:r w:rsidR="004570D7">
        <w:rPr>
          <w:rFonts w:cs="Arial"/>
          <w:szCs w:val="20"/>
        </w:rPr>
        <w:t>0</w:t>
      </w:r>
      <w:r w:rsidR="00DE62B1" w:rsidRPr="003657C9">
        <w:rPr>
          <w:rFonts w:cs="Arial"/>
          <w:szCs w:val="20"/>
        </w:rPr>
        <w:t>.</w:t>
      </w:r>
      <w:r w:rsidR="002A7F35">
        <w:rPr>
          <w:rFonts w:cs="Arial"/>
          <w:szCs w:val="20"/>
        </w:rPr>
        <w:t>3</w:t>
      </w:r>
      <w:r w:rsidR="00DE62B1" w:rsidRPr="003657C9">
        <w:rPr>
          <w:rFonts w:cs="Arial"/>
          <w:szCs w:val="20"/>
        </w:rPr>
        <w:t>%,</w:t>
      </w:r>
      <w:r w:rsidR="006E1446">
        <w:rPr>
          <w:rFonts w:cs="Arial"/>
          <w:szCs w:val="20"/>
        </w:rPr>
        <w:t xml:space="preserve"> both</w:t>
      </w:r>
      <w:r w:rsidR="00DE62B1" w:rsidRPr="003657C9">
        <w:rPr>
          <w:rFonts w:cs="Arial"/>
          <w:szCs w:val="20"/>
        </w:rPr>
        <w:t xml:space="preserve"> q-o-q</w:t>
      </w:r>
      <w:r w:rsidR="006E1446">
        <w:rPr>
          <w:rFonts w:cs="Arial"/>
          <w:szCs w:val="20"/>
        </w:rPr>
        <w:t xml:space="preserve"> and y-o-y.</w:t>
      </w:r>
      <w:r w:rsidR="00DE62B1" w:rsidRPr="003657C9">
        <w:rPr>
          <w:rFonts w:cs="Arial"/>
          <w:szCs w:val="20"/>
        </w:rPr>
        <w:t xml:space="preserve"> </w:t>
      </w:r>
      <w:r w:rsidR="002A7F35" w:rsidRPr="003657C9">
        <w:rPr>
          <w:rFonts w:cs="Arial"/>
          <w:szCs w:val="20"/>
        </w:rPr>
        <w:t>As for the type of assets,</w:t>
      </w:r>
      <w:r w:rsidR="006E1446">
        <w:rPr>
          <w:rFonts w:cs="Arial"/>
          <w:szCs w:val="20"/>
        </w:rPr>
        <w:t xml:space="preserve"> especially</w:t>
      </w:r>
      <w:r w:rsidR="002A7F35" w:rsidRPr="003657C9">
        <w:rPr>
          <w:rFonts w:cs="Arial"/>
          <w:szCs w:val="20"/>
        </w:rPr>
        <w:t xml:space="preserve"> investments in dwellings</w:t>
      </w:r>
      <w:r w:rsidR="006E1446">
        <w:rPr>
          <w:rFonts w:cs="Arial"/>
          <w:szCs w:val="20"/>
        </w:rPr>
        <w:t xml:space="preserve"> and </w:t>
      </w:r>
      <w:r w:rsidR="006E1446" w:rsidRPr="003657C9">
        <w:rPr>
          <w:rFonts w:cs="Arial"/>
          <w:szCs w:val="20"/>
        </w:rPr>
        <w:t>investments in other buildings and structures</w:t>
      </w:r>
      <w:r w:rsidR="002A7F35">
        <w:rPr>
          <w:rFonts w:cs="Arial"/>
          <w:szCs w:val="20"/>
        </w:rPr>
        <w:t xml:space="preserve"> </w:t>
      </w:r>
      <w:r w:rsidR="00C91C5F">
        <w:rPr>
          <w:rFonts w:cs="Arial"/>
          <w:szCs w:val="20"/>
        </w:rPr>
        <w:t>increased</w:t>
      </w:r>
      <w:r w:rsidR="006E1446">
        <w:rPr>
          <w:rFonts w:cs="Arial"/>
          <w:szCs w:val="20"/>
        </w:rPr>
        <w:t xml:space="preserve"> y-o-y. </w:t>
      </w:r>
      <w:r w:rsidR="00C91C5F">
        <w:rPr>
          <w:rFonts w:cs="Arial"/>
          <w:szCs w:val="20"/>
        </w:rPr>
        <w:t xml:space="preserve">On the contrary, the y-o-y decrease in investments in machinery and equipment deepened even more. </w:t>
      </w:r>
    </w:p>
    <w:p w:rsidR="002A7F35" w:rsidRDefault="002A7F35" w:rsidP="00DE62B1">
      <w:pPr>
        <w:rPr>
          <w:rFonts w:cs="Arial"/>
          <w:szCs w:val="20"/>
        </w:rPr>
      </w:pPr>
    </w:p>
    <w:p w:rsidR="00BB08F5" w:rsidRDefault="000E0A3E" w:rsidP="000E0A3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t>The</w:t>
      </w:r>
      <w:r w:rsidRPr="003657C9">
        <w:rPr>
          <w:rFonts w:cs="Arial"/>
          <w:b/>
          <w:szCs w:val="20"/>
        </w:rPr>
        <w:t xml:space="preserve"> external trade balance </w:t>
      </w:r>
      <w:r w:rsidRPr="003657C9">
        <w:rPr>
          <w:rFonts w:cs="Arial"/>
          <w:szCs w:val="20"/>
        </w:rPr>
        <w:t xml:space="preserve">at current prices </w:t>
      </w:r>
      <w:r w:rsidR="009A1354" w:rsidRPr="003657C9">
        <w:rPr>
          <w:rFonts w:cs="Arial"/>
          <w:szCs w:val="20"/>
        </w:rPr>
        <w:t>in</w:t>
      </w:r>
      <w:r w:rsidRPr="003657C9">
        <w:rPr>
          <w:rFonts w:cs="Arial"/>
          <w:szCs w:val="20"/>
        </w:rPr>
        <w:t xml:space="preserve">creased by CZK </w:t>
      </w:r>
      <w:r w:rsidR="009F0953">
        <w:rPr>
          <w:rFonts w:cs="Arial"/>
          <w:szCs w:val="20"/>
        </w:rPr>
        <w:t>17</w:t>
      </w:r>
      <w:r w:rsidRPr="003657C9">
        <w:rPr>
          <w:rFonts w:cs="Arial"/>
          <w:szCs w:val="20"/>
        </w:rPr>
        <w:t>.</w:t>
      </w:r>
      <w:r w:rsidR="009F0953">
        <w:rPr>
          <w:rFonts w:cs="Arial"/>
          <w:szCs w:val="20"/>
        </w:rPr>
        <w:t>8</w:t>
      </w:r>
      <w:r w:rsidRPr="003657C9">
        <w:rPr>
          <w:rFonts w:cs="Arial"/>
          <w:szCs w:val="20"/>
        </w:rPr>
        <w:t xml:space="preserve"> </w:t>
      </w:r>
      <w:proofErr w:type="spellStart"/>
      <w:r w:rsidRPr="003657C9">
        <w:rPr>
          <w:rFonts w:cs="Arial"/>
          <w:szCs w:val="20"/>
        </w:rPr>
        <w:t>bn</w:t>
      </w:r>
      <w:proofErr w:type="spellEnd"/>
      <w:r w:rsidRPr="003657C9">
        <w:rPr>
          <w:rFonts w:cs="Arial"/>
          <w:szCs w:val="20"/>
        </w:rPr>
        <w:t xml:space="preserve">, y-o-y, in the </w:t>
      </w:r>
      <w:r w:rsidR="00555B70">
        <w:rPr>
          <w:rFonts w:cs="Arial"/>
          <w:szCs w:val="20"/>
        </w:rPr>
        <w:t>Q3</w:t>
      </w:r>
      <w:r w:rsidR="009A1354" w:rsidRPr="003657C9">
        <w:rPr>
          <w:rFonts w:cs="Arial"/>
          <w:szCs w:val="20"/>
        </w:rPr>
        <w:t>. Ex</w:t>
      </w:r>
      <w:r w:rsidRPr="003657C9">
        <w:rPr>
          <w:rFonts w:cs="Arial"/>
          <w:szCs w:val="20"/>
        </w:rPr>
        <w:t xml:space="preserve">ports of goods and services </w:t>
      </w:r>
      <w:r w:rsidR="009F0953">
        <w:rPr>
          <w:rFonts w:cs="Arial"/>
          <w:szCs w:val="20"/>
        </w:rPr>
        <w:t>de</w:t>
      </w:r>
      <w:r w:rsidRPr="003657C9">
        <w:rPr>
          <w:rFonts w:cs="Arial"/>
          <w:szCs w:val="20"/>
        </w:rPr>
        <w:t>creased</w:t>
      </w:r>
      <w:r w:rsidR="009F0953">
        <w:rPr>
          <w:rFonts w:cs="Arial"/>
          <w:szCs w:val="20"/>
        </w:rPr>
        <w:t xml:space="preserve"> in real terms</w:t>
      </w:r>
      <w:r w:rsidRPr="003657C9">
        <w:rPr>
          <w:rFonts w:cs="Arial"/>
          <w:szCs w:val="20"/>
        </w:rPr>
        <w:t xml:space="preserve"> by </w:t>
      </w:r>
      <w:r w:rsidR="009F0953">
        <w:rPr>
          <w:rFonts w:cs="Arial"/>
          <w:szCs w:val="20"/>
        </w:rPr>
        <w:t>0</w:t>
      </w:r>
      <w:r w:rsidRPr="003657C9">
        <w:rPr>
          <w:rFonts w:cs="Arial"/>
          <w:szCs w:val="20"/>
        </w:rPr>
        <w:t>.</w:t>
      </w:r>
      <w:r w:rsidR="009F0953">
        <w:rPr>
          <w:rFonts w:cs="Arial"/>
          <w:szCs w:val="20"/>
        </w:rPr>
        <w:t>4</w:t>
      </w:r>
      <w:r w:rsidR="009A1354" w:rsidRPr="003657C9">
        <w:rPr>
          <w:rFonts w:cs="Arial"/>
          <w:szCs w:val="20"/>
        </w:rPr>
        <w:t>%, q-o-q; in the y-o-</w:t>
      </w:r>
      <w:r w:rsidR="001A15C1">
        <w:rPr>
          <w:rFonts w:cs="Arial"/>
          <w:szCs w:val="20"/>
        </w:rPr>
        <w:t xml:space="preserve">y comparison it increased by </w:t>
      </w:r>
      <w:r w:rsidR="00BB08F5">
        <w:rPr>
          <w:rFonts w:cs="Arial"/>
          <w:szCs w:val="20"/>
        </w:rPr>
        <w:t>1</w:t>
      </w:r>
      <w:r w:rsidR="001A15C1">
        <w:rPr>
          <w:rFonts w:cs="Arial"/>
          <w:szCs w:val="20"/>
        </w:rPr>
        <w:t>.</w:t>
      </w:r>
      <w:r w:rsidR="00BB08F5">
        <w:rPr>
          <w:rFonts w:cs="Arial"/>
          <w:szCs w:val="20"/>
        </w:rPr>
        <w:t>8</w:t>
      </w:r>
      <w:r w:rsidR="009A1354" w:rsidRPr="003657C9">
        <w:rPr>
          <w:rFonts w:cs="Arial"/>
          <w:szCs w:val="20"/>
        </w:rPr>
        <w:t xml:space="preserve">%. </w:t>
      </w:r>
      <w:r w:rsidR="005948B8" w:rsidRPr="003657C9">
        <w:rPr>
          <w:rFonts w:cs="Arial"/>
          <w:szCs w:val="20"/>
        </w:rPr>
        <w:t xml:space="preserve">The year-on-year growth </w:t>
      </w:r>
      <w:proofErr w:type="gramStart"/>
      <w:r w:rsidR="005948B8" w:rsidRPr="003657C9">
        <w:rPr>
          <w:rFonts w:cs="Arial"/>
          <w:szCs w:val="20"/>
        </w:rPr>
        <w:t xml:space="preserve">was </w:t>
      </w:r>
      <w:r w:rsidR="005948B8">
        <w:rPr>
          <w:rFonts w:cs="Arial"/>
          <w:szCs w:val="20"/>
        </w:rPr>
        <w:t>contributed</w:t>
      </w:r>
      <w:proofErr w:type="gramEnd"/>
      <w:r w:rsidR="005948B8">
        <w:rPr>
          <w:rFonts w:cs="Arial"/>
          <w:szCs w:val="20"/>
        </w:rPr>
        <w:t xml:space="preserve"> to</w:t>
      </w:r>
      <w:r w:rsidR="005948B8" w:rsidRPr="003657C9">
        <w:rPr>
          <w:rFonts w:cs="Arial"/>
          <w:szCs w:val="20"/>
        </w:rPr>
        <w:t xml:space="preserve"> mainly by </w:t>
      </w:r>
      <w:r w:rsidR="005948B8">
        <w:rPr>
          <w:rFonts w:cs="Arial"/>
          <w:szCs w:val="20"/>
        </w:rPr>
        <w:t xml:space="preserve">export of </w:t>
      </w:r>
      <w:r w:rsidR="005948B8" w:rsidRPr="003657C9">
        <w:rPr>
          <w:rFonts w:cs="Arial"/>
          <w:szCs w:val="20"/>
        </w:rPr>
        <w:t>transport equipment</w:t>
      </w:r>
      <w:r w:rsidR="005948B8">
        <w:rPr>
          <w:rFonts w:cs="Arial"/>
          <w:szCs w:val="20"/>
        </w:rPr>
        <w:t xml:space="preserve">. </w:t>
      </w:r>
      <w:r w:rsidR="00CB0667" w:rsidRPr="003657C9">
        <w:rPr>
          <w:rFonts w:cs="Arial"/>
          <w:szCs w:val="20"/>
        </w:rPr>
        <w:t>Imports of goods and ser</w:t>
      </w:r>
      <w:r w:rsidR="00CB0667">
        <w:rPr>
          <w:rFonts w:cs="Arial"/>
          <w:szCs w:val="20"/>
        </w:rPr>
        <w:t>vices increased by 0.4</w:t>
      </w:r>
      <w:r w:rsidR="00CB0667" w:rsidRPr="003657C9">
        <w:rPr>
          <w:rFonts w:cs="Arial"/>
          <w:szCs w:val="20"/>
        </w:rPr>
        <w:t>%, q-o-q; in the y</w:t>
      </w:r>
      <w:r w:rsidR="008C540A">
        <w:rPr>
          <w:rFonts w:cs="Arial"/>
          <w:szCs w:val="20"/>
        </w:rPr>
        <w:t>-o-y comparison it increased by </w:t>
      </w:r>
      <w:r w:rsidR="00CB0667">
        <w:rPr>
          <w:rFonts w:cs="Arial"/>
          <w:szCs w:val="20"/>
        </w:rPr>
        <w:t>1</w:t>
      </w:r>
      <w:r w:rsidR="00CB0667" w:rsidRPr="003657C9">
        <w:rPr>
          <w:rFonts w:cs="Arial"/>
          <w:szCs w:val="20"/>
        </w:rPr>
        <w:t>.</w:t>
      </w:r>
      <w:r w:rsidR="00CB0667">
        <w:rPr>
          <w:rFonts w:cs="Arial"/>
          <w:szCs w:val="20"/>
        </w:rPr>
        <w:t>0</w:t>
      </w:r>
      <w:r w:rsidR="00CB0667" w:rsidRPr="003657C9">
        <w:rPr>
          <w:rFonts w:cs="Arial"/>
          <w:szCs w:val="20"/>
        </w:rPr>
        <w:t>%.</w:t>
      </w:r>
      <w:r w:rsidR="00BB08F5">
        <w:rPr>
          <w:rFonts w:cs="Arial"/>
          <w:szCs w:val="20"/>
        </w:rPr>
        <w:t xml:space="preserve"> </w:t>
      </w:r>
      <w:r w:rsidR="00BB08F5" w:rsidRPr="003657C9">
        <w:rPr>
          <w:rFonts w:cs="Arial"/>
          <w:szCs w:val="20"/>
        </w:rPr>
        <w:t>The following contributed significantly to the y-o-y growth of imports:</w:t>
      </w:r>
      <w:r w:rsidR="00BB08F5">
        <w:rPr>
          <w:rFonts w:cs="Arial"/>
          <w:szCs w:val="20"/>
        </w:rPr>
        <w:t xml:space="preserve"> </w:t>
      </w:r>
      <w:r w:rsidR="00BB08F5" w:rsidRPr="004B1AFC">
        <w:rPr>
          <w:rFonts w:cs="Arial"/>
          <w:szCs w:val="20"/>
        </w:rPr>
        <w:t>trade in machinery</w:t>
      </w:r>
      <w:r w:rsidR="00BB08F5">
        <w:rPr>
          <w:rFonts w:cs="Arial"/>
          <w:szCs w:val="20"/>
        </w:rPr>
        <w:t xml:space="preserve"> and </w:t>
      </w:r>
      <w:r w:rsidR="00BB08F5" w:rsidRPr="003657C9">
        <w:rPr>
          <w:rFonts w:cs="Arial"/>
          <w:szCs w:val="20"/>
        </w:rPr>
        <w:t xml:space="preserve">sub-deliveries for </w:t>
      </w:r>
      <w:r w:rsidR="00BB08F5">
        <w:rPr>
          <w:rFonts w:cs="Arial"/>
          <w:szCs w:val="20"/>
        </w:rPr>
        <w:t xml:space="preserve">the automotive industry. </w:t>
      </w:r>
    </w:p>
    <w:p w:rsidR="000E0A3E" w:rsidRPr="003657C9" w:rsidRDefault="000E0A3E" w:rsidP="000E0A3E">
      <w:pPr>
        <w:rPr>
          <w:rFonts w:cs="Arial"/>
          <w:szCs w:val="20"/>
        </w:rPr>
      </w:pPr>
    </w:p>
    <w:p w:rsidR="000E0A3E" w:rsidRPr="003657C9" w:rsidRDefault="000E0A3E" w:rsidP="000E0A3E">
      <w:pPr>
        <w:rPr>
          <w:rFonts w:cs="Arial"/>
          <w:szCs w:val="20"/>
        </w:rPr>
      </w:pPr>
      <w:r w:rsidRPr="003657C9">
        <w:rPr>
          <w:rFonts w:cs="Arial"/>
          <w:szCs w:val="20"/>
        </w:rPr>
        <w:t xml:space="preserve">As for the price development in the </w:t>
      </w:r>
      <w:r w:rsidR="00555B70">
        <w:rPr>
          <w:rFonts w:cs="Arial"/>
          <w:szCs w:val="20"/>
        </w:rPr>
        <w:t>Q3</w:t>
      </w:r>
      <w:r w:rsidRPr="003657C9">
        <w:rPr>
          <w:rFonts w:cs="Arial"/>
          <w:szCs w:val="20"/>
        </w:rPr>
        <w:t xml:space="preserve">, the GDP deflator reached </w:t>
      </w:r>
      <w:r w:rsidR="00FA3332" w:rsidRPr="003657C9">
        <w:rPr>
          <w:rFonts w:cs="Arial"/>
          <w:szCs w:val="20"/>
        </w:rPr>
        <w:t>3</w:t>
      </w:r>
      <w:r w:rsidRPr="003657C9">
        <w:rPr>
          <w:rFonts w:cs="Arial"/>
          <w:szCs w:val="20"/>
        </w:rPr>
        <w:t>.</w:t>
      </w:r>
      <w:r w:rsidR="00CB0667">
        <w:rPr>
          <w:rFonts w:cs="Arial"/>
          <w:szCs w:val="20"/>
        </w:rPr>
        <w:t>6</w:t>
      </w:r>
      <w:r w:rsidRPr="003657C9">
        <w:rPr>
          <w:rFonts w:cs="Arial"/>
          <w:szCs w:val="20"/>
        </w:rPr>
        <w:t>%, y-o-y.</w:t>
      </w:r>
      <w:r w:rsidR="009E5E05" w:rsidRPr="003657C9">
        <w:rPr>
          <w:rFonts w:cs="Arial"/>
          <w:szCs w:val="20"/>
        </w:rPr>
        <w:t xml:space="preserve"> </w:t>
      </w:r>
    </w:p>
    <w:p w:rsidR="003D2658" w:rsidRPr="003657C9" w:rsidRDefault="003D2658" w:rsidP="003D2658">
      <w:pPr>
        <w:rPr>
          <w:rFonts w:cs="Arial"/>
          <w:szCs w:val="20"/>
        </w:rPr>
      </w:pPr>
    </w:p>
    <w:p w:rsidR="003D2658" w:rsidRPr="003657C9" w:rsidRDefault="003D2658" w:rsidP="003D2658">
      <w:pPr>
        <w:rPr>
          <w:rFonts w:cs="Arial"/>
          <w:szCs w:val="20"/>
        </w:rPr>
      </w:pPr>
      <w:r w:rsidRPr="003657C9">
        <w:rPr>
          <w:rFonts w:cs="Arial"/>
          <w:szCs w:val="20"/>
        </w:rPr>
        <w:t>The volume of labour costs</w:t>
      </w:r>
      <w:r w:rsidRPr="003657C9">
        <w:rPr>
          <w:rStyle w:val="Znakapoznpodarou"/>
        </w:rPr>
        <w:footnoteReference w:id="3"/>
      </w:r>
      <w:r w:rsidRPr="003657C9">
        <w:rPr>
          <w:rFonts w:cs="Arial"/>
          <w:szCs w:val="20"/>
        </w:rPr>
        <w:t xml:space="preserve"> increased by </w:t>
      </w:r>
      <w:r w:rsidR="00F65EFF">
        <w:rPr>
          <w:rFonts w:cs="Arial"/>
          <w:szCs w:val="20"/>
        </w:rPr>
        <w:t>6</w:t>
      </w:r>
      <w:r w:rsidRPr="003657C9">
        <w:rPr>
          <w:rFonts w:cs="Arial"/>
          <w:szCs w:val="20"/>
        </w:rPr>
        <w:t>.</w:t>
      </w:r>
      <w:r w:rsidR="00F65EFF">
        <w:rPr>
          <w:rFonts w:cs="Arial"/>
          <w:szCs w:val="20"/>
        </w:rPr>
        <w:t>8</w:t>
      </w:r>
      <w:r w:rsidRPr="003657C9">
        <w:rPr>
          <w:rFonts w:cs="Arial"/>
          <w:szCs w:val="20"/>
        </w:rPr>
        <w:t xml:space="preserve">%, y-o-y, in the </w:t>
      </w:r>
      <w:r w:rsidR="00555B70">
        <w:rPr>
          <w:rFonts w:cs="Arial"/>
          <w:szCs w:val="20"/>
        </w:rPr>
        <w:t>Q3</w:t>
      </w:r>
      <w:r w:rsidRPr="003657C9">
        <w:rPr>
          <w:rFonts w:cs="Arial"/>
          <w:szCs w:val="20"/>
        </w:rPr>
        <w:t xml:space="preserve"> 2019.</w:t>
      </w:r>
    </w:p>
    <w:p w:rsidR="000E0A3E" w:rsidRPr="003657C9" w:rsidRDefault="000E0A3E" w:rsidP="000E0A3E">
      <w:pPr>
        <w:rPr>
          <w:rFonts w:cs="Arial"/>
          <w:szCs w:val="20"/>
        </w:rPr>
      </w:pPr>
    </w:p>
    <w:p w:rsidR="000E0A3E" w:rsidRPr="003657C9" w:rsidRDefault="000E0A3E" w:rsidP="000E0A3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t>In th</w:t>
      </w:r>
      <w:r w:rsidR="003D2658" w:rsidRPr="003657C9">
        <w:rPr>
          <w:rFonts w:cs="Arial"/>
          <w:szCs w:val="20"/>
        </w:rPr>
        <w:t xml:space="preserve">e Czech Republic, in the </w:t>
      </w:r>
      <w:r w:rsidR="00555B70">
        <w:rPr>
          <w:rFonts w:cs="Arial"/>
          <w:szCs w:val="20"/>
        </w:rPr>
        <w:t>Q3</w:t>
      </w:r>
      <w:r w:rsidR="003D2658" w:rsidRPr="003657C9">
        <w:rPr>
          <w:rFonts w:cs="Arial"/>
          <w:szCs w:val="20"/>
        </w:rPr>
        <w:t xml:space="preserve"> 2019</w:t>
      </w:r>
      <w:r w:rsidRPr="003657C9">
        <w:rPr>
          <w:rFonts w:cs="Arial"/>
          <w:szCs w:val="20"/>
        </w:rPr>
        <w:t>, 5 </w:t>
      </w:r>
      <w:r w:rsidR="003D2658" w:rsidRPr="003657C9">
        <w:rPr>
          <w:rFonts w:cs="Arial"/>
          <w:szCs w:val="20"/>
        </w:rPr>
        <w:t>4</w:t>
      </w:r>
      <w:r w:rsidR="00264EAD">
        <w:rPr>
          <w:rFonts w:cs="Arial"/>
          <w:szCs w:val="20"/>
        </w:rPr>
        <w:t>55</w:t>
      </w:r>
      <w:r w:rsidRPr="003657C9">
        <w:rPr>
          <w:rFonts w:cs="Arial"/>
          <w:szCs w:val="20"/>
        </w:rPr>
        <w:t xml:space="preserve"> thousand persons were employed</w:t>
      </w:r>
      <w:r w:rsidRPr="003657C9">
        <w:rPr>
          <w:rStyle w:val="Znakapoznpodarou"/>
          <w:rFonts w:cs="Arial"/>
          <w:szCs w:val="20"/>
        </w:rPr>
        <w:footnoteReference w:id="4"/>
      </w:r>
      <w:r w:rsidRPr="003657C9">
        <w:rPr>
          <w:rFonts w:cs="Arial"/>
          <w:szCs w:val="20"/>
        </w:rPr>
        <w:t xml:space="preserve"> in average. </w:t>
      </w:r>
      <w:r w:rsidR="008C540A">
        <w:rPr>
          <w:rFonts w:cs="Arial"/>
          <w:b/>
          <w:szCs w:val="20"/>
        </w:rPr>
        <w:t>The </w:t>
      </w:r>
      <w:r w:rsidRPr="00EC6D65">
        <w:rPr>
          <w:rFonts w:cs="Arial"/>
          <w:b/>
          <w:szCs w:val="20"/>
        </w:rPr>
        <w:t>total</w:t>
      </w:r>
      <w:r w:rsidRPr="003657C9">
        <w:rPr>
          <w:rFonts w:cs="Arial"/>
          <w:b/>
          <w:szCs w:val="20"/>
        </w:rPr>
        <w:t xml:space="preserve"> employment</w:t>
      </w:r>
      <w:r w:rsidRPr="003657C9">
        <w:rPr>
          <w:rFonts w:cs="Arial"/>
          <w:szCs w:val="20"/>
        </w:rPr>
        <w:t xml:space="preserve"> </w:t>
      </w:r>
      <w:r w:rsidR="00812D64">
        <w:rPr>
          <w:rFonts w:cs="Arial"/>
          <w:b/>
          <w:szCs w:val="20"/>
        </w:rPr>
        <w:t>decreased by 0.2%,</w:t>
      </w:r>
      <w:r w:rsidRPr="003657C9">
        <w:rPr>
          <w:rFonts w:cs="Arial"/>
          <w:szCs w:val="20"/>
        </w:rPr>
        <w:t xml:space="preserve"> </w:t>
      </w:r>
      <w:r w:rsidRPr="003657C9">
        <w:rPr>
          <w:rFonts w:cs="Arial"/>
          <w:b/>
          <w:szCs w:val="20"/>
        </w:rPr>
        <w:t>q-o-q; in the y-o-</w:t>
      </w:r>
      <w:r w:rsidR="003D2658" w:rsidRPr="003657C9">
        <w:rPr>
          <w:rFonts w:cs="Arial"/>
          <w:b/>
          <w:szCs w:val="20"/>
        </w:rPr>
        <w:t>y comparison it increased by </w:t>
      </w:r>
      <w:r w:rsidR="00564217">
        <w:rPr>
          <w:rFonts w:cs="Arial"/>
          <w:b/>
          <w:szCs w:val="20"/>
        </w:rPr>
        <w:t>0</w:t>
      </w:r>
      <w:r w:rsidR="003D2658" w:rsidRPr="003657C9">
        <w:rPr>
          <w:rFonts w:cs="Arial"/>
          <w:b/>
          <w:szCs w:val="20"/>
        </w:rPr>
        <w:t>.</w:t>
      </w:r>
      <w:r w:rsidR="00812D64">
        <w:rPr>
          <w:rFonts w:cs="Arial"/>
          <w:b/>
          <w:szCs w:val="20"/>
        </w:rPr>
        <w:t>6</w:t>
      </w:r>
      <w:r w:rsidRPr="003657C9">
        <w:rPr>
          <w:rFonts w:cs="Arial"/>
          <w:b/>
          <w:szCs w:val="20"/>
        </w:rPr>
        <w:t>%.</w:t>
      </w:r>
      <w:r w:rsidR="001C0AC2" w:rsidRPr="003657C9">
        <w:rPr>
          <w:rFonts w:cs="Arial"/>
          <w:szCs w:val="20"/>
        </w:rPr>
        <w:t xml:space="preserve"> </w:t>
      </w:r>
    </w:p>
    <w:p w:rsidR="00126B2E" w:rsidRPr="003657C9" w:rsidRDefault="00126B2E" w:rsidP="00126B2E">
      <w:pPr>
        <w:pStyle w:val="Poznmky0"/>
        <w:ind w:left="3600" w:hanging="3600"/>
        <w:rPr>
          <w:i w:val="0"/>
        </w:rPr>
      </w:pPr>
      <w:r w:rsidRPr="003657C9">
        <w:t>Responsible head at the CZSO:</w:t>
      </w:r>
      <w:r w:rsidRPr="003657C9">
        <w:tab/>
      </w:r>
      <w:proofErr w:type="spellStart"/>
      <w:r w:rsidRPr="003657C9">
        <w:t>Vladimír</w:t>
      </w:r>
      <w:proofErr w:type="spellEnd"/>
      <w:r w:rsidRPr="003657C9">
        <w:t xml:space="preserve"> </w:t>
      </w:r>
      <w:proofErr w:type="spellStart"/>
      <w:r w:rsidRPr="003657C9">
        <w:t>Kermiet</w:t>
      </w:r>
      <w:proofErr w:type="spellEnd"/>
      <w:r w:rsidRPr="003657C9">
        <w:t xml:space="preserve">, Director of the National Accounts Department, phone number (+420) 274 054 247, </w:t>
      </w:r>
      <w:proofErr w:type="gramStart"/>
      <w:r w:rsidRPr="003657C9">
        <w:t>e</w:t>
      </w:r>
      <w:r w:rsidRPr="003657C9">
        <w:noBreakHyphen/>
        <w:t>mail:</w:t>
      </w:r>
      <w:proofErr w:type="gramEnd"/>
      <w:r w:rsidRPr="003657C9">
        <w:t> </w:t>
      </w:r>
      <w:hyperlink r:id="rId7" w:history="1">
        <w:r w:rsidRPr="003657C9">
          <w:rPr>
            <w:rStyle w:val="Hypertextovodkaz"/>
          </w:rPr>
          <w:t>vladimir.kermiet@czso.cz</w:t>
        </w:r>
      </w:hyperlink>
    </w:p>
    <w:p w:rsidR="00126B2E" w:rsidRPr="003657C9" w:rsidRDefault="00126B2E" w:rsidP="00126B2E">
      <w:pPr>
        <w:pStyle w:val="Poznmky0"/>
        <w:ind w:left="3600" w:hanging="3600"/>
      </w:pPr>
      <w:r w:rsidRPr="003657C9">
        <w:t xml:space="preserve">Contact person: </w:t>
      </w:r>
      <w:r w:rsidRPr="003657C9">
        <w:tab/>
        <w:t xml:space="preserve">Jan Benedikt, Head of the Quarterly Estimates Unit, phone number (+420) 274 052 750, </w:t>
      </w:r>
      <w:proofErr w:type="gramStart"/>
      <w:r w:rsidRPr="003657C9">
        <w:t>e-mail:</w:t>
      </w:r>
      <w:proofErr w:type="gramEnd"/>
      <w:r w:rsidRPr="003657C9">
        <w:t xml:space="preserve"> </w:t>
      </w:r>
      <w:hyperlink r:id="rId8" w:history="1">
        <w:r w:rsidRPr="003657C9">
          <w:rPr>
            <w:rStyle w:val="Hypertextovodkaz"/>
          </w:rPr>
          <w:t>jan.benedikt@czso.cz</w:t>
        </w:r>
      </w:hyperlink>
    </w:p>
    <w:p w:rsidR="00126B2E" w:rsidRPr="003657C9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>Used data sources updated as at:</w:t>
      </w:r>
      <w:r w:rsidRPr="003657C9">
        <w:rPr>
          <w:lang w:val="en-GB"/>
        </w:rPr>
        <w:tab/>
      </w:r>
      <w:r w:rsidRPr="004D6B5B">
        <w:rPr>
          <w:lang w:val="en-GB"/>
        </w:rPr>
        <w:t>2</w:t>
      </w:r>
      <w:r w:rsidR="004D6B5B" w:rsidRPr="004D6B5B">
        <w:rPr>
          <w:lang w:val="en-GB"/>
        </w:rPr>
        <w:t>6</w:t>
      </w:r>
      <w:r w:rsidRPr="004D6B5B">
        <w:rPr>
          <w:lang w:val="en-GB"/>
        </w:rPr>
        <w:t xml:space="preserve"> </w:t>
      </w:r>
      <w:r w:rsidR="00555B70" w:rsidRPr="004D6B5B">
        <w:rPr>
          <w:lang w:val="en-GB"/>
        </w:rPr>
        <w:t>November</w:t>
      </w:r>
      <w:r w:rsidRPr="00D0323E">
        <w:rPr>
          <w:lang w:val="en-GB"/>
        </w:rPr>
        <w:t xml:space="preserve"> 2019</w:t>
      </w:r>
    </w:p>
    <w:p w:rsidR="00126B2E" w:rsidRPr="003657C9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 xml:space="preserve">Time series: </w:t>
      </w:r>
      <w:r w:rsidRPr="003657C9">
        <w:rPr>
          <w:lang w:val="en-GB"/>
        </w:rPr>
        <w:tab/>
      </w:r>
      <w:hyperlink r:id="rId9" w:history="1">
        <w:r w:rsidRPr="003657C9">
          <w:rPr>
            <w:rStyle w:val="Hypertextovodkaz"/>
            <w:lang w:val="en-GB"/>
          </w:rPr>
          <w:t>https://www.czso.cz/csu/czso/hdp_ts</w:t>
        </w:r>
      </w:hyperlink>
    </w:p>
    <w:p w:rsidR="00126B2E" w:rsidRPr="003657C9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>The News Release web page:</w:t>
      </w:r>
      <w:r w:rsidRPr="003657C9">
        <w:rPr>
          <w:lang w:val="en-GB"/>
        </w:rPr>
        <w:tab/>
      </w:r>
      <w:hyperlink r:id="rId10" w:history="1">
        <w:r w:rsidRPr="003657C9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F0A87" w:rsidRDefault="00126B2E" w:rsidP="009C21A4">
      <w:pPr>
        <w:ind w:left="3600" w:hanging="3600"/>
        <w:rPr>
          <w:rFonts w:cs="Arial"/>
          <w:szCs w:val="20"/>
        </w:rPr>
      </w:pPr>
      <w:r w:rsidRPr="004D6B5B">
        <w:rPr>
          <w:rFonts w:cs="ArialMT"/>
          <w:i/>
          <w:sz w:val="18"/>
          <w:szCs w:val="18"/>
        </w:rPr>
        <w:t xml:space="preserve">Next Release will be published </w:t>
      </w:r>
      <w:proofErr w:type="gramStart"/>
      <w:r w:rsidRPr="004D6B5B">
        <w:rPr>
          <w:rFonts w:cs="ArialMT"/>
          <w:i/>
          <w:sz w:val="18"/>
          <w:szCs w:val="18"/>
        </w:rPr>
        <w:t>on:</w:t>
      </w:r>
      <w:proofErr w:type="gramEnd"/>
      <w:r w:rsidRPr="004D6B5B">
        <w:rPr>
          <w:rFonts w:cs="ArialMT"/>
          <w:i/>
          <w:sz w:val="18"/>
          <w:szCs w:val="18"/>
        </w:rPr>
        <w:tab/>
        <w:t>1</w:t>
      </w:r>
      <w:r w:rsidR="00D625CD" w:rsidRPr="004D6B5B">
        <w:rPr>
          <w:rFonts w:cs="ArialMT"/>
          <w:i/>
          <w:sz w:val="18"/>
          <w:szCs w:val="18"/>
        </w:rPr>
        <w:t>4</w:t>
      </w:r>
      <w:r w:rsidRPr="004D6B5B">
        <w:rPr>
          <w:rFonts w:cs="ArialMT"/>
          <w:i/>
          <w:sz w:val="18"/>
          <w:szCs w:val="18"/>
        </w:rPr>
        <w:t xml:space="preserve"> </w:t>
      </w:r>
      <w:r w:rsidR="004D6B5B" w:rsidRPr="004D6B5B">
        <w:rPr>
          <w:rFonts w:cs="ArialMT"/>
          <w:i/>
          <w:sz w:val="18"/>
          <w:szCs w:val="18"/>
        </w:rPr>
        <w:t>February</w:t>
      </w:r>
      <w:r w:rsidRPr="004D6B5B">
        <w:rPr>
          <w:rFonts w:cs="ArialMT"/>
          <w:i/>
          <w:sz w:val="18"/>
          <w:szCs w:val="18"/>
        </w:rPr>
        <w:t xml:space="preserve"> 20</w:t>
      </w:r>
      <w:r w:rsidR="004D6B5B" w:rsidRPr="004D6B5B">
        <w:rPr>
          <w:rFonts w:cs="ArialMT"/>
          <w:i/>
          <w:sz w:val="18"/>
          <w:szCs w:val="18"/>
        </w:rPr>
        <w:t>20</w:t>
      </w:r>
      <w:r w:rsidRPr="004D6B5B">
        <w:rPr>
          <w:rFonts w:cs="ArialMT"/>
          <w:i/>
          <w:sz w:val="18"/>
          <w:szCs w:val="18"/>
        </w:rPr>
        <w:t xml:space="preserve"> (GDP preliminary estimate for the </w:t>
      </w:r>
      <w:r w:rsidR="00555B70" w:rsidRPr="004D6B5B">
        <w:rPr>
          <w:rFonts w:cs="ArialMT"/>
          <w:i/>
          <w:sz w:val="18"/>
          <w:szCs w:val="18"/>
        </w:rPr>
        <w:t>fourth</w:t>
      </w:r>
      <w:r w:rsidRPr="003657C9">
        <w:rPr>
          <w:rFonts w:cs="ArialMT"/>
          <w:i/>
          <w:sz w:val="18"/>
          <w:szCs w:val="18"/>
        </w:rPr>
        <w:t xml:space="preserve"> quarter of 2019)</w:t>
      </w:r>
    </w:p>
    <w:sectPr w:rsidR="00DF0A87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93" w:rsidRDefault="003E1893" w:rsidP="00BA6370">
      <w:r>
        <w:separator/>
      </w:r>
    </w:p>
  </w:endnote>
  <w:endnote w:type="continuationSeparator" w:id="0">
    <w:p w:rsidR="003E1893" w:rsidRDefault="003E189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87608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B53" w:rsidRPr="00813BF3" w:rsidRDefault="00CE1B53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CE1B53" w:rsidRPr="00D52A09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E1B53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E1B53" w:rsidRPr="00D52A09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E1B53" w:rsidRPr="00813BF3" w:rsidRDefault="00CE1B53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0E0A3E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0E0A3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0E0A3E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E0A3E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67BC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CE1B53" w:rsidRPr="000E0A3E" w:rsidRDefault="00CE1B53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CE1B53" w:rsidRPr="00813BF3" w:rsidRDefault="00CE1B53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CE1B53" w:rsidRPr="00D52A09" w:rsidRDefault="00CE1B53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E1B53" w:rsidRDefault="00CE1B53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E1B53" w:rsidRPr="00D52A09" w:rsidRDefault="00CE1B53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E1B53" w:rsidRPr="00813BF3" w:rsidRDefault="00CE1B53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0E0A3E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0E0A3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0E0A3E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E0A3E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67BC">
                      <w:rPr>
                        <w:rFonts w:cs="Arial"/>
                        <w:noProof/>
                        <w:szCs w:val="15"/>
                        <w:lang w:val="it-IT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CE1B53" w:rsidRPr="000E0A3E" w:rsidRDefault="00CE1B53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2E55B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93" w:rsidRDefault="003E1893" w:rsidP="00BA6370">
      <w:r>
        <w:separator/>
      </w:r>
    </w:p>
  </w:footnote>
  <w:footnote w:type="continuationSeparator" w:id="0">
    <w:p w:rsidR="003E1893" w:rsidRDefault="003E1893" w:rsidP="00BA6370">
      <w:r>
        <w:continuationSeparator/>
      </w:r>
    </w:p>
  </w:footnote>
  <w:footnote w:id="1">
    <w:p w:rsidR="00CE1B53" w:rsidRPr="00F30189" w:rsidRDefault="00CE1B53" w:rsidP="000E0A3E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news release </w:t>
      </w:r>
      <w:proofErr w:type="gramStart"/>
      <w:r w:rsidRPr="00F30189">
        <w:rPr>
          <w:rFonts w:ascii="Arial" w:hAnsi="Arial" w:cs="Arial"/>
          <w:i/>
          <w:sz w:val="18"/>
          <w:szCs w:val="18"/>
          <w:lang w:val="en-GB"/>
        </w:rPr>
        <w:t>are adjusted</w:t>
      </w:r>
      <w:proofErr w:type="gramEnd"/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 for price, seasonal, and calendar effects. </w:t>
      </w:r>
    </w:p>
  </w:footnote>
  <w:footnote w:id="2">
    <w:p w:rsidR="00CE1B53" w:rsidRPr="00F30189" w:rsidRDefault="00CE1B53" w:rsidP="008300B0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Contributions to the GDP growth </w:t>
      </w:r>
      <w:r>
        <w:rPr>
          <w:rFonts w:ascii="Arial" w:hAnsi="Arial" w:cs="Arial"/>
          <w:i/>
          <w:sz w:val="18"/>
          <w:szCs w:val="18"/>
          <w:lang w:val="en-GB"/>
        </w:rPr>
        <w:t>(</w:t>
      </w:r>
      <w:r w:rsidRPr="00F30189">
        <w:rPr>
          <w:rFonts w:ascii="Arial" w:hAnsi="Arial" w:cs="Arial"/>
          <w:i/>
          <w:sz w:val="18"/>
          <w:szCs w:val="18"/>
          <w:lang w:val="en-GB"/>
        </w:rPr>
        <w:t>imports for final use</w:t>
      </w:r>
      <w:r>
        <w:rPr>
          <w:rFonts w:ascii="Arial" w:hAnsi="Arial" w:cs="Arial"/>
          <w:i/>
          <w:sz w:val="18"/>
          <w:szCs w:val="18"/>
          <w:lang w:val="en-GB"/>
        </w:rPr>
        <w:t xml:space="preserve"> excluded).</w:t>
      </w:r>
    </w:p>
  </w:footnote>
  <w:footnote w:id="3">
    <w:p w:rsidR="00CE1B53" w:rsidRPr="00F30189" w:rsidRDefault="00CE1B53" w:rsidP="003D2658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F30189">
        <w:rPr>
          <w:i/>
          <w:sz w:val="18"/>
          <w:szCs w:val="18"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>At current prices, not seasonally adjusted.</w:t>
      </w:r>
    </w:p>
  </w:footnote>
  <w:footnote w:id="4">
    <w:p w:rsidR="00CE1B53" w:rsidRPr="00F30189" w:rsidRDefault="00CE1B53" w:rsidP="000E0A3E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F30189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87608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833664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DCE43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6F7CA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2099C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DEE65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E376F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701874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BF6BB8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7"/>
    <w:rsid w:val="00003888"/>
    <w:rsid w:val="0002531D"/>
    <w:rsid w:val="000401EA"/>
    <w:rsid w:val="00043BF4"/>
    <w:rsid w:val="00044995"/>
    <w:rsid w:val="000467BC"/>
    <w:rsid w:val="00047B43"/>
    <w:rsid w:val="00061786"/>
    <w:rsid w:val="00066B8C"/>
    <w:rsid w:val="000843A5"/>
    <w:rsid w:val="00091722"/>
    <w:rsid w:val="000B6F63"/>
    <w:rsid w:val="000E0A3E"/>
    <w:rsid w:val="001107E3"/>
    <w:rsid w:val="00116889"/>
    <w:rsid w:val="00116ED1"/>
    <w:rsid w:val="00121BA0"/>
    <w:rsid w:val="001234F2"/>
    <w:rsid w:val="00123849"/>
    <w:rsid w:val="00126B2E"/>
    <w:rsid w:val="001277C8"/>
    <w:rsid w:val="0013242C"/>
    <w:rsid w:val="001404AB"/>
    <w:rsid w:val="001445C7"/>
    <w:rsid w:val="00156C1B"/>
    <w:rsid w:val="001576CF"/>
    <w:rsid w:val="00170F54"/>
    <w:rsid w:val="0017231D"/>
    <w:rsid w:val="001743DE"/>
    <w:rsid w:val="00176E26"/>
    <w:rsid w:val="0018061F"/>
    <w:rsid w:val="001810DC"/>
    <w:rsid w:val="00191EBD"/>
    <w:rsid w:val="00195218"/>
    <w:rsid w:val="001A15C1"/>
    <w:rsid w:val="001B607F"/>
    <w:rsid w:val="001C0AC2"/>
    <w:rsid w:val="001C71FD"/>
    <w:rsid w:val="001D17DE"/>
    <w:rsid w:val="001D369A"/>
    <w:rsid w:val="001D36B7"/>
    <w:rsid w:val="001E5911"/>
    <w:rsid w:val="001F01D5"/>
    <w:rsid w:val="001F08B3"/>
    <w:rsid w:val="001F18F8"/>
    <w:rsid w:val="002070FB"/>
    <w:rsid w:val="002110D3"/>
    <w:rsid w:val="00213729"/>
    <w:rsid w:val="002220C5"/>
    <w:rsid w:val="0022377F"/>
    <w:rsid w:val="002406FA"/>
    <w:rsid w:val="00264EAD"/>
    <w:rsid w:val="00284206"/>
    <w:rsid w:val="00297900"/>
    <w:rsid w:val="002A7F35"/>
    <w:rsid w:val="002B15B1"/>
    <w:rsid w:val="002B2E47"/>
    <w:rsid w:val="002B5FAE"/>
    <w:rsid w:val="002B7689"/>
    <w:rsid w:val="002B7E4D"/>
    <w:rsid w:val="002D37F5"/>
    <w:rsid w:val="002D7AC9"/>
    <w:rsid w:val="002F61C1"/>
    <w:rsid w:val="00304434"/>
    <w:rsid w:val="003102E7"/>
    <w:rsid w:val="00316758"/>
    <w:rsid w:val="0032398D"/>
    <w:rsid w:val="003301A3"/>
    <w:rsid w:val="00331315"/>
    <w:rsid w:val="00334A65"/>
    <w:rsid w:val="00340962"/>
    <w:rsid w:val="00352023"/>
    <w:rsid w:val="003542EB"/>
    <w:rsid w:val="00362AD0"/>
    <w:rsid w:val="003657C9"/>
    <w:rsid w:val="0036777B"/>
    <w:rsid w:val="00380178"/>
    <w:rsid w:val="0038282A"/>
    <w:rsid w:val="00397580"/>
    <w:rsid w:val="003A45C8"/>
    <w:rsid w:val="003A70BA"/>
    <w:rsid w:val="003B63F7"/>
    <w:rsid w:val="003B7F42"/>
    <w:rsid w:val="003C2DCF"/>
    <w:rsid w:val="003C3372"/>
    <w:rsid w:val="003C7FE7"/>
    <w:rsid w:val="003D0499"/>
    <w:rsid w:val="003D2658"/>
    <w:rsid w:val="003D3576"/>
    <w:rsid w:val="003E1893"/>
    <w:rsid w:val="003E4842"/>
    <w:rsid w:val="003F1CDB"/>
    <w:rsid w:val="003F526A"/>
    <w:rsid w:val="00405244"/>
    <w:rsid w:val="00413D40"/>
    <w:rsid w:val="00415FCE"/>
    <w:rsid w:val="00435EDF"/>
    <w:rsid w:val="00436BA4"/>
    <w:rsid w:val="00436D82"/>
    <w:rsid w:val="004436EE"/>
    <w:rsid w:val="00451EE0"/>
    <w:rsid w:val="0045547F"/>
    <w:rsid w:val="004570D7"/>
    <w:rsid w:val="00467C93"/>
    <w:rsid w:val="00474117"/>
    <w:rsid w:val="004849E3"/>
    <w:rsid w:val="004920AD"/>
    <w:rsid w:val="004B1AFC"/>
    <w:rsid w:val="004B30EE"/>
    <w:rsid w:val="004C0FEF"/>
    <w:rsid w:val="004C43B9"/>
    <w:rsid w:val="004D05B3"/>
    <w:rsid w:val="004D2A34"/>
    <w:rsid w:val="004D6B5B"/>
    <w:rsid w:val="004E1445"/>
    <w:rsid w:val="004E2F41"/>
    <w:rsid w:val="004E479E"/>
    <w:rsid w:val="004E5629"/>
    <w:rsid w:val="004F78E6"/>
    <w:rsid w:val="00511EF2"/>
    <w:rsid w:val="00512626"/>
    <w:rsid w:val="00512D99"/>
    <w:rsid w:val="00523753"/>
    <w:rsid w:val="00525BBB"/>
    <w:rsid w:val="00531DBB"/>
    <w:rsid w:val="0053350A"/>
    <w:rsid w:val="00555B70"/>
    <w:rsid w:val="005623AE"/>
    <w:rsid w:val="00564213"/>
    <w:rsid w:val="00564217"/>
    <w:rsid w:val="0057428E"/>
    <w:rsid w:val="00574EB4"/>
    <w:rsid w:val="00580B47"/>
    <w:rsid w:val="00581AC3"/>
    <w:rsid w:val="005948B8"/>
    <w:rsid w:val="005A44A8"/>
    <w:rsid w:val="005C5E7C"/>
    <w:rsid w:val="005D42CF"/>
    <w:rsid w:val="005D620D"/>
    <w:rsid w:val="005F4D78"/>
    <w:rsid w:val="005F79FB"/>
    <w:rsid w:val="00604406"/>
    <w:rsid w:val="00605F4A"/>
    <w:rsid w:val="00607822"/>
    <w:rsid w:val="006103AA"/>
    <w:rsid w:val="00613BBF"/>
    <w:rsid w:val="00622B80"/>
    <w:rsid w:val="0062444F"/>
    <w:rsid w:val="00624BF2"/>
    <w:rsid w:val="0062594A"/>
    <w:rsid w:val="00625CEE"/>
    <w:rsid w:val="0064139A"/>
    <w:rsid w:val="00652640"/>
    <w:rsid w:val="006927CF"/>
    <w:rsid w:val="006A14D2"/>
    <w:rsid w:val="006B40CF"/>
    <w:rsid w:val="006B663C"/>
    <w:rsid w:val="006D19FB"/>
    <w:rsid w:val="006D4F96"/>
    <w:rsid w:val="006D5C60"/>
    <w:rsid w:val="006E024F"/>
    <w:rsid w:val="006E1446"/>
    <w:rsid w:val="006E4E81"/>
    <w:rsid w:val="006E5786"/>
    <w:rsid w:val="006E6274"/>
    <w:rsid w:val="006F0D9B"/>
    <w:rsid w:val="007064BD"/>
    <w:rsid w:val="00707F7D"/>
    <w:rsid w:val="007136BF"/>
    <w:rsid w:val="00717EC5"/>
    <w:rsid w:val="00726460"/>
    <w:rsid w:val="00754630"/>
    <w:rsid w:val="00755D8B"/>
    <w:rsid w:val="00755FF6"/>
    <w:rsid w:val="00756196"/>
    <w:rsid w:val="00763787"/>
    <w:rsid w:val="00771C90"/>
    <w:rsid w:val="00780075"/>
    <w:rsid w:val="0078415B"/>
    <w:rsid w:val="0079285D"/>
    <w:rsid w:val="0079432C"/>
    <w:rsid w:val="007A0CA5"/>
    <w:rsid w:val="007A23B3"/>
    <w:rsid w:val="007A4141"/>
    <w:rsid w:val="007A57F2"/>
    <w:rsid w:val="007B1333"/>
    <w:rsid w:val="007F2E14"/>
    <w:rsid w:val="007F4AEB"/>
    <w:rsid w:val="007F75B2"/>
    <w:rsid w:val="008043C4"/>
    <w:rsid w:val="00812D64"/>
    <w:rsid w:val="00813EB3"/>
    <w:rsid w:val="008245F5"/>
    <w:rsid w:val="008300B0"/>
    <w:rsid w:val="00831B1B"/>
    <w:rsid w:val="008371DB"/>
    <w:rsid w:val="00837C15"/>
    <w:rsid w:val="0084696B"/>
    <w:rsid w:val="0085278F"/>
    <w:rsid w:val="00855FB3"/>
    <w:rsid w:val="00861D0E"/>
    <w:rsid w:val="008652B9"/>
    <w:rsid w:val="00867569"/>
    <w:rsid w:val="0087608D"/>
    <w:rsid w:val="008825A2"/>
    <w:rsid w:val="00885C0D"/>
    <w:rsid w:val="00885FF6"/>
    <w:rsid w:val="0089547B"/>
    <w:rsid w:val="0089657D"/>
    <w:rsid w:val="008A750A"/>
    <w:rsid w:val="008B2FDD"/>
    <w:rsid w:val="008B3970"/>
    <w:rsid w:val="008C384C"/>
    <w:rsid w:val="008C5201"/>
    <w:rsid w:val="008C540A"/>
    <w:rsid w:val="008D0F11"/>
    <w:rsid w:val="008D217B"/>
    <w:rsid w:val="008D7CBF"/>
    <w:rsid w:val="008E297F"/>
    <w:rsid w:val="008F2E00"/>
    <w:rsid w:val="008F380E"/>
    <w:rsid w:val="008F73B4"/>
    <w:rsid w:val="0090255B"/>
    <w:rsid w:val="009035E8"/>
    <w:rsid w:val="00937553"/>
    <w:rsid w:val="00971374"/>
    <w:rsid w:val="009A1354"/>
    <w:rsid w:val="009A6887"/>
    <w:rsid w:val="009B55B1"/>
    <w:rsid w:val="009C21A4"/>
    <w:rsid w:val="009D23CB"/>
    <w:rsid w:val="009E39C5"/>
    <w:rsid w:val="009E5E05"/>
    <w:rsid w:val="009F0953"/>
    <w:rsid w:val="00A0755F"/>
    <w:rsid w:val="00A07BA7"/>
    <w:rsid w:val="00A111F0"/>
    <w:rsid w:val="00A135B3"/>
    <w:rsid w:val="00A170A3"/>
    <w:rsid w:val="00A17BA1"/>
    <w:rsid w:val="00A24F72"/>
    <w:rsid w:val="00A36300"/>
    <w:rsid w:val="00A4343D"/>
    <w:rsid w:val="00A502F1"/>
    <w:rsid w:val="00A70A83"/>
    <w:rsid w:val="00A7352C"/>
    <w:rsid w:val="00A74F17"/>
    <w:rsid w:val="00A81EB3"/>
    <w:rsid w:val="00A8220D"/>
    <w:rsid w:val="00A842A6"/>
    <w:rsid w:val="00AB6196"/>
    <w:rsid w:val="00AC3140"/>
    <w:rsid w:val="00AE4A1D"/>
    <w:rsid w:val="00B00C1D"/>
    <w:rsid w:val="00B05AA6"/>
    <w:rsid w:val="00B26262"/>
    <w:rsid w:val="00B50EFD"/>
    <w:rsid w:val="00B632CC"/>
    <w:rsid w:val="00B74183"/>
    <w:rsid w:val="00B85AD4"/>
    <w:rsid w:val="00B968AB"/>
    <w:rsid w:val="00BA12F1"/>
    <w:rsid w:val="00BA439F"/>
    <w:rsid w:val="00BA6370"/>
    <w:rsid w:val="00BA7BB6"/>
    <w:rsid w:val="00BB08F5"/>
    <w:rsid w:val="00BC5E70"/>
    <w:rsid w:val="00C248FF"/>
    <w:rsid w:val="00C269D4"/>
    <w:rsid w:val="00C3593F"/>
    <w:rsid w:val="00C37280"/>
    <w:rsid w:val="00C4160D"/>
    <w:rsid w:val="00C53B8B"/>
    <w:rsid w:val="00C56145"/>
    <w:rsid w:val="00C577B0"/>
    <w:rsid w:val="00C604D6"/>
    <w:rsid w:val="00C8406E"/>
    <w:rsid w:val="00C90C90"/>
    <w:rsid w:val="00C91C5F"/>
    <w:rsid w:val="00CA529D"/>
    <w:rsid w:val="00CB0667"/>
    <w:rsid w:val="00CB2709"/>
    <w:rsid w:val="00CB3621"/>
    <w:rsid w:val="00CB4720"/>
    <w:rsid w:val="00CB6F89"/>
    <w:rsid w:val="00CC2C6F"/>
    <w:rsid w:val="00CE1B53"/>
    <w:rsid w:val="00CE228C"/>
    <w:rsid w:val="00CE362D"/>
    <w:rsid w:val="00CE71D9"/>
    <w:rsid w:val="00CF545B"/>
    <w:rsid w:val="00D00FAC"/>
    <w:rsid w:val="00D0323E"/>
    <w:rsid w:val="00D03DA3"/>
    <w:rsid w:val="00D0440E"/>
    <w:rsid w:val="00D07CDB"/>
    <w:rsid w:val="00D13E60"/>
    <w:rsid w:val="00D209A7"/>
    <w:rsid w:val="00D27D69"/>
    <w:rsid w:val="00D448C2"/>
    <w:rsid w:val="00D53521"/>
    <w:rsid w:val="00D625CD"/>
    <w:rsid w:val="00D666C3"/>
    <w:rsid w:val="00D811AB"/>
    <w:rsid w:val="00D82FF0"/>
    <w:rsid w:val="00DB3858"/>
    <w:rsid w:val="00DE0565"/>
    <w:rsid w:val="00DE62B1"/>
    <w:rsid w:val="00DE72EB"/>
    <w:rsid w:val="00DF0A87"/>
    <w:rsid w:val="00DF47FE"/>
    <w:rsid w:val="00E008DD"/>
    <w:rsid w:val="00E0156A"/>
    <w:rsid w:val="00E06A8E"/>
    <w:rsid w:val="00E16389"/>
    <w:rsid w:val="00E26704"/>
    <w:rsid w:val="00E26A26"/>
    <w:rsid w:val="00E30352"/>
    <w:rsid w:val="00E31980"/>
    <w:rsid w:val="00E34214"/>
    <w:rsid w:val="00E54374"/>
    <w:rsid w:val="00E55B4B"/>
    <w:rsid w:val="00E56EB7"/>
    <w:rsid w:val="00E57357"/>
    <w:rsid w:val="00E6057B"/>
    <w:rsid w:val="00E6423C"/>
    <w:rsid w:val="00E71483"/>
    <w:rsid w:val="00E81DDD"/>
    <w:rsid w:val="00E86D31"/>
    <w:rsid w:val="00E93830"/>
    <w:rsid w:val="00E93E0E"/>
    <w:rsid w:val="00E9513C"/>
    <w:rsid w:val="00E963B1"/>
    <w:rsid w:val="00E97311"/>
    <w:rsid w:val="00EA289D"/>
    <w:rsid w:val="00EA704B"/>
    <w:rsid w:val="00EB1A25"/>
    <w:rsid w:val="00EB1ED3"/>
    <w:rsid w:val="00EB4B8C"/>
    <w:rsid w:val="00EC6D65"/>
    <w:rsid w:val="00EC73CB"/>
    <w:rsid w:val="00EE2D9C"/>
    <w:rsid w:val="00EE70B7"/>
    <w:rsid w:val="00EF0D24"/>
    <w:rsid w:val="00EF63D0"/>
    <w:rsid w:val="00F03A62"/>
    <w:rsid w:val="00F13AF5"/>
    <w:rsid w:val="00F2533C"/>
    <w:rsid w:val="00F30189"/>
    <w:rsid w:val="00F314B7"/>
    <w:rsid w:val="00F43FE9"/>
    <w:rsid w:val="00F46439"/>
    <w:rsid w:val="00F519EA"/>
    <w:rsid w:val="00F62B9F"/>
    <w:rsid w:val="00F65EFF"/>
    <w:rsid w:val="00F7683F"/>
    <w:rsid w:val="00F83C49"/>
    <w:rsid w:val="00FA3332"/>
    <w:rsid w:val="00FB2A89"/>
    <w:rsid w:val="00FB2BE2"/>
    <w:rsid w:val="00FB687C"/>
    <w:rsid w:val="00FD25E2"/>
    <w:rsid w:val="00FE114D"/>
    <w:rsid w:val="00FF0ACB"/>
    <w:rsid w:val="00FF0C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6958044D"/>
  <w15:docId w15:val="{5F08AF74-468A-49B8-A295-11872C9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FF0CB7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link w:val="Textpoznpodarou"/>
    <w:semiHidden/>
    <w:rsid w:val="00FF0CB7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FF0CB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FF0CB7"/>
    <w:rPr>
      <w:vertAlign w:val="superscript"/>
    </w:rPr>
  </w:style>
  <w:style w:type="character" w:styleId="Sledovanodkaz">
    <w:name w:val="FollowedHyperlink"/>
    <w:uiPriority w:val="99"/>
    <w:semiHidden/>
    <w:unhideWhenUsed/>
    <w:rsid w:val="00E55B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BF07-CAFC-4AF3-9FB0-ED701932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10</TotalTime>
  <Pages>2</Pages>
  <Words>678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Ing. Jan Benedikt</cp:lastModifiedBy>
  <cp:revision>7</cp:revision>
  <cp:lastPrinted>2019-11-28T07:02:00Z</cp:lastPrinted>
  <dcterms:created xsi:type="dcterms:W3CDTF">2019-11-28T08:55:00Z</dcterms:created>
  <dcterms:modified xsi:type="dcterms:W3CDTF">2019-11-28T09:21:00Z</dcterms:modified>
</cp:coreProperties>
</file>