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B6484E" w:rsidP="00AE6D5B">
      <w:pPr>
        <w:pStyle w:val="Datum"/>
      </w:pPr>
      <w:r>
        <w:t>1</w:t>
      </w:r>
      <w:r w:rsidR="001D54C6">
        <w:t>5. květ</w:t>
      </w:r>
      <w:r>
        <w:t>na</w:t>
      </w:r>
      <w:r w:rsidR="00AF776C">
        <w:t xml:space="preserve"> 2019</w:t>
      </w:r>
    </w:p>
    <w:p w:rsidR="00867569" w:rsidRPr="00AE6D5B" w:rsidRDefault="001D54C6" w:rsidP="00AE6D5B">
      <w:pPr>
        <w:pStyle w:val="Nzev"/>
      </w:pPr>
      <w:r>
        <w:t xml:space="preserve">HDP </w:t>
      </w:r>
      <w:r w:rsidR="00C8027C">
        <w:t>vzrostl</w:t>
      </w:r>
      <w:r>
        <w:t xml:space="preserve"> mezičtvrtletně o 0,5</w:t>
      </w:r>
      <w:r w:rsidR="00C8027C">
        <w:t xml:space="preserve"> %</w:t>
      </w:r>
    </w:p>
    <w:p w:rsidR="001D54C6" w:rsidRDefault="001D54C6" w:rsidP="008202DD">
      <w:pPr>
        <w:pStyle w:val="Perex"/>
        <w:spacing w:after="0"/>
      </w:pPr>
      <w:r>
        <w:t>Podle předběžného</w:t>
      </w:r>
      <w:r w:rsidR="00B6484E">
        <w:t xml:space="preserve"> odhadu vzrostl hrubý domácí produkt </w:t>
      </w:r>
      <w:r w:rsidR="00C8027C">
        <w:t>v</w:t>
      </w:r>
      <w:r>
        <w:t xml:space="preserve"> 1. čtvrtletí</w:t>
      </w:r>
      <w:r w:rsidR="00B6484E">
        <w:t xml:space="preserve"> mezičtvrtletně </w:t>
      </w:r>
    </w:p>
    <w:p w:rsidR="008202DD" w:rsidRDefault="001D54C6" w:rsidP="008202DD">
      <w:pPr>
        <w:pStyle w:val="Perex"/>
        <w:spacing w:after="0"/>
      </w:pPr>
      <w:r>
        <w:t>o 0,5</w:t>
      </w:r>
      <w:r w:rsidR="00B6484E">
        <w:t xml:space="preserve"> % a meziročně</w:t>
      </w:r>
      <w:r w:rsidR="00C8027C">
        <w:t xml:space="preserve"> </w:t>
      </w:r>
      <w:r>
        <w:t>o 2,5 %.</w:t>
      </w:r>
    </w:p>
    <w:p w:rsidR="00867569" w:rsidRPr="00AE6D5B" w:rsidRDefault="00AF776C" w:rsidP="008202DD">
      <w:pPr>
        <w:pStyle w:val="Perex"/>
        <w:spacing w:after="0"/>
      </w:pPr>
      <w:r>
        <w:t xml:space="preserve"> </w:t>
      </w:r>
    </w:p>
    <w:p w:rsidR="00A44BB3" w:rsidRPr="001D54C6" w:rsidRDefault="00AF776C" w:rsidP="000F0E72">
      <w:pPr>
        <w:rPr>
          <w:i/>
        </w:rPr>
      </w:pPr>
      <w:r w:rsidRPr="00AF776C">
        <w:rPr>
          <w:i/>
        </w:rPr>
        <w:t>„</w:t>
      </w:r>
      <w:r w:rsidR="00E84399" w:rsidRPr="00E84399">
        <w:rPr>
          <w:i/>
        </w:rPr>
        <w:t>Podle předběžných odhadů byly hlavními faktory růstu české ekonomiky v prvním čtvrtletí zahraniční poptávka a spotřeba domácností. K tvorbě hrubé přidané hodnoty nejvíce přispěl zpracovatelský průmysl, dařilo se i většině odvětví služeb a také stavebnictví</w:t>
      </w:r>
      <w:r w:rsidR="00B10107" w:rsidRPr="00B10107">
        <w:rPr>
          <w:i/>
        </w:rPr>
        <w:t>,</w:t>
      </w:r>
      <w:r w:rsidR="00A44BB3" w:rsidRPr="00A44BB3">
        <w:rPr>
          <w:i/>
        </w:rPr>
        <w:t xml:space="preserve">“ </w:t>
      </w:r>
      <w:r w:rsidR="00B6484E">
        <w:t xml:space="preserve">říká Vladimír </w:t>
      </w:r>
      <w:proofErr w:type="spellStart"/>
      <w:r w:rsidR="00B6484E">
        <w:t>Kermiet</w:t>
      </w:r>
      <w:proofErr w:type="spellEnd"/>
      <w:r w:rsidR="00B10107">
        <w:t xml:space="preserve">, </w:t>
      </w:r>
      <w:r w:rsidR="00B6484E">
        <w:t xml:space="preserve">ředitel odboru národních účtů </w:t>
      </w:r>
      <w:r w:rsidR="00B10107">
        <w:t>ČSÚ</w:t>
      </w:r>
      <w:r w:rsidR="00A44BB3">
        <w:t>.</w:t>
      </w:r>
    </w:p>
    <w:p w:rsidR="00AE6D5B" w:rsidRDefault="00AE6D5B" w:rsidP="00AE6D5B">
      <w:bookmarkStart w:id="0" w:name="_GoBack"/>
      <w:bookmarkEnd w:id="0"/>
    </w:p>
    <w:p w:rsidR="00AF776C" w:rsidRDefault="00AF776C" w:rsidP="00AF776C">
      <w:r>
        <w:t xml:space="preserve">Podrobnosti naleznete </w:t>
      </w:r>
      <w:r w:rsidR="000F0E72">
        <w:t xml:space="preserve">v dnes vydané Rychlé </w:t>
      </w:r>
      <w:r w:rsidR="00A44BB3">
        <w:t>informaci:</w:t>
      </w:r>
      <w:r w:rsidR="00B6484E" w:rsidRPr="00B6484E">
        <w:t xml:space="preserve"> </w:t>
      </w:r>
      <w:hyperlink r:id="rId7" w:history="1">
        <w:r w:rsidR="001D54C6" w:rsidRPr="001D54C6">
          <w:rPr>
            <w:rStyle w:val="Hypertextovodkaz"/>
          </w:rPr>
          <w:t>https://www.czso.cz/csu/czso/cri/predbezny-odhad-hdp-1-ctvrtleti-2019</w:t>
        </w:r>
      </w:hyperlink>
      <w:r w:rsidR="00065D3B">
        <w:t>.</w:t>
      </w:r>
    </w:p>
    <w:p w:rsidR="00996929" w:rsidRDefault="00996929" w:rsidP="00AF776C"/>
    <w:p w:rsidR="00AE6D5B" w:rsidRDefault="00B6484E" w:rsidP="00AF776C">
      <w:r>
        <w:t>Zvukový záznam citace</w:t>
      </w:r>
      <w:r w:rsidR="008202DD">
        <w:t xml:space="preserve"> </w:t>
      </w:r>
      <w:r w:rsidR="00AF776C">
        <w:t>je k dispozici v příloze.</w:t>
      </w:r>
    </w:p>
    <w:p w:rsidR="00AE6D5B" w:rsidRDefault="00AE6D5B" w:rsidP="00AE6D5B"/>
    <w:p w:rsidR="000E4C61" w:rsidRDefault="000E4C61" w:rsidP="00AE6D5B"/>
    <w:p w:rsidR="000E4C61" w:rsidRDefault="000E4C61" w:rsidP="00AE6D5B"/>
    <w:p w:rsidR="001D104C" w:rsidRDefault="001D104C" w:rsidP="001D104C">
      <w:pPr>
        <w:spacing w:line="240" w:lineRule="auto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1D104C" w:rsidRDefault="001D104C" w:rsidP="001D104C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:rsidR="001D104C" w:rsidRDefault="001D104C" w:rsidP="001D104C">
      <w:pPr>
        <w:spacing w:line="240" w:lineRule="auto"/>
        <w:rPr>
          <w:rFonts w:cs="Arial"/>
        </w:rPr>
      </w:pPr>
      <w:r>
        <w:rPr>
          <w:rFonts w:cs="Arial"/>
        </w:rPr>
        <w:t>tiskový mluvčí ČSÚ</w:t>
      </w:r>
    </w:p>
    <w:p w:rsidR="001D104C" w:rsidRDefault="001D104C" w:rsidP="001D104C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:rsidR="001D104C" w:rsidRDefault="001D104C" w:rsidP="001D104C">
      <w:pPr>
        <w:spacing w:line="240" w:lineRule="auto"/>
      </w:pPr>
      <w:r>
        <w:rPr>
          <w:rFonts w:cs="Arial"/>
          <w:color w:val="0070C0"/>
        </w:rPr>
        <w:t xml:space="preserve">E </w:t>
      </w:r>
      <w:r>
        <w:rPr>
          <w:rFonts w:cs="Arial"/>
        </w:rPr>
        <w:t xml:space="preserve">jan.cieslar@czso.cz   |   </w:t>
      </w:r>
      <w:r>
        <w:rPr>
          <w:rFonts w:cs="Arial"/>
          <w:color w:val="0070C0"/>
        </w:rPr>
        <w:t>Twitter</w:t>
      </w:r>
      <w:r>
        <w:rPr>
          <w:rFonts w:cs="Arial"/>
        </w:rPr>
        <w:t xml:space="preserve"> @</w:t>
      </w:r>
      <w:proofErr w:type="spellStart"/>
      <w:r>
        <w:rPr>
          <w:rFonts w:cs="Arial"/>
        </w:rPr>
        <w:t>statistickyurad</w:t>
      </w:r>
      <w:proofErr w:type="spellEnd"/>
    </w:p>
    <w:p w:rsidR="00AF776C" w:rsidRPr="004920AD" w:rsidRDefault="00AF776C" w:rsidP="001D104C"/>
    <w:sectPr w:rsidR="00AF776C" w:rsidRPr="004920AD" w:rsidSect="003D02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895" w:rsidRDefault="00F65895" w:rsidP="00BA6370">
      <w:r>
        <w:separator/>
      </w:r>
    </w:p>
  </w:endnote>
  <w:endnote w:type="continuationSeparator" w:id="0">
    <w:p w:rsidR="00F65895" w:rsidRDefault="00F65895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9678035</wp:posOffset>
              </wp:positionV>
              <wp:extent cx="5425440" cy="663575"/>
              <wp:effectExtent l="2540" t="635" r="1270" b="254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63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6B16" w:rsidRPr="00112B77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statistický úřad  |  Na padesátém 81  |  100 82  Praha 10</w:t>
                          </w:r>
                        </w:p>
                        <w:p w:rsidR="00776B16" w:rsidRPr="001404AB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D018F0" w:rsidRPr="00E600D3" w:rsidRDefault="00776B16" w:rsidP="00776B16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560877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www.stoletistatistiky.cz</w:t>
                          </w:r>
                          <w:r w:rsidR="00560877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A01BAF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A01BAF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2B4109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E84399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62.05pt;width:427.2pt;height:52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" filled="f" stroked="f">
              <v:textbox inset="0,0,0,0">
                <w:txbxContent>
                  <w:p w:rsidR="00776B16" w:rsidRPr="00112B77" w:rsidRDefault="00776B16" w:rsidP="00776B16">
                    <w:pPr>
                      <w:spacing w:line="220" w:lineRule="atLeas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statistický úřad  |  Na padesátém 81  |  100 82  Praha 10</w:t>
                    </w:r>
                  </w:p>
                  <w:p w:rsidR="00776B16" w:rsidRPr="001404AB" w:rsidRDefault="00776B16" w:rsidP="00776B16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D018F0" w:rsidRPr="00E600D3" w:rsidRDefault="00776B16" w:rsidP="00776B16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560877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www.stoletistatistiky.cz</w:t>
                    </w:r>
                    <w:r w:rsidR="00560877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A01BAF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A01BAF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2B4109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2B4109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E84399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3D8E6D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895" w:rsidRDefault="00F65895" w:rsidP="00BA6370">
      <w:r>
        <w:separator/>
      </w:r>
    </w:p>
  </w:footnote>
  <w:footnote w:type="continuationSeparator" w:id="0">
    <w:p w:rsidR="00F65895" w:rsidRDefault="00F65895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-15240</wp:posOffset>
          </wp:positionH>
          <wp:positionV relativeFrom="paragraph">
            <wp:posOffset>767080</wp:posOffset>
          </wp:positionV>
          <wp:extent cx="5404485" cy="354965"/>
          <wp:effectExtent l="0" t="0" r="0" b="0"/>
          <wp:wrapNone/>
          <wp:docPr id="33" name="obrázek 33" descr="Bez názvu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Bez názvu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4485" cy="354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4016375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32" name="obrázek 32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100let_RI_C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119380</wp:posOffset>
              </wp:positionH>
              <wp:positionV relativeFrom="paragraph">
                <wp:posOffset>859790</wp:posOffset>
              </wp:positionV>
              <wp:extent cx="1480185" cy="161290"/>
              <wp:effectExtent l="5080" t="2540" r="635" b="7620"/>
              <wp:wrapNone/>
              <wp:docPr id="9" name="Freeform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80185" cy="161290"/>
                      </a:xfrm>
                      <a:custGeom>
                        <a:avLst/>
                        <a:gdLst>
                          <a:gd name="T0" fmla="*/ 176 w 4662"/>
                          <a:gd name="T1" fmla="*/ 496 h 508"/>
                          <a:gd name="T2" fmla="*/ 705 w 4662"/>
                          <a:gd name="T3" fmla="*/ 136 h 508"/>
                          <a:gd name="T4" fmla="*/ 588 w 4662"/>
                          <a:gd name="T5" fmla="*/ 113 h 508"/>
                          <a:gd name="T6" fmla="*/ 502 w 4662"/>
                          <a:gd name="T7" fmla="*/ 156 h 508"/>
                          <a:gd name="T8" fmla="*/ 475 w 4662"/>
                          <a:gd name="T9" fmla="*/ 251 h 508"/>
                          <a:gd name="T10" fmla="*/ 515 w 4662"/>
                          <a:gd name="T11" fmla="*/ 320 h 508"/>
                          <a:gd name="T12" fmla="*/ 627 w 4662"/>
                          <a:gd name="T13" fmla="*/ 368 h 508"/>
                          <a:gd name="T14" fmla="*/ 614 w 4662"/>
                          <a:gd name="T15" fmla="*/ 417 h 508"/>
                          <a:gd name="T16" fmla="*/ 533 w 4662"/>
                          <a:gd name="T17" fmla="*/ 407 h 508"/>
                          <a:gd name="T18" fmla="*/ 522 w 4662"/>
                          <a:gd name="T19" fmla="*/ 495 h 508"/>
                          <a:gd name="T20" fmla="*/ 649 w 4662"/>
                          <a:gd name="T21" fmla="*/ 496 h 508"/>
                          <a:gd name="T22" fmla="*/ 725 w 4662"/>
                          <a:gd name="T23" fmla="*/ 429 h 508"/>
                          <a:gd name="T24" fmla="*/ 730 w 4662"/>
                          <a:gd name="T25" fmla="*/ 335 h 508"/>
                          <a:gd name="T26" fmla="*/ 685 w 4662"/>
                          <a:gd name="T27" fmla="*/ 284 h 508"/>
                          <a:gd name="T28" fmla="*/ 578 w 4662"/>
                          <a:gd name="T29" fmla="*/ 236 h 508"/>
                          <a:gd name="T30" fmla="*/ 601 w 4662"/>
                          <a:gd name="T31" fmla="*/ 196 h 508"/>
                          <a:gd name="T32" fmla="*/ 665 w 4662"/>
                          <a:gd name="T33" fmla="*/ 207 h 508"/>
                          <a:gd name="T34" fmla="*/ 893 w 4662"/>
                          <a:gd name="T35" fmla="*/ 496 h 508"/>
                          <a:gd name="T36" fmla="*/ 1356 w 4662"/>
                          <a:gd name="T37" fmla="*/ 110 h 508"/>
                          <a:gd name="T38" fmla="*/ 1220 w 4662"/>
                          <a:gd name="T39" fmla="*/ 157 h 508"/>
                          <a:gd name="T40" fmla="*/ 1149 w 4662"/>
                          <a:gd name="T41" fmla="*/ 305 h 508"/>
                          <a:gd name="T42" fmla="*/ 1207 w 4662"/>
                          <a:gd name="T43" fmla="*/ 451 h 508"/>
                          <a:gd name="T44" fmla="*/ 1354 w 4662"/>
                          <a:gd name="T45" fmla="*/ 508 h 508"/>
                          <a:gd name="T46" fmla="*/ 1493 w 4662"/>
                          <a:gd name="T47" fmla="*/ 462 h 508"/>
                          <a:gd name="T48" fmla="*/ 1564 w 4662"/>
                          <a:gd name="T49" fmla="*/ 309 h 508"/>
                          <a:gd name="T50" fmla="*/ 1509 w 4662"/>
                          <a:gd name="T51" fmla="*/ 173 h 508"/>
                          <a:gd name="T52" fmla="*/ 1356 w 4662"/>
                          <a:gd name="T53" fmla="*/ 110 h 508"/>
                          <a:gd name="T54" fmla="*/ 1423 w 4662"/>
                          <a:gd name="T55" fmla="*/ 228 h 508"/>
                          <a:gd name="T56" fmla="*/ 1462 w 4662"/>
                          <a:gd name="T57" fmla="*/ 299 h 508"/>
                          <a:gd name="T58" fmla="*/ 1438 w 4662"/>
                          <a:gd name="T59" fmla="*/ 376 h 508"/>
                          <a:gd name="T60" fmla="*/ 1367 w 4662"/>
                          <a:gd name="T61" fmla="*/ 414 h 508"/>
                          <a:gd name="T62" fmla="*/ 1288 w 4662"/>
                          <a:gd name="T63" fmla="*/ 390 h 508"/>
                          <a:gd name="T64" fmla="*/ 1251 w 4662"/>
                          <a:gd name="T65" fmla="*/ 319 h 508"/>
                          <a:gd name="T66" fmla="*/ 1275 w 4662"/>
                          <a:gd name="T67" fmla="*/ 242 h 508"/>
                          <a:gd name="T68" fmla="*/ 1346 w 4662"/>
                          <a:gd name="T69" fmla="*/ 204 h 508"/>
                          <a:gd name="T70" fmla="*/ 1767 w 4662"/>
                          <a:gd name="T71" fmla="*/ 349 h 508"/>
                          <a:gd name="T72" fmla="*/ 2040 w 4662"/>
                          <a:gd name="T73" fmla="*/ 496 h 508"/>
                          <a:gd name="T74" fmla="*/ 2178 w 4662"/>
                          <a:gd name="T75" fmla="*/ 0 h 508"/>
                          <a:gd name="T76" fmla="*/ 2655 w 4662"/>
                          <a:gd name="T77" fmla="*/ 203 h 508"/>
                          <a:gd name="T78" fmla="*/ 3054 w 4662"/>
                          <a:gd name="T79" fmla="*/ 369 h 508"/>
                          <a:gd name="T80" fmla="*/ 3132 w 4662"/>
                          <a:gd name="T81" fmla="*/ 318 h 508"/>
                          <a:gd name="T82" fmla="*/ 3147 w 4662"/>
                          <a:gd name="T83" fmla="*/ 217 h 508"/>
                          <a:gd name="T84" fmla="*/ 3094 w 4662"/>
                          <a:gd name="T85" fmla="*/ 138 h 508"/>
                          <a:gd name="T86" fmla="*/ 2864 w 4662"/>
                          <a:gd name="T87" fmla="*/ 496 h 508"/>
                          <a:gd name="T88" fmla="*/ 3026 w 4662"/>
                          <a:gd name="T89" fmla="*/ 206 h 508"/>
                          <a:gd name="T90" fmla="*/ 3040 w 4662"/>
                          <a:gd name="T91" fmla="*/ 275 h 508"/>
                          <a:gd name="T92" fmla="*/ 3413 w 4662"/>
                          <a:gd name="T93" fmla="*/ 338 h 508"/>
                          <a:gd name="T94" fmla="*/ 3474 w 4662"/>
                          <a:gd name="T95" fmla="*/ 273 h 508"/>
                          <a:gd name="T96" fmla="*/ 3466 w 4662"/>
                          <a:gd name="T97" fmla="*/ 182 h 508"/>
                          <a:gd name="T98" fmla="*/ 3398 w 4662"/>
                          <a:gd name="T99" fmla="*/ 126 h 508"/>
                          <a:gd name="T100" fmla="*/ 3394 w 4662"/>
                          <a:gd name="T101" fmla="*/ 496 h 508"/>
                          <a:gd name="T102" fmla="*/ 3354 w 4662"/>
                          <a:gd name="T103" fmla="*/ 202 h 508"/>
                          <a:gd name="T104" fmla="*/ 3369 w 4662"/>
                          <a:gd name="T105" fmla="*/ 272 h 508"/>
                          <a:gd name="T106" fmla="*/ 3825 w 4662"/>
                          <a:gd name="T107" fmla="*/ 496 h 508"/>
                          <a:gd name="T108" fmla="*/ 3775 w 4662"/>
                          <a:gd name="T109" fmla="*/ 356 h 508"/>
                          <a:gd name="T110" fmla="*/ 3826 w 4662"/>
                          <a:gd name="T111" fmla="*/ 44 h 508"/>
                          <a:gd name="T112" fmla="*/ 4012 w 4662"/>
                          <a:gd name="T113" fmla="*/ 121 h 508"/>
                          <a:gd name="T114" fmla="*/ 4401 w 4662"/>
                          <a:gd name="T115" fmla="*/ 430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4662" h="508">
                            <a:moveTo>
                              <a:pt x="176" y="203"/>
                            </a:moveTo>
                            <a:lnTo>
                              <a:pt x="257" y="203"/>
                            </a:lnTo>
                            <a:lnTo>
                              <a:pt x="257" y="121"/>
                            </a:lnTo>
                            <a:lnTo>
                              <a:pt x="0" y="121"/>
                            </a:lnTo>
                            <a:lnTo>
                              <a:pt x="0" y="203"/>
                            </a:lnTo>
                            <a:lnTo>
                              <a:pt x="79" y="203"/>
                            </a:lnTo>
                            <a:lnTo>
                              <a:pt x="79" y="496"/>
                            </a:lnTo>
                            <a:lnTo>
                              <a:pt x="176" y="496"/>
                            </a:lnTo>
                            <a:lnTo>
                              <a:pt x="176" y="203"/>
                            </a:lnTo>
                            <a:close/>
                            <a:moveTo>
                              <a:pt x="398" y="121"/>
                            </a:moveTo>
                            <a:lnTo>
                              <a:pt x="300" y="121"/>
                            </a:lnTo>
                            <a:lnTo>
                              <a:pt x="300" y="496"/>
                            </a:lnTo>
                            <a:lnTo>
                              <a:pt x="398" y="496"/>
                            </a:lnTo>
                            <a:lnTo>
                              <a:pt x="398" y="121"/>
                            </a:lnTo>
                            <a:close/>
                            <a:moveTo>
                              <a:pt x="720" y="142"/>
                            </a:moveTo>
                            <a:lnTo>
                              <a:pt x="705" y="136"/>
                            </a:lnTo>
                            <a:lnTo>
                              <a:pt x="692" y="130"/>
                            </a:lnTo>
                            <a:lnTo>
                              <a:pt x="677" y="125"/>
                            </a:lnTo>
                            <a:lnTo>
                              <a:pt x="662" y="120"/>
                            </a:lnTo>
                            <a:lnTo>
                              <a:pt x="647" y="117"/>
                            </a:lnTo>
                            <a:lnTo>
                              <a:pt x="632" y="115"/>
                            </a:lnTo>
                            <a:lnTo>
                              <a:pt x="617" y="113"/>
                            </a:lnTo>
                            <a:lnTo>
                              <a:pt x="602" y="112"/>
                            </a:lnTo>
                            <a:lnTo>
                              <a:pt x="588" y="113"/>
                            </a:lnTo>
                            <a:lnTo>
                              <a:pt x="574" y="115"/>
                            </a:lnTo>
                            <a:lnTo>
                              <a:pt x="562" y="117"/>
                            </a:lnTo>
                            <a:lnTo>
                              <a:pt x="550" y="121"/>
                            </a:lnTo>
                            <a:lnTo>
                              <a:pt x="538" y="126"/>
                            </a:lnTo>
                            <a:lnTo>
                              <a:pt x="528" y="132"/>
                            </a:lnTo>
                            <a:lnTo>
                              <a:pt x="518" y="140"/>
                            </a:lnTo>
                            <a:lnTo>
                              <a:pt x="510" y="147"/>
                            </a:lnTo>
                            <a:lnTo>
                              <a:pt x="502" y="156"/>
                            </a:lnTo>
                            <a:lnTo>
                              <a:pt x="495" y="166"/>
                            </a:lnTo>
                            <a:lnTo>
                              <a:pt x="488" y="176"/>
                            </a:lnTo>
                            <a:lnTo>
                              <a:pt x="484" y="187"/>
                            </a:lnTo>
                            <a:lnTo>
                              <a:pt x="480" y="199"/>
                            </a:lnTo>
                            <a:lnTo>
                              <a:pt x="476" y="212"/>
                            </a:lnTo>
                            <a:lnTo>
                              <a:pt x="475" y="224"/>
                            </a:lnTo>
                            <a:lnTo>
                              <a:pt x="475" y="238"/>
                            </a:lnTo>
                            <a:lnTo>
                              <a:pt x="475" y="251"/>
                            </a:lnTo>
                            <a:lnTo>
                              <a:pt x="476" y="262"/>
                            </a:lnTo>
                            <a:lnTo>
                              <a:pt x="479" y="272"/>
                            </a:lnTo>
                            <a:lnTo>
                              <a:pt x="482" y="282"/>
                            </a:lnTo>
                            <a:lnTo>
                              <a:pt x="486" y="290"/>
                            </a:lnTo>
                            <a:lnTo>
                              <a:pt x="491" y="299"/>
                            </a:lnTo>
                            <a:lnTo>
                              <a:pt x="497" y="307"/>
                            </a:lnTo>
                            <a:lnTo>
                              <a:pt x="503" y="313"/>
                            </a:lnTo>
                            <a:lnTo>
                              <a:pt x="515" y="320"/>
                            </a:lnTo>
                            <a:lnTo>
                              <a:pt x="530" y="328"/>
                            </a:lnTo>
                            <a:lnTo>
                              <a:pt x="548" y="334"/>
                            </a:lnTo>
                            <a:lnTo>
                              <a:pt x="576" y="343"/>
                            </a:lnTo>
                            <a:lnTo>
                              <a:pt x="591" y="348"/>
                            </a:lnTo>
                            <a:lnTo>
                              <a:pt x="603" y="353"/>
                            </a:lnTo>
                            <a:lnTo>
                              <a:pt x="613" y="358"/>
                            </a:lnTo>
                            <a:lnTo>
                              <a:pt x="622" y="361"/>
                            </a:lnTo>
                            <a:lnTo>
                              <a:pt x="627" y="368"/>
                            </a:lnTo>
                            <a:lnTo>
                              <a:pt x="631" y="373"/>
                            </a:lnTo>
                            <a:lnTo>
                              <a:pt x="633" y="379"/>
                            </a:lnTo>
                            <a:lnTo>
                              <a:pt x="633" y="386"/>
                            </a:lnTo>
                            <a:lnTo>
                              <a:pt x="633" y="394"/>
                            </a:lnTo>
                            <a:lnTo>
                              <a:pt x="631" y="401"/>
                            </a:lnTo>
                            <a:lnTo>
                              <a:pt x="627" y="407"/>
                            </a:lnTo>
                            <a:lnTo>
                              <a:pt x="621" y="412"/>
                            </a:lnTo>
                            <a:lnTo>
                              <a:pt x="614" y="417"/>
                            </a:lnTo>
                            <a:lnTo>
                              <a:pt x="606" y="420"/>
                            </a:lnTo>
                            <a:lnTo>
                              <a:pt x="597" y="422"/>
                            </a:lnTo>
                            <a:lnTo>
                              <a:pt x="587" y="422"/>
                            </a:lnTo>
                            <a:lnTo>
                              <a:pt x="576" y="422"/>
                            </a:lnTo>
                            <a:lnTo>
                              <a:pt x="566" y="420"/>
                            </a:lnTo>
                            <a:lnTo>
                              <a:pt x="555" y="417"/>
                            </a:lnTo>
                            <a:lnTo>
                              <a:pt x="545" y="414"/>
                            </a:lnTo>
                            <a:lnTo>
                              <a:pt x="533" y="407"/>
                            </a:lnTo>
                            <a:lnTo>
                              <a:pt x="523" y="401"/>
                            </a:lnTo>
                            <a:lnTo>
                              <a:pt x="512" y="394"/>
                            </a:lnTo>
                            <a:lnTo>
                              <a:pt x="501" y="385"/>
                            </a:lnTo>
                            <a:lnTo>
                              <a:pt x="459" y="464"/>
                            </a:lnTo>
                            <a:lnTo>
                              <a:pt x="475" y="472"/>
                            </a:lnTo>
                            <a:lnTo>
                              <a:pt x="490" y="481"/>
                            </a:lnTo>
                            <a:lnTo>
                              <a:pt x="506" y="488"/>
                            </a:lnTo>
                            <a:lnTo>
                              <a:pt x="522" y="495"/>
                            </a:lnTo>
                            <a:lnTo>
                              <a:pt x="538" y="498"/>
                            </a:lnTo>
                            <a:lnTo>
                              <a:pt x="556" y="502"/>
                            </a:lnTo>
                            <a:lnTo>
                              <a:pt x="572" y="505"/>
                            </a:lnTo>
                            <a:lnTo>
                              <a:pt x="588" y="505"/>
                            </a:lnTo>
                            <a:lnTo>
                              <a:pt x="604" y="505"/>
                            </a:lnTo>
                            <a:lnTo>
                              <a:pt x="621" y="502"/>
                            </a:lnTo>
                            <a:lnTo>
                              <a:pt x="634" y="500"/>
                            </a:lnTo>
                            <a:lnTo>
                              <a:pt x="649" y="496"/>
                            </a:lnTo>
                            <a:lnTo>
                              <a:pt x="662" y="491"/>
                            </a:lnTo>
                            <a:lnTo>
                              <a:pt x="675" y="485"/>
                            </a:lnTo>
                            <a:lnTo>
                              <a:pt x="687" y="477"/>
                            </a:lnTo>
                            <a:lnTo>
                              <a:pt x="697" y="470"/>
                            </a:lnTo>
                            <a:lnTo>
                              <a:pt x="705" y="461"/>
                            </a:lnTo>
                            <a:lnTo>
                              <a:pt x="714" y="451"/>
                            </a:lnTo>
                            <a:lnTo>
                              <a:pt x="720" y="441"/>
                            </a:lnTo>
                            <a:lnTo>
                              <a:pt x="725" y="429"/>
                            </a:lnTo>
                            <a:lnTo>
                              <a:pt x="730" y="416"/>
                            </a:lnTo>
                            <a:lnTo>
                              <a:pt x="733" y="402"/>
                            </a:lnTo>
                            <a:lnTo>
                              <a:pt x="734" y="388"/>
                            </a:lnTo>
                            <a:lnTo>
                              <a:pt x="735" y="373"/>
                            </a:lnTo>
                            <a:lnTo>
                              <a:pt x="735" y="363"/>
                            </a:lnTo>
                            <a:lnTo>
                              <a:pt x="734" y="353"/>
                            </a:lnTo>
                            <a:lnTo>
                              <a:pt x="733" y="344"/>
                            </a:lnTo>
                            <a:lnTo>
                              <a:pt x="730" y="335"/>
                            </a:lnTo>
                            <a:lnTo>
                              <a:pt x="726" y="328"/>
                            </a:lnTo>
                            <a:lnTo>
                              <a:pt x="723" y="320"/>
                            </a:lnTo>
                            <a:lnTo>
                              <a:pt x="719" y="313"/>
                            </a:lnTo>
                            <a:lnTo>
                              <a:pt x="714" y="307"/>
                            </a:lnTo>
                            <a:lnTo>
                              <a:pt x="708" y="300"/>
                            </a:lnTo>
                            <a:lnTo>
                              <a:pt x="700" y="294"/>
                            </a:lnTo>
                            <a:lnTo>
                              <a:pt x="693" y="289"/>
                            </a:lnTo>
                            <a:lnTo>
                              <a:pt x="685" y="284"/>
                            </a:lnTo>
                            <a:lnTo>
                              <a:pt x="665" y="275"/>
                            </a:lnTo>
                            <a:lnTo>
                              <a:pt x="643" y="268"/>
                            </a:lnTo>
                            <a:lnTo>
                              <a:pt x="617" y="260"/>
                            </a:lnTo>
                            <a:lnTo>
                              <a:pt x="602" y="254"/>
                            </a:lnTo>
                            <a:lnTo>
                              <a:pt x="592" y="249"/>
                            </a:lnTo>
                            <a:lnTo>
                              <a:pt x="584" y="244"/>
                            </a:lnTo>
                            <a:lnTo>
                              <a:pt x="581" y="241"/>
                            </a:lnTo>
                            <a:lnTo>
                              <a:pt x="578" y="236"/>
                            </a:lnTo>
                            <a:lnTo>
                              <a:pt x="577" y="231"/>
                            </a:lnTo>
                            <a:lnTo>
                              <a:pt x="576" y="226"/>
                            </a:lnTo>
                            <a:lnTo>
                              <a:pt x="577" y="219"/>
                            </a:lnTo>
                            <a:lnTo>
                              <a:pt x="579" y="213"/>
                            </a:lnTo>
                            <a:lnTo>
                              <a:pt x="583" y="207"/>
                            </a:lnTo>
                            <a:lnTo>
                              <a:pt x="588" y="202"/>
                            </a:lnTo>
                            <a:lnTo>
                              <a:pt x="594" y="198"/>
                            </a:lnTo>
                            <a:lnTo>
                              <a:pt x="601" y="196"/>
                            </a:lnTo>
                            <a:lnTo>
                              <a:pt x="609" y="193"/>
                            </a:lnTo>
                            <a:lnTo>
                              <a:pt x="617" y="193"/>
                            </a:lnTo>
                            <a:lnTo>
                              <a:pt x="626" y="193"/>
                            </a:lnTo>
                            <a:lnTo>
                              <a:pt x="634" y="194"/>
                            </a:lnTo>
                            <a:lnTo>
                              <a:pt x="642" y="197"/>
                            </a:lnTo>
                            <a:lnTo>
                              <a:pt x="649" y="199"/>
                            </a:lnTo>
                            <a:lnTo>
                              <a:pt x="658" y="203"/>
                            </a:lnTo>
                            <a:lnTo>
                              <a:pt x="665" y="207"/>
                            </a:lnTo>
                            <a:lnTo>
                              <a:pt x="673" y="212"/>
                            </a:lnTo>
                            <a:lnTo>
                              <a:pt x="682" y="218"/>
                            </a:lnTo>
                            <a:lnTo>
                              <a:pt x="720" y="142"/>
                            </a:lnTo>
                            <a:close/>
                            <a:moveTo>
                              <a:pt x="893" y="275"/>
                            </a:moveTo>
                            <a:lnTo>
                              <a:pt x="893" y="121"/>
                            </a:lnTo>
                            <a:lnTo>
                              <a:pt x="796" y="121"/>
                            </a:lnTo>
                            <a:lnTo>
                              <a:pt x="796" y="496"/>
                            </a:lnTo>
                            <a:lnTo>
                              <a:pt x="893" y="496"/>
                            </a:lnTo>
                            <a:lnTo>
                              <a:pt x="893" y="334"/>
                            </a:lnTo>
                            <a:lnTo>
                              <a:pt x="1019" y="496"/>
                            </a:lnTo>
                            <a:lnTo>
                              <a:pt x="1146" y="496"/>
                            </a:lnTo>
                            <a:lnTo>
                              <a:pt x="983" y="299"/>
                            </a:lnTo>
                            <a:lnTo>
                              <a:pt x="1131" y="121"/>
                            </a:lnTo>
                            <a:lnTo>
                              <a:pt x="1012" y="121"/>
                            </a:lnTo>
                            <a:lnTo>
                              <a:pt x="893" y="275"/>
                            </a:lnTo>
                            <a:close/>
                            <a:moveTo>
                              <a:pt x="1356" y="110"/>
                            </a:moveTo>
                            <a:lnTo>
                              <a:pt x="1337" y="111"/>
                            </a:lnTo>
                            <a:lnTo>
                              <a:pt x="1318" y="113"/>
                            </a:lnTo>
                            <a:lnTo>
                              <a:pt x="1300" y="117"/>
                            </a:lnTo>
                            <a:lnTo>
                              <a:pt x="1281" y="122"/>
                            </a:lnTo>
                            <a:lnTo>
                              <a:pt x="1265" y="128"/>
                            </a:lnTo>
                            <a:lnTo>
                              <a:pt x="1248" y="137"/>
                            </a:lnTo>
                            <a:lnTo>
                              <a:pt x="1234" y="147"/>
                            </a:lnTo>
                            <a:lnTo>
                              <a:pt x="1220" y="157"/>
                            </a:lnTo>
                            <a:lnTo>
                              <a:pt x="1204" y="172"/>
                            </a:lnTo>
                            <a:lnTo>
                              <a:pt x="1190" y="188"/>
                            </a:lnTo>
                            <a:lnTo>
                              <a:pt x="1177" y="206"/>
                            </a:lnTo>
                            <a:lnTo>
                              <a:pt x="1167" y="224"/>
                            </a:lnTo>
                            <a:lnTo>
                              <a:pt x="1160" y="244"/>
                            </a:lnTo>
                            <a:lnTo>
                              <a:pt x="1154" y="264"/>
                            </a:lnTo>
                            <a:lnTo>
                              <a:pt x="1150" y="285"/>
                            </a:lnTo>
                            <a:lnTo>
                              <a:pt x="1149" y="305"/>
                            </a:lnTo>
                            <a:lnTo>
                              <a:pt x="1150" y="328"/>
                            </a:lnTo>
                            <a:lnTo>
                              <a:pt x="1153" y="348"/>
                            </a:lnTo>
                            <a:lnTo>
                              <a:pt x="1158" y="368"/>
                            </a:lnTo>
                            <a:lnTo>
                              <a:pt x="1165" y="386"/>
                            </a:lnTo>
                            <a:lnTo>
                              <a:pt x="1172" y="405"/>
                            </a:lnTo>
                            <a:lnTo>
                              <a:pt x="1182" y="421"/>
                            </a:lnTo>
                            <a:lnTo>
                              <a:pt x="1195" y="437"/>
                            </a:lnTo>
                            <a:lnTo>
                              <a:pt x="1207" y="451"/>
                            </a:lnTo>
                            <a:lnTo>
                              <a:pt x="1222" y="464"/>
                            </a:lnTo>
                            <a:lnTo>
                              <a:pt x="1237" y="476"/>
                            </a:lnTo>
                            <a:lnTo>
                              <a:pt x="1255" y="485"/>
                            </a:lnTo>
                            <a:lnTo>
                              <a:pt x="1272" y="493"/>
                            </a:lnTo>
                            <a:lnTo>
                              <a:pt x="1292" y="500"/>
                            </a:lnTo>
                            <a:lnTo>
                              <a:pt x="1312" y="505"/>
                            </a:lnTo>
                            <a:lnTo>
                              <a:pt x="1333" y="508"/>
                            </a:lnTo>
                            <a:lnTo>
                              <a:pt x="1354" y="508"/>
                            </a:lnTo>
                            <a:lnTo>
                              <a:pt x="1374" y="508"/>
                            </a:lnTo>
                            <a:lnTo>
                              <a:pt x="1394" y="506"/>
                            </a:lnTo>
                            <a:lnTo>
                              <a:pt x="1413" y="502"/>
                            </a:lnTo>
                            <a:lnTo>
                              <a:pt x="1430" y="497"/>
                            </a:lnTo>
                            <a:lnTo>
                              <a:pt x="1447" y="491"/>
                            </a:lnTo>
                            <a:lnTo>
                              <a:pt x="1463" y="482"/>
                            </a:lnTo>
                            <a:lnTo>
                              <a:pt x="1479" y="472"/>
                            </a:lnTo>
                            <a:lnTo>
                              <a:pt x="1493" y="462"/>
                            </a:lnTo>
                            <a:lnTo>
                              <a:pt x="1509" y="447"/>
                            </a:lnTo>
                            <a:lnTo>
                              <a:pt x="1523" y="430"/>
                            </a:lnTo>
                            <a:lnTo>
                              <a:pt x="1535" y="412"/>
                            </a:lnTo>
                            <a:lnTo>
                              <a:pt x="1545" y="394"/>
                            </a:lnTo>
                            <a:lnTo>
                              <a:pt x="1552" y="374"/>
                            </a:lnTo>
                            <a:lnTo>
                              <a:pt x="1559" y="353"/>
                            </a:lnTo>
                            <a:lnTo>
                              <a:pt x="1562" y="331"/>
                            </a:lnTo>
                            <a:lnTo>
                              <a:pt x="1564" y="309"/>
                            </a:lnTo>
                            <a:lnTo>
                              <a:pt x="1562" y="290"/>
                            </a:lnTo>
                            <a:lnTo>
                              <a:pt x="1560" y="272"/>
                            </a:lnTo>
                            <a:lnTo>
                              <a:pt x="1555" y="253"/>
                            </a:lnTo>
                            <a:lnTo>
                              <a:pt x="1549" y="236"/>
                            </a:lnTo>
                            <a:lnTo>
                              <a:pt x="1541" y="218"/>
                            </a:lnTo>
                            <a:lnTo>
                              <a:pt x="1533" y="202"/>
                            </a:lnTo>
                            <a:lnTo>
                              <a:pt x="1521" y="187"/>
                            </a:lnTo>
                            <a:lnTo>
                              <a:pt x="1509" y="173"/>
                            </a:lnTo>
                            <a:lnTo>
                              <a:pt x="1494" y="158"/>
                            </a:lnTo>
                            <a:lnTo>
                              <a:pt x="1478" y="146"/>
                            </a:lnTo>
                            <a:lnTo>
                              <a:pt x="1460" y="135"/>
                            </a:lnTo>
                            <a:lnTo>
                              <a:pt x="1442" y="126"/>
                            </a:lnTo>
                            <a:lnTo>
                              <a:pt x="1422" y="118"/>
                            </a:lnTo>
                            <a:lnTo>
                              <a:pt x="1400" y="113"/>
                            </a:lnTo>
                            <a:lnTo>
                              <a:pt x="1379" y="111"/>
                            </a:lnTo>
                            <a:lnTo>
                              <a:pt x="1356" y="110"/>
                            </a:lnTo>
                            <a:close/>
                            <a:moveTo>
                              <a:pt x="1356" y="204"/>
                            </a:moveTo>
                            <a:lnTo>
                              <a:pt x="1367" y="204"/>
                            </a:lnTo>
                            <a:lnTo>
                              <a:pt x="1377" y="207"/>
                            </a:lnTo>
                            <a:lnTo>
                              <a:pt x="1388" y="209"/>
                            </a:lnTo>
                            <a:lnTo>
                              <a:pt x="1397" y="213"/>
                            </a:lnTo>
                            <a:lnTo>
                              <a:pt x="1407" y="217"/>
                            </a:lnTo>
                            <a:lnTo>
                              <a:pt x="1415" y="222"/>
                            </a:lnTo>
                            <a:lnTo>
                              <a:pt x="1423" y="228"/>
                            </a:lnTo>
                            <a:lnTo>
                              <a:pt x="1430" y="236"/>
                            </a:lnTo>
                            <a:lnTo>
                              <a:pt x="1438" y="243"/>
                            </a:lnTo>
                            <a:lnTo>
                              <a:pt x="1444" y="251"/>
                            </a:lnTo>
                            <a:lnTo>
                              <a:pt x="1449" y="259"/>
                            </a:lnTo>
                            <a:lnTo>
                              <a:pt x="1453" y="268"/>
                            </a:lnTo>
                            <a:lnTo>
                              <a:pt x="1457" y="278"/>
                            </a:lnTo>
                            <a:lnTo>
                              <a:pt x="1459" y="288"/>
                            </a:lnTo>
                            <a:lnTo>
                              <a:pt x="1462" y="299"/>
                            </a:lnTo>
                            <a:lnTo>
                              <a:pt x="1462" y="309"/>
                            </a:lnTo>
                            <a:lnTo>
                              <a:pt x="1462" y="320"/>
                            </a:lnTo>
                            <a:lnTo>
                              <a:pt x="1459" y="330"/>
                            </a:lnTo>
                            <a:lnTo>
                              <a:pt x="1457" y="340"/>
                            </a:lnTo>
                            <a:lnTo>
                              <a:pt x="1453" y="350"/>
                            </a:lnTo>
                            <a:lnTo>
                              <a:pt x="1449" y="360"/>
                            </a:lnTo>
                            <a:lnTo>
                              <a:pt x="1444" y="369"/>
                            </a:lnTo>
                            <a:lnTo>
                              <a:pt x="1438" y="376"/>
                            </a:lnTo>
                            <a:lnTo>
                              <a:pt x="1430" y="384"/>
                            </a:lnTo>
                            <a:lnTo>
                              <a:pt x="1423" y="391"/>
                            </a:lnTo>
                            <a:lnTo>
                              <a:pt x="1415" y="396"/>
                            </a:lnTo>
                            <a:lnTo>
                              <a:pt x="1407" y="402"/>
                            </a:lnTo>
                            <a:lnTo>
                              <a:pt x="1397" y="406"/>
                            </a:lnTo>
                            <a:lnTo>
                              <a:pt x="1388" y="410"/>
                            </a:lnTo>
                            <a:lnTo>
                              <a:pt x="1377" y="412"/>
                            </a:lnTo>
                            <a:lnTo>
                              <a:pt x="1367" y="414"/>
                            </a:lnTo>
                            <a:lnTo>
                              <a:pt x="1356" y="415"/>
                            </a:lnTo>
                            <a:lnTo>
                              <a:pt x="1346" y="414"/>
                            </a:lnTo>
                            <a:lnTo>
                              <a:pt x="1334" y="412"/>
                            </a:lnTo>
                            <a:lnTo>
                              <a:pt x="1324" y="410"/>
                            </a:lnTo>
                            <a:lnTo>
                              <a:pt x="1315" y="406"/>
                            </a:lnTo>
                            <a:lnTo>
                              <a:pt x="1306" y="402"/>
                            </a:lnTo>
                            <a:lnTo>
                              <a:pt x="1297" y="396"/>
                            </a:lnTo>
                            <a:lnTo>
                              <a:pt x="1288" y="390"/>
                            </a:lnTo>
                            <a:lnTo>
                              <a:pt x="1281" y="384"/>
                            </a:lnTo>
                            <a:lnTo>
                              <a:pt x="1275" y="376"/>
                            </a:lnTo>
                            <a:lnTo>
                              <a:pt x="1268" y="368"/>
                            </a:lnTo>
                            <a:lnTo>
                              <a:pt x="1263" y="359"/>
                            </a:lnTo>
                            <a:lnTo>
                              <a:pt x="1258" y="350"/>
                            </a:lnTo>
                            <a:lnTo>
                              <a:pt x="1255" y="340"/>
                            </a:lnTo>
                            <a:lnTo>
                              <a:pt x="1252" y="330"/>
                            </a:lnTo>
                            <a:lnTo>
                              <a:pt x="1251" y="319"/>
                            </a:lnTo>
                            <a:lnTo>
                              <a:pt x="1251" y="308"/>
                            </a:lnTo>
                            <a:lnTo>
                              <a:pt x="1251" y="298"/>
                            </a:lnTo>
                            <a:lnTo>
                              <a:pt x="1252" y="288"/>
                            </a:lnTo>
                            <a:lnTo>
                              <a:pt x="1256" y="278"/>
                            </a:lnTo>
                            <a:lnTo>
                              <a:pt x="1258" y="268"/>
                            </a:lnTo>
                            <a:lnTo>
                              <a:pt x="1263" y="259"/>
                            </a:lnTo>
                            <a:lnTo>
                              <a:pt x="1268" y="251"/>
                            </a:lnTo>
                            <a:lnTo>
                              <a:pt x="1275" y="242"/>
                            </a:lnTo>
                            <a:lnTo>
                              <a:pt x="1282" y="236"/>
                            </a:lnTo>
                            <a:lnTo>
                              <a:pt x="1290" y="228"/>
                            </a:lnTo>
                            <a:lnTo>
                              <a:pt x="1297" y="222"/>
                            </a:lnTo>
                            <a:lnTo>
                              <a:pt x="1306" y="217"/>
                            </a:lnTo>
                            <a:lnTo>
                              <a:pt x="1316" y="213"/>
                            </a:lnTo>
                            <a:lnTo>
                              <a:pt x="1324" y="209"/>
                            </a:lnTo>
                            <a:lnTo>
                              <a:pt x="1334" y="207"/>
                            </a:lnTo>
                            <a:lnTo>
                              <a:pt x="1346" y="204"/>
                            </a:lnTo>
                            <a:lnTo>
                              <a:pt x="1356" y="204"/>
                            </a:lnTo>
                            <a:close/>
                            <a:moveTo>
                              <a:pt x="1677" y="121"/>
                            </a:moveTo>
                            <a:lnTo>
                              <a:pt x="1570" y="121"/>
                            </a:lnTo>
                            <a:lnTo>
                              <a:pt x="1727" y="496"/>
                            </a:lnTo>
                            <a:lnTo>
                              <a:pt x="1803" y="496"/>
                            </a:lnTo>
                            <a:lnTo>
                              <a:pt x="1962" y="121"/>
                            </a:lnTo>
                            <a:lnTo>
                              <a:pt x="1856" y="121"/>
                            </a:lnTo>
                            <a:lnTo>
                              <a:pt x="1767" y="349"/>
                            </a:lnTo>
                            <a:lnTo>
                              <a:pt x="1677" y="121"/>
                            </a:lnTo>
                            <a:close/>
                            <a:moveTo>
                              <a:pt x="2199" y="430"/>
                            </a:moveTo>
                            <a:lnTo>
                              <a:pt x="2224" y="496"/>
                            </a:lnTo>
                            <a:lnTo>
                              <a:pt x="2327" y="496"/>
                            </a:lnTo>
                            <a:lnTo>
                              <a:pt x="2187" y="121"/>
                            </a:lnTo>
                            <a:lnTo>
                              <a:pt x="2081" y="121"/>
                            </a:lnTo>
                            <a:lnTo>
                              <a:pt x="1936" y="496"/>
                            </a:lnTo>
                            <a:lnTo>
                              <a:pt x="2040" y="496"/>
                            </a:lnTo>
                            <a:lnTo>
                              <a:pt x="2066" y="430"/>
                            </a:lnTo>
                            <a:lnTo>
                              <a:pt x="2199" y="430"/>
                            </a:lnTo>
                            <a:close/>
                            <a:moveTo>
                              <a:pt x="2173" y="356"/>
                            </a:moveTo>
                            <a:lnTo>
                              <a:pt x="2092" y="356"/>
                            </a:lnTo>
                            <a:lnTo>
                              <a:pt x="2133" y="237"/>
                            </a:lnTo>
                            <a:lnTo>
                              <a:pt x="2173" y="356"/>
                            </a:lnTo>
                            <a:close/>
                            <a:moveTo>
                              <a:pt x="2224" y="44"/>
                            </a:moveTo>
                            <a:lnTo>
                              <a:pt x="2178" y="0"/>
                            </a:lnTo>
                            <a:lnTo>
                              <a:pt x="2098" y="69"/>
                            </a:lnTo>
                            <a:lnTo>
                              <a:pt x="2131" y="103"/>
                            </a:lnTo>
                            <a:lnTo>
                              <a:pt x="2224" y="44"/>
                            </a:lnTo>
                            <a:close/>
                            <a:moveTo>
                              <a:pt x="2641" y="412"/>
                            </a:moveTo>
                            <a:lnTo>
                              <a:pt x="2818" y="121"/>
                            </a:lnTo>
                            <a:lnTo>
                              <a:pt x="2508" y="121"/>
                            </a:lnTo>
                            <a:lnTo>
                              <a:pt x="2508" y="203"/>
                            </a:lnTo>
                            <a:lnTo>
                              <a:pt x="2655" y="203"/>
                            </a:lnTo>
                            <a:lnTo>
                              <a:pt x="2478" y="496"/>
                            </a:lnTo>
                            <a:lnTo>
                              <a:pt x="2800" y="496"/>
                            </a:lnTo>
                            <a:lnTo>
                              <a:pt x="2800" y="412"/>
                            </a:lnTo>
                            <a:lnTo>
                              <a:pt x="2641" y="412"/>
                            </a:lnTo>
                            <a:close/>
                            <a:moveTo>
                              <a:pt x="2962" y="371"/>
                            </a:moveTo>
                            <a:lnTo>
                              <a:pt x="3023" y="371"/>
                            </a:lnTo>
                            <a:lnTo>
                              <a:pt x="3039" y="370"/>
                            </a:lnTo>
                            <a:lnTo>
                              <a:pt x="3054" y="369"/>
                            </a:lnTo>
                            <a:lnTo>
                              <a:pt x="3067" y="366"/>
                            </a:lnTo>
                            <a:lnTo>
                              <a:pt x="3080" y="363"/>
                            </a:lnTo>
                            <a:lnTo>
                              <a:pt x="3091" y="358"/>
                            </a:lnTo>
                            <a:lnTo>
                              <a:pt x="3101" y="351"/>
                            </a:lnTo>
                            <a:lnTo>
                              <a:pt x="3111" y="344"/>
                            </a:lnTo>
                            <a:lnTo>
                              <a:pt x="3119" y="336"/>
                            </a:lnTo>
                            <a:lnTo>
                              <a:pt x="3126" y="328"/>
                            </a:lnTo>
                            <a:lnTo>
                              <a:pt x="3132" y="318"/>
                            </a:lnTo>
                            <a:lnTo>
                              <a:pt x="3137" y="308"/>
                            </a:lnTo>
                            <a:lnTo>
                              <a:pt x="3141" y="297"/>
                            </a:lnTo>
                            <a:lnTo>
                              <a:pt x="3145" y="284"/>
                            </a:lnTo>
                            <a:lnTo>
                              <a:pt x="3147" y="272"/>
                            </a:lnTo>
                            <a:lnTo>
                              <a:pt x="3148" y="259"/>
                            </a:lnTo>
                            <a:lnTo>
                              <a:pt x="3148" y="246"/>
                            </a:lnTo>
                            <a:lnTo>
                              <a:pt x="3148" y="231"/>
                            </a:lnTo>
                            <a:lnTo>
                              <a:pt x="3147" y="217"/>
                            </a:lnTo>
                            <a:lnTo>
                              <a:pt x="3143" y="204"/>
                            </a:lnTo>
                            <a:lnTo>
                              <a:pt x="3140" y="193"/>
                            </a:lnTo>
                            <a:lnTo>
                              <a:pt x="3135" y="182"/>
                            </a:lnTo>
                            <a:lnTo>
                              <a:pt x="3129" y="171"/>
                            </a:lnTo>
                            <a:lnTo>
                              <a:pt x="3121" y="162"/>
                            </a:lnTo>
                            <a:lnTo>
                              <a:pt x="3112" y="153"/>
                            </a:lnTo>
                            <a:lnTo>
                              <a:pt x="3104" y="145"/>
                            </a:lnTo>
                            <a:lnTo>
                              <a:pt x="3094" y="138"/>
                            </a:lnTo>
                            <a:lnTo>
                              <a:pt x="3084" y="132"/>
                            </a:lnTo>
                            <a:lnTo>
                              <a:pt x="3074" y="128"/>
                            </a:lnTo>
                            <a:lnTo>
                              <a:pt x="3061" y="125"/>
                            </a:lnTo>
                            <a:lnTo>
                              <a:pt x="3049" y="123"/>
                            </a:lnTo>
                            <a:lnTo>
                              <a:pt x="3035" y="122"/>
                            </a:lnTo>
                            <a:lnTo>
                              <a:pt x="3019" y="121"/>
                            </a:lnTo>
                            <a:lnTo>
                              <a:pt x="2864" y="121"/>
                            </a:lnTo>
                            <a:lnTo>
                              <a:pt x="2864" y="496"/>
                            </a:lnTo>
                            <a:lnTo>
                              <a:pt x="2962" y="496"/>
                            </a:lnTo>
                            <a:lnTo>
                              <a:pt x="2962" y="371"/>
                            </a:lnTo>
                            <a:close/>
                            <a:moveTo>
                              <a:pt x="2962" y="293"/>
                            </a:moveTo>
                            <a:lnTo>
                              <a:pt x="2962" y="199"/>
                            </a:lnTo>
                            <a:lnTo>
                              <a:pt x="2994" y="199"/>
                            </a:lnTo>
                            <a:lnTo>
                              <a:pt x="3006" y="199"/>
                            </a:lnTo>
                            <a:lnTo>
                              <a:pt x="3018" y="202"/>
                            </a:lnTo>
                            <a:lnTo>
                              <a:pt x="3026" y="206"/>
                            </a:lnTo>
                            <a:lnTo>
                              <a:pt x="3034" y="211"/>
                            </a:lnTo>
                            <a:lnTo>
                              <a:pt x="3040" y="218"/>
                            </a:lnTo>
                            <a:lnTo>
                              <a:pt x="3044" y="226"/>
                            </a:lnTo>
                            <a:lnTo>
                              <a:pt x="3046" y="236"/>
                            </a:lnTo>
                            <a:lnTo>
                              <a:pt x="3048" y="247"/>
                            </a:lnTo>
                            <a:lnTo>
                              <a:pt x="3046" y="258"/>
                            </a:lnTo>
                            <a:lnTo>
                              <a:pt x="3044" y="267"/>
                            </a:lnTo>
                            <a:lnTo>
                              <a:pt x="3040" y="275"/>
                            </a:lnTo>
                            <a:lnTo>
                              <a:pt x="3035" y="282"/>
                            </a:lnTo>
                            <a:lnTo>
                              <a:pt x="3026" y="287"/>
                            </a:lnTo>
                            <a:lnTo>
                              <a:pt x="3018" y="290"/>
                            </a:lnTo>
                            <a:lnTo>
                              <a:pt x="3006" y="293"/>
                            </a:lnTo>
                            <a:lnTo>
                              <a:pt x="2994" y="293"/>
                            </a:lnTo>
                            <a:lnTo>
                              <a:pt x="2962" y="293"/>
                            </a:lnTo>
                            <a:close/>
                            <a:moveTo>
                              <a:pt x="3398" y="343"/>
                            </a:moveTo>
                            <a:lnTo>
                              <a:pt x="3413" y="338"/>
                            </a:lnTo>
                            <a:lnTo>
                              <a:pt x="3425" y="334"/>
                            </a:lnTo>
                            <a:lnTo>
                              <a:pt x="3435" y="328"/>
                            </a:lnTo>
                            <a:lnTo>
                              <a:pt x="3445" y="320"/>
                            </a:lnTo>
                            <a:lnTo>
                              <a:pt x="3452" y="313"/>
                            </a:lnTo>
                            <a:lnTo>
                              <a:pt x="3460" y="304"/>
                            </a:lnTo>
                            <a:lnTo>
                              <a:pt x="3465" y="294"/>
                            </a:lnTo>
                            <a:lnTo>
                              <a:pt x="3470" y="284"/>
                            </a:lnTo>
                            <a:lnTo>
                              <a:pt x="3474" y="273"/>
                            </a:lnTo>
                            <a:lnTo>
                              <a:pt x="3477" y="262"/>
                            </a:lnTo>
                            <a:lnTo>
                              <a:pt x="3479" y="249"/>
                            </a:lnTo>
                            <a:lnTo>
                              <a:pt x="3480" y="237"/>
                            </a:lnTo>
                            <a:lnTo>
                              <a:pt x="3479" y="226"/>
                            </a:lnTo>
                            <a:lnTo>
                              <a:pt x="3477" y="214"/>
                            </a:lnTo>
                            <a:lnTo>
                              <a:pt x="3475" y="203"/>
                            </a:lnTo>
                            <a:lnTo>
                              <a:pt x="3471" y="192"/>
                            </a:lnTo>
                            <a:lnTo>
                              <a:pt x="3466" y="182"/>
                            </a:lnTo>
                            <a:lnTo>
                              <a:pt x="3461" y="172"/>
                            </a:lnTo>
                            <a:lnTo>
                              <a:pt x="3455" y="163"/>
                            </a:lnTo>
                            <a:lnTo>
                              <a:pt x="3447" y="155"/>
                            </a:lnTo>
                            <a:lnTo>
                              <a:pt x="3439" y="146"/>
                            </a:lnTo>
                            <a:lnTo>
                              <a:pt x="3430" y="140"/>
                            </a:lnTo>
                            <a:lnTo>
                              <a:pt x="3420" y="133"/>
                            </a:lnTo>
                            <a:lnTo>
                              <a:pt x="3409" y="130"/>
                            </a:lnTo>
                            <a:lnTo>
                              <a:pt x="3398" y="126"/>
                            </a:lnTo>
                            <a:lnTo>
                              <a:pt x="3385" y="123"/>
                            </a:lnTo>
                            <a:lnTo>
                              <a:pt x="3370" y="122"/>
                            </a:lnTo>
                            <a:lnTo>
                              <a:pt x="3355" y="121"/>
                            </a:lnTo>
                            <a:lnTo>
                              <a:pt x="3205" y="121"/>
                            </a:lnTo>
                            <a:lnTo>
                              <a:pt x="3205" y="496"/>
                            </a:lnTo>
                            <a:lnTo>
                              <a:pt x="3302" y="496"/>
                            </a:lnTo>
                            <a:lnTo>
                              <a:pt x="3302" y="351"/>
                            </a:lnTo>
                            <a:lnTo>
                              <a:pt x="3394" y="496"/>
                            </a:lnTo>
                            <a:lnTo>
                              <a:pt x="3515" y="496"/>
                            </a:lnTo>
                            <a:lnTo>
                              <a:pt x="3398" y="343"/>
                            </a:lnTo>
                            <a:close/>
                            <a:moveTo>
                              <a:pt x="3302" y="289"/>
                            </a:moveTo>
                            <a:lnTo>
                              <a:pt x="3302" y="196"/>
                            </a:lnTo>
                            <a:lnTo>
                              <a:pt x="3319" y="196"/>
                            </a:lnTo>
                            <a:lnTo>
                              <a:pt x="3333" y="197"/>
                            </a:lnTo>
                            <a:lnTo>
                              <a:pt x="3344" y="198"/>
                            </a:lnTo>
                            <a:lnTo>
                              <a:pt x="3354" y="202"/>
                            </a:lnTo>
                            <a:lnTo>
                              <a:pt x="3361" y="206"/>
                            </a:lnTo>
                            <a:lnTo>
                              <a:pt x="3369" y="213"/>
                            </a:lnTo>
                            <a:lnTo>
                              <a:pt x="3374" y="222"/>
                            </a:lnTo>
                            <a:lnTo>
                              <a:pt x="3378" y="232"/>
                            </a:lnTo>
                            <a:lnTo>
                              <a:pt x="3380" y="243"/>
                            </a:lnTo>
                            <a:lnTo>
                              <a:pt x="3378" y="253"/>
                            </a:lnTo>
                            <a:lnTo>
                              <a:pt x="3374" y="263"/>
                            </a:lnTo>
                            <a:lnTo>
                              <a:pt x="3369" y="272"/>
                            </a:lnTo>
                            <a:lnTo>
                              <a:pt x="3361" y="279"/>
                            </a:lnTo>
                            <a:lnTo>
                              <a:pt x="3354" y="283"/>
                            </a:lnTo>
                            <a:lnTo>
                              <a:pt x="3344" y="287"/>
                            </a:lnTo>
                            <a:lnTo>
                              <a:pt x="3333" y="288"/>
                            </a:lnTo>
                            <a:lnTo>
                              <a:pt x="3319" y="289"/>
                            </a:lnTo>
                            <a:lnTo>
                              <a:pt x="3302" y="289"/>
                            </a:lnTo>
                            <a:close/>
                            <a:moveTo>
                              <a:pt x="3801" y="430"/>
                            </a:moveTo>
                            <a:lnTo>
                              <a:pt x="3825" y="496"/>
                            </a:lnTo>
                            <a:lnTo>
                              <a:pt x="3930" y="496"/>
                            </a:lnTo>
                            <a:lnTo>
                              <a:pt x="3789" y="121"/>
                            </a:lnTo>
                            <a:lnTo>
                              <a:pt x="3683" y="121"/>
                            </a:lnTo>
                            <a:lnTo>
                              <a:pt x="3538" y="496"/>
                            </a:lnTo>
                            <a:lnTo>
                              <a:pt x="3642" y="496"/>
                            </a:lnTo>
                            <a:lnTo>
                              <a:pt x="3667" y="430"/>
                            </a:lnTo>
                            <a:lnTo>
                              <a:pt x="3801" y="430"/>
                            </a:lnTo>
                            <a:close/>
                            <a:moveTo>
                              <a:pt x="3775" y="356"/>
                            </a:moveTo>
                            <a:lnTo>
                              <a:pt x="3694" y="356"/>
                            </a:lnTo>
                            <a:lnTo>
                              <a:pt x="3735" y="237"/>
                            </a:lnTo>
                            <a:lnTo>
                              <a:pt x="3775" y="356"/>
                            </a:lnTo>
                            <a:close/>
                            <a:moveTo>
                              <a:pt x="3826" y="44"/>
                            </a:moveTo>
                            <a:lnTo>
                              <a:pt x="3780" y="0"/>
                            </a:lnTo>
                            <a:lnTo>
                              <a:pt x="3700" y="69"/>
                            </a:lnTo>
                            <a:lnTo>
                              <a:pt x="3733" y="103"/>
                            </a:lnTo>
                            <a:lnTo>
                              <a:pt x="3826" y="44"/>
                            </a:lnTo>
                            <a:close/>
                            <a:moveTo>
                              <a:pt x="4012" y="121"/>
                            </a:moveTo>
                            <a:lnTo>
                              <a:pt x="3906" y="121"/>
                            </a:lnTo>
                            <a:lnTo>
                              <a:pt x="4063" y="496"/>
                            </a:lnTo>
                            <a:lnTo>
                              <a:pt x="4139" y="496"/>
                            </a:lnTo>
                            <a:lnTo>
                              <a:pt x="4298" y="121"/>
                            </a:lnTo>
                            <a:lnTo>
                              <a:pt x="4192" y="121"/>
                            </a:lnTo>
                            <a:lnTo>
                              <a:pt x="4102" y="349"/>
                            </a:lnTo>
                            <a:lnTo>
                              <a:pt x="4012" y="121"/>
                            </a:lnTo>
                            <a:close/>
                            <a:moveTo>
                              <a:pt x="4535" y="430"/>
                            </a:moveTo>
                            <a:lnTo>
                              <a:pt x="4559" y="496"/>
                            </a:lnTo>
                            <a:lnTo>
                              <a:pt x="4662" y="496"/>
                            </a:lnTo>
                            <a:lnTo>
                              <a:pt x="4521" y="121"/>
                            </a:lnTo>
                            <a:lnTo>
                              <a:pt x="4415" y="121"/>
                            </a:lnTo>
                            <a:lnTo>
                              <a:pt x="4272" y="496"/>
                            </a:lnTo>
                            <a:lnTo>
                              <a:pt x="4374" y="496"/>
                            </a:lnTo>
                            <a:lnTo>
                              <a:pt x="4401" y="430"/>
                            </a:lnTo>
                            <a:lnTo>
                              <a:pt x="4535" y="430"/>
                            </a:lnTo>
                            <a:close/>
                            <a:moveTo>
                              <a:pt x="4508" y="356"/>
                            </a:moveTo>
                            <a:lnTo>
                              <a:pt x="4428" y="356"/>
                            </a:lnTo>
                            <a:lnTo>
                              <a:pt x="4468" y="237"/>
                            </a:lnTo>
                            <a:lnTo>
                              <a:pt x="4508" y="356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E5229A" id="Freeform 31" o:spid="_x0000_s1026" style="position:absolute;margin-left:9.4pt;margin-top:67.7pt;width:116.55pt;height:12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3810" t="7620" r="3175" b="3175"/>
              <wp:wrapNone/>
              <wp:docPr id="8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469A3F" id="Freeform 29" o:spid="_x0000_s1026" style="position:absolute;margin-left:-1.2pt;margin-top:6.6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3810" t="1270" r="6350" b="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BDC68A" id="Freeform 28" o:spid="_x0000_s1026" style="position:absolute;margin-left:-1.2pt;margin-top:18.1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8255" t="4445" r="1270" b="698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F7FED0" id="Freeform 27" o:spid="_x0000_s1026" style="position:absolute;margin-left:-.85pt;margin-top:29.6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YES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4445" t="0" r="3175" b="0"/>
              <wp:wrapNone/>
              <wp:docPr id="5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8E648F" id="Rectangle 26" o:spid="_x0000_s1026" style="position:absolute;margin-left:-34.9pt;margin-top:32.1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3810" t="4445" r="3175" b="2540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E94DA3" id="Rectangle 25" o:spid="_x0000_s1026" style="position:absolute;margin-left:-70.95pt;margin-top:20.6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1270" r="3175" b="0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A50FEF" id="Rectangle 24" o:spid="_x0000_s1026" style="position:absolute;margin-left:-38.55pt;margin-top:9.1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0Y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av&#10;MFKkgxZ9hKIRtZUc5U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" fillcolor="#0071bc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F48"/>
    <w:rsid w:val="00043BF4"/>
    <w:rsid w:val="00065D3B"/>
    <w:rsid w:val="000842D2"/>
    <w:rsid w:val="000843A5"/>
    <w:rsid w:val="00095213"/>
    <w:rsid w:val="000B6F63"/>
    <w:rsid w:val="000C435D"/>
    <w:rsid w:val="000E4C61"/>
    <w:rsid w:val="000F0E72"/>
    <w:rsid w:val="000F4B55"/>
    <w:rsid w:val="001404AB"/>
    <w:rsid w:val="00146745"/>
    <w:rsid w:val="001658A9"/>
    <w:rsid w:val="00165D45"/>
    <w:rsid w:val="0017231D"/>
    <w:rsid w:val="001776E2"/>
    <w:rsid w:val="001810DC"/>
    <w:rsid w:val="00183C7E"/>
    <w:rsid w:val="001A214A"/>
    <w:rsid w:val="001A59BF"/>
    <w:rsid w:val="001B607F"/>
    <w:rsid w:val="001D104C"/>
    <w:rsid w:val="001D369A"/>
    <w:rsid w:val="001D54C6"/>
    <w:rsid w:val="002070FB"/>
    <w:rsid w:val="00213729"/>
    <w:rsid w:val="002272A6"/>
    <w:rsid w:val="002406FA"/>
    <w:rsid w:val="002460EA"/>
    <w:rsid w:val="002848DA"/>
    <w:rsid w:val="002B2E47"/>
    <w:rsid w:val="002B4109"/>
    <w:rsid w:val="002D6A6C"/>
    <w:rsid w:val="00322412"/>
    <w:rsid w:val="003301A3"/>
    <w:rsid w:val="0035578A"/>
    <w:rsid w:val="0036777B"/>
    <w:rsid w:val="0038282A"/>
    <w:rsid w:val="00397580"/>
    <w:rsid w:val="003A1794"/>
    <w:rsid w:val="003A45C8"/>
    <w:rsid w:val="003C2DCF"/>
    <w:rsid w:val="003C7FE7"/>
    <w:rsid w:val="003D02AA"/>
    <w:rsid w:val="003D0499"/>
    <w:rsid w:val="003F526A"/>
    <w:rsid w:val="00405244"/>
    <w:rsid w:val="00413A9D"/>
    <w:rsid w:val="004436EE"/>
    <w:rsid w:val="0045547F"/>
    <w:rsid w:val="00485C4B"/>
    <w:rsid w:val="004920AD"/>
    <w:rsid w:val="004D05B3"/>
    <w:rsid w:val="004E479E"/>
    <w:rsid w:val="004E583B"/>
    <w:rsid w:val="004F78E6"/>
    <w:rsid w:val="00512D99"/>
    <w:rsid w:val="00531DBB"/>
    <w:rsid w:val="00550C11"/>
    <w:rsid w:val="00560877"/>
    <w:rsid w:val="005C6900"/>
    <w:rsid w:val="005D3CA4"/>
    <w:rsid w:val="005F699D"/>
    <w:rsid w:val="005F79FB"/>
    <w:rsid w:val="00604406"/>
    <w:rsid w:val="00605F4A"/>
    <w:rsid w:val="00607822"/>
    <w:rsid w:val="006103AA"/>
    <w:rsid w:val="006113AB"/>
    <w:rsid w:val="00613BBF"/>
    <w:rsid w:val="00622B80"/>
    <w:rsid w:val="00623F00"/>
    <w:rsid w:val="0064139A"/>
    <w:rsid w:val="006672ED"/>
    <w:rsid w:val="00675D16"/>
    <w:rsid w:val="006E024F"/>
    <w:rsid w:val="006E4E81"/>
    <w:rsid w:val="00704E5B"/>
    <w:rsid w:val="00707F7D"/>
    <w:rsid w:val="00717EC5"/>
    <w:rsid w:val="00727525"/>
    <w:rsid w:val="00737B80"/>
    <w:rsid w:val="00776B16"/>
    <w:rsid w:val="007A57F2"/>
    <w:rsid w:val="007B1333"/>
    <w:rsid w:val="007F4AEB"/>
    <w:rsid w:val="007F75B2"/>
    <w:rsid w:val="008043C4"/>
    <w:rsid w:val="008202DD"/>
    <w:rsid w:val="00831B1B"/>
    <w:rsid w:val="00861D0E"/>
    <w:rsid w:val="00867569"/>
    <w:rsid w:val="008A750A"/>
    <w:rsid w:val="008C384C"/>
    <w:rsid w:val="008D0F11"/>
    <w:rsid w:val="008E58D5"/>
    <w:rsid w:val="008F35B4"/>
    <w:rsid w:val="008F73B4"/>
    <w:rsid w:val="00910B1F"/>
    <w:rsid w:val="009419F8"/>
    <w:rsid w:val="0094402F"/>
    <w:rsid w:val="009668FF"/>
    <w:rsid w:val="00996929"/>
    <w:rsid w:val="009B55B1"/>
    <w:rsid w:val="009F3AFB"/>
    <w:rsid w:val="00A00672"/>
    <w:rsid w:val="00A01BAF"/>
    <w:rsid w:val="00A4343D"/>
    <w:rsid w:val="00A44BB3"/>
    <w:rsid w:val="00A502F1"/>
    <w:rsid w:val="00A55861"/>
    <w:rsid w:val="00A70A83"/>
    <w:rsid w:val="00A81EB3"/>
    <w:rsid w:val="00A842CF"/>
    <w:rsid w:val="00A93C9B"/>
    <w:rsid w:val="00AE3E86"/>
    <w:rsid w:val="00AE6D5B"/>
    <w:rsid w:val="00AF776C"/>
    <w:rsid w:val="00B00C1D"/>
    <w:rsid w:val="00B03E21"/>
    <w:rsid w:val="00B10107"/>
    <w:rsid w:val="00B54290"/>
    <w:rsid w:val="00B6484E"/>
    <w:rsid w:val="00B655C1"/>
    <w:rsid w:val="00BA439F"/>
    <w:rsid w:val="00BA6370"/>
    <w:rsid w:val="00BC4674"/>
    <w:rsid w:val="00BD5045"/>
    <w:rsid w:val="00C2440B"/>
    <w:rsid w:val="00C269D4"/>
    <w:rsid w:val="00C4160D"/>
    <w:rsid w:val="00C52466"/>
    <w:rsid w:val="00C62F48"/>
    <w:rsid w:val="00C8027C"/>
    <w:rsid w:val="00C8406E"/>
    <w:rsid w:val="00CB2709"/>
    <w:rsid w:val="00CB6F89"/>
    <w:rsid w:val="00CE228C"/>
    <w:rsid w:val="00CF545B"/>
    <w:rsid w:val="00D018F0"/>
    <w:rsid w:val="00D27074"/>
    <w:rsid w:val="00D27D69"/>
    <w:rsid w:val="00D43592"/>
    <w:rsid w:val="00D448C2"/>
    <w:rsid w:val="00D605F9"/>
    <w:rsid w:val="00D607A2"/>
    <w:rsid w:val="00D666C3"/>
    <w:rsid w:val="00DB3587"/>
    <w:rsid w:val="00DF47FE"/>
    <w:rsid w:val="00E20938"/>
    <w:rsid w:val="00E2374E"/>
    <w:rsid w:val="00E26704"/>
    <w:rsid w:val="00E26B30"/>
    <w:rsid w:val="00E27C40"/>
    <w:rsid w:val="00E31980"/>
    <w:rsid w:val="00E47321"/>
    <w:rsid w:val="00E6423C"/>
    <w:rsid w:val="00E74C31"/>
    <w:rsid w:val="00E84399"/>
    <w:rsid w:val="00E93830"/>
    <w:rsid w:val="00E93E0E"/>
    <w:rsid w:val="00EB1ED3"/>
    <w:rsid w:val="00EC2D51"/>
    <w:rsid w:val="00F26395"/>
    <w:rsid w:val="00F46F18"/>
    <w:rsid w:val="00F65895"/>
    <w:rsid w:val="00F83E2E"/>
    <w:rsid w:val="00FA5943"/>
    <w:rsid w:val="00FB005B"/>
    <w:rsid w:val="00FB5D78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08E51BBF"/>
  <w15:docId w15:val="{EB55BC66-EB3C-44A2-AC50-8830BE0C1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predbezny-odhad-hdp-1-ctvrtleti-2019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ESLA~1\AppData\Local\Temp\Tiskov&#233;%20sdeleni%20CZ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DA787-40AB-456C-8D11-EE2DAFA96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Tiskové sdeleni CZ_2019-01-25.dot</Template>
  <TotalTime>1</TotalTime>
  <Pages>1</Pages>
  <Words>126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875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 Cieslar</dc:creator>
  <cp:keywords/>
  <cp:lastModifiedBy>Mgr. Jan Cieslar</cp:lastModifiedBy>
  <cp:revision>3</cp:revision>
  <dcterms:created xsi:type="dcterms:W3CDTF">2019-05-14T07:46:00Z</dcterms:created>
  <dcterms:modified xsi:type="dcterms:W3CDTF">2019-05-14T11:30:00Z</dcterms:modified>
</cp:coreProperties>
</file>