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034089" w:rsidP="00AE6D5B">
      <w:pPr>
        <w:pStyle w:val="Datum"/>
      </w:pPr>
      <w:r>
        <w:t>8. dubna</w:t>
      </w:r>
      <w:r w:rsidR="00AF776C">
        <w:t xml:space="preserve"> 2019</w:t>
      </w:r>
    </w:p>
    <w:p w:rsidR="00867569" w:rsidRPr="00AE6D5B" w:rsidRDefault="00034089" w:rsidP="00AE6D5B">
      <w:pPr>
        <w:pStyle w:val="Nzev"/>
      </w:pPr>
      <w:r w:rsidRPr="00034089">
        <w:t>Stavební produkce meziročně vzrostla</w:t>
      </w:r>
    </w:p>
    <w:p w:rsidR="006A1049" w:rsidRDefault="00034089" w:rsidP="0080119F">
      <w:pPr>
        <w:pStyle w:val="Perex"/>
        <w:spacing w:after="0"/>
      </w:pPr>
      <w:r>
        <w:t>S</w:t>
      </w:r>
      <w:r w:rsidRPr="00034089">
        <w:t xml:space="preserve">tavební produkce v únoru po očištění o vliv počtu pracovních dnů reálně meziročně vzrostla o 5,8 %. Po vyloučení sezónních vlivů byla meziměsíčně nižší o 0,5 %. Stavební úřady vydaly meziročně o 10,0 % stavebních povolení více a orientační hodnota těchto povolení klesla o 3,0 %. Meziročně bylo zahájeno o 1,8 % bytů méně. Dokončeno bylo </w:t>
      </w:r>
    </w:p>
    <w:p w:rsidR="008202DD" w:rsidRPr="0080119F" w:rsidRDefault="00034089" w:rsidP="0080119F">
      <w:pPr>
        <w:pStyle w:val="Perex"/>
        <w:spacing w:after="0"/>
      </w:pPr>
      <w:bookmarkStart w:id="0" w:name="_GoBack"/>
      <w:bookmarkEnd w:id="0"/>
      <w:r w:rsidRPr="00034089">
        <w:t>o 25,1 % bytů více.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662DE6" w:rsidRPr="00662DE6" w:rsidRDefault="00AF776C" w:rsidP="00662DE6">
      <w:r w:rsidRPr="00AF776C">
        <w:rPr>
          <w:i/>
        </w:rPr>
        <w:t>„</w:t>
      </w:r>
      <w:r w:rsidR="00034089" w:rsidRPr="00034089">
        <w:rPr>
          <w:i/>
        </w:rPr>
        <w:t>V únoru stavební produkce po očekávaném l</w:t>
      </w:r>
      <w:r w:rsidR="00034089">
        <w:rPr>
          <w:i/>
        </w:rPr>
        <w:t>ednovém poklesu opět vzrostla. M</w:t>
      </w:r>
      <w:r w:rsidR="00034089" w:rsidRPr="00034089">
        <w:rPr>
          <w:i/>
        </w:rPr>
        <w:t xml:space="preserve">eziročně se zvýšil také počet zaměstnanců a jejich mzda. Orientační hodnota stavebních povolení sice klesla, ale spíše v </w:t>
      </w:r>
      <w:r w:rsidR="00034089">
        <w:rPr>
          <w:i/>
        </w:rPr>
        <w:t>důsledku loňské vysoké základny</w:t>
      </w:r>
      <w:r w:rsidR="00662DE6" w:rsidRPr="00B0791D">
        <w:rPr>
          <w:i/>
        </w:rPr>
        <w:t>,“</w:t>
      </w:r>
      <w:r w:rsidR="00034089">
        <w:t xml:space="preserve"> říká</w:t>
      </w:r>
      <w:r w:rsidR="00662DE6" w:rsidRPr="00B0791D">
        <w:t xml:space="preserve"> Petra Cuřínová, vedoucí oddělení statistiky stavebnictví a bytové výstavby ČSÚ.</w:t>
      </w:r>
    </w:p>
    <w:p w:rsidR="00AE6D5B" w:rsidRDefault="00AE6D5B" w:rsidP="00AE6D5B"/>
    <w:p w:rsidR="00AF776C" w:rsidRDefault="00AF776C" w:rsidP="00AF776C">
      <w:r>
        <w:t xml:space="preserve">Podrobnosti naleznete </w:t>
      </w:r>
      <w:r w:rsidR="00A44BB3">
        <w:t xml:space="preserve">v dnes vydané Rychlé informaci: </w:t>
      </w:r>
      <w:hyperlink r:id="rId7" w:history="1">
        <w:r w:rsidR="00034089" w:rsidRPr="00034089">
          <w:rPr>
            <w:rStyle w:val="Hypertextovodkaz"/>
          </w:rPr>
          <w:t>https://www.czso.cz/csu/czso/cri/stavebnictvi-unor-2019</w:t>
        </w:r>
      </w:hyperlink>
      <w:r w:rsidR="00065D3B">
        <w:t>.</w:t>
      </w:r>
    </w:p>
    <w:p w:rsidR="00996929" w:rsidRDefault="00996929" w:rsidP="00AF776C"/>
    <w:p w:rsidR="00AE6D5B" w:rsidRDefault="009B166D" w:rsidP="00AF776C">
      <w:r>
        <w:t>Zvukový záznam citace</w:t>
      </w:r>
      <w:r w:rsidR="008202DD">
        <w:t xml:space="preserve"> </w:t>
      </w:r>
      <w:r w:rsidR="00AF776C">
        <w:t>je k dispozici v příloze.</w:t>
      </w:r>
    </w:p>
    <w:p w:rsidR="00AE6D5B" w:rsidRDefault="00AE6D5B" w:rsidP="00AE6D5B"/>
    <w:p w:rsidR="000E4C61" w:rsidRDefault="000E4C61" w:rsidP="00AE6D5B"/>
    <w:p w:rsidR="000E4C61" w:rsidRDefault="000E4C61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421DF" w:rsidRDefault="004421DF" w:rsidP="004421DF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@statistickyurad</w:t>
      </w:r>
    </w:p>
    <w:p w:rsidR="00AF776C" w:rsidRPr="004920AD" w:rsidRDefault="00AF776C" w:rsidP="004421DF"/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D17" w:rsidRDefault="00B41D17" w:rsidP="00BA6370">
      <w:r>
        <w:separator/>
      </w:r>
    </w:p>
  </w:endnote>
  <w:endnote w:type="continuationSeparator" w:id="0">
    <w:p w:rsidR="00B41D17" w:rsidRDefault="00B41D1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A1049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A1049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D17" w:rsidRDefault="00B41D17" w:rsidP="00BA6370">
      <w:r>
        <w:separator/>
      </w:r>
    </w:p>
  </w:footnote>
  <w:footnote w:type="continuationSeparator" w:id="0">
    <w:p w:rsidR="00B41D17" w:rsidRDefault="00B41D1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34089"/>
    <w:rsid w:val="00043BF4"/>
    <w:rsid w:val="00065D3B"/>
    <w:rsid w:val="000842D2"/>
    <w:rsid w:val="000843A5"/>
    <w:rsid w:val="00095213"/>
    <w:rsid w:val="000B6F63"/>
    <w:rsid w:val="000C435D"/>
    <w:rsid w:val="000E4C61"/>
    <w:rsid w:val="000F4B55"/>
    <w:rsid w:val="00110F99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B4109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31DBB"/>
    <w:rsid w:val="00550C11"/>
    <w:rsid w:val="00560877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62DE6"/>
    <w:rsid w:val="00675D16"/>
    <w:rsid w:val="006A1049"/>
    <w:rsid w:val="006C189F"/>
    <w:rsid w:val="006D5A88"/>
    <w:rsid w:val="006E024F"/>
    <w:rsid w:val="006E4E81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4402F"/>
    <w:rsid w:val="009668FF"/>
    <w:rsid w:val="00975DB2"/>
    <w:rsid w:val="00996929"/>
    <w:rsid w:val="009B166D"/>
    <w:rsid w:val="009B55B1"/>
    <w:rsid w:val="009F3AFB"/>
    <w:rsid w:val="00A00672"/>
    <w:rsid w:val="00A01BAF"/>
    <w:rsid w:val="00A4343D"/>
    <w:rsid w:val="00A44BB3"/>
    <w:rsid w:val="00A46494"/>
    <w:rsid w:val="00A502F1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10107"/>
    <w:rsid w:val="00B41D17"/>
    <w:rsid w:val="00B54290"/>
    <w:rsid w:val="00B655C1"/>
    <w:rsid w:val="00BA439F"/>
    <w:rsid w:val="00BA6370"/>
    <w:rsid w:val="00C269D4"/>
    <w:rsid w:val="00C4160D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F47FE"/>
    <w:rsid w:val="00E20938"/>
    <w:rsid w:val="00E2374E"/>
    <w:rsid w:val="00E26704"/>
    <w:rsid w:val="00E26B30"/>
    <w:rsid w:val="00E27C40"/>
    <w:rsid w:val="00E31980"/>
    <w:rsid w:val="00E63AF7"/>
    <w:rsid w:val="00E6423C"/>
    <w:rsid w:val="00E74C31"/>
    <w:rsid w:val="00E93830"/>
    <w:rsid w:val="00E93E0E"/>
    <w:rsid w:val="00EB1ED3"/>
    <w:rsid w:val="00EC2D51"/>
    <w:rsid w:val="00F26395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653ECEC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stavebnictvi-unor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D8638-975A-4206-9797-9BF9C2D4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1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1089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3</cp:revision>
  <dcterms:created xsi:type="dcterms:W3CDTF">2019-04-05T10:27:00Z</dcterms:created>
  <dcterms:modified xsi:type="dcterms:W3CDTF">2019-04-05T10:51:00Z</dcterms:modified>
</cp:coreProperties>
</file>