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62DE6" w:rsidP="00AE6D5B">
      <w:pPr>
        <w:pStyle w:val="Datum"/>
      </w:pPr>
      <w:r>
        <w:t>15</w:t>
      </w:r>
      <w:r w:rsidR="00474D1E">
        <w:t>. března</w:t>
      </w:r>
      <w:r w:rsidR="00AF776C">
        <w:t xml:space="preserve"> 2019</w:t>
      </w:r>
    </w:p>
    <w:p w:rsidR="00867569" w:rsidRPr="00AE6D5B" w:rsidRDefault="00662DE6" w:rsidP="00AE6D5B">
      <w:pPr>
        <w:pStyle w:val="Nzev"/>
      </w:pPr>
      <w:r>
        <w:t>Meziroční pokles produkce nepřekvapil</w:t>
      </w:r>
    </w:p>
    <w:p w:rsidR="008202DD" w:rsidRPr="0080119F" w:rsidRDefault="00662DE6" w:rsidP="0080119F">
      <w:pPr>
        <w:pStyle w:val="Perex"/>
        <w:spacing w:after="0"/>
      </w:pPr>
      <w:r w:rsidRPr="00662DE6">
        <w:t>St</w:t>
      </w:r>
      <w:r>
        <w:t>avební produkce v lednu</w:t>
      </w:r>
      <w:r w:rsidRPr="00662DE6">
        <w:t xml:space="preserve"> po očištění o vliv počtu pracovních </w:t>
      </w:r>
      <w:r>
        <w:t>dnů reálně meziročně klesla o 1</w:t>
      </w:r>
      <w:r w:rsidRPr="00662DE6">
        <w:t>3</w:t>
      </w:r>
      <w:r>
        <w:t>,2 %</w:t>
      </w:r>
      <w:r w:rsidRPr="00662DE6">
        <w:t>.</w:t>
      </w:r>
      <w:r>
        <w:t xml:space="preserve"> Po vyloučení sezónních vlivů byla meziměsíčně vyšší o 2,9 %.</w:t>
      </w:r>
      <w:r w:rsidRPr="00662DE6">
        <w:t xml:space="preserve"> Sta</w:t>
      </w:r>
      <w:r>
        <w:t xml:space="preserve">vební úřady vydaly meziročně o 0,5 % stavebních povolení více </w:t>
      </w:r>
      <w:r w:rsidRPr="00662DE6">
        <w:t>a orientační hodnota těchto povolení vzrostl</w:t>
      </w:r>
      <w:r>
        <w:t>a o 1</w:t>
      </w:r>
      <w:r w:rsidRPr="00662DE6">
        <w:t>7</w:t>
      </w:r>
      <w:r>
        <w:t>,3 %. Meziročně bylo zahájeno o 15,3</w:t>
      </w:r>
      <w:r w:rsidRPr="00662DE6">
        <w:t xml:space="preserve"> %</w:t>
      </w:r>
      <w:r>
        <w:t xml:space="preserve"> bytů více. Dokončeno bylo o 28,2 % bytů více</w:t>
      </w:r>
      <w:r w:rsidRPr="00662DE6">
        <w:t>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662DE6" w:rsidRPr="00662DE6">
        <w:rPr>
          <w:i/>
        </w:rPr>
        <w:t>Meziroční pokles stavební produkce o 13,2 % nepřekvapil. Za tímto poklesem stála vysoká srovnávací základna z loňského roku, kdy mimořádně příznivé klimatické podmínky umožnily stavbařům provádět veškeré stavební práce bez omezení. Meziměsíčně po očištění od vlivu sezónn</w:t>
      </w:r>
      <w:r w:rsidR="00662DE6">
        <w:rPr>
          <w:i/>
        </w:rPr>
        <w:t>osti stavební produkce vzrostla</w:t>
      </w:r>
      <w:r w:rsidR="00662DE6" w:rsidRPr="00B0791D">
        <w:rPr>
          <w:i/>
        </w:rPr>
        <w:t>,“</w:t>
      </w:r>
      <w:r w:rsidR="00662DE6">
        <w:t xml:space="preserve"> vysvětluje</w:t>
      </w:r>
      <w:r w:rsidR="00662DE6" w:rsidRPr="00B0791D">
        <w:t xml:space="preserve"> Petra Cuřínová, vedoucí oddělení statistiky stavebnictví a bytové výstavby 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r w:rsidR="006D5A88" w:rsidRPr="006D5A88">
        <w:rPr>
          <w:rStyle w:val="Hypertextovodkaz"/>
        </w:rPr>
        <w:t>https://www.czso.cz/csu/czso/cri/stavebnictvi-</w:t>
      </w:r>
      <w:hyperlink r:id="rId7" w:history="1">
        <w:r w:rsidR="006D5A88" w:rsidRPr="006D5A88">
          <w:rPr>
            <w:rStyle w:val="Hypertextovodkaz"/>
          </w:rPr>
          <w:t>leden</w:t>
        </w:r>
      </w:hyperlink>
      <w:bookmarkStart w:id="0" w:name="_GoBack"/>
      <w:bookmarkEnd w:id="0"/>
      <w:r w:rsidR="006D5A88" w:rsidRPr="006D5A88">
        <w:rPr>
          <w:rStyle w:val="Hypertextovodkaz"/>
        </w:rPr>
        <w:t>-2019</w:t>
      </w:r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F7" w:rsidRDefault="00E63AF7" w:rsidP="00BA6370">
      <w:r>
        <w:separator/>
      </w:r>
    </w:p>
  </w:endnote>
  <w:endnote w:type="continuationSeparator" w:id="0">
    <w:p w:rsidR="00E63AF7" w:rsidRDefault="00E63AF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D5A8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D5A8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F7" w:rsidRDefault="00E63AF7" w:rsidP="00BA6370">
      <w:r>
        <w:separator/>
      </w:r>
    </w:p>
  </w:footnote>
  <w:footnote w:type="continuationSeparator" w:id="0">
    <w:p w:rsidR="00E63AF7" w:rsidRDefault="00E63AF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3AF7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9F135E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led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05A9-331C-43C6-BE70-8B13A29D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2019-03-14T09:27:00Z</dcterms:created>
  <dcterms:modified xsi:type="dcterms:W3CDTF">2019-03-14T09:28:00Z</dcterms:modified>
</cp:coreProperties>
</file>