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1A1C1D" w:rsidP="00867569">
      <w:pPr>
        <w:pStyle w:val="Datum"/>
      </w:pPr>
      <w:r>
        <w:t>6</w:t>
      </w:r>
      <w:r w:rsidR="00294ECB">
        <w:t xml:space="preserve">. </w:t>
      </w:r>
      <w:r w:rsidR="00AE1C2F">
        <w:t>1</w:t>
      </w:r>
      <w:r>
        <w:t>1</w:t>
      </w:r>
      <w:r w:rsidR="00294ECB">
        <w:t>.</w:t>
      </w:r>
      <w:r w:rsidR="00747BD5">
        <w:t xml:space="preserve"> </w:t>
      </w:r>
      <w:r w:rsidR="00294ECB">
        <w:t>2019</w:t>
      </w:r>
    </w:p>
    <w:p w:rsidR="008B3970" w:rsidRPr="00AB03D5" w:rsidRDefault="00A76178" w:rsidP="008B3970">
      <w:pPr>
        <w:pStyle w:val="Nzev"/>
        <w:rPr>
          <w:color w:val="auto"/>
        </w:rPr>
      </w:pPr>
      <w:r w:rsidRPr="00DE40B1">
        <w:t xml:space="preserve">Průmyslová produkce </w:t>
      </w:r>
      <w:r w:rsidR="00DE40B1" w:rsidRPr="00DE40B1">
        <w:t xml:space="preserve">meziročně mírně </w:t>
      </w:r>
      <w:r w:rsidR="005931B0" w:rsidRPr="00DE40B1">
        <w:t>klesla</w:t>
      </w:r>
      <w:bookmarkStart w:id="0" w:name="_GoBack"/>
      <w:bookmarkEnd w:id="0"/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CE5A13">
        <w:t>září</w:t>
      </w:r>
      <w:r w:rsidR="00294ECB">
        <w:t xml:space="preserve"> 201</w:t>
      </w:r>
      <w:r w:rsidR="00750605">
        <w:t>9</w:t>
      </w:r>
    </w:p>
    <w:p w:rsidR="00C56062" w:rsidRPr="00D74943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CE5A13">
        <w:rPr>
          <w:rFonts w:cs="Arial"/>
          <w:lang w:eastAsia="cs-CZ"/>
        </w:rPr>
        <w:t>září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FC27A3" w:rsidRPr="008E1E1C">
        <w:rPr>
          <w:rFonts w:cs="Arial"/>
          <w:lang w:eastAsia="cs-CZ"/>
        </w:rPr>
        <w:t>klesla</w:t>
      </w:r>
      <w:r w:rsidRPr="008E1E1C">
        <w:rPr>
          <w:rFonts w:cs="Arial"/>
          <w:lang w:eastAsia="cs-CZ"/>
        </w:rPr>
        <w:t xml:space="preserve"> o </w:t>
      </w:r>
      <w:r w:rsidR="008E1E1C" w:rsidRPr="008E1E1C">
        <w:rPr>
          <w:rFonts w:cs="Arial"/>
          <w:lang w:eastAsia="cs-CZ"/>
        </w:rPr>
        <w:t>0,6</w:t>
      </w:r>
      <w:r w:rsidRPr="008E1E1C">
        <w:rPr>
          <w:rFonts w:cs="Arial"/>
          <w:lang w:eastAsia="cs-CZ"/>
        </w:rPr>
        <w:t> </w:t>
      </w:r>
      <w:r w:rsidRPr="00D74943">
        <w:rPr>
          <w:rFonts w:cs="Arial"/>
          <w:lang w:eastAsia="cs-CZ"/>
        </w:rPr>
        <w:t>%</w:t>
      </w:r>
      <w:r w:rsidR="00802013" w:rsidRPr="00D74943">
        <w:rPr>
          <w:rFonts w:cs="Arial"/>
          <w:lang w:eastAsia="cs-CZ"/>
        </w:rPr>
        <w:t>.</w:t>
      </w:r>
      <w:r w:rsidR="00447721" w:rsidRPr="00D74943">
        <w:rPr>
          <w:rFonts w:cs="Arial"/>
          <w:lang w:eastAsia="cs-CZ"/>
        </w:rPr>
        <w:t xml:space="preserve"> </w:t>
      </w:r>
      <w:r w:rsidR="00567419" w:rsidRPr="000D0905">
        <w:rPr>
          <w:rFonts w:cs="Arial"/>
          <w:lang w:eastAsia="cs-CZ"/>
        </w:rPr>
        <w:t>Po</w:t>
      </w:r>
      <w:r w:rsidR="00567419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 xml:space="preserve">vyloučení sezónních vlivů byla meziměsíčně </w:t>
      </w:r>
      <w:r w:rsidR="008E1E1C">
        <w:rPr>
          <w:rFonts w:cs="Arial"/>
          <w:lang w:eastAsia="cs-CZ"/>
        </w:rPr>
        <w:t>vyšší</w:t>
      </w:r>
      <w:r w:rsidR="00567419" w:rsidRPr="00FC27A3">
        <w:rPr>
          <w:rFonts w:cs="Arial"/>
          <w:lang w:eastAsia="cs-CZ"/>
        </w:rPr>
        <w:t xml:space="preserve"> o </w:t>
      </w:r>
      <w:r w:rsidR="00AF3868" w:rsidRPr="00FC27A3">
        <w:rPr>
          <w:rFonts w:cs="Arial"/>
          <w:lang w:eastAsia="cs-CZ"/>
        </w:rPr>
        <w:t>0,</w:t>
      </w:r>
      <w:r w:rsidR="008E1E1C">
        <w:rPr>
          <w:rFonts w:cs="Arial"/>
          <w:lang w:eastAsia="cs-CZ"/>
        </w:rPr>
        <w:t>8</w:t>
      </w:r>
      <w:r w:rsidR="00567419" w:rsidRPr="00FC27A3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>%.</w:t>
      </w:r>
      <w:r w:rsidR="00567419" w:rsidRPr="000D0905">
        <w:rPr>
          <w:rFonts w:ascii="Calibri" w:hAnsi="Calibri"/>
          <w:lang w:eastAsia="cs-CZ"/>
        </w:rPr>
        <w:t xml:space="preserve"> </w:t>
      </w:r>
      <w:r w:rsidRPr="00D74943">
        <w:t xml:space="preserve">Hodnota nových zakázek se meziročně </w:t>
      </w:r>
      <w:r w:rsidR="00CE5A13">
        <w:t>zvýšila</w:t>
      </w:r>
      <w:r w:rsidRPr="00FC27A3">
        <w:t xml:space="preserve"> o </w:t>
      </w:r>
      <w:r w:rsidR="00F91DDC" w:rsidRPr="00F91DDC">
        <w:t>2,7</w:t>
      </w:r>
      <w:r w:rsidRPr="00F91DDC">
        <w:t> </w:t>
      </w:r>
      <w:r w:rsidRPr="00D74943">
        <w:t>%.</w:t>
      </w:r>
    </w:p>
    <w:p w:rsidR="00C56062" w:rsidRDefault="00C56062" w:rsidP="00C56062">
      <w:pPr>
        <w:pStyle w:val="Zkladntext3"/>
      </w:pPr>
    </w:p>
    <w:p w:rsidR="00C56062" w:rsidRPr="001B348C" w:rsidRDefault="00AF3868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AE1C2F">
        <w:rPr>
          <w:b w:val="0"/>
        </w:rPr>
        <w:t> </w:t>
      </w:r>
      <w:r w:rsidR="00CE5A13">
        <w:rPr>
          <w:b w:val="0"/>
        </w:rPr>
        <w:t>září</w:t>
      </w:r>
      <w:r w:rsidR="00AE1C2F">
        <w:rPr>
          <w:b w:val="0"/>
        </w:rPr>
        <w:t xml:space="preserve"> 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="008E1E1C" w:rsidRPr="008E1E1C">
        <w:rPr>
          <w:b w:val="0"/>
        </w:rPr>
        <w:t>vyšší</w:t>
      </w:r>
      <w:r w:rsidRPr="008E1E1C">
        <w:rPr>
          <w:b w:val="0"/>
        </w:rPr>
        <w:t xml:space="preserve"> o 0</w:t>
      </w:r>
      <w:r w:rsidR="00FC27A3" w:rsidRPr="008E1E1C">
        <w:rPr>
          <w:b w:val="0"/>
        </w:rPr>
        <w:t>,</w:t>
      </w:r>
      <w:r w:rsidR="008E1E1C" w:rsidRPr="008E1E1C">
        <w:rPr>
          <w:b w:val="0"/>
        </w:rPr>
        <w:t>8</w:t>
      </w:r>
      <w:r w:rsidRPr="008E1E1C">
        <w:rPr>
          <w:b w:val="0"/>
        </w:rPr>
        <w:t> </w:t>
      </w:r>
      <w:r w:rsidRPr="0044686C">
        <w:rPr>
          <w:b w:val="0"/>
        </w:rPr>
        <w:t>%.</w:t>
      </w:r>
      <w:r>
        <w:rPr>
          <w:b w:val="0"/>
        </w:rPr>
        <w:t xml:space="preserve"> </w:t>
      </w:r>
      <w:r w:rsidRPr="0044686C">
        <w:rPr>
          <w:b w:val="0"/>
        </w:rPr>
        <w:t xml:space="preserve">Meziročně </w:t>
      </w:r>
      <w:r w:rsidR="00FC27A3" w:rsidRPr="008E1E1C">
        <w:rPr>
          <w:b w:val="0"/>
        </w:rPr>
        <w:t>klesla</w:t>
      </w:r>
      <w:r w:rsidRPr="008E1E1C">
        <w:rPr>
          <w:b w:val="0"/>
        </w:rPr>
        <w:t xml:space="preserve"> </w:t>
      </w:r>
      <w:r w:rsidRPr="00FC27A3">
        <w:rPr>
          <w:b w:val="0"/>
        </w:rPr>
        <w:t>o </w:t>
      </w:r>
      <w:r w:rsidR="008E1E1C" w:rsidRPr="008E1E1C">
        <w:rPr>
          <w:b w:val="0"/>
        </w:rPr>
        <w:t>0,6</w:t>
      </w:r>
      <w:r w:rsidRPr="008E1E1C">
        <w:rPr>
          <w:b w:val="0"/>
        </w:rPr>
        <w:t> </w:t>
      </w:r>
      <w:r w:rsidRPr="00FC27A3">
        <w:rPr>
          <w:b w:val="0"/>
        </w:rPr>
        <w:t>%.</w:t>
      </w:r>
      <w:r w:rsidRPr="00FC27A3">
        <w:t xml:space="preserve"> </w:t>
      </w:r>
      <w:r w:rsidR="008E1E1C" w:rsidRPr="009772A3">
        <w:rPr>
          <w:b w:val="0"/>
        </w:rPr>
        <w:t xml:space="preserve">K meziroční změně průmyslové produkce nejvíce přispěla odvětví výroba </w:t>
      </w:r>
      <w:r w:rsidR="008E1E1C">
        <w:rPr>
          <w:b w:val="0"/>
        </w:rPr>
        <w:t>strojů a zařízení</w:t>
      </w:r>
      <w:r w:rsidR="008E1E1C" w:rsidRPr="009772A3">
        <w:rPr>
          <w:b w:val="0"/>
        </w:rPr>
        <w:t xml:space="preserve"> (příspěvek -0,</w:t>
      </w:r>
      <w:r w:rsidR="008E1E1C">
        <w:rPr>
          <w:b w:val="0"/>
        </w:rPr>
        <w:t>8</w:t>
      </w:r>
      <w:r w:rsidR="008E1E1C" w:rsidRPr="009772A3">
        <w:rPr>
          <w:b w:val="0"/>
        </w:rPr>
        <w:t> procentního bodu, pokles o </w:t>
      </w:r>
      <w:r w:rsidR="008E1E1C">
        <w:rPr>
          <w:b w:val="0"/>
        </w:rPr>
        <w:t>9,8</w:t>
      </w:r>
      <w:r w:rsidR="008E1E1C" w:rsidRPr="009772A3">
        <w:rPr>
          <w:b w:val="0"/>
        </w:rPr>
        <w:t xml:space="preserve"> %), výroba </w:t>
      </w:r>
      <w:r w:rsidR="008E1E1C">
        <w:rPr>
          <w:b w:val="0"/>
        </w:rPr>
        <w:t>počítačů, elektronických a</w:t>
      </w:r>
      <w:r w:rsidR="00D97DCD">
        <w:rPr>
          <w:b w:val="0"/>
        </w:rPr>
        <w:t> </w:t>
      </w:r>
      <w:r w:rsidR="008E1E1C">
        <w:rPr>
          <w:b w:val="0"/>
        </w:rPr>
        <w:t>optických přístrojů a</w:t>
      </w:r>
      <w:r w:rsidR="00D97DCD">
        <w:rPr>
          <w:b w:val="0"/>
        </w:rPr>
        <w:t> </w:t>
      </w:r>
      <w:r w:rsidR="008E1E1C">
        <w:rPr>
          <w:b w:val="0"/>
        </w:rPr>
        <w:t xml:space="preserve">zařízení </w:t>
      </w:r>
      <w:r w:rsidR="008E1E1C" w:rsidRPr="009772A3">
        <w:rPr>
          <w:b w:val="0"/>
        </w:rPr>
        <w:t>(příspěvek -0,4 p. b., pokles o </w:t>
      </w:r>
      <w:r w:rsidR="008E1E1C">
        <w:rPr>
          <w:b w:val="0"/>
        </w:rPr>
        <w:t>9,8</w:t>
      </w:r>
      <w:r w:rsidR="008E1E1C" w:rsidRPr="009772A3">
        <w:rPr>
          <w:b w:val="0"/>
        </w:rPr>
        <w:t xml:space="preserve"> %) a výroba kovových konstrukcí </w:t>
      </w:r>
      <w:r w:rsidR="008E1E1C">
        <w:rPr>
          <w:b w:val="0"/>
        </w:rPr>
        <w:t>a</w:t>
      </w:r>
      <w:r w:rsidR="008E1E1C" w:rsidRPr="009772A3">
        <w:rPr>
          <w:b w:val="0"/>
        </w:rPr>
        <w:t> kovodělných výrobků (příspěvek -0,3 p. b., pokles o 3,3 %)</w:t>
      </w:r>
      <w:r w:rsidR="008E1E1C" w:rsidRPr="009772A3">
        <w:rPr>
          <w:rFonts w:cs="Arial"/>
          <w:b w:val="0"/>
        </w:rPr>
        <w:t xml:space="preserve">. </w:t>
      </w:r>
      <w:r w:rsidR="008E1E1C" w:rsidRPr="009772A3">
        <w:rPr>
          <w:b w:val="0"/>
        </w:rPr>
        <w:t>Průmyslová produkce vzrostla v odvětvích výroba motorových vozidel, přívěsů a návěsů (příspěvek +0,</w:t>
      </w:r>
      <w:r w:rsidR="008E1E1C">
        <w:rPr>
          <w:b w:val="0"/>
        </w:rPr>
        <w:t>52</w:t>
      </w:r>
      <w:r w:rsidR="008E1E1C" w:rsidRPr="009772A3">
        <w:rPr>
          <w:b w:val="0"/>
        </w:rPr>
        <w:t> p. b., růst o </w:t>
      </w:r>
      <w:r w:rsidR="008E1E1C">
        <w:rPr>
          <w:b w:val="0"/>
        </w:rPr>
        <w:t>2,7</w:t>
      </w:r>
      <w:r w:rsidR="008E1E1C" w:rsidRPr="009772A3">
        <w:rPr>
          <w:b w:val="0"/>
        </w:rPr>
        <w:t> %), výroba elektrických zařízení (příspěvek +0,</w:t>
      </w:r>
      <w:r w:rsidR="008E1E1C">
        <w:rPr>
          <w:b w:val="0"/>
        </w:rPr>
        <w:t>50</w:t>
      </w:r>
      <w:r w:rsidR="008E1E1C" w:rsidRPr="009772A3">
        <w:rPr>
          <w:b w:val="0"/>
        </w:rPr>
        <w:t xml:space="preserve"> p. b., růst o 7,0 %) a výroba </w:t>
      </w:r>
      <w:r w:rsidR="00245A03">
        <w:rPr>
          <w:b w:val="0"/>
        </w:rPr>
        <w:t>ostatních do</w:t>
      </w:r>
      <w:r w:rsidR="0093571B">
        <w:rPr>
          <w:b w:val="0"/>
        </w:rPr>
        <w:t>p</w:t>
      </w:r>
      <w:r w:rsidR="00245A03">
        <w:rPr>
          <w:b w:val="0"/>
        </w:rPr>
        <w:t>ravních p</w:t>
      </w:r>
      <w:r w:rsidR="00774B79">
        <w:rPr>
          <w:b w:val="0"/>
        </w:rPr>
        <w:t>r</w:t>
      </w:r>
      <w:r w:rsidR="00245A03">
        <w:rPr>
          <w:b w:val="0"/>
        </w:rPr>
        <w:t>ostředků a</w:t>
      </w:r>
      <w:r w:rsidR="00D97DCD">
        <w:rPr>
          <w:b w:val="0"/>
        </w:rPr>
        <w:t> </w:t>
      </w:r>
      <w:r w:rsidR="00245A03">
        <w:rPr>
          <w:b w:val="0"/>
        </w:rPr>
        <w:t xml:space="preserve">zařízení </w:t>
      </w:r>
      <w:r w:rsidR="008E1E1C" w:rsidRPr="009772A3">
        <w:rPr>
          <w:b w:val="0"/>
        </w:rPr>
        <w:t>(příspěvek +0,</w:t>
      </w:r>
      <w:r w:rsidR="00245A03">
        <w:rPr>
          <w:b w:val="0"/>
        </w:rPr>
        <w:t>3</w:t>
      </w:r>
      <w:r w:rsidR="008E1E1C" w:rsidRPr="009772A3">
        <w:rPr>
          <w:b w:val="0"/>
        </w:rPr>
        <w:t> p. b., růst o </w:t>
      </w:r>
      <w:r w:rsidR="00245A03">
        <w:rPr>
          <w:b w:val="0"/>
        </w:rPr>
        <w:t>15,8</w:t>
      </w:r>
      <w:r w:rsidR="008E1E1C">
        <w:rPr>
          <w:b w:val="0"/>
        </w:rPr>
        <w:t> %)</w:t>
      </w:r>
      <w:r w:rsidR="00F91DDC" w:rsidRPr="00671FBE">
        <w:rPr>
          <w:rFonts w:cs="Arial"/>
          <w:b w:val="0"/>
        </w:rPr>
        <w:t>.</w:t>
      </w:r>
      <w:r w:rsidRPr="009772A3"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F91DDC" w:rsidRPr="00F91DDC">
        <w:rPr>
          <w:rFonts w:cs="Arial"/>
          <w:b w:val="0"/>
        </w:rPr>
        <w:t xml:space="preserve">vyšší </w:t>
      </w:r>
      <w:r w:rsidR="00C56062" w:rsidRPr="00F91DDC">
        <w:rPr>
          <w:rFonts w:cs="Arial"/>
          <w:b w:val="0"/>
        </w:rPr>
        <w:t>o</w:t>
      </w:r>
      <w:r w:rsidR="00EF3D02" w:rsidRPr="00F91DDC">
        <w:rPr>
          <w:rFonts w:cs="Arial"/>
          <w:b w:val="0"/>
        </w:rPr>
        <w:t> </w:t>
      </w:r>
      <w:r w:rsidR="00F91DDC" w:rsidRPr="00F91DDC">
        <w:rPr>
          <w:rFonts w:cs="Arial"/>
          <w:b w:val="0"/>
        </w:rPr>
        <w:t>4,9</w:t>
      </w:r>
      <w:r w:rsidR="00EF3D02" w:rsidRPr="00D97DCD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1C1EE6">
        <w:rPr>
          <w:rFonts w:cs="Arial"/>
          <w:b w:val="0"/>
        </w:rPr>
        <w:t>v </w:t>
      </w:r>
      <w:r w:rsidR="00CE5A13">
        <w:rPr>
          <w:rFonts w:cs="Arial"/>
          <w:b w:val="0"/>
        </w:rPr>
        <w:t>září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</w:t>
      </w:r>
      <w:r w:rsidR="002811E5">
        <w:rPr>
          <w:rFonts w:cs="Arial"/>
          <w:b w:val="0"/>
        </w:rPr>
        <w:t>bylo o</w:t>
      </w:r>
      <w:r w:rsidR="007434B3">
        <w:rPr>
          <w:rFonts w:cs="Arial"/>
          <w:b w:val="0"/>
        </w:rPr>
        <w:t> </w:t>
      </w:r>
      <w:r w:rsidR="00CE5A13">
        <w:rPr>
          <w:rFonts w:cs="Arial"/>
          <w:b w:val="0"/>
        </w:rPr>
        <w:t>dva</w:t>
      </w:r>
      <w:r w:rsidR="002811E5">
        <w:rPr>
          <w:rFonts w:cs="Arial"/>
          <w:b w:val="0"/>
        </w:rPr>
        <w:t xml:space="preserve"> pracovní</w:t>
      </w:r>
      <w:r w:rsidR="00447721" w:rsidRPr="001B348C">
        <w:rPr>
          <w:rFonts w:cs="Arial"/>
          <w:b w:val="0"/>
        </w:rPr>
        <w:t xml:space="preserve"> d</w:t>
      </w:r>
      <w:r w:rsidR="00CE5A13">
        <w:rPr>
          <w:rFonts w:cs="Arial"/>
          <w:b w:val="0"/>
        </w:rPr>
        <w:t>ny</w:t>
      </w:r>
      <w:r w:rsidR="00AE1C2F">
        <w:rPr>
          <w:rFonts w:cs="Arial"/>
          <w:b w:val="0"/>
        </w:rPr>
        <w:t xml:space="preserve"> </w:t>
      </w:r>
      <w:r w:rsidR="00CE5A13">
        <w:rPr>
          <w:rFonts w:cs="Arial"/>
          <w:b w:val="0"/>
        </w:rPr>
        <w:t>více</w:t>
      </w:r>
      <w:r w:rsidR="00AC6EB1">
        <w:rPr>
          <w:rFonts w:cs="Arial"/>
          <w:b w:val="0"/>
        </w:rPr>
        <w:t xml:space="preserve"> </w:t>
      </w:r>
      <w:r w:rsidR="0004002A">
        <w:rPr>
          <w:rFonts w:cs="Arial"/>
          <w:b w:val="0"/>
        </w:rPr>
        <w:t>ne</w:t>
      </w:r>
      <w:r w:rsidR="002811E5">
        <w:rPr>
          <w:rFonts w:cs="Arial"/>
          <w:b w:val="0"/>
        </w:rPr>
        <w:t>ž</w:t>
      </w:r>
      <w:r w:rsidR="0004002A">
        <w:rPr>
          <w:rFonts w:cs="Arial"/>
          <w:b w:val="0"/>
        </w:rPr>
        <w:t> </w:t>
      </w:r>
      <w:r w:rsidR="002811E5">
        <w:rPr>
          <w:rFonts w:cs="Arial"/>
          <w:b w:val="0"/>
        </w:rPr>
        <w:t>v</w:t>
      </w:r>
      <w:r w:rsidR="00AC6EB1">
        <w:rPr>
          <w:rFonts w:cs="Arial"/>
          <w:b w:val="0"/>
        </w:rPr>
        <w:t> </w:t>
      </w:r>
      <w:r w:rsidR="00CE5A13">
        <w:rPr>
          <w:rFonts w:cs="Arial"/>
          <w:b w:val="0"/>
        </w:rPr>
        <w:t>září</w:t>
      </w:r>
      <w:r w:rsidR="00AC6EB1">
        <w:rPr>
          <w:rFonts w:cs="Arial"/>
          <w:b w:val="0"/>
        </w:rPr>
        <w:t xml:space="preserve"> 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44686C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AE1C2F">
        <w:rPr>
          <w:rFonts w:cs="Arial"/>
        </w:rPr>
        <w:t> </w:t>
      </w:r>
      <w:r w:rsidR="00CE5A13">
        <w:rPr>
          <w:rFonts w:cs="Arial"/>
        </w:rPr>
        <w:t>září</w:t>
      </w:r>
      <w:r w:rsidR="00AE1C2F">
        <w:rPr>
          <w:rFonts w:cs="Arial"/>
        </w:rPr>
        <w:t xml:space="preserve"> </w:t>
      </w:r>
      <w:r w:rsidRPr="0044686C">
        <w:rPr>
          <w:rFonts w:cs="Arial"/>
        </w:rPr>
        <w:t>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</w:t>
      </w:r>
      <w:r w:rsidR="00CE5A13">
        <w:rPr>
          <w:rFonts w:cs="Arial"/>
        </w:rPr>
        <w:t>vzrostly</w:t>
      </w:r>
      <w:r w:rsidRPr="00356EC5">
        <w:rPr>
          <w:rFonts w:cs="Arial"/>
        </w:rPr>
        <w:t xml:space="preserve"> </w:t>
      </w:r>
      <w:r w:rsidR="00795FB8">
        <w:rPr>
          <w:rFonts w:cs="Arial"/>
        </w:rPr>
        <w:t>o</w:t>
      </w:r>
      <w:r w:rsidR="00D97DCD">
        <w:rPr>
          <w:rFonts w:cs="Arial"/>
        </w:rPr>
        <w:t> </w:t>
      </w:r>
      <w:r w:rsidR="00795FB8">
        <w:rPr>
          <w:rFonts w:cs="Arial"/>
        </w:rPr>
        <w:t>6,3</w:t>
      </w:r>
      <w:r w:rsidRPr="00795FB8">
        <w:rPr>
          <w:rFonts w:cs="Arial"/>
        </w:rPr>
        <w:t> </w:t>
      </w:r>
      <w:r w:rsidRPr="00B13CC4">
        <w:rPr>
          <w:rFonts w:cs="Arial"/>
        </w:rPr>
        <w:t xml:space="preserve">%. Tržby z přímého vývozu průmyslových podniků </w:t>
      </w:r>
      <w:r w:rsidRPr="00356EC5">
        <w:rPr>
          <w:rFonts w:cs="Arial"/>
        </w:rPr>
        <w:t xml:space="preserve">se </w:t>
      </w:r>
      <w:r w:rsidR="00795FB8" w:rsidRPr="00795FB8">
        <w:rPr>
          <w:rFonts w:cs="Arial"/>
        </w:rPr>
        <w:t>zvýšil</w:t>
      </w:r>
      <w:r w:rsidR="00356BFF" w:rsidRPr="00356EC5">
        <w:rPr>
          <w:rFonts w:cs="Arial"/>
        </w:rPr>
        <w:t>y</w:t>
      </w:r>
      <w:r w:rsidRPr="00356EC5">
        <w:rPr>
          <w:rFonts w:cs="Arial"/>
        </w:rPr>
        <w:t xml:space="preserve"> </w:t>
      </w:r>
      <w:r w:rsidRPr="00B13CC4">
        <w:rPr>
          <w:rFonts w:cs="Arial"/>
        </w:rPr>
        <w:t xml:space="preserve">v běžných cenách </w:t>
      </w:r>
      <w:r w:rsidRPr="00356EC5">
        <w:rPr>
          <w:rFonts w:cs="Arial"/>
        </w:rPr>
        <w:t>o </w:t>
      </w:r>
      <w:r w:rsidR="00795FB8" w:rsidRPr="00795FB8">
        <w:rPr>
          <w:rFonts w:cs="Arial"/>
        </w:rPr>
        <w:t>8,2</w:t>
      </w:r>
      <w:r w:rsidRPr="00795FB8">
        <w:rPr>
          <w:rFonts w:cs="Arial"/>
        </w:rPr>
        <w:t> </w:t>
      </w:r>
      <w:r w:rsidRPr="00B13CC4">
        <w:rPr>
          <w:rFonts w:cs="Arial"/>
        </w:rPr>
        <w:t>%.</w:t>
      </w:r>
      <w:r w:rsidRPr="0044686C">
        <w:rPr>
          <w:rFonts w:cs="Arial"/>
        </w:rPr>
        <w:t xml:space="preserve"> Domácí tržby, které zahrnují i nepřímý vývoz prostřednictvím neprůmyslových podniků, v běžných cenách </w:t>
      </w:r>
      <w:r w:rsidR="00795FB8" w:rsidRPr="00795FB8">
        <w:rPr>
          <w:rFonts w:cs="Arial"/>
        </w:rPr>
        <w:t>vzrosty</w:t>
      </w:r>
      <w:r w:rsidRPr="00795FB8">
        <w:rPr>
          <w:rFonts w:cs="Arial"/>
        </w:rPr>
        <w:t xml:space="preserve"> o </w:t>
      </w:r>
      <w:r w:rsidR="00345FA4">
        <w:rPr>
          <w:rFonts w:cs="Arial"/>
        </w:rPr>
        <w:t>3,7</w:t>
      </w:r>
      <w:r w:rsidRPr="00D97DCD">
        <w:rPr>
          <w:rFonts w:cs="Arial"/>
        </w:rPr>
        <w:t> </w:t>
      </w:r>
      <w:r w:rsidRPr="0044686C">
        <w:rPr>
          <w:rFonts w:cs="Arial"/>
        </w:rPr>
        <w:t>%.</w:t>
      </w:r>
    </w:p>
    <w:p w:rsidR="00C56062" w:rsidRPr="0044686C" w:rsidRDefault="00C56062" w:rsidP="00C56062"/>
    <w:p w:rsidR="00CE5A13" w:rsidRPr="00975D85" w:rsidRDefault="00C56062" w:rsidP="00CE5A13">
      <w:pPr>
        <w:pStyle w:val="Zkladntext3"/>
        <w:rPr>
          <w:b w:val="0"/>
        </w:rPr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CE5A13">
        <w:rPr>
          <w:rFonts w:cs="Arial"/>
          <w:b w:val="0"/>
        </w:rPr>
        <w:t>září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</w:t>
      </w:r>
      <w:r w:rsidR="00795FB8" w:rsidRPr="00795FB8">
        <w:rPr>
          <w:rFonts w:cs="Arial"/>
          <w:b w:val="0"/>
        </w:rPr>
        <w:t>vzrostla</w:t>
      </w:r>
      <w:r w:rsidR="00356EC5" w:rsidRPr="00795FB8">
        <w:rPr>
          <w:rFonts w:cs="Arial"/>
          <w:b w:val="0"/>
        </w:rPr>
        <w:t xml:space="preserve"> </w:t>
      </w:r>
      <w:r w:rsidRPr="00795FB8">
        <w:rPr>
          <w:rFonts w:cs="Arial"/>
          <w:b w:val="0"/>
        </w:rPr>
        <w:t>o </w:t>
      </w:r>
      <w:r w:rsidR="00795FB8" w:rsidRPr="00795FB8">
        <w:rPr>
          <w:rFonts w:cs="Arial"/>
          <w:b w:val="0"/>
        </w:rPr>
        <w:t>2,7</w:t>
      </w:r>
      <w:r w:rsidRPr="00795FB8">
        <w:rPr>
          <w:rFonts w:cs="Arial"/>
          <w:b w:val="0"/>
        </w:rPr>
        <w:t> </w:t>
      </w:r>
      <w:r w:rsidRPr="00B13CC4">
        <w:rPr>
          <w:rFonts w:cs="Arial"/>
          <w:b w:val="0"/>
        </w:rPr>
        <w:t>%.</w:t>
      </w:r>
      <w:r w:rsidR="0028339D">
        <w:rPr>
          <w:rFonts w:cs="Arial"/>
          <w:b w:val="0"/>
        </w:rPr>
        <w:t xml:space="preserve"> </w:t>
      </w:r>
      <w:r w:rsidR="0028339D" w:rsidRPr="00B13CC4">
        <w:rPr>
          <w:rFonts w:cs="Arial"/>
          <w:b w:val="0"/>
        </w:rPr>
        <w:t xml:space="preserve">Nové zakázky ze zahraničí </w:t>
      </w:r>
      <w:r w:rsidR="0028339D" w:rsidRPr="00795FB8">
        <w:rPr>
          <w:rFonts w:cs="Arial"/>
          <w:b w:val="0"/>
        </w:rPr>
        <w:t>se zvýšily o </w:t>
      </w:r>
      <w:r w:rsidR="00795FB8" w:rsidRPr="00795FB8">
        <w:rPr>
          <w:rFonts w:cs="Arial"/>
          <w:b w:val="0"/>
        </w:rPr>
        <w:t>2,9</w:t>
      </w:r>
      <w:r w:rsidR="0028339D" w:rsidRPr="00795FB8">
        <w:rPr>
          <w:rFonts w:cs="Arial"/>
          <w:b w:val="0"/>
        </w:rPr>
        <w:t> </w:t>
      </w:r>
      <w:r w:rsidR="0028339D" w:rsidRPr="00B13CC4">
        <w:rPr>
          <w:rFonts w:cs="Arial"/>
          <w:b w:val="0"/>
        </w:rPr>
        <w:t xml:space="preserve">%, zatímco tuzemské nové zakázky </w:t>
      </w:r>
      <w:r w:rsidR="00795FB8" w:rsidRPr="00795FB8">
        <w:rPr>
          <w:rFonts w:cs="Arial"/>
          <w:b w:val="0"/>
        </w:rPr>
        <w:t>vzrostly</w:t>
      </w:r>
      <w:r w:rsidR="0028339D" w:rsidRPr="00795FB8">
        <w:rPr>
          <w:rFonts w:cs="Arial"/>
          <w:b w:val="0"/>
        </w:rPr>
        <w:t xml:space="preserve"> o </w:t>
      </w:r>
      <w:r w:rsidR="00795FB8" w:rsidRPr="00795FB8">
        <w:rPr>
          <w:rFonts w:cs="Arial"/>
          <w:b w:val="0"/>
        </w:rPr>
        <w:t>2,4</w:t>
      </w:r>
      <w:r w:rsidR="0028339D" w:rsidRPr="00795FB8">
        <w:rPr>
          <w:rFonts w:cs="Arial"/>
          <w:b w:val="0"/>
        </w:rPr>
        <w:t> </w:t>
      </w:r>
      <w:r w:rsidR="0028339D" w:rsidRPr="00B13CC4">
        <w:rPr>
          <w:rFonts w:cs="Arial"/>
          <w:b w:val="0"/>
        </w:rPr>
        <w:t>%.</w:t>
      </w:r>
      <w:r w:rsidR="0028339D" w:rsidRPr="0044686C">
        <w:rPr>
          <w:rFonts w:cs="Arial"/>
          <w:b w:val="0"/>
        </w:rPr>
        <w:t xml:space="preserve"> </w:t>
      </w:r>
      <w:r w:rsidR="00CE5A13"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CE5A13" w:rsidRPr="0044686C">
        <w:rPr>
          <w:b w:val="0"/>
        </w:rPr>
        <w:t>výroba motorových vozidel, přívěsů a návěsů (příspěvek +</w:t>
      </w:r>
      <w:r w:rsidR="00345FA4">
        <w:rPr>
          <w:b w:val="0"/>
        </w:rPr>
        <w:t>1,9</w:t>
      </w:r>
      <w:r w:rsidR="00CE5A13">
        <w:rPr>
          <w:b w:val="0"/>
        </w:rPr>
        <w:t xml:space="preserve"> </w:t>
      </w:r>
      <w:r w:rsidR="00CE5A13" w:rsidRPr="0044686C">
        <w:rPr>
          <w:b w:val="0"/>
        </w:rPr>
        <w:t>p.</w:t>
      </w:r>
      <w:r w:rsidR="00CE5A13">
        <w:rPr>
          <w:b w:val="0"/>
        </w:rPr>
        <w:t> </w:t>
      </w:r>
      <w:r w:rsidR="00CE5A13" w:rsidRPr="0044686C">
        <w:rPr>
          <w:b w:val="0"/>
        </w:rPr>
        <w:t>b., růst o </w:t>
      </w:r>
      <w:r w:rsidR="00345FA4">
        <w:rPr>
          <w:b w:val="0"/>
        </w:rPr>
        <w:t>4,9</w:t>
      </w:r>
      <w:r w:rsidR="00CE5A13" w:rsidRPr="0044686C">
        <w:rPr>
          <w:b w:val="0"/>
        </w:rPr>
        <w:t xml:space="preserve"> %), </w:t>
      </w:r>
      <w:r w:rsidR="00345FA4">
        <w:rPr>
          <w:b w:val="0"/>
        </w:rPr>
        <w:t xml:space="preserve">výroba elektrických zařízení </w:t>
      </w:r>
      <w:r w:rsidR="00CE5A13" w:rsidRPr="0044686C">
        <w:rPr>
          <w:b w:val="0"/>
        </w:rPr>
        <w:t>(příspěvek +</w:t>
      </w:r>
      <w:r w:rsidR="00345FA4">
        <w:rPr>
          <w:b w:val="0"/>
        </w:rPr>
        <w:t>1,8</w:t>
      </w:r>
      <w:r w:rsidR="00CE5A13">
        <w:rPr>
          <w:b w:val="0"/>
        </w:rPr>
        <w:t xml:space="preserve"> </w:t>
      </w:r>
      <w:r w:rsidR="00CE5A13" w:rsidRPr="0044686C">
        <w:rPr>
          <w:b w:val="0"/>
        </w:rPr>
        <w:t>p. b., růst o </w:t>
      </w:r>
      <w:r w:rsidR="00345FA4">
        <w:rPr>
          <w:b w:val="0"/>
        </w:rPr>
        <w:t>18,6</w:t>
      </w:r>
      <w:r w:rsidR="00CE5A13" w:rsidRPr="0044686C">
        <w:rPr>
          <w:b w:val="0"/>
        </w:rPr>
        <w:t> %)</w:t>
      </w:r>
      <w:r w:rsidR="00CE5A13">
        <w:rPr>
          <w:b w:val="0"/>
        </w:rPr>
        <w:t xml:space="preserve"> </w:t>
      </w:r>
      <w:r w:rsidR="00CE5A13" w:rsidRPr="0044686C">
        <w:rPr>
          <w:b w:val="0"/>
        </w:rPr>
        <w:t>a</w:t>
      </w:r>
      <w:r w:rsidR="00CE5A13">
        <w:rPr>
          <w:b w:val="0"/>
        </w:rPr>
        <w:t> </w:t>
      </w:r>
      <w:r w:rsidR="00CE5A13" w:rsidRPr="0044686C">
        <w:rPr>
          <w:b w:val="0"/>
        </w:rPr>
        <w:t xml:space="preserve"> </w:t>
      </w:r>
      <w:r w:rsidR="00345FA4">
        <w:rPr>
          <w:b w:val="0"/>
        </w:rPr>
        <w:t xml:space="preserve">výroba papíru a výrobků z papíru </w:t>
      </w:r>
      <w:r w:rsidR="00CE5A13" w:rsidRPr="0044686C">
        <w:rPr>
          <w:b w:val="0"/>
        </w:rPr>
        <w:t>(příspěvek +</w:t>
      </w:r>
      <w:r w:rsidR="00345FA4">
        <w:rPr>
          <w:b w:val="0"/>
        </w:rPr>
        <w:t>0,3</w:t>
      </w:r>
      <w:r w:rsidR="00CE5A13">
        <w:rPr>
          <w:b w:val="0"/>
        </w:rPr>
        <w:t xml:space="preserve"> </w:t>
      </w:r>
      <w:r w:rsidR="00CE5A13" w:rsidRPr="0044686C">
        <w:rPr>
          <w:b w:val="0"/>
        </w:rPr>
        <w:t>p. b., růst o </w:t>
      </w:r>
      <w:r w:rsidR="00345FA4">
        <w:rPr>
          <w:b w:val="0"/>
        </w:rPr>
        <w:t>13,9</w:t>
      </w:r>
      <w:r w:rsidR="00CE5A13">
        <w:rPr>
          <w:b w:val="0"/>
        </w:rPr>
        <w:t> %)</w:t>
      </w:r>
      <w:r w:rsidR="00CE5A13" w:rsidRPr="0044686C">
        <w:rPr>
          <w:b w:val="0"/>
        </w:rPr>
        <w:t>.</w:t>
      </w:r>
      <w:r w:rsidR="00CE5A13" w:rsidRPr="0044686C">
        <w:rPr>
          <w:b w:val="0"/>
          <w:color w:val="FF0000"/>
        </w:rPr>
        <w:t xml:space="preserve"> </w:t>
      </w:r>
      <w:r w:rsidR="00CE5A13" w:rsidRPr="0044686C">
        <w:rPr>
          <w:rFonts w:cs="Arial"/>
          <w:b w:val="0"/>
          <w:szCs w:val="16"/>
        </w:rPr>
        <w:t>Nové zakázky klesly</w:t>
      </w:r>
      <w:r w:rsidR="00CE5A13">
        <w:rPr>
          <w:rFonts w:cs="Arial"/>
          <w:b w:val="0"/>
          <w:szCs w:val="16"/>
        </w:rPr>
        <w:t xml:space="preserve"> </w:t>
      </w:r>
      <w:r w:rsidR="00CE5A13" w:rsidRPr="0044686C">
        <w:rPr>
          <w:rFonts w:cs="Arial"/>
          <w:b w:val="0"/>
          <w:szCs w:val="16"/>
        </w:rPr>
        <w:t>v</w:t>
      </w:r>
      <w:r w:rsidR="00CE5A13">
        <w:rPr>
          <w:rFonts w:cs="Arial"/>
          <w:b w:val="0"/>
          <w:szCs w:val="16"/>
        </w:rPr>
        <w:t> </w:t>
      </w:r>
      <w:r w:rsidR="00CE5A13" w:rsidRPr="0044686C">
        <w:rPr>
          <w:rFonts w:cs="Arial"/>
          <w:b w:val="0"/>
          <w:szCs w:val="16"/>
        </w:rPr>
        <w:t>odvětví</w:t>
      </w:r>
      <w:r w:rsidR="00CE5A13">
        <w:rPr>
          <w:rFonts w:cs="Arial"/>
          <w:b w:val="0"/>
        </w:rPr>
        <w:t xml:space="preserve"> </w:t>
      </w:r>
      <w:r w:rsidR="00345FA4" w:rsidRPr="009772A3">
        <w:rPr>
          <w:b w:val="0"/>
        </w:rPr>
        <w:t xml:space="preserve">výroba </w:t>
      </w:r>
      <w:r w:rsidR="00345FA4">
        <w:rPr>
          <w:b w:val="0"/>
        </w:rPr>
        <w:t>počítačů, elektronických a</w:t>
      </w:r>
      <w:r w:rsidR="00D97DCD">
        <w:rPr>
          <w:b w:val="0"/>
        </w:rPr>
        <w:t> </w:t>
      </w:r>
      <w:r w:rsidR="00345FA4">
        <w:rPr>
          <w:b w:val="0"/>
        </w:rPr>
        <w:t>optických přístrojů a zařízení</w:t>
      </w:r>
      <w:r w:rsidR="00345FA4" w:rsidRPr="0044686C">
        <w:rPr>
          <w:b w:val="0"/>
        </w:rPr>
        <w:t xml:space="preserve"> (příspěvek</w:t>
      </w:r>
      <w:r w:rsidR="00345FA4">
        <w:rPr>
          <w:b w:val="0"/>
        </w:rPr>
        <w:t xml:space="preserve"> -0,7 </w:t>
      </w:r>
      <w:r w:rsidR="00345FA4" w:rsidRPr="0044686C">
        <w:rPr>
          <w:b w:val="0"/>
        </w:rPr>
        <w:t>p. b., pokles o</w:t>
      </w:r>
      <w:r w:rsidR="00345FA4">
        <w:rPr>
          <w:b w:val="0"/>
        </w:rPr>
        <w:t> 6,3 %</w:t>
      </w:r>
      <w:r w:rsidR="00345FA4" w:rsidRPr="0044686C">
        <w:rPr>
          <w:b w:val="0"/>
        </w:rPr>
        <w:t>)</w:t>
      </w:r>
      <w:r w:rsidR="00345FA4">
        <w:rPr>
          <w:b w:val="0"/>
        </w:rPr>
        <w:t xml:space="preserve">, </w:t>
      </w:r>
      <w:r w:rsidR="00CE5A13" w:rsidRPr="0044686C">
        <w:rPr>
          <w:b w:val="0"/>
        </w:rPr>
        <w:t xml:space="preserve">výroba </w:t>
      </w:r>
      <w:r w:rsidR="00CE5A13">
        <w:rPr>
          <w:b w:val="0"/>
        </w:rPr>
        <w:t>základních kovů, hutní zpracování kovů; slévárenství</w:t>
      </w:r>
      <w:r w:rsidR="00CE5A13" w:rsidRPr="0044686C">
        <w:rPr>
          <w:rFonts w:cs="Arial"/>
          <w:b w:val="0"/>
          <w:szCs w:val="16"/>
        </w:rPr>
        <w:t xml:space="preserve"> </w:t>
      </w:r>
      <w:r w:rsidR="00CE5A13" w:rsidRPr="0044686C">
        <w:rPr>
          <w:b w:val="0"/>
        </w:rPr>
        <w:t>(příspěvek</w:t>
      </w:r>
      <w:r w:rsidR="00CE5A13">
        <w:rPr>
          <w:b w:val="0"/>
        </w:rPr>
        <w:t xml:space="preserve"> -</w:t>
      </w:r>
      <w:r w:rsidR="00345FA4">
        <w:rPr>
          <w:b w:val="0"/>
        </w:rPr>
        <w:t>0,6</w:t>
      </w:r>
      <w:r w:rsidR="00CE5A13">
        <w:rPr>
          <w:b w:val="0"/>
        </w:rPr>
        <w:t> </w:t>
      </w:r>
      <w:r w:rsidR="00CE5A13" w:rsidRPr="0044686C">
        <w:rPr>
          <w:b w:val="0"/>
        </w:rPr>
        <w:t>p. b., pokles o</w:t>
      </w:r>
      <w:r w:rsidR="00CE5A13">
        <w:rPr>
          <w:b w:val="0"/>
        </w:rPr>
        <w:t> </w:t>
      </w:r>
      <w:r w:rsidR="00345FA4">
        <w:rPr>
          <w:b w:val="0"/>
        </w:rPr>
        <w:t>10,1</w:t>
      </w:r>
      <w:r w:rsidR="00CE5A13">
        <w:rPr>
          <w:b w:val="0"/>
        </w:rPr>
        <w:t xml:space="preserve"> %</w:t>
      </w:r>
      <w:r w:rsidR="00CE5A13" w:rsidRPr="0044686C">
        <w:rPr>
          <w:b w:val="0"/>
        </w:rPr>
        <w:t>)</w:t>
      </w:r>
      <w:r w:rsidR="00345FA4">
        <w:rPr>
          <w:b w:val="0"/>
        </w:rPr>
        <w:t xml:space="preserve"> a </w:t>
      </w:r>
      <w:r w:rsidR="006C460C" w:rsidRPr="009772A3">
        <w:rPr>
          <w:b w:val="0"/>
        </w:rPr>
        <w:t xml:space="preserve">výroba </w:t>
      </w:r>
      <w:r w:rsidR="006C460C">
        <w:rPr>
          <w:b w:val="0"/>
        </w:rPr>
        <w:t>ostatních do</w:t>
      </w:r>
      <w:r w:rsidR="0093571B">
        <w:rPr>
          <w:b w:val="0"/>
        </w:rPr>
        <w:t>p</w:t>
      </w:r>
      <w:r w:rsidR="006C460C">
        <w:rPr>
          <w:b w:val="0"/>
        </w:rPr>
        <w:t>ravních p</w:t>
      </w:r>
      <w:r w:rsidR="00774B79">
        <w:rPr>
          <w:b w:val="0"/>
        </w:rPr>
        <w:t>r</w:t>
      </w:r>
      <w:r w:rsidR="006C460C">
        <w:rPr>
          <w:b w:val="0"/>
        </w:rPr>
        <w:t>ostředků a</w:t>
      </w:r>
      <w:r w:rsidR="00D97DCD">
        <w:rPr>
          <w:b w:val="0"/>
        </w:rPr>
        <w:t> </w:t>
      </w:r>
      <w:r w:rsidR="006C460C">
        <w:rPr>
          <w:b w:val="0"/>
        </w:rPr>
        <w:t xml:space="preserve">zařízení </w:t>
      </w:r>
      <w:r w:rsidR="006C460C" w:rsidRPr="0044686C">
        <w:rPr>
          <w:b w:val="0"/>
        </w:rPr>
        <w:t>(příspěvek</w:t>
      </w:r>
      <w:r w:rsidR="006C460C">
        <w:rPr>
          <w:b w:val="0"/>
        </w:rPr>
        <w:t xml:space="preserve"> -0,4 </w:t>
      </w:r>
      <w:r w:rsidR="006C460C" w:rsidRPr="0044686C">
        <w:rPr>
          <w:b w:val="0"/>
        </w:rPr>
        <w:t>p. b., pokles o</w:t>
      </w:r>
      <w:r w:rsidR="006C460C">
        <w:rPr>
          <w:b w:val="0"/>
        </w:rPr>
        <w:t> 16,1 %</w:t>
      </w:r>
      <w:r w:rsidR="006C460C" w:rsidRPr="0044686C">
        <w:rPr>
          <w:b w:val="0"/>
        </w:rPr>
        <w:t>)</w:t>
      </w:r>
      <w:r w:rsidR="00CE5A13" w:rsidRPr="0044686C">
        <w:rPr>
          <w:rFonts w:cs="Arial"/>
          <w:b w:val="0"/>
        </w:rPr>
        <w:t>.</w:t>
      </w:r>
    </w:p>
    <w:p w:rsidR="00C56062" w:rsidRPr="00975D85" w:rsidRDefault="00C56062" w:rsidP="004335C1">
      <w:pPr>
        <w:pStyle w:val="Zkladntext3"/>
        <w:rPr>
          <w:b w:val="0"/>
        </w:rPr>
      </w:pPr>
    </w:p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CE5A13">
        <w:rPr>
          <w:iCs/>
          <w:szCs w:val="18"/>
        </w:rPr>
        <w:t>září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9772A3">
        <w:rPr>
          <w:iCs/>
          <w:szCs w:val="18"/>
        </w:rPr>
        <w:t>o </w:t>
      </w:r>
      <w:r w:rsidR="00DA10D9" w:rsidRPr="00D14EBF">
        <w:rPr>
          <w:iCs/>
          <w:szCs w:val="18"/>
        </w:rPr>
        <w:t>1,</w:t>
      </w:r>
      <w:r w:rsidR="005022A6" w:rsidRPr="00D14EBF">
        <w:rPr>
          <w:iCs/>
          <w:szCs w:val="18"/>
        </w:rPr>
        <w:t>6 </w:t>
      </w:r>
      <w:r w:rsidRPr="00162FB5">
        <w:rPr>
          <w:iCs/>
          <w:szCs w:val="18"/>
        </w:rPr>
        <w:t xml:space="preserve">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5022A6">
        <w:rPr>
          <w:iCs/>
        </w:rPr>
        <w:t>září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5022A6">
        <w:rPr>
          <w:iCs/>
        </w:rPr>
        <w:t>o </w:t>
      </w:r>
      <w:r w:rsidR="005022A6" w:rsidRPr="005022A6">
        <w:rPr>
          <w:iCs/>
        </w:rPr>
        <w:t>7,0</w:t>
      </w:r>
      <w:r w:rsidRPr="005022A6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CE5A13">
        <w:rPr>
          <w:bCs/>
          <w:sz w:val="20"/>
          <w:szCs w:val="20"/>
        </w:rPr>
        <w:t>srpnu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3E4EE8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3E4733">
        <w:rPr>
          <w:b w:val="0"/>
          <w:sz w:val="20"/>
          <w:szCs w:val="20"/>
        </w:rPr>
        <w:t>2,0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FE72C2">
        <w:rPr>
          <w:b w:val="0"/>
          <w:bCs/>
          <w:sz w:val="20"/>
          <w:szCs w:val="20"/>
        </w:rPr>
        <w:t>září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3A1DA5">
        <w:rPr>
          <w:b w:val="0"/>
          <w:bCs/>
          <w:sz w:val="20"/>
          <w:szCs w:val="20"/>
        </w:rPr>
        <w:t>3</w:t>
      </w:r>
      <w:r w:rsidR="00E028AB" w:rsidRPr="00D83F08">
        <w:rPr>
          <w:b w:val="0"/>
          <w:bCs/>
          <w:sz w:val="20"/>
          <w:szCs w:val="20"/>
        </w:rPr>
        <w:t>. </w:t>
      </w:r>
      <w:r w:rsidR="003A1DA5">
        <w:rPr>
          <w:b w:val="0"/>
          <w:bCs/>
          <w:sz w:val="20"/>
          <w:szCs w:val="20"/>
        </w:rPr>
        <w:t>11.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CE5A13" w:rsidRPr="003F77D3" w:rsidRDefault="00CE5A13" w:rsidP="00CE5A13">
      <w:pPr>
        <w:pStyle w:val="Nadpis3"/>
        <w:spacing w:before="0"/>
        <w:rPr>
          <w:b w:val="0"/>
          <w:bCs w:val="0"/>
        </w:rPr>
      </w:pPr>
      <w:r w:rsidRPr="003F77D3">
        <w:lastRenderedPageBreak/>
        <w:t>Průmysl v</w:t>
      </w:r>
      <w:r>
        <w:t>e</w:t>
      </w:r>
      <w:r w:rsidRPr="003F77D3">
        <w:t> </w:t>
      </w:r>
      <w:r>
        <w:t>3</w:t>
      </w:r>
      <w:r w:rsidRPr="003F77D3">
        <w:t>. čtvrtletí 201</w:t>
      </w:r>
      <w:r>
        <w:t>9</w:t>
      </w:r>
    </w:p>
    <w:p w:rsidR="00CE5A13" w:rsidRPr="005022A6" w:rsidRDefault="00CE5A13" w:rsidP="00CE5A13">
      <w:pPr>
        <w:pStyle w:val="Zhlav"/>
        <w:tabs>
          <w:tab w:val="clear" w:pos="4703"/>
          <w:tab w:val="clear" w:pos="9406"/>
        </w:tabs>
        <w:spacing w:line="276" w:lineRule="auto"/>
      </w:pPr>
      <w:r w:rsidRPr="005022A6">
        <w:rPr>
          <w:b/>
        </w:rPr>
        <w:t>Průmyslová produkce</w:t>
      </w:r>
      <w:r w:rsidRPr="005022A6">
        <w:rPr>
          <w:b/>
          <w:vertAlign w:val="superscript"/>
        </w:rPr>
        <w:t>1</w:t>
      </w:r>
      <w:r w:rsidRPr="005022A6">
        <w:t xml:space="preserve"> ve 3. čtvrtletí 2019 po vyloučení sezónních vlivů v porovnání s </w:t>
      </w:r>
      <w:r w:rsidR="005022A6" w:rsidRPr="005022A6">
        <w:t>2</w:t>
      </w:r>
      <w:r w:rsidRPr="005022A6">
        <w:t xml:space="preserve">. čtvrtletím 2019 byla reálně </w:t>
      </w:r>
      <w:r w:rsidR="005022A6" w:rsidRPr="005022A6">
        <w:t>nižší</w:t>
      </w:r>
      <w:r w:rsidRPr="005022A6">
        <w:t xml:space="preserve"> o 0,</w:t>
      </w:r>
      <w:r w:rsidR="005022A6" w:rsidRPr="005022A6">
        <w:t>4</w:t>
      </w:r>
      <w:r w:rsidRPr="005022A6">
        <w:t xml:space="preserve"> %. Meziročně </w:t>
      </w:r>
      <w:r w:rsidR="005022A6" w:rsidRPr="005022A6">
        <w:t>klesla</w:t>
      </w:r>
      <w:r w:rsidRPr="005022A6">
        <w:t xml:space="preserve"> o 0,</w:t>
      </w:r>
      <w:r w:rsidR="005022A6" w:rsidRPr="005022A6">
        <w:t>6</w:t>
      </w:r>
      <w:r w:rsidRPr="005022A6">
        <w:t xml:space="preserve"> %. </w:t>
      </w:r>
    </w:p>
    <w:p w:rsidR="00CE5A13" w:rsidRDefault="00CE5A13" w:rsidP="00CE5A13">
      <w:pPr>
        <w:pStyle w:val="Zhlav"/>
        <w:tabs>
          <w:tab w:val="clear" w:pos="4703"/>
          <w:tab w:val="clear" w:pos="9406"/>
        </w:tabs>
        <w:spacing w:line="276" w:lineRule="auto"/>
      </w:pPr>
    </w:p>
    <w:p w:rsidR="00CE5A13" w:rsidRPr="0087357F" w:rsidRDefault="00CE5A13" w:rsidP="00CE5A13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 xml:space="preserve">2 </w:t>
      </w:r>
      <w:r w:rsidRPr="004851C8">
        <w:t xml:space="preserve">byly </w:t>
      </w:r>
      <w:r w:rsidRPr="004851C8">
        <w:rPr>
          <w:rFonts w:cs="Arial"/>
        </w:rPr>
        <w:t>v</w:t>
      </w:r>
      <w:r>
        <w:rPr>
          <w:rFonts w:cs="Arial"/>
        </w:rPr>
        <w:t>e 3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201</w:t>
      </w:r>
      <w:r>
        <w:rPr>
          <w:rFonts w:cs="Arial"/>
        </w:rPr>
        <w:t>9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 xml:space="preserve">vyšší </w:t>
      </w:r>
      <w:r w:rsidRPr="0087357F">
        <w:t>o </w:t>
      </w:r>
      <w:r>
        <w:t>3,</w:t>
      </w:r>
      <w:r w:rsidR="00734744">
        <w:t>7</w:t>
      </w:r>
      <w:r w:rsidRPr="0087357F">
        <w:rPr>
          <w:b/>
          <w:bCs/>
        </w:rPr>
        <w:t> </w:t>
      </w:r>
      <w:r w:rsidRPr="0087357F">
        <w:t xml:space="preserve">%. </w:t>
      </w:r>
      <w:r w:rsidRPr="0087357F">
        <w:rPr>
          <w:rFonts w:cs="Arial"/>
        </w:rPr>
        <w:t>Tržby z</w:t>
      </w:r>
      <w:r>
        <w:rPr>
          <w:rFonts w:cs="Arial"/>
        </w:rPr>
        <w:t> </w:t>
      </w:r>
      <w:r w:rsidRPr="0087357F">
        <w:rPr>
          <w:rFonts w:cs="Arial"/>
        </w:rPr>
        <w:t xml:space="preserve">přímého vývozu průmyslových podniků se </w:t>
      </w:r>
      <w:r>
        <w:rPr>
          <w:rFonts w:cs="Arial"/>
        </w:rPr>
        <w:t>zvýšily</w:t>
      </w:r>
      <w:r w:rsidRPr="0087357F">
        <w:rPr>
          <w:rFonts w:cs="Arial"/>
        </w:rPr>
        <w:t xml:space="preserve"> v běžných cenách o </w:t>
      </w:r>
      <w:r w:rsidR="00734744">
        <w:rPr>
          <w:rFonts w:cs="Arial"/>
        </w:rPr>
        <w:t>5,1</w:t>
      </w:r>
      <w:r w:rsidRPr="0087357F">
        <w:rPr>
          <w:rFonts w:cs="Arial"/>
        </w:rPr>
        <w:t> %. Domácí tržby, které zahrnují i nepřímý vývoz prostřednictvím neprůmyslových podniků, v běžných cenách vzrostly o </w:t>
      </w:r>
      <w:r w:rsidR="00734744">
        <w:rPr>
          <w:rFonts w:cs="Arial"/>
        </w:rPr>
        <w:t>1,9</w:t>
      </w:r>
      <w:r w:rsidRPr="0087357F">
        <w:rPr>
          <w:rFonts w:cs="Arial"/>
        </w:rPr>
        <w:t> %.</w:t>
      </w:r>
    </w:p>
    <w:p w:rsidR="00CE5A13" w:rsidRPr="0087357F" w:rsidRDefault="00CE5A13" w:rsidP="00CE5A13">
      <w:pPr>
        <w:rPr>
          <w:b/>
          <w:bCs/>
        </w:rPr>
      </w:pPr>
    </w:p>
    <w:p w:rsidR="00CE5A13" w:rsidRPr="00F57D38" w:rsidRDefault="00CE5A13" w:rsidP="00CE5A13">
      <w:pPr>
        <w:rPr>
          <w:b/>
          <w:bCs/>
        </w:rPr>
      </w:pPr>
      <w:r w:rsidRPr="00F57D38">
        <w:rPr>
          <w:b/>
          <w:bCs/>
        </w:rPr>
        <w:t>Nové zakázky</w:t>
      </w:r>
      <w:r>
        <w:rPr>
          <w:rFonts w:cs="Arial"/>
          <w:b/>
          <w:bCs/>
          <w:vertAlign w:val="superscript"/>
        </w:rPr>
        <w:t>2</w:t>
      </w:r>
      <w:r w:rsidRPr="00F57D38">
        <w:t xml:space="preserve"> ve</w:t>
      </w:r>
      <w:r>
        <w:t> sledovaných</w:t>
      </w:r>
      <w:r w:rsidRPr="00F57D38">
        <w:t xml:space="preserve"> odvětvích </w:t>
      </w:r>
      <w:r w:rsidRPr="00F57D38">
        <w:rPr>
          <w:rFonts w:cs="Arial"/>
        </w:rPr>
        <w:t>v</w:t>
      </w:r>
      <w:r>
        <w:rPr>
          <w:rFonts w:cs="Arial"/>
        </w:rPr>
        <w:t>e 3</w:t>
      </w:r>
      <w:r w:rsidRPr="00F57D38">
        <w:rPr>
          <w:rFonts w:cs="Arial"/>
        </w:rPr>
        <w:t>.</w:t>
      </w:r>
      <w:r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9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 xml:space="preserve">vzrostly </w:t>
      </w:r>
      <w:r w:rsidRPr="002D28D1">
        <w:t>o </w:t>
      </w:r>
      <w:r w:rsidR="00734744">
        <w:t>3,8</w:t>
      </w:r>
      <w:r w:rsidRPr="002D28D1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>Nové zakázky ze</w:t>
      </w:r>
      <w:r>
        <w:rPr>
          <w:rFonts w:cs="Arial"/>
        </w:rPr>
        <w:t> </w:t>
      </w:r>
      <w:r w:rsidRPr="00F57D38">
        <w:rPr>
          <w:rFonts w:cs="Arial"/>
        </w:rPr>
        <w:t>zahraničí se zvýšily o</w:t>
      </w:r>
      <w:r>
        <w:rPr>
          <w:rFonts w:cs="Arial"/>
        </w:rPr>
        <w:t> </w:t>
      </w:r>
      <w:r w:rsidR="00734744">
        <w:rPr>
          <w:rFonts w:cs="Arial"/>
        </w:rPr>
        <w:t>4,0</w:t>
      </w:r>
      <w:r w:rsidRPr="002D28D1"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734744">
        <w:rPr>
          <w:rFonts w:cs="Arial"/>
        </w:rPr>
        <w:t>3,2</w:t>
      </w:r>
      <w:r w:rsidRPr="002D28D1">
        <w:rPr>
          <w:rFonts w:cs="Arial"/>
        </w:rPr>
        <w:t> </w:t>
      </w:r>
      <w:r w:rsidRPr="00F57D38">
        <w:rPr>
          <w:rFonts w:cs="Arial"/>
        </w:rPr>
        <w:t>%.</w:t>
      </w:r>
    </w:p>
    <w:p w:rsidR="00CE5A13" w:rsidRDefault="00CE5A13" w:rsidP="00CE5A13"/>
    <w:p w:rsidR="00CE5A13" w:rsidRPr="005022A6" w:rsidRDefault="00CE5A13" w:rsidP="00CE5A13">
      <w:r w:rsidRPr="005022A6">
        <w:rPr>
          <w:b/>
          <w:bCs/>
        </w:rPr>
        <w:t>Průměrný evidenční počet zaměstnanců</w:t>
      </w:r>
      <w:r w:rsidRPr="005022A6">
        <w:rPr>
          <w:b/>
          <w:bCs/>
          <w:vertAlign w:val="superscript"/>
        </w:rPr>
        <w:t>3</w:t>
      </w:r>
      <w:r w:rsidRPr="005022A6">
        <w:rPr>
          <w:b/>
          <w:bCs/>
        </w:rPr>
        <w:t xml:space="preserve"> </w:t>
      </w:r>
      <w:r w:rsidRPr="005022A6">
        <w:t xml:space="preserve">v průmyslu se </w:t>
      </w:r>
      <w:r w:rsidRPr="005022A6">
        <w:rPr>
          <w:rFonts w:cs="Arial"/>
        </w:rPr>
        <w:t>ve 3. čtvrtletí 2019</w:t>
      </w:r>
      <w:r w:rsidRPr="005022A6">
        <w:rPr>
          <w:iCs/>
          <w:szCs w:val="18"/>
        </w:rPr>
        <w:t xml:space="preserve"> meziročně snížil o </w:t>
      </w:r>
      <w:r w:rsidR="005022A6">
        <w:rPr>
          <w:iCs/>
          <w:szCs w:val="18"/>
        </w:rPr>
        <w:t>1,4</w:t>
      </w:r>
      <w:r w:rsidRPr="005022A6">
        <w:rPr>
          <w:iCs/>
          <w:szCs w:val="18"/>
        </w:rPr>
        <w:t xml:space="preserve"> %. </w:t>
      </w:r>
      <w:r w:rsidRPr="005022A6">
        <w:rPr>
          <w:b/>
          <w:bCs/>
          <w:iCs/>
          <w:szCs w:val="18"/>
        </w:rPr>
        <w:t>Průměrná hrubá měsíční nominální mzda</w:t>
      </w:r>
      <w:r w:rsidRPr="005022A6">
        <w:rPr>
          <w:iCs/>
          <w:szCs w:val="18"/>
        </w:rPr>
        <w:t xml:space="preserve"> těchto </w:t>
      </w:r>
      <w:r w:rsidRPr="005022A6">
        <w:rPr>
          <w:iCs/>
        </w:rPr>
        <w:t xml:space="preserve">zaměstnanců </w:t>
      </w:r>
      <w:r w:rsidRPr="005022A6">
        <w:rPr>
          <w:rFonts w:cs="Arial"/>
        </w:rPr>
        <w:t>ve 3. čtvrtletí 2019</w:t>
      </w:r>
      <w:r w:rsidRPr="005022A6">
        <w:rPr>
          <w:iCs/>
        </w:rPr>
        <w:t xml:space="preserve"> meziročně vzrostla o 6,</w:t>
      </w:r>
      <w:r w:rsidR="005022A6">
        <w:rPr>
          <w:iCs/>
        </w:rPr>
        <w:t>5</w:t>
      </w:r>
      <w:r w:rsidRPr="005022A6">
        <w:rPr>
          <w:iCs/>
        </w:rPr>
        <w:t xml:space="preserve"> %</w:t>
      </w:r>
      <w:r w:rsidRPr="005022A6">
        <w:t>.</w:t>
      </w:r>
    </w:p>
    <w:p w:rsidR="00CE5A13" w:rsidRDefault="00CE5A13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C56062" w:rsidRDefault="00C56062" w:rsidP="00C56062">
      <w:pPr>
        <w:pStyle w:val="Poznmky0"/>
        <w:spacing w:before="0"/>
        <w:rPr>
          <w:iCs/>
        </w:rPr>
      </w:pP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FE72C2" w:rsidRPr="00FE72C2">
        <w:rPr>
          <w:i/>
          <w:color w:val="auto"/>
        </w:rPr>
        <w:t>3</w:t>
      </w:r>
      <w:r w:rsidR="009772A3" w:rsidRPr="00FE72C2">
        <w:rPr>
          <w:i/>
          <w:color w:val="auto"/>
        </w:rPr>
        <w:t>1.10</w:t>
      </w:r>
      <w:r w:rsidR="009772A3" w:rsidRPr="00C47273">
        <w:rPr>
          <w:i/>
          <w:color w:val="FF0000"/>
        </w:rPr>
        <w:t>.</w:t>
      </w:r>
      <w:r w:rsidR="00F5462C" w:rsidRPr="00C47273">
        <w:rPr>
          <w:i/>
          <w:color w:val="FF0000"/>
        </w:rPr>
        <w:t xml:space="preserve">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C47273">
        <w:rPr>
          <w:i/>
          <w:color w:val="auto"/>
        </w:rPr>
        <w:t>9</w:t>
      </w:r>
      <w:r w:rsidR="002433B9" w:rsidRPr="00AE1C2F">
        <w:rPr>
          <w:i/>
          <w:color w:val="auto"/>
        </w:rPr>
        <w:t>.</w:t>
      </w:r>
      <w:r w:rsidR="001B348C" w:rsidRPr="00AE1C2F">
        <w:rPr>
          <w:i/>
          <w:color w:val="auto"/>
        </w:rPr>
        <w:t xml:space="preserve"> </w:t>
      </w:r>
      <w:r w:rsidR="00F5462C" w:rsidRPr="00AE1C2F">
        <w:rPr>
          <w:i/>
          <w:color w:val="auto"/>
        </w:rPr>
        <w:t>1</w:t>
      </w:r>
      <w:r w:rsidR="00C47273">
        <w:rPr>
          <w:i/>
          <w:color w:val="auto"/>
        </w:rPr>
        <w:t>2</w:t>
      </w:r>
      <w:r w:rsidR="001B348C" w:rsidRPr="00AE1C2F">
        <w:rPr>
          <w:i/>
          <w:color w:val="auto"/>
        </w:rPr>
        <w:t>.</w:t>
      </w:r>
      <w:r w:rsidRPr="00AE1C2F">
        <w:rPr>
          <w:i/>
          <w:color w:val="FF0000"/>
        </w:rPr>
        <w:t xml:space="preserve">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F3" w:rsidRDefault="00B775F3" w:rsidP="00BA6370">
      <w:r>
        <w:separator/>
      </w:r>
    </w:p>
  </w:endnote>
  <w:endnote w:type="continuationSeparator" w:id="0">
    <w:p w:rsidR="00B775F3" w:rsidRDefault="00B775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F3" w:rsidRDefault="00B775F3" w:rsidP="00BA6370">
      <w:r>
        <w:separator/>
      </w:r>
    </w:p>
  </w:footnote>
  <w:footnote w:type="continuationSeparator" w:id="0">
    <w:p w:rsidR="00B775F3" w:rsidRDefault="00B775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36731"/>
    <w:rsid w:val="0004002A"/>
    <w:rsid w:val="00043BF4"/>
    <w:rsid w:val="00050A76"/>
    <w:rsid w:val="00050C1B"/>
    <w:rsid w:val="0005125C"/>
    <w:rsid w:val="000532F6"/>
    <w:rsid w:val="00055E06"/>
    <w:rsid w:val="00062CF3"/>
    <w:rsid w:val="000843A5"/>
    <w:rsid w:val="000910DA"/>
    <w:rsid w:val="00096D6C"/>
    <w:rsid w:val="000A7929"/>
    <w:rsid w:val="000B1B2A"/>
    <w:rsid w:val="000B3081"/>
    <w:rsid w:val="000B4B18"/>
    <w:rsid w:val="000B6F63"/>
    <w:rsid w:val="000D093F"/>
    <w:rsid w:val="000E4114"/>
    <w:rsid w:val="000E43CC"/>
    <w:rsid w:val="00112B77"/>
    <w:rsid w:val="001268FD"/>
    <w:rsid w:val="00130E24"/>
    <w:rsid w:val="001404AB"/>
    <w:rsid w:val="001505BE"/>
    <w:rsid w:val="00151B0A"/>
    <w:rsid w:val="00161CEE"/>
    <w:rsid w:val="00162FB5"/>
    <w:rsid w:val="0017231D"/>
    <w:rsid w:val="00173A6A"/>
    <w:rsid w:val="0017497C"/>
    <w:rsid w:val="00174AB8"/>
    <w:rsid w:val="001810DC"/>
    <w:rsid w:val="0018446B"/>
    <w:rsid w:val="001877DC"/>
    <w:rsid w:val="001A04DA"/>
    <w:rsid w:val="001A1C1D"/>
    <w:rsid w:val="001A4DE7"/>
    <w:rsid w:val="001B2DF2"/>
    <w:rsid w:val="001B348C"/>
    <w:rsid w:val="001B47C9"/>
    <w:rsid w:val="001B4AFD"/>
    <w:rsid w:val="001B4B0F"/>
    <w:rsid w:val="001B607F"/>
    <w:rsid w:val="001C1EE6"/>
    <w:rsid w:val="001D369A"/>
    <w:rsid w:val="001E3283"/>
    <w:rsid w:val="001E32F7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4B2D"/>
    <w:rsid w:val="00226D94"/>
    <w:rsid w:val="002355FD"/>
    <w:rsid w:val="002406FA"/>
    <w:rsid w:val="0024241B"/>
    <w:rsid w:val="00242567"/>
    <w:rsid w:val="002431F7"/>
    <w:rsid w:val="002433B9"/>
    <w:rsid w:val="00245A03"/>
    <w:rsid w:val="002461DA"/>
    <w:rsid w:val="00255F71"/>
    <w:rsid w:val="0026107B"/>
    <w:rsid w:val="002811E5"/>
    <w:rsid w:val="0028339D"/>
    <w:rsid w:val="00294804"/>
    <w:rsid w:val="00294ECB"/>
    <w:rsid w:val="002A3100"/>
    <w:rsid w:val="002A5037"/>
    <w:rsid w:val="002B2E47"/>
    <w:rsid w:val="002B622E"/>
    <w:rsid w:val="002D28D1"/>
    <w:rsid w:val="002E0014"/>
    <w:rsid w:val="00315FA3"/>
    <w:rsid w:val="003301A3"/>
    <w:rsid w:val="0033025C"/>
    <w:rsid w:val="0033072D"/>
    <w:rsid w:val="00336539"/>
    <w:rsid w:val="00345FA4"/>
    <w:rsid w:val="00356BFF"/>
    <w:rsid w:val="00356EC5"/>
    <w:rsid w:val="0036777B"/>
    <w:rsid w:val="0038282A"/>
    <w:rsid w:val="00397580"/>
    <w:rsid w:val="003A1DA5"/>
    <w:rsid w:val="003A45C8"/>
    <w:rsid w:val="003A4D8E"/>
    <w:rsid w:val="003B41D0"/>
    <w:rsid w:val="003B4F9A"/>
    <w:rsid w:val="003C0248"/>
    <w:rsid w:val="003C109B"/>
    <w:rsid w:val="003C2DCF"/>
    <w:rsid w:val="003C7FE7"/>
    <w:rsid w:val="003D0499"/>
    <w:rsid w:val="003D3576"/>
    <w:rsid w:val="003D40DB"/>
    <w:rsid w:val="003D5B0D"/>
    <w:rsid w:val="003E4733"/>
    <w:rsid w:val="003E4EE8"/>
    <w:rsid w:val="003F3B49"/>
    <w:rsid w:val="003F526A"/>
    <w:rsid w:val="00405244"/>
    <w:rsid w:val="00410B28"/>
    <w:rsid w:val="004154C7"/>
    <w:rsid w:val="004335C1"/>
    <w:rsid w:val="00437B05"/>
    <w:rsid w:val="004436EE"/>
    <w:rsid w:val="00447721"/>
    <w:rsid w:val="0045547F"/>
    <w:rsid w:val="0046657B"/>
    <w:rsid w:val="00471DEF"/>
    <w:rsid w:val="004920AD"/>
    <w:rsid w:val="004953C5"/>
    <w:rsid w:val="004A14BC"/>
    <w:rsid w:val="004A631B"/>
    <w:rsid w:val="004B07BD"/>
    <w:rsid w:val="004B7E30"/>
    <w:rsid w:val="004C13E4"/>
    <w:rsid w:val="004C31CE"/>
    <w:rsid w:val="004C656F"/>
    <w:rsid w:val="004D05B3"/>
    <w:rsid w:val="004D24F1"/>
    <w:rsid w:val="004D493F"/>
    <w:rsid w:val="004E479E"/>
    <w:rsid w:val="004F533A"/>
    <w:rsid w:val="004F686C"/>
    <w:rsid w:val="004F78E6"/>
    <w:rsid w:val="005022A6"/>
    <w:rsid w:val="0050420E"/>
    <w:rsid w:val="005045E5"/>
    <w:rsid w:val="00512D99"/>
    <w:rsid w:val="0051508D"/>
    <w:rsid w:val="0052098C"/>
    <w:rsid w:val="00531DBB"/>
    <w:rsid w:val="005442A9"/>
    <w:rsid w:val="00556FF7"/>
    <w:rsid w:val="00567419"/>
    <w:rsid w:val="00573994"/>
    <w:rsid w:val="005931B0"/>
    <w:rsid w:val="005B5A48"/>
    <w:rsid w:val="005C5FB3"/>
    <w:rsid w:val="005C6300"/>
    <w:rsid w:val="005D3E5E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02BE"/>
    <w:rsid w:val="0064139A"/>
    <w:rsid w:val="00645ADB"/>
    <w:rsid w:val="00654400"/>
    <w:rsid w:val="006613EB"/>
    <w:rsid w:val="0068129B"/>
    <w:rsid w:val="00684FA4"/>
    <w:rsid w:val="006931CF"/>
    <w:rsid w:val="006A3387"/>
    <w:rsid w:val="006A567F"/>
    <w:rsid w:val="006B6644"/>
    <w:rsid w:val="006C460C"/>
    <w:rsid w:val="006C6CCB"/>
    <w:rsid w:val="006D004A"/>
    <w:rsid w:val="006D628E"/>
    <w:rsid w:val="006E0134"/>
    <w:rsid w:val="006E024F"/>
    <w:rsid w:val="006E4E81"/>
    <w:rsid w:val="00703808"/>
    <w:rsid w:val="007038FC"/>
    <w:rsid w:val="00707F7D"/>
    <w:rsid w:val="00717EC5"/>
    <w:rsid w:val="00720634"/>
    <w:rsid w:val="00720A5E"/>
    <w:rsid w:val="00732743"/>
    <w:rsid w:val="00734744"/>
    <w:rsid w:val="00741BA4"/>
    <w:rsid w:val="0074303E"/>
    <w:rsid w:val="007434B3"/>
    <w:rsid w:val="00743A5B"/>
    <w:rsid w:val="00747BD5"/>
    <w:rsid w:val="00750605"/>
    <w:rsid w:val="00751D18"/>
    <w:rsid w:val="00754C20"/>
    <w:rsid w:val="007624E2"/>
    <w:rsid w:val="007649A7"/>
    <w:rsid w:val="00774B79"/>
    <w:rsid w:val="00792289"/>
    <w:rsid w:val="00795FB8"/>
    <w:rsid w:val="007A2048"/>
    <w:rsid w:val="007A57F2"/>
    <w:rsid w:val="007A69FD"/>
    <w:rsid w:val="007B1333"/>
    <w:rsid w:val="007B258A"/>
    <w:rsid w:val="007B5CB9"/>
    <w:rsid w:val="007E2D51"/>
    <w:rsid w:val="007E3889"/>
    <w:rsid w:val="007F4AEB"/>
    <w:rsid w:val="007F6E73"/>
    <w:rsid w:val="007F75B2"/>
    <w:rsid w:val="008000E0"/>
    <w:rsid w:val="00802013"/>
    <w:rsid w:val="00803993"/>
    <w:rsid w:val="008043C4"/>
    <w:rsid w:val="00822A89"/>
    <w:rsid w:val="00831B1B"/>
    <w:rsid w:val="00833FF7"/>
    <w:rsid w:val="00855FB3"/>
    <w:rsid w:val="00861D0E"/>
    <w:rsid w:val="00862157"/>
    <w:rsid w:val="00862EB6"/>
    <w:rsid w:val="00862FC6"/>
    <w:rsid w:val="008662BB"/>
    <w:rsid w:val="00867569"/>
    <w:rsid w:val="008730F4"/>
    <w:rsid w:val="00880463"/>
    <w:rsid w:val="00883E08"/>
    <w:rsid w:val="008A750A"/>
    <w:rsid w:val="008B3970"/>
    <w:rsid w:val="008C022B"/>
    <w:rsid w:val="008C384C"/>
    <w:rsid w:val="008C58B0"/>
    <w:rsid w:val="008D0F11"/>
    <w:rsid w:val="008D7D05"/>
    <w:rsid w:val="008E1E1C"/>
    <w:rsid w:val="008E4298"/>
    <w:rsid w:val="008F3A7D"/>
    <w:rsid w:val="008F3CD4"/>
    <w:rsid w:val="008F73B4"/>
    <w:rsid w:val="0090518C"/>
    <w:rsid w:val="00907377"/>
    <w:rsid w:val="00917D2C"/>
    <w:rsid w:val="0093571B"/>
    <w:rsid w:val="00941CD2"/>
    <w:rsid w:val="00955AAB"/>
    <w:rsid w:val="009624B0"/>
    <w:rsid w:val="00965891"/>
    <w:rsid w:val="00975744"/>
    <w:rsid w:val="00975D85"/>
    <w:rsid w:val="009772A3"/>
    <w:rsid w:val="00984699"/>
    <w:rsid w:val="00985310"/>
    <w:rsid w:val="00986DD7"/>
    <w:rsid w:val="00990061"/>
    <w:rsid w:val="0099304B"/>
    <w:rsid w:val="009A1115"/>
    <w:rsid w:val="009A4C1B"/>
    <w:rsid w:val="009A58EE"/>
    <w:rsid w:val="009B55B1"/>
    <w:rsid w:val="009C6365"/>
    <w:rsid w:val="009C7D19"/>
    <w:rsid w:val="009E6A62"/>
    <w:rsid w:val="009F5D08"/>
    <w:rsid w:val="00A00CF5"/>
    <w:rsid w:val="00A0762A"/>
    <w:rsid w:val="00A111F2"/>
    <w:rsid w:val="00A4343D"/>
    <w:rsid w:val="00A502F1"/>
    <w:rsid w:val="00A5798D"/>
    <w:rsid w:val="00A6162D"/>
    <w:rsid w:val="00A70A83"/>
    <w:rsid w:val="00A76178"/>
    <w:rsid w:val="00A81EB3"/>
    <w:rsid w:val="00A87CF6"/>
    <w:rsid w:val="00AA581A"/>
    <w:rsid w:val="00AA6EF6"/>
    <w:rsid w:val="00AB03D5"/>
    <w:rsid w:val="00AB1558"/>
    <w:rsid w:val="00AB3410"/>
    <w:rsid w:val="00AB4F10"/>
    <w:rsid w:val="00AC6EB1"/>
    <w:rsid w:val="00AD3CCD"/>
    <w:rsid w:val="00AE1C2F"/>
    <w:rsid w:val="00AE4326"/>
    <w:rsid w:val="00AE6A4A"/>
    <w:rsid w:val="00AF06CF"/>
    <w:rsid w:val="00AF3868"/>
    <w:rsid w:val="00B00C1D"/>
    <w:rsid w:val="00B044BC"/>
    <w:rsid w:val="00B13CC4"/>
    <w:rsid w:val="00B225F5"/>
    <w:rsid w:val="00B532F1"/>
    <w:rsid w:val="00B55375"/>
    <w:rsid w:val="00B632CC"/>
    <w:rsid w:val="00B74896"/>
    <w:rsid w:val="00B775F3"/>
    <w:rsid w:val="00B80374"/>
    <w:rsid w:val="00B83FFF"/>
    <w:rsid w:val="00B946CE"/>
    <w:rsid w:val="00B95F6F"/>
    <w:rsid w:val="00B968DC"/>
    <w:rsid w:val="00BA0969"/>
    <w:rsid w:val="00BA12F1"/>
    <w:rsid w:val="00BA439F"/>
    <w:rsid w:val="00BA6370"/>
    <w:rsid w:val="00BB5F15"/>
    <w:rsid w:val="00BC0851"/>
    <w:rsid w:val="00BF30B0"/>
    <w:rsid w:val="00BF46D3"/>
    <w:rsid w:val="00C0494F"/>
    <w:rsid w:val="00C0761C"/>
    <w:rsid w:val="00C269D4"/>
    <w:rsid w:val="00C372AA"/>
    <w:rsid w:val="00C37ADB"/>
    <w:rsid w:val="00C4160D"/>
    <w:rsid w:val="00C45A48"/>
    <w:rsid w:val="00C46493"/>
    <w:rsid w:val="00C47273"/>
    <w:rsid w:val="00C56062"/>
    <w:rsid w:val="00C62325"/>
    <w:rsid w:val="00C70D37"/>
    <w:rsid w:val="00C73F49"/>
    <w:rsid w:val="00C74057"/>
    <w:rsid w:val="00C75BDE"/>
    <w:rsid w:val="00C7611F"/>
    <w:rsid w:val="00C81EB8"/>
    <w:rsid w:val="00C8406E"/>
    <w:rsid w:val="00CA6960"/>
    <w:rsid w:val="00CB17C0"/>
    <w:rsid w:val="00CB2709"/>
    <w:rsid w:val="00CB6F89"/>
    <w:rsid w:val="00CC0AE9"/>
    <w:rsid w:val="00CC6DE4"/>
    <w:rsid w:val="00CD334C"/>
    <w:rsid w:val="00CE228C"/>
    <w:rsid w:val="00CE5A13"/>
    <w:rsid w:val="00CE71D9"/>
    <w:rsid w:val="00CF4A5A"/>
    <w:rsid w:val="00CF545B"/>
    <w:rsid w:val="00D07BE8"/>
    <w:rsid w:val="00D14EBF"/>
    <w:rsid w:val="00D16FDA"/>
    <w:rsid w:val="00D209A7"/>
    <w:rsid w:val="00D23A46"/>
    <w:rsid w:val="00D27D69"/>
    <w:rsid w:val="00D33658"/>
    <w:rsid w:val="00D448C2"/>
    <w:rsid w:val="00D51576"/>
    <w:rsid w:val="00D5420A"/>
    <w:rsid w:val="00D559C5"/>
    <w:rsid w:val="00D62F92"/>
    <w:rsid w:val="00D666C3"/>
    <w:rsid w:val="00D74943"/>
    <w:rsid w:val="00D91647"/>
    <w:rsid w:val="00D9189F"/>
    <w:rsid w:val="00D9711B"/>
    <w:rsid w:val="00D97DCD"/>
    <w:rsid w:val="00DA10D9"/>
    <w:rsid w:val="00DA2784"/>
    <w:rsid w:val="00DA4643"/>
    <w:rsid w:val="00DC03EF"/>
    <w:rsid w:val="00DC36E3"/>
    <w:rsid w:val="00DD461E"/>
    <w:rsid w:val="00DE40B1"/>
    <w:rsid w:val="00DE514D"/>
    <w:rsid w:val="00DE73CB"/>
    <w:rsid w:val="00DF1DEA"/>
    <w:rsid w:val="00DF3B62"/>
    <w:rsid w:val="00DF47FE"/>
    <w:rsid w:val="00E0156A"/>
    <w:rsid w:val="00E028AB"/>
    <w:rsid w:val="00E26704"/>
    <w:rsid w:val="00E31980"/>
    <w:rsid w:val="00E33713"/>
    <w:rsid w:val="00E539F9"/>
    <w:rsid w:val="00E6423C"/>
    <w:rsid w:val="00E9037B"/>
    <w:rsid w:val="00E93830"/>
    <w:rsid w:val="00E93E0E"/>
    <w:rsid w:val="00EA2639"/>
    <w:rsid w:val="00EB1ED3"/>
    <w:rsid w:val="00EC1CED"/>
    <w:rsid w:val="00ED19CB"/>
    <w:rsid w:val="00EE26BA"/>
    <w:rsid w:val="00EE5289"/>
    <w:rsid w:val="00EF3D02"/>
    <w:rsid w:val="00EF696F"/>
    <w:rsid w:val="00EF6BC2"/>
    <w:rsid w:val="00EF7AED"/>
    <w:rsid w:val="00F02D58"/>
    <w:rsid w:val="00F0494F"/>
    <w:rsid w:val="00F0702C"/>
    <w:rsid w:val="00F13F80"/>
    <w:rsid w:val="00F15E11"/>
    <w:rsid w:val="00F207B1"/>
    <w:rsid w:val="00F4149E"/>
    <w:rsid w:val="00F5462C"/>
    <w:rsid w:val="00F55A88"/>
    <w:rsid w:val="00F70061"/>
    <w:rsid w:val="00F73796"/>
    <w:rsid w:val="00F74B1A"/>
    <w:rsid w:val="00F75F2A"/>
    <w:rsid w:val="00F80FFC"/>
    <w:rsid w:val="00F862B0"/>
    <w:rsid w:val="00F91DDC"/>
    <w:rsid w:val="00FA015E"/>
    <w:rsid w:val="00FA27FB"/>
    <w:rsid w:val="00FB687C"/>
    <w:rsid w:val="00FC04B0"/>
    <w:rsid w:val="00FC27A3"/>
    <w:rsid w:val="00FD1BE8"/>
    <w:rsid w:val="00FD7E9D"/>
    <w:rsid w:val="00FE3951"/>
    <w:rsid w:val="00FE72C2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60A1-A546-44AA-9430-7B1186A0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606</TotalTime>
  <Pages>2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46</cp:revision>
  <cp:lastPrinted>2019-11-01T07:39:00Z</cp:lastPrinted>
  <dcterms:created xsi:type="dcterms:W3CDTF">2019-08-05T05:49:00Z</dcterms:created>
  <dcterms:modified xsi:type="dcterms:W3CDTF">2019-11-01T10:07:00Z</dcterms:modified>
</cp:coreProperties>
</file>