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569" w:rsidRPr="00AE6D5B" w:rsidRDefault="00756ED8" w:rsidP="00AE6D5B">
      <w:pPr>
        <w:pStyle w:val="Datum"/>
      </w:pPr>
      <w:r>
        <w:t>8</w:t>
      </w:r>
      <w:r w:rsidR="00474D1E">
        <w:t>.</w:t>
      </w:r>
      <w:r w:rsidR="00857A66">
        <w:t xml:space="preserve"> července</w:t>
      </w:r>
      <w:r w:rsidR="00AF776C">
        <w:t xml:space="preserve"> 2019</w:t>
      </w:r>
    </w:p>
    <w:p w:rsidR="00867569" w:rsidRPr="00AE6D5B" w:rsidRDefault="00E3265A" w:rsidP="00AE6D5B">
      <w:pPr>
        <w:pStyle w:val="Nzev"/>
      </w:pPr>
      <w:r>
        <w:t>Průmysl pokračoval v růstu</w:t>
      </w:r>
      <w:r w:rsidR="004A1E2F">
        <w:t xml:space="preserve"> </w:t>
      </w:r>
      <w:r w:rsidR="005C44D3">
        <w:t xml:space="preserve"> </w:t>
      </w:r>
    </w:p>
    <w:p w:rsidR="00E3265A" w:rsidRDefault="00E3265A" w:rsidP="005C44D3">
      <w:pPr>
        <w:pStyle w:val="Perex"/>
        <w:spacing w:after="0"/>
      </w:pPr>
      <w:r>
        <w:t>Průmyslová produkce v květnu meziročně vzrostla o 3,2 %</w:t>
      </w:r>
      <w:r w:rsidR="007572EE">
        <w:t xml:space="preserve"> a </w:t>
      </w:r>
      <w:r>
        <w:t>byla meziměsíčně vyšší o 1,1 %. Hodnota nových zakázek se meziročně zvýšila o 4,1 %.</w:t>
      </w:r>
    </w:p>
    <w:p w:rsidR="00E3265A" w:rsidRDefault="00E3265A" w:rsidP="005C44D3">
      <w:pPr>
        <w:pStyle w:val="Perex"/>
        <w:spacing w:after="0"/>
      </w:pPr>
      <w:bookmarkStart w:id="0" w:name="_GoBack"/>
      <w:bookmarkEnd w:id="0"/>
    </w:p>
    <w:p w:rsidR="008202DD" w:rsidRPr="005C44D3" w:rsidRDefault="00E3265A" w:rsidP="00E3265A">
      <w:pPr>
        <w:pStyle w:val="Perex"/>
        <w:spacing w:after="0"/>
      </w:pPr>
      <w:r>
        <w:t>„</w:t>
      </w:r>
      <w:r w:rsidRPr="00FA7921">
        <w:rPr>
          <w:rStyle w:val="Siln"/>
          <w:i/>
          <w:color w:val="000000" w:themeColor="text1"/>
          <w:szCs w:val="22"/>
        </w:rPr>
        <w:t>Průmyslová produkce se v květnu meziročně zvýšila o 3,2 procenta. Nejvíce k tomu přispěl automobilový průmysl a dařilo se také výrobě plastů a energetice. Pokles naopak zaznamenala výroba nápojů a strojů a dále i odvětí těžba a dobývání</w:t>
      </w:r>
      <w:r>
        <w:rPr>
          <w:rStyle w:val="Siln"/>
          <w:color w:val="353838"/>
          <w:szCs w:val="22"/>
        </w:rPr>
        <w:t>,“ říká Iveta Danišová, vedoucí oddělení statistiky průmyslu ČSÚ.</w:t>
      </w:r>
    </w:p>
    <w:p w:rsidR="00867569" w:rsidRPr="00AE6D5B" w:rsidRDefault="00AF776C" w:rsidP="008202DD">
      <w:pPr>
        <w:pStyle w:val="Perex"/>
        <w:spacing w:after="0"/>
      </w:pPr>
      <w:r>
        <w:t xml:space="preserve"> </w:t>
      </w:r>
    </w:p>
    <w:p w:rsidR="006E1706" w:rsidRDefault="006E1706" w:rsidP="006E1706">
      <w:pPr>
        <w:autoSpaceDE w:val="0"/>
        <w:autoSpaceDN w:val="0"/>
        <w:adjustRightInd w:val="0"/>
        <w:spacing w:line="240" w:lineRule="auto"/>
      </w:pPr>
    </w:p>
    <w:p w:rsidR="00236D8C" w:rsidRDefault="00AF776C" w:rsidP="00236D8C">
      <w:pPr>
        <w:rPr>
          <w:rFonts w:cs="Arial"/>
        </w:rPr>
      </w:pPr>
      <w:r w:rsidRPr="00236D8C">
        <w:rPr>
          <w:rFonts w:cs="Arial"/>
        </w:rPr>
        <w:t xml:space="preserve">Podrobnosti naleznete </w:t>
      </w:r>
      <w:r w:rsidR="00A44BB3" w:rsidRPr="00236D8C">
        <w:rPr>
          <w:rFonts w:cs="Arial"/>
        </w:rPr>
        <w:t xml:space="preserve">v dnes vydané Rychlé informaci: </w:t>
      </w:r>
    </w:p>
    <w:p w:rsidR="00FA7921" w:rsidRDefault="00FA7921" w:rsidP="00FA7921">
      <w:pPr>
        <w:spacing w:line="240" w:lineRule="auto"/>
        <w:rPr>
          <w:rFonts w:ascii="Calibri" w:eastAsia="Times New Roman" w:hAnsi="Calibri"/>
          <w:color w:val="0000FF"/>
          <w:sz w:val="22"/>
          <w:u w:val="single"/>
          <w:lang w:eastAsia="cs-CZ"/>
        </w:rPr>
      </w:pPr>
    </w:p>
    <w:p w:rsidR="00FA7921" w:rsidRPr="00FA7921" w:rsidRDefault="00FA7921" w:rsidP="00FA7921">
      <w:pPr>
        <w:spacing w:line="240" w:lineRule="auto"/>
        <w:rPr>
          <w:rFonts w:eastAsia="Times New Roman" w:cs="Arial"/>
          <w:color w:val="0000FF"/>
          <w:szCs w:val="20"/>
          <w:u w:val="single"/>
          <w:lang w:eastAsia="cs-CZ"/>
        </w:rPr>
      </w:pPr>
      <w:r w:rsidRPr="00FA7921">
        <w:rPr>
          <w:rFonts w:eastAsia="Times New Roman" w:cs="Arial"/>
          <w:color w:val="0000FF"/>
          <w:szCs w:val="20"/>
          <w:u w:val="single"/>
          <w:lang w:eastAsia="cs-CZ"/>
        </w:rPr>
        <w:t>https://www.czso.cz/csu/czso/cri/prumysl-kveten-2019</w:t>
      </w:r>
    </w:p>
    <w:p w:rsidR="00DF7193" w:rsidRDefault="00DF7193" w:rsidP="00AF776C"/>
    <w:p w:rsidR="00AE6D5B" w:rsidRDefault="009B166D" w:rsidP="00AF776C">
      <w:r>
        <w:t>Zvukový záznam citace</w:t>
      </w:r>
      <w:r w:rsidR="008202DD">
        <w:t xml:space="preserve"> </w:t>
      </w:r>
      <w:r w:rsidR="00AF776C">
        <w:t>je k dispozici v příloze.</w:t>
      </w:r>
    </w:p>
    <w:p w:rsidR="00AE6D5B" w:rsidRDefault="00AE6D5B" w:rsidP="00AE6D5B"/>
    <w:p w:rsidR="004421DF" w:rsidRDefault="004421DF" w:rsidP="004421DF">
      <w:pPr>
        <w:spacing w:line="240" w:lineRule="auto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Kontakt:</w:t>
      </w:r>
    </w:p>
    <w:p w:rsidR="00DF7193" w:rsidRPr="001B6F48" w:rsidRDefault="00DF7193" w:rsidP="00DF7193">
      <w:pPr>
        <w:spacing w:line="240" w:lineRule="auto"/>
        <w:rPr>
          <w:rFonts w:cs="Arial"/>
        </w:rPr>
      </w:pPr>
      <w:r>
        <w:rPr>
          <w:rFonts w:cs="Arial"/>
        </w:rPr>
        <w:t>Pavel Hortig</w:t>
      </w:r>
    </w:p>
    <w:p w:rsidR="00DF7193" w:rsidRPr="00C62D32" w:rsidRDefault="00DF7193" w:rsidP="00DF7193">
      <w:pPr>
        <w:spacing w:line="240" w:lineRule="auto"/>
        <w:rPr>
          <w:rFonts w:cs="Arial"/>
        </w:rPr>
      </w:pPr>
      <w:r>
        <w:rPr>
          <w:rFonts w:cs="Arial"/>
        </w:rPr>
        <w:t>odbor vnější komunikace</w:t>
      </w:r>
    </w:p>
    <w:p w:rsidR="00DF7193" w:rsidRPr="00C62D32" w:rsidRDefault="00DF7193" w:rsidP="00DF7193">
      <w:pPr>
        <w:spacing w:line="240" w:lineRule="auto"/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proofErr w:type="gramStart"/>
      <w:r w:rsidRPr="00C62D32">
        <w:rPr>
          <w:rFonts w:cs="Arial"/>
        </w:rPr>
        <w:t>274</w:t>
      </w:r>
      <w:r>
        <w:rPr>
          <w:rFonts w:cs="Arial"/>
        </w:rPr>
        <w:t> </w:t>
      </w:r>
      <w:r w:rsidRPr="00C62D32">
        <w:rPr>
          <w:rFonts w:cs="Arial"/>
        </w:rPr>
        <w:t>05</w:t>
      </w:r>
      <w:r>
        <w:rPr>
          <w:rFonts w:cs="Arial"/>
        </w:rPr>
        <w:t xml:space="preserve">2 834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C7E7B"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>
        <w:rPr>
          <w:szCs w:val="20"/>
        </w:rPr>
        <w:t>730 518 914</w:t>
      </w:r>
      <w:proofErr w:type="gramEnd"/>
    </w:p>
    <w:p w:rsidR="00DF7193" w:rsidRPr="004920AD" w:rsidRDefault="00DF7193" w:rsidP="00DF7193">
      <w:pPr>
        <w:spacing w:line="240" w:lineRule="auto"/>
      </w:pPr>
      <w:r w:rsidRPr="00AC7E7B">
        <w:rPr>
          <w:rFonts w:cs="Arial"/>
          <w:color w:val="0070C0"/>
        </w:rPr>
        <w:t xml:space="preserve">E </w:t>
      </w:r>
      <w:r>
        <w:rPr>
          <w:rFonts w:cs="Arial"/>
        </w:rPr>
        <w:t>pavel.hortig</w:t>
      </w:r>
      <w:r w:rsidRPr="003C2C5A">
        <w:rPr>
          <w:rFonts w:cs="Arial"/>
        </w:rPr>
        <w:t>@czso.cz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proofErr w:type="spellStart"/>
      <w:r w:rsidRPr="00A56234">
        <w:rPr>
          <w:rFonts w:cs="Arial"/>
          <w:color w:val="0070C0"/>
        </w:rPr>
        <w:t>Twitter</w:t>
      </w:r>
      <w:proofErr w:type="spellEnd"/>
      <w:r>
        <w:rPr>
          <w:rFonts w:cs="Arial"/>
        </w:rPr>
        <w:t xml:space="preserve"> </w:t>
      </w:r>
      <w:r w:rsidRPr="003C2C5A">
        <w:rPr>
          <w:rFonts w:cs="Arial"/>
        </w:rPr>
        <w:t>@</w:t>
      </w:r>
      <w:proofErr w:type="spellStart"/>
      <w:r w:rsidRPr="003C2C5A">
        <w:rPr>
          <w:rFonts w:cs="Arial"/>
        </w:rPr>
        <w:t>statistickyurad</w:t>
      </w:r>
      <w:proofErr w:type="spellEnd"/>
    </w:p>
    <w:p w:rsidR="00DF7193" w:rsidRDefault="00DF7193" w:rsidP="00DF7193"/>
    <w:p w:rsidR="00AF776C" w:rsidRPr="004920AD" w:rsidRDefault="00AF776C" w:rsidP="00DF7193">
      <w:pPr>
        <w:spacing w:line="240" w:lineRule="auto"/>
      </w:pPr>
    </w:p>
    <w:sectPr w:rsidR="00AF776C" w:rsidRPr="004920AD" w:rsidSect="003D02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3F1F" w:rsidRDefault="003F3F1F" w:rsidP="00BA6370">
      <w:r>
        <w:separator/>
      </w:r>
    </w:p>
  </w:endnote>
  <w:endnote w:type="continuationSeparator" w:id="0">
    <w:p w:rsidR="003F3F1F" w:rsidRDefault="003F3F1F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charset w:val="EE"/>
    <w:family w:val="auto"/>
    <w:pitch w:val="default"/>
  </w:font>
  <w:font w:name="ArialMT">
    <w:altName w:val="Times New Roman"/>
    <w:panose1 w:val="00000000000000000000"/>
    <w:charset w:val="B2"/>
    <w:family w:val="swiss"/>
    <w:notTrueType/>
    <w:pitch w:val="default"/>
    <w:sig w:usb0="00002001" w:usb1="00000000" w:usb2="00000000" w:usb3="00000000" w:csb0="0000004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BAF" w:rsidRDefault="00A01BA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62F48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9678035</wp:posOffset>
              </wp:positionV>
              <wp:extent cx="5425440" cy="663575"/>
              <wp:effectExtent l="2540" t="635" r="1270" b="254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663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6B16" w:rsidRPr="00112B77" w:rsidRDefault="00776B16" w:rsidP="00776B16">
                          <w:pPr>
                            <w:spacing w:line="220" w:lineRule="atLeast"/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</w:pPr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Český statistický </w:t>
                          </w:r>
                          <w:proofErr w:type="gramStart"/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úřad  |  Na</w:t>
                          </w:r>
                          <w:proofErr w:type="gramEnd"/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 padesátém 81  |  100 82  Praha 10</w:t>
                          </w:r>
                        </w:p>
                        <w:p w:rsidR="00776B16" w:rsidRPr="001404AB" w:rsidRDefault="00776B16" w:rsidP="00776B16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D018F0" w:rsidRPr="00E600D3" w:rsidRDefault="00776B16" w:rsidP="00776B16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</w:t>
                          </w:r>
                          <w:r w:rsidRPr="00112B77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zso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.</w:t>
                          </w:r>
                          <w:proofErr w:type="gramStart"/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</w:t>
                          </w: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="00560877" w:rsidRPr="00A87CF6">
                            <w:rPr>
                              <w:rFonts w:cs="Arial"/>
                              <w:b/>
                              <w:bCs/>
                              <w:color w:val="0071BC"/>
                              <w:sz w:val="15"/>
                              <w:szCs w:val="15"/>
                            </w:rPr>
                            <w:t>www</w:t>
                          </w:r>
                          <w:proofErr w:type="gramEnd"/>
                          <w:r w:rsidR="00560877" w:rsidRPr="00A87CF6">
                            <w:rPr>
                              <w:rFonts w:cs="Arial"/>
                              <w:b/>
                              <w:bCs/>
                              <w:color w:val="0071BC"/>
                              <w:sz w:val="15"/>
                              <w:szCs w:val="15"/>
                            </w:rPr>
                            <w:t>.stoletistatistiky.cz</w:t>
                          </w:r>
                          <w:r w:rsidR="00560877"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</w:t>
                          </w:r>
                          <w:r w:rsidR="00A01BAF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l: </w:t>
                          </w:r>
                          <w:hyperlink r:id="rId1" w:history="1">
                            <w:r w:rsidR="00A01BAF" w:rsidRPr="00543B1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2B4109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7572EE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99.2pt;margin-top:762.05pt;width:427.2pt;height:52.2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" filled="f" stroked="f">
              <v:textbox inset="0,0,0,0">
                <w:txbxContent>
                  <w:p w:rsidR="00776B16" w:rsidRPr="00112B77" w:rsidRDefault="00776B16" w:rsidP="00776B16">
                    <w:pPr>
                      <w:spacing w:line="220" w:lineRule="atLeast"/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</w:pPr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Český statistický </w:t>
                    </w:r>
                    <w:proofErr w:type="gramStart"/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úřad  |  Na</w:t>
                    </w:r>
                    <w:proofErr w:type="gramEnd"/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 padesátém 81  |  100 82  Praha 10</w:t>
                    </w:r>
                  </w:p>
                  <w:p w:rsidR="00776B16" w:rsidRPr="001404AB" w:rsidRDefault="00776B16" w:rsidP="00776B16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D018F0" w:rsidRPr="00E600D3" w:rsidRDefault="00776B16" w:rsidP="00776B16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</w:t>
                    </w:r>
                    <w:r w:rsidRPr="00112B77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zso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.</w:t>
                    </w:r>
                    <w:proofErr w:type="gramStart"/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</w:t>
                    </w: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="00560877" w:rsidRPr="00A87CF6">
                      <w:rPr>
                        <w:rFonts w:cs="Arial"/>
                        <w:b/>
                        <w:bCs/>
                        <w:color w:val="0071BC"/>
                        <w:sz w:val="15"/>
                        <w:szCs w:val="15"/>
                      </w:rPr>
                      <w:t>www</w:t>
                    </w:r>
                    <w:proofErr w:type="gramEnd"/>
                    <w:r w:rsidR="00560877" w:rsidRPr="00A87CF6">
                      <w:rPr>
                        <w:rFonts w:cs="Arial"/>
                        <w:b/>
                        <w:bCs/>
                        <w:color w:val="0071BC"/>
                        <w:sz w:val="15"/>
                        <w:szCs w:val="15"/>
                      </w:rPr>
                      <w:t>.stoletistatistiky.cz</w:t>
                    </w:r>
                    <w:r w:rsidR="00560877"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</w:t>
                    </w:r>
                    <w:r w:rsidR="00A01BAF">
                      <w:rPr>
                        <w:rFonts w:cs="Arial"/>
                        <w:sz w:val="15"/>
                        <w:szCs w:val="15"/>
                      </w:rPr>
                      <w:t xml:space="preserve">l: </w:t>
                    </w:r>
                    <w:hyperlink r:id="rId2" w:history="1">
                      <w:r w:rsidR="00A01BAF" w:rsidRPr="00543B1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2B4109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2B4109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2B4109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2B4109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7572EE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="002B4109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2608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03D8E6D" id="Přímá spojnice 2" o:spid="_x0000_s1026" style="position:absolute;flip:y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BAF" w:rsidRDefault="00A01BA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3F1F" w:rsidRDefault="003F3F1F" w:rsidP="00BA6370">
      <w:r>
        <w:separator/>
      </w:r>
    </w:p>
  </w:footnote>
  <w:footnote w:type="continuationSeparator" w:id="0">
    <w:p w:rsidR="003F3F1F" w:rsidRDefault="003F3F1F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BAF" w:rsidRDefault="00A01BA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62F48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-15240</wp:posOffset>
          </wp:positionH>
          <wp:positionV relativeFrom="paragraph">
            <wp:posOffset>767080</wp:posOffset>
          </wp:positionV>
          <wp:extent cx="5404485" cy="354965"/>
          <wp:effectExtent l="0" t="0" r="0" b="0"/>
          <wp:wrapNone/>
          <wp:docPr id="33" name="obrázek 33" descr="Bez názvu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 descr="Bez názvu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4485" cy="354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4016375</wp:posOffset>
          </wp:positionH>
          <wp:positionV relativeFrom="paragraph">
            <wp:posOffset>310515</wp:posOffset>
          </wp:positionV>
          <wp:extent cx="1399540" cy="254635"/>
          <wp:effectExtent l="0" t="0" r="0" b="0"/>
          <wp:wrapNone/>
          <wp:docPr id="32" name="obrázek 32" descr="100let_RI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100let_RI_CZ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9540" cy="254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119380</wp:posOffset>
              </wp:positionH>
              <wp:positionV relativeFrom="paragraph">
                <wp:posOffset>859790</wp:posOffset>
              </wp:positionV>
              <wp:extent cx="1480185" cy="161290"/>
              <wp:effectExtent l="5080" t="2540" r="635" b="7620"/>
              <wp:wrapNone/>
              <wp:docPr id="9" name="Freeform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480185" cy="161290"/>
                      </a:xfrm>
                      <a:custGeom>
                        <a:avLst/>
                        <a:gdLst>
                          <a:gd name="T0" fmla="*/ 176 w 4662"/>
                          <a:gd name="T1" fmla="*/ 496 h 508"/>
                          <a:gd name="T2" fmla="*/ 705 w 4662"/>
                          <a:gd name="T3" fmla="*/ 136 h 508"/>
                          <a:gd name="T4" fmla="*/ 588 w 4662"/>
                          <a:gd name="T5" fmla="*/ 113 h 508"/>
                          <a:gd name="T6" fmla="*/ 502 w 4662"/>
                          <a:gd name="T7" fmla="*/ 156 h 508"/>
                          <a:gd name="T8" fmla="*/ 475 w 4662"/>
                          <a:gd name="T9" fmla="*/ 251 h 508"/>
                          <a:gd name="T10" fmla="*/ 515 w 4662"/>
                          <a:gd name="T11" fmla="*/ 320 h 508"/>
                          <a:gd name="T12" fmla="*/ 627 w 4662"/>
                          <a:gd name="T13" fmla="*/ 368 h 508"/>
                          <a:gd name="T14" fmla="*/ 614 w 4662"/>
                          <a:gd name="T15" fmla="*/ 417 h 508"/>
                          <a:gd name="T16" fmla="*/ 533 w 4662"/>
                          <a:gd name="T17" fmla="*/ 407 h 508"/>
                          <a:gd name="T18" fmla="*/ 522 w 4662"/>
                          <a:gd name="T19" fmla="*/ 495 h 508"/>
                          <a:gd name="T20" fmla="*/ 649 w 4662"/>
                          <a:gd name="T21" fmla="*/ 496 h 508"/>
                          <a:gd name="T22" fmla="*/ 725 w 4662"/>
                          <a:gd name="T23" fmla="*/ 429 h 508"/>
                          <a:gd name="T24" fmla="*/ 730 w 4662"/>
                          <a:gd name="T25" fmla="*/ 335 h 508"/>
                          <a:gd name="T26" fmla="*/ 685 w 4662"/>
                          <a:gd name="T27" fmla="*/ 284 h 508"/>
                          <a:gd name="T28" fmla="*/ 578 w 4662"/>
                          <a:gd name="T29" fmla="*/ 236 h 508"/>
                          <a:gd name="T30" fmla="*/ 601 w 4662"/>
                          <a:gd name="T31" fmla="*/ 196 h 508"/>
                          <a:gd name="T32" fmla="*/ 665 w 4662"/>
                          <a:gd name="T33" fmla="*/ 207 h 508"/>
                          <a:gd name="T34" fmla="*/ 893 w 4662"/>
                          <a:gd name="T35" fmla="*/ 496 h 508"/>
                          <a:gd name="T36" fmla="*/ 1356 w 4662"/>
                          <a:gd name="T37" fmla="*/ 110 h 508"/>
                          <a:gd name="T38" fmla="*/ 1220 w 4662"/>
                          <a:gd name="T39" fmla="*/ 157 h 508"/>
                          <a:gd name="T40" fmla="*/ 1149 w 4662"/>
                          <a:gd name="T41" fmla="*/ 305 h 508"/>
                          <a:gd name="T42" fmla="*/ 1207 w 4662"/>
                          <a:gd name="T43" fmla="*/ 451 h 508"/>
                          <a:gd name="T44" fmla="*/ 1354 w 4662"/>
                          <a:gd name="T45" fmla="*/ 508 h 508"/>
                          <a:gd name="T46" fmla="*/ 1493 w 4662"/>
                          <a:gd name="T47" fmla="*/ 462 h 508"/>
                          <a:gd name="T48" fmla="*/ 1564 w 4662"/>
                          <a:gd name="T49" fmla="*/ 309 h 508"/>
                          <a:gd name="T50" fmla="*/ 1509 w 4662"/>
                          <a:gd name="T51" fmla="*/ 173 h 508"/>
                          <a:gd name="T52" fmla="*/ 1356 w 4662"/>
                          <a:gd name="T53" fmla="*/ 110 h 508"/>
                          <a:gd name="T54" fmla="*/ 1423 w 4662"/>
                          <a:gd name="T55" fmla="*/ 228 h 508"/>
                          <a:gd name="T56" fmla="*/ 1462 w 4662"/>
                          <a:gd name="T57" fmla="*/ 299 h 508"/>
                          <a:gd name="T58" fmla="*/ 1438 w 4662"/>
                          <a:gd name="T59" fmla="*/ 376 h 508"/>
                          <a:gd name="T60" fmla="*/ 1367 w 4662"/>
                          <a:gd name="T61" fmla="*/ 414 h 508"/>
                          <a:gd name="T62" fmla="*/ 1288 w 4662"/>
                          <a:gd name="T63" fmla="*/ 390 h 508"/>
                          <a:gd name="T64" fmla="*/ 1251 w 4662"/>
                          <a:gd name="T65" fmla="*/ 319 h 508"/>
                          <a:gd name="T66" fmla="*/ 1275 w 4662"/>
                          <a:gd name="T67" fmla="*/ 242 h 508"/>
                          <a:gd name="T68" fmla="*/ 1346 w 4662"/>
                          <a:gd name="T69" fmla="*/ 204 h 508"/>
                          <a:gd name="T70" fmla="*/ 1767 w 4662"/>
                          <a:gd name="T71" fmla="*/ 349 h 508"/>
                          <a:gd name="T72" fmla="*/ 2040 w 4662"/>
                          <a:gd name="T73" fmla="*/ 496 h 508"/>
                          <a:gd name="T74" fmla="*/ 2178 w 4662"/>
                          <a:gd name="T75" fmla="*/ 0 h 508"/>
                          <a:gd name="T76" fmla="*/ 2655 w 4662"/>
                          <a:gd name="T77" fmla="*/ 203 h 508"/>
                          <a:gd name="T78" fmla="*/ 3054 w 4662"/>
                          <a:gd name="T79" fmla="*/ 369 h 508"/>
                          <a:gd name="T80" fmla="*/ 3132 w 4662"/>
                          <a:gd name="T81" fmla="*/ 318 h 508"/>
                          <a:gd name="T82" fmla="*/ 3147 w 4662"/>
                          <a:gd name="T83" fmla="*/ 217 h 508"/>
                          <a:gd name="T84" fmla="*/ 3094 w 4662"/>
                          <a:gd name="T85" fmla="*/ 138 h 508"/>
                          <a:gd name="T86" fmla="*/ 2864 w 4662"/>
                          <a:gd name="T87" fmla="*/ 496 h 508"/>
                          <a:gd name="T88" fmla="*/ 3026 w 4662"/>
                          <a:gd name="T89" fmla="*/ 206 h 508"/>
                          <a:gd name="T90" fmla="*/ 3040 w 4662"/>
                          <a:gd name="T91" fmla="*/ 275 h 508"/>
                          <a:gd name="T92" fmla="*/ 3413 w 4662"/>
                          <a:gd name="T93" fmla="*/ 338 h 508"/>
                          <a:gd name="T94" fmla="*/ 3474 w 4662"/>
                          <a:gd name="T95" fmla="*/ 273 h 508"/>
                          <a:gd name="T96" fmla="*/ 3466 w 4662"/>
                          <a:gd name="T97" fmla="*/ 182 h 508"/>
                          <a:gd name="T98" fmla="*/ 3398 w 4662"/>
                          <a:gd name="T99" fmla="*/ 126 h 508"/>
                          <a:gd name="T100" fmla="*/ 3394 w 4662"/>
                          <a:gd name="T101" fmla="*/ 496 h 508"/>
                          <a:gd name="T102" fmla="*/ 3354 w 4662"/>
                          <a:gd name="T103" fmla="*/ 202 h 508"/>
                          <a:gd name="T104" fmla="*/ 3369 w 4662"/>
                          <a:gd name="T105" fmla="*/ 272 h 508"/>
                          <a:gd name="T106" fmla="*/ 3825 w 4662"/>
                          <a:gd name="T107" fmla="*/ 496 h 508"/>
                          <a:gd name="T108" fmla="*/ 3775 w 4662"/>
                          <a:gd name="T109" fmla="*/ 356 h 508"/>
                          <a:gd name="T110" fmla="*/ 3826 w 4662"/>
                          <a:gd name="T111" fmla="*/ 44 h 508"/>
                          <a:gd name="T112" fmla="*/ 4012 w 4662"/>
                          <a:gd name="T113" fmla="*/ 121 h 508"/>
                          <a:gd name="T114" fmla="*/ 4401 w 4662"/>
                          <a:gd name="T115" fmla="*/ 430 h 5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4662" h="508">
                            <a:moveTo>
                              <a:pt x="176" y="203"/>
                            </a:moveTo>
                            <a:lnTo>
                              <a:pt x="257" y="203"/>
                            </a:lnTo>
                            <a:lnTo>
                              <a:pt x="257" y="121"/>
                            </a:lnTo>
                            <a:lnTo>
                              <a:pt x="0" y="121"/>
                            </a:lnTo>
                            <a:lnTo>
                              <a:pt x="0" y="203"/>
                            </a:lnTo>
                            <a:lnTo>
                              <a:pt x="79" y="203"/>
                            </a:lnTo>
                            <a:lnTo>
                              <a:pt x="79" y="496"/>
                            </a:lnTo>
                            <a:lnTo>
                              <a:pt x="176" y="496"/>
                            </a:lnTo>
                            <a:lnTo>
                              <a:pt x="176" y="203"/>
                            </a:lnTo>
                            <a:close/>
                            <a:moveTo>
                              <a:pt x="398" y="121"/>
                            </a:moveTo>
                            <a:lnTo>
                              <a:pt x="300" y="121"/>
                            </a:lnTo>
                            <a:lnTo>
                              <a:pt x="300" y="496"/>
                            </a:lnTo>
                            <a:lnTo>
                              <a:pt x="398" y="496"/>
                            </a:lnTo>
                            <a:lnTo>
                              <a:pt x="398" y="121"/>
                            </a:lnTo>
                            <a:close/>
                            <a:moveTo>
                              <a:pt x="720" y="142"/>
                            </a:moveTo>
                            <a:lnTo>
                              <a:pt x="705" y="136"/>
                            </a:lnTo>
                            <a:lnTo>
                              <a:pt x="692" y="130"/>
                            </a:lnTo>
                            <a:lnTo>
                              <a:pt x="677" y="125"/>
                            </a:lnTo>
                            <a:lnTo>
                              <a:pt x="662" y="120"/>
                            </a:lnTo>
                            <a:lnTo>
                              <a:pt x="647" y="117"/>
                            </a:lnTo>
                            <a:lnTo>
                              <a:pt x="632" y="115"/>
                            </a:lnTo>
                            <a:lnTo>
                              <a:pt x="617" y="113"/>
                            </a:lnTo>
                            <a:lnTo>
                              <a:pt x="602" y="112"/>
                            </a:lnTo>
                            <a:lnTo>
                              <a:pt x="588" y="113"/>
                            </a:lnTo>
                            <a:lnTo>
                              <a:pt x="574" y="115"/>
                            </a:lnTo>
                            <a:lnTo>
                              <a:pt x="562" y="117"/>
                            </a:lnTo>
                            <a:lnTo>
                              <a:pt x="550" y="121"/>
                            </a:lnTo>
                            <a:lnTo>
                              <a:pt x="538" y="126"/>
                            </a:lnTo>
                            <a:lnTo>
                              <a:pt x="528" y="132"/>
                            </a:lnTo>
                            <a:lnTo>
                              <a:pt x="518" y="140"/>
                            </a:lnTo>
                            <a:lnTo>
                              <a:pt x="510" y="147"/>
                            </a:lnTo>
                            <a:lnTo>
                              <a:pt x="502" y="156"/>
                            </a:lnTo>
                            <a:lnTo>
                              <a:pt x="495" y="166"/>
                            </a:lnTo>
                            <a:lnTo>
                              <a:pt x="488" y="176"/>
                            </a:lnTo>
                            <a:lnTo>
                              <a:pt x="484" y="187"/>
                            </a:lnTo>
                            <a:lnTo>
                              <a:pt x="480" y="199"/>
                            </a:lnTo>
                            <a:lnTo>
                              <a:pt x="476" y="212"/>
                            </a:lnTo>
                            <a:lnTo>
                              <a:pt x="475" y="224"/>
                            </a:lnTo>
                            <a:lnTo>
                              <a:pt x="475" y="238"/>
                            </a:lnTo>
                            <a:lnTo>
                              <a:pt x="475" y="251"/>
                            </a:lnTo>
                            <a:lnTo>
                              <a:pt x="476" y="262"/>
                            </a:lnTo>
                            <a:lnTo>
                              <a:pt x="479" y="272"/>
                            </a:lnTo>
                            <a:lnTo>
                              <a:pt x="482" y="282"/>
                            </a:lnTo>
                            <a:lnTo>
                              <a:pt x="486" y="290"/>
                            </a:lnTo>
                            <a:lnTo>
                              <a:pt x="491" y="299"/>
                            </a:lnTo>
                            <a:lnTo>
                              <a:pt x="497" y="307"/>
                            </a:lnTo>
                            <a:lnTo>
                              <a:pt x="503" y="313"/>
                            </a:lnTo>
                            <a:lnTo>
                              <a:pt x="515" y="320"/>
                            </a:lnTo>
                            <a:lnTo>
                              <a:pt x="530" y="328"/>
                            </a:lnTo>
                            <a:lnTo>
                              <a:pt x="548" y="334"/>
                            </a:lnTo>
                            <a:lnTo>
                              <a:pt x="576" y="343"/>
                            </a:lnTo>
                            <a:lnTo>
                              <a:pt x="591" y="348"/>
                            </a:lnTo>
                            <a:lnTo>
                              <a:pt x="603" y="353"/>
                            </a:lnTo>
                            <a:lnTo>
                              <a:pt x="613" y="358"/>
                            </a:lnTo>
                            <a:lnTo>
                              <a:pt x="622" y="361"/>
                            </a:lnTo>
                            <a:lnTo>
                              <a:pt x="627" y="368"/>
                            </a:lnTo>
                            <a:lnTo>
                              <a:pt x="631" y="373"/>
                            </a:lnTo>
                            <a:lnTo>
                              <a:pt x="633" y="379"/>
                            </a:lnTo>
                            <a:lnTo>
                              <a:pt x="633" y="386"/>
                            </a:lnTo>
                            <a:lnTo>
                              <a:pt x="633" y="394"/>
                            </a:lnTo>
                            <a:lnTo>
                              <a:pt x="631" y="401"/>
                            </a:lnTo>
                            <a:lnTo>
                              <a:pt x="627" y="407"/>
                            </a:lnTo>
                            <a:lnTo>
                              <a:pt x="621" y="412"/>
                            </a:lnTo>
                            <a:lnTo>
                              <a:pt x="614" y="417"/>
                            </a:lnTo>
                            <a:lnTo>
                              <a:pt x="606" y="420"/>
                            </a:lnTo>
                            <a:lnTo>
                              <a:pt x="597" y="422"/>
                            </a:lnTo>
                            <a:lnTo>
                              <a:pt x="587" y="422"/>
                            </a:lnTo>
                            <a:lnTo>
                              <a:pt x="576" y="422"/>
                            </a:lnTo>
                            <a:lnTo>
                              <a:pt x="566" y="420"/>
                            </a:lnTo>
                            <a:lnTo>
                              <a:pt x="555" y="417"/>
                            </a:lnTo>
                            <a:lnTo>
                              <a:pt x="545" y="414"/>
                            </a:lnTo>
                            <a:lnTo>
                              <a:pt x="533" y="407"/>
                            </a:lnTo>
                            <a:lnTo>
                              <a:pt x="523" y="401"/>
                            </a:lnTo>
                            <a:lnTo>
                              <a:pt x="512" y="394"/>
                            </a:lnTo>
                            <a:lnTo>
                              <a:pt x="501" y="385"/>
                            </a:lnTo>
                            <a:lnTo>
                              <a:pt x="459" y="464"/>
                            </a:lnTo>
                            <a:lnTo>
                              <a:pt x="475" y="472"/>
                            </a:lnTo>
                            <a:lnTo>
                              <a:pt x="490" y="481"/>
                            </a:lnTo>
                            <a:lnTo>
                              <a:pt x="506" y="488"/>
                            </a:lnTo>
                            <a:lnTo>
                              <a:pt x="522" y="495"/>
                            </a:lnTo>
                            <a:lnTo>
                              <a:pt x="538" y="498"/>
                            </a:lnTo>
                            <a:lnTo>
                              <a:pt x="556" y="502"/>
                            </a:lnTo>
                            <a:lnTo>
                              <a:pt x="572" y="505"/>
                            </a:lnTo>
                            <a:lnTo>
                              <a:pt x="588" y="505"/>
                            </a:lnTo>
                            <a:lnTo>
                              <a:pt x="604" y="505"/>
                            </a:lnTo>
                            <a:lnTo>
                              <a:pt x="621" y="502"/>
                            </a:lnTo>
                            <a:lnTo>
                              <a:pt x="634" y="500"/>
                            </a:lnTo>
                            <a:lnTo>
                              <a:pt x="649" y="496"/>
                            </a:lnTo>
                            <a:lnTo>
                              <a:pt x="662" y="491"/>
                            </a:lnTo>
                            <a:lnTo>
                              <a:pt x="675" y="485"/>
                            </a:lnTo>
                            <a:lnTo>
                              <a:pt x="687" y="477"/>
                            </a:lnTo>
                            <a:lnTo>
                              <a:pt x="697" y="470"/>
                            </a:lnTo>
                            <a:lnTo>
                              <a:pt x="705" y="461"/>
                            </a:lnTo>
                            <a:lnTo>
                              <a:pt x="714" y="451"/>
                            </a:lnTo>
                            <a:lnTo>
                              <a:pt x="720" y="441"/>
                            </a:lnTo>
                            <a:lnTo>
                              <a:pt x="725" y="429"/>
                            </a:lnTo>
                            <a:lnTo>
                              <a:pt x="730" y="416"/>
                            </a:lnTo>
                            <a:lnTo>
                              <a:pt x="733" y="402"/>
                            </a:lnTo>
                            <a:lnTo>
                              <a:pt x="734" y="388"/>
                            </a:lnTo>
                            <a:lnTo>
                              <a:pt x="735" y="373"/>
                            </a:lnTo>
                            <a:lnTo>
                              <a:pt x="735" y="363"/>
                            </a:lnTo>
                            <a:lnTo>
                              <a:pt x="734" y="353"/>
                            </a:lnTo>
                            <a:lnTo>
                              <a:pt x="733" y="344"/>
                            </a:lnTo>
                            <a:lnTo>
                              <a:pt x="730" y="335"/>
                            </a:lnTo>
                            <a:lnTo>
                              <a:pt x="726" y="328"/>
                            </a:lnTo>
                            <a:lnTo>
                              <a:pt x="723" y="320"/>
                            </a:lnTo>
                            <a:lnTo>
                              <a:pt x="719" y="313"/>
                            </a:lnTo>
                            <a:lnTo>
                              <a:pt x="714" y="307"/>
                            </a:lnTo>
                            <a:lnTo>
                              <a:pt x="708" y="300"/>
                            </a:lnTo>
                            <a:lnTo>
                              <a:pt x="700" y="294"/>
                            </a:lnTo>
                            <a:lnTo>
                              <a:pt x="693" y="289"/>
                            </a:lnTo>
                            <a:lnTo>
                              <a:pt x="685" y="284"/>
                            </a:lnTo>
                            <a:lnTo>
                              <a:pt x="665" y="275"/>
                            </a:lnTo>
                            <a:lnTo>
                              <a:pt x="643" y="268"/>
                            </a:lnTo>
                            <a:lnTo>
                              <a:pt x="617" y="260"/>
                            </a:lnTo>
                            <a:lnTo>
                              <a:pt x="602" y="254"/>
                            </a:lnTo>
                            <a:lnTo>
                              <a:pt x="592" y="249"/>
                            </a:lnTo>
                            <a:lnTo>
                              <a:pt x="584" y="244"/>
                            </a:lnTo>
                            <a:lnTo>
                              <a:pt x="581" y="241"/>
                            </a:lnTo>
                            <a:lnTo>
                              <a:pt x="578" y="236"/>
                            </a:lnTo>
                            <a:lnTo>
                              <a:pt x="577" y="231"/>
                            </a:lnTo>
                            <a:lnTo>
                              <a:pt x="576" y="226"/>
                            </a:lnTo>
                            <a:lnTo>
                              <a:pt x="577" y="219"/>
                            </a:lnTo>
                            <a:lnTo>
                              <a:pt x="579" y="213"/>
                            </a:lnTo>
                            <a:lnTo>
                              <a:pt x="583" y="207"/>
                            </a:lnTo>
                            <a:lnTo>
                              <a:pt x="588" y="202"/>
                            </a:lnTo>
                            <a:lnTo>
                              <a:pt x="594" y="198"/>
                            </a:lnTo>
                            <a:lnTo>
                              <a:pt x="601" y="196"/>
                            </a:lnTo>
                            <a:lnTo>
                              <a:pt x="609" y="193"/>
                            </a:lnTo>
                            <a:lnTo>
                              <a:pt x="617" y="193"/>
                            </a:lnTo>
                            <a:lnTo>
                              <a:pt x="626" y="193"/>
                            </a:lnTo>
                            <a:lnTo>
                              <a:pt x="634" y="194"/>
                            </a:lnTo>
                            <a:lnTo>
                              <a:pt x="642" y="197"/>
                            </a:lnTo>
                            <a:lnTo>
                              <a:pt x="649" y="199"/>
                            </a:lnTo>
                            <a:lnTo>
                              <a:pt x="658" y="203"/>
                            </a:lnTo>
                            <a:lnTo>
                              <a:pt x="665" y="207"/>
                            </a:lnTo>
                            <a:lnTo>
                              <a:pt x="673" y="212"/>
                            </a:lnTo>
                            <a:lnTo>
                              <a:pt x="682" y="218"/>
                            </a:lnTo>
                            <a:lnTo>
                              <a:pt x="720" y="142"/>
                            </a:lnTo>
                            <a:close/>
                            <a:moveTo>
                              <a:pt x="893" y="275"/>
                            </a:moveTo>
                            <a:lnTo>
                              <a:pt x="893" y="121"/>
                            </a:lnTo>
                            <a:lnTo>
                              <a:pt x="796" y="121"/>
                            </a:lnTo>
                            <a:lnTo>
                              <a:pt x="796" y="496"/>
                            </a:lnTo>
                            <a:lnTo>
                              <a:pt x="893" y="496"/>
                            </a:lnTo>
                            <a:lnTo>
                              <a:pt x="893" y="334"/>
                            </a:lnTo>
                            <a:lnTo>
                              <a:pt x="1019" y="496"/>
                            </a:lnTo>
                            <a:lnTo>
                              <a:pt x="1146" y="496"/>
                            </a:lnTo>
                            <a:lnTo>
                              <a:pt x="983" y="299"/>
                            </a:lnTo>
                            <a:lnTo>
                              <a:pt x="1131" y="121"/>
                            </a:lnTo>
                            <a:lnTo>
                              <a:pt x="1012" y="121"/>
                            </a:lnTo>
                            <a:lnTo>
                              <a:pt x="893" y="275"/>
                            </a:lnTo>
                            <a:close/>
                            <a:moveTo>
                              <a:pt x="1356" y="110"/>
                            </a:moveTo>
                            <a:lnTo>
                              <a:pt x="1337" y="111"/>
                            </a:lnTo>
                            <a:lnTo>
                              <a:pt x="1318" y="113"/>
                            </a:lnTo>
                            <a:lnTo>
                              <a:pt x="1300" y="117"/>
                            </a:lnTo>
                            <a:lnTo>
                              <a:pt x="1281" y="122"/>
                            </a:lnTo>
                            <a:lnTo>
                              <a:pt x="1265" y="128"/>
                            </a:lnTo>
                            <a:lnTo>
                              <a:pt x="1248" y="137"/>
                            </a:lnTo>
                            <a:lnTo>
                              <a:pt x="1234" y="147"/>
                            </a:lnTo>
                            <a:lnTo>
                              <a:pt x="1220" y="157"/>
                            </a:lnTo>
                            <a:lnTo>
                              <a:pt x="1204" y="172"/>
                            </a:lnTo>
                            <a:lnTo>
                              <a:pt x="1190" y="188"/>
                            </a:lnTo>
                            <a:lnTo>
                              <a:pt x="1177" y="206"/>
                            </a:lnTo>
                            <a:lnTo>
                              <a:pt x="1167" y="224"/>
                            </a:lnTo>
                            <a:lnTo>
                              <a:pt x="1160" y="244"/>
                            </a:lnTo>
                            <a:lnTo>
                              <a:pt x="1154" y="264"/>
                            </a:lnTo>
                            <a:lnTo>
                              <a:pt x="1150" y="285"/>
                            </a:lnTo>
                            <a:lnTo>
                              <a:pt x="1149" y="305"/>
                            </a:lnTo>
                            <a:lnTo>
                              <a:pt x="1150" y="328"/>
                            </a:lnTo>
                            <a:lnTo>
                              <a:pt x="1153" y="348"/>
                            </a:lnTo>
                            <a:lnTo>
                              <a:pt x="1158" y="368"/>
                            </a:lnTo>
                            <a:lnTo>
                              <a:pt x="1165" y="386"/>
                            </a:lnTo>
                            <a:lnTo>
                              <a:pt x="1172" y="405"/>
                            </a:lnTo>
                            <a:lnTo>
                              <a:pt x="1182" y="421"/>
                            </a:lnTo>
                            <a:lnTo>
                              <a:pt x="1195" y="437"/>
                            </a:lnTo>
                            <a:lnTo>
                              <a:pt x="1207" y="451"/>
                            </a:lnTo>
                            <a:lnTo>
                              <a:pt x="1222" y="464"/>
                            </a:lnTo>
                            <a:lnTo>
                              <a:pt x="1237" y="476"/>
                            </a:lnTo>
                            <a:lnTo>
                              <a:pt x="1255" y="485"/>
                            </a:lnTo>
                            <a:lnTo>
                              <a:pt x="1272" y="493"/>
                            </a:lnTo>
                            <a:lnTo>
                              <a:pt x="1292" y="500"/>
                            </a:lnTo>
                            <a:lnTo>
                              <a:pt x="1312" y="505"/>
                            </a:lnTo>
                            <a:lnTo>
                              <a:pt x="1333" y="508"/>
                            </a:lnTo>
                            <a:lnTo>
                              <a:pt x="1354" y="508"/>
                            </a:lnTo>
                            <a:lnTo>
                              <a:pt x="1374" y="508"/>
                            </a:lnTo>
                            <a:lnTo>
                              <a:pt x="1394" y="506"/>
                            </a:lnTo>
                            <a:lnTo>
                              <a:pt x="1413" y="502"/>
                            </a:lnTo>
                            <a:lnTo>
                              <a:pt x="1430" y="497"/>
                            </a:lnTo>
                            <a:lnTo>
                              <a:pt x="1447" y="491"/>
                            </a:lnTo>
                            <a:lnTo>
                              <a:pt x="1463" y="482"/>
                            </a:lnTo>
                            <a:lnTo>
                              <a:pt x="1479" y="472"/>
                            </a:lnTo>
                            <a:lnTo>
                              <a:pt x="1493" y="462"/>
                            </a:lnTo>
                            <a:lnTo>
                              <a:pt x="1509" y="447"/>
                            </a:lnTo>
                            <a:lnTo>
                              <a:pt x="1523" y="430"/>
                            </a:lnTo>
                            <a:lnTo>
                              <a:pt x="1535" y="412"/>
                            </a:lnTo>
                            <a:lnTo>
                              <a:pt x="1545" y="394"/>
                            </a:lnTo>
                            <a:lnTo>
                              <a:pt x="1552" y="374"/>
                            </a:lnTo>
                            <a:lnTo>
                              <a:pt x="1559" y="353"/>
                            </a:lnTo>
                            <a:lnTo>
                              <a:pt x="1562" y="331"/>
                            </a:lnTo>
                            <a:lnTo>
                              <a:pt x="1564" y="309"/>
                            </a:lnTo>
                            <a:lnTo>
                              <a:pt x="1562" y="290"/>
                            </a:lnTo>
                            <a:lnTo>
                              <a:pt x="1560" y="272"/>
                            </a:lnTo>
                            <a:lnTo>
                              <a:pt x="1555" y="253"/>
                            </a:lnTo>
                            <a:lnTo>
                              <a:pt x="1549" y="236"/>
                            </a:lnTo>
                            <a:lnTo>
                              <a:pt x="1541" y="218"/>
                            </a:lnTo>
                            <a:lnTo>
                              <a:pt x="1533" y="202"/>
                            </a:lnTo>
                            <a:lnTo>
                              <a:pt x="1521" y="187"/>
                            </a:lnTo>
                            <a:lnTo>
                              <a:pt x="1509" y="173"/>
                            </a:lnTo>
                            <a:lnTo>
                              <a:pt x="1494" y="158"/>
                            </a:lnTo>
                            <a:lnTo>
                              <a:pt x="1478" y="146"/>
                            </a:lnTo>
                            <a:lnTo>
                              <a:pt x="1460" y="135"/>
                            </a:lnTo>
                            <a:lnTo>
                              <a:pt x="1442" y="126"/>
                            </a:lnTo>
                            <a:lnTo>
                              <a:pt x="1422" y="118"/>
                            </a:lnTo>
                            <a:lnTo>
                              <a:pt x="1400" y="113"/>
                            </a:lnTo>
                            <a:lnTo>
                              <a:pt x="1379" y="111"/>
                            </a:lnTo>
                            <a:lnTo>
                              <a:pt x="1356" y="110"/>
                            </a:lnTo>
                            <a:close/>
                            <a:moveTo>
                              <a:pt x="1356" y="204"/>
                            </a:moveTo>
                            <a:lnTo>
                              <a:pt x="1367" y="204"/>
                            </a:lnTo>
                            <a:lnTo>
                              <a:pt x="1377" y="207"/>
                            </a:lnTo>
                            <a:lnTo>
                              <a:pt x="1388" y="209"/>
                            </a:lnTo>
                            <a:lnTo>
                              <a:pt x="1397" y="213"/>
                            </a:lnTo>
                            <a:lnTo>
                              <a:pt x="1407" y="217"/>
                            </a:lnTo>
                            <a:lnTo>
                              <a:pt x="1415" y="222"/>
                            </a:lnTo>
                            <a:lnTo>
                              <a:pt x="1423" y="228"/>
                            </a:lnTo>
                            <a:lnTo>
                              <a:pt x="1430" y="236"/>
                            </a:lnTo>
                            <a:lnTo>
                              <a:pt x="1438" y="243"/>
                            </a:lnTo>
                            <a:lnTo>
                              <a:pt x="1444" y="251"/>
                            </a:lnTo>
                            <a:lnTo>
                              <a:pt x="1449" y="259"/>
                            </a:lnTo>
                            <a:lnTo>
                              <a:pt x="1453" y="268"/>
                            </a:lnTo>
                            <a:lnTo>
                              <a:pt x="1457" y="278"/>
                            </a:lnTo>
                            <a:lnTo>
                              <a:pt x="1459" y="288"/>
                            </a:lnTo>
                            <a:lnTo>
                              <a:pt x="1462" y="299"/>
                            </a:lnTo>
                            <a:lnTo>
                              <a:pt x="1462" y="309"/>
                            </a:lnTo>
                            <a:lnTo>
                              <a:pt x="1462" y="320"/>
                            </a:lnTo>
                            <a:lnTo>
                              <a:pt x="1459" y="330"/>
                            </a:lnTo>
                            <a:lnTo>
                              <a:pt x="1457" y="340"/>
                            </a:lnTo>
                            <a:lnTo>
                              <a:pt x="1453" y="350"/>
                            </a:lnTo>
                            <a:lnTo>
                              <a:pt x="1449" y="360"/>
                            </a:lnTo>
                            <a:lnTo>
                              <a:pt x="1444" y="369"/>
                            </a:lnTo>
                            <a:lnTo>
                              <a:pt x="1438" y="376"/>
                            </a:lnTo>
                            <a:lnTo>
                              <a:pt x="1430" y="384"/>
                            </a:lnTo>
                            <a:lnTo>
                              <a:pt x="1423" y="391"/>
                            </a:lnTo>
                            <a:lnTo>
                              <a:pt x="1415" y="396"/>
                            </a:lnTo>
                            <a:lnTo>
                              <a:pt x="1407" y="402"/>
                            </a:lnTo>
                            <a:lnTo>
                              <a:pt x="1397" y="406"/>
                            </a:lnTo>
                            <a:lnTo>
                              <a:pt x="1388" y="410"/>
                            </a:lnTo>
                            <a:lnTo>
                              <a:pt x="1377" y="412"/>
                            </a:lnTo>
                            <a:lnTo>
                              <a:pt x="1367" y="414"/>
                            </a:lnTo>
                            <a:lnTo>
                              <a:pt x="1356" y="415"/>
                            </a:lnTo>
                            <a:lnTo>
                              <a:pt x="1346" y="414"/>
                            </a:lnTo>
                            <a:lnTo>
                              <a:pt x="1334" y="412"/>
                            </a:lnTo>
                            <a:lnTo>
                              <a:pt x="1324" y="410"/>
                            </a:lnTo>
                            <a:lnTo>
                              <a:pt x="1315" y="406"/>
                            </a:lnTo>
                            <a:lnTo>
                              <a:pt x="1306" y="402"/>
                            </a:lnTo>
                            <a:lnTo>
                              <a:pt x="1297" y="396"/>
                            </a:lnTo>
                            <a:lnTo>
                              <a:pt x="1288" y="390"/>
                            </a:lnTo>
                            <a:lnTo>
                              <a:pt x="1281" y="384"/>
                            </a:lnTo>
                            <a:lnTo>
                              <a:pt x="1275" y="376"/>
                            </a:lnTo>
                            <a:lnTo>
                              <a:pt x="1268" y="368"/>
                            </a:lnTo>
                            <a:lnTo>
                              <a:pt x="1263" y="359"/>
                            </a:lnTo>
                            <a:lnTo>
                              <a:pt x="1258" y="350"/>
                            </a:lnTo>
                            <a:lnTo>
                              <a:pt x="1255" y="340"/>
                            </a:lnTo>
                            <a:lnTo>
                              <a:pt x="1252" y="330"/>
                            </a:lnTo>
                            <a:lnTo>
                              <a:pt x="1251" y="319"/>
                            </a:lnTo>
                            <a:lnTo>
                              <a:pt x="1251" y="308"/>
                            </a:lnTo>
                            <a:lnTo>
                              <a:pt x="1251" y="298"/>
                            </a:lnTo>
                            <a:lnTo>
                              <a:pt x="1252" y="288"/>
                            </a:lnTo>
                            <a:lnTo>
                              <a:pt x="1256" y="278"/>
                            </a:lnTo>
                            <a:lnTo>
                              <a:pt x="1258" y="268"/>
                            </a:lnTo>
                            <a:lnTo>
                              <a:pt x="1263" y="259"/>
                            </a:lnTo>
                            <a:lnTo>
                              <a:pt x="1268" y="251"/>
                            </a:lnTo>
                            <a:lnTo>
                              <a:pt x="1275" y="242"/>
                            </a:lnTo>
                            <a:lnTo>
                              <a:pt x="1282" y="236"/>
                            </a:lnTo>
                            <a:lnTo>
                              <a:pt x="1290" y="228"/>
                            </a:lnTo>
                            <a:lnTo>
                              <a:pt x="1297" y="222"/>
                            </a:lnTo>
                            <a:lnTo>
                              <a:pt x="1306" y="217"/>
                            </a:lnTo>
                            <a:lnTo>
                              <a:pt x="1316" y="213"/>
                            </a:lnTo>
                            <a:lnTo>
                              <a:pt x="1324" y="209"/>
                            </a:lnTo>
                            <a:lnTo>
                              <a:pt x="1334" y="207"/>
                            </a:lnTo>
                            <a:lnTo>
                              <a:pt x="1346" y="204"/>
                            </a:lnTo>
                            <a:lnTo>
                              <a:pt x="1356" y="204"/>
                            </a:lnTo>
                            <a:close/>
                            <a:moveTo>
                              <a:pt x="1677" y="121"/>
                            </a:moveTo>
                            <a:lnTo>
                              <a:pt x="1570" y="121"/>
                            </a:lnTo>
                            <a:lnTo>
                              <a:pt x="1727" y="496"/>
                            </a:lnTo>
                            <a:lnTo>
                              <a:pt x="1803" y="496"/>
                            </a:lnTo>
                            <a:lnTo>
                              <a:pt x="1962" y="121"/>
                            </a:lnTo>
                            <a:lnTo>
                              <a:pt x="1856" y="121"/>
                            </a:lnTo>
                            <a:lnTo>
                              <a:pt x="1767" y="349"/>
                            </a:lnTo>
                            <a:lnTo>
                              <a:pt x="1677" y="121"/>
                            </a:lnTo>
                            <a:close/>
                            <a:moveTo>
                              <a:pt x="2199" y="430"/>
                            </a:moveTo>
                            <a:lnTo>
                              <a:pt x="2224" y="496"/>
                            </a:lnTo>
                            <a:lnTo>
                              <a:pt x="2327" y="496"/>
                            </a:lnTo>
                            <a:lnTo>
                              <a:pt x="2187" y="121"/>
                            </a:lnTo>
                            <a:lnTo>
                              <a:pt x="2081" y="121"/>
                            </a:lnTo>
                            <a:lnTo>
                              <a:pt x="1936" y="496"/>
                            </a:lnTo>
                            <a:lnTo>
                              <a:pt x="2040" y="496"/>
                            </a:lnTo>
                            <a:lnTo>
                              <a:pt x="2066" y="430"/>
                            </a:lnTo>
                            <a:lnTo>
                              <a:pt x="2199" y="430"/>
                            </a:lnTo>
                            <a:close/>
                            <a:moveTo>
                              <a:pt x="2173" y="356"/>
                            </a:moveTo>
                            <a:lnTo>
                              <a:pt x="2092" y="356"/>
                            </a:lnTo>
                            <a:lnTo>
                              <a:pt x="2133" y="237"/>
                            </a:lnTo>
                            <a:lnTo>
                              <a:pt x="2173" y="356"/>
                            </a:lnTo>
                            <a:close/>
                            <a:moveTo>
                              <a:pt x="2224" y="44"/>
                            </a:moveTo>
                            <a:lnTo>
                              <a:pt x="2178" y="0"/>
                            </a:lnTo>
                            <a:lnTo>
                              <a:pt x="2098" y="69"/>
                            </a:lnTo>
                            <a:lnTo>
                              <a:pt x="2131" y="103"/>
                            </a:lnTo>
                            <a:lnTo>
                              <a:pt x="2224" y="44"/>
                            </a:lnTo>
                            <a:close/>
                            <a:moveTo>
                              <a:pt x="2641" y="412"/>
                            </a:moveTo>
                            <a:lnTo>
                              <a:pt x="2818" y="121"/>
                            </a:lnTo>
                            <a:lnTo>
                              <a:pt x="2508" y="121"/>
                            </a:lnTo>
                            <a:lnTo>
                              <a:pt x="2508" y="203"/>
                            </a:lnTo>
                            <a:lnTo>
                              <a:pt x="2655" y="203"/>
                            </a:lnTo>
                            <a:lnTo>
                              <a:pt x="2478" y="496"/>
                            </a:lnTo>
                            <a:lnTo>
                              <a:pt x="2800" y="496"/>
                            </a:lnTo>
                            <a:lnTo>
                              <a:pt x="2800" y="412"/>
                            </a:lnTo>
                            <a:lnTo>
                              <a:pt x="2641" y="412"/>
                            </a:lnTo>
                            <a:close/>
                            <a:moveTo>
                              <a:pt x="2962" y="371"/>
                            </a:moveTo>
                            <a:lnTo>
                              <a:pt x="3023" y="371"/>
                            </a:lnTo>
                            <a:lnTo>
                              <a:pt x="3039" y="370"/>
                            </a:lnTo>
                            <a:lnTo>
                              <a:pt x="3054" y="369"/>
                            </a:lnTo>
                            <a:lnTo>
                              <a:pt x="3067" y="366"/>
                            </a:lnTo>
                            <a:lnTo>
                              <a:pt x="3080" y="363"/>
                            </a:lnTo>
                            <a:lnTo>
                              <a:pt x="3091" y="358"/>
                            </a:lnTo>
                            <a:lnTo>
                              <a:pt x="3101" y="351"/>
                            </a:lnTo>
                            <a:lnTo>
                              <a:pt x="3111" y="344"/>
                            </a:lnTo>
                            <a:lnTo>
                              <a:pt x="3119" y="336"/>
                            </a:lnTo>
                            <a:lnTo>
                              <a:pt x="3126" y="328"/>
                            </a:lnTo>
                            <a:lnTo>
                              <a:pt x="3132" y="318"/>
                            </a:lnTo>
                            <a:lnTo>
                              <a:pt x="3137" y="308"/>
                            </a:lnTo>
                            <a:lnTo>
                              <a:pt x="3141" y="297"/>
                            </a:lnTo>
                            <a:lnTo>
                              <a:pt x="3145" y="284"/>
                            </a:lnTo>
                            <a:lnTo>
                              <a:pt x="3147" y="272"/>
                            </a:lnTo>
                            <a:lnTo>
                              <a:pt x="3148" y="259"/>
                            </a:lnTo>
                            <a:lnTo>
                              <a:pt x="3148" y="246"/>
                            </a:lnTo>
                            <a:lnTo>
                              <a:pt x="3148" y="231"/>
                            </a:lnTo>
                            <a:lnTo>
                              <a:pt x="3147" y="217"/>
                            </a:lnTo>
                            <a:lnTo>
                              <a:pt x="3143" y="204"/>
                            </a:lnTo>
                            <a:lnTo>
                              <a:pt x="3140" y="193"/>
                            </a:lnTo>
                            <a:lnTo>
                              <a:pt x="3135" y="182"/>
                            </a:lnTo>
                            <a:lnTo>
                              <a:pt x="3129" y="171"/>
                            </a:lnTo>
                            <a:lnTo>
                              <a:pt x="3121" y="162"/>
                            </a:lnTo>
                            <a:lnTo>
                              <a:pt x="3112" y="153"/>
                            </a:lnTo>
                            <a:lnTo>
                              <a:pt x="3104" y="145"/>
                            </a:lnTo>
                            <a:lnTo>
                              <a:pt x="3094" y="138"/>
                            </a:lnTo>
                            <a:lnTo>
                              <a:pt x="3084" y="132"/>
                            </a:lnTo>
                            <a:lnTo>
                              <a:pt x="3074" y="128"/>
                            </a:lnTo>
                            <a:lnTo>
                              <a:pt x="3061" y="125"/>
                            </a:lnTo>
                            <a:lnTo>
                              <a:pt x="3049" y="123"/>
                            </a:lnTo>
                            <a:lnTo>
                              <a:pt x="3035" y="122"/>
                            </a:lnTo>
                            <a:lnTo>
                              <a:pt x="3019" y="121"/>
                            </a:lnTo>
                            <a:lnTo>
                              <a:pt x="2864" y="121"/>
                            </a:lnTo>
                            <a:lnTo>
                              <a:pt x="2864" y="496"/>
                            </a:lnTo>
                            <a:lnTo>
                              <a:pt x="2962" y="496"/>
                            </a:lnTo>
                            <a:lnTo>
                              <a:pt x="2962" y="371"/>
                            </a:lnTo>
                            <a:close/>
                            <a:moveTo>
                              <a:pt x="2962" y="293"/>
                            </a:moveTo>
                            <a:lnTo>
                              <a:pt x="2962" y="199"/>
                            </a:lnTo>
                            <a:lnTo>
                              <a:pt x="2994" y="199"/>
                            </a:lnTo>
                            <a:lnTo>
                              <a:pt x="3006" y="199"/>
                            </a:lnTo>
                            <a:lnTo>
                              <a:pt x="3018" y="202"/>
                            </a:lnTo>
                            <a:lnTo>
                              <a:pt x="3026" y="206"/>
                            </a:lnTo>
                            <a:lnTo>
                              <a:pt x="3034" y="211"/>
                            </a:lnTo>
                            <a:lnTo>
                              <a:pt x="3040" y="218"/>
                            </a:lnTo>
                            <a:lnTo>
                              <a:pt x="3044" y="226"/>
                            </a:lnTo>
                            <a:lnTo>
                              <a:pt x="3046" y="236"/>
                            </a:lnTo>
                            <a:lnTo>
                              <a:pt x="3048" y="247"/>
                            </a:lnTo>
                            <a:lnTo>
                              <a:pt x="3046" y="258"/>
                            </a:lnTo>
                            <a:lnTo>
                              <a:pt x="3044" y="267"/>
                            </a:lnTo>
                            <a:lnTo>
                              <a:pt x="3040" y="275"/>
                            </a:lnTo>
                            <a:lnTo>
                              <a:pt x="3035" y="282"/>
                            </a:lnTo>
                            <a:lnTo>
                              <a:pt x="3026" y="287"/>
                            </a:lnTo>
                            <a:lnTo>
                              <a:pt x="3018" y="290"/>
                            </a:lnTo>
                            <a:lnTo>
                              <a:pt x="3006" y="293"/>
                            </a:lnTo>
                            <a:lnTo>
                              <a:pt x="2994" y="293"/>
                            </a:lnTo>
                            <a:lnTo>
                              <a:pt x="2962" y="293"/>
                            </a:lnTo>
                            <a:close/>
                            <a:moveTo>
                              <a:pt x="3398" y="343"/>
                            </a:moveTo>
                            <a:lnTo>
                              <a:pt x="3413" y="338"/>
                            </a:lnTo>
                            <a:lnTo>
                              <a:pt x="3425" y="334"/>
                            </a:lnTo>
                            <a:lnTo>
                              <a:pt x="3435" y="328"/>
                            </a:lnTo>
                            <a:lnTo>
                              <a:pt x="3445" y="320"/>
                            </a:lnTo>
                            <a:lnTo>
                              <a:pt x="3452" y="313"/>
                            </a:lnTo>
                            <a:lnTo>
                              <a:pt x="3460" y="304"/>
                            </a:lnTo>
                            <a:lnTo>
                              <a:pt x="3465" y="294"/>
                            </a:lnTo>
                            <a:lnTo>
                              <a:pt x="3470" y="284"/>
                            </a:lnTo>
                            <a:lnTo>
                              <a:pt x="3474" y="273"/>
                            </a:lnTo>
                            <a:lnTo>
                              <a:pt x="3477" y="262"/>
                            </a:lnTo>
                            <a:lnTo>
                              <a:pt x="3479" y="249"/>
                            </a:lnTo>
                            <a:lnTo>
                              <a:pt x="3480" y="237"/>
                            </a:lnTo>
                            <a:lnTo>
                              <a:pt x="3479" y="226"/>
                            </a:lnTo>
                            <a:lnTo>
                              <a:pt x="3477" y="214"/>
                            </a:lnTo>
                            <a:lnTo>
                              <a:pt x="3475" y="203"/>
                            </a:lnTo>
                            <a:lnTo>
                              <a:pt x="3471" y="192"/>
                            </a:lnTo>
                            <a:lnTo>
                              <a:pt x="3466" y="182"/>
                            </a:lnTo>
                            <a:lnTo>
                              <a:pt x="3461" y="172"/>
                            </a:lnTo>
                            <a:lnTo>
                              <a:pt x="3455" y="163"/>
                            </a:lnTo>
                            <a:lnTo>
                              <a:pt x="3447" y="155"/>
                            </a:lnTo>
                            <a:lnTo>
                              <a:pt x="3439" y="146"/>
                            </a:lnTo>
                            <a:lnTo>
                              <a:pt x="3430" y="140"/>
                            </a:lnTo>
                            <a:lnTo>
                              <a:pt x="3420" y="133"/>
                            </a:lnTo>
                            <a:lnTo>
                              <a:pt x="3409" y="130"/>
                            </a:lnTo>
                            <a:lnTo>
                              <a:pt x="3398" y="126"/>
                            </a:lnTo>
                            <a:lnTo>
                              <a:pt x="3385" y="123"/>
                            </a:lnTo>
                            <a:lnTo>
                              <a:pt x="3370" y="122"/>
                            </a:lnTo>
                            <a:lnTo>
                              <a:pt x="3355" y="121"/>
                            </a:lnTo>
                            <a:lnTo>
                              <a:pt x="3205" y="121"/>
                            </a:lnTo>
                            <a:lnTo>
                              <a:pt x="3205" y="496"/>
                            </a:lnTo>
                            <a:lnTo>
                              <a:pt x="3302" y="496"/>
                            </a:lnTo>
                            <a:lnTo>
                              <a:pt x="3302" y="351"/>
                            </a:lnTo>
                            <a:lnTo>
                              <a:pt x="3394" y="496"/>
                            </a:lnTo>
                            <a:lnTo>
                              <a:pt x="3515" y="496"/>
                            </a:lnTo>
                            <a:lnTo>
                              <a:pt x="3398" y="343"/>
                            </a:lnTo>
                            <a:close/>
                            <a:moveTo>
                              <a:pt x="3302" y="289"/>
                            </a:moveTo>
                            <a:lnTo>
                              <a:pt x="3302" y="196"/>
                            </a:lnTo>
                            <a:lnTo>
                              <a:pt x="3319" y="196"/>
                            </a:lnTo>
                            <a:lnTo>
                              <a:pt x="3333" y="197"/>
                            </a:lnTo>
                            <a:lnTo>
                              <a:pt x="3344" y="198"/>
                            </a:lnTo>
                            <a:lnTo>
                              <a:pt x="3354" y="202"/>
                            </a:lnTo>
                            <a:lnTo>
                              <a:pt x="3361" y="206"/>
                            </a:lnTo>
                            <a:lnTo>
                              <a:pt x="3369" y="213"/>
                            </a:lnTo>
                            <a:lnTo>
                              <a:pt x="3374" y="222"/>
                            </a:lnTo>
                            <a:lnTo>
                              <a:pt x="3378" y="232"/>
                            </a:lnTo>
                            <a:lnTo>
                              <a:pt x="3380" y="243"/>
                            </a:lnTo>
                            <a:lnTo>
                              <a:pt x="3378" y="253"/>
                            </a:lnTo>
                            <a:lnTo>
                              <a:pt x="3374" y="263"/>
                            </a:lnTo>
                            <a:lnTo>
                              <a:pt x="3369" y="272"/>
                            </a:lnTo>
                            <a:lnTo>
                              <a:pt x="3361" y="279"/>
                            </a:lnTo>
                            <a:lnTo>
                              <a:pt x="3354" y="283"/>
                            </a:lnTo>
                            <a:lnTo>
                              <a:pt x="3344" y="287"/>
                            </a:lnTo>
                            <a:lnTo>
                              <a:pt x="3333" y="288"/>
                            </a:lnTo>
                            <a:lnTo>
                              <a:pt x="3319" y="289"/>
                            </a:lnTo>
                            <a:lnTo>
                              <a:pt x="3302" y="289"/>
                            </a:lnTo>
                            <a:close/>
                            <a:moveTo>
                              <a:pt x="3801" y="430"/>
                            </a:moveTo>
                            <a:lnTo>
                              <a:pt x="3825" y="496"/>
                            </a:lnTo>
                            <a:lnTo>
                              <a:pt x="3930" y="496"/>
                            </a:lnTo>
                            <a:lnTo>
                              <a:pt x="3789" y="121"/>
                            </a:lnTo>
                            <a:lnTo>
                              <a:pt x="3683" y="121"/>
                            </a:lnTo>
                            <a:lnTo>
                              <a:pt x="3538" y="496"/>
                            </a:lnTo>
                            <a:lnTo>
                              <a:pt x="3642" y="496"/>
                            </a:lnTo>
                            <a:lnTo>
                              <a:pt x="3667" y="430"/>
                            </a:lnTo>
                            <a:lnTo>
                              <a:pt x="3801" y="430"/>
                            </a:lnTo>
                            <a:close/>
                            <a:moveTo>
                              <a:pt x="3775" y="356"/>
                            </a:moveTo>
                            <a:lnTo>
                              <a:pt x="3694" y="356"/>
                            </a:lnTo>
                            <a:lnTo>
                              <a:pt x="3735" y="237"/>
                            </a:lnTo>
                            <a:lnTo>
                              <a:pt x="3775" y="356"/>
                            </a:lnTo>
                            <a:close/>
                            <a:moveTo>
                              <a:pt x="3826" y="44"/>
                            </a:moveTo>
                            <a:lnTo>
                              <a:pt x="3780" y="0"/>
                            </a:lnTo>
                            <a:lnTo>
                              <a:pt x="3700" y="69"/>
                            </a:lnTo>
                            <a:lnTo>
                              <a:pt x="3733" y="103"/>
                            </a:lnTo>
                            <a:lnTo>
                              <a:pt x="3826" y="44"/>
                            </a:lnTo>
                            <a:close/>
                            <a:moveTo>
                              <a:pt x="4012" y="121"/>
                            </a:moveTo>
                            <a:lnTo>
                              <a:pt x="3906" y="121"/>
                            </a:lnTo>
                            <a:lnTo>
                              <a:pt x="4063" y="496"/>
                            </a:lnTo>
                            <a:lnTo>
                              <a:pt x="4139" y="496"/>
                            </a:lnTo>
                            <a:lnTo>
                              <a:pt x="4298" y="121"/>
                            </a:lnTo>
                            <a:lnTo>
                              <a:pt x="4192" y="121"/>
                            </a:lnTo>
                            <a:lnTo>
                              <a:pt x="4102" y="349"/>
                            </a:lnTo>
                            <a:lnTo>
                              <a:pt x="4012" y="121"/>
                            </a:lnTo>
                            <a:close/>
                            <a:moveTo>
                              <a:pt x="4535" y="430"/>
                            </a:moveTo>
                            <a:lnTo>
                              <a:pt x="4559" y="496"/>
                            </a:lnTo>
                            <a:lnTo>
                              <a:pt x="4662" y="496"/>
                            </a:lnTo>
                            <a:lnTo>
                              <a:pt x="4521" y="121"/>
                            </a:lnTo>
                            <a:lnTo>
                              <a:pt x="4415" y="121"/>
                            </a:lnTo>
                            <a:lnTo>
                              <a:pt x="4272" y="496"/>
                            </a:lnTo>
                            <a:lnTo>
                              <a:pt x="4374" y="496"/>
                            </a:lnTo>
                            <a:lnTo>
                              <a:pt x="4401" y="430"/>
                            </a:lnTo>
                            <a:lnTo>
                              <a:pt x="4535" y="430"/>
                            </a:lnTo>
                            <a:close/>
                            <a:moveTo>
                              <a:pt x="4508" y="356"/>
                            </a:moveTo>
                            <a:lnTo>
                              <a:pt x="4428" y="356"/>
                            </a:lnTo>
                            <a:lnTo>
                              <a:pt x="4468" y="237"/>
                            </a:lnTo>
                            <a:lnTo>
                              <a:pt x="4508" y="356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7E5229A" id="Freeform 31" o:spid="_x0000_s1026" style="position:absolute;margin-left:9.4pt;margin-top:67.7pt;width:116.55pt;height:12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662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  <v:path arrowok="t" o:connecttype="custom" o:connectlocs="55880,157480;223838,43180;186690,35878;159385,49530;150813,79693;163513,101600;199073,116840;194945,132398;169228,129223;165735,157163;206058,157480;230188,136208;231775,106363;217488,90170;183515,74930;190818,62230;211138,65723;283528,157480;430530,34925;387350,49848;364808,96838;383223,143193;429895,161290;474028,146685;496570,98108;479108,54928;430530,34925;451803,72390;464185,94933;456565,119380;434023,131445;408940,123825;397193,101283;404813,76835;427355,64770;561023,110808;647700,157480;691515,0;842963,64453;969645,117158;994410,100965;999173,68898;982345,43815;909320,157480;960755,65405;965200,87313;1083628,107315;1102995,86678;1100455,57785;1078865,40005;1077595,157480;1064895,64135;1069658,86360;1214438,157480;1198563,113030;1214755,13970;1273810,38418;1397318,13652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83820</wp:posOffset>
              </wp:positionV>
              <wp:extent cx="431165" cy="132080"/>
              <wp:effectExtent l="3810" t="7620" r="3175" b="3175"/>
              <wp:wrapNone/>
              <wp:docPr id="8" name="Freeform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165" cy="132080"/>
                      </a:xfrm>
                      <a:custGeom>
                        <a:avLst/>
                        <a:gdLst>
                          <a:gd name="T0" fmla="*/ 1282 w 1358"/>
                          <a:gd name="T1" fmla="*/ 36 h 416"/>
                          <a:gd name="T2" fmla="*/ 1358 w 1358"/>
                          <a:gd name="T3" fmla="*/ 100 h 416"/>
                          <a:gd name="T4" fmla="*/ 1162 w 1358"/>
                          <a:gd name="T5" fmla="*/ 260 h 416"/>
                          <a:gd name="T6" fmla="*/ 863 w 1358"/>
                          <a:gd name="T7" fmla="*/ 407 h 416"/>
                          <a:gd name="T8" fmla="*/ 1059 w 1358"/>
                          <a:gd name="T9" fmla="*/ 100 h 416"/>
                          <a:gd name="T10" fmla="*/ 697 w 1358"/>
                          <a:gd name="T11" fmla="*/ 107 h 416"/>
                          <a:gd name="T12" fmla="*/ 635 w 1358"/>
                          <a:gd name="T13" fmla="*/ 92 h 416"/>
                          <a:gd name="T14" fmla="*/ 580 w 1358"/>
                          <a:gd name="T15" fmla="*/ 100 h 416"/>
                          <a:gd name="T16" fmla="*/ 542 w 1358"/>
                          <a:gd name="T17" fmla="*/ 128 h 416"/>
                          <a:gd name="T18" fmla="*/ 521 w 1358"/>
                          <a:gd name="T19" fmla="*/ 174 h 416"/>
                          <a:gd name="T20" fmla="*/ 522 w 1358"/>
                          <a:gd name="T21" fmla="*/ 224 h 416"/>
                          <a:gd name="T22" fmla="*/ 543 w 1358"/>
                          <a:gd name="T23" fmla="*/ 257 h 416"/>
                          <a:gd name="T24" fmla="*/ 614 w 1358"/>
                          <a:gd name="T25" fmla="*/ 287 h 416"/>
                          <a:gd name="T26" fmla="*/ 648 w 1358"/>
                          <a:gd name="T27" fmla="*/ 306 h 416"/>
                          <a:gd name="T28" fmla="*/ 644 w 1358"/>
                          <a:gd name="T29" fmla="*/ 335 h 416"/>
                          <a:gd name="T30" fmla="*/ 611 w 1358"/>
                          <a:gd name="T31" fmla="*/ 348 h 416"/>
                          <a:gd name="T32" fmla="*/ 568 w 1358"/>
                          <a:gd name="T33" fmla="*/ 335 h 416"/>
                          <a:gd name="T34" fmla="*/ 519 w 1358"/>
                          <a:gd name="T35" fmla="*/ 389 h 416"/>
                          <a:gd name="T36" fmla="*/ 585 w 1358"/>
                          <a:gd name="T37" fmla="*/ 414 h 416"/>
                          <a:gd name="T38" fmla="*/ 651 w 1358"/>
                          <a:gd name="T39" fmla="*/ 411 h 416"/>
                          <a:gd name="T40" fmla="*/ 702 w 1358"/>
                          <a:gd name="T41" fmla="*/ 386 h 416"/>
                          <a:gd name="T42" fmla="*/ 729 w 1358"/>
                          <a:gd name="T43" fmla="*/ 343 h 416"/>
                          <a:gd name="T44" fmla="*/ 729 w 1358"/>
                          <a:gd name="T45" fmla="*/ 275 h 416"/>
                          <a:gd name="T46" fmla="*/ 711 w 1358"/>
                          <a:gd name="T47" fmla="*/ 247 h 416"/>
                          <a:gd name="T48" fmla="*/ 658 w 1358"/>
                          <a:gd name="T49" fmla="*/ 221 h 416"/>
                          <a:gd name="T50" fmla="*/ 607 w 1358"/>
                          <a:gd name="T51" fmla="*/ 198 h 416"/>
                          <a:gd name="T52" fmla="*/ 605 w 1358"/>
                          <a:gd name="T53" fmla="*/ 174 h 416"/>
                          <a:gd name="T54" fmla="*/ 629 w 1358"/>
                          <a:gd name="T55" fmla="*/ 159 h 416"/>
                          <a:gd name="T56" fmla="*/ 663 w 1358"/>
                          <a:gd name="T57" fmla="*/ 163 h 416"/>
                          <a:gd name="T58" fmla="*/ 463 w 1358"/>
                          <a:gd name="T59" fmla="*/ 100 h 416"/>
                          <a:gd name="T60" fmla="*/ 369 w 1358"/>
                          <a:gd name="T61" fmla="*/ 340 h 416"/>
                          <a:gd name="T62" fmla="*/ 369 w 1358"/>
                          <a:gd name="T63" fmla="*/ 167 h 416"/>
                          <a:gd name="T64" fmla="*/ 210 w 1358"/>
                          <a:gd name="T65" fmla="*/ 2 h 416"/>
                          <a:gd name="T66" fmla="*/ 215 w 1358"/>
                          <a:gd name="T67" fmla="*/ 102 h 416"/>
                          <a:gd name="T68" fmla="*/ 129 w 1358"/>
                          <a:gd name="T69" fmla="*/ 96 h 416"/>
                          <a:gd name="T70" fmla="*/ 58 w 1358"/>
                          <a:gd name="T71" fmla="*/ 130 h 416"/>
                          <a:gd name="T72" fmla="*/ 12 w 1358"/>
                          <a:gd name="T73" fmla="*/ 192 h 416"/>
                          <a:gd name="T74" fmla="*/ 0 w 1358"/>
                          <a:gd name="T75" fmla="*/ 272 h 416"/>
                          <a:gd name="T76" fmla="*/ 22 w 1358"/>
                          <a:gd name="T77" fmla="*/ 340 h 416"/>
                          <a:gd name="T78" fmla="*/ 81 w 1358"/>
                          <a:gd name="T79" fmla="*/ 394 h 416"/>
                          <a:gd name="T80" fmla="*/ 163 w 1358"/>
                          <a:gd name="T81" fmla="*/ 416 h 416"/>
                          <a:gd name="T82" fmla="*/ 235 w 1358"/>
                          <a:gd name="T83" fmla="*/ 306 h 416"/>
                          <a:gd name="T84" fmla="*/ 194 w 1358"/>
                          <a:gd name="T85" fmla="*/ 334 h 416"/>
                          <a:gd name="T86" fmla="*/ 151 w 1358"/>
                          <a:gd name="T87" fmla="*/ 336 h 416"/>
                          <a:gd name="T88" fmla="*/ 117 w 1358"/>
                          <a:gd name="T89" fmla="*/ 323 h 416"/>
                          <a:gd name="T90" fmla="*/ 89 w 1358"/>
                          <a:gd name="T91" fmla="*/ 292 h 416"/>
                          <a:gd name="T92" fmla="*/ 83 w 1358"/>
                          <a:gd name="T93" fmla="*/ 247 h 416"/>
                          <a:gd name="T94" fmla="*/ 97 w 1358"/>
                          <a:gd name="T95" fmla="*/ 207 h 416"/>
                          <a:gd name="T96" fmla="*/ 126 w 1358"/>
                          <a:gd name="T97" fmla="*/ 181 h 416"/>
                          <a:gd name="T98" fmla="*/ 165 w 1358"/>
                          <a:gd name="T99" fmla="*/ 171 h 416"/>
                          <a:gd name="T100" fmla="*/ 213 w 1358"/>
                          <a:gd name="T101" fmla="*/ 184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1358" h="416">
                            <a:moveTo>
                              <a:pt x="1282" y="36"/>
                            </a:moveTo>
                            <a:lnTo>
                              <a:pt x="1243" y="0"/>
                            </a:lnTo>
                            <a:lnTo>
                              <a:pt x="1178" y="56"/>
                            </a:lnTo>
                            <a:lnTo>
                              <a:pt x="1205" y="85"/>
                            </a:lnTo>
                            <a:lnTo>
                              <a:pt x="1282" y="36"/>
                            </a:lnTo>
                            <a:close/>
                            <a:moveTo>
                              <a:pt x="1162" y="260"/>
                            </a:moveTo>
                            <a:lnTo>
                              <a:pt x="1162" y="407"/>
                            </a:lnTo>
                            <a:lnTo>
                              <a:pt x="1242" y="407"/>
                            </a:lnTo>
                            <a:lnTo>
                              <a:pt x="1242" y="260"/>
                            </a:lnTo>
                            <a:lnTo>
                              <a:pt x="1358" y="100"/>
                            </a:lnTo>
                            <a:lnTo>
                              <a:pt x="1261" y="100"/>
                            </a:lnTo>
                            <a:lnTo>
                              <a:pt x="1205" y="183"/>
                            </a:lnTo>
                            <a:lnTo>
                              <a:pt x="1146" y="100"/>
                            </a:lnTo>
                            <a:lnTo>
                              <a:pt x="1051" y="100"/>
                            </a:lnTo>
                            <a:lnTo>
                              <a:pt x="1162" y="260"/>
                            </a:lnTo>
                            <a:close/>
                            <a:moveTo>
                              <a:pt x="863" y="227"/>
                            </a:moveTo>
                            <a:lnTo>
                              <a:pt x="863" y="100"/>
                            </a:lnTo>
                            <a:lnTo>
                              <a:pt x="783" y="100"/>
                            </a:lnTo>
                            <a:lnTo>
                              <a:pt x="783" y="407"/>
                            </a:lnTo>
                            <a:lnTo>
                              <a:pt x="863" y="407"/>
                            </a:lnTo>
                            <a:lnTo>
                              <a:pt x="863" y="274"/>
                            </a:lnTo>
                            <a:lnTo>
                              <a:pt x="967" y="407"/>
                            </a:lnTo>
                            <a:lnTo>
                              <a:pt x="1071" y="407"/>
                            </a:lnTo>
                            <a:lnTo>
                              <a:pt x="938" y="245"/>
                            </a:lnTo>
                            <a:lnTo>
                              <a:pt x="1059" y="100"/>
                            </a:lnTo>
                            <a:lnTo>
                              <a:pt x="960" y="100"/>
                            </a:lnTo>
                            <a:lnTo>
                              <a:pt x="863" y="227"/>
                            </a:lnTo>
                            <a:close/>
                            <a:moveTo>
                              <a:pt x="721" y="117"/>
                            </a:moveTo>
                            <a:lnTo>
                              <a:pt x="709" y="112"/>
                            </a:lnTo>
                            <a:lnTo>
                              <a:pt x="697" y="107"/>
                            </a:lnTo>
                            <a:lnTo>
                              <a:pt x="685" y="102"/>
                            </a:lnTo>
                            <a:lnTo>
                              <a:pt x="673" y="98"/>
                            </a:lnTo>
                            <a:lnTo>
                              <a:pt x="660" y="96"/>
                            </a:lnTo>
                            <a:lnTo>
                              <a:pt x="648" y="93"/>
                            </a:lnTo>
                            <a:lnTo>
                              <a:pt x="635" y="92"/>
                            </a:lnTo>
                            <a:lnTo>
                              <a:pt x="624" y="92"/>
                            </a:lnTo>
                            <a:lnTo>
                              <a:pt x="611" y="92"/>
                            </a:lnTo>
                            <a:lnTo>
                              <a:pt x="602" y="95"/>
                            </a:lnTo>
                            <a:lnTo>
                              <a:pt x="590" y="97"/>
                            </a:lnTo>
                            <a:lnTo>
                              <a:pt x="580" y="100"/>
                            </a:lnTo>
                            <a:lnTo>
                              <a:pt x="572" y="103"/>
                            </a:lnTo>
                            <a:lnTo>
                              <a:pt x="563" y="108"/>
                            </a:lnTo>
                            <a:lnTo>
                              <a:pt x="555" y="115"/>
                            </a:lnTo>
                            <a:lnTo>
                              <a:pt x="548" y="121"/>
                            </a:lnTo>
                            <a:lnTo>
                              <a:pt x="542" y="128"/>
                            </a:lnTo>
                            <a:lnTo>
                              <a:pt x="535" y="136"/>
                            </a:lnTo>
                            <a:lnTo>
                              <a:pt x="531" y="145"/>
                            </a:lnTo>
                            <a:lnTo>
                              <a:pt x="527" y="153"/>
                            </a:lnTo>
                            <a:lnTo>
                              <a:pt x="523" y="163"/>
                            </a:lnTo>
                            <a:lnTo>
                              <a:pt x="521" y="174"/>
                            </a:lnTo>
                            <a:lnTo>
                              <a:pt x="519" y="184"/>
                            </a:lnTo>
                            <a:lnTo>
                              <a:pt x="519" y="196"/>
                            </a:lnTo>
                            <a:lnTo>
                              <a:pt x="519" y="206"/>
                            </a:lnTo>
                            <a:lnTo>
                              <a:pt x="521" y="216"/>
                            </a:lnTo>
                            <a:lnTo>
                              <a:pt x="522" y="224"/>
                            </a:lnTo>
                            <a:lnTo>
                              <a:pt x="524" y="232"/>
                            </a:lnTo>
                            <a:lnTo>
                              <a:pt x="528" y="239"/>
                            </a:lnTo>
                            <a:lnTo>
                              <a:pt x="533" y="245"/>
                            </a:lnTo>
                            <a:lnTo>
                              <a:pt x="538" y="252"/>
                            </a:lnTo>
                            <a:lnTo>
                              <a:pt x="543" y="257"/>
                            </a:lnTo>
                            <a:lnTo>
                              <a:pt x="552" y="263"/>
                            </a:lnTo>
                            <a:lnTo>
                              <a:pt x="564" y="269"/>
                            </a:lnTo>
                            <a:lnTo>
                              <a:pt x="580" y="275"/>
                            </a:lnTo>
                            <a:lnTo>
                              <a:pt x="602" y="282"/>
                            </a:lnTo>
                            <a:lnTo>
                              <a:pt x="614" y="287"/>
                            </a:lnTo>
                            <a:lnTo>
                              <a:pt x="625" y="290"/>
                            </a:lnTo>
                            <a:lnTo>
                              <a:pt x="634" y="294"/>
                            </a:lnTo>
                            <a:lnTo>
                              <a:pt x="640" y="298"/>
                            </a:lnTo>
                            <a:lnTo>
                              <a:pt x="644" y="301"/>
                            </a:lnTo>
                            <a:lnTo>
                              <a:pt x="648" y="306"/>
                            </a:lnTo>
                            <a:lnTo>
                              <a:pt x="649" y="311"/>
                            </a:lnTo>
                            <a:lnTo>
                              <a:pt x="650" y="318"/>
                            </a:lnTo>
                            <a:lnTo>
                              <a:pt x="649" y="324"/>
                            </a:lnTo>
                            <a:lnTo>
                              <a:pt x="648" y="330"/>
                            </a:lnTo>
                            <a:lnTo>
                              <a:pt x="644" y="335"/>
                            </a:lnTo>
                            <a:lnTo>
                              <a:pt x="639" y="339"/>
                            </a:lnTo>
                            <a:lnTo>
                              <a:pt x="634" y="343"/>
                            </a:lnTo>
                            <a:lnTo>
                              <a:pt x="626" y="345"/>
                            </a:lnTo>
                            <a:lnTo>
                              <a:pt x="619" y="348"/>
                            </a:lnTo>
                            <a:lnTo>
                              <a:pt x="611" y="348"/>
                            </a:lnTo>
                            <a:lnTo>
                              <a:pt x="603" y="348"/>
                            </a:lnTo>
                            <a:lnTo>
                              <a:pt x="594" y="345"/>
                            </a:lnTo>
                            <a:lnTo>
                              <a:pt x="585" y="344"/>
                            </a:lnTo>
                            <a:lnTo>
                              <a:pt x="577" y="340"/>
                            </a:lnTo>
                            <a:lnTo>
                              <a:pt x="568" y="335"/>
                            </a:lnTo>
                            <a:lnTo>
                              <a:pt x="559" y="330"/>
                            </a:lnTo>
                            <a:lnTo>
                              <a:pt x="549" y="324"/>
                            </a:lnTo>
                            <a:lnTo>
                              <a:pt x="540" y="316"/>
                            </a:lnTo>
                            <a:lnTo>
                              <a:pt x="507" y="381"/>
                            </a:lnTo>
                            <a:lnTo>
                              <a:pt x="519" y="389"/>
                            </a:lnTo>
                            <a:lnTo>
                              <a:pt x="532" y="396"/>
                            </a:lnTo>
                            <a:lnTo>
                              <a:pt x="544" y="401"/>
                            </a:lnTo>
                            <a:lnTo>
                              <a:pt x="558" y="406"/>
                            </a:lnTo>
                            <a:lnTo>
                              <a:pt x="572" y="410"/>
                            </a:lnTo>
                            <a:lnTo>
                              <a:pt x="585" y="414"/>
                            </a:lnTo>
                            <a:lnTo>
                              <a:pt x="599" y="415"/>
                            </a:lnTo>
                            <a:lnTo>
                              <a:pt x="613" y="415"/>
                            </a:lnTo>
                            <a:lnTo>
                              <a:pt x="626" y="415"/>
                            </a:lnTo>
                            <a:lnTo>
                              <a:pt x="639" y="414"/>
                            </a:lnTo>
                            <a:lnTo>
                              <a:pt x="651" y="411"/>
                            </a:lnTo>
                            <a:lnTo>
                              <a:pt x="663" y="407"/>
                            </a:lnTo>
                            <a:lnTo>
                              <a:pt x="674" y="404"/>
                            </a:lnTo>
                            <a:lnTo>
                              <a:pt x="684" y="399"/>
                            </a:lnTo>
                            <a:lnTo>
                              <a:pt x="694" y="392"/>
                            </a:lnTo>
                            <a:lnTo>
                              <a:pt x="702" y="386"/>
                            </a:lnTo>
                            <a:lnTo>
                              <a:pt x="709" y="379"/>
                            </a:lnTo>
                            <a:lnTo>
                              <a:pt x="716" y="371"/>
                            </a:lnTo>
                            <a:lnTo>
                              <a:pt x="721" y="363"/>
                            </a:lnTo>
                            <a:lnTo>
                              <a:pt x="725" y="353"/>
                            </a:lnTo>
                            <a:lnTo>
                              <a:pt x="729" y="343"/>
                            </a:lnTo>
                            <a:lnTo>
                              <a:pt x="731" y="331"/>
                            </a:lnTo>
                            <a:lnTo>
                              <a:pt x="732" y="319"/>
                            </a:lnTo>
                            <a:lnTo>
                              <a:pt x="734" y="306"/>
                            </a:lnTo>
                            <a:lnTo>
                              <a:pt x="732" y="290"/>
                            </a:lnTo>
                            <a:lnTo>
                              <a:pt x="729" y="275"/>
                            </a:lnTo>
                            <a:lnTo>
                              <a:pt x="726" y="269"/>
                            </a:lnTo>
                            <a:lnTo>
                              <a:pt x="724" y="263"/>
                            </a:lnTo>
                            <a:lnTo>
                              <a:pt x="720" y="258"/>
                            </a:lnTo>
                            <a:lnTo>
                              <a:pt x="716" y="252"/>
                            </a:lnTo>
                            <a:lnTo>
                              <a:pt x="711" y="247"/>
                            </a:lnTo>
                            <a:lnTo>
                              <a:pt x="705" y="243"/>
                            </a:lnTo>
                            <a:lnTo>
                              <a:pt x="699" y="238"/>
                            </a:lnTo>
                            <a:lnTo>
                              <a:pt x="692" y="234"/>
                            </a:lnTo>
                            <a:lnTo>
                              <a:pt x="676" y="227"/>
                            </a:lnTo>
                            <a:lnTo>
                              <a:pt x="658" y="221"/>
                            </a:lnTo>
                            <a:lnTo>
                              <a:pt x="636" y="214"/>
                            </a:lnTo>
                            <a:lnTo>
                              <a:pt x="624" y="209"/>
                            </a:lnTo>
                            <a:lnTo>
                              <a:pt x="615" y="206"/>
                            </a:lnTo>
                            <a:lnTo>
                              <a:pt x="610" y="201"/>
                            </a:lnTo>
                            <a:lnTo>
                              <a:pt x="607" y="198"/>
                            </a:lnTo>
                            <a:lnTo>
                              <a:pt x="604" y="194"/>
                            </a:lnTo>
                            <a:lnTo>
                              <a:pt x="603" y="189"/>
                            </a:lnTo>
                            <a:lnTo>
                              <a:pt x="603" y="186"/>
                            </a:lnTo>
                            <a:lnTo>
                              <a:pt x="603" y="181"/>
                            </a:lnTo>
                            <a:lnTo>
                              <a:pt x="605" y="174"/>
                            </a:lnTo>
                            <a:lnTo>
                              <a:pt x="608" y="171"/>
                            </a:lnTo>
                            <a:lnTo>
                              <a:pt x="611" y="167"/>
                            </a:lnTo>
                            <a:lnTo>
                              <a:pt x="618" y="163"/>
                            </a:lnTo>
                            <a:lnTo>
                              <a:pt x="623" y="161"/>
                            </a:lnTo>
                            <a:lnTo>
                              <a:pt x="629" y="159"/>
                            </a:lnTo>
                            <a:lnTo>
                              <a:pt x="636" y="158"/>
                            </a:lnTo>
                            <a:lnTo>
                              <a:pt x="643" y="159"/>
                            </a:lnTo>
                            <a:lnTo>
                              <a:pt x="650" y="159"/>
                            </a:lnTo>
                            <a:lnTo>
                              <a:pt x="656" y="162"/>
                            </a:lnTo>
                            <a:lnTo>
                              <a:pt x="663" y="163"/>
                            </a:lnTo>
                            <a:lnTo>
                              <a:pt x="676" y="171"/>
                            </a:lnTo>
                            <a:lnTo>
                              <a:pt x="689" y="179"/>
                            </a:lnTo>
                            <a:lnTo>
                              <a:pt x="721" y="117"/>
                            </a:lnTo>
                            <a:close/>
                            <a:moveTo>
                              <a:pt x="463" y="167"/>
                            </a:moveTo>
                            <a:lnTo>
                              <a:pt x="463" y="100"/>
                            </a:lnTo>
                            <a:lnTo>
                              <a:pt x="289" y="100"/>
                            </a:lnTo>
                            <a:lnTo>
                              <a:pt x="289" y="407"/>
                            </a:lnTo>
                            <a:lnTo>
                              <a:pt x="463" y="407"/>
                            </a:lnTo>
                            <a:lnTo>
                              <a:pt x="463" y="340"/>
                            </a:lnTo>
                            <a:lnTo>
                              <a:pt x="369" y="340"/>
                            </a:lnTo>
                            <a:lnTo>
                              <a:pt x="369" y="287"/>
                            </a:lnTo>
                            <a:lnTo>
                              <a:pt x="458" y="287"/>
                            </a:lnTo>
                            <a:lnTo>
                              <a:pt x="458" y="219"/>
                            </a:lnTo>
                            <a:lnTo>
                              <a:pt x="369" y="219"/>
                            </a:lnTo>
                            <a:lnTo>
                              <a:pt x="369" y="167"/>
                            </a:lnTo>
                            <a:lnTo>
                              <a:pt x="463" y="167"/>
                            </a:lnTo>
                            <a:close/>
                            <a:moveTo>
                              <a:pt x="66" y="36"/>
                            </a:moveTo>
                            <a:lnTo>
                              <a:pt x="148" y="82"/>
                            </a:lnTo>
                            <a:lnTo>
                              <a:pt x="231" y="36"/>
                            </a:lnTo>
                            <a:lnTo>
                              <a:pt x="210" y="2"/>
                            </a:lnTo>
                            <a:lnTo>
                              <a:pt x="148" y="34"/>
                            </a:lnTo>
                            <a:lnTo>
                              <a:pt x="87" y="2"/>
                            </a:lnTo>
                            <a:lnTo>
                              <a:pt x="66" y="36"/>
                            </a:lnTo>
                            <a:close/>
                            <a:moveTo>
                              <a:pt x="235" y="108"/>
                            </a:moveTo>
                            <a:lnTo>
                              <a:pt x="215" y="102"/>
                            </a:lnTo>
                            <a:lnTo>
                              <a:pt x="197" y="97"/>
                            </a:lnTo>
                            <a:lnTo>
                              <a:pt x="180" y="95"/>
                            </a:lnTo>
                            <a:lnTo>
                              <a:pt x="163" y="93"/>
                            </a:lnTo>
                            <a:lnTo>
                              <a:pt x="146" y="95"/>
                            </a:lnTo>
                            <a:lnTo>
                              <a:pt x="129" y="96"/>
                            </a:lnTo>
                            <a:lnTo>
                              <a:pt x="114" y="101"/>
                            </a:lnTo>
                            <a:lnTo>
                              <a:pt x="99" y="106"/>
                            </a:lnTo>
                            <a:lnTo>
                              <a:pt x="84" y="112"/>
                            </a:lnTo>
                            <a:lnTo>
                              <a:pt x="71" y="121"/>
                            </a:lnTo>
                            <a:lnTo>
                              <a:pt x="58" y="130"/>
                            </a:lnTo>
                            <a:lnTo>
                              <a:pt x="47" y="141"/>
                            </a:lnTo>
                            <a:lnTo>
                              <a:pt x="37" y="152"/>
                            </a:lnTo>
                            <a:lnTo>
                              <a:pt x="27" y="164"/>
                            </a:lnTo>
                            <a:lnTo>
                              <a:pt x="20" y="178"/>
                            </a:lnTo>
                            <a:lnTo>
                              <a:pt x="12" y="192"/>
                            </a:lnTo>
                            <a:lnTo>
                              <a:pt x="7" y="207"/>
                            </a:lnTo>
                            <a:lnTo>
                              <a:pt x="3" y="223"/>
                            </a:lnTo>
                            <a:lnTo>
                              <a:pt x="1" y="239"/>
                            </a:lnTo>
                            <a:lnTo>
                              <a:pt x="0" y="257"/>
                            </a:lnTo>
                            <a:lnTo>
                              <a:pt x="0" y="272"/>
                            </a:lnTo>
                            <a:lnTo>
                              <a:pt x="2" y="287"/>
                            </a:lnTo>
                            <a:lnTo>
                              <a:pt x="6" y="300"/>
                            </a:lnTo>
                            <a:lnTo>
                              <a:pt x="10" y="314"/>
                            </a:lnTo>
                            <a:lnTo>
                              <a:pt x="16" y="328"/>
                            </a:lnTo>
                            <a:lnTo>
                              <a:pt x="22" y="340"/>
                            </a:lnTo>
                            <a:lnTo>
                              <a:pt x="31" y="351"/>
                            </a:lnTo>
                            <a:lnTo>
                              <a:pt x="41" y="363"/>
                            </a:lnTo>
                            <a:lnTo>
                              <a:pt x="53" y="374"/>
                            </a:lnTo>
                            <a:lnTo>
                              <a:pt x="66" y="385"/>
                            </a:lnTo>
                            <a:lnTo>
                              <a:pt x="81" y="394"/>
                            </a:lnTo>
                            <a:lnTo>
                              <a:pt x="97" y="401"/>
                            </a:lnTo>
                            <a:lnTo>
                              <a:pt x="113" y="407"/>
                            </a:lnTo>
                            <a:lnTo>
                              <a:pt x="129" y="412"/>
                            </a:lnTo>
                            <a:lnTo>
                              <a:pt x="147" y="415"/>
                            </a:lnTo>
                            <a:lnTo>
                              <a:pt x="163" y="416"/>
                            </a:lnTo>
                            <a:lnTo>
                              <a:pt x="179" y="415"/>
                            </a:lnTo>
                            <a:lnTo>
                              <a:pt x="193" y="414"/>
                            </a:lnTo>
                            <a:lnTo>
                              <a:pt x="212" y="409"/>
                            </a:lnTo>
                            <a:lnTo>
                              <a:pt x="235" y="401"/>
                            </a:lnTo>
                            <a:lnTo>
                              <a:pt x="235" y="306"/>
                            </a:lnTo>
                            <a:lnTo>
                              <a:pt x="228" y="314"/>
                            </a:lnTo>
                            <a:lnTo>
                              <a:pt x="219" y="320"/>
                            </a:lnTo>
                            <a:lnTo>
                              <a:pt x="212" y="326"/>
                            </a:lnTo>
                            <a:lnTo>
                              <a:pt x="203" y="330"/>
                            </a:lnTo>
                            <a:lnTo>
                              <a:pt x="194" y="334"/>
                            </a:lnTo>
                            <a:lnTo>
                              <a:pt x="185" y="336"/>
                            </a:lnTo>
                            <a:lnTo>
                              <a:pt x="175" y="338"/>
                            </a:lnTo>
                            <a:lnTo>
                              <a:pt x="165" y="339"/>
                            </a:lnTo>
                            <a:lnTo>
                              <a:pt x="158" y="338"/>
                            </a:lnTo>
                            <a:lnTo>
                              <a:pt x="151" y="336"/>
                            </a:lnTo>
                            <a:lnTo>
                              <a:pt x="143" y="335"/>
                            </a:lnTo>
                            <a:lnTo>
                              <a:pt x="137" y="333"/>
                            </a:lnTo>
                            <a:lnTo>
                              <a:pt x="129" y="330"/>
                            </a:lnTo>
                            <a:lnTo>
                              <a:pt x="123" y="326"/>
                            </a:lnTo>
                            <a:lnTo>
                              <a:pt x="117" y="323"/>
                            </a:lnTo>
                            <a:lnTo>
                              <a:pt x="111" y="318"/>
                            </a:lnTo>
                            <a:lnTo>
                              <a:pt x="104" y="311"/>
                            </a:lnTo>
                            <a:lnTo>
                              <a:pt x="98" y="305"/>
                            </a:lnTo>
                            <a:lnTo>
                              <a:pt x="93" y="299"/>
                            </a:lnTo>
                            <a:lnTo>
                              <a:pt x="89" y="292"/>
                            </a:lnTo>
                            <a:lnTo>
                              <a:pt x="87" y="283"/>
                            </a:lnTo>
                            <a:lnTo>
                              <a:pt x="84" y="274"/>
                            </a:lnTo>
                            <a:lnTo>
                              <a:pt x="83" y="265"/>
                            </a:lnTo>
                            <a:lnTo>
                              <a:pt x="83" y="255"/>
                            </a:lnTo>
                            <a:lnTo>
                              <a:pt x="83" y="247"/>
                            </a:lnTo>
                            <a:lnTo>
                              <a:pt x="84" y="238"/>
                            </a:lnTo>
                            <a:lnTo>
                              <a:pt x="87" y="229"/>
                            </a:lnTo>
                            <a:lnTo>
                              <a:pt x="89" y="222"/>
                            </a:lnTo>
                            <a:lnTo>
                              <a:pt x="93" y="214"/>
                            </a:lnTo>
                            <a:lnTo>
                              <a:pt x="97" y="207"/>
                            </a:lnTo>
                            <a:lnTo>
                              <a:pt x="102" y="201"/>
                            </a:lnTo>
                            <a:lnTo>
                              <a:pt x="107" y="194"/>
                            </a:lnTo>
                            <a:lnTo>
                              <a:pt x="112" y="189"/>
                            </a:lnTo>
                            <a:lnTo>
                              <a:pt x="118" y="184"/>
                            </a:lnTo>
                            <a:lnTo>
                              <a:pt x="126" y="181"/>
                            </a:lnTo>
                            <a:lnTo>
                              <a:pt x="133" y="177"/>
                            </a:lnTo>
                            <a:lnTo>
                              <a:pt x="141" y="174"/>
                            </a:lnTo>
                            <a:lnTo>
                              <a:pt x="148" y="172"/>
                            </a:lnTo>
                            <a:lnTo>
                              <a:pt x="157" y="171"/>
                            </a:lnTo>
                            <a:lnTo>
                              <a:pt x="165" y="171"/>
                            </a:lnTo>
                            <a:lnTo>
                              <a:pt x="175" y="171"/>
                            </a:lnTo>
                            <a:lnTo>
                              <a:pt x="185" y="173"/>
                            </a:lnTo>
                            <a:lnTo>
                              <a:pt x="195" y="176"/>
                            </a:lnTo>
                            <a:lnTo>
                              <a:pt x="204" y="179"/>
                            </a:lnTo>
                            <a:lnTo>
                              <a:pt x="213" y="184"/>
                            </a:lnTo>
                            <a:lnTo>
                              <a:pt x="220" y="189"/>
                            </a:lnTo>
                            <a:lnTo>
                              <a:pt x="228" y="197"/>
                            </a:lnTo>
                            <a:lnTo>
                              <a:pt x="235" y="204"/>
                            </a:lnTo>
                            <a:lnTo>
                              <a:pt x="235" y="108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7469A3F" id="Freeform 29" o:spid="_x0000_s1026" style="position:absolute;margin-left:-1.2pt;margin-top:6.6pt;width:33.95pt;height:10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229870</wp:posOffset>
              </wp:positionV>
              <wp:extent cx="837565" cy="132080"/>
              <wp:effectExtent l="3810" t="1270" r="6350" b="0"/>
              <wp:wrapNone/>
              <wp:docPr id="7" name="Freeform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37565" cy="132080"/>
                      </a:xfrm>
                      <a:custGeom>
                        <a:avLst/>
                        <a:gdLst>
                          <a:gd name="T0" fmla="*/ 2442 w 2637"/>
                          <a:gd name="T1" fmla="*/ 407 h 416"/>
                          <a:gd name="T2" fmla="*/ 2331 w 2637"/>
                          <a:gd name="T3" fmla="*/ 99 h 416"/>
                          <a:gd name="T4" fmla="*/ 2143 w 2637"/>
                          <a:gd name="T5" fmla="*/ 274 h 416"/>
                          <a:gd name="T6" fmla="*/ 2008 w 2637"/>
                          <a:gd name="T7" fmla="*/ 108 h 416"/>
                          <a:gd name="T8" fmla="*/ 1886 w 2637"/>
                          <a:gd name="T9" fmla="*/ 101 h 416"/>
                          <a:gd name="T10" fmla="*/ 1800 w 2637"/>
                          <a:gd name="T11" fmla="*/ 164 h 416"/>
                          <a:gd name="T12" fmla="*/ 1773 w 2637"/>
                          <a:gd name="T13" fmla="*/ 271 h 416"/>
                          <a:gd name="T14" fmla="*/ 1813 w 2637"/>
                          <a:gd name="T15" fmla="*/ 362 h 416"/>
                          <a:gd name="T16" fmla="*/ 1918 w 2637"/>
                          <a:gd name="T17" fmla="*/ 415 h 416"/>
                          <a:gd name="T18" fmla="*/ 1999 w 2637"/>
                          <a:gd name="T19" fmla="*/ 314 h 416"/>
                          <a:gd name="T20" fmla="*/ 1938 w 2637"/>
                          <a:gd name="T21" fmla="*/ 337 h 416"/>
                          <a:gd name="T22" fmla="*/ 1889 w 2637"/>
                          <a:gd name="T23" fmla="*/ 322 h 416"/>
                          <a:gd name="T24" fmla="*/ 1857 w 2637"/>
                          <a:gd name="T25" fmla="*/ 274 h 416"/>
                          <a:gd name="T26" fmla="*/ 1865 w 2637"/>
                          <a:gd name="T27" fmla="*/ 214 h 416"/>
                          <a:gd name="T28" fmla="*/ 1905 w 2637"/>
                          <a:gd name="T29" fmla="*/ 177 h 416"/>
                          <a:gd name="T30" fmla="*/ 1967 w 2637"/>
                          <a:gd name="T31" fmla="*/ 175 h 416"/>
                          <a:gd name="T32" fmla="*/ 1727 w 2637"/>
                          <a:gd name="T33" fmla="*/ 99 h 416"/>
                          <a:gd name="T34" fmla="*/ 1604 w 2637"/>
                          <a:gd name="T35" fmla="*/ 99 h 416"/>
                          <a:gd name="T36" fmla="*/ 1360 w 2637"/>
                          <a:gd name="T37" fmla="*/ 117 h 416"/>
                          <a:gd name="T38" fmla="*/ 1276 w 2637"/>
                          <a:gd name="T39" fmla="*/ 92 h 416"/>
                          <a:gd name="T40" fmla="*/ 1203 w 2637"/>
                          <a:gd name="T41" fmla="*/ 108 h 416"/>
                          <a:gd name="T42" fmla="*/ 1162 w 2637"/>
                          <a:gd name="T43" fmla="*/ 163 h 416"/>
                          <a:gd name="T44" fmla="*/ 1165 w 2637"/>
                          <a:gd name="T45" fmla="*/ 231 h 416"/>
                          <a:gd name="T46" fmla="*/ 1219 w 2637"/>
                          <a:gd name="T47" fmla="*/ 275 h 416"/>
                          <a:gd name="T48" fmla="*/ 1287 w 2637"/>
                          <a:gd name="T49" fmla="*/ 306 h 416"/>
                          <a:gd name="T50" fmla="*/ 1273 w 2637"/>
                          <a:gd name="T51" fmla="*/ 342 h 416"/>
                          <a:gd name="T52" fmla="*/ 1216 w 2637"/>
                          <a:gd name="T53" fmla="*/ 340 h 416"/>
                          <a:gd name="T54" fmla="*/ 1171 w 2637"/>
                          <a:gd name="T55" fmla="*/ 396 h 416"/>
                          <a:gd name="T56" fmla="*/ 1266 w 2637"/>
                          <a:gd name="T57" fmla="*/ 415 h 416"/>
                          <a:gd name="T58" fmla="*/ 1342 w 2637"/>
                          <a:gd name="T59" fmla="*/ 386 h 416"/>
                          <a:gd name="T60" fmla="*/ 1373 w 2637"/>
                          <a:gd name="T61" fmla="*/ 319 h 416"/>
                          <a:gd name="T62" fmla="*/ 1355 w 2637"/>
                          <a:gd name="T63" fmla="*/ 251 h 416"/>
                          <a:gd name="T64" fmla="*/ 1276 w 2637"/>
                          <a:gd name="T65" fmla="*/ 213 h 416"/>
                          <a:gd name="T66" fmla="*/ 1242 w 2637"/>
                          <a:gd name="T67" fmla="*/ 185 h 416"/>
                          <a:gd name="T68" fmla="*/ 1269 w 2637"/>
                          <a:gd name="T69" fmla="*/ 159 h 416"/>
                          <a:gd name="T70" fmla="*/ 1329 w 2637"/>
                          <a:gd name="T71" fmla="*/ 179 h 416"/>
                          <a:gd name="T72" fmla="*/ 904 w 2637"/>
                          <a:gd name="T73" fmla="*/ 167 h 416"/>
                          <a:gd name="T74" fmla="*/ 904 w 2637"/>
                          <a:gd name="T75" fmla="*/ 407 h 416"/>
                          <a:gd name="T76" fmla="*/ 686 w 2637"/>
                          <a:gd name="T77" fmla="*/ 407 h 416"/>
                          <a:gd name="T78" fmla="*/ 666 w 2637"/>
                          <a:gd name="T79" fmla="*/ 354 h 416"/>
                          <a:gd name="T80" fmla="*/ 315 w 2637"/>
                          <a:gd name="T81" fmla="*/ 407 h 416"/>
                          <a:gd name="T82" fmla="*/ 167 w 2637"/>
                          <a:gd name="T83" fmla="*/ 98 h 416"/>
                          <a:gd name="T84" fmla="*/ 84 w 2637"/>
                          <a:gd name="T85" fmla="*/ 96 h 416"/>
                          <a:gd name="T86" fmla="*/ 28 w 2637"/>
                          <a:gd name="T87" fmla="*/ 136 h 416"/>
                          <a:gd name="T88" fmla="*/ 12 w 2637"/>
                          <a:gd name="T89" fmla="*/ 205 h 416"/>
                          <a:gd name="T90" fmla="*/ 37 w 2637"/>
                          <a:gd name="T91" fmla="*/ 256 h 416"/>
                          <a:gd name="T92" fmla="*/ 127 w 2637"/>
                          <a:gd name="T93" fmla="*/ 294 h 416"/>
                          <a:gd name="T94" fmla="*/ 141 w 2637"/>
                          <a:gd name="T95" fmla="*/ 330 h 416"/>
                          <a:gd name="T96" fmla="*/ 96 w 2637"/>
                          <a:gd name="T97" fmla="*/ 347 h 416"/>
                          <a:gd name="T98" fmla="*/ 33 w 2637"/>
                          <a:gd name="T99" fmla="*/ 316 h 416"/>
                          <a:gd name="T100" fmla="*/ 79 w 2637"/>
                          <a:gd name="T101" fmla="*/ 413 h 416"/>
                          <a:gd name="T102" fmla="*/ 167 w 2637"/>
                          <a:gd name="T103" fmla="*/ 403 h 416"/>
                          <a:gd name="T104" fmla="*/ 219 w 2637"/>
                          <a:gd name="T105" fmla="*/ 352 h 416"/>
                          <a:gd name="T106" fmla="*/ 220 w 2637"/>
                          <a:gd name="T107" fmla="*/ 269 h 416"/>
                          <a:gd name="T108" fmla="*/ 185 w 2637"/>
                          <a:gd name="T109" fmla="*/ 234 h 416"/>
                          <a:gd name="T110" fmla="*/ 99 w 2637"/>
                          <a:gd name="T111" fmla="*/ 198 h 416"/>
                          <a:gd name="T112" fmla="*/ 106 w 2637"/>
                          <a:gd name="T113" fmla="*/ 167 h 416"/>
                          <a:gd name="T114" fmla="*/ 151 w 2637"/>
                          <a:gd name="T115" fmla="*/ 162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637" h="416">
                            <a:moveTo>
                              <a:pt x="2561" y="35"/>
                            </a:moveTo>
                            <a:lnTo>
                              <a:pt x="2524" y="0"/>
                            </a:lnTo>
                            <a:lnTo>
                              <a:pt x="2458" y="56"/>
                            </a:lnTo>
                            <a:lnTo>
                              <a:pt x="2485" y="84"/>
                            </a:lnTo>
                            <a:lnTo>
                              <a:pt x="2561" y="35"/>
                            </a:lnTo>
                            <a:close/>
                            <a:moveTo>
                              <a:pt x="2442" y="260"/>
                            </a:moveTo>
                            <a:lnTo>
                              <a:pt x="2442" y="407"/>
                            </a:lnTo>
                            <a:lnTo>
                              <a:pt x="2521" y="407"/>
                            </a:lnTo>
                            <a:lnTo>
                              <a:pt x="2521" y="260"/>
                            </a:lnTo>
                            <a:lnTo>
                              <a:pt x="2637" y="99"/>
                            </a:lnTo>
                            <a:lnTo>
                              <a:pt x="2540" y="99"/>
                            </a:lnTo>
                            <a:lnTo>
                              <a:pt x="2484" y="183"/>
                            </a:lnTo>
                            <a:lnTo>
                              <a:pt x="2427" y="99"/>
                            </a:lnTo>
                            <a:lnTo>
                              <a:pt x="2331" y="99"/>
                            </a:lnTo>
                            <a:lnTo>
                              <a:pt x="2442" y="260"/>
                            </a:lnTo>
                            <a:close/>
                            <a:moveTo>
                              <a:pt x="2143" y="226"/>
                            </a:moveTo>
                            <a:lnTo>
                              <a:pt x="2143" y="99"/>
                            </a:lnTo>
                            <a:lnTo>
                              <a:pt x="2063" y="99"/>
                            </a:lnTo>
                            <a:lnTo>
                              <a:pt x="2063" y="407"/>
                            </a:lnTo>
                            <a:lnTo>
                              <a:pt x="2143" y="407"/>
                            </a:lnTo>
                            <a:lnTo>
                              <a:pt x="2143" y="274"/>
                            </a:lnTo>
                            <a:lnTo>
                              <a:pt x="2247" y="407"/>
                            </a:lnTo>
                            <a:lnTo>
                              <a:pt x="2351" y="407"/>
                            </a:lnTo>
                            <a:lnTo>
                              <a:pt x="2217" y="245"/>
                            </a:lnTo>
                            <a:lnTo>
                              <a:pt x="2340" y="99"/>
                            </a:lnTo>
                            <a:lnTo>
                              <a:pt x="2240" y="99"/>
                            </a:lnTo>
                            <a:lnTo>
                              <a:pt x="2143" y="226"/>
                            </a:lnTo>
                            <a:close/>
                            <a:moveTo>
                              <a:pt x="2008" y="108"/>
                            </a:moveTo>
                            <a:lnTo>
                              <a:pt x="1987" y="102"/>
                            </a:lnTo>
                            <a:lnTo>
                              <a:pt x="1969" y="97"/>
                            </a:lnTo>
                            <a:lnTo>
                              <a:pt x="1952" y="93"/>
                            </a:lnTo>
                            <a:lnTo>
                              <a:pt x="1936" y="93"/>
                            </a:lnTo>
                            <a:lnTo>
                              <a:pt x="1918" y="93"/>
                            </a:lnTo>
                            <a:lnTo>
                              <a:pt x="1902" y="96"/>
                            </a:lnTo>
                            <a:lnTo>
                              <a:pt x="1886" y="101"/>
                            </a:lnTo>
                            <a:lnTo>
                              <a:pt x="1871" y="106"/>
                            </a:lnTo>
                            <a:lnTo>
                              <a:pt x="1857" y="112"/>
                            </a:lnTo>
                            <a:lnTo>
                              <a:pt x="1844" y="121"/>
                            </a:lnTo>
                            <a:lnTo>
                              <a:pt x="1831" y="129"/>
                            </a:lnTo>
                            <a:lnTo>
                              <a:pt x="1820" y="140"/>
                            </a:lnTo>
                            <a:lnTo>
                              <a:pt x="1809" y="152"/>
                            </a:lnTo>
                            <a:lnTo>
                              <a:pt x="1800" y="164"/>
                            </a:lnTo>
                            <a:lnTo>
                              <a:pt x="1791" y="178"/>
                            </a:lnTo>
                            <a:lnTo>
                              <a:pt x="1785" y="192"/>
                            </a:lnTo>
                            <a:lnTo>
                              <a:pt x="1780" y="207"/>
                            </a:lnTo>
                            <a:lnTo>
                              <a:pt x="1775" y="223"/>
                            </a:lnTo>
                            <a:lnTo>
                              <a:pt x="1773" y="239"/>
                            </a:lnTo>
                            <a:lnTo>
                              <a:pt x="1773" y="256"/>
                            </a:lnTo>
                            <a:lnTo>
                              <a:pt x="1773" y="271"/>
                            </a:lnTo>
                            <a:lnTo>
                              <a:pt x="1775" y="286"/>
                            </a:lnTo>
                            <a:lnTo>
                              <a:pt x="1778" y="300"/>
                            </a:lnTo>
                            <a:lnTo>
                              <a:pt x="1783" y="314"/>
                            </a:lnTo>
                            <a:lnTo>
                              <a:pt x="1789" y="327"/>
                            </a:lnTo>
                            <a:lnTo>
                              <a:pt x="1795" y="340"/>
                            </a:lnTo>
                            <a:lnTo>
                              <a:pt x="1804" y="351"/>
                            </a:lnTo>
                            <a:lnTo>
                              <a:pt x="1813" y="362"/>
                            </a:lnTo>
                            <a:lnTo>
                              <a:pt x="1825" y="373"/>
                            </a:lnTo>
                            <a:lnTo>
                              <a:pt x="1839" y="385"/>
                            </a:lnTo>
                            <a:lnTo>
                              <a:pt x="1854" y="393"/>
                            </a:lnTo>
                            <a:lnTo>
                              <a:pt x="1869" y="401"/>
                            </a:lnTo>
                            <a:lnTo>
                              <a:pt x="1885" y="407"/>
                            </a:lnTo>
                            <a:lnTo>
                              <a:pt x="1902" y="412"/>
                            </a:lnTo>
                            <a:lnTo>
                              <a:pt x="1918" y="415"/>
                            </a:lnTo>
                            <a:lnTo>
                              <a:pt x="1936" y="416"/>
                            </a:lnTo>
                            <a:lnTo>
                              <a:pt x="1951" y="415"/>
                            </a:lnTo>
                            <a:lnTo>
                              <a:pt x="1966" y="413"/>
                            </a:lnTo>
                            <a:lnTo>
                              <a:pt x="1983" y="408"/>
                            </a:lnTo>
                            <a:lnTo>
                              <a:pt x="2008" y="401"/>
                            </a:lnTo>
                            <a:lnTo>
                              <a:pt x="2008" y="306"/>
                            </a:lnTo>
                            <a:lnTo>
                              <a:pt x="1999" y="314"/>
                            </a:lnTo>
                            <a:lnTo>
                              <a:pt x="1992" y="320"/>
                            </a:lnTo>
                            <a:lnTo>
                              <a:pt x="1983" y="326"/>
                            </a:lnTo>
                            <a:lnTo>
                              <a:pt x="1976" y="330"/>
                            </a:lnTo>
                            <a:lnTo>
                              <a:pt x="1967" y="334"/>
                            </a:lnTo>
                            <a:lnTo>
                              <a:pt x="1957" y="336"/>
                            </a:lnTo>
                            <a:lnTo>
                              <a:pt x="1948" y="337"/>
                            </a:lnTo>
                            <a:lnTo>
                              <a:pt x="1938" y="337"/>
                            </a:lnTo>
                            <a:lnTo>
                              <a:pt x="1931" y="337"/>
                            </a:lnTo>
                            <a:lnTo>
                              <a:pt x="1923" y="336"/>
                            </a:lnTo>
                            <a:lnTo>
                              <a:pt x="1916" y="335"/>
                            </a:lnTo>
                            <a:lnTo>
                              <a:pt x="1908" y="332"/>
                            </a:lnTo>
                            <a:lnTo>
                              <a:pt x="1902" y="330"/>
                            </a:lnTo>
                            <a:lnTo>
                              <a:pt x="1896" y="326"/>
                            </a:lnTo>
                            <a:lnTo>
                              <a:pt x="1889" y="322"/>
                            </a:lnTo>
                            <a:lnTo>
                              <a:pt x="1884" y="317"/>
                            </a:lnTo>
                            <a:lnTo>
                              <a:pt x="1876" y="311"/>
                            </a:lnTo>
                            <a:lnTo>
                              <a:pt x="1871" y="305"/>
                            </a:lnTo>
                            <a:lnTo>
                              <a:pt x="1866" y="299"/>
                            </a:lnTo>
                            <a:lnTo>
                              <a:pt x="1862" y="291"/>
                            </a:lnTo>
                            <a:lnTo>
                              <a:pt x="1860" y="283"/>
                            </a:lnTo>
                            <a:lnTo>
                              <a:pt x="1857" y="274"/>
                            </a:lnTo>
                            <a:lnTo>
                              <a:pt x="1856" y="265"/>
                            </a:lnTo>
                            <a:lnTo>
                              <a:pt x="1856" y="255"/>
                            </a:lnTo>
                            <a:lnTo>
                              <a:pt x="1856" y="246"/>
                            </a:lnTo>
                            <a:lnTo>
                              <a:pt x="1857" y="238"/>
                            </a:lnTo>
                            <a:lnTo>
                              <a:pt x="1860" y="229"/>
                            </a:lnTo>
                            <a:lnTo>
                              <a:pt x="1862" y="221"/>
                            </a:lnTo>
                            <a:lnTo>
                              <a:pt x="1865" y="214"/>
                            </a:lnTo>
                            <a:lnTo>
                              <a:pt x="1870" y="207"/>
                            </a:lnTo>
                            <a:lnTo>
                              <a:pt x="1874" y="200"/>
                            </a:lnTo>
                            <a:lnTo>
                              <a:pt x="1879" y="194"/>
                            </a:lnTo>
                            <a:lnTo>
                              <a:pt x="1885" y="189"/>
                            </a:lnTo>
                            <a:lnTo>
                              <a:pt x="1891" y="184"/>
                            </a:lnTo>
                            <a:lnTo>
                              <a:pt x="1898" y="180"/>
                            </a:lnTo>
                            <a:lnTo>
                              <a:pt x="1905" y="177"/>
                            </a:lnTo>
                            <a:lnTo>
                              <a:pt x="1913" y="174"/>
                            </a:lnTo>
                            <a:lnTo>
                              <a:pt x="1921" y="172"/>
                            </a:lnTo>
                            <a:lnTo>
                              <a:pt x="1930" y="170"/>
                            </a:lnTo>
                            <a:lnTo>
                              <a:pt x="1938" y="170"/>
                            </a:lnTo>
                            <a:lnTo>
                              <a:pt x="1948" y="170"/>
                            </a:lnTo>
                            <a:lnTo>
                              <a:pt x="1958" y="173"/>
                            </a:lnTo>
                            <a:lnTo>
                              <a:pt x="1967" y="175"/>
                            </a:lnTo>
                            <a:lnTo>
                              <a:pt x="1977" y="179"/>
                            </a:lnTo>
                            <a:lnTo>
                              <a:pt x="1984" y="184"/>
                            </a:lnTo>
                            <a:lnTo>
                              <a:pt x="1993" y="189"/>
                            </a:lnTo>
                            <a:lnTo>
                              <a:pt x="2001" y="197"/>
                            </a:lnTo>
                            <a:lnTo>
                              <a:pt x="2008" y="204"/>
                            </a:lnTo>
                            <a:lnTo>
                              <a:pt x="2008" y="108"/>
                            </a:lnTo>
                            <a:close/>
                            <a:moveTo>
                              <a:pt x="1727" y="99"/>
                            </a:moveTo>
                            <a:lnTo>
                              <a:pt x="1647" y="99"/>
                            </a:lnTo>
                            <a:lnTo>
                              <a:pt x="1647" y="407"/>
                            </a:lnTo>
                            <a:lnTo>
                              <a:pt x="1727" y="407"/>
                            </a:lnTo>
                            <a:lnTo>
                              <a:pt x="1727" y="99"/>
                            </a:lnTo>
                            <a:close/>
                            <a:moveTo>
                              <a:pt x="1538" y="167"/>
                            </a:moveTo>
                            <a:lnTo>
                              <a:pt x="1604" y="167"/>
                            </a:lnTo>
                            <a:lnTo>
                              <a:pt x="1604" y="99"/>
                            </a:lnTo>
                            <a:lnTo>
                              <a:pt x="1394" y="99"/>
                            </a:lnTo>
                            <a:lnTo>
                              <a:pt x="1394" y="167"/>
                            </a:lnTo>
                            <a:lnTo>
                              <a:pt x="1459" y="167"/>
                            </a:lnTo>
                            <a:lnTo>
                              <a:pt x="1459" y="407"/>
                            </a:lnTo>
                            <a:lnTo>
                              <a:pt x="1538" y="407"/>
                            </a:lnTo>
                            <a:lnTo>
                              <a:pt x="1538" y="167"/>
                            </a:lnTo>
                            <a:close/>
                            <a:moveTo>
                              <a:pt x="1360" y="117"/>
                            </a:moveTo>
                            <a:lnTo>
                              <a:pt x="1349" y="111"/>
                            </a:lnTo>
                            <a:lnTo>
                              <a:pt x="1337" y="106"/>
                            </a:lnTo>
                            <a:lnTo>
                              <a:pt x="1324" y="102"/>
                            </a:lnTo>
                            <a:lnTo>
                              <a:pt x="1313" y="98"/>
                            </a:lnTo>
                            <a:lnTo>
                              <a:pt x="1300" y="96"/>
                            </a:lnTo>
                            <a:lnTo>
                              <a:pt x="1288" y="93"/>
                            </a:lnTo>
                            <a:lnTo>
                              <a:pt x="1276" y="92"/>
                            </a:lnTo>
                            <a:lnTo>
                              <a:pt x="1263" y="92"/>
                            </a:lnTo>
                            <a:lnTo>
                              <a:pt x="1252" y="92"/>
                            </a:lnTo>
                            <a:lnTo>
                              <a:pt x="1241" y="94"/>
                            </a:lnTo>
                            <a:lnTo>
                              <a:pt x="1231" y="96"/>
                            </a:lnTo>
                            <a:lnTo>
                              <a:pt x="1221" y="99"/>
                            </a:lnTo>
                            <a:lnTo>
                              <a:pt x="1211" y="103"/>
                            </a:lnTo>
                            <a:lnTo>
                              <a:pt x="1203" y="108"/>
                            </a:lnTo>
                            <a:lnTo>
                              <a:pt x="1195" y="114"/>
                            </a:lnTo>
                            <a:lnTo>
                              <a:pt x="1187" y="121"/>
                            </a:lnTo>
                            <a:lnTo>
                              <a:pt x="1181" y="128"/>
                            </a:lnTo>
                            <a:lnTo>
                              <a:pt x="1175" y="136"/>
                            </a:lnTo>
                            <a:lnTo>
                              <a:pt x="1170" y="144"/>
                            </a:lnTo>
                            <a:lnTo>
                              <a:pt x="1166" y="153"/>
                            </a:lnTo>
                            <a:lnTo>
                              <a:pt x="1162" y="163"/>
                            </a:lnTo>
                            <a:lnTo>
                              <a:pt x="1161" y="174"/>
                            </a:lnTo>
                            <a:lnTo>
                              <a:pt x="1158" y="184"/>
                            </a:lnTo>
                            <a:lnTo>
                              <a:pt x="1158" y="195"/>
                            </a:lnTo>
                            <a:lnTo>
                              <a:pt x="1158" y="205"/>
                            </a:lnTo>
                            <a:lnTo>
                              <a:pt x="1160" y="215"/>
                            </a:lnTo>
                            <a:lnTo>
                              <a:pt x="1162" y="224"/>
                            </a:lnTo>
                            <a:lnTo>
                              <a:pt x="1165" y="231"/>
                            </a:lnTo>
                            <a:lnTo>
                              <a:pt x="1168" y="239"/>
                            </a:lnTo>
                            <a:lnTo>
                              <a:pt x="1172" y="245"/>
                            </a:lnTo>
                            <a:lnTo>
                              <a:pt x="1177" y="251"/>
                            </a:lnTo>
                            <a:lnTo>
                              <a:pt x="1183" y="256"/>
                            </a:lnTo>
                            <a:lnTo>
                              <a:pt x="1192" y="263"/>
                            </a:lnTo>
                            <a:lnTo>
                              <a:pt x="1203" y="269"/>
                            </a:lnTo>
                            <a:lnTo>
                              <a:pt x="1219" y="275"/>
                            </a:lnTo>
                            <a:lnTo>
                              <a:pt x="1242" y="281"/>
                            </a:lnTo>
                            <a:lnTo>
                              <a:pt x="1254" y="286"/>
                            </a:lnTo>
                            <a:lnTo>
                              <a:pt x="1264" y="290"/>
                            </a:lnTo>
                            <a:lnTo>
                              <a:pt x="1273" y="294"/>
                            </a:lnTo>
                            <a:lnTo>
                              <a:pt x="1279" y="297"/>
                            </a:lnTo>
                            <a:lnTo>
                              <a:pt x="1284" y="301"/>
                            </a:lnTo>
                            <a:lnTo>
                              <a:pt x="1287" y="306"/>
                            </a:lnTo>
                            <a:lnTo>
                              <a:pt x="1289" y="311"/>
                            </a:lnTo>
                            <a:lnTo>
                              <a:pt x="1289" y="317"/>
                            </a:lnTo>
                            <a:lnTo>
                              <a:pt x="1289" y="324"/>
                            </a:lnTo>
                            <a:lnTo>
                              <a:pt x="1287" y="330"/>
                            </a:lnTo>
                            <a:lnTo>
                              <a:pt x="1283" y="335"/>
                            </a:lnTo>
                            <a:lnTo>
                              <a:pt x="1279" y="339"/>
                            </a:lnTo>
                            <a:lnTo>
                              <a:pt x="1273" y="342"/>
                            </a:lnTo>
                            <a:lnTo>
                              <a:pt x="1267" y="345"/>
                            </a:lnTo>
                            <a:lnTo>
                              <a:pt x="1259" y="346"/>
                            </a:lnTo>
                            <a:lnTo>
                              <a:pt x="1251" y="347"/>
                            </a:lnTo>
                            <a:lnTo>
                              <a:pt x="1242" y="347"/>
                            </a:lnTo>
                            <a:lnTo>
                              <a:pt x="1233" y="345"/>
                            </a:lnTo>
                            <a:lnTo>
                              <a:pt x="1224" y="344"/>
                            </a:lnTo>
                            <a:lnTo>
                              <a:pt x="1216" y="340"/>
                            </a:lnTo>
                            <a:lnTo>
                              <a:pt x="1207" y="335"/>
                            </a:lnTo>
                            <a:lnTo>
                              <a:pt x="1198" y="330"/>
                            </a:lnTo>
                            <a:lnTo>
                              <a:pt x="1190" y="324"/>
                            </a:lnTo>
                            <a:lnTo>
                              <a:pt x="1180" y="316"/>
                            </a:lnTo>
                            <a:lnTo>
                              <a:pt x="1146" y="381"/>
                            </a:lnTo>
                            <a:lnTo>
                              <a:pt x="1158" y="388"/>
                            </a:lnTo>
                            <a:lnTo>
                              <a:pt x="1171" y="396"/>
                            </a:lnTo>
                            <a:lnTo>
                              <a:pt x="1185" y="401"/>
                            </a:lnTo>
                            <a:lnTo>
                              <a:pt x="1198" y="406"/>
                            </a:lnTo>
                            <a:lnTo>
                              <a:pt x="1212" y="410"/>
                            </a:lnTo>
                            <a:lnTo>
                              <a:pt x="1226" y="413"/>
                            </a:lnTo>
                            <a:lnTo>
                              <a:pt x="1239" y="415"/>
                            </a:lnTo>
                            <a:lnTo>
                              <a:pt x="1253" y="415"/>
                            </a:lnTo>
                            <a:lnTo>
                              <a:pt x="1266" y="415"/>
                            </a:lnTo>
                            <a:lnTo>
                              <a:pt x="1278" y="413"/>
                            </a:lnTo>
                            <a:lnTo>
                              <a:pt x="1290" y="411"/>
                            </a:lnTo>
                            <a:lnTo>
                              <a:pt x="1302" y="407"/>
                            </a:lnTo>
                            <a:lnTo>
                              <a:pt x="1313" y="403"/>
                            </a:lnTo>
                            <a:lnTo>
                              <a:pt x="1323" y="398"/>
                            </a:lnTo>
                            <a:lnTo>
                              <a:pt x="1333" y="392"/>
                            </a:lnTo>
                            <a:lnTo>
                              <a:pt x="1342" y="386"/>
                            </a:lnTo>
                            <a:lnTo>
                              <a:pt x="1349" y="378"/>
                            </a:lnTo>
                            <a:lnTo>
                              <a:pt x="1355" y="371"/>
                            </a:lnTo>
                            <a:lnTo>
                              <a:pt x="1360" y="362"/>
                            </a:lnTo>
                            <a:lnTo>
                              <a:pt x="1365" y="352"/>
                            </a:lnTo>
                            <a:lnTo>
                              <a:pt x="1369" y="342"/>
                            </a:lnTo>
                            <a:lnTo>
                              <a:pt x="1371" y="331"/>
                            </a:lnTo>
                            <a:lnTo>
                              <a:pt x="1373" y="319"/>
                            </a:lnTo>
                            <a:lnTo>
                              <a:pt x="1373" y="306"/>
                            </a:lnTo>
                            <a:lnTo>
                              <a:pt x="1371" y="290"/>
                            </a:lnTo>
                            <a:lnTo>
                              <a:pt x="1369" y="275"/>
                            </a:lnTo>
                            <a:lnTo>
                              <a:pt x="1366" y="269"/>
                            </a:lnTo>
                            <a:lnTo>
                              <a:pt x="1363" y="263"/>
                            </a:lnTo>
                            <a:lnTo>
                              <a:pt x="1359" y="258"/>
                            </a:lnTo>
                            <a:lnTo>
                              <a:pt x="1355" y="251"/>
                            </a:lnTo>
                            <a:lnTo>
                              <a:pt x="1350" y="246"/>
                            </a:lnTo>
                            <a:lnTo>
                              <a:pt x="1345" y="241"/>
                            </a:lnTo>
                            <a:lnTo>
                              <a:pt x="1339" y="238"/>
                            </a:lnTo>
                            <a:lnTo>
                              <a:pt x="1332" y="234"/>
                            </a:lnTo>
                            <a:lnTo>
                              <a:pt x="1315" y="226"/>
                            </a:lnTo>
                            <a:lnTo>
                              <a:pt x="1298" y="220"/>
                            </a:lnTo>
                            <a:lnTo>
                              <a:pt x="1276" y="213"/>
                            </a:lnTo>
                            <a:lnTo>
                              <a:pt x="1263" y="209"/>
                            </a:lnTo>
                            <a:lnTo>
                              <a:pt x="1256" y="205"/>
                            </a:lnTo>
                            <a:lnTo>
                              <a:pt x="1249" y="200"/>
                            </a:lnTo>
                            <a:lnTo>
                              <a:pt x="1247" y="198"/>
                            </a:lnTo>
                            <a:lnTo>
                              <a:pt x="1244" y="194"/>
                            </a:lnTo>
                            <a:lnTo>
                              <a:pt x="1242" y="189"/>
                            </a:lnTo>
                            <a:lnTo>
                              <a:pt x="1242" y="185"/>
                            </a:lnTo>
                            <a:lnTo>
                              <a:pt x="1243" y="179"/>
                            </a:lnTo>
                            <a:lnTo>
                              <a:pt x="1244" y="174"/>
                            </a:lnTo>
                            <a:lnTo>
                              <a:pt x="1248" y="170"/>
                            </a:lnTo>
                            <a:lnTo>
                              <a:pt x="1252" y="167"/>
                            </a:lnTo>
                            <a:lnTo>
                              <a:pt x="1257" y="163"/>
                            </a:lnTo>
                            <a:lnTo>
                              <a:pt x="1263" y="160"/>
                            </a:lnTo>
                            <a:lnTo>
                              <a:pt x="1269" y="159"/>
                            </a:lnTo>
                            <a:lnTo>
                              <a:pt x="1277" y="158"/>
                            </a:lnTo>
                            <a:lnTo>
                              <a:pt x="1283" y="159"/>
                            </a:lnTo>
                            <a:lnTo>
                              <a:pt x="1289" y="159"/>
                            </a:lnTo>
                            <a:lnTo>
                              <a:pt x="1297" y="162"/>
                            </a:lnTo>
                            <a:lnTo>
                              <a:pt x="1303" y="163"/>
                            </a:lnTo>
                            <a:lnTo>
                              <a:pt x="1315" y="170"/>
                            </a:lnTo>
                            <a:lnTo>
                              <a:pt x="1329" y="179"/>
                            </a:lnTo>
                            <a:lnTo>
                              <a:pt x="1360" y="117"/>
                            </a:lnTo>
                            <a:close/>
                            <a:moveTo>
                              <a:pt x="1091" y="99"/>
                            </a:moveTo>
                            <a:lnTo>
                              <a:pt x="1011" y="99"/>
                            </a:lnTo>
                            <a:lnTo>
                              <a:pt x="1011" y="407"/>
                            </a:lnTo>
                            <a:lnTo>
                              <a:pt x="1091" y="407"/>
                            </a:lnTo>
                            <a:lnTo>
                              <a:pt x="1091" y="99"/>
                            </a:lnTo>
                            <a:close/>
                            <a:moveTo>
                              <a:pt x="904" y="167"/>
                            </a:moveTo>
                            <a:lnTo>
                              <a:pt x="970" y="167"/>
                            </a:lnTo>
                            <a:lnTo>
                              <a:pt x="970" y="99"/>
                            </a:lnTo>
                            <a:lnTo>
                              <a:pt x="758" y="99"/>
                            </a:lnTo>
                            <a:lnTo>
                              <a:pt x="758" y="167"/>
                            </a:lnTo>
                            <a:lnTo>
                              <a:pt x="825" y="167"/>
                            </a:lnTo>
                            <a:lnTo>
                              <a:pt x="825" y="407"/>
                            </a:lnTo>
                            <a:lnTo>
                              <a:pt x="904" y="407"/>
                            </a:lnTo>
                            <a:lnTo>
                              <a:pt x="904" y="167"/>
                            </a:lnTo>
                            <a:close/>
                            <a:moveTo>
                              <a:pt x="644" y="292"/>
                            </a:moveTo>
                            <a:lnTo>
                              <a:pt x="578" y="292"/>
                            </a:lnTo>
                            <a:lnTo>
                              <a:pt x="611" y="194"/>
                            </a:lnTo>
                            <a:lnTo>
                              <a:pt x="644" y="292"/>
                            </a:lnTo>
                            <a:close/>
                            <a:moveTo>
                              <a:pt x="666" y="354"/>
                            </a:moveTo>
                            <a:lnTo>
                              <a:pt x="686" y="407"/>
                            </a:lnTo>
                            <a:lnTo>
                              <a:pt x="771" y="407"/>
                            </a:lnTo>
                            <a:lnTo>
                              <a:pt x="655" y="99"/>
                            </a:lnTo>
                            <a:lnTo>
                              <a:pt x="568" y="99"/>
                            </a:lnTo>
                            <a:lnTo>
                              <a:pt x="450" y="407"/>
                            </a:lnTo>
                            <a:lnTo>
                              <a:pt x="534" y="407"/>
                            </a:lnTo>
                            <a:lnTo>
                              <a:pt x="555" y="354"/>
                            </a:lnTo>
                            <a:lnTo>
                              <a:pt x="666" y="354"/>
                            </a:lnTo>
                            <a:close/>
                            <a:moveTo>
                              <a:pt x="395" y="167"/>
                            </a:moveTo>
                            <a:lnTo>
                              <a:pt x="461" y="167"/>
                            </a:lnTo>
                            <a:lnTo>
                              <a:pt x="461" y="99"/>
                            </a:lnTo>
                            <a:lnTo>
                              <a:pt x="249" y="99"/>
                            </a:lnTo>
                            <a:lnTo>
                              <a:pt x="249" y="167"/>
                            </a:lnTo>
                            <a:lnTo>
                              <a:pt x="315" y="167"/>
                            </a:lnTo>
                            <a:lnTo>
                              <a:pt x="315" y="407"/>
                            </a:lnTo>
                            <a:lnTo>
                              <a:pt x="395" y="407"/>
                            </a:lnTo>
                            <a:lnTo>
                              <a:pt x="395" y="167"/>
                            </a:lnTo>
                            <a:close/>
                            <a:moveTo>
                              <a:pt x="214" y="117"/>
                            </a:moveTo>
                            <a:lnTo>
                              <a:pt x="203" y="111"/>
                            </a:lnTo>
                            <a:lnTo>
                              <a:pt x="190" y="106"/>
                            </a:lnTo>
                            <a:lnTo>
                              <a:pt x="178" y="102"/>
                            </a:lnTo>
                            <a:lnTo>
                              <a:pt x="167" y="98"/>
                            </a:lnTo>
                            <a:lnTo>
                              <a:pt x="154" y="96"/>
                            </a:lnTo>
                            <a:lnTo>
                              <a:pt x="142" y="93"/>
                            </a:lnTo>
                            <a:lnTo>
                              <a:pt x="129" y="92"/>
                            </a:lnTo>
                            <a:lnTo>
                              <a:pt x="117" y="92"/>
                            </a:lnTo>
                            <a:lnTo>
                              <a:pt x="106" y="92"/>
                            </a:lnTo>
                            <a:lnTo>
                              <a:pt x="94" y="94"/>
                            </a:lnTo>
                            <a:lnTo>
                              <a:pt x="84" y="96"/>
                            </a:lnTo>
                            <a:lnTo>
                              <a:pt x="75" y="99"/>
                            </a:lnTo>
                            <a:lnTo>
                              <a:pt x="65" y="103"/>
                            </a:lnTo>
                            <a:lnTo>
                              <a:pt x="56" y="108"/>
                            </a:lnTo>
                            <a:lnTo>
                              <a:pt x="48" y="114"/>
                            </a:lnTo>
                            <a:lnTo>
                              <a:pt x="41" y="121"/>
                            </a:lnTo>
                            <a:lnTo>
                              <a:pt x="35" y="128"/>
                            </a:lnTo>
                            <a:lnTo>
                              <a:pt x="28" y="136"/>
                            </a:lnTo>
                            <a:lnTo>
                              <a:pt x="23" y="144"/>
                            </a:lnTo>
                            <a:lnTo>
                              <a:pt x="20" y="153"/>
                            </a:lnTo>
                            <a:lnTo>
                              <a:pt x="16" y="163"/>
                            </a:lnTo>
                            <a:lnTo>
                              <a:pt x="15" y="174"/>
                            </a:lnTo>
                            <a:lnTo>
                              <a:pt x="12" y="184"/>
                            </a:lnTo>
                            <a:lnTo>
                              <a:pt x="12" y="195"/>
                            </a:lnTo>
                            <a:lnTo>
                              <a:pt x="12" y="205"/>
                            </a:lnTo>
                            <a:lnTo>
                              <a:pt x="13" y="215"/>
                            </a:lnTo>
                            <a:lnTo>
                              <a:pt x="16" y="224"/>
                            </a:lnTo>
                            <a:lnTo>
                              <a:pt x="18" y="231"/>
                            </a:lnTo>
                            <a:lnTo>
                              <a:pt x="22" y="239"/>
                            </a:lnTo>
                            <a:lnTo>
                              <a:pt x="26" y="245"/>
                            </a:lnTo>
                            <a:lnTo>
                              <a:pt x="31" y="251"/>
                            </a:lnTo>
                            <a:lnTo>
                              <a:pt x="37" y="256"/>
                            </a:lnTo>
                            <a:lnTo>
                              <a:pt x="46" y="263"/>
                            </a:lnTo>
                            <a:lnTo>
                              <a:pt x="57" y="269"/>
                            </a:lnTo>
                            <a:lnTo>
                              <a:pt x="73" y="275"/>
                            </a:lnTo>
                            <a:lnTo>
                              <a:pt x="96" y="281"/>
                            </a:lnTo>
                            <a:lnTo>
                              <a:pt x="108" y="286"/>
                            </a:lnTo>
                            <a:lnTo>
                              <a:pt x="118" y="290"/>
                            </a:lnTo>
                            <a:lnTo>
                              <a:pt x="127" y="294"/>
                            </a:lnTo>
                            <a:lnTo>
                              <a:pt x="133" y="297"/>
                            </a:lnTo>
                            <a:lnTo>
                              <a:pt x="138" y="301"/>
                            </a:lnTo>
                            <a:lnTo>
                              <a:pt x="141" y="306"/>
                            </a:lnTo>
                            <a:lnTo>
                              <a:pt x="143" y="311"/>
                            </a:lnTo>
                            <a:lnTo>
                              <a:pt x="143" y="317"/>
                            </a:lnTo>
                            <a:lnTo>
                              <a:pt x="143" y="324"/>
                            </a:lnTo>
                            <a:lnTo>
                              <a:pt x="141" y="330"/>
                            </a:lnTo>
                            <a:lnTo>
                              <a:pt x="137" y="335"/>
                            </a:lnTo>
                            <a:lnTo>
                              <a:pt x="133" y="339"/>
                            </a:lnTo>
                            <a:lnTo>
                              <a:pt x="127" y="342"/>
                            </a:lnTo>
                            <a:lnTo>
                              <a:pt x="121" y="345"/>
                            </a:lnTo>
                            <a:lnTo>
                              <a:pt x="113" y="346"/>
                            </a:lnTo>
                            <a:lnTo>
                              <a:pt x="104" y="347"/>
                            </a:lnTo>
                            <a:lnTo>
                              <a:pt x="96" y="347"/>
                            </a:lnTo>
                            <a:lnTo>
                              <a:pt x="87" y="345"/>
                            </a:lnTo>
                            <a:lnTo>
                              <a:pt x="78" y="344"/>
                            </a:lnTo>
                            <a:lnTo>
                              <a:pt x="70" y="340"/>
                            </a:lnTo>
                            <a:lnTo>
                              <a:pt x="61" y="335"/>
                            </a:lnTo>
                            <a:lnTo>
                              <a:pt x="52" y="330"/>
                            </a:lnTo>
                            <a:lnTo>
                              <a:pt x="43" y="324"/>
                            </a:lnTo>
                            <a:lnTo>
                              <a:pt x="33" y="316"/>
                            </a:lnTo>
                            <a:lnTo>
                              <a:pt x="0" y="381"/>
                            </a:lnTo>
                            <a:lnTo>
                              <a:pt x="12" y="388"/>
                            </a:lnTo>
                            <a:lnTo>
                              <a:pt x="25" y="396"/>
                            </a:lnTo>
                            <a:lnTo>
                              <a:pt x="38" y="401"/>
                            </a:lnTo>
                            <a:lnTo>
                              <a:pt x="52" y="406"/>
                            </a:lnTo>
                            <a:lnTo>
                              <a:pt x="66" y="410"/>
                            </a:lnTo>
                            <a:lnTo>
                              <a:pt x="79" y="413"/>
                            </a:lnTo>
                            <a:lnTo>
                              <a:pt x="93" y="415"/>
                            </a:lnTo>
                            <a:lnTo>
                              <a:pt x="107" y="415"/>
                            </a:lnTo>
                            <a:lnTo>
                              <a:pt x="119" y="415"/>
                            </a:lnTo>
                            <a:lnTo>
                              <a:pt x="132" y="413"/>
                            </a:lnTo>
                            <a:lnTo>
                              <a:pt x="144" y="411"/>
                            </a:lnTo>
                            <a:lnTo>
                              <a:pt x="155" y="407"/>
                            </a:lnTo>
                            <a:lnTo>
                              <a:pt x="167" y="403"/>
                            </a:lnTo>
                            <a:lnTo>
                              <a:pt x="177" y="398"/>
                            </a:lnTo>
                            <a:lnTo>
                              <a:pt x="187" y="392"/>
                            </a:lnTo>
                            <a:lnTo>
                              <a:pt x="195" y="386"/>
                            </a:lnTo>
                            <a:lnTo>
                              <a:pt x="203" y="378"/>
                            </a:lnTo>
                            <a:lnTo>
                              <a:pt x="209" y="371"/>
                            </a:lnTo>
                            <a:lnTo>
                              <a:pt x="214" y="362"/>
                            </a:lnTo>
                            <a:lnTo>
                              <a:pt x="219" y="352"/>
                            </a:lnTo>
                            <a:lnTo>
                              <a:pt x="223" y="342"/>
                            </a:lnTo>
                            <a:lnTo>
                              <a:pt x="225" y="331"/>
                            </a:lnTo>
                            <a:lnTo>
                              <a:pt x="227" y="319"/>
                            </a:lnTo>
                            <a:lnTo>
                              <a:pt x="227" y="306"/>
                            </a:lnTo>
                            <a:lnTo>
                              <a:pt x="225" y="290"/>
                            </a:lnTo>
                            <a:lnTo>
                              <a:pt x="223" y="275"/>
                            </a:lnTo>
                            <a:lnTo>
                              <a:pt x="220" y="269"/>
                            </a:lnTo>
                            <a:lnTo>
                              <a:pt x="217" y="263"/>
                            </a:lnTo>
                            <a:lnTo>
                              <a:pt x="213" y="258"/>
                            </a:lnTo>
                            <a:lnTo>
                              <a:pt x="209" y="251"/>
                            </a:lnTo>
                            <a:lnTo>
                              <a:pt x="204" y="246"/>
                            </a:lnTo>
                            <a:lnTo>
                              <a:pt x="199" y="241"/>
                            </a:lnTo>
                            <a:lnTo>
                              <a:pt x="193" y="238"/>
                            </a:lnTo>
                            <a:lnTo>
                              <a:pt x="185" y="234"/>
                            </a:lnTo>
                            <a:lnTo>
                              <a:pt x="169" y="226"/>
                            </a:lnTo>
                            <a:lnTo>
                              <a:pt x="151" y="220"/>
                            </a:lnTo>
                            <a:lnTo>
                              <a:pt x="129" y="213"/>
                            </a:lnTo>
                            <a:lnTo>
                              <a:pt x="117" y="209"/>
                            </a:lnTo>
                            <a:lnTo>
                              <a:pt x="109" y="205"/>
                            </a:lnTo>
                            <a:lnTo>
                              <a:pt x="103" y="200"/>
                            </a:lnTo>
                            <a:lnTo>
                              <a:pt x="99" y="198"/>
                            </a:lnTo>
                            <a:lnTo>
                              <a:pt x="98" y="194"/>
                            </a:lnTo>
                            <a:lnTo>
                              <a:pt x="96" y="189"/>
                            </a:lnTo>
                            <a:lnTo>
                              <a:pt x="96" y="185"/>
                            </a:lnTo>
                            <a:lnTo>
                              <a:pt x="97" y="179"/>
                            </a:lnTo>
                            <a:lnTo>
                              <a:pt x="98" y="174"/>
                            </a:lnTo>
                            <a:lnTo>
                              <a:pt x="102" y="170"/>
                            </a:lnTo>
                            <a:lnTo>
                              <a:pt x="106" y="167"/>
                            </a:lnTo>
                            <a:lnTo>
                              <a:pt x="111" y="163"/>
                            </a:lnTo>
                            <a:lnTo>
                              <a:pt x="117" y="160"/>
                            </a:lnTo>
                            <a:lnTo>
                              <a:pt x="123" y="159"/>
                            </a:lnTo>
                            <a:lnTo>
                              <a:pt x="129" y="158"/>
                            </a:lnTo>
                            <a:lnTo>
                              <a:pt x="137" y="159"/>
                            </a:lnTo>
                            <a:lnTo>
                              <a:pt x="143" y="159"/>
                            </a:lnTo>
                            <a:lnTo>
                              <a:pt x="151" y="162"/>
                            </a:lnTo>
                            <a:lnTo>
                              <a:pt x="157" y="163"/>
                            </a:lnTo>
                            <a:lnTo>
                              <a:pt x="169" y="170"/>
                            </a:lnTo>
                            <a:lnTo>
                              <a:pt x="183" y="179"/>
                            </a:lnTo>
                            <a:lnTo>
                              <a:pt x="214" y="117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1BDC68A" id="Freeform 28" o:spid="_x0000_s1026" style="position:absolute;margin-left:-1.2pt;margin-top:18.1pt;width:65.95pt;height:10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-10795</wp:posOffset>
              </wp:positionH>
              <wp:positionV relativeFrom="paragraph">
                <wp:posOffset>375920</wp:posOffset>
              </wp:positionV>
              <wp:extent cx="381000" cy="131445"/>
              <wp:effectExtent l="8255" t="4445" r="1270" b="6985"/>
              <wp:wrapNone/>
              <wp:docPr id="6" name="Freeform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81000" cy="131445"/>
                      </a:xfrm>
                      <a:custGeom>
                        <a:avLst/>
                        <a:gdLst>
                          <a:gd name="T0" fmla="*/ 1040 w 1200"/>
                          <a:gd name="T1" fmla="*/ 169 h 415"/>
                          <a:gd name="T2" fmla="*/ 1074 w 1200"/>
                          <a:gd name="T3" fmla="*/ 177 h 415"/>
                          <a:gd name="T4" fmla="*/ 1099 w 1200"/>
                          <a:gd name="T5" fmla="*/ 200 h 415"/>
                          <a:gd name="T6" fmla="*/ 1114 w 1200"/>
                          <a:gd name="T7" fmla="*/ 228 h 415"/>
                          <a:gd name="T8" fmla="*/ 1117 w 1200"/>
                          <a:gd name="T9" fmla="*/ 262 h 415"/>
                          <a:gd name="T10" fmla="*/ 1108 w 1200"/>
                          <a:gd name="T11" fmla="*/ 294 h 415"/>
                          <a:gd name="T12" fmla="*/ 1088 w 1200"/>
                          <a:gd name="T13" fmla="*/ 321 h 415"/>
                          <a:gd name="T14" fmla="*/ 1059 w 1200"/>
                          <a:gd name="T15" fmla="*/ 337 h 415"/>
                          <a:gd name="T16" fmla="*/ 1011 w 1200"/>
                          <a:gd name="T17" fmla="*/ 341 h 415"/>
                          <a:gd name="T18" fmla="*/ 1079 w 1200"/>
                          <a:gd name="T19" fmla="*/ 404 h 415"/>
                          <a:gd name="T20" fmla="*/ 1133 w 1200"/>
                          <a:gd name="T21" fmla="*/ 380 h 415"/>
                          <a:gd name="T22" fmla="*/ 1174 w 1200"/>
                          <a:gd name="T23" fmla="*/ 339 h 415"/>
                          <a:gd name="T24" fmla="*/ 1198 w 1200"/>
                          <a:gd name="T25" fmla="*/ 284 h 415"/>
                          <a:gd name="T26" fmla="*/ 1198 w 1200"/>
                          <a:gd name="T27" fmla="*/ 223 h 415"/>
                          <a:gd name="T28" fmla="*/ 1174 w 1200"/>
                          <a:gd name="T29" fmla="*/ 169 h 415"/>
                          <a:gd name="T30" fmla="*/ 1133 w 1200"/>
                          <a:gd name="T31" fmla="*/ 126 h 415"/>
                          <a:gd name="T32" fmla="*/ 1079 w 1200"/>
                          <a:gd name="T33" fmla="*/ 103 h 415"/>
                          <a:gd name="T34" fmla="*/ 931 w 1200"/>
                          <a:gd name="T35" fmla="*/ 408 h 415"/>
                          <a:gd name="T36" fmla="*/ 775 w 1200"/>
                          <a:gd name="T37" fmla="*/ 293 h 415"/>
                          <a:gd name="T38" fmla="*/ 785 w 1200"/>
                          <a:gd name="T39" fmla="*/ 100 h 415"/>
                          <a:gd name="T40" fmla="*/ 686 w 1200"/>
                          <a:gd name="T41" fmla="*/ 354 h 415"/>
                          <a:gd name="T42" fmla="*/ 513 w 1200"/>
                          <a:gd name="T43" fmla="*/ 37 h 415"/>
                          <a:gd name="T44" fmla="*/ 347 w 1200"/>
                          <a:gd name="T45" fmla="*/ 37 h 415"/>
                          <a:gd name="T46" fmla="*/ 432 w 1200"/>
                          <a:gd name="T47" fmla="*/ 162 h 415"/>
                          <a:gd name="T48" fmla="*/ 461 w 1200"/>
                          <a:gd name="T49" fmla="*/ 176 h 415"/>
                          <a:gd name="T50" fmla="*/ 469 w 1200"/>
                          <a:gd name="T51" fmla="*/ 208 h 415"/>
                          <a:gd name="T52" fmla="*/ 449 w 1200"/>
                          <a:gd name="T53" fmla="*/ 233 h 415"/>
                          <a:gd name="T54" fmla="*/ 407 w 1200"/>
                          <a:gd name="T55" fmla="*/ 238 h 415"/>
                          <a:gd name="T56" fmla="*/ 516 w 1200"/>
                          <a:gd name="T57" fmla="*/ 270 h 415"/>
                          <a:gd name="T58" fmla="*/ 541 w 1200"/>
                          <a:gd name="T59" fmla="*/ 242 h 415"/>
                          <a:gd name="T60" fmla="*/ 552 w 1200"/>
                          <a:gd name="T61" fmla="*/ 205 h 415"/>
                          <a:gd name="T62" fmla="*/ 549 w 1200"/>
                          <a:gd name="T63" fmla="*/ 167 h 415"/>
                          <a:gd name="T64" fmla="*/ 532 w 1200"/>
                          <a:gd name="T65" fmla="*/ 134 h 415"/>
                          <a:gd name="T66" fmla="*/ 504 w 1200"/>
                          <a:gd name="T67" fmla="*/ 110 h 415"/>
                          <a:gd name="T68" fmla="*/ 463 w 1200"/>
                          <a:gd name="T69" fmla="*/ 100 h 415"/>
                          <a:gd name="T70" fmla="*/ 407 w 1200"/>
                          <a:gd name="T71" fmla="*/ 408 h 415"/>
                          <a:gd name="T72" fmla="*/ 485 w 1200"/>
                          <a:gd name="T73" fmla="*/ 282 h 415"/>
                          <a:gd name="T74" fmla="*/ 133 w 1200"/>
                          <a:gd name="T75" fmla="*/ 85 h 415"/>
                          <a:gd name="T76" fmla="*/ 0 w 1200"/>
                          <a:gd name="T77" fmla="*/ 278 h 415"/>
                          <a:gd name="T78" fmla="*/ 5 w 1200"/>
                          <a:gd name="T79" fmla="*/ 333 h 415"/>
                          <a:gd name="T80" fmla="*/ 23 w 1200"/>
                          <a:gd name="T81" fmla="*/ 369 h 415"/>
                          <a:gd name="T82" fmla="*/ 68 w 1200"/>
                          <a:gd name="T83" fmla="*/ 403 h 415"/>
                          <a:gd name="T84" fmla="*/ 133 w 1200"/>
                          <a:gd name="T85" fmla="*/ 415 h 415"/>
                          <a:gd name="T86" fmla="*/ 192 w 1200"/>
                          <a:gd name="T87" fmla="*/ 404 h 415"/>
                          <a:gd name="T88" fmla="*/ 238 w 1200"/>
                          <a:gd name="T89" fmla="*/ 372 h 415"/>
                          <a:gd name="T90" fmla="*/ 262 w 1200"/>
                          <a:gd name="T91" fmla="*/ 333 h 415"/>
                          <a:gd name="T92" fmla="*/ 268 w 1200"/>
                          <a:gd name="T93" fmla="*/ 278 h 415"/>
                          <a:gd name="T94" fmla="*/ 189 w 1200"/>
                          <a:gd name="T95" fmla="*/ 287 h 415"/>
                          <a:gd name="T96" fmla="*/ 177 w 1200"/>
                          <a:gd name="T97" fmla="*/ 326 h 415"/>
                          <a:gd name="T98" fmla="*/ 155 w 1200"/>
                          <a:gd name="T99" fmla="*/ 341 h 415"/>
                          <a:gd name="T100" fmla="*/ 126 w 1200"/>
                          <a:gd name="T101" fmla="*/ 344 h 415"/>
                          <a:gd name="T102" fmla="*/ 103 w 1200"/>
                          <a:gd name="T103" fmla="*/ 336 h 415"/>
                          <a:gd name="T104" fmla="*/ 84 w 1200"/>
                          <a:gd name="T105" fmla="*/ 312 h 415"/>
                          <a:gd name="T106" fmla="*/ 80 w 1200"/>
                          <a:gd name="T107" fmla="*/ 100 h 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200" h="415">
                            <a:moveTo>
                              <a:pt x="1011" y="341"/>
                            </a:moveTo>
                            <a:lnTo>
                              <a:pt x="1011" y="167"/>
                            </a:lnTo>
                            <a:lnTo>
                              <a:pt x="1030" y="167"/>
                            </a:lnTo>
                            <a:lnTo>
                              <a:pt x="1040" y="169"/>
                            </a:lnTo>
                            <a:lnTo>
                              <a:pt x="1049" y="170"/>
                            </a:lnTo>
                            <a:lnTo>
                              <a:pt x="1059" y="171"/>
                            </a:lnTo>
                            <a:lnTo>
                              <a:pt x="1067" y="174"/>
                            </a:lnTo>
                            <a:lnTo>
                              <a:pt x="1074" y="177"/>
                            </a:lnTo>
                            <a:lnTo>
                              <a:pt x="1082" y="182"/>
                            </a:lnTo>
                            <a:lnTo>
                              <a:pt x="1088" y="187"/>
                            </a:lnTo>
                            <a:lnTo>
                              <a:pt x="1094" y="194"/>
                            </a:lnTo>
                            <a:lnTo>
                              <a:pt x="1099" y="200"/>
                            </a:lnTo>
                            <a:lnTo>
                              <a:pt x="1104" y="206"/>
                            </a:lnTo>
                            <a:lnTo>
                              <a:pt x="1108" y="213"/>
                            </a:lnTo>
                            <a:lnTo>
                              <a:pt x="1112" y="221"/>
                            </a:lnTo>
                            <a:lnTo>
                              <a:pt x="1114" y="228"/>
                            </a:lnTo>
                            <a:lnTo>
                              <a:pt x="1116" y="237"/>
                            </a:lnTo>
                            <a:lnTo>
                              <a:pt x="1117" y="245"/>
                            </a:lnTo>
                            <a:lnTo>
                              <a:pt x="1117" y="253"/>
                            </a:lnTo>
                            <a:lnTo>
                              <a:pt x="1117" y="262"/>
                            </a:lnTo>
                            <a:lnTo>
                              <a:pt x="1116" y="271"/>
                            </a:lnTo>
                            <a:lnTo>
                              <a:pt x="1114" y="278"/>
                            </a:lnTo>
                            <a:lnTo>
                              <a:pt x="1112" y="287"/>
                            </a:lnTo>
                            <a:lnTo>
                              <a:pt x="1108" y="294"/>
                            </a:lnTo>
                            <a:lnTo>
                              <a:pt x="1104" y="301"/>
                            </a:lnTo>
                            <a:lnTo>
                              <a:pt x="1099" y="308"/>
                            </a:lnTo>
                            <a:lnTo>
                              <a:pt x="1094" y="314"/>
                            </a:lnTo>
                            <a:lnTo>
                              <a:pt x="1088" y="321"/>
                            </a:lnTo>
                            <a:lnTo>
                              <a:pt x="1082" y="326"/>
                            </a:lnTo>
                            <a:lnTo>
                              <a:pt x="1074" y="331"/>
                            </a:lnTo>
                            <a:lnTo>
                              <a:pt x="1067" y="334"/>
                            </a:lnTo>
                            <a:lnTo>
                              <a:pt x="1059" y="337"/>
                            </a:lnTo>
                            <a:lnTo>
                              <a:pt x="1049" y="338"/>
                            </a:lnTo>
                            <a:lnTo>
                              <a:pt x="1040" y="339"/>
                            </a:lnTo>
                            <a:lnTo>
                              <a:pt x="1030" y="341"/>
                            </a:lnTo>
                            <a:lnTo>
                              <a:pt x="1011" y="341"/>
                            </a:lnTo>
                            <a:close/>
                            <a:moveTo>
                              <a:pt x="931" y="408"/>
                            </a:moveTo>
                            <a:lnTo>
                              <a:pt x="1049" y="408"/>
                            </a:lnTo>
                            <a:lnTo>
                              <a:pt x="1064" y="407"/>
                            </a:lnTo>
                            <a:lnTo>
                              <a:pt x="1079" y="404"/>
                            </a:lnTo>
                            <a:lnTo>
                              <a:pt x="1093" y="400"/>
                            </a:lnTo>
                            <a:lnTo>
                              <a:pt x="1107" y="395"/>
                            </a:lnTo>
                            <a:lnTo>
                              <a:pt x="1121" y="389"/>
                            </a:lnTo>
                            <a:lnTo>
                              <a:pt x="1133" y="380"/>
                            </a:lnTo>
                            <a:lnTo>
                              <a:pt x="1144" y="372"/>
                            </a:lnTo>
                            <a:lnTo>
                              <a:pt x="1155" y="362"/>
                            </a:lnTo>
                            <a:lnTo>
                              <a:pt x="1165" y="351"/>
                            </a:lnTo>
                            <a:lnTo>
                              <a:pt x="1174" y="339"/>
                            </a:lnTo>
                            <a:lnTo>
                              <a:pt x="1182" y="326"/>
                            </a:lnTo>
                            <a:lnTo>
                              <a:pt x="1188" y="313"/>
                            </a:lnTo>
                            <a:lnTo>
                              <a:pt x="1194" y="298"/>
                            </a:lnTo>
                            <a:lnTo>
                              <a:pt x="1198" y="284"/>
                            </a:lnTo>
                            <a:lnTo>
                              <a:pt x="1200" y="270"/>
                            </a:lnTo>
                            <a:lnTo>
                              <a:pt x="1200" y="253"/>
                            </a:lnTo>
                            <a:lnTo>
                              <a:pt x="1200" y="238"/>
                            </a:lnTo>
                            <a:lnTo>
                              <a:pt x="1198" y="223"/>
                            </a:lnTo>
                            <a:lnTo>
                              <a:pt x="1194" y="208"/>
                            </a:lnTo>
                            <a:lnTo>
                              <a:pt x="1188" y="195"/>
                            </a:lnTo>
                            <a:lnTo>
                              <a:pt x="1182" y="181"/>
                            </a:lnTo>
                            <a:lnTo>
                              <a:pt x="1174" y="169"/>
                            </a:lnTo>
                            <a:lnTo>
                              <a:pt x="1165" y="157"/>
                            </a:lnTo>
                            <a:lnTo>
                              <a:pt x="1155" y="146"/>
                            </a:lnTo>
                            <a:lnTo>
                              <a:pt x="1144" y="136"/>
                            </a:lnTo>
                            <a:lnTo>
                              <a:pt x="1133" y="126"/>
                            </a:lnTo>
                            <a:lnTo>
                              <a:pt x="1121" y="119"/>
                            </a:lnTo>
                            <a:lnTo>
                              <a:pt x="1107" y="113"/>
                            </a:lnTo>
                            <a:lnTo>
                              <a:pt x="1093" y="108"/>
                            </a:lnTo>
                            <a:lnTo>
                              <a:pt x="1079" y="103"/>
                            </a:lnTo>
                            <a:lnTo>
                              <a:pt x="1064" y="101"/>
                            </a:lnTo>
                            <a:lnTo>
                              <a:pt x="1049" y="100"/>
                            </a:lnTo>
                            <a:lnTo>
                              <a:pt x="931" y="100"/>
                            </a:lnTo>
                            <a:lnTo>
                              <a:pt x="931" y="408"/>
                            </a:lnTo>
                            <a:close/>
                            <a:moveTo>
                              <a:pt x="775" y="293"/>
                            </a:moveTo>
                            <a:lnTo>
                              <a:pt x="708" y="293"/>
                            </a:lnTo>
                            <a:lnTo>
                              <a:pt x="742" y="195"/>
                            </a:lnTo>
                            <a:lnTo>
                              <a:pt x="775" y="293"/>
                            </a:lnTo>
                            <a:close/>
                            <a:moveTo>
                              <a:pt x="797" y="354"/>
                            </a:moveTo>
                            <a:lnTo>
                              <a:pt x="817" y="408"/>
                            </a:lnTo>
                            <a:lnTo>
                              <a:pt x="901" y="408"/>
                            </a:lnTo>
                            <a:lnTo>
                              <a:pt x="785" y="100"/>
                            </a:lnTo>
                            <a:lnTo>
                              <a:pt x="698" y="100"/>
                            </a:lnTo>
                            <a:lnTo>
                              <a:pt x="581" y="408"/>
                            </a:lnTo>
                            <a:lnTo>
                              <a:pt x="665" y="408"/>
                            </a:lnTo>
                            <a:lnTo>
                              <a:pt x="686" y="354"/>
                            </a:lnTo>
                            <a:lnTo>
                              <a:pt x="797" y="354"/>
                            </a:lnTo>
                            <a:close/>
                            <a:moveTo>
                              <a:pt x="347" y="37"/>
                            </a:moveTo>
                            <a:lnTo>
                              <a:pt x="430" y="83"/>
                            </a:lnTo>
                            <a:lnTo>
                              <a:pt x="513" y="37"/>
                            </a:lnTo>
                            <a:lnTo>
                              <a:pt x="491" y="3"/>
                            </a:lnTo>
                            <a:lnTo>
                              <a:pt x="430" y="34"/>
                            </a:lnTo>
                            <a:lnTo>
                              <a:pt x="369" y="3"/>
                            </a:lnTo>
                            <a:lnTo>
                              <a:pt x="347" y="37"/>
                            </a:lnTo>
                            <a:close/>
                            <a:moveTo>
                              <a:pt x="407" y="238"/>
                            </a:moveTo>
                            <a:lnTo>
                              <a:pt x="407" y="161"/>
                            </a:lnTo>
                            <a:lnTo>
                              <a:pt x="422" y="161"/>
                            </a:lnTo>
                            <a:lnTo>
                              <a:pt x="432" y="162"/>
                            </a:lnTo>
                            <a:lnTo>
                              <a:pt x="442" y="164"/>
                            </a:lnTo>
                            <a:lnTo>
                              <a:pt x="449" y="166"/>
                            </a:lnTo>
                            <a:lnTo>
                              <a:pt x="455" y="170"/>
                            </a:lnTo>
                            <a:lnTo>
                              <a:pt x="461" y="176"/>
                            </a:lnTo>
                            <a:lnTo>
                              <a:pt x="466" y="182"/>
                            </a:lnTo>
                            <a:lnTo>
                              <a:pt x="469" y="191"/>
                            </a:lnTo>
                            <a:lnTo>
                              <a:pt x="470" y="200"/>
                            </a:lnTo>
                            <a:lnTo>
                              <a:pt x="469" y="208"/>
                            </a:lnTo>
                            <a:lnTo>
                              <a:pt x="466" y="216"/>
                            </a:lnTo>
                            <a:lnTo>
                              <a:pt x="461" y="223"/>
                            </a:lnTo>
                            <a:lnTo>
                              <a:pt x="455" y="230"/>
                            </a:lnTo>
                            <a:lnTo>
                              <a:pt x="449" y="233"/>
                            </a:lnTo>
                            <a:lnTo>
                              <a:pt x="442" y="236"/>
                            </a:lnTo>
                            <a:lnTo>
                              <a:pt x="432" y="237"/>
                            </a:lnTo>
                            <a:lnTo>
                              <a:pt x="422" y="238"/>
                            </a:lnTo>
                            <a:lnTo>
                              <a:pt x="407" y="238"/>
                            </a:lnTo>
                            <a:close/>
                            <a:moveTo>
                              <a:pt x="485" y="282"/>
                            </a:moveTo>
                            <a:lnTo>
                              <a:pt x="498" y="278"/>
                            </a:lnTo>
                            <a:lnTo>
                              <a:pt x="508" y="275"/>
                            </a:lnTo>
                            <a:lnTo>
                              <a:pt x="516" y="270"/>
                            </a:lnTo>
                            <a:lnTo>
                              <a:pt x="525" y="263"/>
                            </a:lnTo>
                            <a:lnTo>
                              <a:pt x="531" y="257"/>
                            </a:lnTo>
                            <a:lnTo>
                              <a:pt x="536" y="250"/>
                            </a:lnTo>
                            <a:lnTo>
                              <a:pt x="541" y="242"/>
                            </a:lnTo>
                            <a:lnTo>
                              <a:pt x="545" y="233"/>
                            </a:lnTo>
                            <a:lnTo>
                              <a:pt x="549" y="225"/>
                            </a:lnTo>
                            <a:lnTo>
                              <a:pt x="551" y="215"/>
                            </a:lnTo>
                            <a:lnTo>
                              <a:pt x="552" y="205"/>
                            </a:lnTo>
                            <a:lnTo>
                              <a:pt x="552" y="195"/>
                            </a:lnTo>
                            <a:lnTo>
                              <a:pt x="552" y="186"/>
                            </a:lnTo>
                            <a:lnTo>
                              <a:pt x="551" y="176"/>
                            </a:lnTo>
                            <a:lnTo>
                              <a:pt x="549" y="167"/>
                            </a:lnTo>
                            <a:lnTo>
                              <a:pt x="546" y="159"/>
                            </a:lnTo>
                            <a:lnTo>
                              <a:pt x="542" y="150"/>
                            </a:lnTo>
                            <a:lnTo>
                              <a:pt x="537" y="141"/>
                            </a:lnTo>
                            <a:lnTo>
                              <a:pt x="532" y="134"/>
                            </a:lnTo>
                            <a:lnTo>
                              <a:pt x="526" y="128"/>
                            </a:lnTo>
                            <a:lnTo>
                              <a:pt x="519" y="120"/>
                            </a:lnTo>
                            <a:lnTo>
                              <a:pt x="511" y="115"/>
                            </a:lnTo>
                            <a:lnTo>
                              <a:pt x="504" y="110"/>
                            </a:lnTo>
                            <a:lnTo>
                              <a:pt x="495" y="106"/>
                            </a:lnTo>
                            <a:lnTo>
                              <a:pt x="485" y="104"/>
                            </a:lnTo>
                            <a:lnTo>
                              <a:pt x="475" y="101"/>
                            </a:lnTo>
                            <a:lnTo>
                              <a:pt x="463" y="100"/>
                            </a:lnTo>
                            <a:lnTo>
                              <a:pt x="450" y="100"/>
                            </a:lnTo>
                            <a:lnTo>
                              <a:pt x="327" y="100"/>
                            </a:lnTo>
                            <a:lnTo>
                              <a:pt x="327" y="408"/>
                            </a:lnTo>
                            <a:lnTo>
                              <a:pt x="407" y="408"/>
                            </a:lnTo>
                            <a:lnTo>
                              <a:pt x="407" y="289"/>
                            </a:lnTo>
                            <a:lnTo>
                              <a:pt x="483" y="408"/>
                            </a:lnTo>
                            <a:lnTo>
                              <a:pt x="582" y="408"/>
                            </a:lnTo>
                            <a:lnTo>
                              <a:pt x="485" y="282"/>
                            </a:lnTo>
                            <a:close/>
                            <a:moveTo>
                              <a:pt x="210" y="35"/>
                            </a:moveTo>
                            <a:lnTo>
                              <a:pt x="171" y="0"/>
                            </a:lnTo>
                            <a:lnTo>
                              <a:pt x="105" y="56"/>
                            </a:lnTo>
                            <a:lnTo>
                              <a:pt x="133" y="85"/>
                            </a:lnTo>
                            <a:lnTo>
                              <a:pt x="210" y="35"/>
                            </a:lnTo>
                            <a:close/>
                            <a:moveTo>
                              <a:pt x="80" y="100"/>
                            </a:moveTo>
                            <a:lnTo>
                              <a:pt x="0" y="100"/>
                            </a:lnTo>
                            <a:lnTo>
                              <a:pt x="0" y="278"/>
                            </a:lnTo>
                            <a:lnTo>
                              <a:pt x="0" y="293"/>
                            </a:lnTo>
                            <a:lnTo>
                              <a:pt x="2" y="308"/>
                            </a:lnTo>
                            <a:lnTo>
                              <a:pt x="3" y="321"/>
                            </a:lnTo>
                            <a:lnTo>
                              <a:pt x="5" y="333"/>
                            </a:lnTo>
                            <a:lnTo>
                              <a:pt x="9" y="343"/>
                            </a:lnTo>
                            <a:lnTo>
                              <a:pt x="13" y="353"/>
                            </a:lnTo>
                            <a:lnTo>
                              <a:pt x="17" y="362"/>
                            </a:lnTo>
                            <a:lnTo>
                              <a:pt x="23" y="369"/>
                            </a:lnTo>
                            <a:lnTo>
                              <a:pt x="32" y="379"/>
                            </a:lnTo>
                            <a:lnTo>
                              <a:pt x="43" y="389"/>
                            </a:lnTo>
                            <a:lnTo>
                              <a:pt x="54" y="397"/>
                            </a:lnTo>
                            <a:lnTo>
                              <a:pt x="68" y="403"/>
                            </a:lnTo>
                            <a:lnTo>
                              <a:pt x="83" y="409"/>
                            </a:lnTo>
                            <a:lnTo>
                              <a:pt x="99" y="413"/>
                            </a:lnTo>
                            <a:lnTo>
                              <a:pt x="115" y="415"/>
                            </a:lnTo>
                            <a:lnTo>
                              <a:pt x="133" y="415"/>
                            </a:lnTo>
                            <a:lnTo>
                              <a:pt x="149" y="415"/>
                            </a:lnTo>
                            <a:lnTo>
                              <a:pt x="165" y="413"/>
                            </a:lnTo>
                            <a:lnTo>
                              <a:pt x="179" y="409"/>
                            </a:lnTo>
                            <a:lnTo>
                              <a:pt x="192" y="404"/>
                            </a:lnTo>
                            <a:lnTo>
                              <a:pt x="206" y="399"/>
                            </a:lnTo>
                            <a:lnTo>
                              <a:pt x="217" y="392"/>
                            </a:lnTo>
                            <a:lnTo>
                              <a:pt x="228" y="383"/>
                            </a:lnTo>
                            <a:lnTo>
                              <a:pt x="238" y="372"/>
                            </a:lnTo>
                            <a:lnTo>
                              <a:pt x="246" y="363"/>
                            </a:lnTo>
                            <a:lnTo>
                              <a:pt x="253" y="353"/>
                            </a:lnTo>
                            <a:lnTo>
                              <a:pt x="258" y="343"/>
                            </a:lnTo>
                            <a:lnTo>
                              <a:pt x="262" y="333"/>
                            </a:lnTo>
                            <a:lnTo>
                              <a:pt x="265" y="321"/>
                            </a:lnTo>
                            <a:lnTo>
                              <a:pt x="267" y="308"/>
                            </a:lnTo>
                            <a:lnTo>
                              <a:pt x="268" y="293"/>
                            </a:lnTo>
                            <a:lnTo>
                              <a:pt x="268" y="278"/>
                            </a:lnTo>
                            <a:lnTo>
                              <a:pt x="268" y="100"/>
                            </a:lnTo>
                            <a:lnTo>
                              <a:pt x="189" y="100"/>
                            </a:lnTo>
                            <a:lnTo>
                              <a:pt x="189" y="267"/>
                            </a:lnTo>
                            <a:lnTo>
                              <a:pt x="189" y="287"/>
                            </a:lnTo>
                            <a:lnTo>
                              <a:pt x="187" y="301"/>
                            </a:lnTo>
                            <a:lnTo>
                              <a:pt x="185" y="311"/>
                            </a:lnTo>
                            <a:lnTo>
                              <a:pt x="181" y="321"/>
                            </a:lnTo>
                            <a:lnTo>
                              <a:pt x="177" y="326"/>
                            </a:lnTo>
                            <a:lnTo>
                              <a:pt x="172" y="331"/>
                            </a:lnTo>
                            <a:lnTo>
                              <a:pt x="167" y="334"/>
                            </a:lnTo>
                            <a:lnTo>
                              <a:pt x="161" y="338"/>
                            </a:lnTo>
                            <a:lnTo>
                              <a:pt x="155" y="341"/>
                            </a:lnTo>
                            <a:lnTo>
                              <a:pt x="149" y="343"/>
                            </a:lnTo>
                            <a:lnTo>
                              <a:pt x="141" y="344"/>
                            </a:lnTo>
                            <a:lnTo>
                              <a:pt x="134" y="346"/>
                            </a:lnTo>
                            <a:lnTo>
                              <a:pt x="126" y="344"/>
                            </a:lnTo>
                            <a:lnTo>
                              <a:pt x="120" y="343"/>
                            </a:lnTo>
                            <a:lnTo>
                              <a:pt x="114" y="342"/>
                            </a:lnTo>
                            <a:lnTo>
                              <a:pt x="108" y="339"/>
                            </a:lnTo>
                            <a:lnTo>
                              <a:pt x="103" y="336"/>
                            </a:lnTo>
                            <a:lnTo>
                              <a:pt x="98" y="332"/>
                            </a:lnTo>
                            <a:lnTo>
                              <a:pt x="93" y="327"/>
                            </a:lnTo>
                            <a:lnTo>
                              <a:pt x="89" y="322"/>
                            </a:lnTo>
                            <a:lnTo>
                              <a:pt x="84" y="312"/>
                            </a:lnTo>
                            <a:lnTo>
                              <a:pt x="81" y="302"/>
                            </a:lnTo>
                            <a:lnTo>
                              <a:pt x="80" y="288"/>
                            </a:lnTo>
                            <a:lnTo>
                              <a:pt x="80" y="267"/>
                            </a:lnTo>
                            <a:lnTo>
                              <a:pt x="80" y="100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CF7FED0" id="Freeform 27" o:spid="_x0000_s1026" style="position:absolute;margin-left:-.85pt;margin-top:29.6pt;width:30pt;height:1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-443230</wp:posOffset>
              </wp:positionH>
              <wp:positionV relativeFrom="paragraph">
                <wp:posOffset>407670</wp:posOffset>
              </wp:positionV>
              <wp:extent cx="382905" cy="97155"/>
              <wp:effectExtent l="4445" t="0" r="3175" b="0"/>
              <wp:wrapNone/>
              <wp:docPr id="5" name="Rectangl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2905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C8E648F" id="Rectangle 26" o:spid="_x0000_s1026" style="position:absolute;margin-left:-34.9pt;margin-top:32.1pt;width:30.15pt;height:7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-901065</wp:posOffset>
              </wp:positionH>
              <wp:positionV relativeFrom="paragraph">
                <wp:posOffset>261620</wp:posOffset>
              </wp:positionV>
              <wp:extent cx="840740" cy="97790"/>
              <wp:effectExtent l="3810" t="4445" r="3175" b="2540"/>
              <wp:wrapNone/>
              <wp:docPr id="4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74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8E94DA3" id="Rectangle 25" o:spid="_x0000_s1026" style="position:absolute;margin-left:-70.95pt;margin-top:20.6pt;width:66.2pt;height:7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115570</wp:posOffset>
              </wp:positionV>
              <wp:extent cx="429260" cy="97790"/>
              <wp:effectExtent l="0" t="1270" r="3175" b="0"/>
              <wp:wrapNone/>
              <wp:docPr id="3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926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7A50FEF" id="Rectangle 24" o:spid="_x0000_s1026" style="position:absolute;margin-left:-38.55pt;margin-top:9.1pt;width:33.8pt;height:7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" fillcolor="#0071bc" stroked="f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BAF" w:rsidRDefault="00A01BA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F48"/>
    <w:rsid w:val="00043BF4"/>
    <w:rsid w:val="00065D3B"/>
    <w:rsid w:val="000842D2"/>
    <w:rsid w:val="000843A5"/>
    <w:rsid w:val="00095213"/>
    <w:rsid w:val="000B6F63"/>
    <w:rsid w:val="000C435D"/>
    <w:rsid w:val="000E4C61"/>
    <w:rsid w:val="000F4B55"/>
    <w:rsid w:val="00110F99"/>
    <w:rsid w:val="0012190D"/>
    <w:rsid w:val="001404AB"/>
    <w:rsid w:val="00146745"/>
    <w:rsid w:val="001658A9"/>
    <w:rsid w:val="00165D45"/>
    <w:rsid w:val="0017231D"/>
    <w:rsid w:val="001776E2"/>
    <w:rsid w:val="001810DC"/>
    <w:rsid w:val="00183C7E"/>
    <w:rsid w:val="001A214A"/>
    <w:rsid w:val="001A59BF"/>
    <w:rsid w:val="001B607F"/>
    <w:rsid w:val="001D369A"/>
    <w:rsid w:val="00201B09"/>
    <w:rsid w:val="002070FB"/>
    <w:rsid w:val="00213729"/>
    <w:rsid w:val="002272A6"/>
    <w:rsid w:val="00236D8C"/>
    <w:rsid w:val="002406FA"/>
    <w:rsid w:val="002460EA"/>
    <w:rsid w:val="002848DA"/>
    <w:rsid w:val="002B2E47"/>
    <w:rsid w:val="002B4109"/>
    <w:rsid w:val="002B7563"/>
    <w:rsid w:val="002D482A"/>
    <w:rsid w:val="002D6A6C"/>
    <w:rsid w:val="00322412"/>
    <w:rsid w:val="003301A3"/>
    <w:rsid w:val="00345FBF"/>
    <w:rsid w:val="0035578A"/>
    <w:rsid w:val="0036777B"/>
    <w:rsid w:val="0038282A"/>
    <w:rsid w:val="00391A62"/>
    <w:rsid w:val="00397580"/>
    <w:rsid w:val="003A1794"/>
    <w:rsid w:val="003A45C8"/>
    <w:rsid w:val="003C2DCF"/>
    <w:rsid w:val="003C7FE7"/>
    <w:rsid w:val="003D02AA"/>
    <w:rsid w:val="003D0499"/>
    <w:rsid w:val="003F3F1F"/>
    <w:rsid w:val="003F526A"/>
    <w:rsid w:val="00405244"/>
    <w:rsid w:val="00413A9D"/>
    <w:rsid w:val="004421DF"/>
    <w:rsid w:val="004436EE"/>
    <w:rsid w:val="0045547F"/>
    <w:rsid w:val="00474D1E"/>
    <w:rsid w:val="00485C4B"/>
    <w:rsid w:val="004920AD"/>
    <w:rsid w:val="004A1E2F"/>
    <w:rsid w:val="004C22E4"/>
    <w:rsid w:val="004D05B3"/>
    <w:rsid w:val="004E479E"/>
    <w:rsid w:val="004E583B"/>
    <w:rsid w:val="004F78E6"/>
    <w:rsid w:val="00512D99"/>
    <w:rsid w:val="00513206"/>
    <w:rsid w:val="00531DBB"/>
    <w:rsid w:val="00550C11"/>
    <w:rsid w:val="00560877"/>
    <w:rsid w:val="005C44D3"/>
    <w:rsid w:val="005C6900"/>
    <w:rsid w:val="005D3CA4"/>
    <w:rsid w:val="005F699D"/>
    <w:rsid w:val="005F79FB"/>
    <w:rsid w:val="00604406"/>
    <w:rsid w:val="00605F4A"/>
    <w:rsid w:val="00607822"/>
    <w:rsid w:val="006103AA"/>
    <w:rsid w:val="006113AB"/>
    <w:rsid w:val="00613BBF"/>
    <w:rsid w:val="00622B80"/>
    <w:rsid w:val="00623F00"/>
    <w:rsid w:val="0063071B"/>
    <w:rsid w:val="0064139A"/>
    <w:rsid w:val="00662DE6"/>
    <w:rsid w:val="00675D16"/>
    <w:rsid w:val="006D5A88"/>
    <w:rsid w:val="006E024F"/>
    <w:rsid w:val="006E1706"/>
    <w:rsid w:val="006E4E81"/>
    <w:rsid w:val="006F170A"/>
    <w:rsid w:val="00704E5B"/>
    <w:rsid w:val="00707F7D"/>
    <w:rsid w:val="00717EC5"/>
    <w:rsid w:val="00727525"/>
    <w:rsid w:val="00737B80"/>
    <w:rsid w:val="00756ED8"/>
    <w:rsid w:val="007572EE"/>
    <w:rsid w:val="00776B16"/>
    <w:rsid w:val="007A57F2"/>
    <w:rsid w:val="007B1333"/>
    <w:rsid w:val="007F4AEB"/>
    <w:rsid w:val="007F75B2"/>
    <w:rsid w:val="0080119F"/>
    <w:rsid w:val="008043C4"/>
    <w:rsid w:val="008202DD"/>
    <w:rsid w:val="00831B1B"/>
    <w:rsid w:val="00857A66"/>
    <w:rsid w:val="00861D0E"/>
    <w:rsid w:val="00867569"/>
    <w:rsid w:val="008A750A"/>
    <w:rsid w:val="008C384C"/>
    <w:rsid w:val="008D0F11"/>
    <w:rsid w:val="008E58D5"/>
    <w:rsid w:val="008F35B4"/>
    <w:rsid w:val="008F73B4"/>
    <w:rsid w:val="00910B1F"/>
    <w:rsid w:val="009261C8"/>
    <w:rsid w:val="0094402F"/>
    <w:rsid w:val="0095440F"/>
    <w:rsid w:val="009668FF"/>
    <w:rsid w:val="00975DB2"/>
    <w:rsid w:val="00996929"/>
    <w:rsid w:val="009B166D"/>
    <w:rsid w:val="009B497D"/>
    <w:rsid w:val="009B55B1"/>
    <w:rsid w:val="009C6793"/>
    <w:rsid w:val="009F3AFB"/>
    <w:rsid w:val="00A00672"/>
    <w:rsid w:val="00A01BAF"/>
    <w:rsid w:val="00A4343D"/>
    <w:rsid w:val="00A44BB3"/>
    <w:rsid w:val="00A46494"/>
    <w:rsid w:val="00A502F1"/>
    <w:rsid w:val="00A51CB7"/>
    <w:rsid w:val="00A55861"/>
    <w:rsid w:val="00A70A83"/>
    <w:rsid w:val="00A81EB3"/>
    <w:rsid w:val="00A837F9"/>
    <w:rsid w:val="00A842CF"/>
    <w:rsid w:val="00AE3E86"/>
    <w:rsid w:val="00AE6D5B"/>
    <w:rsid w:val="00AF776C"/>
    <w:rsid w:val="00B0088E"/>
    <w:rsid w:val="00B00C1D"/>
    <w:rsid w:val="00B03E21"/>
    <w:rsid w:val="00B10107"/>
    <w:rsid w:val="00B54290"/>
    <w:rsid w:val="00B655C1"/>
    <w:rsid w:val="00BA439F"/>
    <w:rsid w:val="00BA6370"/>
    <w:rsid w:val="00C136F9"/>
    <w:rsid w:val="00C269D4"/>
    <w:rsid w:val="00C4160D"/>
    <w:rsid w:val="00C52466"/>
    <w:rsid w:val="00C62F48"/>
    <w:rsid w:val="00C8406E"/>
    <w:rsid w:val="00CB2709"/>
    <w:rsid w:val="00CB6F89"/>
    <w:rsid w:val="00CE228C"/>
    <w:rsid w:val="00CF545B"/>
    <w:rsid w:val="00D018F0"/>
    <w:rsid w:val="00D023FE"/>
    <w:rsid w:val="00D27074"/>
    <w:rsid w:val="00D27D69"/>
    <w:rsid w:val="00D32BFC"/>
    <w:rsid w:val="00D43592"/>
    <w:rsid w:val="00D448C2"/>
    <w:rsid w:val="00D605F9"/>
    <w:rsid w:val="00D666C3"/>
    <w:rsid w:val="00DB3587"/>
    <w:rsid w:val="00DC1C99"/>
    <w:rsid w:val="00DF47FE"/>
    <w:rsid w:val="00DF5F4A"/>
    <w:rsid w:val="00DF7193"/>
    <w:rsid w:val="00E20938"/>
    <w:rsid w:val="00E2374E"/>
    <w:rsid w:val="00E26704"/>
    <w:rsid w:val="00E26B30"/>
    <w:rsid w:val="00E27C40"/>
    <w:rsid w:val="00E31980"/>
    <w:rsid w:val="00E3265A"/>
    <w:rsid w:val="00E56F7A"/>
    <w:rsid w:val="00E6423C"/>
    <w:rsid w:val="00E74C31"/>
    <w:rsid w:val="00E93830"/>
    <w:rsid w:val="00E93E0E"/>
    <w:rsid w:val="00EB1ED3"/>
    <w:rsid w:val="00EC2D51"/>
    <w:rsid w:val="00EE240B"/>
    <w:rsid w:val="00EF2F62"/>
    <w:rsid w:val="00F26395"/>
    <w:rsid w:val="00F46F18"/>
    <w:rsid w:val="00F52982"/>
    <w:rsid w:val="00F83E2E"/>
    <w:rsid w:val="00FA7921"/>
    <w:rsid w:val="00FB005B"/>
    <w:rsid w:val="00FB5D78"/>
    <w:rsid w:val="00FB687C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5D2908B2"/>
  <w15:docId w15:val="{EB55BC66-EB3C-44A2-AC50-8830BE0C1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Siln">
    <w:name w:val="Strong"/>
    <w:basedOn w:val="Standardnpsmoodstavce"/>
    <w:uiPriority w:val="22"/>
    <w:qFormat/>
    <w:rsid w:val="00E326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IESLA~1\AppData\Local\Temp\Tiskov&#233;%20sdeleni%20CZ_2019-01-25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987DF-5958-40BD-82F7-DBB155B17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Tiskové sdeleni CZ_2019-01-25.dot</Template>
  <TotalTime>231</TotalTime>
  <Pages>1</Pages>
  <Words>114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790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Jan Cieslar</dc:creator>
  <cp:keywords/>
  <cp:lastModifiedBy>Mgr. Pavel Hortig</cp:lastModifiedBy>
  <cp:revision>14</cp:revision>
  <dcterms:created xsi:type="dcterms:W3CDTF">2019-05-17T07:03:00Z</dcterms:created>
  <dcterms:modified xsi:type="dcterms:W3CDTF">2019-07-04T09:48:00Z</dcterms:modified>
</cp:coreProperties>
</file>