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20493" w:rsidP="00AE6D5B">
      <w:pPr>
        <w:pStyle w:val="Datum"/>
      </w:pPr>
      <w:r>
        <w:t>9. května</w:t>
      </w:r>
      <w:r w:rsidR="00AF776C">
        <w:t xml:space="preserve"> 2019</w:t>
      </w:r>
    </w:p>
    <w:p w:rsidR="00867569" w:rsidRPr="00AE6D5B" w:rsidRDefault="00520493" w:rsidP="00AE6D5B">
      <w:pPr>
        <w:pStyle w:val="Nzev"/>
      </w:pPr>
      <w:r>
        <w:t>Hodnota nových zakázek</w:t>
      </w:r>
      <w:r w:rsidR="00576BCA" w:rsidRPr="00576BCA">
        <w:t xml:space="preserve"> vzrostla</w:t>
      </w:r>
    </w:p>
    <w:p w:rsidR="008202DD" w:rsidRPr="0080119F" w:rsidRDefault="00576BCA" w:rsidP="00520493">
      <w:pPr>
        <w:pStyle w:val="Perex"/>
        <w:spacing w:after="0"/>
      </w:pPr>
      <w:r w:rsidRPr="00576BCA">
        <w:t xml:space="preserve">Průmyslová produkce </w:t>
      </w:r>
      <w:r w:rsidR="00520493">
        <w:t xml:space="preserve">vzrostla </w:t>
      </w:r>
      <w:r w:rsidRPr="00576BCA">
        <w:t xml:space="preserve">v </w:t>
      </w:r>
      <w:r w:rsidR="00FD63D0">
        <w:t>březnu</w:t>
      </w:r>
      <w:bookmarkStart w:id="0" w:name="_GoBack"/>
      <w:bookmarkEnd w:id="0"/>
      <w:r w:rsidRPr="00576BCA">
        <w:t xml:space="preserve"> </w:t>
      </w:r>
      <w:r w:rsidR="00520493">
        <w:t>meziročně o 0,1 %, meziměsíčně byla o 0,1 %</w:t>
      </w:r>
      <w:r w:rsidR="00520493" w:rsidRPr="00520493">
        <w:t xml:space="preserve"> </w:t>
      </w:r>
      <w:r w:rsidR="00520493">
        <w:t xml:space="preserve">nižší. </w:t>
      </w:r>
      <w:r w:rsidRPr="00576BCA">
        <w:t xml:space="preserve">Hodnota nových zakázek se meziročně zvýšila o </w:t>
      </w:r>
      <w:r w:rsidR="00520493">
        <w:t>6,0</w:t>
      </w:r>
      <w:r w:rsidRPr="00576BCA">
        <w:t xml:space="preserve">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520493" w:rsidRPr="00520493">
        <w:rPr>
          <w:i/>
        </w:rPr>
        <w:t>Průmyslovou produkci v březnu brzdilo odvětví energetiky, do záporných hodnot neklesl průmysl především díky výrobě aut a počítačů. Optimistický je březnový růst nových zakázek o</w:t>
      </w:r>
      <w:r w:rsidR="00520493">
        <w:rPr>
          <w:i/>
        </w:rPr>
        <w:t> </w:t>
      </w:r>
      <w:r w:rsidR="00520493" w:rsidRPr="00520493">
        <w:rPr>
          <w:i/>
        </w:rPr>
        <w:t>šest procent.</w:t>
      </w:r>
      <w:r w:rsidR="00662DE6" w:rsidRPr="00520493">
        <w:rPr>
          <w:i/>
        </w:rPr>
        <w:t>,</w:t>
      </w:r>
      <w:r w:rsidR="00662DE6" w:rsidRPr="00B0791D">
        <w:rPr>
          <w:i/>
        </w:rPr>
        <w:t>“</w:t>
      </w:r>
      <w:r w:rsidR="0012190D">
        <w:t xml:space="preserve"> říká </w:t>
      </w:r>
      <w:r w:rsidR="00520493">
        <w:t xml:space="preserve">Doris </w:t>
      </w:r>
      <w:proofErr w:type="spellStart"/>
      <w:r w:rsidR="00520493">
        <w:t>Fajfrová</w:t>
      </w:r>
      <w:proofErr w:type="spellEnd"/>
      <w:r w:rsidR="00520493">
        <w:t xml:space="preserve"> z </w:t>
      </w:r>
      <w:r w:rsidR="00662DE6" w:rsidRPr="00B0791D">
        <w:t>oddělení statistiky</w:t>
      </w:r>
      <w:r w:rsidR="0012190D">
        <w:t xml:space="preserve"> průmyslu </w:t>
      </w:r>
      <w:r w:rsidR="00662DE6" w:rsidRPr="00B0791D">
        <w:t>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>v dnes vydané Rychlé informaci:</w:t>
      </w:r>
      <w:r w:rsidR="00BC2F49">
        <w:t xml:space="preserve"> </w:t>
      </w:r>
      <w:hyperlink r:id="rId7" w:history="1">
        <w:r w:rsidR="00077497" w:rsidRPr="00130EDF">
          <w:rPr>
            <w:rStyle w:val="Hypertextovodkaz"/>
          </w:rPr>
          <w:t>https://www.czso.cz/csu/czso/cri/prumysl-brezen-2019</w:t>
        </w:r>
      </w:hyperlink>
      <w:r w:rsidR="00077497">
        <w:t xml:space="preserve">. </w:t>
      </w:r>
    </w:p>
    <w:p w:rsidR="00996929" w:rsidRDefault="00996929" w:rsidP="00AF776C"/>
    <w:p w:rsidR="004421DF" w:rsidRDefault="00BC2F49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520493" w:rsidRPr="001B6F48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520493" w:rsidRPr="004920AD" w:rsidRDefault="00520493" w:rsidP="005204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17" w:rsidRDefault="00F74F17" w:rsidP="00BA6370">
      <w:r>
        <w:separator/>
      </w:r>
    </w:p>
  </w:endnote>
  <w:endnote w:type="continuationSeparator" w:id="0">
    <w:p w:rsidR="00F74F17" w:rsidRDefault="00F74F1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D63D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D63D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17" w:rsidRDefault="00F74F17" w:rsidP="00BA6370">
      <w:r>
        <w:separator/>
      </w:r>
    </w:p>
  </w:footnote>
  <w:footnote w:type="continuationSeparator" w:id="0">
    <w:p w:rsidR="00F74F17" w:rsidRDefault="00F74F1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77497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35C2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07938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20493"/>
    <w:rsid w:val="00531DBB"/>
    <w:rsid w:val="00550C11"/>
    <w:rsid w:val="00560877"/>
    <w:rsid w:val="00576BCA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8381D"/>
    <w:rsid w:val="00BA439F"/>
    <w:rsid w:val="00BA6370"/>
    <w:rsid w:val="00BC2F4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3C36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74F17"/>
    <w:rsid w:val="00F83E2E"/>
    <w:rsid w:val="00FB005B"/>
    <w:rsid w:val="00FB5D78"/>
    <w:rsid w:val="00FB687C"/>
    <w:rsid w:val="00FD63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85CC38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brez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9435-5C0D-4EE1-9128-B1A4763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15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6</cp:revision>
  <dcterms:created xsi:type="dcterms:W3CDTF">2019-04-05T10:16:00Z</dcterms:created>
  <dcterms:modified xsi:type="dcterms:W3CDTF">2019-05-07T11:36:00Z</dcterms:modified>
</cp:coreProperties>
</file>