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569" w:rsidRDefault="006C6CCB" w:rsidP="00867569">
      <w:pPr>
        <w:pStyle w:val="Datum"/>
      </w:pPr>
      <w:r>
        <w:t>9</w:t>
      </w:r>
      <w:r w:rsidR="00294ECB">
        <w:t xml:space="preserve">. </w:t>
      </w:r>
      <w:r>
        <w:t>5</w:t>
      </w:r>
      <w:r w:rsidR="00294ECB">
        <w:t>.</w:t>
      </w:r>
      <w:r w:rsidR="00747BD5">
        <w:t xml:space="preserve"> </w:t>
      </w:r>
      <w:r w:rsidR="00294ECB">
        <w:t>2019</w:t>
      </w:r>
      <w:bookmarkStart w:id="0" w:name="_GoBack"/>
      <w:bookmarkEnd w:id="0"/>
    </w:p>
    <w:p w:rsidR="008B3970" w:rsidRPr="00AB03D5" w:rsidRDefault="00B83FFF" w:rsidP="008B3970">
      <w:pPr>
        <w:pStyle w:val="Nzev"/>
        <w:rPr>
          <w:color w:val="auto"/>
        </w:rPr>
      </w:pPr>
      <w:r>
        <w:t>Hodnota nových zakázek vzrostla</w:t>
      </w:r>
    </w:p>
    <w:p w:rsidR="008B3970" w:rsidRPr="00612B2B" w:rsidRDefault="008B3970" w:rsidP="008B3970">
      <w:pPr>
        <w:pStyle w:val="Podtitulek"/>
      </w:pPr>
      <w:r w:rsidRPr="008B3970">
        <w:t>P</w:t>
      </w:r>
      <w:r w:rsidR="00294ECB">
        <w:t xml:space="preserve">růmysl – </w:t>
      </w:r>
      <w:r w:rsidR="006C6CCB">
        <w:t>březen</w:t>
      </w:r>
      <w:r w:rsidR="00294ECB">
        <w:t xml:space="preserve"> 201</w:t>
      </w:r>
      <w:r w:rsidR="00750605">
        <w:t>9</w:t>
      </w:r>
    </w:p>
    <w:p w:rsidR="00C56062" w:rsidRPr="00D74943" w:rsidRDefault="00C56062" w:rsidP="00C56062">
      <w:pPr>
        <w:pStyle w:val="Zkladntext3"/>
      </w:pPr>
      <w:r w:rsidRPr="00D74943">
        <w:rPr>
          <w:rFonts w:cs="Arial"/>
          <w:lang w:eastAsia="cs-CZ"/>
        </w:rPr>
        <w:t>Průmyslová produkce v </w:t>
      </w:r>
      <w:r w:rsidR="009624B0" w:rsidRPr="00D74943">
        <w:rPr>
          <w:rFonts w:cs="Arial"/>
          <w:lang w:eastAsia="cs-CZ"/>
        </w:rPr>
        <w:t>březnu</w:t>
      </w:r>
      <w:r w:rsidRPr="00D74943">
        <w:rPr>
          <w:rFonts w:cs="Arial"/>
          <w:lang w:eastAsia="cs-CZ"/>
        </w:rPr>
        <w:t xml:space="preserve"> po očištění o vliv počtu pracovních dnů reálně meziročně </w:t>
      </w:r>
      <w:r w:rsidR="00EC1CED" w:rsidRPr="00567419">
        <w:rPr>
          <w:rFonts w:cs="Arial"/>
          <w:lang w:eastAsia="cs-CZ"/>
        </w:rPr>
        <w:t>vzrostla</w:t>
      </w:r>
      <w:r w:rsidRPr="00567419">
        <w:rPr>
          <w:rFonts w:cs="Arial"/>
          <w:lang w:eastAsia="cs-CZ"/>
        </w:rPr>
        <w:t xml:space="preserve"> o </w:t>
      </w:r>
      <w:r w:rsidR="00D74943" w:rsidRPr="00567419">
        <w:rPr>
          <w:rFonts w:cs="Arial"/>
          <w:lang w:eastAsia="cs-CZ"/>
        </w:rPr>
        <w:t>0,1</w:t>
      </w:r>
      <w:r w:rsidRPr="00567419">
        <w:rPr>
          <w:rFonts w:cs="Arial"/>
          <w:lang w:eastAsia="cs-CZ"/>
        </w:rPr>
        <w:t> </w:t>
      </w:r>
      <w:r w:rsidRPr="00D74943">
        <w:rPr>
          <w:rFonts w:cs="Arial"/>
          <w:lang w:eastAsia="cs-CZ"/>
        </w:rPr>
        <w:t>%</w:t>
      </w:r>
      <w:r w:rsidR="00802013" w:rsidRPr="00D74943">
        <w:rPr>
          <w:rFonts w:cs="Arial"/>
          <w:lang w:eastAsia="cs-CZ"/>
        </w:rPr>
        <w:t>.</w:t>
      </w:r>
      <w:r w:rsidR="00447721" w:rsidRPr="00D74943">
        <w:rPr>
          <w:rFonts w:cs="Arial"/>
          <w:lang w:eastAsia="cs-CZ"/>
        </w:rPr>
        <w:t xml:space="preserve"> </w:t>
      </w:r>
      <w:r w:rsidR="00567419" w:rsidRPr="000D0905">
        <w:rPr>
          <w:rFonts w:cs="Arial"/>
          <w:lang w:eastAsia="cs-CZ"/>
        </w:rPr>
        <w:t>Po</w:t>
      </w:r>
      <w:r w:rsidR="00567419">
        <w:rPr>
          <w:rFonts w:cs="Arial"/>
          <w:lang w:eastAsia="cs-CZ"/>
        </w:rPr>
        <w:t> </w:t>
      </w:r>
      <w:r w:rsidR="00567419" w:rsidRPr="000D0905">
        <w:rPr>
          <w:rFonts w:cs="Arial"/>
          <w:lang w:eastAsia="cs-CZ"/>
        </w:rPr>
        <w:t xml:space="preserve">vyloučení sezónních vlivů byla meziměsíčně </w:t>
      </w:r>
      <w:r w:rsidR="00567419" w:rsidRPr="00567419">
        <w:rPr>
          <w:rFonts w:cs="Arial"/>
          <w:lang w:eastAsia="cs-CZ"/>
        </w:rPr>
        <w:t>nižší o 0,1 </w:t>
      </w:r>
      <w:r w:rsidR="00567419" w:rsidRPr="000D0905">
        <w:rPr>
          <w:rFonts w:cs="Arial"/>
          <w:lang w:eastAsia="cs-CZ"/>
        </w:rPr>
        <w:t>%.</w:t>
      </w:r>
      <w:r w:rsidR="00567419" w:rsidRPr="000D0905">
        <w:rPr>
          <w:rFonts w:ascii="Calibri" w:hAnsi="Calibri"/>
          <w:lang w:eastAsia="cs-CZ"/>
        </w:rPr>
        <w:t xml:space="preserve"> </w:t>
      </w:r>
      <w:r w:rsidRPr="00D74943">
        <w:t>Hodnota nových zakázek se meziročně zvýšila o </w:t>
      </w:r>
      <w:r w:rsidR="00D74943" w:rsidRPr="00D74943">
        <w:t>6,0</w:t>
      </w:r>
      <w:r w:rsidRPr="00D74943">
        <w:t> %.</w:t>
      </w:r>
    </w:p>
    <w:p w:rsidR="00C56062" w:rsidRDefault="00C56062" w:rsidP="00C56062">
      <w:pPr>
        <w:pStyle w:val="Zkladntext3"/>
      </w:pPr>
    </w:p>
    <w:p w:rsidR="00C56062" w:rsidRPr="001B348C" w:rsidRDefault="00567419" w:rsidP="00C56062">
      <w:pPr>
        <w:pStyle w:val="Zkladntext3"/>
        <w:rPr>
          <w:rFonts w:cs="Arial"/>
          <w:b w:val="0"/>
        </w:rPr>
      </w:pPr>
      <w:r w:rsidRPr="0044686C">
        <w:t>Průmyslová produkce</w:t>
      </w:r>
      <w:r>
        <w:rPr>
          <w:vertAlign w:val="superscript"/>
        </w:rPr>
        <w:t>1</w:t>
      </w:r>
      <w:r w:rsidRPr="0044686C">
        <w:t> </w:t>
      </w:r>
      <w:r w:rsidRPr="0044686C">
        <w:rPr>
          <w:b w:val="0"/>
        </w:rPr>
        <w:t>v</w:t>
      </w:r>
      <w:r w:rsidR="00D91647">
        <w:rPr>
          <w:b w:val="0"/>
        </w:rPr>
        <w:t> </w:t>
      </w:r>
      <w:r>
        <w:rPr>
          <w:b w:val="0"/>
        </w:rPr>
        <w:t>březnu</w:t>
      </w:r>
      <w:r w:rsidR="00D91647">
        <w:rPr>
          <w:b w:val="0"/>
        </w:rPr>
        <w:t> </w:t>
      </w:r>
      <w:r w:rsidRPr="0044686C">
        <w:rPr>
          <w:b w:val="0"/>
        </w:rPr>
        <w:t>201</w:t>
      </w:r>
      <w:r>
        <w:rPr>
          <w:b w:val="0"/>
        </w:rPr>
        <w:t>9</w:t>
      </w:r>
      <w:r w:rsidRPr="0044686C">
        <w:rPr>
          <w:b w:val="0"/>
        </w:rPr>
        <w:t xml:space="preserve"> byla reálně meziměsíčně </w:t>
      </w:r>
      <w:r w:rsidRPr="00567419">
        <w:rPr>
          <w:b w:val="0"/>
        </w:rPr>
        <w:t>nižší o 0,1</w:t>
      </w:r>
      <w:r w:rsidR="00D91647">
        <w:rPr>
          <w:b w:val="0"/>
        </w:rPr>
        <w:t> </w:t>
      </w:r>
      <w:r w:rsidRPr="0044686C">
        <w:rPr>
          <w:b w:val="0"/>
        </w:rPr>
        <w:t>%.</w:t>
      </w:r>
      <w:r>
        <w:rPr>
          <w:b w:val="0"/>
        </w:rPr>
        <w:t xml:space="preserve"> </w:t>
      </w:r>
      <w:r w:rsidR="00C56062" w:rsidRPr="0044686C">
        <w:rPr>
          <w:b w:val="0"/>
        </w:rPr>
        <w:t xml:space="preserve">Meziročně </w:t>
      </w:r>
      <w:r w:rsidR="00EC1CED" w:rsidRPr="00EC1CED">
        <w:rPr>
          <w:b w:val="0"/>
        </w:rPr>
        <w:t xml:space="preserve">vzrostla </w:t>
      </w:r>
      <w:r w:rsidR="00C56062" w:rsidRPr="00EC1CED">
        <w:rPr>
          <w:b w:val="0"/>
        </w:rPr>
        <w:t>o </w:t>
      </w:r>
      <w:r w:rsidR="00D16FDA">
        <w:rPr>
          <w:b w:val="0"/>
        </w:rPr>
        <w:t>0,1</w:t>
      </w:r>
      <w:r w:rsidR="00D91647">
        <w:rPr>
          <w:b w:val="0"/>
        </w:rPr>
        <w:t> </w:t>
      </w:r>
      <w:r w:rsidR="00C56062" w:rsidRPr="006613EB">
        <w:rPr>
          <w:b w:val="0"/>
        </w:rPr>
        <w:t>%</w:t>
      </w:r>
      <w:r w:rsidR="00C56062" w:rsidRPr="005D6D5A">
        <w:rPr>
          <w:b w:val="0"/>
        </w:rPr>
        <w:t>.</w:t>
      </w:r>
      <w:r w:rsidR="00C56062" w:rsidRPr="006613EB">
        <w:t xml:space="preserve"> </w:t>
      </w:r>
      <w:r w:rsidR="00C46493" w:rsidRPr="00671FBE">
        <w:rPr>
          <w:b w:val="0"/>
        </w:rPr>
        <w:t xml:space="preserve">K meziročnímu růstu průmyslové produkce nejvíce přispěla </w:t>
      </w:r>
      <w:bookmarkStart w:id="1" w:name="OLE_LINK3"/>
      <w:r w:rsidR="00C46493" w:rsidRPr="00671FBE">
        <w:rPr>
          <w:b w:val="0"/>
        </w:rPr>
        <w:t>odvětví</w:t>
      </w:r>
      <w:bookmarkStart w:id="2" w:name="OLE_LINK1"/>
      <w:r w:rsidR="00C46493" w:rsidRPr="00671FBE">
        <w:rPr>
          <w:b w:val="0"/>
        </w:rPr>
        <w:t xml:space="preserve"> </w:t>
      </w:r>
      <w:r w:rsidR="0017497C" w:rsidRPr="00AA6BED">
        <w:rPr>
          <w:b w:val="0"/>
        </w:rPr>
        <w:t>výroba motorových vozidel, přívěsů a</w:t>
      </w:r>
      <w:r w:rsidR="0017497C">
        <w:rPr>
          <w:b w:val="0"/>
        </w:rPr>
        <w:t> </w:t>
      </w:r>
      <w:r w:rsidR="0017497C" w:rsidRPr="00AA6BED">
        <w:rPr>
          <w:b w:val="0"/>
        </w:rPr>
        <w:t>návěsů</w:t>
      </w:r>
      <w:r w:rsidR="0017497C">
        <w:rPr>
          <w:b w:val="0"/>
        </w:rPr>
        <w:t xml:space="preserve"> </w:t>
      </w:r>
      <w:r w:rsidR="00C46493" w:rsidRPr="00671FBE">
        <w:rPr>
          <w:b w:val="0"/>
        </w:rPr>
        <w:t>(příspěvek +</w:t>
      </w:r>
      <w:r w:rsidR="00EF3D02">
        <w:rPr>
          <w:b w:val="0"/>
        </w:rPr>
        <w:t>0,</w:t>
      </w:r>
      <w:r w:rsidR="0017497C">
        <w:rPr>
          <w:b w:val="0"/>
        </w:rPr>
        <w:t>7</w:t>
      </w:r>
      <w:r w:rsidR="00C46493" w:rsidRPr="00671FBE">
        <w:rPr>
          <w:b w:val="0"/>
        </w:rPr>
        <w:t> procentního bodu, růst o </w:t>
      </w:r>
      <w:r w:rsidR="0017497C">
        <w:rPr>
          <w:b w:val="0"/>
        </w:rPr>
        <w:t>3,7</w:t>
      </w:r>
      <w:r w:rsidR="00C46493" w:rsidRPr="00671FBE">
        <w:rPr>
          <w:b w:val="0"/>
        </w:rPr>
        <w:t xml:space="preserve"> %), </w:t>
      </w:r>
      <w:r w:rsidR="00C46493" w:rsidRPr="007C487E">
        <w:rPr>
          <w:b w:val="0"/>
        </w:rPr>
        <w:t xml:space="preserve">výroba </w:t>
      </w:r>
      <w:r w:rsidR="0017497C">
        <w:rPr>
          <w:b w:val="0"/>
        </w:rPr>
        <w:t>počítačů, elektronických a optických přístrojů a zařízení</w:t>
      </w:r>
      <w:r w:rsidR="00C46493" w:rsidRPr="00671FBE">
        <w:rPr>
          <w:b w:val="0"/>
        </w:rPr>
        <w:t xml:space="preserve"> (příspěvek +</w:t>
      </w:r>
      <w:r w:rsidR="00C46493">
        <w:rPr>
          <w:b w:val="0"/>
        </w:rPr>
        <w:t>0,</w:t>
      </w:r>
      <w:r w:rsidR="0017497C">
        <w:rPr>
          <w:b w:val="0"/>
        </w:rPr>
        <w:t>5</w:t>
      </w:r>
      <w:r w:rsidR="00D51576">
        <w:rPr>
          <w:b w:val="0"/>
        </w:rPr>
        <w:t xml:space="preserve"> </w:t>
      </w:r>
      <w:r w:rsidR="00C46493" w:rsidRPr="00671FBE">
        <w:rPr>
          <w:b w:val="0"/>
        </w:rPr>
        <w:t>p.</w:t>
      </w:r>
      <w:r w:rsidR="00D51576">
        <w:rPr>
          <w:b w:val="0"/>
        </w:rPr>
        <w:t> </w:t>
      </w:r>
      <w:r w:rsidR="00C46493" w:rsidRPr="00671FBE">
        <w:rPr>
          <w:b w:val="0"/>
        </w:rPr>
        <w:t>b., růst o </w:t>
      </w:r>
      <w:r w:rsidR="0017497C">
        <w:rPr>
          <w:b w:val="0"/>
        </w:rPr>
        <w:t>14,5</w:t>
      </w:r>
      <w:r w:rsidR="00C46493" w:rsidRPr="00671FBE">
        <w:rPr>
          <w:b w:val="0"/>
        </w:rPr>
        <w:t> %) a</w:t>
      </w:r>
      <w:r w:rsidR="00D91647">
        <w:rPr>
          <w:b w:val="0"/>
        </w:rPr>
        <w:t> </w:t>
      </w:r>
      <w:r w:rsidR="00C46493">
        <w:rPr>
          <w:b w:val="0"/>
        </w:rPr>
        <w:t xml:space="preserve">výroba </w:t>
      </w:r>
      <w:r w:rsidR="00EF3D02">
        <w:rPr>
          <w:b w:val="0"/>
        </w:rPr>
        <w:t>strojů a zařízení</w:t>
      </w:r>
      <w:r w:rsidR="00C46493">
        <w:rPr>
          <w:b w:val="0"/>
        </w:rPr>
        <w:t xml:space="preserve"> </w:t>
      </w:r>
      <w:r w:rsidR="00C46493" w:rsidRPr="00671FBE">
        <w:rPr>
          <w:b w:val="0"/>
        </w:rPr>
        <w:t>(příspěvek +</w:t>
      </w:r>
      <w:r w:rsidR="00C46493">
        <w:rPr>
          <w:b w:val="0"/>
        </w:rPr>
        <w:t>0,</w:t>
      </w:r>
      <w:r w:rsidR="00EF3D02">
        <w:rPr>
          <w:b w:val="0"/>
        </w:rPr>
        <w:t>2</w:t>
      </w:r>
      <w:r w:rsidR="00D51576">
        <w:rPr>
          <w:b w:val="0"/>
        </w:rPr>
        <w:t xml:space="preserve"> </w:t>
      </w:r>
      <w:r w:rsidR="00C46493" w:rsidRPr="00671FBE">
        <w:rPr>
          <w:b w:val="0"/>
        </w:rPr>
        <w:t>p.</w:t>
      </w:r>
      <w:r w:rsidR="00D51576">
        <w:rPr>
          <w:b w:val="0"/>
        </w:rPr>
        <w:t> </w:t>
      </w:r>
      <w:r w:rsidR="00C46493" w:rsidRPr="00671FBE">
        <w:rPr>
          <w:b w:val="0"/>
        </w:rPr>
        <w:t>b., růst o </w:t>
      </w:r>
      <w:r w:rsidR="00EF3D02">
        <w:rPr>
          <w:b w:val="0"/>
        </w:rPr>
        <w:t>2,</w:t>
      </w:r>
      <w:r w:rsidR="0017497C">
        <w:rPr>
          <w:b w:val="0"/>
        </w:rPr>
        <w:t>9</w:t>
      </w:r>
      <w:r w:rsidR="00C46493" w:rsidRPr="00671FBE">
        <w:rPr>
          <w:b w:val="0"/>
        </w:rPr>
        <w:t> %).</w:t>
      </w:r>
      <w:bookmarkEnd w:id="1"/>
      <w:bookmarkEnd w:id="2"/>
      <w:r w:rsidR="00C46493" w:rsidRPr="00671FBE">
        <w:rPr>
          <w:rFonts w:cs="Arial"/>
          <w:b w:val="0"/>
        </w:rPr>
        <w:t xml:space="preserve"> </w:t>
      </w:r>
      <w:r w:rsidR="00C46493" w:rsidRPr="00671FBE">
        <w:rPr>
          <w:b w:val="0"/>
        </w:rPr>
        <w:t>Průmysl</w:t>
      </w:r>
      <w:r w:rsidR="00D51576">
        <w:rPr>
          <w:b w:val="0"/>
        </w:rPr>
        <w:t xml:space="preserve">ová produkce klesla v odvětvích </w:t>
      </w:r>
      <w:r w:rsidR="0017497C">
        <w:rPr>
          <w:b w:val="0"/>
        </w:rPr>
        <w:t>výroba a rozvod elektřiny, plynu, tepla a</w:t>
      </w:r>
      <w:r w:rsidR="00D91647">
        <w:rPr>
          <w:b w:val="0"/>
        </w:rPr>
        <w:t> </w:t>
      </w:r>
      <w:r w:rsidR="0017497C">
        <w:rPr>
          <w:b w:val="0"/>
        </w:rPr>
        <w:t>klimatizovaného vzduchu</w:t>
      </w:r>
      <w:r w:rsidR="00D91647">
        <w:rPr>
          <w:b w:val="0"/>
        </w:rPr>
        <w:t xml:space="preserve"> </w:t>
      </w:r>
      <w:r w:rsidR="00EF3D02">
        <w:rPr>
          <w:b w:val="0"/>
        </w:rPr>
        <w:t>(příspěvek</w:t>
      </w:r>
      <w:r w:rsidR="00D91647">
        <w:rPr>
          <w:b w:val="0"/>
        </w:rPr>
        <w:t xml:space="preserve"> </w:t>
      </w:r>
      <w:r w:rsidR="00EF3D02" w:rsidRPr="00671FBE">
        <w:rPr>
          <w:b w:val="0"/>
        </w:rPr>
        <w:t>-</w:t>
      </w:r>
      <w:r w:rsidR="0017497C">
        <w:rPr>
          <w:b w:val="0"/>
        </w:rPr>
        <w:t>1,6</w:t>
      </w:r>
      <w:r w:rsidR="00D51576">
        <w:rPr>
          <w:b w:val="0"/>
        </w:rPr>
        <w:t xml:space="preserve"> </w:t>
      </w:r>
      <w:r w:rsidR="00EF3D02" w:rsidRPr="00671FBE">
        <w:rPr>
          <w:b w:val="0"/>
        </w:rPr>
        <w:t>p.</w:t>
      </w:r>
      <w:r w:rsidR="00D51576">
        <w:rPr>
          <w:b w:val="0"/>
        </w:rPr>
        <w:t> </w:t>
      </w:r>
      <w:r w:rsidR="00EF3D02" w:rsidRPr="00671FBE">
        <w:rPr>
          <w:b w:val="0"/>
        </w:rPr>
        <w:t>b.,</w:t>
      </w:r>
      <w:r w:rsidR="00743A5B">
        <w:rPr>
          <w:b w:val="0"/>
        </w:rPr>
        <w:t xml:space="preserve"> </w:t>
      </w:r>
      <w:r w:rsidR="00EF3D02" w:rsidRPr="00671FBE">
        <w:rPr>
          <w:b w:val="0"/>
        </w:rPr>
        <w:t>pokles o </w:t>
      </w:r>
      <w:r w:rsidR="0017497C">
        <w:rPr>
          <w:b w:val="0"/>
        </w:rPr>
        <w:t>13,8</w:t>
      </w:r>
      <w:r w:rsidR="00EF3D02" w:rsidRPr="00671FBE">
        <w:rPr>
          <w:b w:val="0"/>
        </w:rPr>
        <w:t> %)</w:t>
      </w:r>
      <w:r w:rsidR="00EF3D02">
        <w:rPr>
          <w:b w:val="0"/>
        </w:rPr>
        <w:t>,</w:t>
      </w:r>
      <w:r w:rsidR="00743A5B">
        <w:rPr>
          <w:b w:val="0"/>
        </w:rPr>
        <w:t xml:space="preserve"> </w:t>
      </w:r>
      <w:r w:rsidR="0017497C">
        <w:rPr>
          <w:b w:val="0"/>
        </w:rPr>
        <w:t>opravy a</w:t>
      </w:r>
      <w:r w:rsidR="00D91647">
        <w:rPr>
          <w:b w:val="0"/>
        </w:rPr>
        <w:t> </w:t>
      </w:r>
      <w:r w:rsidR="0017497C">
        <w:rPr>
          <w:b w:val="0"/>
        </w:rPr>
        <w:t>instalace strojů a</w:t>
      </w:r>
      <w:r w:rsidR="00D91647">
        <w:rPr>
          <w:b w:val="0"/>
        </w:rPr>
        <w:t> </w:t>
      </w:r>
      <w:r w:rsidR="0017497C">
        <w:rPr>
          <w:b w:val="0"/>
        </w:rPr>
        <w:t>zařízení</w:t>
      </w:r>
      <w:r w:rsidR="00C46493" w:rsidRPr="00671FBE">
        <w:rPr>
          <w:b w:val="0"/>
        </w:rPr>
        <w:t xml:space="preserve"> (příspěvek -</w:t>
      </w:r>
      <w:r w:rsidR="00C46493">
        <w:rPr>
          <w:b w:val="0"/>
        </w:rPr>
        <w:t>0,</w:t>
      </w:r>
      <w:r w:rsidR="008F3A7D">
        <w:rPr>
          <w:b w:val="0"/>
        </w:rPr>
        <w:t>2</w:t>
      </w:r>
      <w:r w:rsidR="00EF3D02">
        <w:rPr>
          <w:b w:val="0"/>
        </w:rPr>
        <w:t xml:space="preserve"> </w:t>
      </w:r>
      <w:r w:rsidR="00C46493" w:rsidRPr="00671FBE">
        <w:rPr>
          <w:b w:val="0"/>
        </w:rPr>
        <w:t>p.</w:t>
      </w:r>
      <w:r w:rsidR="00D51576">
        <w:rPr>
          <w:b w:val="0"/>
        </w:rPr>
        <w:t> </w:t>
      </w:r>
      <w:r w:rsidR="00C46493" w:rsidRPr="00671FBE">
        <w:rPr>
          <w:b w:val="0"/>
        </w:rPr>
        <w:t>b., pokles o </w:t>
      </w:r>
      <w:r w:rsidR="008F3A7D">
        <w:rPr>
          <w:b w:val="0"/>
        </w:rPr>
        <w:t>7,4</w:t>
      </w:r>
      <w:r w:rsidR="00C46493" w:rsidRPr="00671FBE">
        <w:rPr>
          <w:b w:val="0"/>
        </w:rPr>
        <w:t> %)</w:t>
      </w:r>
      <w:r w:rsidR="00EF3D02">
        <w:rPr>
          <w:b w:val="0"/>
        </w:rPr>
        <w:t xml:space="preserve"> a</w:t>
      </w:r>
      <w:r w:rsidR="00D91647">
        <w:rPr>
          <w:b w:val="0"/>
        </w:rPr>
        <w:t> </w:t>
      </w:r>
      <w:r w:rsidR="00C46493">
        <w:rPr>
          <w:b w:val="0"/>
        </w:rPr>
        <w:t xml:space="preserve">výroba </w:t>
      </w:r>
      <w:r w:rsidR="008F3A7D">
        <w:rPr>
          <w:b w:val="0"/>
        </w:rPr>
        <w:t>základních kovů, hutní zpracování kovů; slévárenství</w:t>
      </w:r>
      <w:r w:rsidR="00C46493" w:rsidRPr="00671FBE">
        <w:rPr>
          <w:b w:val="0"/>
        </w:rPr>
        <w:t xml:space="preserve"> (příspěvek</w:t>
      </w:r>
      <w:r w:rsidR="00C46493">
        <w:rPr>
          <w:b w:val="0"/>
        </w:rPr>
        <w:t xml:space="preserve"> </w:t>
      </w:r>
      <w:r w:rsidR="00C46493" w:rsidRPr="00671FBE">
        <w:rPr>
          <w:b w:val="0"/>
        </w:rPr>
        <w:t>-0,</w:t>
      </w:r>
      <w:r w:rsidR="00EF3D02">
        <w:rPr>
          <w:b w:val="0"/>
        </w:rPr>
        <w:t>1</w:t>
      </w:r>
      <w:r w:rsidR="00D51576">
        <w:rPr>
          <w:b w:val="0"/>
        </w:rPr>
        <w:t xml:space="preserve"> </w:t>
      </w:r>
      <w:r w:rsidR="00C46493" w:rsidRPr="00671FBE">
        <w:rPr>
          <w:b w:val="0"/>
        </w:rPr>
        <w:t>p.</w:t>
      </w:r>
      <w:r w:rsidR="00D51576">
        <w:rPr>
          <w:b w:val="0"/>
        </w:rPr>
        <w:t> </w:t>
      </w:r>
      <w:r w:rsidR="00C46493" w:rsidRPr="00671FBE">
        <w:rPr>
          <w:b w:val="0"/>
        </w:rPr>
        <w:t>b., pokles o </w:t>
      </w:r>
      <w:r w:rsidR="008F3A7D">
        <w:rPr>
          <w:b w:val="0"/>
        </w:rPr>
        <w:t>4,</w:t>
      </w:r>
      <w:r w:rsidR="00EF6BC2">
        <w:rPr>
          <w:b w:val="0"/>
        </w:rPr>
        <w:t>3</w:t>
      </w:r>
      <w:r w:rsidR="00C46493" w:rsidRPr="00671FBE">
        <w:rPr>
          <w:b w:val="0"/>
        </w:rPr>
        <w:t> %)</w:t>
      </w:r>
      <w:r w:rsidR="00C46493" w:rsidRPr="00671FBE">
        <w:rPr>
          <w:rFonts w:cs="Arial"/>
          <w:b w:val="0"/>
        </w:rPr>
        <w:t>.</w:t>
      </w:r>
      <w:r w:rsidR="00C46493">
        <w:rPr>
          <w:rFonts w:cs="Arial"/>
          <w:b w:val="0"/>
        </w:rPr>
        <w:t xml:space="preserve"> </w:t>
      </w:r>
      <w:r w:rsidR="00C56062" w:rsidRPr="001B348C">
        <w:rPr>
          <w:rFonts w:cs="Arial"/>
          <w:b w:val="0"/>
        </w:rPr>
        <w:t>Bez</w:t>
      </w:r>
      <w:r w:rsidR="00D91647">
        <w:rPr>
          <w:rFonts w:cs="Arial"/>
          <w:b w:val="0"/>
        </w:rPr>
        <w:t> </w:t>
      </w:r>
      <w:r w:rsidR="00C56062" w:rsidRPr="001B348C">
        <w:rPr>
          <w:rFonts w:cs="Arial"/>
          <w:b w:val="0"/>
        </w:rPr>
        <w:t xml:space="preserve">očištění byla průmyslová produkce meziročně </w:t>
      </w:r>
      <w:r w:rsidR="00EC1CED" w:rsidRPr="00EC1CED">
        <w:rPr>
          <w:rFonts w:cs="Arial"/>
          <w:b w:val="0"/>
        </w:rPr>
        <w:t>vyšší</w:t>
      </w:r>
      <w:r w:rsidR="00C56062" w:rsidRPr="00EC1CED">
        <w:rPr>
          <w:rFonts w:cs="Arial"/>
          <w:b w:val="0"/>
        </w:rPr>
        <w:t xml:space="preserve"> o</w:t>
      </w:r>
      <w:r w:rsidR="00EF3D02">
        <w:rPr>
          <w:rFonts w:cs="Arial"/>
          <w:b w:val="0"/>
        </w:rPr>
        <w:t> </w:t>
      </w:r>
      <w:r w:rsidR="008F3A7D">
        <w:rPr>
          <w:rFonts w:cs="Arial"/>
          <w:b w:val="0"/>
        </w:rPr>
        <w:t>0,1</w:t>
      </w:r>
      <w:r w:rsidR="00EF3D02">
        <w:rPr>
          <w:rFonts w:cs="Arial"/>
          <w:b w:val="0"/>
        </w:rPr>
        <w:t> </w:t>
      </w:r>
      <w:r w:rsidR="00C56062" w:rsidRPr="001B348C">
        <w:rPr>
          <w:rFonts w:cs="Arial"/>
          <w:b w:val="0"/>
        </w:rPr>
        <w:t>% (</w:t>
      </w:r>
      <w:r w:rsidR="004A14BC">
        <w:rPr>
          <w:rFonts w:cs="Arial"/>
          <w:b w:val="0"/>
        </w:rPr>
        <w:t>březen</w:t>
      </w:r>
      <w:r w:rsidR="00EF3D02">
        <w:rPr>
          <w:rFonts w:cs="Arial"/>
          <w:b w:val="0"/>
        </w:rPr>
        <w:t> </w:t>
      </w:r>
      <w:r w:rsidR="00447721" w:rsidRPr="001B348C">
        <w:rPr>
          <w:rFonts w:cs="Arial"/>
          <w:b w:val="0"/>
        </w:rPr>
        <w:t xml:space="preserve">2019 měl stejný počet pracovních dnů jako </w:t>
      </w:r>
      <w:r w:rsidR="004A14BC">
        <w:rPr>
          <w:rFonts w:cs="Arial"/>
          <w:b w:val="0"/>
        </w:rPr>
        <w:t>březen</w:t>
      </w:r>
      <w:r w:rsidR="00EF3D02">
        <w:rPr>
          <w:rFonts w:cs="Arial"/>
          <w:b w:val="0"/>
        </w:rPr>
        <w:t> </w:t>
      </w:r>
      <w:r w:rsidR="00447721" w:rsidRPr="001B348C">
        <w:rPr>
          <w:rFonts w:cs="Arial"/>
          <w:b w:val="0"/>
        </w:rPr>
        <w:t>2018</w:t>
      </w:r>
      <w:r w:rsidR="00C56062" w:rsidRPr="001B348C">
        <w:rPr>
          <w:rFonts w:cs="Arial"/>
          <w:b w:val="0"/>
        </w:rPr>
        <w:t>).</w:t>
      </w:r>
    </w:p>
    <w:p w:rsidR="00C56062" w:rsidRPr="0044686C" w:rsidRDefault="00C56062" w:rsidP="00C56062">
      <w:pPr>
        <w:rPr>
          <w:rFonts w:cs="Arial"/>
          <w:b/>
        </w:rPr>
      </w:pPr>
    </w:p>
    <w:p w:rsidR="00C56062" w:rsidRPr="0044686C" w:rsidRDefault="00C56062" w:rsidP="00C56062">
      <w:pPr>
        <w:rPr>
          <w:rFonts w:cs="Arial"/>
        </w:rPr>
      </w:pPr>
      <w:r w:rsidRPr="0044686C">
        <w:rPr>
          <w:rFonts w:cs="Arial"/>
          <w:b/>
          <w:bCs/>
        </w:rPr>
        <w:t>Tržby z průmyslové činnosti v běžných cenách</w:t>
      </w:r>
      <w:r>
        <w:rPr>
          <w:rFonts w:cs="Arial"/>
          <w:b/>
          <w:bCs/>
          <w:vertAlign w:val="superscript"/>
        </w:rPr>
        <w:t>2</w:t>
      </w:r>
      <w:r w:rsidRPr="0044686C">
        <w:rPr>
          <w:rFonts w:cs="Arial"/>
        </w:rPr>
        <w:t xml:space="preserve"> v </w:t>
      </w:r>
      <w:r w:rsidR="00FD7E9D">
        <w:rPr>
          <w:rFonts w:cs="Arial"/>
        </w:rPr>
        <w:t>březnu</w:t>
      </w:r>
      <w:r w:rsidRPr="0044686C">
        <w:rPr>
          <w:rFonts w:cs="Arial"/>
        </w:rPr>
        <w:t xml:space="preserve"> 201</w:t>
      </w:r>
      <w:r w:rsidR="00447721">
        <w:rPr>
          <w:rFonts w:cs="Arial"/>
        </w:rPr>
        <w:t>9</w:t>
      </w:r>
      <w:r w:rsidRPr="0044686C">
        <w:rPr>
          <w:rFonts w:cs="Arial"/>
        </w:rPr>
        <w:t xml:space="preserve"> meziročně vzrostly </w:t>
      </w:r>
      <w:r w:rsidRPr="00B13CC4">
        <w:rPr>
          <w:rFonts w:cs="Arial"/>
        </w:rPr>
        <w:t>o </w:t>
      </w:r>
      <w:r w:rsidR="002431F7">
        <w:rPr>
          <w:rFonts w:cs="Arial"/>
        </w:rPr>
        <w:t>5,4</w:t>
      </w:r>
      <w:r w:rsidRPr="00B13CC4">
        <w:rPr>
          <w:rFonts w:cs="Arial"/>
        </w:rPr>
        <w:t> %. Tržby z přímého vývozu průmyslových podniků se zvýšily v běžných cenách o </w:t>
      </w:r>
      <w:r w:rsidR="002431F7">
        <w:rPr>
          <w:rFonts w:cs="Arial"/>
        </w:rPr>
        <w:t>5,1</w:t>
      </w:r>
      <w:r w:rsidRPr="00B13CC4">
        <w:rPr>
          <w:rFonts w:cs="Arial"/>
        </w:rPr>
        <w:t> %.</w:t>
      </w:r>
      <w:r w:rsidRPr="0044686C">
        <w:rPr>
          <w:rFonts w:cs="Arial"/>
        </w:rPr>
        <w:t xml:space="preserve"> Domácí tržby, které zahrnují i nepřímý vývoz prostřednictvím neprůmyslových podniků, v běžných cenách </w:t>
      </w:r>
      <w:r w:rsidRPr="001B348C">
        <w:rPr>
          <w:rFonts w:cs="Arial"/>
        </w:rPr>
        <w:t>vzrostly o </w:t>
      </w:r>
      <w:r w:rsidR="002431F7">
        <w:rPr>
          <w:rFonts w:cs="Arial"/>
        </w:rPr>
        <w:t>5,8</w:t>
      </w:r>
      <w:r w:rsidRPr="001B348C">
        <w:rPr>
          <w:rFonts w:cs="Arial"/>
        </w:rPr>
        <w:t> </w:t>
      </w:r>
      <w:r w:rsidRPr="0044686C">
        <w:rPr>
          <w:rFonts w:cs="Arial"/>
        </w:rPr>
        <w:t>%.</w:t>
      </w:r>
    </w:p>
    <w:p w:rsidR="00C56062" w:rsidRPr="0044686C" w:rsidRDefault="00C56062" w:rsidP="00C56062"/>
    <w:p w:rsidR="00C56062" w:rsidRPr="0044686C" w:rsidRDefault="00C56062" w:rsidP="00C56062">
      <w:pPr>
        <w:pStyle w:val="Zkladntext3"/>
      </w:pPr>
      <w:r w:rsidRPr="0044686C">
        <w:rPr>
          <w:rFonts w:cs="Arial"/>
          <w:b w:val="0"/>
        </w:rPr>
        <w:t xml:space="preserve">Hodnota </w:t>
      </w:r>
      <w:r w:rsidRPr="0044686C">
        <w:rPr>
          <w:rFonts w:cs="Arial"/>
        </w:rPr>
        <w:t>nových zakázek</w:t>
      </w:r>
      <w:r>
        <w:rPr>
          <w:rFonts w:cs="Arial"/>
          <w:vertAlign w:val="superscript"/>
        </w:rPr>
        <w:t>2</w:t>
      </w:r>
      <w:r w:rsidRPr="0044686C">
        <w:rPr>
          <w:rFonts w:cs="Arial"/>
          <w:b w:val="0"/>
        </w:rPr>
        <w:t xml:space="preserve"> v </w:t>
      </w:r>
      <w:r w:rsidR="00FD7E9D">
        <w:rPr>
          <w:rFonts w:cs="Arial"/>
          <w:b w:val="0"/>
        </w:rPr>
        <w:t>březnu</w:t>
      </w:r>
      <w:r w:rsidRPr="0044686C">
        <w:rPr>
          <w:rFonts w:cs="Arial"/>
          <w:b w:val="0"/>
        </w:rPr>
        <w:t xml:space="preserve"> 201</w:t>
      </w:r>
      <w:r w:rsidR="00447721">
        <w:rPr>
          <w:rFonts w:cs="Arial"/>
          <w:b w:val="0"/>
        </w:rPr>
        <w:t>9</w:t>
      </w:r>
      <w:r w:rsidRPr="0044686C">
        <w:rPr>
          <w:rFonts w:cs="Arial"/>
          <w:b w:val="0"/>
        </w:rPr>
        <w:t xml:space="preserve"> ve sledovaných odvětvích meziročně vzrostla </w:t>
      </w:r>
      <w:r w:rsidRPr="00B13CC4">
        <w:rPr>
          <w:rFonts w:cs="Arial"/>
          <w:b w:val="0"/>
        </w:rPr>
        <w:t>o </w:t>
      </w:r>
      <w:r w:rsidR="002431F7">
        <w:rPr>
          <w:rFonts w:cs="Arial"/>
          <w:b w:val="0"/>
        </w:rPr>
        <w:t>6,0</w:t>
      </w:r>
      <w:r w:rsidRPr="00B13CC4">
        <w:rPr>
          <w:rFonts w:cs="Arial"/>
          <w:b w:val="0"/>
        </w:rPr>
        <w:t> %. Nové zakázky ze zahraničí se zvýšily o </w:t>
      </w:r>
      <w:r w:rsidR="002431F7">
        <w:rPr>
          <w:rFonts w:cs="Arial"/>
          <w:b w:val="0"/>
        </w:rPr>
        <w:t>2,4</w:t>
      </w:r>
      <w:r w:rsidRPr="00B13CC4">
        <w:rPr>
          <w:rFonts w:cs="Arial"/>
          <w:b w:val="0"/>
        </w:rPr>
        <w:t xml:space="preserve"> %, zatímco tuzemské nové zakázky </w:t>
      </w:r>
      <w:r w:rsidR="00862EB6">
        <w:rPr>
          <w:rFonts w:cs="Arial"/>
          <w:b w:val="0"/>
        </w:rPr>
        <w:t>vzrost</w:t>
      </w:r>
      <w:r w:rsidR="00B13CC4" w:rsidRPr="00B13CC4">
        <w:rPr>
          <w:rFonts w:cs="Arial"/>
          <w:b w:val="0"/>
        </w:rPr>
        <w:t xml:space="preserve">ly </w:t>
      </w:r>
      <w:r w:rsidRPr="00B13CC4">
        <w:rPr>
          <w:rFonts w:cs="Arial"/>
          <w:b w:val="0"/>
        </w:rPr>
        <w:t>o </w:t>
      </w:r>
      <w:r w:rsidR="002431F7">
        <w:rPr>
          <w:rFonts w:cs="Arial"/>
          <w:b w:val="0"/>
        </w:rPr>
        <w:t>14,3</w:t>
      </w:r>
      <w:r w:rsidR="00862EB6">
        <w:rPr>
          <w:rFonts w:cs="Arial"/>
          <w:b w:val="0"/>
        </w:rPr>
        <w:t> </w:t>
      </w:r>
      <w:r w:rsidR="00B13CC4" w:rsidRPr="00B13CC4">
        <w:rPr>
          <w:rFonts w:cs="Arial"/>
          <w:b w:val="0"/>
        </w:rPr>
        <w:t>%.</w:t>
      </w:r>
      <w:r w:rsidRPr="0044686C">
        <w:rPr>
          <w:rFonts w:cs="Arial"/>
          <w:b w:val="0"/>
        </w:rPr>
        <w:t xml:space="preserve"> </w:t>
      </w:r>
      <w:r w:rsidRPr="0044686C">
        <w:rPr>
          <w:rFonts w:cs="Arial"/>
          <w:b w:val="0"/>
          <w:szCs w:val="16"/>
        </w:rPr>
        <w:t xml:space="preserve">K celkovému meziročnímu růstu nových zakázek přispěla nejvíce odvětví </w:t>
      </w:r>
      <w:r w:rsidR="00CC6DE4">
        <w:rPr>
          <w:rFonts w:cs="Arial"/>
          <w:b w:val="0"/>
          <w:szCs w:val="16"/>
        </w:rPr>
        <w:t xml:space="preserve">výroba </w:t>
      </w:r>
      <w:r w:rsidR="002431F7">
        <w:rPr>
          <w:rFonts w:cs="Arial"/>
          <w:b w:val="0"/>
          <w:szCs w:val="16"/>
        </w:rPr>
        <w:t>ostatních dopravních prostředků a</w:t>
      </w:r>
      <w:r w:rsidR="00294804">
        <w:rPr>
          <w:rFonts w:cs="Arial"/>
          <w:b w:val="0"/>
          <w:szCs w:val="16"/>
        </w:rPr>
        <w:t> </w:t>
      </w:r>
      <w:r w:rsidR="002431F7">
        <w:rPr>
          <w:rFonts w:cs="Arial"/>
          <w:b w:val="0"/>
          <w:szCs w:val="16"/>
        </w:rPr>
        <w:t>zařízení</w:t>
      </w:r>
      <w:r w:rsidR="00CC6DE4">
        <w:rPr>
          <w:rFonts w:cs="Arial"/>
          <w:b w:val="0"/>
          <w:szCs w:val="16"/>
        </w:rPr>
        <w:t xml:space="preserve"> </w:t>
      </w:r>
      <w:r w:rsidRPr="0044686C">
        <w:rPr>
          <w:b w:val="0"/>
        </w:rPr>
        <w:t>(příspěvek +</w:t>
      </w:r>
      <w:r w:rsidR="002431F7">
        <w:rPr>
          <w:b w:val="0"/>
        </w:rPr>
        <w:t>1,9</w:t>
      </w:r>
      <w:r w:rsidR="00602C8B">
        <w:rPr>
          <w:b w:val="0"/>
        </w:rPr>
        <w:t xml:space="preserve"> </w:t>
      </w:r>
      <w:r w:rsidRPr="0044686C">
        <w:rPr>
          <w:b w:val="0"/>
        </w:rPr>
        <w:t>p.</w:t>
      </w:r>
      <w:r w:rsidR="00602C8B">
        <w:rPr>
          <w:b w:val="0"/>
        </w:rPr>
        <w:t> </w:t>
      </w:r>
      <w:r w:rsidRPr="0044686C">
        <w:rPr>
          <w:b w:val="0"/>
        </w:rPr>
        <w:t>b., růst o </w:t>
      </w:r>
      <w:r w:rsidR="002431F7">
        <w:rPr>
          <w:b w:val="0"/>
        </w:rPr>
        <w:t>12,8</w:t>
      </w:r>
      <w:r w:rsidRPr="0044686C">
        <w:rPr>
          <w:b w:val="0"/>
        </w:rPr>
        <w:t xml:space="preserve"> %), </w:t>
      </w:r>
      <w:r w:rsidR="00CC6DE4">
        <w:rPr>
          <w:b w:val="0"/>
        </w:rPr>
        <w:t xml:space="preserve">výroba </w:t>
      </w:r>
      <w:r w:rsidR="002431F7">
        <w:rPr>
          <w:b w:val="0"/>
        </w:rPr>
        <w:t>počítačů, elektronických a</w:t>
      </w:r>
      <w:r w:rsidR="00294804">
        <w:rPr>
          <w:b w:val="0"/>
        </w:rPr>
        <w:t> </w:t>
      </w:r>
      <w:r w:rsidR="002431F7">
        <w:rPr>
          <w:b w:val="0"/>
        </w:rPr>
        <w:t>optických přístrojů a zařízení</w:t>
      </w:r>
      <w:r w:rsidR="00CC6DE4">
        <w:rPr>
          <w:b w:val="0"/>
        </w:rPr>
        <w:t xml:space="preserve"> </w:t>
      </w:r>
      <w:r w:rsidRPr="0044686C">
        <w:rPr>
          <w:b w:val="0"/>
        </w:rPr>
        <w:t>(příspěvek +</w:t>
      </w:r>
      <w:r w:rsidR="002431F7">
        <w:rPr>
          <w:b w:val="0"/>
        </w:rPr>
        <w:t>1,5</w:t>
      </w:r>
      <w:r w:rsidR="00602C8B">
        <w:rPr>
          <w:b w:val="0"/>
        </w:rPr>
        <w:t xml:space="preserve"> </w:t>
      </w:r>
      <w:r w:rsidRPr="0044686C">
        <w:rPr>
          <w:b w:val="0"/>
        </w:rPr>
        <w:t>p. b., růst o </w:t>
      </w:r>
      <w:r w:rsidR="002431F7">
        <w:rPr>
          <w:b w:val="0"/>
        </w:rPr>
        <w:t>15,6</w:t>
      </w:r>
      <w:r w:rsidR="00294804">
        <w:rPr>
          <w:b w:val="0"/>
        </w:rPr>
        <w:t xml:space="preserve"> %) </w:t>
      </w:r>
      <w:r w:rsidRPr="0044686C">
        <w:rPr>
          <w:b w:val="0"/>
        </w:rPr>
        <w:t>a</w:t>
      </w:r>
      <w:r w:rsidR="00B13CC4">
        <w:rPr>
          <w:b w:val="0"/>
        </w:rPr>
        <w:t> </w:t>
      </w:r>
      <w:r w:rsidR="00EF3D02" w:rsidRPr="0044686C">
        <w:rPr>
          <w:b w:val="0"/>
        </w:rPr>
        <w:t xml:space="preserve">výroba motorových vozidel, přívěsů a návěsů </w:t>
      </w:r>
      <w:r w:rsidRPr="0044686C">
        <w:rPr>
          <w:b w:val="0"/>
        </w:rPr>
        <w:t>(příspěvek +</w:t>
      </w:r>
      <w:r w:rsidR="002431F7">
        <w:rPr>
          <w:b w:val="0"/>
        </w:rPr>
        <w:t>1,1</w:t>
      </w:r>
      <w:r w:rsidR="00602C8B">
        <w:rPr>
          <w:b w:val="0"/>
        </w:rPr>
        <w:t xml:space="preserve"> </w:t>
      </w:r>
      <w:r w:rsidRPr="0044686C">
        <w:rPr>
          <w:b w:val="0"/>
        </w:rPr>
        <w:t>p. b., růst o </w:t>
      </w:r>
      <w:r w:rsidR="002431F7">
        <w:rPr>
          <w:b w:val="0"/>
        </w:rPr>
        <w:t>2,7</w:t>
      </w:r>
      <w:r w:rsidRPr="0044686C">
        <w:rPr>
          <w:b w:val="0"/>
        </w:rPr>
        <w:t> %).</w:t>
      </w:r>
      <w:r w:rsidRPr="0044686C">
        <w:rPr>
          <w:b w:val="0"/>
          <w:color w:val="FF0000"/>
        </w:rPr>
        <w:t xml:space="preserve"> </w:t>
      </w:r>
      <w:r w:rsidRPr="0044686C">
        <w:rPr>
          <w:rFonts w:cs="Arial"/>
          <w:b w:val="0"/>
          <w:szCs w:val="16"/>
        </w:rPr>
        <w:t>Nové zakázky klesly</w:t>
      </w:r>
      <w:r w:rsidR="00294804">
        <w:rPr>
          <w:rFonts w:cs="Arial"/>
          <w:b w:val="0"/>
          <w:szCs w:val="16"/>
        </w:rPr>
        <w:t xml:space="preserve"> </w:t>
      </w:r>
      <w:r w:rsidR="002431F7">
        <w:rPr>
          <w:rFonts w:cs="Arial"/>
          <w:b w:val="0"/>
          <w:szCs w:val="16"/>
        </w:rPr>
        <w:t xml:space="preserve">pouze </w:t>
      </w:r>
      <w:r w:rsidRPr="0044686C">
        <w:rPr>
          <w:rFonts w:cs="Arial"/>
          <w:b w:val="0"/>
          <w:szCs w:val="16"/>
        </w:rPr>
        <w:t>v</w:t>
      </w:r>
      <w:r w:rsidR="00294804">
        <w:rPr>
          <w:rFonts w:cs="Arial"/>
          <w:b w:val="0"/>
          <w:szCs w:val="16"/>
        </w:rPr>
        <w:t> </w:t>
      </w:r>
      <w:r w:rsidRPr="0044686C">
        <w:rPr>
          <w:rFonts w:cs="Arial"/>
          <w:b w:val="0"/>
          <w:szCs w:val="16"/>
        </w:rPr>
        <w:t>odvětví</w:t>
      </w:r>
      <w:r w:rsidR="00294804">
        <w:rPr>
          <w:rFonts w:cs="Arial"/>
          <w:b w:val="0"/>
        </w:rPr>
        <w:t xml:space="preserve"> </w:t>
      </w:r>
      <w:r w:rsidR="005D3E5E" w:rsidRPr="0044686C">
        <w:rPr>
          <w:b w:val="0"/>
        </w:rPr>
        <w:t>výroba chemických látek a</w:t>
      </w:r>
      <w:r w:rsidR="00294804">
        <w:rPr>
          <w:b w:val="0"/>
        </w:rPr>
        <w:t xml:space="preserve"> </w:t>
      </w:r>
      <w:r w:rsidR="005D3E5E" w:rsidRPr="0044686C">
        <w:rPr>
          <w:b w:val="0"/>
        </w:rPr>
        <w:t>chemických přípravků</w:t>
      </w:r>
      <w:r w:rsidR="005D3E5E" w:rsidRPr="0044686C">
        <w:rPr>
          <w:rFonts w:cs="Arial"/>
          <w:b w:val="0"/>
          <w:szCs w:val="16"/>
        </w:rPr>
        <w:t xml:space="preserve"> </w:t>
      </w:r>
      <w:r w:rsidR="005D3E5E" w:rsidRPr="0044686C">
        <w:rPr>
          <w:b w:val="0"/>
        </w:rPr>
        <w:t>(příspěvek</w:t>
      </w:r>
      <w:r w:rsidR="0021297D">
        <w:rPr>
          <w:b w:val="0"/>
        </w:rPr>
        <w:t xml:space="preserve"> </w:t>
      </w:r>
      <w:r w:rsidR="001B2DF2">
        <w:rPr>
          <w:b w:val="0"/>
        </w:rPr>
        <w:t>-</w:t>
      </w:r>
      <w:r w:rsidR="005D3E5E" w:rsidRPr="0044686C">
        <w:rPr>
          <w:b w:val="0"/>
        </w:rPr>
        <w:t>0,</w:t>
      </w:r>
      <w:r w:rsidR="002431F7">
        <w:rPr>
          <w:b w:val="0"/>
        </w:rPr>
        <w:t>04</w:t>
      </w:r>
      <w:r w:rsidR="00294804">
        <w:rPr>
          <w:b w:val="0"/>
        </w:rPr>
        <w:t> </w:t>
      </w:r>
      <w:r w:rsidR="005D3E5E" w:rsidRPr="0044686C">
        <w:rPr>
          <w:b w:val="0"/>
        </w:rPr>
        <w:t>p. b., pokles o </w:t>
      </w:r>
      <w:r w:rsidR="002431F7">
        <w:rPr>
          <w:b w:val="0"/>
        </w:rPr>
        <w:t>0,7</w:t>
      </w:r>
      <w:r w:rsidR="005D3E5E" w:rsidRPr="0044686C">
        <w:rPr>
          <w:b w:val="0"/>
        </w:rPr>
        <w:t> %)</w:t>
      </w:r>
      <w:r w:rsidRPr="0044686C">
        <w:rPr>
          <w:rFonts w:cs="Arial"/>
          <w:b w:val="0"/>
        </w:rPr>
        <w:t>.</w:t>
      </w:r>
    </w:p>
    <w:p w:rsidR="00C56062" w:rsidRPr="0044686C" w:rsidRDefault="00C56062" w:rsidP="00C56062"/>
    <w:p w:rsidR="00C56062" w:rsidRPr="009A3C8C" w:rsidRDefault="00C56062" w:rsidP="00C56062">
      <w:pPr>
        <w:rPr>
          <w:iCs/>
        </w:rPr>
      </w:pPr>
      <w:r w:rsidRPr="0044686C">
        <w:rPr>
          <w:b/>
          <w:bCs/>
        </w:rPr>
        <w:t>Průměrný evidenční počet zaměstnanců</w:t>
      </w:r>
      <w:r w:rsidRPr="002F4AA0">
        <w:rPr>
          <w:b/>
          <w:bCs/>
          <w:vertAlign w:val="superscript"/>
        </w:rPr>
        <w:t>3</w:t>
      </w:r>
      <w:r w:rsidRPr="0044686C">
        <w:rPr>
          <w:b/>
          <w:bCs/>
        </w:rPr>
        <w:t xml:space="preserve"> </w:t>
      </w:r>
      <w:r w:rsidRPr="0044686C">
        <w:t>v</w:t>
      </w:r>
      <w:r w:rsidR="00612B2B">
        <w:t> </w:t>
      </w:r>
      <w:r w:rsidRPr="0044686C">
        <w:t xml:space="preserve">průmyslu se </w:t>
      </w:r>
      <w:r w:rsidRPr="0044686C">
        <w:rPr>
          <w:iCs/>
          <w:szCs w:val="18"/>
        </w:rPr>
        <w:t>v </w:t>
      </w:r>
      <w:r w:rsidR="00FD7E9D">
        <w:rPr>
          <w:iCs/>
          <w:szCs w:val="18"/>
        </w:rPr>
        <w:t>březnu</w:t>
      </w:r>
      <w:r w:rsidRPr="0044686C">
        <w:rPr>
          <w:iCs/>
          <w:szCs w:val="18"/>
        </w:rPr>
        <w:t xml:space="preserve"> 201</w:t>
      </w:r>
      <w:r w:rsidR="00447721">
        <w:rPr>
          <w:iCs/>
          <w:szCs w:val="18"/>
        </w:rPr>
        <w:t>9</w:t>
      </w:r>
      <w:r w:rsidRPr="0044686C">
        <w:rPr>
          <w:iCs/>
          <w:szCs w:val="18"/>
        </w:rPr>
        <w:t xml:space="preserve"> meziročně </w:t>
      </w:r>
      <w:r w:rsidR="001268FD" w:rsidRPr="00162FB5">
        <w:rPr>
          <w:iCs/>
          <w:szCs w:val="18"/>
        </w:rPr>
        <w:t xml:space="preserve">snížil </w:t>
      </w:r>
      <w:r w:rsidRPr="00162FB5">
        <w:rPr>
          <w:iCs/>
          <w:szCs w:val="18"/>
        </w:rPr>
        <w:t>o 0,</w:t>
      </w:r>
      <w:r w:rsidR="00CC6DE4">
        <w:rPr>
          <w:iCs/>
          <w:szCs w:val="18"/>
        </w:rPr>
        <w:t>2</w:t>
      </w:r>
      <w:r w:rsidRPr="00162FB5">
        <w:rPr>
          <w:iCs/>
          <w:szCs w:val="18"/>
        </w:rPr>
        <w:t xml:space="preserve"> %. </w:t>
      </w:r>
      <w:r w:rsidRPr="0044686C">
        <w:rPr>
          <w:b/>
          <w:bCs/>
          <w:iCs/>
          <w:szCs w:val="18"/>
        </w:rPr>
        <w:t>Průměrná hrubá měsíční nominální mzda</w:t>
      </w:r>
      <w:r w:rsidRPr="0044686C">
        <w:rPr>
          <w:iCs/>
          <w:szCs w:val="18"/>
        </w:rPr>
        <w:t xml:space="preserve"> těchto </w:t>
      </w:r>
      <w:r w:rsidRPr="0044686C">
        <w:rPr>
          <w:iCs/>
        </w:rPr>
        <w:t>zaměstnanců v</w:t>
      </w:r>
      <w:r w:rsidR="00447721">
        <w:rPr>
          <w:iCs/>
        </w:rPr>
        <w:t> </w:t>
      </w:r>
      <w:r w:rsidR="00FD7E9D">
        <w:rPr>
          <w:iCs/>
        </w:rPr>
        <w:t>březnu</w:t>
      </w:r>
      <w:r w:rsidR="00447721">
        <w:rPr>
          <w:iCs/>
        </w:rPr>
        <w:t xml:space="preserve"> </w:t>
      </w:r>
      <w:r w:rsidRPr="0044686C">
        <w:rPr>
          <w:iCs/>
        </w:rPr>
        <w:t>201</w:t>
      </w:r>
      <w:r w:rsidR="00447721">
        <w:rPr>
          <w:iCs/>
        </w:rPr>
        <w:t>9</w:t>
      </w:r>
      <w:r w:rsidRPr="0044686C">
        <w:rPr>
          <w:iCs/>
        </w:rPr>
        <w:t xml:space="preserve"> meziročně vzrostla </w:t>
      </w:r>
      <w:r w:rsidRPr="00162FB5">
        <w:rPr>
          <w:iCs/>
        </w:rPr>
        <w:t>o </w:t>
      </w:r>
      <w:r w:rsidR="002431F7">
        <w:rPr>
          <w:iCs/>
        </w:rPr>
        <w:t>5,2</w:t>
      </w:r>
      <w:r w:rsidRPr="00162FB5">
        <w:rPr>
          <w:iCs/>
        </w:rPr>
        <w:t xml:space="preserve"> </w:t>
      </w:r>
      <w:r w:rsidRPr="0044686C">
        <w:rPr>
          <w:iCs/>
        </w:rPr>
        <w:t>%.</w:t>
      </w:r>
    </w:p>
    <w:p w:rsidR="00C56062" w:rsidRDefault="00C56062" w:rsidP="00C56062">
      <w:pPr>
        <w:pStyle w:val="Datum"/>
        <w:jc w:val="both"/>
        <w:rPr>
          <w:b w:val="0"/>
          <w:sz w:val="20"/>
          <w:szCs w:val="20"/>
        </w:rPr>
      </w:pPr>
    </w:p>
    <w:p w:rsidR="00E028AB" w:rsidRDefault="00C62325" w:rsidP="00E028AB">
      <w:pPr>
        <w:pStyle w:val="Datum"/>
        <w:jc w:val="both"/>
        <w:rPr>
          <w:b w:val="0"/>
          <w:bCs/>
          <w:sz w:val="20"/>
          <w:szCs w:val="20"/>
        </w:rPr>
      </w:pPr>
      <w:r w:rsidRPr="004E2777">
        <w:rPr>
          <w:b w:val="0"/>
          <w:sz w:val="20"/>
          <w:szCs w:val="20"/>
        </w:rPr>
        <w:t xml:space="preserve">Podle údajů zveřejněných Eurostatem </w:t>
      </w:r>
      <w:r w:rsidRPr="004E2777">
        <w:rPr>
          <w:bCs/>
          <w:sz w:val="20"/>
          <w:szCs w:val="20"/>
        </w:rPr>
        <w:t>průmyslová produkce</w:t>
      </w:r>
      <w:r w:rsidRPr="004E2777">
        <w:rPr>
          <w:b w:val="0"/>
          <w:sz w:val="20"/>
          <w:szCs w:val="20"/>
        </w:rPr>
        <w:t xml:space="preserve"> </w:t>
      </w:r>
      <w:r w:rsidRPr="00DE0FE2">
        <w:rPr>
          <w:sz w:val="20"/>
          <w:szCs w:val="20"/>
        </w:rPr>
        <w:t>v</w:t>
      </w:r>
      <w:r>
        <w:rPr>
          <w:b w:val="0"/>
          <w:sz w:val="20"/>
          <w:szCs w:val="20"/>
        </w:rPr>
        <w:t> </w:t>
      </w:r>
      <w:r w:rsidR="009624B0">
        <w:rPr>
          <w:bCs/>
          <w:sz w:val="20"/>
          <w:szCs w:val="20"/>
        </w:rPr>
        <w:t>únoru</w:t>
      </w:r>
      <w:r>
        <w:rPr>
          <w:bCs/>
          <w:sz w:val="20"/>
          <w:szCs w:val="20"/>
        </w:rPr>
        <w:t xml:space="preserve"> 2019 </w:t>
      </w:r>
      <w:r w:rsidRPr="00DE0FE2">
        <w:rPr>
          <w:bCs/>
          <w:sz w:val="20"/>
          <w:szCs w:val="20"/>
        </w:rPr>
        <w:t>v</w:t>
      </w:r>
      <w:r>
        <w:rPr>
          <w:b w:val="0"/>
          <w:bCs/>
          <w:sz w:val="20"/>
          <w:szCs w:val="20"/>
        </w:rPr>
        <w:t> </w:t>
      </w:r>
      <w:r w:rsidRPr="004E2777">
        <w:rPr>
          <w:bCs/>
          <w:sz w:val="20"/>
          <w:szCs w:val="20"/>
        </w:rPr>
        <w:t>EU28</w:t>
      </w:r>
      <w:r w:rsidRPr="004E2777">
        <w:rPr>
          <w:b w:val="0"/>
          <w:bCs/>
          <w:sz w:val="20"/>
          <w:szCs w:val="20"/>
        </w:rPr>
        <w:t xml:space="preserve"> </w:t>
      </w:r>
      <w:r w:rsidRPr="004E2777">
        <w:rPr>
          <w:b w:val="0"/>
          <w:sz w:val="20"/>
          <w:szCs w:val="20"/>
        </w:rPr>
        <w:t xml:space="preserve">meziročně </w:t>
      </w:r>
      <w:r w:rsidR="00FD7E9D">
        <w:rPr>
          <w:b w:val="0"/>
          <w:sz w:val="20"/>
          <w:szCs w:val="20"/>
        </w:rPr>
        <w:t>vzrostla</w:t>
      </w:r>
      <w:r w:rsidRPr="004E2777">
        <w:rPr>
          <w:b w:val="0"/>
          <w:sz w:val="20"/>
          <w:szCs w:val="20"/>
        </w:rPr>
        <w:t xml:space="preserve"> po</w:t>
      </w:r>
      <w:r>
        <w:rPr>
          <w:b w:val="0"/>
          <w:sz w:val="20"/>
          <w:szCs w:val="20"/>
        </w:rPr>
        <w:t> </w:t>
      </w:r>
      <w:r w:rsidRPr="004E2777">
        <w:rPr>
          <w:b w:val="0"/>
          <w:sz w:val="20"/>
          <w:szCs w:val="20"/>
        </w:rPr>
        <w:t>očištění o</w:t>
      </w:r>
      <w:r>
        <w:rPr>
          <w:b w:val="0"/>
          <w:sz w:val="20"/>
          <w:szCs w:val="20"/>
        </w:rPr>
        <w:t> </w:t>
      </w:r>
      <w:r w:rsidRPr="004E2777">
        <w:rPr>
          <w:b w:val="0"/>
          <w:sz w:val="20"/>
          <w:szCs w:val="20"/>
        </w:rPr>
        <w:t>vliv počtu pracovních dnů</w:t>
      </w:r>
      <w:r>
        <w:rPr>
          <w:b w:val="0"/>
          <w:sz w:val="20"/>
          <w:szCs w:val="20"/>
        </w:rPr>
        <w:t xml:space="preserve"> </w:t>
      </w:r>
      <w:r w:rsidRPr="00255508">
        <w:rPr>
          <w:b w:val="0"/>
          <w:sz w:val="20"/>
          <w:szCs w:val="20"/>
        </w:rPr>
        <w:t>o </w:t>
      </w:r>
      <w:r>
        <w:rPr>
          <w:b w:val="0"/>
          <w:sz w:val="20"/>
          <w:szCs w:val="20"/>
        </w:rPr>
        <w:t>0,</w:t>
      </w:r>
      <w:r w:rsidR="00FD7E9D">
        <w:rPr>
          <w:b w:val="0"/>
          <w:sz w:val="20"/>
          <w:szCs w:val="20"/>
        </w:rPr>
        <w:t>3</w:t>
      </w:r>
      <w:r>
        <w:rPr>
          <w:b w:val="0"/>
          <w:sz w:val="20"/>
          <w:szCs w:val="20"/>
        </w:rPr>
        <w:t> </w:t>
      </w:r>
      <w:r w:rsidRPr="00DC7F09">
        <w:rPr>
          <w:b w:val="0"/>
          <w:sz w:val="20"/>
          <w:szCs w:val="20"/>
        </w:rPr>
        <w:t>%</w:t>
      </w:r>
      <w:r>
        <w:rPr>
          <w:b w:val="0"/>
          <w:sz w:val="20"/>
          <w:szCs w:val="20"/>
        </w:rPr>
        <w:t>.</w:t>
      </w:r>
      <w:r w:rsidR="00E028AB">
        <w:rPr>
          <w:b w:val="0"/>
          <w:sz w:val="20"/>
          <w:szCs w:val="20"/>
        </w:rPr>
        <w:t xml:space="preserve"> </w:t>
      </w:r>
      <w:r w:rsidR="00E028AB" w:rsidRPr="005A6538">
        <w:rPr>
          <w:b w:val="0"/>
          <w:sz w:val="20"/>
          <w:szCs w:val="20"/>
        </w:rPr>
        <w:t xml:space="preserve">Podle předběžného harmonogramu </w:t>
      </w:r>
      <w:r w:rsidR="00E028AB">
        <w:rPr>
          <w:b w:val="0"/>
          <w:bCs/>
          <w:sz w:val="20"/>
          <w:szCs w:val="20"/>
        </w:rPr>
        <w:t xml:space="preserve">Eurostat </w:t>
      </w:r>
      <w:r w:rsidR="00E028AB" w:rsidRPr="006C0D74">
        <w:rPr>
          <w:b w:val="0"/>
          <w:bCs/>
          <w:sz w:val="20"/>
          <w:szCs w:val="20"/>
        </w:rPr>
        <w:t xml:space="preserve">zveřejní </w:t>
      </w:r>
      <w:r w:rsidR="00E028AB" w:rsidRPr="005A6538">
        <w:rPr>
          <w:b w:val="0"/>
          <w:sz w:val="20"/>
          <w:szCs w:val="20"/>
        </w:rPr>
        <w:t>ú</w:t>
      </w:r>
      <w:r w:rsidR="00E028AB" w:rsidRPr="005A6538">
        <w:rPr>
          <w:b w:val="0"/>
          <w:bCs/>
          <w:sz w:val="20"/>
          <w:szCs w:val="20"/>
        </w:rPr>
        <w:t>daje za</w:t>
      </w:r>
      <w:r w:rsidR="00E028AB">
        <w:rPr>
          <w:b w:val="0"/>
          <w:bCs/>
          <w:sz w:val="20"/>
          <w:szCs w:val="20"/>
        </w:rPr>
        <w:t> </w:t>
      </w:r>
      <w:r w:rsidR="00FD7E9D">
        <w:rPr>
          <w:b w:val="0"/>
          <w:bCs/>
          <w:sz w:val="20"/>
          <w:szCs w:val="20"/>
        </w:rPr>
        <w:t>březen</w:t>
      </w:r>
      <w:r w:rsidR="00E028AB">
        <w:rPr>
          <w:b w:val="0"/>
          <w:bCs/>
          <w:sz w:val="20"/>
          <w:szCs w:val="20"/>
        </w:rPr>
        <w:t> 201</w:t>
      </w:r>
      <w:r w:rsidR="00833FF7">
        <w:rPr>
          <w:b w:val="0"/>
          <w:bCs/>
          <w:sz w:val="20"/>
          <w:szCs w:val="20"/>
        </w:rPr>
        <w:t>9</w:t>
      </w:r>
      <w:r w:rsidR="00E028AB">
        <w:rPr>
          <w:b w:val="0"/>
          <w:bCs/>
          <w:sz w:val="20"/>
          <w:szCs w:val="20"/>
        </w:rPr>
        <w:t xml:space="preserve"> dne 1</w:t>
      </w:r>
      <w:r w:rsidR="00FD7E9D">
        <w:rPr>
          <w:b w:val="0"/>
          <w:bCs/>
          <w:sz w:val="20"/>
          <w:szCs w:val="20"/>
        </w:rPr>
        <w:t>4</w:t>
      </w:r>
      <w:r w:rsidR="00E028AB" w:rsidRPr="00D83F08">
        <w:rPr>
          <w:b w:val="0"/>
          <w:bCs/>
          <w:sz w:val="20"/>
          <w:szCs w:val="20"/>
        </w:rPr>
        <w:t>. </w:t>
      </w:r>
      <w:r w:rsidR="00FD7E9D">
        <w:rPr>
          <w:b w:val="0"/>
          <w:bCs/>
          <w:sz w:val="20"/>
          <w:szCs w:val="20"/>
        </w:rPr>
        <w:t>5</w:t>
      </w:r>
      <w:r w:rsidR="00E028AB" w:rsidRPr="00D83F08">
        <w:rPr>
          <w:b w:val="0"/>
          <w:bCs/>
          <w:sz w:val="20"/>
          <w:szCs w:val="20"/>
        </w:rPr>
        <w:t>.</w:t>
      </w:r>
      <w:r w:rsidR="00E028AB" w:rsidRPr="006C0D74">
        <w:rPr>
          <w:b w:val="0"/>
          <w:bCs/>
          <w:sz w:val="20"/>
          <w:szCs w:val="20"/>
        </w:rPr>
        <w:t> 201</w:t>
      </w:r>
      <w:r w:rsidR="00E028AB">
        <w:rPr>
          <w:b w:val="0"/>
          <w:bCs/>
          <w:sz w:val="20"/>
          <w:szCs w:val="20"/>
        </w:rPr>
        <w:t>9.</w:t>
      </w:r>
    </w:p>
    <w:p w:rsidR="00EA2639" w:rsidRDefault="00EA2639" w:rsidP="00EA2639">
      <w:pPr>
        <w:pStyle w:val="Datum"/>
        <w:jc w:val="both"/>
        <w:rPr>
          <w:b w:val="0"/>
          <w:sz w:val="20"/>
          <w:szCs w:val="20"/>
        </w:rPr>
      </w:pPr>
    </w:p>
    <w:p w:rsidR="00612B2B" w:rsidRPr="003F77D3" w:rsidRDefault="00612B2B" w:rsidP="00612B2B">
      <w:pPr>
        <w:pStyle w:val="Nadpis3"/>
        <w:spacing w:before="0"/>
        <w:rPr>
          <w:b w:val="0"/>
          <w:bCs w:val="0"/>
        </w:rPr>
      </w:pPr>
      <w:r w:rsidRPr="003F77D3">
        <w:lastRenderedPageBreak/>
        <w:t>Průmysl v </w:t>
      </w:r>
      <w:r>
        <w:t>1</w:t>
      </w:r>
      <w:r w:rsidRPr="003F77D3">
        <w:t>. čtvrtletí 201</w:t>
      </w:r>
      <w:r>
        <w:t>9</w:t>
      </w:r>
    </w:p>
    <w:p w:rsidR="00612B2B" w:rsidRDefault="00612B2B" w:rsidP="00612B2B">
      <w:pPr>
        <w:pStyle w:val="Zhlav"/>
        <w:tabs>
          <w:tab w:val="clear" w:pos="4703"/>
          <w:tab w:val="clear" w:pos="9406"/>
        </w:tabs>
        <w:spacing w:line="276" w:lineRule="auto"/>
      </w:pPr>
      <w:r w:rsidRPr="00612B2B">
        <w:rPr>
          <w:b/>
        </w:rPr>
        <w:t>Průmyslová produkce</w:t>
      </w:r>
      <w:r w:rsidRPr="00612B2B">
        <w:rPr>
          <w:b/>
          <w:vertAlign w:val="superscript"/>
        </w:rPr>
        <w:t>1</w:t>
      </w:r>
      <w:r w:rsidRPr="00BA28AB">
        <w:t xml:space="preserve"> v </w:t>
      </w:r>
      <w:r>
        <w:t>1</w:t>
      </w:r>
      <w:r w:rsidRPr="00BA28AB">
        <w:t>.</w:t>
      </w:r>
      <w:r>
        <w:t> č</w:t>
      </w:r>
      <w:r w:rsidRPr="00BA28AB">
        <w:t>tvrtletí</w:t>
      </w:r>
      <w:r w:rsidR="00AD3CCD">
        <w:t xml:space="preserve"> </w:t>
      </w:r>
      <w:r w:rsidRPr="00BA28AB">
        <w:t>201</w:t>
      </w:r>
      <w:r>
        <w:t>9</w:t>
      </w:r>
      <w:r w:rsidRPr="00BA28AB">
        <w:t xml:space="preserve"> po</w:t>
      </w:r>
      <w:r>
        <w:t> </w:t>
      </w:r>
      <w:r w:rsidRPr="00BA28AB">
        <w:t>vyloučení sezónních vlivů v porovnání s</w:t>
      </w:r>
      <w:r>
        <w:t>e 4</w:t>
      </w:r>
      <w:r w:rsidRPr="00BA28AB">
        <w:t>.</w:t>
      </w:r>
      <w:r>
        <w:t> č</w:t>
      </w:r>
      <w:r w:rsidRPr="00BA28AB">
        <w:t>tvrtletím</w:t>
      </w:r>
      <w:r>
        <w:t> </w:t>
      </w:r>
      <w:r w:rsidRPr="00BA28AB">
        <w:t>201</w:t>
      </w:r>
      <w:r>
        <w:t>8</w:t>
      </w:r>
      <w:r w:rsidRPr="00BA28AB">
        <w:t xml:space="preserve"> byla reálně </w:t>
      </w:r>
      <w:r w:rsidR="0063478F" w:rsidRPr="00567419">
        <w:t xml:space="preserve">nižší </w:t>
      </w:r>
      <w:r w:rsidR="00720634">
        <w:t>o</w:t>
      </w:r>
      <w:r w:rsidR="00743A5B">
        <w:t> </w:t>
      </w:r>
      <w:r w:rsidR="0063478F" w:rsidRPr="00567419">
        <w:t>1,</w:t>
      </w:r>
      <w:r w:rsidR="00567419" w:rsidRPr="00567419">
        <w:t>2</w:t>
      </w:r>
      <w:r w:rsidRPr="00567419">
        <w:t> </w:t>
      </w:r>
      <w:r w:rsidRPr="00BA28AB">
        <w:t xml:space="preserve">%. Meziročně </w:t>
      </w:r>
      <w:r w:rsidRPr="00F74A75">
        <w:t xml:space="preserve">vzrostla </w:t>
      </w:r>
      <w:r w:rsidRPr="00567419">
        <w:t>o </w:t>
      </w:r>
      <w:r w:rsidR="008F3A7D" w:rsidRPr="00567419">
        <w:t>0,2</w:t>
      </w:r>
      <w:r w:rsidRPr="00567419">
        <w:t> </w:t>
      </w:r>
      <w:r>
        <w:t xml:space="preserve">%. </w:t>
      </w:r>
    </w:p>
    <w:p w:rsidR="00612B2B" w:rsidRDefault="00612B2B" w:rsidP="00612B2B">
      <w:pPr>
        <w:pStyle w:val="Zhlav"/>
        <w:tabs>
          <w:tab w:val="clear" w:pos="4703"/>
          <w:tab w:val="clear" w:pos="9406"/>
        </w:tabs>
        <w:spacing w:line="276" w:lineRule="auto"/>
      </w:pPr>
    </w:p>
    <w:p w:rsidR="00612B2B" w:rsidRPr="0087357F" w:rsidRDefault="00C372AA" w:rsidP="00612B2B">
      <w:pPr>
        <w:rPr>
          <w:rFonts w:cs="Arial"/>
        </w:rPr>
      </w:pPr>
      <w:r w:rsidRPr="0044686C">
        <w:rPr>
          <w:rFonts w:cs="Arial"/>
          <w:b/>
          <w:bCs/>
        </w:rPr>
        <w:t>Tržby z průmyslové činnosti v běžných cenách</w:t>
      </w:r>
      <w:r>
        <w:rPr>
          <w:rFonts w:cs="Arial"/>
          <w:b/>
          <w:bCs/>
          <w:vertAlign w:val="superscript"/>
        </w:rPr>
        <w:t xml:space="preserve">2 </w:t>
      </w:r>
      <w:r w:rsidR="00612B2B" w:rsidRPr="004851C8">
        <w:t xml:space="preserve">byly </w:t>
      </w:r>
      <w:r w:rsidR="00612B2B" w:rsidRPr="004851C8">
        <w:rPr>
          <w:rFonts w:cs="Arial"/>
        </w:rPr>
        <w:t>v</w:t>
      </w:r>
      <w:r w:rsidR="00612B2B">
        <w:rPr>
          <w:rFonts w:cs="Arial"/>
        </w:rPr>
        <w:t> 1</w:t>
      </w:r>
      <w:r w:rsidR="00612B2B" w:rsidRPr="004851C8">
        <w:rPr>
          <w:rFonts w:cs="Arial"/>
        </w:rPr>
        <w:t>.</w:t>
      </w:r>
      <w:r w:rsidR="00612B2B">
        <w:rPr>
          <w:rFonts w:cs="Arial"/>
        </w:rPr>
        <w:t> </w:t>
      </w:r>
      <w:r w:rsidR="00612B2B" w:rsidRPr="004851C8">
        <w:rPr>
          <w:rFonts w:cs="Arial"/>
        </w:rPr>
        <w:t>čtvrtletí 201</w:t>
      </w:r>
      <w:r w:rsidR="00612B2B">
        <w:rPr>
          <w:rFonts w:cs="Arial"/>
        </w:rPr>
        <w:t>9</w:t>
      </w:r>
      <w:r w:rsidR="00612B2B" w:rsidRPr="004851C8">
        <w:rPr>
          <w:rFonts w:cs="Arial"/>
        </w:rPr>
        <w:t xml:space="preserve"> </w:t>
      </w:r>
      <w:r w:rsidR="00612B2B" w:rsidRPr="004851C8">
        <w:t xml:space="preserve">meziročně </w:t>
      </w:r>
      <w:r w:rsidR="00612B2B" w:rsidRPr="009235AF">
        <w:t xml:space="preserve">vyšší </w:t>
      </w:r>
      <w:r w:rsidR="00612B2B" w:rsidRPr="0087357F">
        <w:t>o </w:t>
      </w:r>
      <w:r w:rsidR="007B258A">
        <w:t>3,1</w:t>
      </w:r>
      <w:r w:rsidR="00612B2B" w:rsidRPr="0087357F">
        <w:rPr>
          <w:b/>
          <w:bCs/>
        </w:rPr>
        <w:t> </w:t>
      </w:r>
      <w:r w:rsidR="00612B2B" w:rsidRPr="0087357F">
        <w:t xml:space="preserve">%. </w:t>
      </w:r>
      <w:r w:rsidR="00612B2B" w:rsidRPr="0087357F">
        <w:rPr>
          <w:rFonts w:cs="Arial"/>
        </w:rPr>
        <w:t>Tržby z</w:t>
      </w:r>
      <w:r w:rsidR="0046657B">
        <w:rPr>
          <w:rFonts w:cs="Arial"/>
        </w:rPr>
        <w:t> </w:t>
      </w:r>
      <w:r w:rsidR="00612B2B" w:rsidRPr="0087357F">
        <w:rPr>
          <w:rFonts w:cs="Arial"/>
        </w:rPr>
        <w:t xml:space="preserve">přímého vývozu průmyslových podniků se </w:t>
      </w:r>
      <w:r w:rsidR="00612B2B">
        <w:rPr>
          <w:rFonts w:cs="Arial"/>
        </w:rPr>
        <w:t>zvýšily</w:t>
      </w:r>
      <w:r w:rsidR="00612B2B" w:rsidRPr="0087357F">
        <w:rPr>
          <w:rFonts w:cs="Arial"/>
        </w:rPr>
        <w:t xml:space="preserve"> v běžných cenách o </w:t>
      </w:r>
      <w:r w:rsidR="00975744">
        <w:rPr>
          <w:rFonts w:cs="Arial"/>
        </w:rPr>
        <w:t>3,3</w:t>
      </w:r>
      <w:r w:rsidR="00612B2B" w:rsidRPr="0087357F">
        <w:rPr>
          <w:rFonts w:cs="Arial"/>
        </w:rPr>
        <w:t> %. Domácí tržby, které zahrnují i nepřímý vývoz prostřednictvím neprůmyslových podniků, v běžných cenách vzrostly o </w:t>
      </w:r>
      <w:r w:rsidR="00975744">
        <w:rPr>
          <w:rFonts w:cs="Arial"/>
        </w:rPr>
        <w:t>2</w:t>
      </w:r>
      <w:r w:rsidR="00612B2B">
        <w:rPr>
          <w:rFonts w:cs="Arial"/>
        </w:rPr>
        <w:t>,7</w:t>
      </w:r>
      <w:r w:rsidR="00612B2B" w:rsidRPr="0087357F">
        <w:rPr>
          <w:rFonts w:cs="Arial"/>
        </w:rPr>
        <w:t> %.</w:t>
      </w:r>
    </w:p>
    <w:p w:rsidR="00612B2B" w:rsidRPr="0087357F" w:rsidRDefault="00612B2B" w:rsidP="00612B2B">
      <w:pPr>
        <w:rPr>
          <w:b/>
          <w:bCs/>
        </w:rPr>
      </w:pPr>
    </w:p>
    <w:p w:rsidR="00612B2B" w:rsidRPr="00F57D38" w:rsidRDefault="00612B2B" w:rsidP="00612B2B">
      <w:pPr>
        <w:rPr>
          <w:b/>
          <w:bCs/>
        </w:rPr>
      </w:pPr>
      <w:r w:rsidRPr="00F57D38">
        <w:rPr>
          <w:b/>
          <w:bCs/>
        </w:rPr>
        <w:t>Nové zakázky</w:t>
      </w:r>
      <w:r>
        <w:rPr>
          <w:rFonts w:cs="Arial"/>
          <w:b/>
          <w:bCs/>
          <w:vertAlign w:val="superscript"/>
        </w:rPr>
        <w:t>2</w:t>
      </w:r>
      <w:r w:rsidRPr="00F57D38">
        <w:t xml:space="preserve"> ve</w:t>
      </w:r>
      <w:r>
        <w:t> </w:t>
      </w:r>
      <w:r w:rsidRPr="00F57D38">
        <w:t xml:space="preserve">vybraných odvětvích </w:t>
      </w:r>
      <w:r w:rsidRPr="00F57D38">
        <w:rPr>
          <w:rFonts w:cs="Arial"/>
        </w:rPr>
        <w:t>v</w:t>
      </w:r>
      <w:r>
        <w:rPr>
          <w:rFonts w:cs="Arial"/>
        </w:rPr>
        <w:t> 1</w:t>
      </w:r>
      <w:r w:rsidRPr="00F57D38">
        <w:rPr>
          <w:rFonts w:cs="Arial"/>
        </w:rPr>
        <w:t>.</w:t>
      </w:r>
      <w:r>
        <w:rPr>
          <w:rFonts w:cs="Arial"/>
        </w:rPr>
        <w:t> </w:t>
      </w:r>
      <w:r w:rsidRPr="00F57D38">
        <w:rPr>
          <w:rFonts w:cs="Arial"/>
        </w:rPr>
        <w:t>čtvrtletí 201</w:t>
      </w:r>
      <w:r>
        <w:rPr>
          <w:rFonts w:cs="Arial"/>
        </w:rPr>
        <w:t>9</w:t>
      </w:r>
      <w:r w:rsidRPr="00F57D38">
        <w:rPr>
          <w:rFonts w:cs="Arial"/>
        </w:rPr>
        <w:t xml:space="preserve"> </w:t>
      </w:r>
      <w:r w:rsidRPr="00F57D38">
        <w:t xml:space="preserve">meziročně </w:t>
      </w:r>
      <w:r w:rsidRPr="009235AF">
        <w:t>vzrostly o </w:t>
      </w:r>
      <w:r>
        <w:t>3,</w:t>
      </w:r>
      <w:r w:rsidR="00174AB8">
        <w:t>1</w:t>
      </w:r>
      <w:r w:rsidRPr="00F57D38">
        <w:rPr>
          <w:b/>
          <w:bCs/>
        </w:rPr>
        <w:t> </w:t>
      </w:r>
      <w:r w:rsidRPr="00F57D38">
        <w:t>%.</w:t>
      </w:r>
      <w:r w:rsidRPr="00F57D38">
        <w:rPr>
          <w:b/>
          <w:bCs/>
        </w:rPr>
        <w:t xml:space="preserve"> </w:t>
      </w:r>
      <w:r w:rsidRPr="00F57D38">
        <w:rPr>
          <w:rFonts w:cs="Arial"/>
        </w:rPr>
        <w:t>Nové zakázky ze</w:t>
      </w:r>
      <w:r>
        <w:rPr>
          <w:rFonts w:cs="Arial"/>
        </w:rPr>
        <w:t> </w:t>
      </w:r>
      <w:r w:rsidRPr="00F57D38">
        <w:rPr>
          <w:rFonts w:cs="Arial"/>
        </w:rPr>
        <w:t>zahraničí se zvýšily o</w:t>
      </w:r>
      <w:r>
        <w:rPr>
          <w:rFonts w:cs="Arial"/>
        </w:rPr>
        <w:t> </w:t>
      </w:r>
      <w:r w:rsidR="00174AB8">
        <w:rPr>
          <w:rFonts w:cs="Arial"/>
        </w:rPr>
        <w:t>2,1</w:t>
      </w:r>
      <w:r>
        <w:rPr>
          <w:rFonts w:cs="Arial"/>
        </w:rPr>
        <w:t xml:space="preserve"> </w:t>
      </w:r>
      <w:r w:rsidRPr="00F57D38">
        <w:rPr>
          <w:rFonts w:cs="Arial"/>
        </w:rPr>
        <w:t xml:space="preserve">%, zatímco tuzemské nové zakázky </w:t>
      </w:r>
      <w:r>
        <w:rPr>
          <w:rFonts w:cs="Arial"/>
        </w:rPr>
        <w:t>vzrostly</w:t>
      </w:r>
      <w:r w:rsidRPr="00F57D38">
        <w:rPr>
          <w:rFonts w:cs="Arial"/>
        </w:rPr>
        <w:t xml:space="preserve"> o</w:t>
      </w:r>
      <w:r>
        <w:rPr>
          <w:rFonts w:cs="Arial"/>
        </w:rPr>
        <w:t> </w:t>
      </w:r>
      <w:r w:rsidR="00174AB8">
        <w:rPr>
          <w:rFonts w:cs="Arial"/>
        </w:rPr>
        <w:t>5,6</w:t>
      </w:r>
      <w:r>
        <w:rPr>
          <w:rFonts w:cs="Arial"/>
        </w:rPr>
        <w:t> </w:t>
      </w:r>
      <w:r w:rsidRPr="00F57D38">
        <w:rPr>
          <w:rFonts w:cs="Arial"/>
        </w:rPr>
        <w:t>%.</w:t>
      </w:r>
    </w:p>
    <w:p w:rsidR="00612B2B" w:rsidRDefault="00612B2B" w:rsidP="00612B2B"/>
    <w:p w:rsidR="00612B2B" w:rsidRPr="004B41BD" w:rsidRDefault="00612B2B" w:rsidP="00612B2B">
      <w:r w:rsidRPr="0044686C">
        <w:rPr>
          <w:b/>
          <w:bCs/>
        </w:rPr>
        <w:t>Průměrný evidenční počet zaměstnanců</w:t>
      </w:r>
      <w:r w:rsidRPr="002F4AA0">
        <w:rPr>
          <w:b/>
          <w:bCs/>
          <w:vertAlign w:val="superscript"/>
        </w:rPr>
        <w:t>3</w:t>
      </w:r>
      <w:r w:rsidRPr="0044686C">
        <w:rPr>
          <w:b/>
          <w:bCs/>
        </w:rPr>
        <w:t xml:space="preserve"> </w:t>
      </w:r>
      <w:r w:rsidRPr="0044686C">
        <w:t>v</w:t>
      </w:r>
      <w:r>
        <w:t> </w:t>
      </w:r>
      <w:r w:rsidRPr="0044686C">
        <w:t xml:space="preserve">průmyslu se </w:t>
      </w:r>
      <w:r w:rsidRPr="00F57D38">
        <w:rPr>
          <w:rFonts w:cs="Arial"/>
        </w:rPr>
        <w:t>v</w:t>
      </w:r>
      <w:r>
        <w:rPr>
          <w:rFonts w:cs="Arial"/>
        </w:rPr>
        <w:t> 1</w:t>
      </w:r>
      <w:r w:rsidRPr="00F57D38">
        <w:rPr>
          <w:rFonts w:cs="Arial"/>
        </w:rPr>
        <w:t>.</w:t>
      </w:r>
      <w:r>
        <w:rPr>
          <w:rFonts w:cs="Arial"/>
        </w:rPr>
        <w:t> </w:t>
      </w:r>
      <w:r w:rsidRPr="00F57D38">
        <w:rPr>
          <w:rFonts w:cs="Arial"/>
        </w:rPr>
        <w:t>čtvrtletí 201</w:t>
      </w:r>
      <w:r>
        <w:rPr>
          <w:rFonts w:cs="Arial"/>
        </w:rPr>
        <w:t>9</w:t>
      </w:r>
      <w:r w:rsidRPr="0044686C">
        <w:rPr>
          <w:iCs/>
          <w:szCs w:val="18"/>
        </w:rPr>
        <w:t xml:space="preserve"> meziročně </w:t>
      </w:r>
      <w:r w:rsidRPr="00162FB5">
        <w:rPr>
          <w:iCs/>
          <w:szCs w:val="18"/>
        </w:rPr>
        <w:t>snížil o 0,</w:t>
      </w:r>
      <w:r>
        <w:rPr>
          <w:iCs/>
          <w:szCs w:val="18"/>
        </w:rPr>
        <w:t>2</w:t>
      </w:r>
      <w:r w:rsidRPr="00162FB5">
        <w:rPr>
          <w:iCs/>
          <w:szCs w:val="18"/>
        </w:rPr>
        <w:t xml:space="preserve"> %. </w:t>
      </w:r>
      <w:r w:rsidRPr="0044686C">
        <w:rPr>
          <w:b/>
          <w:bCs/>
          <w:iCs/>
          <w:szCs w:val="18"/>
        </w:rPr>
        <w:t>Průměrná hrubá měsíční nominální mzda</w:t>
      </w:r>
      <w:r w:rsidRPr="0044686C">
        <w:rPr>
          <w:iCs/>
          <w:szCs w:val="18"/>
        </w:rPr>
        <w:t xml:space="preserve"> těchto </w:t>
      </w:r>
      <w:r w:rsidRPr="0044686C">
        <w:rPr>
          <w:iCs/>
        </w:rPr>
        <w:t xml:space="preserve">zaměstnanců </w:t>
      </w:r>
      <w:r w:rsidRPr="00F57D38">
        <w:rPr>
          <w:rFonts w:cs="Arial"/>
        </w:rPr>
        <w:t>v</w:t>
      </w:r>
      <w:r>
        <w:rPr>
          <w:rFonts w:cs="Arial"/>
        </w:rPr>
        <w:t> 1</w:t>
      </w:r>
      <w:r w:rsidRPr="00F57D38">
        <w:rPr>
          <w:rFonts w:cs="Arial"/>
        </w:rPr>
        <w:t>.</w:t>
      </w:r>
      <w:r>
        <w:rPr>
          <w:rFonts w:cs="Arial"/>
        </w:rPr>
        <w:t> </w:t>
      </w:r>
      <w:r w:rsidRPr="00F57D38">
        <w:rPr>
          <w:rFonts w:cs="Arial"/>
        </w:rPr>
        <w:t>čtvrtletí 201</w:t>
      </w:r>
      <w:r>
        <w:rPr>
          <w:rFonts w:cs="Arial"/>
        </w:rPr>
        <w:t>9</w:t>
      </w:r>
      <w:r w:rsidRPr="0044686C">
        <w:rPr>
          <w:iCs/>
        </w:rPr>
        <w:t xml:space="preserve"> meziročně vzrostla </w:t>
      </w:r>
      <w:r w:rsidRPr="00162FB5">
        <w:rPr>
          <w:iCs/>
        </w:rPr>
        <w:t>o </w:t>
      </w:r>
      <w:r w:rsidR="00174AB8">
        <w:rPr>
          <w:iCs/>
        </w:rPr>
        <w:t>6,4</w:t>
      </w:r>
      <w:r w:rsidRPr="00162FB5">
        <w:rPr>
          <w:iCs/>
        </w:rPr>
        <w:t xml:space="preserve"> </w:t>
      </w:r>
      <w:r>
        <w:rPr>
          <w:iCs/>
        </w:rPr>
        <w:t>%</w:t>
      </w:r>
      <w:r w:rsidRPr="004B41BD">
        <w:t>.</w:t>
      </w:r>
    </w:p>
    <w:p w:rsidR="00C62325" w:rsidRDefault="00C62325" w:rsidP="00EA2639">
      <w:pPr>
        <w:pStyle w:val="Datum"/>
        <w:jc w:val="both"/>
        <w:rPr>
          <w:b w:val="0"/>
          <w:sz w:val="20"/>
          <w:szCs w:val="20"/>
        </w:rPr>
      </w:pPr>
    </w:p>
    <w:p w:rsidR="00D209A7" w:rsidRDefault="00D209A7" w:rsidP="00D209A7">
      <w:pPr>
        <w:pStyle w:val="Poznmky0"/>
      </w:pPr>
      <w:r>
        <w:t>Poznámky</w:t>
      </w:r>
      <w:r w:rsidR="007A2048">
        <w:t>:</w:t>
      </w:r>
    </w:p>
    <w:p w:rsidR="00C56062" w:rsidRDefault="00C56062" w:rsidP="00C56062">
      <w:pPr>
        <w:pStyle w:val="Poznmky0"/>
        <w:spacing w:before="0"/>
        <w:rPr>
          <w:iCs/>
        </w:rPr>
      </w:pPr>
      <w:r w:rsidRPr="002F4AA0">
        <w:rPr>
          <w:b/>
          <w:iCs/>
          <w:sz w:val="20"/>
          <w:szCs w:val="20"/>
          <w:vertAlign w:val="superscript"/>
        </w:rPr>
        <w:t>1</w:t>
      </w:r>
      <w:r>
        <w:rPr>
          <w:iCs/>
        </w:rPr>
        <w:t>Meziroční vývoj průmyslové produkce, není-li uvedeno jinak, je publikován po očištění o vliv počtu pracovních dnů. Meziměsíční, popř. mezičtvrtletní tempa jsou očištěna také o vliv sezónnosti. Příspěvky k růstu, nebo poklesu, jsou počítány z dat očištěných o vliv počtu pracovních dnů.</w:t>
      </w:r>
    </w:p>
    <w:p w:rsidR="00C56062" w:rsidRPr="004F6D20" w:rsidRDefault="00C56062" w:rsidP="00C56062">
      <w:pPr>
        <w:pStyle w:val="Poznmky0"/>
        <w:spacing w:before="0"/>
        <w:rPr>
          <w:iCs/>
        </w:rPr>
      </w:pPr>
      <w:r>
        <w:rPr>
          <w:b/>
          <w:iCs/>
          <w:vertAlign w:val="superscript"/>
        </w:rPr>
        <w:t>2</w:t>
      </w:r>
      <w:r>
        <w:rPr>
          <w:iCs/>
        </w:rPr>
        <w:t>Meziroční vývoj tržeb v běžných cenách a hodnoty nových zakázek jsou uváděny neočištěné.</w:t>
      </w:r>
    </w:p>
    <w:p w:rsidR="00C56062" w:rsidRDefault="00C56062" w:rsidP="00C56062">
      <w:pPr>
        <w:pStyle w:val="Poznmky0"/>
        <w:spacing w:before="0"/>
        <w:rPr>
          <w:iCs/>
        </w:rPr>
      </w:pPr>
      <w:r w:rsidRPr="009A4C1B">
        <w:rPr>
          <w:b/>
          <w:iCs/>
          <w:sz w:val="20"/>
          <w:szCs w:val="20"/>
          <w:vertAlign w:val="superscript"/>
        </w:rPr>
        <w:t>3</w:t>
      </w:r>
      <w:r w:rsidR="006A3387" w:rsidRPr="009A4C1B">
        <w:rPr>
          <w:iCs/>
        </w:rPr>
        <w:t>Ukazatele týkající se zaměstnanosti v průmyslu se vztahují k celé populaci podniků s převažující průmyslovou činností.</w:t>
      </w:r>
      <w:r w:rsidR="006A3387">
        <w:rPr>
          <w:iCs/>
        </w:rPr>
        <w:t xml:space="preserve"> U</w:t>
      </w:r>
      <w:r w:rsidRPr="00380858">
        <w:rPr>
          <w:iCs/>
        </w:rPr>
        <w:t>kazatel evidenčního počtu zaměstnanců nezahrnuje osoby pracující na dohody o</w:t>
      </w:r>
      <w:r>
        <w:rPr>
          <w:iCs/>
        </w:rPr>
        <w:t> </w:t>
      </w:r>
      <w:r w:rsidRPr="00380858">
        <w:rPr>
          <w:iCs/>
        </w:rPr>
        <w:t>proved</w:t>
      </w:r>
      <w:r>
        <w:rPr>
          <w:iCs/>
        </w:rPr>
        <w:t xml:space="preserve">ení práce a o pracovní činnosti, </w:t>
      </w:r>
      <w:r w:rsidRPr="00380858">
        <w:rPr>
          <w:iCs/>
        </w:rPr>
        <w:t xml:space="preserve">pracující majitele podniků a </w:t>
      </w:r>
      <w:r>
        <w:rPr>
          <w:iCs/>
        </w:rPr>
        <w:t xml:space="preserve">spolupracující členy domácnosti, </w:t>
      </w:r>
      <w:r w:rsidRPr="00380858">
        <w:rPr>
          <w:iCs/>
        </w:rPr>
        <w:t>kteří nejsou v zaměstnaneckém poměru. Do</w:t>
      </w:r>
      <w:r>
        <w:rPr>
          <w:iCs/>
        </w:rPr>
        <w:t> </w:t>
      </w:r>
      <w:r w:rsidRPr="00380858">
        <w:rPr>
          <w:iCs/>
        </w:rPr>
        <w:t>údaje o</w:t>
      </w:r>
      <w:r>
        <w:rPr>
          <w:iCs/>
        </w:rPr>
        <w:t> </w:t>
      </w:r>
      <w:r w:rsidRPr="00380858">
        <w:rPr>
          <w:iCs/>
        </w:rPr>
        <w:t>evidenčním počtu zaměstnanců v průmyslu nejsou rovněž zahrnuti zaměstnanci agentur, kteří jsou v zaměstnaneckém poměru v odvětví služeb (CZ-NACE 78.2)</w:t>
      </w:r>
      <w:r>
        <w:rPr>
          <w:iCs/>
        </w:rPr>
        <w:t>.</w:t>
      </w:r>
    </w:p>
    <w:p w:rsidR="00C56062" w:rsidRDefault="00C56062" w:rsidP="00C56062">
      <w:pPr>
        <w:pStyle w:val="Poznmky0"/>
        <w:spacing w:before="0"/>
        <w:rPr>
          <w:iCs/>
        </w:rPr>
      </w:pPr>
    </w:p>
    <w:p w:rsidR="00294ECB" w:rsidRPr="005950BB" w:rsidRDefault="00294ECB" w:rsidP="00294ECB">
      <w:pPr>
        <w:pStyle w:val="Poznmky0"/>
        <w:ind w:left="2880" w:hanging="2880"/>
      </w:pPr>
      <w:r w:rsidRPr="00532693">
        <w:rPr>
          <w:szCs w:val="22"/>
        </w:rPr>
        <w:t>Zodpovědný vedoucí pracovník:</w:t>
      </w:r>
      <w:r w:rsidRPr="00532693">
        <w:rPr>
          <w:szCs w:val="22"/>
        </w:rPr>
        <w:tab/>
      </w:r>
      <w:r w:rsidRPr="005950BB">
        <w:rPr>
          <w:szCs w:val="22"/>
        </w:rPr>
        <w:t xml:space="preserve">Ing. </w:t>
      </w:r>
      <w:r w:rsidRPr="005950BB">
        <w:rPr>
          <w:szCs w:val="22"/>
          <w:lang w:val="de-DE"/>
        </w:rPr>
        <w:t>Radek Matějka</w:t>
      </w:r>
      <w:r w:rsidRPr="005950BB">
        <w:rPr>
          <w:bCs/>
          <w:iCs/>
        </w:rPr>
        <w:t>, ředitel odboru statistiky průmyslu</w:t>
      </w:r>
      <w:r>
        <w:rPr>
          <w:bCs/>
          <w:iCs/>
        </w:rPr>
        <w:t>,</w:t>
      </w:r>
      <w:r w:rsidRPr="005950BB">
        <w:rPr>
          <w:bCs/>
          <w:iCs/>
        </w:rPr>
        <w:t xml:space="preserve"> stavebnictví a energetiky, tel.:</w:t>
      </w:r>
      <w:r>
        <w:rPr>
          <w:bCs/>
          <w:iCs/>
        </w:rPr>
        <w:t xml:space="preserve"> </w:t>
      </w:r>
      <w:r w:rsidRPr="005950BB">
        <w:rPr>
          <w:szCs w:val="22"/>
          <w:lang w:val="de-DE"/>
        </w:rPr>
        <w:t>274052894, e-mail:</w:t>
      </w:r>
      <w:r w:rsidRPr="005950BB">
        <w:t xml:space="preserve"> </w:t>
      </w:r>
      <w:hyperlink r:id="rId8" w:history="1">
        <w:r w:rsidRPr="005950BB">
          <w:rPr>
            <w:rStyle w:val="Hypertextovodkaz"/>
          </w:rPr>
          <w:t>radek.matejka@czso.cz</w:t>
        </w:r>
      </w:hyperlink>
    </w:p>
    <w:p w:rsidR="00294ECB" w:rsidRDefault="00294ECB" w:rsidP="00294ECB">
      <w:pPr>
        <w:pStyle w:val="Poznmky"/>
        <w:spacing w:before="0" w:line="276" w:lineRule="auto"/>
        <w:ind w:left="2880" w:hanging="2880"/>
        <w:rPr>
          <w:rStyle w:val="Hypertextovodkaz"/>
          <w:i/>
        </w:rPr>
      </w:pPr>
      <w:r w:rsidRPr="00532693">
        <w:rPr>
          <w:i/>
          <w:color w:val="auto"/>
        </w:rPr>
        <w:t>Kontaktní osoba:</w:t>
      </w:r>
      <w:r w:rsidRPr="00532693">
        <w:rPr>
          <w:i/>
          <w:color w:val="auto"/>
        </w:rPr>
        <w:tab/>
      </w:r>
      <w:r w:rsidRPr="00CC791C">
        <w:rPr>
          <w:i/>
          <w:color w:val="auto"/>
        </w:rPr>
        <w:t>Ing. Iveta Danišová</w:t>
      </w:r>
      <w:r>
        <w:rPr>
          <w:i/>
        </w:rPr>
        <w:t>, vedoucí oddělení statistiky průmyslu,</w:t>
      </w:r>
      <w:r>
        <w:rPr>
          <w:i/>
          <w:color w:val="auto"/>
        </w:rPr>
        <w:t xml:space="preserve"> </w:t>
      </w:r>
      <w:r>
        <w:rPr>
          <w:i/>
          <w:iCs/>
        </w:rPr>
        <w:t>tel</w:t>
      </w:r>
      <w:r>
        <w:rPr>
          <w:i/>
          <w:color w:val="auto"/>
        </w:rPr>
        <w:t xml:space="preserve">.: </w:t>
      </w:r>
      <w:r w:rsidRPr="00532693">
        <w:rPr>
          <w:i/>
          <w:color w:val="auto"/>
        </w:rPr>
        <w:t>274054</w:t>
      </w:r>
      <w:r>
        <w:rPr>
          <w:i/>
          <w:color w:val="auto"/>
        </w:rPr>
        <w:t>191</w:t>
      </w:r>
      <w:r w:rsidRPr="00532693">
        <w:rPr>
          <w:i/>
          <w:color w:val="auto"/>
        </w:rPr>
        <w:t>, e-mail:</w:t>
      </w:r>
      <w:r>
        <w:rPr>
          <w:i/>
          <w:color w:val="auto"/>
        </w:rPr>
        <w:t xml:space="preserve"> </w:t>
      </w:r>
      <w:hyperlink r:id="rId9" w:history="1">
        <w:r w:rsidRPr="00801C2C">
          <w:rPr>
            <w:rStyle w:val="Hypertextovodkaz"/>
            <w:i/>
          </w:rPr>
          <w:t>iveta.danisova@czso.cz</w:t>
        </w:r>
      </w:hyperlink>
    </w:p>
    <w:p w:rsidR="00294ECB" w:rsidRPr="00532693" w:rsidRDefault="00294ECB" w:rsidP="00294ECB">
      <w:pPr>
        <w:pStyle w:val="Poznmky"/>
        <w:spacing w:before="0" w:line="276" w:lineRule="auto"/>
        <w:ind w:left="2880" w:hanging="2880"/>
        <w:rPr>
          <w:i/>
          <w:color w:val="auto"/>
        </w:rPr>
      </w:pPr>
      <w:r w:rsidRPr="00532693">
        <w:rPr>
          <w:i/>
          <w:color w:val="auto"/>
        </w:rPr>
        <w:t xml:space="preserve">Metoda získání dat: </w:t>
      </w:r>
      <w:r w:rsidRPr="00532693">
        <w:rPr>
          <w:i/>
          <w:color w:val="auto"/>
        </w:rPr>
        <w:tab/>
      </w:r>
      <w:r>
        <w:rPr>
          <w:i/>
          <w:color w:val="auto"/>
        </w:rPr>
        <w:t>p</w:t>
      </w:r>
      <w:r w:rsidRPr="00532693">
        <w:rPr>
          <w:i/>
          <w:color w:val="auto"/>
        </w:rPr>
        <w:t>římé zjišťování ČSÚ Prům 1-12</w:t>
      </w:r>
    </w:p>
    <w:p w:rsidR="00294ECB" w:rsidRPr="007131F5" w:rsidRDefault="00294ECB" w:rsidP="00294ECB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 xml:space="preserve">Termín ukončení sběru dat: </w:t>
      </w:r>
      <w:r w:rsidRPr="00532693">
        <w:rPr>
          <w:i/>
          <w:color w:val="auto"/>
        </w:rPr>
        <w:tab/>
      </w:r>
      <w:r w:rsidR="00315FA3" w:rsidRPr="00315FA3">
        <w:rPr>
          <w:i/>
          <w:color w:val="auto"/>
        </w:rPr>
        <w:t>30</w:t>
      </w:r>
      <w:r w:rsidR="00CC6DE4" w:rsidRPr="00315FA3">
        <w:rPr>
          <w:i/>
          <w:color w:val="auto"/>
        </w:rPr>
        <w:t>.4</w:t>
      </w:r>
      <w:r w:rsidRPr="00315FA3">
        <w:rPr>
          <w:i/>
          <w:color w:val="auto"/>
        </w:rPr>
        <w:t xml:space="preserve">. </w:t>
      </w:r>
      <w:r w:rsidRPr="007131F5">
        <w:rPr>
          <w:i/>
          <w:color w:val="auto"/>
        </w:rPr>
        <w:t>201</w:t>
      </w:r>
      <w:r>
        <w:rPr>
          <w:i/>
          <w:color w:val="auto"/>
        </w:rPr>
        <w:t>9</w:t>
      </w:r>
    </w:p>
    <w:p w:rsidR="00294ECB" w:rsidRDefault="00294ECB" w:rsidP="00294ECB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>Navazující výstupy:</w:t>
      </w:r>
      <w:r w:rsidRPr="00532693">
        <w:rPr>
          <w:i/>
          <w:color w:val="auto"/>
        </w:rPr>
        <w:tab/>
      </w:r>
      <w:r w:rsidRPr="00532693">
        <w:rPr>
          <w:i/>
          <w:color w:val="auto"/>
        </w:rPr>
        <w:tab/>
        <w:t xml:space="preserve">časové řady </w:t>
      </w:r>
      <w:hyperlink r:id="rId10" w:history="1">
        <w:r w:rsidRPr="00C34D6B">
          <w:rPr>
            <w:rStyle w:val="Hypertextovodkaz"/>
            <w:i/>
          </w:rPr>
          <w:t>https://www.czso.cz/csu/czso/pru_cr</w:t>
        </w:r>
      </w:hyperlink>
    </w:p>
    <w:p w:rsidR="00294ECB" w:rsidRPr="00532693" w:rsidRDefault="00294ECB" w:rsidP="00294ECB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>Termín zveřejnění další RI:</w:t>
      </w:r>
      <w:r w:rsidRPr="00532693">
        <w:rPr>
          <w:i/>
          <w:color w:val="auto"/>
        </w:rPr>
        <w:tab/>
      </w:r>
      <w:r w:rsidR="004A14BC">
        <w:rPr>
          <w:i/>
          <w:color w:val="auto"/>
        </w:rPr>
        <w:t>6</w:t>
      </w:r>
      <w:r w:rsidR="002433B9">
        <w:rPr>
          <w:i/>
          <w:color w:val="auto"/>
        </w:rPr>
        <w:t>.</w:t>
      </w:r>
      <w:r w:rsidR="001B348C">
        <w:rPr>
          <w:i/>
          <w:color w:val="auto"/>
        </w:rPr>
        <w:t xml:space="preserve"> </w:t>
      </w:r>
      <w:r w:rsidR="004A14BC">
        <w:rPr>
          <w:i/>
          <w:color w:val="auto"/>
        </w:rPr>
        <w:t>6</w:t>
      </w:r>
      <w:r w:rsidR="001B348C">
        <w:rPr>
          <w:i/>
          <w:color w:val="auto"/>
        </w:rPr>
        <w:t>.</w:t>
      </w:r>
      <w:r>
        <w:rPr>
          <w:i/>
          <w:color w:val="auto"/>
        </w:rPr>
        <w:t xml:space="preserve"> </w:t>
      </w:r>
      <w:r w:rsidRPr="00532693">
        <w:rPr>
          <w:i/>
          <w:color w:val="auto"/>
        </w:rPr>
        <w:t>201</w:t>
      </w:r>
      <w:r>
        <w:rPr>
          <w:i/>
          <w:color w:val="auto"/>
        </w:rPr>
        <w:t>9</w:t>
      </w:r>
    </w:p>
    <w:p w:rsidR="00294ECB" w:rsidRDefault="00294ECB" w:rsidP="00294ECB"/>
    <w:p w:rsidR="00294ECB" w:rsidRDefault="00294ECB" w:rsidP="00294ECB"/>
    <w:p w:rsidR="00294ECB" w:rsidRDefault="00294ECB" w:rsidP="00294ECB">
      <w:r>
        <w:t>Přílohy:</w:t>
      </w:r>
    </w:p>
    <w:p w:rsidR="00294ECB" w:rsidRPr="003835EC" w:rsidRDefault="00294ECB" w:rsidP="00294ECB">
      <w:pPr>
        <w:pStyle w:val="Zkladntext2"/>
        <w:spacing w:after="0" w:line="276" w:lineRule="auto"/>
      </w:pPr>
      <w:r w:rsidRPr="003835EC">
        <w:t xml:space="preserve">Tab. 1 Průmyslová produkce (meziroční indexy, </w:t>
      </w:r>
      <w:r w:rsidR="00AE4326">
        <w:t>očištěno o vliv počtu pracovních dnů</w:t>
      </w:r>
      <w:r w:rsidRPr="003835EC">
        <w:t>)</w:t>
      </w:r>
    </w:p>
    <w:p w:rsidR="00294ECB" w:rsidRPr="003835EC" w:rsidRDefault="00294ECB" w:rsidP="00294ECB">
      <w:pPr>
        <w:pStyle w:val="Zkladntext2"/>
        <w:spacing w:after="0" w:line="276" w:lineRule="auto"/>
      </w:pPr>
      <w:r w:rsidRPr="003835EC">
        <w:t>Tab. 2 Tržby a nové zakázky v průmyslu (meziroční indexy)</w:t>
      </w:r>
    </w:p>
    <w:p w:rsidR="00294ECB" w:rsidRPr="003835EC" w:rsidRDefault="00294ECB" w:rsidP="00294ECB">
      <w:pPr>
        <w:pStyle w:val="Zkladntext2"/>
        <w:spacing w:after="0" w:line="276" w:lineRule="auto"/>
      </w:pPr>
      <w:r w:rsidRPr="003835EC">
        <w:t xml:space="preserve">Graf </w:t>
      </w:r>
      <w:r>
        <w:t xml:space="preserve">1 </w:t>
      </w:r>
      <w:r w:rsidRPr="003835EC">
        <w:t>Index průmyslové produkce (bazické indexy)</w:t>
      </w:r>
    </w:p>
    <w:p w:rsidR="00294ECB" w:rsidRPr="003835EC" w:rsidRDefault="00294ECB" w:rsidP="00294ECB">
      <w:pPr>
        <w:pStyle w:val="Zkladntext2"/>
        <w:spacing w:after="0" w:line="276" w:lineRule="auto"/>
      </w:pPr>
      <w:r w:rsidRPr="003835EC">
        <w:t>Graf</w:t>
      </w:r>
      <w:r>
        <w:t xml:space="preserve"> 2</w:t>
      </w:r>
      <w:r w:rsidRPr="003835EC">
        <w:t xml:space="preserve"> Index průmyslové produkce (meziroční indexy)</w:t>
      </w:r>
    </w:p>
    <w:p w:rsidR="00294ECB" w:rsidRPr="003835EC" w:rsidRDefault="00294ECB" w:rsidP="00294ECB">
      <w:pPr>
        <w:pStyle w:val="Zkladntext2"/>
        <w:spacing w:after="0" w:line="276" w:lineRule="auto"/>
      </w:pPr>
      <w:r w:rsidRPr="003835EC">
        <w:t>Graf</w:t>
      </w:r>
      <w:r>
        <w:t xml:space="preserve"> 3</w:t>
      </w:r>
      <w:r w:rsidRPr="003835EC">
        <w:t xml:space="preserve"> Index průmyslové produkce – mezinárodní srovnání (bazické indexy, sezónně očištěno)</w:t>
      </w:r>
    </w:p>
    <w:p w:rsidR="00294ECB" w:rsidRPr="00294ECB" w:rsidRDefault="00294ECB" w:rsidP="00294ECB"/>
    <w:sectPr w:rsidR="00294ECB" w:rsidRPr="00294ECB" w:rsidSect="0040524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2B0" w:rsidRDefault="00F862B0" w:rsidP="00BA6370">
      <w:r>
        <w:separator/>
      </w:r>
    </w:p>
  </w:endnote>
  <w:endnote w:type="continuationSeparator" w:id="0">
    <w:p w:rsidR="00F862B0" w:rsidRDefault="00F862B0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auto"/>
    <w:pitch w:val="default"/>
  </w:font>
  <w:font w:name="ArialMT">
    <w:altName w:val="Times New Roman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AED" w:rsidRDefault="00EF7AE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C75BDE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9679305</wp:posOffset>
              </wp:positionV>
              <wp:extent cx="5416550" cy="584200"/>
              <wp:effectExtent l="0" t="0" r="12700" b="635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584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80FFC" w:rsidRPr="00112B77" w:rsidRDefault="00F80FFC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statistický úřad  |  Na padesátém 81  |  100 82  Praha 10</w:t>
                          </w:r>
                        </w:p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F80FFC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 w:rsidR="00F80FFC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E539F9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www.stoleti</w:t>
                          </w:r>
                          <w:r w:rsidR="00F80FFC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statistiky.cz</w:t>
                          </w:r>
                          <w:r w:rsidR="00F80FFC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 w:rsidR="00EF7AED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="00EF7AED"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2.15pt;width:426.5pt;height:46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" filled="f" stroked="f">
              <v:textbox inset="0,0,0,0">
                <w:txbxContent>
                  <w:p w:rsidR="00F80FFC" w:rsidRPr="00112B77" w:rsidRDefault="00F80FFC" w:rsidP="0045547F">
                    <w:pPr>
                      <w:spacing w:line="220" w:lineRule="atLeast"/>
                      <w:jc w:val="lef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statistický úřad  |  Na padesátém 81  |  100 82  Praha 10</w:t>
                    </w:r>
                  </w:p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F80FFC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 w:rsidR="00F80FFC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E539F9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www.stoleti</w:t>
                    </w:r>
                    <w:r w:rsidR="00F80FFC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statistiky.cz</w:t>
                    </w:r>
                    <w:r w:rsidR="00F80FFC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 w:rsidR="00EF7AED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="00EF7AED"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AED" w:rsidRDefault="00EF7AE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2B0" w:rsidRDefault="00F862B0" w:rsidP="00BA6370">
      <w:r>
        <w:separator/>
      </w:r>
    </w:p>
  </w:footnote>
  <w:footnote w:type="continuationSeparator" w:id="0">
    <w:p w:rsidR="00F862B0" w:rsidRDefault="00F862B0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AED" w:rsidRDefault="00EF7AE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C75BDE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3993515</wp:posOffset>
          </wp:positionH>
          <wp:positionV relativeFrom="paragraph">
            <wp:posOffset>310515</wp:posOffset>
          </wp:positionV>
          <wp:extent cx="1399540" cy="254635"/>
          <wp:effectExtent l="0" t="0" r="0" b="0"/>
          <wp:wrapNone/>
          <wp:docPr id="31" name="obrázek 31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100let_RI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104775</wp:posOffset>
              </wp:positionH>
              <wp:positionV relativeFrom="paragraph">
                <wp:posOffset>859155</wp:posOffset>
              </wp:positionV>
              <wp:extent cx="1717675" cy="161290"/>
              <wp:effectExtent l="0" t="1905" r="6350" b="8255"/>
              <wp:wrapNone/>
              <wp:docPr id="9" name="Freeform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17675" cy="161290"/>
                      </a:xfrm>
                      <a:custGeom>
                        <a:avLst/>
                        <a:gdLst>
                          <a:gd name="T0" fmla="*/ 265 w 5410"/>
                          <a:gd name="T1" fmla="*/ 284 h 508"/>
                          <a:gd name="T2" fmla="*/ 262 w 5410"/>
                          <a:gd name="T3" fmla="*/ 182 h 508"/>
                          <a:gd name="T4" fmla="*/ 181 w 5410"/>
                          <a:gd name="T5" fmla="*/ 123 h 508"/>
                          <a:gd name="T6" fmla="*/ 193 w 5410"/>
                          <a:gd name="T7" fmla="*/ 343 h 508"/>
                          <a:gd name="T8" fmla="*/ 169 w 5410"/>
                          <a:gd name="T9" fmla="*/ 222 h 508"/>
                          <a:gd name="T10" fmla="*/ 128 w 5410"/>
                          <a:gd name="T11" fmla="*/ 288 h 508"/>
                          <a:gd name="T12" fmla="*/ 475 w 5410"/>
                          <a:gd name="T13" fmla="*/ 223 h 508"/>
                          <a:gd name="T14" fmla="*/ 826 w 5410"/>
                          <a:gd name="T15" fmla="*/ 115 h 508"/>
                          <a:gd name="T16" fmla="*/ 683 w 5410"/>
                          <a:gd name="T17" fmla="*/ 201 h 508"/>
                          <a:gd name="T18" fmla="*/ 657 w 5410"/>
                          <a:gd name="T19" fmla="*/ 365 h 508"/>
                          <a:gd name="T20" fmla="*/ 766 w 5410"/>
                          <a:gd name="T21" fmla="*/ 488 h 508"/>
                          <a:gd name="T22" fmla="*/ 936 w 5410"/>
                          <a:gd name="T23" fmla="*/ 373 h 508"/>
                          <a:gd name="T24" fmla="*/ 842 w 5410"/>
                          <a:gd name="T25" fmla="*/ 411 h 508"/>
                          <a:gd name="T26" fmla="*/ 769 w 5410"/>
                          <a:gd name="T27" fmla="*/ 371 h 508"/>
                          <a:gd name="T28" fmla="*/ 755 w 5410"/>
                          <a:gd name="T29" fmla="*/ 279 h 508"/>
                          <a:gd name="T30" fmla="*/ 811 w 5410"/>
                          <a:gd name="T31" fmla="*/ 216 h 508"/>
                          <a:gd name="T32" fmla="*/ 907 w 5410"/>
                          <a:gd name="T33" fmla="*/ 223 h 508"/>
                          <a:gd name="T34" fmla="*/ 1108 w 5410"/>
                          <a:gd name="T35" fmla="*/ 496 h 508"/>
                          <a:gd name="T36" fmla="*/ 1521 w 5410"/>
                          <a:gd name="T37" fmla="*/ 121 h 508"/>
                          <a:gd name="T38" fmla="*/ 2058 w 5410"/>
                          <a:gd name="T39" fmla="*/ 496 h 508"/>
                          <a:gd name="T40" fmla="*/ 1864 w 5410"/>
                          <a:gd name="T41" fmla="*/ 237 h 508"/>
                          <a:gd name="T42" fmla="*/ 2241 w 5410"/>
                          <a:gd name="T43" fmla="*/ 496 h 508"/>
                          <a:gd name="T44" fmla="*/ 2692 w 5410"/>
                          <a:gd name="T45" fmla="*/ 121 h 508"/>
                          <a:gd name="T46" fmla="*/ 2965 w 5410"/>
                          <a:gd name="T47" fmla="*/ 496 h 508"/>
                          <a:gd name="T48" fmla="*/ 3290 w 5410"/>
                          <a:gd name="T49" fmla="*/ 113 h 508"/>
                          <a:gd name="T50" fmla="*/ 3151 w 5410"/>
                          <a:gd name="T51" fmla="*/ 206 h 508"/>
                          <a:gd name="T52" fmla="*/ 3138 w 5410"/>
                          <a:gd name="T53" fmla="*/ 386 h 508"/>
                          <a:gd name="T54" fmla="*/ 3265 w 5410"/>
                          <a:gd name="T55" fmla="*/ 500 h 508"/>
                          <a:gd name="T56" fmla="*/ 3436 w 5410"/>
                          <a:gd name="T57" fmla="*/ 482 h 508"/>
                          <a:gd name="T58" fmla="*/ 3536 w 5410"/>
                          <a:gd name="T59" fmla="*/ 331 h 508"/>
                          <a:gd name="T60" fmla="*/ 3482 w 5410"/>
                          <a:gd name="T61" fmla="*/ 173 h 508"/>
                          <a:gd name="T62" fmla="*/ 3329 w 5410"/>
                          <a:gd name="T63" fmla="*/ 204 h 508"/>
                          <a:gd name="T64" fmla="*/ 3411 w 5410"/>
                          <a:gd name="T65" fmla="*/ 243 h 508"/>
                          <a:gd name="T66" fmla="*/ 3432 w 5410"/>
                          <a:gd name="T67" fmla="*/ 330 h 508"/>
                          <a:gd name="T68" fmla="*/ 3380 w 5410"/>
                          <a:gd name="T69" fmla="*/ 402 h 508"/>
                          <a:gd name="T70" fmla="*/ 3288 w 5410"/>
                          <a:gd name="T71" fmla="*/ 406 h 508"/>
                          <a:gd name="T72" fmla="*/ 3228 w 5410"/>
                          <a:gd name="T73" fmla="*/ 340 h 508"/>
                          <a:gd name="T74" fmla="*/ 3242 w 5410"/>
                          <a:gd name="T75" fmla="*/ 251 h 508"/>
                          <a:gd name="T76" fmla="*/ 3319 w 5410"/>
                          <a:gd name="T77" fmla="*/ 204 h 508"/>
                          <a:gd name="T78" fmla="*/ 3858 w 5410"/>
                          <a:gd name="T79" fmla="*/ 294 h 508"/>
                          <a:gd name="T80" fmla="*/ 3865 w 5410"/>
                          <a:gd name="T81" fmla="*/ 192 h 508"/>
                          <a:gd name="T82" fmla="*/ 3791 w 5410"/>
                          <a:gd name="T83" fmla="*/ 126 h 508"/>
                          <a:gd name="T84" fmla="*/ 3908 w 5410"/>
                          <a:gd name="T85" fmla="*/ 496 h 508"/>
                          <a:gd name="T86" fmla="*/ 3763 w 5410"/>
                          <a:gd name="T87" fmla="*/ 213 h 508"/>
                          <a:gd name="T88" fmla="*/ 3738 w 5410"/>
                          <a:gd name="T89" fmla="*/ 287 h 508"/>
                          <a:gd name="T90" fmla="*/ 4286 w 5410"/>
                          <a:gd name="T91" fmla="*/ 280 h 508"/>
                          <a:gd name="T92" fmla="*/ 4708 w 5410"/>
                          <a:gd name="T93" fmla="*/ 430 h 508"/>
                          <a:gd name="T94" fmla="*/ 4681 w 5410"/>
                          <a:gd name="T95" fmla="*/ 356 h 508"/>
                          <a:gd name="T96" fmla="*/ 5027 w 5410"/>
                          <a:gd name="T97" fmla="*/ 115 h 508"/>
                          <a:gd name="T98" fmla="*/ 4883 w 5410"/>
                          <a:gd name="T99" fmla="*/ 201 h 508"/>
                          <a:gd name="T100" fmla="*/ 4856 w 5410"/>
                          <a:gd name="T101" fmla="*/ 365 h 508"/>
                          <a:gd name="T102" fmla="*/ 4967 w 5410"/>
                          <a:gd name="T103" fmla="*/ 488 h 508"/>
                          <a:gd name="T104" fmla="*/ 5135 w 5410"/>
                          <a:gd name="T105" fmla="*/ 373 h 508"/>
                          <a:gd name="T106" fmla="*/ 5042 w 5410"/>
                          <a:gd name="T107" fmla="*/ 411 h 508"/>
                          <a:gd name="T108" fmla="*/ 4969 w 5410"/>
                          <a:gd name="T109" fmla="*/ 371 h 508"/>
                          <a:gd name="T110" fmla="*/ 4955 w 5410"/>
                          <a:gd name="T111" fmla="*/ 279 h 508"/>
                          <a:gd name="T112" fmla="*/ 5011 w 5410"/>
                          <a:gd name="T113" fmla="*/ 216 h 508"/>
                          <a:gd name="T114" fmla="*/ 5107 w 5410"/>
                          <a:gd name="T115" fmla="*/ 223 h 508"/>
                          <a:gd name="T116" fmla="*/ 5410 w 5410"/>
                          <a:gd name="T117" fmla="*/ 496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</a:cxnLst>
                        <a:rect l="0" t="0" r="r" b="b"/>
                        <a:pathLst>
                          <a:path w="5410" h="508">
                            <a:moveTo>
                              <a:pt x="193" y="343"/>
                            </a:moveTo>
                            <a:lnTo>
                              <a:pt x="208" y="338"/>
                            </a:lnTo>
                            <a:lnTo>
                              <a:pt x="221" y="334"/>
                            </a:lnTo>
                            <a:lnTo>
                              <a:pt x="230" y="328"/>
                            </a:lnTo>
                            <a:lnTo>
                              <a:pt x="240" y="320"/>
                            </a:lnTo>
                            <a:lnTo>
                              <a:pt x="248" y="313"/>
                            </a:lnTo>
                            <a:lnTo>
                              <a:pt x="255" y="304"/>
                            </a:lnTo>
                            <a:lnTo>
                              <a:pt x="260" y="294"/>
                            </a:lnTo>
                            <a:lnTo>
                              <a:pt x="265" y="284"/>
                            </a:lnTo>
                            <a:lnTo>
                              <a:pt x="269" y="273"/>
                            </a:lnTo>
                            <a:lnTo>
                              <a:pt x="273" y="262"/>
                            </a:lnTo>
                            <a:lnTo>
                              <a:pt x="274" y="249"/>
                            </a:lnTo>
                            <a:lnTo>
                              <a:pt x="275" y="237"/>
                            </a:lnTo>
                            <a:lnTo>
                              <a:pt x="274" y="226"/>
                            </a:lnTo>
                            <a:lnTo>
                              <a:pt x="273" y="214"/>
                            </a:lnTo>
                            <a:lnTo>
                              <a:pt x="270" y="203"/>
                            </a:lnTo>
                            <a:lnTo>
                              <a:pt x="267" y="192"/>
                            </a:lnTo>
                            <a:lnTo>
                              <a:pt x="262" y="182"/>
                            </a:lnTo>
                            <a:lnTo>
                              <a:pt x="257" y="172"/>
                            </a:lnTo>
                            <a:lnTo>
                              <a:pt x="250" y="163"/>
                            </a:lnTo>
                            <a:lnTo>
                              <a:pt x="243" y="155"/>
                            </a:lnTo>
                            <a:lnTo>
                              <a:pt x="234" y="146"/>
                            </a:lnTo>
                            <a:lnTo>
                              <a:pt x="225" y="140"/>
                            </a:lnTo>
                            <a:lnTo>
                              <a:pt x="216" y="133"/>
                            </a:lnTo>
                            <a:lnTo>
                              <a:pt x="204" y="130"/>
                            </a:lnTo>
                            <a:lnTo>
                              <a:pt x="193" y="126"/>
                            </a:lnTo>
                            <a:lnTo>
                              <a:pt x="181" y="123"/>
                            </a:lnTo>
                            <a:lnTo>
                              <a:pt x="166" y="122"/>
                            </a:lnTo>
                            <a:lnTo>
                              <a:pt x="151" y="121"/>
                            </a:lnTo>
                            <a:lnTo>
                              <a:pt x="0" y="121"/>
                            </a:lnTo>
                            <a:lnTo>
                              <a:pt x="0" y="496"/>
                            </a:lnTo>
                            <a:lnTo>
                              <a:pt x="97" y="496"/>
                            </a:lnTo>
                            <a:lnTo>
                              <a:pt x="97" y="351"/>
                            </a:lnTo>
                            <a:lnTo>
                              <a:pt x="189" y="496"/>
                            </a:lnTo>
                            <a:lnTo>
                              <a:pt x="310" y="496"/>
                            </a:lnTo>
                            <a:lnTo>
                              <a:pt x="193" y="343"/>
                            </a:lnTo>
                            <a:close/>
                            <a:moveTo>
                              <a:pt x="97" y="289"/>
                            </a:moveTo>
                            <a:lnTo>
                              <a:pt x="97" y="196"/>
                            </a:lnTo>
                            <a:lnTo>
                              <a:pt x="115" y="196"/>
                            </a:lnTo>
                            <a:lnTo>
                              <a:pt x="128" y="197"/>
                            </a:lnTo>
                            <a:lnTo>
                              <a:pt x="140" y="198"/>
                            </a:lnTo>
                            <a:lnTo>
                              <a:pt x="148" y="202"/>
                            </a:lnTo>
                            <a:lnTo>
                              <a:pt x="157" y="206"/>
                            </a:lnTo>
                            <a:lnTo>
                              <a:pt x="164" y="213"/>
                            </a:lnTo>
                            <a:lnTo>
                              <a:pt x="169" y="222"/>
                            </a:lnTo>
                            <a:lnTo>
                              <a:pt x="173" y="232"/>
                            </a:lnTo>
                            <a:lnTo>
                              <a:pt x="176" y="243"/>
                            </a:lnTo>
                            <a:lnTo>
                              <a:pt x="173" y="253"/>
                            </a:lnTo>
                            <a:lnTo>
                              <a:pt x="169" y="263"/>
                            </a:lnTo>
                            <a:lnTo>
                              <a:pt x="164" y="272"/>
                            </a:lnTo>
                            <a:lnTo>
                              <a:pt x="157" y="279"/>
                            </a:lnTo>
                            <a:lnTo>
                              <a:pt x="148" y="283"/>
                            </a:lnTo>
                            <a:lnTo>
                              <a:pt x="140" y="287"/>
                            </a:lnTo>
                            <a:lnTo>
                              <a:pt x="128" y="288"/>
                            </a:lnTo>
                            <a:lnTo>
                              <a:pt x="115" y="289"/>
                            </a:lnTo>
                            <a:lnTo>
                              <a:pt x="97" y="289"/>
                            </a:lnTo>
                            <a:close/>
                            <a:moveTo>
                              <a:pt x="424" y="317"/>
                            </a:moveTo>
                            <a:lnTo>
                              <a:pt x="424" y="496"/>
                            </a:lnTo>
                            <a:lnTo>
                              <a:pt x="521" y="496"/>
                            </a:lnTo>
                            <a:lnTo>
                              <a:pt x="521" y="317"/>
                            </a:lnTo>
                            <a:lnTo>
                              <a:pt x="660" y="121"/>
                            </a:lnTo>
                            <a:lnTo>
                              <a:pt x="543" y="121"/>
                            </a:lnTo>
                            <a:lnTo>
                              <a:pt x="475" y="223"/>
                            </a:lnTo>
                            <a:lnTo>
                              <a:pt x="405" y="121"/>
                            </a:lnTo>
                            <a:lnTo>
                              <a:pt x="288" y="121"/>
                            </a:lnTo>
                            <a:lnTo>
                              <a:pt x="424" y="317"/>
                            </a:lnTo>
                            <a:close/>
                            <a:moveTo>
                              <a:pt x="936" y="132"/>
                            </a:moveTo>
                            <a:lnTo>
                              <a:pt x="911" y="123"/>
                            </a:lnTo>
                            <a:lnTo>
                              <a:pt x="888" y="117"/>
                            </a:lnTo>
                            <a:lnTo>
                              <a:pt x="868" y="115"/>
                            </a:lnTo>
                            <a:lnTo>
                              <a:pt x="847" y="113"/>
                            </a:lnTo>
                            <a:lnTo>
                              <a:pt x="826" y="115"/>
                            </a:lnTo>
                            <a:lnTo>
                              <a:pt x="807" y="117"/>
                            </a:lnTo>
                            <a:lnTo>
                              <a:pt x="787" y="122"/>
                            </a:lnTo>
                            <a:lnTo>
                              <a:pt x="770" y="128"/>
                            </a:lnTo>
                            <a:lnTo>
                              <a:pt x="753" y="137"/>
                            </a:lnTo>
                            <a:lnTo>
                              <a:pt x="736" y="147"/>
                            </a:lnTo>
                            <a:lnTo>
                              <a:pt x="720" y="158"/>
                            </a:lnTo>
                            <a:lnTo>
                              <a:pt x="706" y="171"/>
                            </a:lnTo>
                            <a:lnTo>
                              <a:pt x="694" y="184"/>
                            </a:lnTo>
                            <a:lnTo>
                              <a:pt x="683" y="201"/>
                            </a:lnTo>
                            <a:lnTo>
                              <a:pt x="673" y="217"/>
                            </a:lnTo>
                            <a:lnTo>
                              <a:pt x="664" y="234"/>
                            </a:lnTo>
                            <a:lnTo>
                              <a:pt x="658" y="252"/>
                            </a:lnTo>
                            <a:lnTo>
                              <a:pt x="653" y="272"/>
                            </a:lnTo>
                            <a:lnTo>
                              <a:pt x="650" y="292"/>
                            </a:lnTo>
                            <a:lnTo>
                              <a:pt x="649" y="312"/>
                            </a:lnTo>
                            <a:lnTo>
                              <a:pt x="650" y="330"/>
                            </a:lnTo>
                            <a:lnTo>
                              <a:pt x="653" y="348"/>
                            </a:lnTo>
                            <a:lnTo>
                              <a:pt x="657" y="365"/>
                            </a:lnTo>
                            <a:lnTo>
                              <a:pt x="662" y="381"/>
                            </a:lnTo>
                            <a:lnTo>
                              <a:pt x="669" y="398"/>
                            </a:lnTo>
                            <a:lnTo>
                              <a:pt x="677" y="412"/>
                            </a:lnTo>
                            <a:lnTo>
                              <a:pt x="686" y="427"/>
                            </a:lnTo>
                            <a:lnTo>
                              <a:pt x="699" y="441"/>
                            </a:lnTo>
                            <a:lnTo>
                              <a:pt x="714" y="455"/>
                            </a:lnTo>
                            <a:lnTo>
                              <a:pt x="730" y="467"/>
                            </a:lnTo>
                            <a:lnTo>
                              <a:pt x="748" y="478"/>
                            </a:lnTo>
                            <a:lnTo>
                              <a:pt x="766" y="488"/>
                            </a:lnTo>
                            <a:lnTo>
                              <a:pt x="786" y="496"/>
                            </a:lnTo>
                            <a:lnTo>
                              <a:pt x="807" y="501"/>
                            </a:lnTo>
                            <a:lnTo>
                              <a:pt x="827" y="505"/>
                            </a:lnTo>
                            <a:lnTo>
                              <a:pt x="848" y="506"/>
                            </a:lnTo>
                            <a:lnTo>
                              <a:pt x="867" y="505"/>
                            </a:lnTo>
                            <a:lnTo>
                              <a:pt x="885" y="502"/>
                            </a:lnTo>
                            <a:lnTo>
                              <a:pt x="906" y="496"/>
                            </a:lnTo>
                            <a:lnTo>
                              <a:pt x="936" y="487"/>
                            </a:lnTo>
                            <a:lnTo>
                              <a:pt x="936" y="373"/>
                            </a:lnTo>
                            <a:lnTo>
                              <a:pt x="926" y="381"/>
                            </a:lnTo>
                            <a:lnTo>
                              <a:pt x="916" y="390"/>
                            </a:lnTo>
                            <a:lnTo>
                              <a:pt x="906" y="396"/>
                            </a:lnTo>
                            <a:lnTo>
                              <a:pt x="896" y="401"/>
                            </a:lnTo>
                            <a:lnTo>
                              <a:pt x="885" y="406"/>
                            </a:lnTo>
                            <a:lnTo>
                              <a:pt x="875" y="409"/>
                            </a:lnTo>
                            <a:lnTo>
                              <a:pt x="862" y="411"/>
                            </a:lnTo>
                            <a:lnTo>
                              <a:pt x="851" y="411"/>
                            </a:lnTo>
                            <a:lnTo>
                              <a:pt x="842" y="411"/>
                            </a:lnTo>
                            <a:lnTo>
                              <a:pt x="832" y="410"/>
                            </a:lnTo>
                            <a:lnTo>
                              <a:pt x="824" y="407"/>
                            </a:lnTo>
                            <a:lnTo>
                              <a:pt x="815" y="405"/>
                            </a:lnTo>
                            <a:lnTo>
                              <a:pt x="807" y="401"/>
                            </a:lnTo>
                            <a:lnTo>
                              <a:pt x="799" y="398"/>
                            </a:lnTo>
                            <a:lnTo>
                              <a:pt x="791" y="393"/>
                            </a:lnTo>
                            <a:lnTo>
                              <a:pt x="784" y="386"/>
                            </a:lnTo>
                            <a:lnTo>
                              <a:pt x="776" y="379"/>
                            </a:lnTo>
                            <a:lnTo>
                              <a:pt x="769" y="371"/>
                            </a:lnTo>
                            <a:lnTo>
                              <a:pt x="764" y="363"/>
                            </a:lnTo>
                            <a:lnTo>
                              <a:pt x="759" y="354"/>
                            </a:lnTo>
                            <a:lnTo>
                              <a:pt x="755" y="344"/>
                            </a:lnTo>
                            <a:lnTo>
                              <a:pt x="753" y="334"/>
                            </a:lnTo>
                            <a:lnTo>
                              <a:pt x="751" y="323"/>
                            </a:lnTo>
                            <a:lnTo>
                              <a:pt x="750" y="310"/>
                            </a:lnTo>
                            <a:lnTo>
                              <a:pt x="751" y="300"/>
                            </a:lnTo>
                            <a:lnTo>
                              <a:pt x="753" y="289"/>
                            </a:lnTo>
                            <a:lnTo>
                              <a:pt x="755" y="279"/>
                            </a:lnTo>
                            <a:lnTo>
                              <a:pt x="757" y="269"/>
                            </a:lnTo>
                            <a:lnTo>
                              <a:pt x="762" y="260"/>
                            </a:lnTo>
                            <a:lnTo>
                              <a:pt x="767" y="252"/>
                            </a:lnTo>
                            <a:lnTo>
                              <a:pt x="772" y="244"/>
                            </a:lnTo>
                            <a:lnTo>
                              <a:pt x="779" y="237"/>
                            </a:lnTo>
                            <a:lnTo>
                              <a:pt x="786" y="231"/>
                            </a:lnTo>
                            <a:lnTo>
                              <a:pt x="794" y="224"/>
                            </a:lnTo>
                            <a:lnTo>
                              <a:pt x="802" y="219"/>
                            </a:lnTo>
                            <a:lnTo>
                              <a:pt x="811" y="216"/>
                            </a:lnTo>
                            <a:lnTo>
                              <a:pt x="820" y="212"/>
                            </a:lnTo>
                            <a:lnTo>
                              <a:pt x="830" y="209"/>
                            </a:lnTo>
                            <a:lnTo>
                              <a:pt x="840" y="208"/>
                            </a:lnTo>
                            <a:lnTo>
                              <a:pt x="851" y="208"/>
                            </a:lnTo>
                            <a:lnTo>
                              <a:pt x="863" y="208"/>
                            </a:lnTo>
                            <a:lnTo>
                              <a:pt x="875" y="211"/>
                            </a:lnTo>
                            <a:lnTo>
                              <a:pt x="886" y="213"/>
                            </a:lnTo>
                            <a:lnTo>
                              <a:pt x="897" y="218"/>
                            </a:lnTo>
                            <a:lnTo>
                              <a:pt x="907" y="223"/>
                            </a:lnTo>
                            <a:lnTo>
                              <a:pt x="917" y="231"/>
                            </a:lnTo>
                            <a:lnTo>
                              <a:pt x="926" y="239"/>
                            </a:lnTo>
                            <a:lnTo>
                              <a:pt x="936" y="248"/>
                            </a:lnTo>
                            <a:lnTo>
                              <a:pt x="936" y="132"/>
                            </a:lnTo>
                            <a:close/>
                            <a:moveTo>
                              <a:pt x="1108" y="267"/>
                            </a:moveTo>
                            <a:lnTo>
                              <a:pt x="1108" y="121"/>
                            </a:lnTo>
                            <a:lnTo>
                              <a:pt x="1010" y="121"/>
                            </a:lnTo>
                            <a:lnTo>
                              <a:pt x="1010" y="496"/>
                            </a:lnTo>
                            <a:lnTo>
                              <a:pt x="1108" y="496"/>
                            </a:lnTo>
                            <a:lnTo>
                              <a:pt x="1108" y="341"/>
                            </a:lnTo>
                            <a:lnTo>
                              <a:pt x="1248" y="341"/>
                            </a:lnTo>
                            <a:lnTo>
                              <a:pt x="1248" y="496"/>
                            </a:lnTo>
                            <a:lnTo>
                              <a:pt x="1346" y="496"/>
                            </a:lnTo>
                            <a:lnTo>
                              <a:pt x="1346" y="121"/>
                            </a:lnTo>
                            <a:lnTo>
                              <a:pt x="1248" y="121"/>
                            </a:lnTo>
                            <a:lnTo>
                              <a:pt x="1248" y="267"/>
                            </a:lnTo>
                            <a:lnTo>
                              <a:pt x="1108" y="267"/>
                            </a:lnTo>
                            <a:close/>
                            <a:moveTo>
                              <a:pt x="1521" y="121"/>
                            </a:moveTo>
                            <a:lnTo>
                              <a:pt x="1424" y="121"/>
                            </a:lnTo>
                            <a:lnTo>
                              <a:pt x="1424" y="496"/>
                            </a:lnTo>
                            <a:lnTo>
                              <a:pt x="1638" y="496"/>
                            </a:lnTo>
                            <a:lnTo>
                              <a:pt x="1638" y="412"/>
                            </a:lnTo>
                            <a:lnTo>
                              <a:pt x="1521" y="412"/>
                            </a:lnTo>
                            <a:lnTo>
                              <a:pt x="1521" y="121"/>
                            </a:lnTo>
                            <a:close/>
                            <a:moveTo>
                              <a:pt x="1930" y="430"/>
                            </a:moveTo>
                            <a:lnTo>
                              <a:pt x="1954" y="496"/>
                            </a:lnTo>
                            <a:lnTo>
                              <a:pt x="2058" y="496"/>
                            </a:lnTo>
                            <a:lnTo>
                              <a:pt x="1917" y="121"/>
                            </a:lnTo>
                            <a:lnTo>
                              <a:pt x="1810" y="121"/>
                            </a:lnTo>
                            <a:lnTo>
                              <a:pt x="1667" y="496"/>
                            </a:lnTo>
                            <a:lnTo>
                              <a:pt x="1770" y="496"/>
                            </a:lnTo>
                            <a:lnTo>
                              <a:pt x="1795" y="430"/>
                            </a:lnTo>
                            <a:lnTo>
                              <a:pt x="1930" y="430"/>
                            </a:lnTo>
                            <a:close/>
                            <a:moveTo>
                              <a:pt x="1904" y="356"/>
                            </a:moveTo>
                            <a:lnTo>
                              <a:pt x="1823" y="356"/>
                            </a:lnTo>
                            <a:lnTo>
                              <a:pt x="1864" y="237"/>
                            </a:lnTo>
                            <a:lnTo>
                              <a:pt x="1904" y="356"/>
                            </a:lnTo>
                            <a:close/>
                            <a:moveTo>
                              <a:pt x="1955" y="44"/>
                            </a:moveTo>
                            <a:lnTo>
                              <a:pt x="1907" y="0"/>
                            </a:lnTo>
                            <a:lnTo>
                              <a:pt x="1828" y="69"/>
                            </a:lnTo>
                            <a:lnTo>
                              <a:pt x="1861" y="103"/>
                            </a:lnTo>
                            <a:lnTo>
                              <a:pt x="1955" y="44"/>
                            </a:lnTo>
                            <a:close/>
                            <a:moveTo>
                              <a:pt x="2339" y="121"/>
                            </a:moveTo>
                            <a:lnTo>
                              <a:pt x="2241" y="121"/>
                            </a:lnTo>
                            <a:lnTo>
                              <a:pt x="2241" y="496"/>
                            </a:lnTo>
                            <a:lnTo>
                              <a:pt x="2339" y="496"/>
                            </a:lnTo>
                            <a:lnTo>
                              <a:pt x="2339" y="121"/>
                            </a:lnTo>
                            <a:close/>
                            <a:moveTo>
                              <a:pt x="2417" y="496"/>
                            </a:moveTo>
                            <a:lnTo>
                              <a:pt x="2514" y="496"/>
                            </a:lnTo>
                            <a:lnTo>
                              <a:pt x="2514" y="267"/>
                            </a:lnTo>
                            <a:lnTo>
                              <a:pt x="2692" y="496"/>
                            </a:lnTo>
                            <a:lnTo>
                              <a:pt x="2790" y="496"/>
                            </a:lnTo>
                            <a:lnTo>
                              <a:pt x="2790" y="121"/>
                            </a:lnTo>
                            <a:lnTo>
                              <a:pt x="2692" y="121"/>
                            </a:lnTo>
                            <a:lnTo>
                              <a:pt x="2692" y="350"/>
                            </a:lnTo>
                            <a:lnTo>
                              <a:pt x="2514" y="121"/>
                            </a:lnTo>
                            <a:lnTo>
                              <a:pt x="2417" y="121"/>
                            </a:lnTo>
                            <a:lnTo>
                              <a:pt x="2417" y="496"/>
                            </a:lnTo>
                            <a:close/>
                            <a:moveTo>
                              <a:pt x="3082" y="203"/>
                            </a:moveTo>
                            <a:lnTo>
                              <a:pt x="3082" y="121"/>
                            </a:lnTo>
                            <a:lnTo>
                              <a:pt x="2868" y="121"/>
                            </a:lnTo>
                            <a:lnTo>
                              <a:pt x="2868" y="496"/>
                            </a:lnTo>
                            <a:lnTo>
                              <a:pt x="2965" y="496"/>
                            </a:lnTo>
                            <a:lnTo>
                              <a:pt x="2965" y="349"/>
                            </a:lnTo>
                            <a:lnTo>
                              <a:pt x="3072" y="349"/>
                            </a:lnTo>
                            <a:lnTo>
                              <a:pt x="3072" y="267"/>
                            </a:lnTo>
                            <a:lnTo>
                              <a:pt x="2965" y="267"/>
                            </a:lnTo>
                            <a:lnTo>
                              <a:pt x="2965" y="203"/>
                            </a:lnTo>
                            <a:lnTo>
                              <a:pt x="3082" y="203"/>
                            </a:lnTo>
                            <a:close/>
                            <a:moveTo>
                              <a:pt x="3329" y="110"/>
                            </a:moveTo>
                            <a:lnTo>
                              <a:pt x="3310" y="111"/>
                            </a:lnTo>
                            <a:lnTo>
                              <a:pt x="3290" y="113"/>
                            </a:lnTo>
                            <a:lnTo>
                              <a:pt x="3273" y="117"/>
                            </a:lnTo>
                            <a:lnTo>
                              <a:pt x="3254" y="122"/>
                            </a:lnTo>
                            <a:lnTo>
                              <a:pt x="3238" y="128"/>
                            </a:lnTo>
                            <a:lnTo>
                              <a:pt x="3222" y="137"/>
                            </a:lnTo>
                            <a:lnTo>
                              <a:pt x="3207" y="147"/>
                            </a:lnTo>
                            <a:lnTo>
                              <a:pt x="3192" y="157"/>
                            </a:lnTo>
                            <a:lnTo>
                              <a:pt x="3177" y="172"/>
                            </a:lnTo>
                            <a:lnTo>
                              <a:pt x="3163" y="188"/>
                            </a:lnTo>
                            <a:lnTo>
                              <a:pt x="3151" y="206"/>
                            </a:lnTo>
                            <a:lnTo>
                              <a:pt x="3141" y="224"/>
                            </a:lnTo>
                            <a:lnTo>
                              <a:pt x="3133" y="244"/>
                            </a:lnTo>
                            <a:lnTo>
                              <a:pt x="3127" y="264"/>
                            </a:lnTo>
                            <a:lnTo>
                              <a:pt x="3123" y="285"/>
                            </a:lnTo>
                            <a:lnTo>
                              <a:pt x="3122" y="305"/>
                            </a:lnTo>
                            <a:lnTo>
                              <a:pt x="3123" y="328"/>
                            </a:lnTo>
                            <a:lnTo>
                              <a:pt x="3126" y="348"/>
                            </a:lnTo>
                            <a:lnTo>
                              <a:pt x="3131" y="368"/>
                            </a:lnTo>
                            <a:lnTo>
                              <a:pt x="3138" y="386"/>
                            </a:lnTo>
                            <a:lnTo>
                              <a:pt x="3146" y="405"/>
                            </a:lnTo>
                            <a:lnTo>
                              <a:pt x="3156" y="421"/>
                            </a:lnTo>
                            <a:lnTo>
                              <a:pt x="3168" y="437"/>
                            </a:lnTo>
                            <a:lnTo>
                              <a:pt x="3181" y="451"/>
                            </a:lnTo>
                            <a:lnTo>
                              <a:pt x="3196" y="464"/>
                            </a:lnTo>
                            <a:lnTo>
                              <a:pt x="3211" y="476"/>
                            </a:lnTo>
                            <a:lnTo>
                              <a:pt x="3228" y="485"/>
                            </a:lnTo>
                            <a:lnTo>
                              <a:pt x="3246" y="493"/>
                            </a:lnTo>
                            <a:lnTo>
                              <a:pt x="3265" y="500"/>
                            </a:lnTo>
                            <a:lnTo>
                              <a:pt x="3285" y="505"/>
                            </a:lnTo>
                            <a:lnTo>
                              <a:pt x="3307" y="508"/>
                            </a:lnTo>
                            <a:lnTo>
                              <a:pt x="3328" y="508"/>
                            </a:lnTo>
                            <a:lnTo>
                              <a:pt x="3348" y="508"/>
                            </a:lnTo>
                            <a:lnTo>
                              <a:pt x="3368" y="506"/>
                            </a:lnTo>
                            <a:lnTo>
                              <a:pt x="3386" y="502"/>
                            </a:lnTo>
                            <a:lnTo>
                              <a:pt x="3404" y="497"/>
                            </a:lnTo>
                            <a:lnTo>
                              <a:pt x="3420" y="491"/>
                            </a:lnTo>
                            <a:lnTo>
                              <a:pt x="3436" y="482"/>
                            </a:lnTo>
                            <a:lnTo>
                              <a:pt x="3452" y="472"/>
                            </a:lnTo>
                            <a:lnTo>
                              <a:pt x="3466" y="462"/>
                            </a:lnTo>
                            <a:lnTo>
                              <a:pt x="3482" y="447"/>
                            </a:lnTo>
                            <a:lnTo>
                              <a:pt x="3496" y="430"/>
                            </a:lnTo>
                            <a:lnTo>
                              <a:pt x="3508" y="412"/>
                            </a:lnTo>
                            <a:lnTo>
                              <a:pt x="3518" y="394"/>
                            </a:lnTo>
                            <a:lnTo>
                              <a:pt x="3526" y="374"/>
                            </a:lnTo>
                            <a:lnTo>
                              <a:pt x="3532" y="353"/>
                            </a:lnTo>
                            <a:lnTo>
                              <a:pt x="3536" y="331"/>
                            </a:lnTo>
                            <a:lnTo>
                              <a:pt x="3536" y="309"/>
                            </a:lnTo>
                            <a:lnTo>
                              <a:pt x="3536" y="290"/>
                            </a:lnTo>
                            <a:lnTo>
                              <a:pt x="3533" y="272"/>
                            </a:lnTo>
                            <a:lnTo>
                              <a:pt x="3528" y="253"/>
                            </a:lnTo>
                            <a:lnTo>
                              <a:pt x="3522" y="236"/>
                            </a:lnTo>
                            <a:lnTo>
                              <a:pt x="3515" y="218"/>
                            </a:lnTo>
                            <a:lnTo>
                              <a:pt x="3506" y="202"/>
                            </a:lnTo>
                            <a:lnTo>
                              <a:pt x="3495" y="187"/>
                            </a:lnTo>
                            <a:lnTo>
                              <a:pt x="3482" y="173"/>
                            </a:lnTo>
                            <a:lnTo>
                              <a:pt x="3467" y="158"/>
                            </a:lnTo>
                            <a:lnTo>
                              <a:pt x="3451" y="146"/>
                            </a:lnTo>
                            <a:lnTo>
                              <a:pt x="3432" y="135"/>
                            </a:lnTo>
                            <a:lnTo>
                              <a:pt x="3415" y="126"/>
                            </a:lnTo>
                            <a:lnTo>
                              <a:pt x="3395" y="118"/>
                            </a:lnTo>
                            <a:lnTo>
                              <a:pt x="3374" y="113"/>
                            </a:lnTo>
                            <a:lnTo>
                              <a:pt x="3353" y="111"/>
                            </a:lnTo>
                            <a:lnTo>
                              <a:pt x="3329" y="110"/>
                            </a:lnTo>
                            <a:close/>
                            <a:moveTo>
                              <a:pt x="3329" y="204"/>
                            </a:moveTo>
                            <a:lnTo>
                              <a:pt x="3340" y="204"/>
                            </a:lnTo>
                            <a:lnTo>
                              <a:pt x="3350" y="207"/>
                            </a:lnTo>
                            <a:lnTo>
                              <a:pt x="3361" y="209"/>
                            </a:lnTo>
                            <a:lnTo>
                              <a:pt x="3370" y="213"/>
                            </a:lnTo>
                            <a:lnTo>
                              <a:pt x="3380" y="217"/>
                            </a:lnTo>
                            <a:lnTo>
                              <a:pt x="3389" y="222"/>
                            </a:lnTo>
                            <a:lnTo>
                              <a:pt x="3396" y="228"/>
                            </a:lnTo>
                            <a:lnTo>
                              <a:pt x="3404" y="236"/>
                            </a:lnTo>
                            <a:lnTo>
                              <a:pt x="3411" y="243"/>
                            </a:lnTo>
                            <a:lnTo>
                              <a:pt x="3417" y="251"/>
                            </a:lnTo>
                            <a:lnTo>
                              <a:pt x="3422" y="259"/>
                            </a:lnTo>
                            <a:lnTo>
                              <a:pt x="3426" y="268"/>
                            </a:lnTo>
                            <a:lnTo>
                              <a:pt x="3430" y="278"/>
                            </a:lnTo>
                            <a:lnTo>
                              <a:pt x="3432" y="288"/>
                            </a:lnTo>
                            <a:lnTo>
                              <a:pt x="3435" y="299"/>
                            </a:lnTo>
                            <a:lnTo>
                              <a:pt x="3435" y="309"/>
                            </a:lnTo>
                            <a:lnTo>
                              <a:pt x="3435" y="320"/>
                            </a:lnTo>
                            <a:lnTo>
                              <a:pt x="3432" y="330"/>
                            </a:lnTo>
                            <a:lnTo>
                              <a:pt x="3430" y="340"/>
                            </a:lnTo>
                            <a:lnTo>
                              <a:pt x="3426" y="350"/>
                            </a:lnTo>
                            <a:lnTo>
                              <a:pt x="3422" y="360"/>
                            </a:lnTo>
                            <a:lnTo>
                              <a:pt x="3417" y="369"/>
                            </a:lnTo>
                            <a:lnTo>
                              <a:pt x="3411" y="376"/>
                            </a:lnTo>
                            <a:lnTo>
                              <a:pt x="3404" y="384"/>
                            </a:lnTo>
                            <a:lnTo>
                              <a:pt x="3396" y="391"/>
                            </a:lnTo>
                            <a:lnTo>
                              <a:pt x="3389" y="396"/>
                            </a:lnTo>
                            <a:lnTo>
                              <a:pt x="3380" y="402"/>
                            </a:lnTo>
                            <a:lnTo>
                              <a:pt x="3370" y="406"/>
                            </a:lnTo>
                            <a:lnTo>
                              <a:pt x="3361" y="410"/>
                            </a:lnTo>
                            <a:lnTo>
                              <a:pt x="3350" y="412"/>
                            </a:lnTo>
                            <a:lnTo>
                              <a:pt x="3340" y="414"/>
                            </a:lnTo>
                            <a:lnTo>
                              <a:pt x="3329" y="415"/>
                            </a:lnTo>
                            <a:lnTo>
                              <a:pt x="3319" y="414"/>
                            </a:lnTo>
                            <a:lnTo>
                              <a:pt x="3308" y="412"/>
                            </a:lnTo>
                            <a:lnTo>
                              <a:pt x="3298" y="410"/>
                            </a:lnTo>
                            <a:lnTo>
                              <a:pt x="3288" y="406"/>
                            </a:lnTo>
                            <a:lnTo>
                              <a:pt x="3279" y="402"/>
                            </a:lnTo>
                            <a:lnTo>
                              <a:pt x="3270" y="396"/>
                            </a:lnTo>
                            <a:lnTo>
                              <a:pt x="3262" y="390"/>
                            </a:lnTo>
                            <a:lnTo>
                              <a:pt x="3254" y="384"/>
                            </a:lnTo>
                            <a:lnTo>
                              <a:pt x="3248" y="376"/>
                            </a:lnTo>
                            <a:lnTo>
                              <a:pt x="3242" y="368"/>
                            </a:lnTo>
                            <a:lnTo>
                              <a:pt x="3237" y="359"/>
                            </a:lnTo>
                            <a:lnTo>
                              <a:pt x="3232" y="350"/>
                            </a:lnTo>
                            <a:lnTo>
                              <a:pt x="3228" y="340"/>
                            </a:lnTo>
                            <a:lnTo>
                              <a:pt x="3226" y="330"/>
                            </a:lnTo>
                            <a:lnTo>
                              <a:pt x="3224" y="319"/>
                            </a:lnTo>
                            <a:lnTo>
                              <a:pt x="3224" y="308"/>
                            </a:lnTo>
                            <a:lnTo>
                              <a:pt x="3224" y="298"/>
                            </a:lnTo>
                            <a:lnTo>
                              <a:pt x="3226" y="288"/>
                            </a:lnTo>
                            <a:lnTo>
                              <a:pt x="3228" y="278"/>
                            </a:lnTo>
                            <a:lnTo>
                              <a:pt x="3232" y="268"/>
                            </a:lnTo>
                            <a:lnTo>
                              <a:pt x="3237" y="259"/>
                            </a:lnTo>
                            <a:lnTo>
                              <a:pt x="3242" y="251"/>
                            </a:lnTo>
                            <a:lnTo>
                              <a:pt x="3248" y="242"/>
                            </a:lnTo>
                            <a:lnTo>
                              <a:pt x="3255" y="236"/>
                            </a:lnTo>
                            <a:lnTo>
                              <a:pt x="3263" y="228"/>
                            </a:lnTo>
                            <a:lnTo>
                              <a:pt x="3270" y="222"/>
                            </a:lnTo>
                            <a:lnTo>
                              <a:pt x="3279" y="217"/>
                            </a:lnTo>
                            <a:lnTo>
                              <a:pt x="3289" y="213"/>
                            </a:lnTo>
                            <a:lnTo>
                              <a:pt x="3298" y="209"/>
                            </a:lnTo>
                            <a:lnTo>
                              <a:pt x="3308" y="207"/>
                            </a:lnTo>
                            <a:lnTo>
                              <a:pt x="3319" y="204"/>
                            </a:lnTo>
                            <a:lnTo>
                              <a:pt x="3329" y="204"/>
                            </a:lnTo>
                            <a:close/>
                            <a:moveTo>
                              <a:pt x="3791" y="343"/>
                            </a:moveTo>
                            <a:lnTo>
                              <a:pt x="3806" y="338"/>
                            </a:lnTo>
                            <a:lnTo>
                              <a:pt x="3819" y="334"/>
                            </a:lnTo>
                            <a:lnTo>
                              <a:pt x="3829" y="328"/>
                            </a:lnTo>
                            <a:lnTo>
                              <a:pt x="3839" y="320"/>
                            </a:lnTo>
                            <a:lnTo>
                              <a:pt x="3846" y="313"/>
                            </a:lnTo>
                            <a:lnTo>
                              <a:pt x="3853" y="304"/>
                            </a:lnTo>
                            <a:lnTo>
                              <a:pt x="3858" y="294"/>
                            </a:lnTo>
                            <a:lnTo>
                              <a:pt x="3863" y="284"/>
                            </a:lnTo>
                            <a:lnTo>
                              <a:pt x="3867" y="273"/>
                            </a:lnTo>
                            <a:lnTo>
                              <a:pt x="3871" y="262"/>
                            </a:lnTo>
                            <a:lnTo>
                              <a:pt x="3872" y="249"/>
                            </a:lnTo>
                            <a:lnTo>
                              <a:pt x="3873" y="237"/>
                            </a:lnTo>
                            <a:lnTo>
                              <a:pt x="3872" y="226"/>
                            </a:lnTo>
                            <a:lnTo>
                              <a:pt x="3871" y="214"/>
                            </a:lnTo>
                            <a:lnTo>
                              <a:pt x="3868" y="203"/>
                            </a:lnTo>
                            <a:lnTo>
                              <a:pt x="3865" y="192"/>
                            </a:lnTo>
                            <a:lnTo>
                              <a:pt x="3860" y="182"/>
                            </a:lnTo>
                            <a:lnTo>
                              <a:pt x="3855" y="172"/>
                            </a:lnTo>
                            <a:lnTo>
                              <a:pt x="3849" y="163"/>
                            </a:lnTo>
                            <a:lnTo>
                              <a:pt x="3841" y="155"/>
                            </a:lnTo>
                            <a:lnTo>
                              <a:pt x="3832" y="146"/>
                            </a:lnTo>
                            <a:lnTo>
                              <a:pt x="3824" y="140"/>
                            </a:lnTo>
                            <a:lnTo>
                              <a:pt x="3814" y="133"/>
                            </a:lnTo>
                            <a:lnTo>
                              <a:pt x="3802" y="130"/>
                            </a:lnTo>
                            <a:lnTo>
                              <a:pt x="3791" y="126"/>
                            </a:lnTo>
                            <a:lnTo>
                              <a:pt x="3779" y="123"/>
                            </a:lnTo>
                            <a:lnTo>
                              <a:pt x="3764" y="122"/>
                            </a:lnTo>
                            <a:lnTo>
                              <a:pt x="3749" y="121"/>
                            </a:lnTo>
                            <a:lnTo>
                              <a:pt x="3598" y="121"/>
                            </a:lnTo>
                            <a:lnTo>
                              <a:pt x="3598" y="496"/>
                            </a:lnTo>
                            <a:lnTo>
                              <a:pt x="3695" y="496"/>
                            </a:lnTo>
                            <a:lnTo>
                              <a:pt x="3695" y="351"/>
                            </a:lnTo>
                            <a:lnTo>
                              <a:pt x="3787" y="496"/>
                            </a:lnTo>
                            <a:lnTo>
                              <a:pt x="3908" y="496"/>
                            </a:lnTo>
                            <a:lnTo>
                              <a:pt x="3791" y="343"/>
                            </a:lnTo>
                            <a:close/>
                            <a:moveTo>
                              <a:pt x="3695" y="289"/>
                            </a:moveTo>
                            <a:lnTo>
                              <a:pt x="3695" y="196"/>
                            </a:lnTo>
                            <a:lnTo>
                              <a:pt x="3713" y="196"/>
                            </a:lnTo>
                            <a:lnTo>
                              <a:pt x="3726" y="197"/>
                            </a:lnTo>
                            <a:lnTo>
                              <a:pt x="3738" y="198"/>
                            </a:lnTo>
                            <a:lnTo>
                              <a:pt x="3746" y="202"/>
                            </a:lnTo>
                            <a:lnTo>
                              <a:pt x="3755" y="206"/>
                            </a:lnTo>
                            <a:lnTo>
                              <a:pt x="3763" y="213"/>
                            </a:lnTo>
                            <a:lnTo>
                              <a:pt x="3768" y="222"/>
                            </a:lnTo>
                            <a:lnTo>
                              <a:pt x="3771" y="232"/>
                            </a:lnTo>
                            <a:lnTo>
                              <a:pt x="3773" y="243"/>
                            </a:lnTo>
                            <a:lnTo>
                              <a:pt x="3771" y="253"/>
                            </a:lnTo>
                            <a:lnTo>
                              <a:pt x="3768" y="263"/>
                            </a:lnTo>
                            <a:lnTo>
                              <a:pt x="3763" y="272"/>
                            </a:lnTo>
                            <a:lnTo>
                              <a:pt x="3755" y="279"/>
                            </a:lnTo>
                            <a:lnTo>
                              <a:pt x="3746" y="283"/>
                            </a:lnTo>
                            <a:lnTo>
                              <a:pt x="3738" y="287"/>
                            </a:lnTo>
                            <a:lnTo>
                              <a:pt x="3726" y="288"/>
                            </a:lnTo>
                            <a:lnTo>
                              <a:pt x="3713" y="289"/>
                            </a:lnTo>
                            <a:lnTo>
                              <a:pt x="3695" y="289"/>
                            </a:lnTo>
                            <a:close/>
                            <a:moveTo>
                              <a:pt x="3942" y="496"/>
                            </a:moveTo>
                            <a:lnTo>
                              <a:pt x="4038" y="496"/>
                            </a:lnTo>
                            <a:lnTo>
                              <a:pt x="4070" y="280"/>
                            </a:lnTo>
                            <a:lnTo>
                              <a:pt x="4156" y="496"/>
                            </a:lnTo>
                            <a:lnTo>
                              <a:pt x="4195" y="496"/>
                            </a:lnTo>
                            <a:lnTo>
                              <a:pt x="4286" y="280"/>
                            </a:lnTo>
                            <a:lnTo>
                              <a:pt x="4313" y="496"/>
                            </a:lnTo>
                            <a:lnTo>
                              <a:pt x="4410" y="496"/>
                            </a:lnTo>
                            <a:lnTo>
                              <a:pt x="4353" y="121"/>
                            </a:lnTo>
                            <a:lnTo>
                              <a:pt x="4257" y="121"/>
                            </a:lnTo>
                            <a:lnTo>
                              <a:pt x="4176" y="322"/>
                            </a:lnTo>
                            <a:lnTo>
                              <a:pt x="4100" y="121"/>
                            </a:lnTo>
                            <a:lnTo>
                              <a:pt x="4004" y="121"/>
                            </a:lnTo>
                            <a:lnTo>
                              <a:pt x="3942" y="496"/>
                            </a:lnTo>
                            <a:close/>
                            <a:moveTo>
                              <a:pt x="4708" y="430"/>
                            </a:moveTo>
                            <a:lnTo>
                              <a:pt x="4732" y="496"/>
                            </a:lnTo>
                            <a:lnTo>
                              <a:pt x="4835" y="496"/>
                            </a:lnTo>
                            <a:lnTo>
                              <a:pt x="4694" y="121"/>
                            </a:lnTo>
                            <a:lnTo>
                              <a:pt x="4589" y="121"/>
                            </a:lnTo>
                            <a:lnTo>
                              <a:pt x="4445" y="496"/>
                            </a:lnTo>
                            <a:lnTo>
                              <a:pt x="4547" y="496"/>
                            </a:lnTo>
                            <a:lnTo>
                              <a:pt x="4574" y="430"/>
                            </a:lnTo>
                            <a:lnTo>
                              <a:pt x="4708" y="430"/>
                            </a:lnTo>
                            <a:close/>
                            <a:moveTo>
                              <a:pt x="4681" y="356"/>
                            </a:moveTo>
                            <a:lnTo>
                              <a:pt x="4601" y="356"/>
                            </a:lnTo>
                            <a:lnTo>
                              <a:pt x="4641" y="237"/>
                            </a:lnTo>
                            <a:lnTo>
                              <a:pt x="4681" y="356"/>
                            </a:lnTo>
                            <a:close/>
                            <a:moveTo>
                              <a:pt x="5135" y="132"/>
                            </a:moveTo>
                            <a:lnTo>
                              <a:pt x="5111" y="123"/>
                            </a:lnTo>
                            <a:lnTo>
                              <a:pt x="5088" y="117"/>
                            </a:lnTo>
                            <a:lnTo>
                              <a:pt x="5068" y="115"/>
                            </a:lnTo>
                            <a:lnTo>
                              <a:pt x="5047" y="113"/>
                            </a:lnTo>
                            <a:lnTo>
                              <a:pt x="5027" y="115"/>
                            </a:lnTo>
                            <a:lnTo>
                              <a:pt x="5007" y="117"/>
                            </a:lnTo>
                            <a:lnTo>
                              <a:pt x="4987" y="122"/>
                            </a:lnTo>
                            <a:lnTo>
                              <a:pt x="4970" y="128"/>
                            </a:lnTo>
                            <a:lnTo>
                              <a:pt x="4952" y="137"/>
                            </a:lnTo>
                            <a:lnTo>
                              <a:pt x="4936" y="147"/>
                            </a:lnTo>
                            <a:lnTo>
                              <a:pt x="4921" y="158"/>
                            </a:lnTo>
                            <a:lnTo>
                              <a:pt x="4906" y="171"/>
                            </a:lnTo>
                            <a:lnTo>
                              <a:pt x="4894" y="184"/>
                            </a:lnTo>
                            <a:lnTo>
                              <a:pt x="4883" y="201"/>
                            </a:lnTo>
                            <a:lnTo>
                              <a:pt x="4873" y="217"/>
                            </a:lnTo>
                            <a:lnTo>
                              <a:pt x="4864" y="234"/>
                            </a:lnTo>
                            <a:lnTo>
                              <a:pt x="4858" y="252"/>
                            </a:lnTo>
                            <a:lnTo>
                              <a:pt x="4853" y="272"/>
                            </a:lnTo>
                            <a:lnTo>
                              <a:pt x="4850" y="292"/>
                            </a:lnTo>
                            <a:lnTo>
                              <a:pt x="4849" y="312"/>
                            </a:lnTo>
                            <a:lnTo>
                              <a:pt x="4850" y="330"/>
                            </a:lnTo>
                            <a:lnTo>
                              <a:pt x="4853" y="348"/>
                            </a:lnTo>
                            <a:lnTo>
                              <a:pt x="4856" y="365"/>
                            </a:lnTo>
                            <a:lnTo>
                              <a:pt x="4861" y="381"/>
                            </a:lnTo>
                            <a:lnTo>
                              <a:pt x="4869" y="398"/>
                            </a:lnTo>
                            <a:lnTo>
                              <a:pt x="4878" y="412"/>
                            </a:lnTo>
                            <a:lnTo>
                              <a:pt x="4888" y="427"/>
                            </a:lnTo>
                            <a:lnTo>
                              <a:pt x="4899" y="441"/>
                            </a:lnTo>
                            <a:lnTo>
                              <a:pt x="4914" y="455"/>
                            </a:lnTo>
                            <a:lnTo>
                              <a:pt x="4930" y="467"/>
                            </a:lnTo>
                            <a:lnTo>
                              <a:pt x="4947" y="478"/>
                            </a:lnTo>
                            <a:lnTo>
                              <a:pt x="4967" y="488"/>
                            </a:lnTo>
                            <a:lnTo>
                              <a:pt x="4986" y="496"/>
                            </a:lnTo>
                            <a:lnTo>
                              <a:pt x="5007" y="501"/>
                            </a:lnTo>
                            <a:lnTo>
                              <a:pt x="5027" y="505"/>
                            </a:lnTo>
                            <a:lnTo>
                              <a:pt x="5048" y="506"/>
                            </a:lnTo>
                            <a:lnTo>
                              <a:pt x="5067" y="505"/>
                            </a:lnTo>
                            <a:lnTo>
                              <a:pt x="5084" y="502"/>
                            </a:lnTo>
                            <a:lnTo>
                              <a:pt x="5106" y="496"/>
                            </a:lnTo>
                            <a:lnTo>
                              <a:pt x="5135" y="487"/>
                            </a:lnTo>
                            <a:lnTo>
                              <a:pt x="5135" y="373"/>
                            </a:lnTo>
                            <a:lnTo>
                              <a:pt x="5126" y="381"/>
                            </a:lnTo>
                            <a:lnTo>
                              <a:pt x="5116" y="390"/>
                            </a:lnTo>
                            <a:lnTo>
                              <a:pt x="5106" y="396"/>
                            </a:lnTo>
                            <a:lnTo>
                              <a:pt x="5096" y="401"/>
                            </a:lnTo>
                            <a:lnTo>
                              <a:pt x="5084" y="406"/>
                            </a:lnTo>
                            <a:lnTo>
                              <a:pt x="5074" y="409"/>
                            </a:lnTo>
                            <a:lnTo>
                              <a:pt x="5063" y="411"/>
                            </a:lnTo>
                            <a:lnTo>
                              <a:pt x="5051" y="411"/>
                            </a:lnTo>
                            <a:lnTo>
                              <a:pt x="5042" y="411"/>
                            </a:lnTo>
                            <a:lnTo>
                              <a:pt x="5032" y="410"/>
                            </a:lnTo>
                            <a:lnTo>
                              <a:pt x="5023" y="407"/>
                            </a:lnTo>
                            <a:lnTo>
                              <a:pt x="5015" y="405"/>
                            </a:lnTo>
                            <a:lnTo>
                              <a:pt x="5007" y="401"/>
                            </a:lnTo>
                            <a:lnTo>
                              <a:pt x="4998" y="398"/>
                            </a:lnTo>
                            <a:lnTo>
                              <a:pt x="4991" y="393"/>
                            </a:lnTo>
                            <a:lnTo>
                              <a:pt x="4983" y="386"/>
                            </a:lnTo>
                            <a:lnTo>
                              <a:pt x="4976" y="379"/>
                            </a:lnTo>
                            <a:lnTo>
                              <a:pt x="4969" y="371"/>
                            </a:lnTo>
                            <a:lnTo>
                              <a:pt x="4964" y="363"/>
                            </a:lnTo>
                            <a:lnTo>
                              <a:pt x="4959" y="354"/>
                            </a:lnTo>
                            <a:lnTo>
                              <a:pt x="4955" y="344"/>
                            </a:lnTo>
                            <a:lnTo>
                              <a:pt x="4952" y="334"/>
                            </a:lnTo>
                            <a:lnTo>
                              <a:pt x="4951" y="323"/>
                            </a:lnTo>
                            <a:lnTo>
                              <a:pt x="4951" y="310"/>
                            </a:lnTo>
                            <a:lnTo>
                              <a:pt x="4951" y="300"/>
                            </a:lnTo>
                            <a:lnTo>
                              <a:pt x="4952" y="289"/>
                            </a:lnTo>
                            <a:lnTo>
                              <a:pt x="4955" y="279"/>
                            </a:lnTo>
                            <a:lnTo>
                              <a:pt x="4959" y="269"/>
                            </a:lnTo>
                            <a:lnTo>
                              <a:pt x="4962" y="260"/>
                            </a:lnTo>
                            <a:lnTo>
                              <a:pt x="4967" y="252"/>
                            </a:lnTo>
                            <a:lnTo>
                              <a:pt x="4972" y="244"/>
                            </a:lnTo>
                            <a:lnTo>
                              <a:pt x="4979" y="237"/>
                            </a:lnTo>
                            <a:lnTo>
                              <a:pt x="4986" y="231"/>
                            </a:lnTo>
                            <a:lnTo>
                              <a:pt x="4993" y="224"/>
                            </a:lnTo>
                            <a:lnTo>
                              <a:pt x="5002" y="219"/>
                            </a:lnTo>
                            <a:lnTo>
                              <a:pt x="5011" y="216"/>
                            </a:lnTo>
                            <a:lnTo>
                              <a:pt x="5020" y="212"/>
                            </a:lnTo>
                            <a:lnTo>
                              <a:pt x="5030" y="209"/>
                            </a:lnTo>
                            <a:lnTo>
                              <a:pt x="5041" y="208"/>
                            </a:lnTo>
                            <a:lnTo>
                              <a:pt x="5051" y="208"/>
                            </a:lnTo>
                            <a:lnTo>
                              <a:pt x="5063" y="208"/>
                            </a:lnTo>
                            <a:lnTo>
                              <a:pt x="5074" y="211"/>
                            </a:lnTo>
                            <a:lnTo>
                              <a:pt x="5087" y="213"/>
                            </a:lnTo>
                            <a:lnTo>
                              <a:pt x="5097" y="218"/>
                            </a:lnTo>
                            <a:lnTo>
                              <a:pt x="5107" y="223"/>
                            </a:lnTo>
                            <a:lnTo>
                              <a:pt x="5117" y="231"/>
                            </a:lnTo>
                            <a:lnTo>
                              <a:pt x="5127" y="239"/>
                            </a:lnTo>
                            <a:lnTo>
                              <a:pt x="5135" y="248"/>
                            </a:lnTo>
                            <a:lnTo>
                              <a:pt x="5135" y="132"/>
                            </a:lnTo>
                            <a:close/>
                            <a:moveTo>
                              <a:pt x="5410" y="203"/>
                            </a:moveTo>
                            <a:lnTo>
                              <a:pt x="5410" y="121"/>
                            </a:lnTo>
                            <a:lnTo>
                              <a:pt x="5197" y="121"/>
                            </a:lnTo>
                            <a:lnTo>
                              <a:pt x="5197" y="496"/>
                            </a:lnTo>
                            <a:lnTo>
                              <a:pt x="5410" y="496"/>
                            </a:lnTo>
                            <a:lnTo>
                              <a:pt x="5410" y="412"/>
                            </a:lnTo>
                            <a:lnTo>
                              <a:pt x="5294" y="412"/>
                            </a:lnTo>
                            <a:lnTo>
                              <a:pt x="5294" y="349"/>
                            </a:lnTo>
                            <a:lnTo>
                              <a:pt x="5403" y="349"/>
                            </a:lnTo>
                            <a:lnTo>
                              <a:pt x="5403" y="267"/>
                            </a:lnTo>
                            <a:lnTo>
                              <a:pt x="5294" y="267"/>
                            </a:lnTo>
                            <a:lnTo>
                              <a:pt x="5294" y="203"/>
                            </a:lnTo>
                            <a:lnTo>
                              <a:pt x="5410" y="203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0" o:spid="_x0000_s1026" style="position:absolute;margin-left:8.25pt;margin-top:67.65pt;width:135.25pt;height:12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10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<v:path arrowok="t" o:connecttype="custom" o:connectlocs="84138,90170;83185,57785;57468,39053;61278,108903;53658,70485;40640,91440;150813,70803;262255,36513;216853,63818;208598,115888;243205,154940;297180,118428;267335,130493;244158,117793;239713,88583;257493,68580;287973,70803;351790,157480;482918,38418;653415,157480;591820,75248;711518,157480;854710,38418;941388,157480;1044575,35878;1000443,65405;996315,122555;1036638,158750;1090930,153035;1122680,105093;1105535,54928;1056958,64770;1082993,77153;1089660,104775;1073150,127635;1043940,128905;1024890,107950;1029335,79693;1053783,64770;1224915,93345;1227138,60960;1203643,40005;1240790,157480;1194753,67628;1186815,91123;1360805,88900;1494790,136525;1486218,113030;1596073,36513;1550353,63818;1541780,115888;1577023,154940;1630363,118428;1600835,130493;1577658,117793;1573213,88583;1590993,68580;1621473,70803;1717675,157480" o:connectangles="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-42545</wp:posOffset>
              </wp:positionH>
              <wp:positionV relativeFrom="paragraph">
                <wp:posOffset>768350</wp:posOffset>
              </wp:positionV>
              <wp:extent cx="5445125" cy="360680"/>
              <wp:effectExtent l="0" t="0" r="0" b="4445"/>
              <wp:wrapNone/>
              <wp:docPr id="8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5125" cy="36068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9" o:spid="_x0000_s1026" style="position:absolute;margin-left:-3.35pt;margin-top:60.5pt;width:428.75pt;height:28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-40640</wp:posOffset>
              </wp:positionH>
              <wp:positionV relativeFrom="paragraph">
                <wp:posOffset>83185</wp:posOffset>
              </wp:positionV>
              <wp:extent cx="431165" cy="132080"/>
              <wp:effectExtent l="6985" t="6985" r="0" b="381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6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8" o:spid="_x0000_s1026" style="position:absolute;margin-left:-3.2pt;margin-top:6.55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-40640</wp:posOffset>
              </wp:positionH>
              <wp:positionV relativeFrom="paragraph">
                <wp:posOffset>229235</wp:posOffset>
              </wp:positionV>
              <wp:extent cx="837565" cy="132080"/>
              <wp:effectExtent l="6985" t="635" r="3175" b="63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7" o:spid="_x0000_s1026" style="position:absolute;margin-left:-3.2pt;margin-top:18.05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-36195</wp:posOffset>
              </wp:positionH>
              <wp:positionV relativeFrom="paragraph">
                <wp:posOffset>375285</wp:posOffset>
              </wp:positionV>
              <wp:extent cx="381000" cy="131445"/>
              <wp:effectExtent l="1905" t="3810" r="7620" b="7620"/>
              <wp:wrapNone/>
              <wp:docPr id="5" name="Freeform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6" o:spid="_x0000_s1026" style="position:absolute;margin-left:-2.85pt;margin-top:29.55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jaoR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-468630</wp:posOffset>
              </wp:positionH>
              <wp:positionV relativeFrom="paragraph">
                <wp:posOffset>407035</wp:posOffset>
              </wp:positionV>
              <wp:extent cx="382905" cy="97155"/>
              <wp:effectExtent l="0" t="0" r="0" b="635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5" o:spid="_x0000_s1026" style="position:absolute;margin-left:-36.9pt;margin-top:32.05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-926465</wp:posOffset>
              </wp:positionH>
              <wp:positionV relativeFrom="paragraph">
                <wp:posOffset>260985</wp:posOffset>
              </wp:positionV>
              <wp:extent cx="840740" cy="97790"/>
              <wp:effectExtent l="0" t="3810" r="0" b="3175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4" o:spid="_x0000_s1026" style="position:absolute;margin-left:-72.95pt;margin-top:20.55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-514985</wp:posOffset>
              </wp:positionH>
              <wp:positionV relativeFrom="paragraph">
                <wp:posOffset>114935</wp:posOffset>
              </wp:positionV>
              <wp:extent cx="429260" cy="97790"/>
              <wp:effectExtent l="0" t="635" r="0" b="0"/>
              <wp:wrapNone/>
              <wp:docPr id="2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3" o:spid="_x0000_s1026" style="position:absolute;margin-left:-40.55pt;margin-top:9.05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5fW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Y5&#10;Rop00KKPUDSitpKj/F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" fillcolor="#0071bc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AED" w:rsidRDefault="00EF7AE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134"/>
    <w:rsid w:val="000036F7"/>
    <w:rsid w:val="0000443B"/>
    <w:rsid w:val="00023104"/>
    <w:rsid w:val="00023BEB"/>
    <w:rsid w:val="00043BF4"/>
    <w:rsid w:val="00050A76"/>
    <w:rsid w:val="00050C1B"/>
    <w:rsid w:val="0005125C"/>
    <w:rsid w:val="000532F6"/>
    <w:rsid w:val="00055E06"/>
    <w:rsid w:val="00062CF3"/>
    <w:rsid w:val="000843A5"/>
    <w:rsid w:val="000910DA"/>
    <w:rsid w:val="00096D6C"/>
    <w:rsid w:val="000B1B2A"/>
    <w:rsid w:val="000B3081"/>
    <w:rsid w:val="000B6F63"/>
    <w:rsid w:val="000D093F"/>
    <w:rsid w:val="000E4114"/>
    <w:rsid w:val="000E43CC"/>
    <w:rsid w:val="00112B77"/>
    <w:rsid w:val="001268FD"/>
    <w:rsid w:val="00130E24"/>
    <w:rsid w:val="001404AB"/>
    <w:rsid w:val="001505BE"/>
    <w:rsid w:val="00151B0A"/>
    <w:rsid w:val="00161CEE"/>
    <w:rsid w:val="00162FB5"/>
    <w:rsid w:val="0017231D"/>
    <w:rsid w:val="00173A6A"/>
    <w:rsid w:val="0017497C"/>
    <w:rsid w:val="00174AB8"/>
    <w:rsid w:val="001810DC"/>
    <w:rsid w:val="001877DC"/>
    <w:rsid w:val="001A04DA"/>
    <w:rsid w:val="001A4DE7"/>
    <w:rsid w:val="001B2DF2"/>
    <w:rsid w:val="001B348C"/>
    <w:rsid w:val="001B47C9"/>
    <w:rsid w:val="001B607F"/>
    <w:rsid w:val="001D369A"/>
    <w:rsid w:val="001E3283"/>
    <w:rsid w:val="001F00B7"/>
    <w:rsid w:val="001F08B3"/>
    <w:rsid w:val="001F2FE0"/>
    <w:rsid w:val="00200854"/>
    <w:rsid w:val="00200F00"/>
    <w:rsid w:val="00206204"/>
    <w:rsid w:val="002070FB"/>
    <w:rsid w:val="0021253E"/>
    <w:rsid w:val="0021297D"/>
    <w:rsid w:val="00213729"/>
    <w:rsid w:val="0021538E"/>
    <w:rsid w:val="00224B2D"/>
    <w:rsid w:val="002355FD"/>
    <w:rsid w:val="002406FA"/>
    <w:rsid w:val="0024241B"/>
    <w:rsid w:val="002431F7"/>
    <w:rsid w:val="002433B9"/>
    <w:rsid w:val="002461DA"/>
    <w:rsid w:val="0026107B"/>
    <w:rsid w:val="00294804"/>
    <w:rsid w:val="00294ECB"/>
    <w:rsid w:val="002A3100"/>
    <w:rsid w:val="002B2E47"/>
    <w:rsid w:val="002B622E"/>
    <w:rsid w:val="00315FA3"/>
    <w:rsid w:val="003301A3"/>
    <w:rsid w:val="0033025C"/>
    <w:rsid w:val="00336539"/>
    <w:rsid w:val="0036777B"/>
    <w:rsid w:val="0038282A"/>
    <w:rsid w:val="00397580"/>
    <w:rsid w:val="003A45C8"/>
    <w:rsid w:val="003B41D0"/>
    <w:rsid w:val="003C0248"/>
    <w:rsid w:val="003C2DCF"/>
    <w:rsid w:val="003C7FE7"/>
    <w:rsid w:val="003D0499"/>
    <w:rsid w:val="003D3576"/>
    <w:rsid w:val="003D40DB"/>
    <w:rsid w:val="003D5B0D"/>
    <w:rsid w:val="003F526A"/>
    <w:rsid w:val="00405244"/>
    <w:rsid w:val="00410B28"/>
    <w:rsid w:val="004154C7"/>
    <w:rsid w:val="004436EE"/>
    <w:rsid w:val="00447721"/>
    <w:rsid w:val="0045547F"/>
    <w:rsid w:val="0046657B"/>
    <w:rsid w:val="00471DEF"/>
    <w:rsid w:val="004920AD"/>
    <w:rsid w:val="004A14BC"/>
    <w:rsid w:val="004B7E30"/>
    <w:rsid w:val="004C31CE"/>
    <w:rsid w:val="004D05B3"/>
    <w:rsid w:val="004E479E"/>
    <w:rsid w:val="004F533A"/>
    <w:rsid w:val="004F686C"/>
    <w:rsid w:val="004F78E6"/>
    <w:rsid w:val="0050420E"/>
    <w:rsid w:val="005045E5"/>
    <w:rsid w:val="00512D99"/>
    <w:rsid w:val="0052098C"/>
    <w:rsid w:val="00531DBB"/>
    <w:rsid w:val="005442A9"/>
    <w:rsid w:val="00567419"/>
    <w:rsid w:val="00573994"/>
    <w:rsid w:val="005C5FB3"/>
    <w:rsid w:val="005C6300"/>
    <w:rsid w:val="005D3E5E"/>
    <w:rsid w:val="005D6D5A"/>
    <w:rsid w:val="005F79FB"/>
    <w:rsid w:val="00602C8B"/>
    <w:rsid w:val="00604406"/>
    <w:rsid w:val="00605F27"/>
    <w:rsid w:val="00605F4A"/>
    <w:rsid w:val="00607822"/>
    <w:rsid w:val="006103AA"/>
    <w:rsid w:val="00612B2B"/>
    <w:rsid w:val="00613BBF"/>
    <w:rsid w:val="00622B80"/>
    <w:rsid w:val="00626A0B"/>
    <w:rsid w:val="0063478F"/>
    <w:rsid w:val="0064139A"/>
    <w:rsid w:val="00645ADB"/>
    <w:rsid w:val="006613EB"/>
    <w:rsid w:val="0068129B"/>
    <w:rsid w:val="006931CF"/>
    <w:rsid w:val="006A3387"/>
    <w:rsid w:val="006A567F"/>
    <w:rsid w:val="006B6644"/>
    <w:rsid w:val="006C6CCB"/>
    <w:rsid w:val="006D004A"/>
    <w:rsid w:val="006D628E"/>
    <w:rsid w:val="006E0134"/>
    <w:rsid w:val="006E024F"/>
    <w:rsid w:val="006E4E81"/>
    <w:rsid w:val="007038FC"/>
    <w:rsid w:val="00707F7D"/>
    <w:rsid w:val="00717EC5"/>
    <w:rsid w:val="00720634"/>
    <w:rsid w:val="00741BA4"/>
    <w:rsid w:val="0074303E"/>
    <w:rsid w:val="00743A5B"/>
    <w:rsid w:val="00747BD5"/>
    <w:rsid w:val="00750605"/>
    <w:rsid w:val="00751D18"/>
    <w:rsid w:val="00754C20"/>
    <w:rsid w:val="00792289"/>
    <w:rsid w:val="007A2048"/>
    <w:rsid w:val="007A57F2"/>
    <w:rsid w:val="007B1333"/>
    <w:rsid w:val="007B258A"/>
    <w:rsid w:val="007E2D51"/>
    <w:rsid w:val="007F4AEB"/>
    <w:rsid w:val="007F6E73"/>
    <w:rsid w:val="007F75B2"/>
    <w:rsid w:val="008000E0"/>
    <w:rsid w:val="00802013"/>
    <w:rsid w:val="00803993"/>
    <w:rsid w:val="008043C4"/>
    <w:rsid w:val="00831B1B"/>
    <w:rsid w:val="00833FF7"/>
    <w:rsid w:val="00855FB3"/>
    <w:rsid w:val="00861D0E"/>
    <w:rsid w:val="00862EB6"/>
    <w:rsid w:val="00862FC6"/>
    <w:rsid w:val="008662BB"/>
    <w:rsid w:val="00867569"/>
    <w:rsid w:val="008730F4"/>
    <w:rsid w:val="008A750A"/>
    <w:rsid w:val="008B3970"/>
    <w:rsid w:val="008C384C"/>
    <w:rsid w:val="008C58B0"/>
    <w:rsid w:val="008D0F11"/>
    <w:rsid w:val="008D7D05"/>
    <w:rsid w:val="008F3A7D"/>
    <w:rsid w:val="008F3CD4"/>
    <w:rsid w:val="008F73B4"/>
    <w:rsid w:val="00907377"/>
    <w:rsid w:val="00917D2C"/>
    <w:rsid w:val="00941CD2"/>
    <w:rsid w:val="009624B0"/>
    <w:rsid w:val="00965891"/>
    <w:rsid w:val="00975744"/>
    <w:rsid w:val="00985310"/>
    <w:rsid w:val="00986DD7"/>
    <w:rsid w:val="009A1115"/>
    <w:rsid w:val="009A4C1B"/>
    <w:rsid w:val="009A58EE"/>
    <w:rsid w:val="009B55B1"/>
    <w:rsid w:val="009C6365"/>
    <w:rsid w:val="009C7D19"/>
    <w:rsid w:val="00A00CF5"/>
    <w:rsid w:val="00A0762A"/>
    <w:rsid w:val="00A111F2"/>
    <w:rsid w:val="00A4343D"/>
    <w:rsid w:val="00A502F1"/>
    <w:rsid w:val="00A70A83"/>
    <w:rsid w:val="00A81EB3"/>
    <w:rsid w:val="00A87CF6"/>
    <w:rsid w:val="00AA581A"/>
    <w:rsid w:val="00AA6EF6"/>
    <w:rsid w:val="00AB03D5"/>
    <w:rsid w:val="00AB1558"/>
    <w:rsid w:val="00AB3410"/>
    <w:rsid w:val="00AB4F10"/>
    <w:rsid w:val="00AD3CCD"/>
    <w:rsid w:val="00AE4326"/>
    <w:rsid w:val="00B00C1D"/>
    <w:rsid w:val="00B13CC4"/>
    <w:rsid w:val="00B225F5"/>
    <w:rsid w:val="00B55375"/>
    <w:rsid w:val="00B632CC"/>
    <w:rsid w:val="00B80374"/>
    <w:rsid w:val="00B83FFF"/>
    <w:rsid w:val="00BA0969"/>
    <w:rsid w:val="00BA12F1"/>
    <w:rsid w:val="00BA439F"/>
    <w:rsid w:val="00BA6370"/>
    <w:rsid w:val="00BB5F15"/>
    <w:rsid w:val="00BC0851"/>
    <w:rsid w:val="00BF30B0"/>
    <w:rsid w:val="00BF46D3"/>
    <w:rsid w:val="00C0494F"/>
    <w:rsid w:val="00C269D4"/>
    <w:rsid w:val="00C372AA"/>
    <w:rsid w:val="00C37ADB"/>
    <w:rsid w:val="00C4160D"/>
    <w:rsid w:val="00C45A48"/>
    <w:rsid w:val="00C46493"/>
    <w:rsid w:val="00C56062"/>
    <w:rsid w:val="00C62325"/>
    <w:rsid w:val="00C70D37"/>
    <w:rsid w:val="00C73F49"/>
    <w:rsid w:val="00C75BDE"/>
    <w:rsid w:val="00C7611F"/>
    <w:rsid w:val="00C81EB8"/>
    <w:rsid w:val="00C8406E"/>
    <w:rsid w:val="00CA6960"/>
    <w:rsid w:val="00CB2709"/>
    <w:rsid w:val="00CB6F89"/>
    <w:rsid w:val="00CC0AE9"/>
    <w:rsid w:val="00CC6DE4"/>
    <w:rsid w:val="00CD334C"/>
    <w:rsid w:val="00CE228C"/>
    <w:rsid w:val="00CE71D9"/>
    <w:rsid w:val="00CF4A5A"/>
    <w:rsid w:val="00CF545B"/>
    <w:rsid w:val="00D07BE8"/>
    <w:rsid w:val="00D16FDA"/>
    <w:rsid w:val="00D209A7"/>
    <w:rsid w:val="00D23A46"/>
    <w:rsid w:val="00D27D69"/>
    <w:rsid w:val="00D33658"/>
    <w:rsid w:val="00D448C2"/>
    <w:rsid w:val="00D51576"/>
    <w:rsid w:val="00D62F92"/>
    <w:rsid w:val="00D666C3"/>
    <w:rsid w:val="00D74943"/>
    <w:rsid w:val="00D91647"/>
    <w:rsid w:val="00D9189F"/>
    <w:rsid w:val="00DA2784"/>
    <w:rsid w:val="00DA4643"/>
    <w:rsid w:val="00DC03EF"/>
    <w:rsid w:val="00DC36E3"/>
    <w:rsid w:val="00DD461E"/>
    <w:rsid w:val="00DF1DEA"/>
    <w:rsid w:val="00DF47FE"/>
    <w:rsid w:val="00E0156A"/>
    <w:rsid w:val="00E028AB"/>
    <w:rsid w:val="00E26704"/>
    <w:rsid w:val="00E31980"/>
    <w:rsid w:val="00E33713"/>
    <w:rsid w:val="00E539F9"/>
    <w:rsid w:val="00E6423C"/>
    <w:rsid w:val="00E93830"/>
    <w:rsid w:val="00E93E0E"/>
    <w:rsid w:val="00EA2639"/>
    <w:rsid w:val="00EB1ED3"/>
    <w:rsid w:val="00EC1CED"/>
    <w:rsid w:val="00EE5289"/>
    <w:rsid w:val="00EF3D02"/>
    <w:rsid w:val="00EF696F"/>
    <w:rsid w:val="00EF6BC2"/>
    <w:rsid w:val="00EF7AED"/>
    <w:rsid w:val="00F0494F"/>
    <w:rsid w:val="00F0702C"/>
    <w:rsid w:val="00F15E11"/>
    <w:rsid w:val="00F4149E"/>
    <w:rsid w:val="00F55A88"/>
    <w:rsid w:val="00F70061"/>
    <w:rsid w:val="00F75F2A"/>
    <w:rsid w:val="00F80FFC"/>
    <w:rsid w:val="00F862B0"/>
    <w:rsid w:val="00FA015E"/>
    <w:rsid w:val="00FA27FB"/>
    <w:rsid w:val="00FB687C"/>
    <w:rsid w:val="00FC04B0"/>
    <w:rsid w:val="00FD1BE8"/>
    <w:rsid w:val="00FD7E9D"/>
    <w:rsid w:val="00FE3951"/>
    <w:rsid w:val="00FF235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3">
    <w:name w:val="Body Text 3"/>
    <w:basedOn w:val="Normln"/>
    <w:link w:val="Zkladntext3Char"/>
    <w:semiHidden/>
    <w:rsid w:val="00294ECB"/>
    <w:rPr>
      <w:b/>
      <w:bCs/>
    </w:rPr>
  </w:style>
  <w:style w:type="character" w:customStyle="1" w:styleId="Zkladntext3Char">
    <w:name w:val="Základní text 3 Char"/>
    <w:link w:val="Zkladntext3"/>
    <w:semiHidden/>
    <w:rsid w:val="00294ECB"/>
    <w:rPr>
      <w:rFonts w:ascii="Arial" w:hAnsi="Arial"/>
      <w:b/>
      <w:bCs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unhideWhenUsed/>
    <w:rsid w:val="00294ECB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rsid w:val="00294ECB"/>
    <w:rPr>
      <w:rFonts w:ascii="Arial" w:hAnsi="Arial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3">
    <w:name w:val="Body Text 3"/>
    <w:basedOn w:val="Normln"/>
    <w:link w:val="Zkladntext3Char"/>
    <w:semiHidden/>
    <w:rsid w:val="00294ECB"/>
    <w:rPr>
      <w:b/>
      <w:bCs/>
    </w:rPr>
  </w:style>
  <w:style w:type="character" w:customStyle="1" w:styleId="Zkladntext3Char">
    <w:name w:val="Základní text 3 Char"/>
    <w:link w:val="Zkladntext3"/>
    <w:semiHidden/>
    <w:rsid w:val="00294ECB"/>
    <w:rPr>
      <w:rFonts w:ascii="Arial" w:hAnsi="Arial"/>
      <w:b/>
      <w:bCs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unhideWhenUsed/>
    <w:rsid w:val="00294ECB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rsid w:val="00294ECB"/>
    <w:rPr>
      <w:rFonts w:ascii="Arial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ek.matejka@czso.cz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czso.cz/csu/czso/pru_c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eta.danisova@czso.cz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U\RYCHL&#201;%20INFORMACE\2018\12prosinec\&#353;ablona%20ke%20stolet&#237;\Rychl&#225;%20informace%20CZ_2019-01-25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1E4C3-3031-4002-8A8C-501580ACB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CZ_2019-01-25.dot</Template>
  <TotalTime>426</TotalTime>
  <Pages>2</Pages>
  <Words>763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5256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Šabatková</dc:creator>
  <cp:lastModifiedBy>Jana Šabatková</cp:lastModifiedBy>
  <cp:revision>22</cp:revision>
  <cp:lastPrinted>2019-05-02T09:20:00Z</cp:lastPrinted>
  <dcterms:created xsi:type="dcterms:W3CDTF">2019-04-15T07:22:00Z</dcterms:created>
  <dcterms:modified xsi:type="dcterms:W3CDTF">2019-05-07T08:36:00Z</dcterms:modified>
</cp:coreProperties>
</file>