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Default="00750605" w:rsidP="00867569">
      <w:pPr>
        <w:pStyle w:val="Datum"/>
      </w:pPr>
      <w:r>
        <w:t>15</w:t>
      </w:r>
      <w:r w:rsidR="00294ECB">
        <w:t xml:space="preserve">. </w:t>
      </w:r>
      <w:r>
        <w:t>3</w:t>
      </w:r>
      <w:r w:rsidR="00294ECB">
        <w:t>.</w:t>
      </w:r>
      <w:r w:rsidR="00747BD5">
        <w:t xml:space="preserve"> </w:t>
      </w:r>
      <w:r w:rsidR="00294ECB">
        <w:t>2019</w:t>
      </w:r>
    </w:p>
    <w:p w:rsidR="008B3970" w:rsidRDefault="00294ECB" w:rsidP="008B3970">
      <w:pPr>
        <w:pStyle w:val="Nzev"/>
      </w:pPr>
      <w:r w:rsidRPr="00F0702C">
        <w:t xml:space="preserve">Průmyslová produkce </w:t>
      </w:r>
      <w:r w:rsidR="00200F00" w:rsidRPr="00F0702C">
        <w:t>mírně klesla</w:t>
      </w:r>
    </w:p>
    <w:p w:rsidR="008B3970" w:rsidRPr="008B3970" w:rsidRDefault="008B3970" w:rsidP="008B3970">
      <w:pPr>
        <w:pStyle w:val="Podtitulek"/>
        <w:rPr>
          <w:color w:val="BD1B21"/>
        </w:rPr>
      </w:pPr>
      <w:r w:rsidRPr="008B3970">
        <w:t>P</w:t>
      </w:r>
      <w:r w:rsidR="00294ECB">
        <w:t xml:space="preserve">růmysl – </w:t>
      </w:r>
      <w:r w:rsidR="00750605">
        <w:t>leden</w:t>
      </w:r>
      <w:r w:rsidR="00294ECB">
        <w:t xml:space="preserve"> 201</w:t>
      </w:r>
      <w:r w:rsidR="00750605">
        <w:t>9</w:t>
      </w:r>
    </w:p>
    <w:p w:rsidR="00C56062" w:rsidRDefault="00C56062" w:rsidP="00C56062">
      <w:pPr>
        <w:pStyle w:val="Zkladntext3"/>
      </w:pPr>
      <w:r w:rsidRPr="000D0905">
        <w:rPr>
          <w:rFonts w:cs="Arial"/>
          <w:lang w:eastAsia="cs-CZ"/>
        </w:rPr>
        <w:t xml:space="preserve">Průmyslová produkce </w:t>
      </w:r>
      <w:r w:rsidRPr="00B13CC4">
        <w:rPr>
          <w:rFonts w:cs="Arial"/>
          <w:lang w:eastAsia="cs-CZ"/>
        </w:rPr>
        <w:t>v </w:t>
      </w:r>
      <w:r w:rsidR="00EA2639" w:rsidRPr="00B13CC4">
        <w:rPr>
          <w:rFonts w:cs="Arial"/>
          <w:lang w:eastAsia="cs-CZ"/>
        </w:rPr>
        <w:t>lednu</w:t>
      </w:r>
      <w:r>
        <w:rPr>
          <w:rFonts w:cs="Arial"/>
          <w:lang w:eastAsia="cs-CZ"/>
        </w:rPr>
        <w:t xml:space="preserve"> </w:t>
      </w:r>
      <w:r w:rsidRPr="000D0905">
        <w:rPr>
          <w:rFonts w:cs="Arial"/>
          <w:lang w:eastAsia="cs-CZ"/>
        </w:rPr>
        <w:t xml:space="preserve">po očištění o vliv počtu pracovních dnů reálně meziročně </w:t>
      </w:r>
      <w:r w:rsidR="00802013" w:rsidRPr="001B348C">
        <w:rPr>
          <w:rFonts w:cs="Arial"/>
          <w:lang w:eastAsia="cs-CZ"/>
        </w:rPr>
        <w:t>klesla</w:t>
      </w:r>
      <w:r w:rsidRPr="001B348C">
        <w:rPr>
          <w:rFonts w:cs="Arial"/>
          <w:lang w:eastAsia="cs-CZ"/>
        </w:rPr>
        <w:t xml:space="preserve"> o </w:t>
      </w:r>
      <w:r w:rsidR="00802013" w:rsidRPr="001B348C">
        <w:rPr>
          <w:rFonts w:cs="Arial"/>
          <w:lang w:eastAsia="cs-CZ"/>
        </w:rPr>
        <w:t>1,</w:t>
      </w:r>
      <w:r w:rsidR="001B348C">
        <w:rPr>
          <w:rFonts w:cs="Arial"/>
          <w:lang w:eastAsia="cs-CZ"/>
        </w:rPr>
        <w:t>1</w:t>
      </w:r>
      <w:r w:rsidRPr="001B348C">
        <w:rPr>
          <w:rFonts w:cs="Arial"/>
          <w:lang w:eastAsia="cs-CZ"/>
        </w:rPr>
        <w:t> %</w:t>
      </w:r>
      <w:r w:rsidR="00802013" w:rsidRPr="001B348C">
        <w:rPr>
          <w:rFonts w:cs="Arial"/>
          <w:lang w:eastAsia="cs-CZ"/>
        </w:rPr>
        <w:t>.</w:t>
      </w:r>
      <w:r w:rsidR="00447721" w:rsidRPr="001B348C">
        <w:rPr>
          <w:rFonts w:cs="Arial"/>
          <w:lang w:eastAsia="cs-CZ"/>
        </w:rPr>
        <w:t xml:space="preserve"> </w:t>
      </w:r>
      <w:r w:rsidRPr="000D0905">
        <w:rPr>
          <w:rFonts w:cs="Arial"/>
          <w:lang w:eastAsia="cs-CZ"/>
        </w:rPr>
        <w:t>Po</w:t>
      </w:r>
      <w:r>
        <w:rPr>
          <w:rFonts w:cs="Arial"/>
          <w:lang w:eastAsia="cs-CZ"/>
        </w:rPr>
        <w:t> </w:t>
      </w:r>
      <w:r w:rsidRPr="000D0905">
        <w:rPr>
          <w:rFonts w:cs="Arial"/>
          <w:lang w:eastAsia="cs-CZ"/>
        </w:rPr>
        <w:t xml:space="preserve">vyloučení sezónních vlivů byla meziměsíčně </w:t>
      </w:r>
      <w:r w:rsidRPr="006613EB">
        <w:rPr>
          <w:rFonts w:cs="Arial"/>
          <w:lang w:eastAsia="cs-CZ"/>
        </w:rPr>
        <w:t>nižší o 1,</w:t>
      </w:r>
      <w:r w:rsidR="006613EB" w:rsidRPr="006613EB">
        <w:rPr>
          <w:rFonts w:cs="Arial"/>
          <w:lang w:eastAsia="cs-CZ"/>
        </w:rPr>
        <w:t>3</w:t>
      </w:r>
      <w:r w:rsidRPr="006613EB">
        <w:rPr>
          <w:rFonts w:cs="Arial"/>
          <w:lang w:eastAsia="cs-CZ"/>
        </w:rPr>
        <w:t> </w:t>
      </w:r>
      <w:r w:rsidRPr="000D0905">
        <w:rPr>
          <w:rFonts w:cs="Arial"/>
          <w:lang w:eastAsia="cs-CZ"/>
        </w:rPr>
        <w:t>%.</w:t>
      </w:r>
      <w:r w:rsidRPr="000D0905">
        <w:rPr>
          <w:rFonts w:ascii="Calibri" w:hAnsi="Calibri"/>
          <w:lang w:eastAsia="cs-CZ"/>
        </w:rPr>
        <w:t xml:space="preserve"> </w:t>
      </w:r>
      <w:r w:rsidRPr="000D0905">
        <w:t xml:space="preserve">Hodnota nových zakázek se </w:t>
      </w:r>
      <w:r w:rsidRPr="00D16EBE">
        <w:t xml:space="preserve">meziročně </w:t>
      </w:r>
      <w:r w:rsidRPr="00717AFA">
        <w:t xml:space="preserve">zvýšila </w:t>
      </w:r>
      <w:r w:rsidRPr="00DA4643">
        <w:t>o </w:t>
      </w:r>
      <w:r w:rsidR="001B348C">
        <w:t>1,9</w:t>
      </w:r>
      <w:r>
        <w:t> </w:t>
      </w:r>
      <w:r w:rsidRPr="00D40906">
        <w:t>%.</w:t>
      </w:r>
    </w:p>
    <w:p w:rsidR="00C56062" w:rsidRDefault="00C56062" w:rsidP="00C56062">
      <w:pPr>
        <w:pStyle w:val="Zkladntext3"/>
      </w:pPr>
    </w:p>
    <w:p w:rsidR="00C56062" w:rsidRPr="001B348C" w:rsidRDefault="00C56062" w:rsidP="00C56062">
      <w:pPr>
        <w:pStyle w:val="Zkladntext3"/>
        <w:rPr>
          <w:rFonts w:cs="Arial"/>
          <w:b w:val="0"/>
        </w:rPr>
      </w:pPr>
      <w:r w:rsidRPr="0044686C">
        <w:t>Průmyslová produkce</w:t>
      </w:r>
      <w:r>
        <w:rPr>
          <w:vertAlign w:val="superscript"/>
        </w:rPr>
        <w:t>1</w:t>
      </w:r>
      <w:r w:rsidRPr="0044686C">
        <w:t> </w:t>
      </w:r>
      <w:r w:rsidRPr="0044686C">
        <w:rPr>
          <w:b w:val="0"/>
        </w:rPr>
        <w:t>v</w:t>
      </w:r>
      <w:r w:rsidR="00447721">
        <w:rPr>
          <w:b w:val="0"/>
        </w:rPr>
        <w:t xml:space="preserve"> lednu </w:t>
      </w:r>
      <w:r w:rsidRPr="0044686C">
        <w:rPr>
          <w:b w:val="0"/>
        </w:rPr>
        <w:t>201</w:t>
      </w:r>
      <w:r w:rsidR="00447721">
        <w:rPr>
          <w:b w:val="0"/>
        </w:rPr>
        <w:t>9</w:t>
      </w:r>
      <w:r w:rsidRPr="0044686C">
        <w:rPr>
          <w:b w:val="0"/>
        </w:rPr>
        <w:t xml:space="preserve"> byla reálně meziměsíčně </w:t>
      </w:r>
      <w:r w:rsidRPr="006613EB">
        <w:rPr>
          <w:b w:val="0"/>
        </w:rPr>
        <w:t>nižší o 1,</w:t>
      </w:r>
      <w:r w:rsidR="006613EB" w:rsidRPr="006613EB">
        <w:rPr>
          <w:b w:val="0"/>
        </w:rPr>
        <w:t>3</w:t>
      </w:r>
      <w:r w:rsidRPr="006613EB">
        <w:rPr>
          <w:b w:val="0"/>
        </w:rPr>
        <w:t> </w:t>
      </w:r>
      <w:r w:rsidRPr="0044686C">
        <w:rPr>
          <w:b w:val="0"/>
        </w:rPr>
        <w:t xml:space="preserve">%. Meziročně </w:t>
      </w:r>
      <w:r w:rsidR="00802013" w:rsidRPr="001B348C">
        <w:rPr>
          <w:b w:val="0"/>
        </w:rPr>
        <w:t>klesla</w:t>
      </w:r>
      <w:r w:rsidRPr="001B348C">
        <w:rPr>
          <w:b w:val="0"/>
        </w:rPr>
        <w:t xml:space="preserve"> o </w:t>
      </w:r>
      <w:r w:rsidR="00802013" w:rsidRPr="001B348C">
        <w:rPr>
          <w:b w:val="0"/>
        </w:rPr>
        <w:t>1,</w:t>
      </w:r>
      <w:r w:rsidR="001B348C">
        <w:rPr>
          <w:b w:val="0"/>
        </w:rPr>
        <w:t>1</w:t>
      </w:r>
      <w:r w:rsidRPr="001B348C">
        <w:rPr>
          <w:b w:val="0"/>
        </w:rPr>
        <w:t xml:space="preserve"> </w:t>
      </w:r>
      <w:r w:rsidRPr="006613EB">
        <w:rPr>
          <w:b w:val="0"/>
        </w:rPr>
        <w:t>%</w:t>
      </w:r>
      <w:r w:rsidR="005D6D5A">
        <w:rPr>
          <w:b w:val="0"/>
        </w:rPr>
        <w:t>, částečně vlivem vysoké srovnávací základny v loňském roce</w:t>
      </w:r>
      <w:r w:rsidRPr="005D6D5A">
        <w:rPr>
          <w:b w:val="0"/>
        </w:rPr>
        <w:t>.</w:t>
      </w:r>
      <w:r w:rsidRPr="006613EB">
        <w:t xml:space="preserve"> </w:t>
      </w:r>
      <w:r w:rsidR="001268FD" w:rsidRPr="006613EB">
        <w:rPr>
          <w:b w:val="0"/>
        </w:rPr>
        <w:t>K meziroční změně průmyslové produkce nejvíce přispěla odvětví výroba motorových vozidel, přívěsů a návěsů (příspěvek -1,4 procentního bodu, pokles o </w:t>
      </w:r>
      <w:r w:rsidR="006613EB">
        <w:rPr>
          <w:b w:val="0"/>
        </w:rPr>
        <w:t>6,9</w:t>
      </w:r>
      <w:r w:rsidR="001268FD" w:rsidRPr="006613EB">
        <w:rPr>
          <w:b w:val="0"/>
        </w:rPr>
        <w:t xml:space="preserve"> %), výroba </w:t>
      </w:r>
      <w:r w:rsidR="006613EB">
        <w:rPr>
          <w:b w:val="0"/>
        </w:rPr>
        <w:t>pryžových a plastových výrobků</w:t>
      </w:r>
      <w:r w:rsidR="001268FD" w:rsidRPr="006613EB">
        <w:rPr>
          <w:b w:val="0"/>
        </w:rPr>
        <w:t xml:space="preserve"> (příspěvek -0,5 p. b., pokles o </w:t>
      </w:r>
      <w:r w:rsidR="006613EB">
        <w:rPr>
          <w:b w:val="0"/>
        </w:rPr>
        <w:t>5,9</w:t>
      </w:r>
      <w:r w:rsidR="001268FD" w:rsidRPr="006613EB">
        <w:rPr>
          <w:b w:val="0"/>
        </w:rPr>
        <w:t> %) a </w:t>
      </w:r>
      <w:r w:rsidR="006613EB" w:rsidRPr="006613EB">
        <w:rPr>
          <w:b w:val="0"/>
        </w:rPr>
        <w:t xml:space="preserve">zpracování dřeva, výroba dřevěných, korkových, proutěných a slaměných výrobků </w:t>
      </w:r>
      <w:r w:rsidR="001268FD" w:rsidRPr="006613EB">
        <w:rPr>
          <w:b w:val="0"/>
        </w:rPr>
        <w:t>(příspěvek -0,</w:t>
      </w:r>
      <w:r w:rsidR="006613EB">
        <w:rPr>
          <w:b w:val="0"/>
        </w:rPr>
        <w:t>3</w:t>
      </w:r>
      <w:r w:rsidR="001268FD" w:rsidRPr="006613EB">
        <w:rPr>
          <w:b w:val="0"/>
        </w:rPr>
        <w:t> p. b., pokles o </w:t>
      </w:r>
      <w:r w:rsidR="006613EB">
        <w:rPr>
          <w:b w:val="0"/>
        </w:rPr>
        <w:t>17,9</w:t>
      </w:r>
      <w:r w:rsidR="001268FD" w:rsidRPr="006613EB">
        <w:rPr>
          <w:b w:val="0"/>
        </w:rPr>
        <w:t> %)</w:t>
      </w:r>
      <w:r w:rsidR="001268FD" w:rsidRPr="006613EB">
        <w:rPr>
          <w:rFonts w:cs="Arial"/>
          <w:b w:val="0"/>
        </w:rPr>
        <w:t xml:space="preserve">. </w:t>
      </w:r>
      <w:r w:rsidR="001268FD" w:rsidRPr="006613EB">
        <w:rPr>
          <w:b w:val="0"/>
        </w:rPr>
        <w:t>Průmyslová produkce vzrostla v odvětvích výroba a rozvod elektřiny, plynu, tepla a klimatizovaného vzduchu (příspěvek +1,</w:t>
      </w:r>
      <w:r w:rsidR="006613EB">
        <w:rPr>
          <w:b w:val="0"/>
        </w:rPr>
        <w:t>9</w:t>
      </w:r>
      <w:r w:rsidR="001268FD" w:rsidRPr="006613EB">
        <w:rPr>
          <w:b w:val="0"/>
        </w:rPr>
        <w:t> p. b., růst o </w:t>
      </w:r>
      <w:r w:rsidR="006613EB">
        <w:rPr>
          <w:b w:val="0"/>
        </w:rPr>
        <w:t>16,0</w:t>
      </w:r>
      <w:r w:rsidR="001268FD" w:rsidRPr="006613EB">
        <w:rPr>
          <w:b w:val="0"/>
        </w:rPr>
        <w:t> %), výroba potravinářských výrobků (příspěvek +0,</w:t>
      </w:r>
      <w:r w:rsidR="006613EB">
        <w:rPr>
          <w:b w:val="0"/>
        </w:rPr>
        <w:t>3</w:t>
      </w:r>
      <w:r w:rsidR="001268FD" w:rsidRPr="006613EB">
        <w:rPr>
          <w:b w:val="0"/>
        </w:rPr>
        <w:t> p. b., růst o </w:t>
      </w:r>
      <w:r w:rsidR="006613EB">
        <w:rPr>
          <w:b w:val="0"/>
        </w:rPr>
        <w:t>6,8</w:t>
      </w:r>
      <w:r w:rsidR="001268FD" w:rsidRPr="006613EB">
        <w:rPr>
          <w:b w:val="0"/>
        </w:rPr>
        <w:t> %) a výroba základních farmaceutických výrobků a</w:t>
      </w:r>
      <w:r w:rsidR="001B348C" w:rsidRPr="006613EB">
        <w:rPr>
          <w:b w:val="0"/>
        </w:rPr>
        <w:t> </w:t>
      </w:r>
      <w:r w:rsidR="001268FD" w:rsidRPr="006613EB">
        <w:rPr>
          <w:b w:val="0"/>
        </w:rPr>
        <w:t>farmaceutických přípravků (příspěvek +0,2 p. b., růst o </w:t>
      </w:r>
      <w:r w:rsidR="00DC03EF">
        <w:rPr>
          <w:b w:val="0"/>
        </w:rPr>
        <w:t>22,9</w:t>
      </w:r>
      <w:r w:rsidR="001268FD" w:rsidRPr="006613EB">
        <w:rPr>
          <w:b w:val="0"/>
        </w:rPr>
        <w:t> %).</w:t>
      </w:r>
      <w:r w:rsidRPr="006613EB">
        <w:rPr>
          <w:rFonts w:cs="Arial"/>
          <w:b w:val="0"/>
        </w:rPr>
        <w:t xml:space="preserve"> </w:t>
      </w:r>
      <w:r w:rsidRPr="001B348C">
        <w:rPr>
          <w:rFonts w:cs="Arial"/>
          <w:b w:val="0"/>
        </w:rPr>
        <w:t xml:space="preserve">Bez očištění byla průmyslová produkce meziročně </w:t>
      </w:r>
      <w:r w:rsidR="00802013" w:rsidRPr="001B348C">
        <w:rPr>
          <w:rFonts w:cs="Arial"/>
          <w:b w:val="0"/>
        </w:rPr>
        <w:t>nižší</w:t>
      </w:r>
      <w:r w:rsidRPr="001B348C">
        <w:rPr>
          <w:rFonts w:cs="Arial"/>
          <w:b w:val="0"/>
        </w:rPr>
        <w:t xml:space="preserve"> o </w:t>
      </w:r>
      <w:r w:rsidR="00802013" w:rsidRPr="001B348C">
        <w:rPr>
          <w:rFonts w:cs="Arial"/>
          <w:b w:val="0"/>
        </w:rPr>
        <w:t>1,</w:t>
      </w:r>
      <w:r w:rsidR="009A58EE">
        <w:rPr>
          <w:rFonts w:cs="Arial"/>
          <w:b w:val="0"/>
        </w:rPr>
        <w:t xml:space="preserve">1 </w:t>
      </w:r>
      <w:r w:rsidRPr="001B348C">
        <w:rPr>
          <w:rFonts w:cs="Arial"/>
          <w:b w:val="0"/>
        </w:rPr>
        <w:t>% (</w:t>
      </w:r>
      <w:r w:rsidR="00447721" w:rsidRPr="001B348C">
        <w:rPr>
          <w:rFonts w:cs="Arial"/>
          <w:b w:val="0"/>
        </w:rPr>
        <w:t>leden 2019 měl stejný počet pracovních dnů jako leden 2018</w:t>
      </w:r>
      <w:r w:rsidRPr="001B348C">
        <w:rPr>
          <w:rFonts w:cs="Arial"/>
          <w:b w:val="0"/>
        </w:rPr>
        <w:t>).</w:t>
      </w:r>
    </w:p>
    <w:p w:rsidR="00C56062" w:rsidRPr="0044686C" w:rsidRDefault="00C56062" w:rsidP="00C56062">
      <w:pPr>
        <w:rPr>
          <w:rFonts w:cs="Arial"/>
          <w:b/>
        </w:rPr>
      </w:pPr>
    </w:p>
    <w:p w:rsidR="00C56062" w:rsidRPr="0044686C" w:rsidRDefault="00C56062" w:rsidP="00C56062">
      <w:pPr>
        <w:rPr>
          <w:rFonts w:cs="Arial"/>
        </w:rPr>
      </w:pPr>
      <w:r w:rsidRPr="0044686C">
        <w:rPr>
          <w:rFonts w:cs="Arial"/>
          <w:b/>
          <w:bCs/>
        </w:rPr>
        <w:t>Tržby z průmyslové činnosti v běžných cenách</w:t>
      </w:r>
      <w:r>
        <w:rPr>
          <w:rFonts w:cs="Arial"/>
          <w:b/>
          <w:bCs/>
          <w:vertAlign w:val="superscript"/>
        </w:rPr>
        <w:t>2</w:t>
      </w:r>
      <w:r w:rsidRPr="0044686C">
        <w:rPr>
          <w:rFonts w:cs="Arial"/>
        </w:rPr>
        <w:t xml:space="preserve"> v </w:t>
      </w:r>
      <w:r w:rsidR="00447721">
        <w:rPr>
          <w:rFonts w:cs="Arial"/>
        </w:rPr>
        <w:t>lednu</w:t>
      </w:r>
      <w:r w:rsidRPr="0044686C">
        <w:rPr>
          <w:rFonts w:cs="Arial"/>
        </w:rPr>
        <w:t xml:space="preserve"> 201</w:t>
      </w:r>
      <w:r w:rsidR="00447721">
        <w:rPr>
          <w:rFonts w:cs="Arial"/>
        </w:rPr>
        <w:t>9</w:t>
      </w:r>
      <w:r w:rsidRPr="0044686C">
        <w:rPr>
          <w:rFonts w:cs="Arial"/>
        </w:rPr>
        <w:t xml:space="preserve"> meziročně vzrostly </w:t>
      </w:r>
      <w:r w:rsidRPr="00B13CC4">
        <w:rPr>
          <w:rFonts w:cs="Arial"/>
        </w:rPr>
        <w:t>o </w:t>
      </w:r>
      <w:r w:rsidR="00802013" w:rsidRPr="00B13CC4">
        <w:rPr>
          <w:rFonts w:cs="Arial"/>
        </w:rPr>
        <w:t>0,</w:t>
      </w:r>
      <w:r w:rsidR="001B348C">
        <w:rPr>
          <w:rFonts w:cs="Arial"/>
        </w:rPr>
        <w:t>2</w:t>
      </w:r>
      <w:r w:rsidRPr="00B13CC4">
        <w:rPr>
          <w:rFonts w:cs="Arial"/>
        </w:rPr>
        <w:t> %. Tržby z přímého vývozu průmyslových podniků se zvýšily v běžných cenách o </w:t>
      </w:r>
      <w:r w:rsidR="00802013" w:rsidRPr="00B13CC4">
        <w:rPr>
          <w:rFonts w:cs="Arial"/>
        </w:rPr>
        <w:t>0,</w:t>
      </w:r>
      <w:r w:rsidR="001B348C">
        <w:rPr>
          <w:rFonts w:cs="Arial"/>
        </w:rPr>
        <w:t>1</w:t>
      </w:r>
      <w:r w:rsidRPr="00B13CC4">
        <w:rPr>
          <w:rFonts w:cs="Arial"/>
        </w:rPr>
        <w:t> %.</w:t>
      </w:r>
      <w:r w:rsidRPr="0044686C">
        <w:rPr>
          <w:rFonts w:cs="Arial"/>
        </w:rPr>
        <w:t xml:space="preserve"> Domácí tržby, které zahrnují i nepřímý vývoz prostřednictvím neprůmyslových podniků, v běžných cenách </w:t>
      </w:r>
      <w:r w:rsidRPr="001B348C">
        <w:rPr>
          <w:rFonts w:cs="Arial"/>
        </w:rPr>
        <w:t>vzrostly o </w:t>
      </w:r>
      <w:r w:rsidR="00B13CC4" w:rsidRPr="001B348C">
        <w:rPr>
          <w:rFonts w:cs="Arial"/>
        </w:rPr>
        <w:t>0,</w:t>
      </w:r>
      <w:r w:rsidR="001B348C" w:rsidRPr="001B348C">
        <w:rPr>
          <w:rFonts w:cs="Arial"/>
        </w:rPr>
        <w:t>4</w:t>
      </w:r>
      <w:r w:rsidRPr="001B348C">
        <w:rPr>
          <w:rFonts w:cs="Arial"/>
        </w:rPr>
        <w:t> </w:t>
      </w:r>
      <w:r w:rsidRPr="0044686C">
        <w:rPr>
          <w:rFonts w:cs="Arial"/>
        </w:rPr>
        <w:t>%.</w:t>
      </w:r>
    </w:p>
    <w:p w:rsidR="00C56062" w:rsidRPr="0044686C" w:rsidRDefault="00C56062" w:rsidP="00C56062"/>
    <w:p w:rsidR="00C56062" w:rsidRPr="0044686C" w:rsidRDefault="00C56062" w:rsidP="00C56062">
      <w:pPr>
        <w:pStyle w:val="Zkladntext3"/>
      </w:pPr>
      <w:r w:rsidRPr="0044686C">
        <w:rPr>
          <w:rFonts w:cs="Arial"/>
          <w:b w:val="0"/>
        </w:rPr>
        <w:t xml:space="preserve">Hodnota </w:t>
      </w:r>
      <w:r w:rsidRPr="0044686C">
        <w:rPr>
          <w:rFonts w:cs="Arial"/>
        </w:rPr>
        <w:t>nových zakázek</w:t>
      </w:r>
      <w:r>
        <w:rPr>
          <w:rFonts w:cs="Arial"/>
          <w:vertAlign w:val="superscript"/>
        </w:rPr>
        <w:t>2</w:t>
      </w:r>
      <w:r w:rsidRPr="0044686C">
        <w:rPr>
          <w:rFonts w:cs="Arial"/>
          <w:b w:val="0"/>
        </w:rPr>
        <w:t xml:space="preserve"> v </w:t>
      </w:r>
      <w:r w:rsidR="00447721">
        <w:rPr>
          <w:rFonts w:cs="Arial"/>
          <w:b w:val="0"/>
        </w:rPr>
        <w:t>lednu</w:t>
      </w:r>
      <w:r w:rsidRPr="0044686C">
        <w:rPr>
          <w:rFonts w:cs="Arial"/>
          <w:b w:val="0"/>
        </w:rPr>
        <w:t xml:space="preserve"> 201</w:t>
      </w:r>
      <w:r w:rsidR="00447721">
        <w:rPr>
          <w:rFonts w:cs="Arial"/>
          <w:b w:val="0"/>
        </w:rPr>
        <w:t>9</w:t>
      </w:r>
      <w:r w:rsidRPr="0044686C">
        <w:rPr>
          <w:rFonts w:cs="Arial"/>
          <w:b w:val="0"/>
        </w:rPr>
        <w:t xml:space="preserve"> ve sledovaných odvětvích meziročně vzrostla </w:t>
      </w:r>
      <w:r w:rsidRPr="00B13CC4">
        <w:rPr>
          <w:rFonts w:cs="Arial"/>
          <w:b w:val="0"/>
        </w:rPr>
        <w:t>o </w:t>
      </w:r>
      <w:r w:rsidR="001B348C">
        <w:rPr>
          <w:rFonts w:cs="Arial"/>
          <w:b w:val="0"/>
        </w:rPr>
        <w:t>1,9</w:t>
      </w:r>
      <w:r w:rsidRPr="00B13CC4">
        <w:rPr>
          <w:rFonts w:cs="Arial"/>
          <w:b w:val="0"/>
        </w:rPr>
        <w:t> %. Nové zakázky ze zahraničí se zvýšily o </w:t>
      </w:r>
      <w:r w:rsidR="001B348C">
        <w:rPr>
          <w:rFonts w:cs="Arial"/>
          <w:b w:val="0"/>
        </w:rPr>
        <w:t>2</w:t>
      </w:r>
      <w:r w:rsidR="00B13CC4" w:rsidRPr="00B13CC4">
        <w:rPr>
          <w:rFonts w:cs="Arial"/>
          <w:b w:val="0"/>
        </w:rPr>
        <w:t>,7</w:t>
      </w:r>
      <w:r w:rsidRPr="00B13CC4">
        <w:rPr>
          <w:rFonts w:cs="Arial"/>
          <w:b w:val="0"/>
        </w:rPr>
        <w:t xml:space="preserve"> %, zatímco tuzemské nové zakázky </w:t>
      </w:r>
      <w:r w:rsidR="00862EB6">
        <w:rPr>
          <w:rFonts w:cs="Arial"/>
          <w:b w:val="0"/>
        </w:rPr>
        <w:t>vzrost</w:t>
      </w:r>
      <w:r w:rsidR="00B13CC4" w:rsidRPr="00B13CC4">
        <w:rPr>
          <w:rFonts w:cs="Arial"/>
          <w:b w:val="0"/>
        </w:rPr>
        <w:t xml:space="preserve">ly </w:t>
      </w:r>
      <w:r w:rsidRPr="00B13CC4">
        <w:rPr>
          <w:rFonts w:cs="Arial"/>
          <w:b w:val="0"/>
        </w:rPr>
        <w:t>o </w:t>
      </w:r>
      <w:r w:rsidR="00862EB6">
        <w:rPr>
          <w:rFonts w:cs="Arial"/>
          <w:b w:val="0"/>
        </w:rPr>
        <w:t>0,3 </w:t>
      </w:r>
      <w:r w:rsidR="00B13CC4" w:rsidRPr="00B13CC4">
        <w:rPr>
          <w:rFonts w:cs="Arial"/>
          <w:b w:val="0"/>
        </w:rPr>
        <w:t>%.</w:t>
      </w:r>
      <w:r w:rsidRPr="0044686C">
        <w:rPr>
          <w:rFonts w:cs="Arial"/>
          <w:b w:val="0"/>
        </w:rPr>
        <w:t xml:space="preserve"> </w:t>
      </w:r>
      <w:r w:rsidRPr="0044686C">
        <w:rPr>
          <w:rFonts w:cs="Arial"/>
          <w:b w:val="0"/>
          <w:szCs w:val="16"/>
        </w:rPr>
        <w:t xml:space="preserve">K celkovému meziročnímu růstu nových zakázek přispěla nejvíce odvětví </w:t>
      </w:r>
      <w:r w:rsidRPr="0044686C">
        <w:rPr>
          <w:b w:val="0"/>
        </w:rPr>
        <w:t>výroba motorových vozidel, přívěsů a návěsů (příspěvek +</w:t>
      </w:r>
      <w:r w:rsidR="00B13CC4">
        <w:rPr>
          <w:b w:val="0"/>
        </w:rPr>
        <w:t>1,7</w:t>
      </w:r>
      <w:r w:rsidRPr="0044686C">
        <w:rPr>
          <w:b w:val="0"/>
        </w:rPr>
        <w:t> p. b., růst o </w:t>
      </w:r>
      <w:r w:rsidR="00B13CC4">
        <w:rPr>
          <w:b w:val="0"/>
        </w:rPr>
        <w:t>4,</w:t>
      </w:r>
      <w:r w:rsidR="00862EB6">
        <w:rPr>
          <w:b w:val="0"/>
        </w:rPr>
        <w:t>4</w:t>
      </w:r>
      <w:r w:rsidRPr="0044686C">
        <w:rPr>
          <w:b w:val="0"/>
        </w:rPr>
        <w:t> %), výroba počítačů, elektronických a</w:t>
      </w:r>
      <w:r w:rsidR="00B13CC4">
        <w:rPr>
          <w:b w:val="0"/>
        </w:rPr>
        <w:t> </w:t>
      </w:r>
      <w:r w:rsidRPr="0044686C">
        <w:rPr>
          <w:b w:val="0"/>
        </w:rPr>
        <w:t>optických přístrojů a zařízení (příspěvek +1,</w:t>
      </w:r>
      <w:r w:rsidR="00B13CC4">
        <w:rPr>
          <w:b w:val="0"/>
        </w:rPr>
        <w:t>1</w:t>
      </w:r>
      <w:r w:rsidRPr="0044686C">
        <w:rPr>
          <w:b w:val="0"/>
        </w:rPr>
        <w:t> p. b., růst o </w:t>
      </w:r>
      <w:r w:rsidR="00B13CC4">
        <w:rPr>
          <w:b w:val="0"/>
        </w:rPr>
        <w:t>12,</w:t>
      </w:r>
      <w:r w:rsidR="00862EB6">
        <w:rPr>
          <w:b w:val="0"/>
        </w:rPr>
        <w:t>4</w:t>
      </w:r>
      <w:r w:rsidRPr="0044686C">
        <w:rPr>
          <w:b w:val="0"/>
        </w:rPr>
        <w:t> %) a</w:t>
      </w:r>
      <w:r w:rsidR="00B13CC4">
        <w:rPr>
          <w:b w:val="0"/>
        </w:rPr>
        <w:t> </w:t>
      </w:r>
      <w:r w:rsidRPr="0044686C">
        <w:rPr>
          <w:b w:val="0"/>
        </w:rPr>
        <w:t xml:space="preserve">výroba </w:t>
      </w:r>
      <w:r w:rsidR="00B13CC4">
        <w:rPr>
          <w:b w:val="0"/>
        </w:rPr>
        <w:t>papíru a výrobků z papíru</w:t>
      </w:r>
      <w:r w:rsidRPr="0044686C">
        <w:rPr>
          <w:b w:val="0"/>
        </w:rPr>
        <w:t xml:space="preserve"> (příspěvek +</w:t>
      </w:r>
      <w:r w:rsidR="00B13CC4">
        <w:rPr>
          <w:b w:val="0"/>
        </w:rPr>
        <w:t>0,</w:t>
      </w:r>
      <w:r w:rsidR="00862EB6">
        <w:rPr>
          <w:b w:val="0"/>
        </w:rPr>
        <w:t>2</w:t>
      </w:r>
      <w:r w:rsidRPr="0044686C">
        <w:rPr>
          <w:b w:val="0"/>
        </w:rPr>
        <w:t> p. b., růst o </w:t>
      </w:r>
      <w:r w:rsidR="00B13CC4">
        <w:rPr>
          <w:b w:val="0"/>
        </w:rPr>
        <w:t>10,</w:t>
      </w:r>
      <w:r w:rsidR="00862EB6">
        <w:rPr>
          <w:b w:val="0"/>
        </w:rPr>
        <w:t>0</w:t>
      </w:r>
      <w:r w:rsidRPr="0044686C">
        <w:rPr>
          <w:b w:val="0"/>
        </w:rPr>
        <w:t> %).</w:t>
      </w:r>
      <w:r w:rsidRPr="0044686C">
        <w:rPr>
          <w:b w:val="0"/>
          <w:color w:val="FF0000"/>
        </w:rPr>
        <w:t xml:space="preserve"> </w:t>
      </w:r>
      <w:r w:rsidRPr="0044686C">
        <w:rPr>
          <w:rFonts w:cs="Arial"/>
          <w:b w:val="0"/>
          <w:szCs w:val="16"/>
        </w:rPr>
        <w:t>Nové zakázky klesly v</w:t>
      </w:r>
      <w:r w:rsidR="00B13CC4">
        <w:rPr>
          <w:rFonts w:cs="Arial"/>
          <w:b w:val="0"/>
          <w:szCs w:val="16"/>
        </w:rPr>
        <w:t> </w:t>
      </w:r>
      <w:r w:rsidRPr="0044686C">
        <w:rPr>
          <w:rFonts w:cs="Arial"/>
          <w:b w:val="0"/>
          <w:szCs w:val="16"/>
        </w:rPr>
        <w:t>odvětví</w:t>
      </w:r>
      <w:r w:rsidR="00B13CC4">
        <w:rPr>
          <w:rFonts w:cs="Arial"/>
          <w:b w:val="0"/>
          <w:szCs w:val="16"/>
        </w:rPr>
        <w:t xml:space="preserve">ch výroba strojů a zařízení </w:t>
      </w:r>
      <w:r w:rsidR="00B13CC4" w:rsidRPr="0044686C">
        <w:rPr>
          <w:b w:val="0"/>
        </w:rPr>
        <w:t>(příspěvek -0,</w:t>
      </w:r>
      <w:r w:rsidR="00B13CC4">
        <w:rPr>
          <w:b w:val="0"/>
        </w:rPr>
        <w:t>8</w:t>
      </w:r>
      <w:r w:rsidR="00B13CC4" w:rsidRPr="0044686C">
        <w:rPr>
          <w:b w:val="0"/>
        </w:rPr>
        <w:t> p. b., pokles o </w:t>
      </w:r>
      <w:r w:rsidR="00B13CC4">
        <w:rPr>
          <w:b w:val="0"/>
        </w:rPr>
        <w:t>7,</w:t>
      </w:r>
      <w:r w:rsidR="005D3E5E">
        <w:rPr>
          <w:b w:val="0"/>
        </w:rPr>
        <w:t>2</w:t>
      </w:r>
      <w:r w:rsidR="00B13CC4" w:rsidRPr="0044686C">
        <w:rPr>
          <w:b w:val="0"/>
        </w:rPr>
        <w:t> %)</w:t>
      </w:r>
      <w:r w:rsidR="00B13CC4">
        <w:rPr>
          <w:rFonts w:cs="Arial"/>
          <w:b w:val="0"/>
        </w:rPr>
        <w:t>,</w:t>
      </w:r>
      <w:r w:rsidRPr="0044686C">
        <w:rPr>
          <w:rFonts w:cs="Arial"/>
          <w:b w:val="0"/>
          <w:szCs w:val="16"/>
        </w:rPr>
        <w:t xml:space="preserve"> </w:t>
      </w:r>
      <w:r w:rsidR="005D3E5E" w:rsidRPr="0044686C">
        <w:rPr>
          <w:rFonts w:cs="Arial"/>
          <w:b w:val="0"/>
          <w:szCs w:val="16"/>
        </w:rPr>
        <w:t xml:space="preserve">výroba </w:t>
      </w:r>
      <w:r w:rsidR="005D3E5E">
        <w:rPr>
          <w:rFonts w:cs="Arial"/>
          <w:b w:val="0"/>
          <w:szCs w:val="16"/>
        </w:rPr>
        <w:t>ostatních dopravních prostředků</w:t>
      </w:r>
      <w:r w:rsidR="005D3E5E" w:rsidRPr="0044686C">
        <w:rPr>
          <w:b w:val="0"/>
        </w:rPr>
        <w:t xml:space="preserve"> (příspěvek -0,</w:t>
      </w:r>
      <w:r w:rsidR="005D3E5E">
        <w:rPr>
          <w:b w:val="0"/>
        </w:rPr>
        <w:t>2</w:t>
      </w:r>
      <w:r w:rsidR="005D3E5E" w:rsidRPr="0044686C">
        <w:rPr>
          <w:b w:val="0"/>
        </w:rPr>
        <w:t> p. b., pokles o </w:t>
      </w:r>
      <w:r w:rsidR="005D3E5E">
        <w:rPr>
          <w:b w:val="0"/>
        </w:rPr>
        <w:t>9,0</w:t>
      </w:r>
      <w:r w:rsidR="005D3E5E" w:rsidRPr="0044686C">
        <w:rPr>
          <w:b w:val="0"/>
        </w:rPr>
        <w:t> %)</w:t>
      </w:r>
      <w:r w:rsidR="00B13CC4">
        <w:rPr>
          <w:rFonts w:cs="Arial"/>
          <w:b w:val="0"/>
        </w:rPr>
        <w:t xml:space="preserve"> a </w:t>
      </w:r>
      <w:r w:rsidR="005D3E5E" w:rsidRPr="0044686C">
        <w:rPr>
          <w:b w:val="0"/>
        </w:rPr>
        <w:t>výroba chemických látek a</w:t>
      </w:r>
      <w:r w:rsidR="005D3E5E">
        <w:rPr>
          <w:b w:val="0"/>
        </w:rPr>
        <w:t> </w:t>
      </w:r>
      <w:r w:rsidR="005D3E5E" w:rsidRPr="0044686C">
        <w:rPr>
          <w:b w:val="0"/>
        </w:rPr>
        <w:t>chemických přípravků</w:t>
      </w:r>
      <w:r w:rsidR="005D3E5E" w:rsidRPr="0044686C">
        <w:rPr>
          <w:rFonts w:cs="Arial"/>
          <w:b w:val="0"/>
          <w:szCs w:val="16"/>
        </w:rPr>
        <w:t xml:space="preserve"> </w:t>
      </w:r>
      <w:r w:rsidR="005D3E5E" w:rsidRPr="0044686C">
        <w:rPr>
          <w:b w:val="0"/>
        </w:rPr>
        <w:t>(příspěvek -0,</w:t>
      </w:r>
      <w:r w:rsidR="005D3E5E">
        <w:rPr>
          <w:b w:val="0"/>
        </w:rPr>
        <w:t>2</w:t>
      </w:r>
      <w:r w:rsidR="005D3E5E" w:rsidRPr="0044686C">
        <w:rPr>
          <w:b w:val="0"/>
        </w:rPr>
        <w:t> p. b., pokles o </w:t>
      </w:r>
      <w:r w:rsidR="005D3E5E">
        <w:rPr>
          <w:b w:val="0"/>
        </w:rPr>
        <w:t>2,9</w:t>
      </w:r>
      <w:r w:rsidR="005D3E5E" w:rsidRPr="0044686C">
        <w:rPr>
          <w:b w:val="0"/>
        </w:rPr>
        <w:t> %)</w:t>
      </w:r>
      <w:r w:rsidRPr="0044686C">
        <w:rPr>
          <w:rFonts w:cs="Arial"/>
          <w:b w:val="0"/>
        </w:rPr>
        <w:t>.</w:t>
      </w:r>
    </w:p>
    <w:p w:rsidR="00C56062" w:rsidRPr="0044686C" w:rsidRDefault="00C56062" w:rsidP="00C56062"/>
    <w:p w:rsidR="00C56062" w:rsidRPr="009A3C8C" w:rsidRDefault="00C56062" w:rsidP="00C56062">
      <w:pPr>
        <w:rPr>
          <w:iCs/>
        </w:rPr>
      </w:pPr>
      <w:r w:rsidRPr="0044686C">
        <w:rPr>
          <w:b/>
          <w:bCs/>
        </w:rPr>
        <w:t>Průměrný evidenční počet zaměstnanců</w:t>
      </w:r>
      <w:r w:rsidRPr="002F4AA0">
        <w:rPr>
          <w:b/>
          <w:bCs/>
          <w:vertAlign w:val="superscript"/>
        </w:rPr>
        <w:t>3</w:t>
      </w:r>
      <w:r w:rsidRPr="0044686C">
        <w:rPr>
          <w:b/>
          <w:bCs/>
        </w:rPr>
        <w:t xml:space="preserve"> </w:t>
      </w:r>
      <w:r w:rsidRPr="0044686C">
        <w:t xml:space="preserve">v průmyslu se </w:t>
      </w:r>
      <w:r w:rsidRPr="0044686C">
        <w:rPr>
          <w:iCs/>
          <w:szCs w:val="18"/>
        </w:rPr>
        <w:t>v </w:t>
      </w:r>
      <w:r w:rsidR="00447721">
        <w:rPr>
          <w:iCs/>
          <w:szCs w:val="18"/>
        </w:rPr>
        <w:t>lednu</w:t>
      </w:r>
      <w:r w:rsidRPr="0044686C">
        <w:rPr>
          <w:iCs/>
          <w:szCs w:val="18"/>
        </w:rPr>
        <w:t xml:space="preserve"> 201</w:t>
      </w:r>
      <w:r w:rsidR="00447721">
        <w:rPr>
          <w:iCs/>
          <w:szCs w:val="18"/>
        </w:rPr>
        <w:t>9</w:t>
      </w:r>
      <w:r w:rsidRPr="0044686C">
        <w:rPr>
          <w:iCs/>
          <w:szCs w:val="18"/>
        </w:rPr>
        <w:t xml:space="preserve"> meziročně </w:t>
      </w:r>
      <w:r w:rsidR="001268FD" w:rsidRPr="00162FB5">
        <w:rPr>
          <w:iCs/>
          <w:szCs w:val="18"/>
        </w:rPr>
        <w:t xml:space="preserve">snížil </w:t>
      </w:r>
      <w:r w:rsidRPr="00162FB5">
        <w:rPr>
          <w:iCs/>
          <w:szCs w:val="18"/>
        </w:rPr>
        <w:t>o 0,</w:t>
      </w:r>
      <w:r w:rsidR="00162FB5" w:rsidRPr="00162FB5">
        <w:rPr>
          <w:iCs/>
          <w:szCs w:val="18"/>
        </w:rPr>
        <w:t>5</w:t>
      </w:r>
      <w:r w:rsidRPr="00162FB5">
        <w:rPr>
          <w:iCs/>
          <w:szCs w:val="18"/>
        </w:rPr>
        <w:t xml:space="preserve"> %. </w:t>
      </w:r>
      <w:r w:rsidRPr="0044686C">
        <w:rPr>
          <w:b/>
          <w:bCs/>
          <w:iCs/>
          <w:szCs w:val="18"/>
        </w:rPr>
        <w:t>Průměrná hrubá měsíční nominální mzda</w:t>
      </w:r>
      <w:r w:rsidRPr="0044686C">
        <w:rPr>
          <w:iCs/>
          <w:szCs w:val="18"/>
        </w:rPr>
        <w:t xml:space="preserve"> těchto </w:t>
      </w:r>
      <w:r w:rsidRPr="0044686C">
        <w:rPr>
          <w:iCs/>
        </w:rPr>
        <w:t>zaměstnanců v</w:t>
      </w:r>
      <w:r w:rsidR="00447721">
        <w:rPr>
          <w:iCs/>
        </w:rPr>
        <w:t xml:space="preserve"> lednu </w:t>
      </w:r>
      <w:r w:rsidRPr="0044686C">
        <w:rPr>
          <w:iCs/>
        </w:rPr>
        <w:t>201</w:t>
      </w:r>
      <w:r w:rsidR="00447721">
        <w:rPr>
          <w:iCs/>
        </w:rPr>
        <w:t>9</w:t>
      </w:r>
      <w:r w:rsidRPr="0044686C">
        <w:rPr>
          <w:iCs/>
        </w:rPr>
        <w:t xml:space="preserve"> meziročně vzrostla </w:t>
      </w:r>
      <w:r w:rsidRPr="00162FB5">
        <w:rPr>
          <w:iCs/>
        </w:rPr>
        <w:t>o </w:t>
      </w:r>
      <w:r w:rsidR="001268FD" w:rsidRPr="00162FB5">
        <w:rPr>
          <w:iCs/>
        </w:rPr>
        <w:t>7,</w:t>
      </w:r>
      <w:r w:rsidR="00162FB5" w:rsidRPr="00162FB5">
        <w:rPr>
          <w:iCs/>
        </w:rPr>
        <w:t>2</w:t>
      </w:r>
      <w:r w:rsidRPr="00162FB5">
        <w:rPr>
          <w:iCs/>
        </w:rPr>
        <w:t xml:space="preserve"> </w:t>
      </w:r>
      <w:r w:rsidRPr="0044686C">
        <w:rPr>
          <w:iCs/>
        </w:rPr>
        <w:t>%.</w:t>
      </w:r>
    </w:p>
    <w:p w:rsidR="00C56062" w:rsidRDefault="00C56062" w:rsidP="00C56062">
      <w:pPr>
        <w:pStyle w:val="Datum"/>
        <w:jc w:val="both"/>
        <w:rPr>
          <w:b w:val="0"/>
          <w:sz w:val="20"/>
          <w:szCs w:val="20"/>
        </w:rPr>
      </w:pPr>
    </w:p>
    <w:p w:rsidR="00EA2639" w:rsidRDefault="00C62325" w:rsidP="00EA2639">
      <w:pPr>
        <w:pStyle w:val="Datum"/>
        <w:jc w:val="both"/>
        <w:rPr>
          <w:b w:val="0"/>
          <w:sz w:val="20"/>
          <w:szCs w:val="20"/>
        </w:rPr>
      </w:pPr>
      <w:r w:rsidRPr="004E2777">
        <w:rPr>
          <w:b w:val="0"/>
          <w:sz w:val="20"/>
          <w:szCs w:val="20"/>
        </w:rPr>
        <w:t xml:space="preserve">Podle údajů zveřejněných Eurostatem </w:t>
      </w:r>
      <w:r w:rsidRPr="004E2777">
        <w:rPr>
          <w:bCs/>
          <w:sz w:val="20"/>
          <w:szCs w:val="20"/>
        </w:rPr>
        <w:t>průmyslová produkce</w:t>
      </w:r>
      <w:r w:rsidRPr="004E2777">
        <w:rPr>
          <w:b w:val="0"/>
          <w:sz w:val="20"/>
          <w:szCs w:val="20"/>
        </w:rPr>
        <w:t xml:space="preserve"> </w:t>
      </w:r>
      <w:r w:rsidRPr="00DE0FE2">
        <w:rPr>
          <w:sz w:val="20"/>
          <w:szCs w:val="20"/>
        </w:rPr>
        <w:t>v</w:t>
      </w:r>
      <w:r>
        <w:rPr>
          <w:b w:val="0"/>
          <w:sz w:val="20"/>
          <w:szCs w:val="20"/>
        </w:rPr>
        <w:t> </w:t>
      </w:r>
      <w:r>
        <w:rPr>
          <w:bCs/>
          <w:sz w:val="20"/>
          <w:szCs w:val="20"/>
        </w:rPr>
        <w:t>lednu</w:t>
      </w:r>
      <w:r>
        <w:rPr>
          <w:bCs/>
          <w:sz w:val="20"/>
          <w:szCs w:val="20"/>
        </w:rPr>
        <w:t xml:space="preserve"> 201</w:t>
      </w:r>
      <w:r>
        <w:rPr>
          <w:bCs/>
          <w:sz w:val="20"/>
          <w:szCs w:val="20"/>
        </w:rPr>
        <w:t>9</w:t>
      </w:r>
      <w:r>
        <w:rPr>
          <w:bCs/>
          <w:sz w:val="20"/>
          <w:szCs w:val="20"/>
        </w:rPr>
        <w:t xml:space="preserve"> </w:t>
      </w:r>
      <w:r w:rsidRPr="00DE0FE2">
        <w:rPr>
          <w:bCs/>
          <w:sz w:val="20"/>
          <w:szCs w:val="20"/>
        </w:rPr>
        <w:t>v</w:t>
      </w:r>
      <w:r>
        <w:rPr>
          <w:b w:val="0"/>
          <w:bCs/>
          <w:sz w:val="20"/>
          <w:szCs w:val="20"/>
        </w:rPr>
        <w:t> </w:t>
      </w:r>
      <w:r w:rsidRPr="004E2777">
        <w:rPr>
          <w:bCs/>
          <w:sz w:val="20"/>
          <w:szCs w:val="20"/>
        </w:rPr>
        <w:t>EU28</w:t>
      </w:r>
      <w:r w:rsidRPr="004E2777">
        <w:rPr>
          <w:b w:val="0"/>
          <w:bCs/>
          <w:sz w:val="20"/>
          <w:szCs w:val="20"/>
        </w:rPr>
        <w:t xml:space="preserve"> </w:t>
      </w:r>
      <w:r w:rsidRPr="004E2777">
        <w:rPr>
          <w:b w:val="0"/>
          <w:sz w:val="20"/>
          <w:szCs w:val="20"/>
        </w:rPr>
        <w:t xml:space="preserve">meziročně </w:t>
      </w:r>
      <w:r w:rsidRPr="009759C7">
        <w:rPr>
          <w:b w:val="0"/>
          <w:sz w:val="20"/>
          <w:szCs w:val="20"/>
        </w:rPr>
        <w:t>klesla</w:t>
      </w:r>
      <w:r w:rsidRPr="004E2777">
        <w:rPr>
          <w:b w:val="0"/>
          <w:sz w:val="20"/>
          <w:szCs w:val="20"/>
        </w:rPr>
        <w:t xml:space="preserve"> po</w:t>
      </w:r>
      <w:r>
        <w:rPr>
          <w:b w:val="0"/>
          <w:sz w:val="20"/>
          <w:szCs w:val="20"/>
        </w:rPr>
        <w:t> </w:t>
      </w:r>
      <w:r w:rsidRPr="004E2777">
        <w:rPr>
          <w:b w:val="0"/>
          <w:sz w:val="20"/>
          <w:szCs w:val="20"/>
        </w:rPr>
        <w:t>očištění o</w:t>
      </w:r>
      <w:r>
        <w:rPr>
          <w:b w:val="0"/>
          <w:sz w:val="20"/>
          <w:szCs w:val="20"/>
        </w:rPr>
        <w:t> </w:t>
      </w:r>
      <w:r w:rsidRPr="004E2777">
        <w:rPr>
          <w:b w:val="0"/>
          <w:sz w:val="20"/>
          <w:szCs w:val="20"/>
        </w:rPr>
        <w:t>vliv počtu pracovních dnů</w:t>
      </w:r>
      <w:r>
        <w:rPr>
          <w:b w:val="0"/>
          <w:sz w:val="20"/>
          <w:szCs w:val="20"/>
        </w:rPr>
        <w:t xml:space="preserve"> </w:t>
      </w:r>
      <w:r w:rsidRPr="00255508">
        <w:rPr>
          <w:b w:val="0"/>
          <w:sz w:val="20"/>
          <w:szCs w:val="20"/>
        </w:rPr>
        <w:t>o </w:t>
      </w:r>
      <w:r>
        <w:rPr>
          <w:b w:val="0"/>
          <w:sz w:val="20"/>
          <w:szCs w:val="20"/>
        </w:rPr>
        <w:t>0,4</w:t>
      </w:r>
      <w:bookmarkStart w:id="0" w:name="_GoBack"/>
      <w:bookmarkEnd w:id="0"/>
      <w:r>
        <w:rPr>
          <w:b w:val="0"/>
          <w:sz w:val="20"/>
          <w:szCs w:val="20"/>
        </w:rPr>
        <w:t> </w:t>
      </w:r>
      <w:r w:rsidRPr="00DC7F09">
        <w:rPr>
          <w:b w:val="0"/>
          <w:sz w:val="20"/>
          <w:szCs w:val="20"/>
        </w:rPr>
        <w:t>%</w:t>
      </w:r>
      <w:r>
        <w:rPr>
          <w:b w:val="0"/>
          <w:sz w:val="20"/>
          <w:szCs w:val="20"/>
        </w:rPr>
        <w:t>.</w:t>
      </w:r>
    </w:p>
    <w:p w:rsidR="00C62325" w:rsidRDefault="00C62325" w:rsidP="00EA2639">
      <w:pPr>
        <w:pStyle w:val="Datum"/>
        <w:jc w:val="both"/>
        <w:rPr>
          <w:b w:val="0"/>
          <w:sz w:val="20"/>
          <w:szCs w:val="20"/>
        </w:rPr>
      </w:pPr>
    </w:p>
    <w:p w:rsidR="00EA2639" w:rsidRDefault="00A111F2" w:rsidP="00161CEE">
      <w:pPr>
        <w:pStyle w:val="Datum"/>
        <w:jc w:val="center"/>
        <w:rPr>
          <w:b w:val="0"/>
          <w:sz w:val="20"/>
          <w:szCs w:val="20"/>
        </w:rPr>
      </w:pPr>
      <w:r w:rsidRPr="009A4C1B">
        <w:rPr>
          <w:b w:val="0"/>
          <w:sz w:val="20"/>
          <w:szCs w:val="20"/>
        </w:rPr>
        <w:t>* * *</w:t>
      </w:r>
    </w:p>
    <w:p w:rsidR="00A111F2" w:rsidRPr="00FC04B0" w:rsidRDefault="00A111F2" w:rsidP="006A3387">
      <w:pPr>
        <w:pStyle w:val="Datum"/>
        <w:jc w:val="both"/>
        <w:rPr>
          <w:b w:val="0"/>
          <w:sz w:val="20"/>
          <w:szCs w:val="20"/>
        </w:rPr>
      </w:pPr>
      <w:r w:rsidRPr="009A4C1B">
        <w:rPr>
          <w:b w:val="0"/>
          <w:sz w:val="20"/>
          <w:szCs w:val="20"/>
        </w:rPr>
        <w:lastRenderedPageBreak/>
        <w:t xml:space="preserve">Spolu s publikováním výsledků za leden 2019 došlo ke změně modelu použitého pro očišťování časových řad indexu průmyslové produkce. Nově je použita nepřímá metoda očišťování, která probíhá na zdrojových nejnižších agregátech indexu průmyslové produkce a očištění vyšších agregací vzniká jako </w:t>
      </w:r>
      <w:r w:rsidR="00224B2D" w:rsidRPr="00FC04B0">
        <w:rPr>
          <w:b w:val="0"/>
          <w:sz w:val="20"/>
          <w:szCs w:val="20"/>
        </w:rPr>
        <w:t>vážený průměr</w:t>
      </w:r>
      <w:r w:rsidRPr="00FC04B0">
        <w:rPr>
          <w:b w:val="0"/>
          <w:sz w:val="20"/>
          <w:szCs w:val="20"/>
        </w:rPr>
        <w:t xml:space="preserve"> zdrojových </w:t>
      </w:r>
      <w:r w:rsidR="00224B2D" w:rsidRPr="00FC04B0">
        <w:rPr>
          <w:b w:val="0"/>
          <w:sz w:val="20"/>
          <w:szCs w:val="20"/>
        </w:rPr>
        <w:t xml:space="preserve">očištěných </w:t>
      </w:r>
      <w:r w:rsidRPr="00FC04B0">
        <w:rPr>
          <w:b w:val="0"/>
          <w:sz w:val="20"/>
          <w:szCs w:val="20"/>
        </w:rPr>
        <w:t>dat.</w:t>
      </w:r>
    </w:p>
    <w:p w:rsidR="00161CEE" w:rsidRPr="009A4C1B" w:rsidRDefault="00161CEE" w:rsidP="006A3387">
      <w:pPr>
        <w:pStyle w:val="Datum"/>
        <w:jc w:val="both"/>
        <w:rPr>
          <w:b w:val="0"/>
          <w:sz w:val="20"/>
          <w:szCs w:val="20"/>
        </w:rPr>
      </w:pPr>
    </w:p>
    <w:p w:rsidR="00A111F2" w:rsidRPr="00FC04B0" w:rsidRDefault="00A111F2" w:rsidP="00161CEE">
      <w:pPr>
        <w:pStyle w:val="Datum"/>
        <w:jc w:val="both"/>
        <w:rPr>
          <w:b w:val="0"/>
          <w:sz w:val="20"/>
          <w:szCs w:val="20"/>
        </w:rPr>
      </w:pPr>
      <w:r w:rsidRPr="009A4C1B">
        <w:rPr>
          <w:b w:val="0"/>
          <w:sz w:val="20"/>
          <w:szCs w:val="20"/>
        </w:rPr>
        <w:t>V Rychlé informaci Průmysl byl upraven text týkající se indexu průmyslové produkce</w:t>
      </w:r>
      <w:r w:rsidR="009C7D19">
        <w:rPr>
          <w:b w:val="0"/>
          <w:sz w:val="20"/>
          <w:szCs w:val="20"/>
        </w:rPr>
        <w:t xml:space="preserve"> a n</w:t>
      </w:r>
      <w:r w:rsidRPr="009A4C1B">
        <w:rPr>
          <w:b w:val="0"/>
          <w:sz w:val="20"/>
          <w:szCs w:val="20"/>
        </w:rPr>
        <w:t xml:space="preserve">ově jsou akcentovány </w:t>
      </w:r>
      <w:r w:rsidR="00224B2D" w:rsidRPr="00FC04B0">
        <w:rPr>
          <w:b w:val="0"/>
          <w:sz w:val="20"/>
          <w:szCs w:val="20"/>
        </w:rPr>
        <w:t xml:space="preserve">meziroční </w:t>
      </w:r>
      <w:r w:rsidRPr="00FC04B0">
        <w:rPr>
          <w:b w:val="0"/>
          <w:sz w:val="20"/>
          <w:szCs w:val="20"/>
        </w:rPr>
        <w:t>ú</w:t>
      </w:r>
      <w:r w:rsidRPr="009A4C1B">
        <w:rPr>
          <w:b w:val="0"/>
          <w:sz w:val="20"/>
          <w:szCs w:val="20"/>
        </w:rPr>
        <w:t>daje očištěné o vliv počtu pracovních dnů.</w:t>
      </w:r>
      <w:r w:rsidR="00224B2D">
        <w:rPr>
          <w:b w:val="0"/>
          <w:sz w:val="20"/>
          <w:szCs w:val="20"/>
        </w:rPr>
        <w:t xml:space="preserve"> </w:t>
      </w:r>
      <w:r w:rsidR="00224B2D" w:rsidRPr="00FC04B0">
        <w:rPr>
          <w:b w:val="0"/>
          <w:sz w:val="20"/>
          <w:szCs w:val="20"/>
        </w:rPr>
        <w:t xml:space="preserve">Příspěvky k růstu, nebo poklesu, jsou počítány z těchto očištěných dat. </w:t>
      </w:r>
      <w:r w:rsidRPr="009A4C1B">
        <w:rPr>
          <w:b w:val="0"/>
          <w:sz w:val="20"/>
          <w:szCs w:val="20"/>
        </w:rPr>
        <w:t>Zároveň dochází ke změně v</w:t>
      </w:r>
      <w:r w:rsidR="000E4114">
        <w:rPr>
          <w:b w:val="0"/>
          <w:sz w:val="20"/>
          <w:szCs w:val="20"/>
        </w:rPr>
        <w:t> </w:t>
      </w:r>
      <w:r w:rsidRPr="009A4C1B">
        <w:rPr>
          <w:b w:val="0"/>
          <w:sz w:val="20"/>
          <w:szCs w:val="20"/>
        </w:rPr>
        <w:t>publikování údajů o zaměstnanosti, kdy namísto absolutních hodnot za soubor průmyslových podniků s 50 a více zaměstnanci jsou publikovány pouze meziroční indexy za celou statistickou populaci</w:t>
      </w:r>
      <w:r w:rsidR="00DC36E3">
        <w:rPr>
          <w:b w:val="0"/>
          <w:sz w:val="20"/>
          <w:szCs w:val="20"/>
        </w:rPr>
        <w:t xml:space="preserve"> </w:t>
      </w:r>
      <w:r w:rsidR="00DC36E3" w:rsidRPr="00FC04B0">
        <w:rPr>
          <w:b w:val="0"/>
          <w:sz w:val="20"/>
          <w:szCs w:val="20"/>
        </w:rPr>
        <w:t xml:space="preserve">podniků s převažující průmyslovou </w:t>
      </w:r>
      <w:r w:rsidR="001B47C9" w:rsidRPr="00FC04B0">
        <w:rPr>
          <w:b w:val="0"/>
          <w:sz w:val="20"/>
          <w:szCs w:val="20"/>
        </w:rPr>
        <w:t>činností</w:t>
      </w:r>
      <w:r w:rsidRPr="00FC04B0">
        <w:rPr>
          <w:b w:val="0"/>
          <w:sz w:val="20"/>
          <w:szCs w:val="20"/>
        </w:rPr>
        <w:t>.</w:t>
      </w:r>
    </w:p>
    <w:p w:rsidR="00EA2639" w:rsidRDefault="00EA2639" w:rsidP="00EA2639">
      <w:pPr>
        <w:pStyle w:val="Datum"/>
        <w:jc w:val="both"/>
      </w:pPr>
    </w:p>
    <w:p w:rsidR="00D209A7" w:rsidRDefault="00D209A7" w:rsidP="00D209A7">
      <w:pPr>
        <w:pStyle w:val="Poznmky0"/>
      </w:pPr>
      <w:r>
        <w:t>Poznámky</w:t>
      </w:r>
      <w:r w:rsidR="007A2048">
        <w:t>:</w:t>
      </w:r>
    </w:p>
    <w:p w:rsidR="00C56062" w:rsidRDefault="00C56062" w:rsidP="00C56062">
      <w:pPr>
        <w:pStyle w:val="Poznmky0"/>
        <w:spacing w:before="0"/>
        <w:rPr>
          <w:iCs/>
        </w:rPr>
      </w:pPr>
      <w:r w:rsidRPr="002F4AA0">
        <w:rPr>
          <w:b/>
          <w:iCs/>
          <w:sz w:val="20"/>
          <w:szCs w:val="20"/>
          <w:vertAlign w:val="superscript"/>
        </w:rPr>
        <w:t>1</w:t>
      </w:r>
      <w:r>
        <w:rPr>
          <w:iCs/>
        </w:rPr>
        <w:t>Meziroční vývoj průmyslové produkce, není-li uvedeno jinak, je publikován po očištění o vliv počtu pracovních dnů. Meziměsíční, popř. mezičtvrtletní tempa jsou očištěna také o vliv sezónnosti. Příspěvky k růstu, nebo poklesu, jsou počítány z dat očištěných o vliv počtu pracovních dnů.</w:t>
      </w:r>
    </w:p>
    <w:p w:rsidR="00C56062" w:rsidRPr="004F6D20" w:rsidRDefault="00C56062" w:rsidP="00C56062">
      <w:pPr>
        <w:pStyle w:val="Poznmky0"/>
        <w:spacing w:before="0"/>
        <w:rPr>
          <w:iCs/>
        </w:rPr>
      </w:pPr>
      <w:r>
        <w:rPr>
          <w:b/>
          <w:iCs/>
          <w:vertAlign w:val="superscript"/>
        </w:rPr>
        <w:t>2</w:t>
      </w:r>
      <w:r>
        <w:rPr>
          <w:iCs/>
        </w:rPr>
        <w:t>Meziroční vývoj tržeb v běžných cenách a hodnoty nových zakázek jsou uváděny neočištěné.</w:t>
      </w:r>
    </w:p>
    <w:p w:rsidR="00C56062" w:rsidRDefault="00C56062" w:rsidP="00C56062">
      <w:pPr>
        <w:pStyle w:val="Poznmky0"/>
        <w:spacing w:before="0"/>
        <w:rPr>
          <w:iCs/>
        </w:rPr>
      </w:pPr>
      <w:r w:rsidRPr="009A4C1B">
        <w:rPr>
          <w:b/>
          <w:iCs/>
          <w:sz w:val="20"/>
          <w:szCs w:val="20"/>
          <w:vertAlign w:val="superscript"/>
        </w:rPr>
        <w:t>3</w:t>
      </w:r>
      <w:r w:rsidR="006A3387" w:rsidRPr="009A4C1B">
        <w:rPr>
          <w:iCs/>
        </w:rPr>
        <w:t>Ukazatele týkající se zaměstnanosti v průmyslu se vztahují k celé populaci podniků s převažující průmyslovou činností.</w:t>
      </w:r>
      <w:r w:rsidR="006A3387">
        <w:rPr>
          <w:iCs/>
        </w:rPr>
        <w:t xml:space="preserve"> U</w:t>
      </w:r>
      <w:r w:rsidRPr="00380858">
        <w:rPr>
          <w:iCs/>
        </w:rPr>
        <w:t>kazatel evidenčního počtu zaměstnanců nezahrnuje osoby pracující na dohody o</w:t>
      </w:r>
      <w:r>
        <w:rPr>
          <w:iCs/>
        </w:rPr>
        <w:t> </w:t>
      </w:r>
      <w:r w:rsidRPr="00380858">
        <w:rPr>
          <w:iCs/>
        </w:rPr>
        <w:t>proved</w:t>
      </w:r>
      <w:r>
        <w:rPr>
          <w:iCs/>
        </w:rPr>
        <w:t xml:space="preserve">ení práce a o pracovní činnosti, </w:t>
      </w:r>
      <w:r w:rsidRPr="00380858">
        <w:rPr>
          <w:iCs/>
        </w:rPr>
        <w:t xml:space="preserve">pracující majitele podniků a </w:t>
      </w:r>
      <w:r>
        <w:rPr>
          <w:iCs/>
        </w:rPr>
        <w:t xml:space="preserve">spolupracující členy domácnosti, </w:t>
      </w:r>
      <w:r w:rsidRPr="00380858">
        <w:rPr>
          <w:iCs/>
        </w:rPr>
        <w:t>kteří nejsou v zaměstnaneckém poměru. Do</w:t>
      </w:r>
      <w:r>
        <w:rPr>
          <w:iCs/>
        </w:rPr>
        <w:t> </w:t>
      </w:r>
      <w:r w:rsidRPr="00380858">
        <w:rPr>
          <w:iCs/>
        </w:rPr>
        <w:t>údaje o</w:t>
      </w:r>
      <w:r>
        <w:rPr>
          <w:iCs/>
        </w:rPr>
        <w:t> </w:t>
      </w:r>
      <w:r w:rsidRPr="00380858">
        <w:rPr>
          <w:iCs/>
        </w:rPr>
        <w:t>evidenčním počtu zaměstnanců v průmyslu nejsou rovněž zahrnuti zaměstnanci agentur, kteří jsou v zaměstnaneckém poměru v odvětví služeb (CZ-NACE 78.2)</w:t>
      </w:r>
      <w:r>
        <w:rPr>
          <w:iCs/>
        </w:rPr>
        <w:t>.</w:t>
      </w:r>
    </w:p>
    <w:p w:rsidR="00C56062" w:rsidRDefault="00C56062" w:rsidP="00C56062">
      <w:pPr>
        <w:pStyle w:val="Poznmky0"/>
        <w:spacing w:before="0"/>
        <w:rPr>
          <w:iCs/>
        </w:rPr>
      </w:pPr>
    </w:p>
    <w:p w:rsidR="00C56062" w:rsidRDefault="00C56062" w:rsidP="00C56062">
      <w:pPr>
        <w:pStyle w:val="Poznmky0"/>
        <w:spacing w:before="0"/>
        <w:rPr>
          <w:szCs w:val="22"/>
        </w:rPr>
      </w:pPr>
      <w:r w:rsidRPr="00A13741">
        <w:t xml:space="preserve">V souladu s revizní politikou ČSÚ byly zároveň se zpracováním dat za </w:t>
      </w:r>
      <w:r>
        <w:t>leden</w:t>
      </w:r>
      <w:r w:rsidRPr="00A13741">
        <w:t xml:space="preserve"> 201</w:t>
      </w:r>
      <w:r>
        <w:t xml:space="preserve">9 </w:t>
      </w:r>
      <w:r w:rsidRPr="00A13741">
        <w:t>revidovány údaje za</w:t>
      </w:r>
      <w:r>
        <w:t> rok</w:t>
      </w:r>
      <w:r w:rsidRPr="00A13741">
        <w:t xml:space="preserve"> 201</w:t>
      </w:r>
      <w:r>
        <w:t>8.</w:t>
      </w:r>
    </w:p>
    <w:p w:rsidR="00294ECB" w:rsidRPr="005950BB" w:rsidRDefault="00294ECB" w:rsidP="00294ECB">
      <w:pPr>
        <w:pStyle w:val="Poznmky0"/>
        <w:ind w:left="2880" w:hanging="2880"/>
      </w:pPr>
      <w:r w:rsidRPr="00532693">
        <w:rPr>
          <w:szCs w:val="22"/>
        </w:rPr>
        <w:t>Zodpovědný vedoucí pracovník:</w:t>
      </w:r>
      <w:r w:rsidRPr="00532693">
        <w:rPr>
          <w:szCs w:val="22"/>
        </w:rPr>
        <w:tab/>
      </w:r>
      <w:r w:rsidRPr="005950BB">
        <w:rPr>
          <w:szCs w:val="22"/>
        </w:rPr>
        <w:t xml:space="preserve">Ing. </w:t>
      </w:r>
      <w:r w:rsidRPr="005950BB">
        <w:rPr>
          <w:szCs w:val="22"/>
          <w:lang w:val="de-DE"/>
        </w:rPr>
        <w:t>Radek Matějka</w:t>
      </w:r>
      <w:r w:rsidRPr="005950BB">
        <w:rPr>
          <w:bCs/>
          <w:iCs/>
        </w:rPr>
        <w:t>, ředitel odboru statistiky průmyslu</w:t>
      </w:r>
      <w:r>
        <w:rPr>
          <w:bCs/>
          <w:iCs/>
        </w:rPr>
        <w:t>,</w:t>
      </w:r>
      <w:r w:rsidRPr="005950BB">
        <w:rPr>
          <w:bCs/>
          <w:iCs/>
        </w:rPr>
        <w:t xml:space="preserve"> stavebnictví a energetiky, tel.:</w:t>
      </w:r>
      <w:r>
        <w:rPr>
          <w:bCs/>
          <w:iCs/>
        </w:rPr>
        <w:t xml:space="preserve"> </w:t>
      </w:r>
      <w:r w:rsidRPr="005950BB">
        <w:rPr>
          <w:szCs w:val="22"/>
          <w:lang w:val="de-DE"/>
        </w:rPr>
        <w:t>274052894, e-mail:</w:t>
      </w:r>
      <w:r w:rsidRPr="005950BB">
        <w:t xml:space="preserve"> </w:t>
      </w:r>
      <w:hyperlink r:id="rId8" w:history="1">
        <w:r w:rsidRPr="005950BB">
          <w:rPr>
            <w:rStyle w:val="Hypertextovodkaz"/>
          </w:rPr>
          <w:t>radek.matejka@czso.cz</w:t>
        </w:r>
      </w:hyperlink>
    </w:p>
    <w:p w:rsidR="00294ECB" w:rsidRDefault="00294ECB" w:rsidP="00294ECB">
      <w:pPr>
        <w:pStyle w:val="Poznmky"/>
        <w:spacing w:before="0" w:line="276" w:lineRule="auto"/>
        <w:ind w:left="2880" w:hanging="2880"/>
        <w:rPr>
          <w:rStyle w:val="Hypertextovodkaz"/>
          <w:i/>
        </w:rPr>
      </w:pPr>
      <w:r w:rsidRPr="00532693">
        <w:rPr>
          <w:i/>
          <w:color w:val="auto"/>
        </w:rPr>
        <w:t>Kontaktní osoba:</w:t>
      </w:r>
      <w:r w:rsidRPr="00532693">
        <w:rPr>
          <w:i/>
          <w:color w:val="auto"/>
        </w:rPr>
        <w:tab/>
      </w:r>
      <w:r w:rsidRPr="00CC791C">
        <w:rPr>
          <w:i/>
          <w:color w:val="auto"/>
        </w:rPr>
        <w:t>Ing. Iveta Danišová</w:t>
      </w:r>
      <w:r>
        <w:rPr>
          <w:i/>
        </w:rPr>
        <w:t>, vedoucí oddělení statistiky průmyslu,</w:t>
      </w:r>
      <w:r>
        <w:rPr>
          <w:i/>
          <w:color w:val="auto"/>
        </w:rPr>
        <w:t xml:space="preserve"> </w:t>
      </w:r>
      <w:r>
        <w:rPr>
          <w:i/>
          <w:iCs/>
        </w:rPr>
        <w:t>tel</w:t>
      </w:r>
      <w:r>
        <w:rPr>
          <w:i/>
          <w:color w:val="auto"/>
        </w:rPr>
        <w:t xml:space="preserve">.: </w:t>
      </w:r>
      <w:r w:rsidRPr="00532693">
        <w:rPr>
          <w:i/>
          <w:color w:val="auto"/>
        </w:rPr>
        <w:t>274054</w:t>
      </w:r>
      <w:r>
        <w:rPr>
          <w:i/>
          <w:color w:val="auto"/>
        </w:rPr>
        <w:t>191</w:t>
      </w:r>
      <w:r w:rsidRPr="00532693">
        <w:rPr>
          <w:i/>
          <w:color w:val="auto"/>
        </w:rPr>
        <w:t>, e-mail:</w:t>
      </w:r>
      <w:r>
        <w:rPr>
          <w:i/>
          <w:color w:val="auto"/>
        </w:rPr>
        <w:t xml:space="preserve"> </w:t>
      </w:r>
      <w:hyperlink r:id="rId9" w:history="1">
        <w:r w:rsidRPr="00801C2C">
          <w:rPr>
            <w:rStyle w:val="Hypertextovodkaz"/>
            <w:i/>
          </w:rPr>
          <w:t>iveta.danisova@czso.cz</w:t>
        </w:r>
      </w:hyperlink>
    </w:p>
    <w:p w:rsidR="00294ECB" w:rsidRPr="00532693" w:rsidRDefault="00294ECB" w:rsidP="00294ECB">
      <w:pPr>
        <w:pStyle w:val="Poznmky"/>
        <w:spacing w:before="0" w:line="276" w:lineRule="auto"/>
        <w:ind w:left="2880" w:hanging="2880"/>
        <w:rPr>
          <w:i/>
          <w:color w:val="auto"/>
        </w:rPr>
      </w:pPr>
      <w:r w:rsidRPr="00532693">
        <w:rPr>
          <w:i/>
          <w:color w:val="auto"/>
        </w:rPr>
        <w:t xml:space="preserve">Metoda získání dat: </w:t>
      </w:r>
      <w:r w:rsidRPr="00532693">
        <w:rPr>
          <w:i/>
          <w:color w:val="auto"/>
        </w:rPr>
        <w:tab/>
      </w:r>
      <w:r>
        <w:rPr>
          <w:i/>
          <w:color w:val="auto"/>
        </w:rPr>
        <w:t>p</w:t>
      </w:r>
      <w:r w:rsidRPr="00532693">
        <w:rPr>
          <w:i/>
          <w:color w:val="auto"/>
        </w:rPr>
        <w:t>římé zjišťování ČSÚ Prům 1-12</w:t>
      </w:r>
    </w:p>
    <w:p w:rsidR="00294ECB" w:rsidRPr="007131F5" w:rsidRDefault="00294ECB" w:rsidP="00294ECB">
      <w:pPr>
        <w:pStyle w:val="Poznmky"/>
        <w:spacing w:before="0" w:line="276" w:lineRule="auto"/>
        <w:rPr>
          <w:i/>
          <w:color w:val="auto"/>
        </w:rPr>
      </w:pPr>
      <w:r w:rsidRPr="00532693">
        <w:rPr>
          <w:i/>
          <w:color w:val="auto"/>
        </w:rPr>
        <w:t xml:space="preserve">Termín ukončení sběru dat: </w:t>
      </w:r>
      <w:r w:rsidRPr="00532693">
        <w:rPr>
          <w:i/>
          <w:color w:val="auto"/>
        </w:rPr>
        <w:tab/>
      </w:r>
      <w:r w:rsidR="001B348C">
        <w:rPr>
          <w:i/>
          <w:color w:val="auto"/>
        </w:rPr>
        <w:t>8</w:t>
      </w:r>
      <w:r w:rsidR="00130E24" w:rsidRPr="00130E24">
        <w:rPr>
          <w:i/>
          <w:color w:val="auto"/>
        </w:rPr>
        <w:t xml:space="preserve">. </w:t>
      </w:r>
      <w:r w:rsidR="001B348C">
        <w:rPr>
          <w:i/>
          <w:color w:val="auto"/>
        </w:rPr>
        <w:t>3</w:t>
      </w:r>
      <w:r w:rsidRPr="00130E24">
        <w:rPr>
          <w:i/>
          <w:color w:val="auto"/>
        </w:rPr>
        <w:t>.</w:t>
      </w:r>
      <w:r w:rsidRPr="007131F5">
        <w:rPr>
          <w:i/>
          <w:color w:val="auto"/>
        </w:rPr>
        <w:t xml:space="preserve"> 201</w:t>
      </w:r>
      <w:r>
        <w:rPr>
          <w:i/>
          <w:color w:val="auto"/>
        </w:rPr>
        <w:t>9</w:t>
      </w:r>
    </w:p>
    <w:p w:rsidR="00294ECB" w:rsidRDefault="00294ECB" w:rsidP="00294ECB">
      <w:pPr>
        <w:pStyle w:val="Poznmky"/>
        <w:spacing w:before="0" w:line="276" w:lineRule="auto"/>
        <w:rPr>
          <w:i/>
          <w:color w:val="auto"/>
        </w:rPr>
      </w:pPr>
      <w:r w:rsidRPr="00532693">
        <w:rPr>
          <w:i/>
          <w:color w:val="auto"/>
        </w:rPr>
        <w:t>Navazující výstupy:</w:t>
      </w:r>
      <w:r w:rsidRPr="00532693">
        <w:rPr>
          <w:i/>
          <w:color w:val="auto"/>
        </w:rPr>
        <w:tab/>
      </w:r>
      <w:r w:rsidRPr="00532693">
        <w:rPr>
          <w:i/>
          <w:color w:val="auto"/>
        </w:rPr>
        <w:tab/>
        <w:t xml:space="preserve">časové řady </w:t>
      </w:r>
      <w:hyperlink r:id="rId10" w:history="1">
        <w:r w:rsidRPr="00C34D6B">
          <w:rPr>
            <w:rStyle w:val="Hypertextovodkaz"/>
            <w:i/>
          </w:rPr>
          <w:t>https://www.czso.cz/csu/czso/pru_cr</w:t>
        </w:r>
      </w:hyperlink>
    </w:p>
    <w:p w:rsidR="00294ECB" w:rsidRPr="00532693" w:rsidRDefault="00294ECB" w:rsidP="00294ECB">
      <w:pPr>
        <w:pStyle w:val="Poznmky"/>
        <w:spacing w:before="0" w:line="276" w:lineRule="auto"/>
        <w:rPr>
          <w:i/>
          <w:color w:val="auto"/>
        </w:rPr>
      </w:pPr>
      <w:r w:rsidRPr="00532693">
        <w:rPr>
          <w:i/>
          <w:color w:val="auto"/>
        </w:rPr>
        <w:t>Termín zveřejnění další RI:</w:t>
      </w:r>
      <w:r w:rsidRPr="00532693">
        <w:rPr>
          <w:i/>
          <w:color w:val="auto"/>
        </w:rPr>
        <w:tab/>
      </w:r>
      <w:r w:rsidR="001B348C">
        <w:rPr>
          <w:i/>
          <w:color w:val="auto"/>
        </w:rPr>
        <w:t>8. 4.</w:t>
      </w:r>
      <w:r>
        <w:rPr>
          <w:i/>
          <w:color w:val="auto"/>
        </w:rPr>
        <w:t xml:space="preserve"> </w:t>
      </w:r>
      <w:r w:rsidRPr="00532693">
        <w:rPr>
          <w:i/>
          <w:color w:val="auto"/>
        </w:rPr>
        <w:t>201</w:t>
      </w:r>
      <w:r>
        <w:rPr>
          <w:i/>
          <w:color w:val="auto"/>
        </w:rPr>
        <w:t>9</w:t>
      </w:r>
    </w:p>
    <w:p w:rsidR="00294ECB" w:rsidRDefault="00294ECB" w:rsidP="00294ECB"/>
    <w:p w:rsidR="00294ECB" w:rsidRDefault="00294ECB" w:rsidP="00294ECB"/>
    <w:p w:rsidR="00294ECB" w:rsidRDefault="00294ECB" w:rsidP="00294ECB">
      <w:r>
        <w:t>Přílohy:</w:t>
      </w:r>
    </w:p>
    <w:p w:rsidR="00294ECB" w:rsidRPr="003835EC" w:rsidRDefault="00294ECB" w:rsidP="00294ECB">
      <w:pPr>
        <w:pStyle w:val="Zkladntext2"/>
        <w:spacing w:after="0" w:line="276" w:lineRule="auto"/>
      </w:pPr>
      <w:r w:rsidRPr="003835EC">
        <w:t xml:space="preserve">Tab. 1 Průmyslová produkce (meziroční indexy, </w:t>
      </w:r>
      <w:r w:rsidR="00AE4326">
        <w:t>očištěno o vliv počtu pracovních dnů</w:t>
      </w:r>
      <w:r w:rsidRPr="003835EC">
        <w:t>)</w:t>
      </w:r>
    </w:p>
    <w:p w:rsidR="00294ECB" w:rsidRPr="003835EC" w:rsidRDefault="00294ECB" w:rsidP="00294ECB">
      <w:pPr>
        <w:pStyle w:val="Zkladntext2"/>
        <w:spacing w:after="0" w:line="276" w:lineRule="auto"/>
      </w:pPr>
      <w:r w:rsidRPr="003835EC">
        <w:t>Tab. 2 Tržby a nové zakázky v průmyslu (meziroční indexy)</w:t>
      </w:r>
    </w:p>
    <w:p w:rsidR="00294ECB" w:rsidRPr="003835EC" w:rsidRDefault="00294ECB" w:rsidP="00294ECB">
      <w:pPr>
        <w:pStyle w:val="Zkladntext2"/>
        <w:spacing w:after="0" w:line="276" w:lineRule="auto"/>
      </w:pPr>
      <w:r w:rsidRPr="003835EC">
        <w:t xml:space="preserve">Graf </w:t>
      </w:r>
      <w:r>
        <w:t xml:space="preserve">1 </w:t>
      </w:r>
      <w:r w:rsidRPr="003835EC">
        <w:t>Index průmyslové produkce (bazické indexy)</w:t>
      </w:r>
    </w:p>
    <w:p w:rsidR="00294ECB" w:rsidRPr="003835EC" w:rsidRDefault="00294ECB" w:rsidP="00294ECB">
      <w:pPr>
        <w:pStyle w:val="Zkladntext2"/>
        <w:spacing w:after="0" w:line="276" w:lineRule="auto"/>
      </w:pPr>
      <w:r w:rsidRPr="003835EC">
        <w:t>Graf</w:t>
      </w:r>
      <w:r>
        <w:t xml:space="preserve"> 2</w:t>
      </w:r>
      <w:r w:rsidRPr="003835EC">
        <w:t xml:space="preserve"> Index průmyslové produkce (meziroční indexy)</w:t>
      </w:r>
    </w:p>
    <w:p w:rsidR="00294ECB" w:rsidRPr="003835EC" w:rsidRDefault="00294ECB" w:rsidP="00294ECB">
      <w:pPr>
        <w:pStyle w:val="Zkladntext2"/>
        <w:spacing w:after="0" w:line="276" w:lineRule="auto"/>
      </w:pPr>
      <w:r w:rsidRPr="003835EC">
        <w:t>Graf</w:t>
      </w:r>
      <w:r>
        <w:t xml:space="preserve"> 3</w:t>
      </w:r>
      <w:r w:rsidRPr="003835EC">
        <w:t xml:space="preserve"> Index průmyslové produkce – mezinárodní srovnání (bazické indexy, sezónně očištěno)</w:t>
      </w:r>
    </w:p>
    <w:p w:rsidR="00294ECB" w:rsidRPr="00294ECB" w:rsidRDefault="00294ECB" w:rsidP="00294ECB"/>
    <w:sectPr w:rsidR="00294ECB" w:rsidRPr="00294ECB" w:rsidSect="00405244">
      <w:headerReference w:type="even" r:id="rId11"/>
      <w:headerReference w:type="default" r:id="rId12"/>
      <w:footerReference w:type="even" r:id="rId13"/>
      <w:footerReference w:type="default" r:id="rId14"/>
      <w:headerReference w:type="first" r:id="rId15"/>
      <w:footerReference w:type="firs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44" w:rsidRDefault="006B6644" w:rsidP="00BA6370">
      <w:r>
        <w:separator/>
      </w:r>
    </w:p>
  </w:endnote>
  <w:endnote w:type="continuationSeparator" w:id="0">
    <w:p w:rsidR="006B6644" w:rsidRDefault="006B664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ED" w:rsidRDefault="00EF7AE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C75BDE">
    <w:pPr>
      <w:pStyle w:val="Zpat"/>
    </w:pPr>
    <w:r>
      <w:rPr>
        <w:noProof/>
        <w:lang w:eastAsia="cs-CZ"/>
      </w:rPr>
      <mc:AlternateContent>
        <mc:Choice Requires="wps">
          <w:drawing>
            <wp:anchor distT="0" distB="0" distL="114300" distR="114300" simplePos="0" relativeHeight="251653632" behindDoc="0" locked="0" layoutInCell="1" allowOverlap="1">
              <wp:simplePos x="0" y="0"/>
              <wp:positionH relativeFrom="page">
                <wp:posOffset>1259840</wp:posOffset>
              </wp:positionH>
              <wp:positionV relativeFrom="page">
                <wp:posOffset>9679305</wp:posOffset>
              </wp:positionV>
              <wp:extent cx="5416550" cy="584200"/>
              <wp:effectExtent l="0" t="0" r="12700" b="63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584200"/>
                      </a:xfrm>
                      <a:prstGeom prst="rect">
                        <a:avLst/>
                      </a:prstGeom>
                      <a:noFill/>
                      <a:ln w="9525">
                        <a:noFill/>
                        <a:miter lim="800000"/>
                        <a:headEnd/>
                        <a:tailEnd/>
                      </a:ln>
                    </wps:spPr>
                    <wps:txbx>
                      <w:txbxContent>
                        <w:p w:rsidR="00F80FFC" w:rsidRPr="00112B77" w:rsidRDefault="00F80FFC" w:rsidP="0045547F">
                          <w:pPr>
                            <w:spacing w:line="220" w:lineRule="atLeast"/>
                            <w:jc w:val="left"/>
                            <w:rPr>
                              <w:rFonts w:cs="Arial"/>
                              <w:bCs/>
                              <w:color w:val="0071BC"/>
                              <w:sz w:val="15"/>
                              <w:szCs w:val="15"/>
                            </w:rPr>
                          </w:pPr>
                          <w:r w:rsidRPr="00112B77">
                            <w:rPr>
                              <w:rFonts w:cs="Arial"/>
                              <w:bCs/>
                              <w:color w:val="0071BC"/>
                              <w:sz w:val="15"/>
                              <w:szCs w:val="15"/>
                            </w:rPr>
                            <w:t>Český statistický úřad  |  Na padesátém 81  |  100 82  Praha 10</w:t>
                          </w:r>
                        </w:p>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F80FFC" w:rsidRDefault="003D0499" w:rsidP="004E479E">
                          <w:pPr>
                            <w:tabs>
                              <w:tab w:val="right" w:pos="8505"/>
                            </w:tabs>
                            <w:spacing w:line="220" w:lineRule="atLeast"/>
                            <w:jc w:val="left"/>
                            <w:rPr>
                              <w:rFonts w:cs="Arial"/>
                              <w:sz w:val="15"/>
                              <w:szCs w:val="15"/>
                            </w:rPr>
                          </w:pPr>
                          <w:r w:rsidRPr="001404AB">
                            <w:rPr>
                              <w:rFonts w:cs="Arial"/>
                              <w:sz w:val="15"/>
                              <w:szCs w:val="15"/>
                            </w:rPr>
                            <w:t xml:space="preserve">Informace o inflaci, HDP, obyvatelstvu, průměrných mzdách a mnohé další najdete na stránkách 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.cz</w:t>
                          </w:r>
                          <w:r w:rsidRPr="001404AB">
                            <w:rPr>
                              <w:rFonts w:cs="Arial"/>
                              <w:b/>
                              <w:bCs/>
                              <w:sz w:val="15"/>
                              <w:szCs w:val="15"/>
                            </w:rPr>
                            <w:t xml:space="preserve">  | </w:t>
                          </w:r>
                          <w:r w:rsidR="00F80FFC">
                            <w:rPr>
                              <w:rFonts w:cs="Arial"/>
                              <w:b/>
                              <w:bCs/>
                              <w:sz w:val="15"/>
                              <w:szCs w:val="15"/>
                            </w:rPr>
                            <w:t xml:space="preserve"> </w:t>
                          </w:r>
                          <w:r w:rsidR="00E539F9" w:rsidRPr="00A87CF6">
                            <w:rPr>
                              <w:rFonts w:cs="Arial"/>
                              <w:b/>
                              <w:bCs/>
                              <w:color w:val="0071BC"/>
                              <w:sz w:val="15"/>
                              <w:szCs w:val="15"/>
                            </w:rPr>
                            <w:t>www.stoleti</w:t>
                          </w:r>
                          <w:r w:rsidR="00F80FFC" w:rsidRPr="00A87CF6">
                            <w:rPr>
                              <w:rFonts w:cs="Arial"/>
                              <w:b/>
                              <w:bCs/>
                              <w:color w:val="0071BC"/>
                              <w:sz w:val="15"/>
                              <w:szCs w:val="15"/>
                            </w:rPr>
                            <w:t>statistiky.cz</w:t>
                          </w:r>
                          <w:r w:rsidR="00F80FFC" w:rsidRPr="001404AB">
                            <w:rPr>
                              <w:rFonts w:cs="Arial"/>
                              <w:b/>
                              <w:bCs/>
                              <w:sz w:val="15"/>
                              <w:szCs w:val="15"/>
                            </w:rPr>
                            <w:t xml:space="preserve">  |  </w:t>
                          </w:r>
                          <w:r w:rsidRPr="001404AB">
                            <w:rPr>
                              <w:rFonts w:cs="Arial"/>
                              <w:sz w:val="15"/>
                              <w:szCs w:val="15"/>
                            </w:rPr>
                            <w:t>tel.: 274 052 304, e-mai</w:t>
                          </w:r>
                          <w:r w:rsidR="00EF7AED">
                            <w:rPr>
                              <w:rFonts w:cs="Arial"/>
                              <w:sz w:val="15"/>
                              <w:szCs w:val="15"/>
                            </w:rPr>
                            <w:t xml:space="preserve">l: </w:t>
                          </w:r>
                          <w:hyperlink r:id="rId1" w:history="1">
                            <w:r w:rsidR="00EF7AED" w:rsidRPr="00543B1A">
                              <w:rPr>
                                <w:rStyle w:val="Hypertextovodkaz"/>
                                <w:rFonts w:cs="Arial"/>
                                <w:color w:val="0071BC"/>
                                <w:sz w:val="15"/>
                                <w:szCs w:val="15"/>
                              </w:rPr>
                              <w:t>infoservis@czso.cz</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2pt;margin-top:762.15pt;width:426.5pt;height:4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" filled="f" stroked="f">
              <v:textbox inset="0,0,0,0">
                <w:txbxContent>
                  <w:p w:rsidR="00F80FFC" w:rsidRPr="00112B77" w:rsidRDefault="00F80FFC" w:rsidP="0045547F">
                    <w:pPr>
                      <w:spacing w:line="220" w:lineRule="atLeast"/>
                      <w:jc w:val="left"/>
                      <w:rPr>
                        <w:rFonts w:cs="Arial"/>
                        <w:bCs/>
                        <w:color w:val="0071BC"/>
                        <w:sz w:val="15"/>
                        <w:szCs w:val="15"/>
                      </w:rPr>
                    </w:pPr>
                    <w:r w:rsidRPr="00112B77">
                      <w:rPr>
                        <w:rFonts w:cs="Arial"/>
                        <w:bCs/>
                        <w:color w:val="0071BC"/>
                        <w:sz w:val="15"/>
                        <w:szCs w:val="15"/>
                      </w:rPr>
                      <w:t>Český statistický úřad  |  Na padesátém 81  |  100 82  Praha 10</w:t>
                    </w:r>
                  </w:p>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F80FFC" w:rsidRDefault="003D0499" w:rsidP="004E479E">
                    <w:pPr>
                      <w:tabs>
                        <w:tab w:val="right" w:pos="8505"/>
                      </w:tabs>
                      <w:spacing w:line="220" w:lineRule="atLeast"/>
                      <w:jc w:val="left"/>
                      <w:rPr>
                        <w:rFonts w:cs="Arial"/>
                        <w:sz w:val="15"/>
                        <w:szCs w:val="15"/>
                      </w:rPr>
                    </w:pPr>
                    <w:r w:rsidRPr="001404AB">
                      <w:rPr>
                        <w:rFonts w:cs="Arial"/>
                        <w:sz w:val="15"/>
                        <w:szCs w:val="15"/>
                      </w:rPr>
                      <w:t xml:space="preserve">Informace o inflaci, HDP, obyvatelstvu, průměrných mzdách a mnohé další najdete na stránkách 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.cz</w:t>
                    </w:r>
                    <w:r w:rsidRPr="001404AB">
                      <w:rPr>
                        <w:rFonts w:cs="Arial"/>
                        <w:b/>
                        <w:bCs/>
                        <w:sz w:val="15"/>
                        <w:szCs w:val="15"/>
                      </w:rPr>
                      <w:t xml:space="preserve">  | </w:t>
                    </w:r>
                    <w:r w:rsidR="00F80FFC">
                      <w:rPr>
                        <w:rFonts w:cs="Arial"/>
                        <w:b/>
                        <w:bCs/>
                        <w:sz w:val="15"/>
                        <w:szCs w:val="15"/>
                      </w:rPr>
                      <w:t xml:space="preserve"> </w:t>
                    </w:r>
                    <w:r w:rsidR="00E539F9" w:rsidRPr="00A87CF6">
                      <w:rPr>
                        <w:rFonts w:cs="Arial"/>
                        <w:b/>
                        <w:bCs/>
                        <w:color w:val="0071BC"/>
                        <w:sz w:val="15"/>
                        <w:szCs w:val="15"/>
                      </w:rPr>
                      <w:t>www.stoleti</w:t>
                    </w:r>
                    <w:r w:rsidR="00F80FFC" w:rsidRPr="00A87CF6">
                      <w:rPr>
                        <w:rFonts w:cs="Arial"/>
                        <w:b/>
                        <w:bCs/>
                        <w:color w:val="0071BC"/>
                        <w:sz w:val="15"/>
                        <w:szCs w:val="15"/>
                      </w:rPr>
                      <w:t>statistiky.cz</w:t>
                    </w:r>
                    <w:r w:rsidR="00F80FFC" w:rsidRPr="001404AB">
                      <w:rPr>
                        <w:rFonts w:cs="Arial"/>
                        <w:b/>
                        <w:bCs/>
                        <w:sz w:val="15"/>
                        <w:szCs w:val="15"/>
                      </w:rPr>
                      <w:t xml:space="preserve">  |  </w:t>
                    </w:r>
                    <w:r w:rsidRPr="001404AB">
                      <w:rPr>
                        <w:rFonts w:cs="Arial"/>
                        <w:sz w:val="15"/>
                        <w:szCs w:val="15"/>
                      </w:rPr>
                      <w:t>tel.: 274 052 304, e-mai</w:t>
                    </w:r>
                    <w:r w:rsidR="00EF7AED">
                      <w:rPr>
                        <w:rFonts w:cs="Arial"/>
                        <w:sz w:val="15"/>
                        <w:szCs w:val="15"/>
                      </w:rPr>
                      <w:t xml:space="preserve">l: </w:t>
                    </w:r>
                    <w:hyperlink r:id="rId2" w:history="1">
                      <w:r w:rsidR="00EF7AED" w:rsidRPr="00543B1A">
                        <w:rPr>
                          <w:rStyle w:val="Hypertextovodkaz"/>
                          <w:rFonts w:cs="Arial"/>
                          <w:color w:val="0071BC"/>
                          <w:sz w:val="15"/>
                          <w:szCs w:val="15"/>
                        </w:rPr>
                        <w:t>infoservis@czso.cz</w:t>
                      </w:r>
                    </w:hyperlink>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ED" w:rsidRDefault="00EF7A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44" w:rsidRDefault="006B6644" w:rsidP="00BA6370">
      <w:r>
        <w:separator/>
      </w:r>
    </w:p>
  </w:footnote>
  <w:footnote w:type="continuationSeparator" w:id="0">
    <w:p w:rsidR="006B6644" w:rsidRDefault="006B6644"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ED" w:rsidRDefault="00EF7AE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C75BDE">
    <w:pPr>
      <w:pStyle w:val="Zhlav"/>
    </w:pPr>
    <w:r>
      <w:rPr>
        <w:noProof/>
        <w:lang w:eastAsia="cs-CZ"/>
      </w:rPr>
      <w:drawing>
        <wp:anchor distT="0" distB="0" distL="114300" distR="114300" simplePos="0" relativeHeight="251662848" behindDoc="0" locked="0" layoutInCell="1" allowOverlap="1">
          <wp:simplePos x="0" y="0"/>
          <wp:positionH relativeFrom="column">
            <wp:posOffset>3993515</wp:posOffset>
          </wp:positionH>
          <wp:positionV relativeFrom="paragraph">
            <wp:posOffset>310515</wp:posOffset>
          </wp:positionV>
          <wp:extent cx="1399540" cy="254635"/>
          <wp:effectExtent l="0" t="0" r="0" b="0"/>
          <wp:wrapNone/>
          <wp:docPr id="31" name="obrázek 31" descr="100let_RI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0let_RI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546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1824" behindDoc="0" locked="0" layoutInCell="1" allowOverlap="1">
              <wp:simplePos x="0" y="0"/>
              <wp:positionH relativeFrom="column">
                <wp:posOffset>104775</wp:posOffset>
              </wp:positionH>
              <wp:positionV relativeFrom="paragraph">
                <wp:posOffset>859155</wp:posOffset>
              </wp:positionV>
              <wp:extent cx="1717675" cy="161290"/>
              <wp:effectExtent l="0" t="1905" r="6350" b="8255"/>
              <wp:wrapNone/>
              <wp:docPr id="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17675" cy="161290"/>
                      </a:xfrm>
                      <a:custGeom>
                        <a:avLst/>
                        <a:gdLst>
                          <a:gd name="T0" fmla="*/ 265 w 5410"/>
                          <a:gd name="T1" fmla="*/ 284 h 508"/>
                          <a:gd name="T2" fmla="*/ 262 w 5410"/>
                          <a:gd name="T3" fmla="*/ 182 h 508"/>
                          <a:gd name="T4" fmla="*/ 181 w 5410"/>
                          <a:gd name="T5" fmla="*/ 123 h 508"/>
                          <a:gd name="T6" fmla="*/ 193 w 5410"/>
                          <a:gd name="T7" fmla="*/ 343 h 508"/>
                          <a:gd name="T8" fmla="*/ 169 w 5410"/>
                          <a:gd name="T9" fmla="*/ 222 h 508"/>
                          <a:gd name="T10" fmla="*/ 128 w 5410"/>
                          <a:gd name="T11" fmla="*/ 288 h 508"/>
                          <a:gd name="T12" fmla="*/ 475 w 5410"/>
                          <a:gd name="T13" fmla="*/ 223 h 508"/>
                          <a:gd name="T14" fmla="*/ 826 w 5410"/>
                          <a:gd name="T15" fmla="*/ 115 h 508"/>
                          <a:gd name="T16" fmla="*/ 683 w 5410"/>
                          <a:gd name="T17" fmla="*/ 201 h 508"/>
                          <a:gd name="T18" fmla="*/ 657 w 5410"/>
                          <a:gd name="T19" fmla="*/ 365 h 508"/>
                          <a:gd name="T20" fmla="*/ 766 w 5410"/>
                          <a:gd name="T21" fmla="*/ 488 h 508"/>
                          <a:gd name="T22" fmla="*/ 936 w 5410"/>
                          <a:gd name="T23" fmla="*/ 373 h 508"/>
                          <a:gd name="T24" fmla="*/ 842 w 5410"/>
                          <a:gd name="T25" fmla="*/ 411 h 508"/>
                          <a:gd name="T26" fmla="*/ 769 w 5410"/>
                          <a:gd name="T27" fmla="*/ 371 h 508"/>
                          <a:gd name="T28" fmla="*/ 755 w 5410"/>
                          <a:gd name="T29" fmla="*/ 279 h 508"/>
                          <a:gd name="T30" fmla="*/ 811 w 5410"/>
                          <a:gd name="T31" fmla="*/ 216 h 508"/>
                          <a:gd name="T32" fmla="*/ 907 w 5410"/>
                          <a:gd name="T33" fmla="*/ 223 h 508"/>
                          <a:gd name="T34" fmla="*/ 1108 w 5410"/>
                          <a:gd name="T35" fmla="*/ 496 h 508"/>
                          <a:gd name="T36" fmla="*/ 1521 w 5410"/>
                          <a:gd name="T37" fmla="*/ 121 h 508"/>
                          <a:gd name="T38" fmla="*/ 2058 w 5410"/>
                          <a:gd name="T39" fmla="*/ 496 h 508"/>
                          <a:gd name="T40" fmla="*/ 1864 w 5410"/>
                          <a:gd name="T41" fmla="*/ 237 h 508"/>
                          <a:gd name="T42" fmla="*/ 2241 w 5410"/>
                          <a:gd name="T43" fmla="*/ 496 h 508"/>
                          <a:gd name="T44" fmla="*/ 2692 w 5410"/>
                          <a:gd name="T45" fmla="*/ 121 h 508"/>
                          <a:gd name="T46" fmla="*/ 2965 w 5410"/>
                          <a:gd name="T47" fmla="*/ 496 h 508"/>
                          <a:gd name="T48" fmla="*/ 3290 w 5410"/>
                          <a:gd name="T49" fmla="*/ 113 h 508"/>
                          <a:gd name="T50" fmla="*/ 3151 w 5410"/>
                          <a:gd name="T51" fmla="*/ 206 h 508"/>
                          <a:gd name="T52" fmla="*/ 3138 w 5410"/>
                          <a:gd name="T53" fmla="*/ 386 h 508"/>
                          <a:gd name="T54" fmla="*/ 3265 w 5410"/>
                          <a:gd name="T55" fmla="*/ 500 h 508"/>
                          <a:gd name="T56" fmla="*/ 3436 w 5410"/>
                          <a:gd name="T57" fmla="*/ 482 h 508"/>
                          <a:gd name="T58" fmla="*/ 3536 w 5410"/>
                          <a:gd name="T59" fmla="*/ 331 h 508"/>
                          <a:gd name="T60" fmla="*/ 3482 w 5410"/>
                          <a:gd name="T61" fmla="*/ 173 h 508"/>
                          <a:gd name="T62" fmla="*/ 3329 w 5410"/>
                          <a:gd name="T63" fmla="*/ 204 h 508"/>
                          <a:gd name="T64" fmla="*/ 3411 w 5410"/>
                          <a:gd name="T65" fmla="*/ 243 h 508"/>
                          <a:gd name="T66" fmla="*/ 3432 w 5410"/>
                          <a:gd name="T67" fmla="*/ 330 h 508"/>
                          <a:gd name="T68" fmla="*/ 3380 w 5410"/>
                          <a:gd name="T69" fmla="*/ 402 h 508"/>
                          <a:gd name="T70" fmla="*/ 3288 w 5410"/>
                          <a:gd name="T71" fmla="*/ 406 h 508"/>
                          <a:gd name="T72" fmla="*/ 3228 w 5410"/>
                          <a:gd name="T73" fmla="*/ 340 h 508"/>
                          <a:gd name="T74" fmla="*/ 3242 w 5410"/>
                          <a:gd name="T75" fmla="*/ 251 h 508"/>
                          <a:gd name="T76" fmla="*/ 3319 w 5410"/>
                          <a:gd name="T77" fmla="*/ 204 h 508"/>
                          <a:gd name="T78" fmla="*/ 3858 w 5410"/>
                          <a:gd name="T79" fmla="*/ 294 h 508"/>
                          <a:gd name="T80" fmla="*/ 3865 w 5410"/>
                          <a:gd name="T81" fmla="*/ 192 h 508"/>
                          <a:gd name="T82" fmla="*/ 3791 w 5410"/>
                          <a:gd name="T83" fmla="*/ 126 h 508"/>
                          <a:gd name="T84" fmla="*/ 3908 w 5410"/>
                          <a:gd name="T85" fmla="*/ 496 h 508"/>
                          <a:gd name="T86" fmla="*/ 3763 w 5410"/>
                          <a:gd name="T87" fmla="*/ 213 h 508"/>
                          <a:gd name="T88" fmla="*/ 3738 w 5410"/>
                          <a:gd name="T89" fmla="*/ 287 h 508"/>
                          <a:gd name="T90" fmla="*/ 4286 w 5410"/>
                          <a:gd name="T91" fmla="*/ 280 h 508"/>
                          <a:gd name="T92" fmla="*/ 4708 w 5410"/>
                          <a:gd name="T93" fmla="*/ 430 h 508"/>
                          <a:gd name="T94" fmla="*/ 4681 w 5410"/>
                          <a:gd name="T95" fmla="*/ 356 h 508"/>
                          <a:gd name="T96" fmla="*/ 5027 w 5410"/>
                          <a:gd name="T97" fmla="*/ 115 h 508"/>
                          <a:gd name="T98" fmla="*/ 4883 w 5410"/>
                          <a:gd name="T99" fmla="*/ 201 h 508"/>
                          <a:gd name="T100" fmla="*/ 4856 w 5410"/>
                          <a:gd name="T101" fmla="*/ 365 h 508"/>
                          <a:gd name="T102" fmla="*/ 4967 w 5410"/>
                          <a:gd name="T103" fmla="*/ 488 h 508"/>
                          <a:gd name="T104" fmla="*/ 5135 w 5410"/>
                          <a:gd name="T105" fmla="*/ 373 h 508"/>
                          <a:gd name="T106" fmla="*/ 5042 w 5410"/>
                          <a:gd name="T107" fmla="*/ 411 h 508"/>
                          <a:gd name="T108" fmla="*/ 4969 w 5410"/>
                          <a:gd name="T109" fmla="*/ 371 h 508"/>
                          <a:gd name="T110" fmla="*/ 4955 w 5410"/>
                          <a:gd name="T111" fmla="*/ 279 h 508"/>
                          <a:gd name="T112" fmla="*/ 5011 w 5410"/>
                          <a:gd name="T113" fmla="*/ 216 h 508"/>
                          <a:gd name="T114" fmla="*/ 5107 w 5410"/>
                          <a:gd name="T115" fmla="*/ 223 h 508"/>
                          <a:gd name="T116" fmla="*/ 5410 w 5410"/>
                          <a:gd name="T117" fmla="*/ 49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410" h="508">
                            <a:moveTo>
                              <a:pt x="193" y="343"/>
                            </a:moveTo>
                            <a:lnTo>
                              <a:pt x="208" y="338"/>
                            </a:lnTo>
                            <a:lnTo>
                              <a:pt x="221" y="334"/>
                            </a:lnTo>
                            <a:lnTo>
                              <a:pt x="230" y="328"/>
                            </a:lnTo>
                            <a:lnTo>
                              <a:pt x="240" y="320"/>
                            </a:lnTo>
                            <a:lnTo>
                              <a:pt x="248" y="313"/>
                            </a:lnTo>
                            <a:lnTo>
                              <a:pt x="255" y="304"/>
                            </a:lnTo>
                            <a:lnTo>
                              <a:pt x="260" y="294"/>
                            </a:lnTo>
                            <a:lnTo>
                              <a:pt x="265" y="284"/>
                            </a:lnTo>
                            <a:lnTo>
                              <a:pt x="269" y="273"/>
                            </a:lnTo>
                            <a:lnTo>
                              <a:pt x="273" y="262"/>
                            </a:lnTo>
                            <a:lnTo>
                              <a:pt x="274" y="249"/>
                            </a:lnTo>
                            <a:lnTo>
                              <a:pt x="275" y="237"/>
                            </a:lnTo>
                            <a:lnTo>
                              <a:pt x="274" y="226"/>
                            </a:lnTo>
                            <a:lnTo>
                              <a:pt x="273" y="214"/>
                            </a:lnTo>
                            <a:lnTo>
                              <a:pt x="270" y="203"/>
                            </a:lnTo>
                            <a:lnTo>
                              <a:pt x="267" y="192"/>
                            </a:lnTo>
                            <a:lnTo>
                              <a:pt x="262" y="182"/>
                            </a:lnTo>
                            <a:lnTo>
                              <a:pt x="257" y="172"/>
                            </a:lnTo>
                            <a:lnTo>
                              <a:pt x="250" y="163"/>
                            </a:lnTo>
                            <a:lnTo>
                              <a:pt x="243" y="155"/>
                            </a:lnTo>
                            <a:lnTo>
                              <a:pt x="234" y="146"/>
                            </a:lnTo>
                            <a:lnTo>
                              <a:pt x="225" y="140"/>
                            </a:lnTo>
                            <a:lnTo>
                              <a:pt x="216" y="133"/>
                            </a:lnTo>
                            <a:lnTo>
                              <a:pt x="204" y="130"/>
                            </a:lnTo>
                            <a:lnTo>
                              <a:pt x="193" y="126"/>
                            </a:lnTo>
                            <a:lnTo>
                              <a:pt x="181" y="123"/>
                            </a:lnTo>
                            <a:lnTo>
                              <a:pt x="166" y="122"/>
                            </a:lnTo>
                            <a:lnTo>
                              <a:pt x="151" y="121"/>
                            </a:lnTo>
                            <a:lnTo>
                              <a:pt x="0" y="121"/>
                            </a:lnTo>
                            <a:lnTo>
                              <a:pt x="0" y="496"/>
                            </a:lnTo>
                            <a:lnTo>
                              <a:pt x="97" y="496"/>
                            </a:lnTo>
                            <a:lnTo>
                              <a:pt x="97" y="351"/>
                            </a:lnTo>
                            <a:lnTo>
                              <a:pt x="189" y="496"/>
                            </a:lnTo>
                            <a:lnTo>
                              <a:pt x="310" y="496"/>
                            </a:lnTo>
                            <a:lnTo>
                              <a:pt x="193" y="343"/>
                            </a:lnTo>
                            <a:close/>
                            <a:moveTo>
                              <a:pt x="97" y="289"/>
                            </a:moveTo>
                            <a:lnTo>
                              <a:pt x="97" y="196"/>
                            </a:lnTo>
                            <a:lnTo>
                              <a:pt x="115" y="196"/>
                            </a:lnTo>
                            <a:lnTo>
                              <a:pt x="128" y="197"/>
                            </a:lnTo>
                            <a:lnTo>
                              <a:pt x="140" y="198"/>
                            </a:lnTo>
                            <a:lnTo>
                              <a:pt x="148" y="202"/>
                            </a:lnTo>
                            <a:lnTo>
                              <a:pt x="157" y="206"/>
                            </a:lnTo>
                            <a:lnTo>
                              <a:pt x="164" y="213"/>
                            </a:lnTo>
                            <a:lnTo>
                              <a:pt x="169" y="222"/>
                            </a:lnTo>
                            <a:lnTo>
                              <a:pt x="173" y="232"/>
                            </a:lnTo>
                            <a:lnTo>
                              <a:pt x="176" y="243"/>
                            </a:lnTo>
                            <a:lnTo>
                              <a:pt x="173" y="253"/>
                            </a:lnTo>
                            <a:lnTo>
                              <a:pt x="169" y="263"/>
                            </a:lnTo>
                            <a:lnTo>
                              <a:pt x="164" y="272"/>
                            </a:lnTo>
                            <a:lnTo>
                              <a:pt x="157" y="279"/>
                            </a:lnTo>
                            <a:lnTo>
                              <a:pt x="148" y="283"/>
                            </a:lnTo>
                            <a:lnTo>
                              <a:pt x="140" y="287"/>
                            </a:lnTo>
                            <a:lnTo>
                              <a:pt x="128" y="288"/>
                            </a:lnTo>
                            <a:lnTo>
                              <a:pt x="115" y="289"/>
                            </a:lnTo>
                            <a:lnTo>
                              <a:pt x="97" y="289"/>
                            </a:lnTo>
                            <a:close/>
                            <a:moveTo>
                              <a:pt x="424" y="317"/>
                            </a:moveTo>
                            <a:lnTo>
                              <a:pt x="424" y="496"/>
                            </a:lnTo>
                            <a:lnTo>
                              <a:pt x="521" y="496"/>
                            </a:lnTo>
                            <a:lnTo>
                              <a:pt x="521" y="317"/>
                            </a:lnTo>
                            <a:lnTo>
                              <a:pt x="660" y="121"/>
                            </a:lnTo>
                            <a:lnTo>
                              <a:pt x="543" y="121"/>
                            </a:lnTo>
                            <a:lnTo>
                              <a:pt x="475" y="223"/>
                            </a:lnTo>
                            <a:lnTo>
                              <a:pt x="405" y="121"/>
                            </a:lnTo>
                            <a:lnTo>
                              <a:pt x="288" y="121"/>
                            </a:lnTo>
                            <a:lnTo>
                              <a:pt x="424" y="317"/>
                            </a:lnTo>
                            <a:close/>
                            <a:moveTo>
                              <a:pt x="936" y="132"/>
                            </a:moveTo>
                            <a:lnTo>
                              <a:pt x="911" y="123"/>
                            </a:lnTo>
                            <a:lnTo>
                              <a:pt x="888" y="117"/>
                            </a:lnTo>
                            <a:lnTo>
                              <a:pt x="868" y="115"/>
                            </a:lnTo>
                            <a:lnTo>
                              <a:pt x="847" y="113"/>
                            </a:lnTo>
                            <a:lnTo>
                              <a:pt x="826" y="115"/>
                            </a:lnTo>
                            <a:lnTo>
                              <a:pt x="807" y="117"/>
                            </a:lnTo>
                            <a:lnTo>
                              <a:pt x="787" y="122"/>
                            </a:lnTo>
                            <a:lnTo>
                              <a:pt x="770" y="128"/>
                            </a:lnTo>
                            <a:lnTo>
                              <a:pt x="753" y="137"/>
                            </a:lnTo>
                            <a:lnTo>
                              <a:pt x="736" y="147"/>
                            </a:lnTo>
                            <a:lnTo>
                              <a:pt x="720" y="158"/>
                            </a:lnTo>
                            <a:lnTo>
                              <a:pt x="706" y="171"/>
                            </a:lnTo>
                            <a:lnTo>
                              <a:pt x="694" y="184"/>
                            </a:lnTo>
                            <a:lnTo>
                              <a:pt x="683" y="201"/>
                            </a:lnTo>
                            <a:lnTo>
                              <a:pt x="673" y="217"/>
                            </a:lnTo>
                            <a:lnTo>
                              <a:pt x="664" y="234"/>
                            </a:lnTo>
                            <a:lnTo>
                              <a:pt x="658" y="252"/>
                            </a:lnTo>
                            <a:lnTo>
                              <a:pt x="653" y="272"/>
                            </a:lnTo>
                            <a:lnTo>
                              <a:pt x="650" y="292"/>
                            </a:lnTo>
                            <a:lnTo>
                              <a:pt x="649" y="312"/>
                            </a:lnTo>
                            <a:lnTo>
                              <a:pt x="650" y="330"/>
                            </a:lnTo>
                            <a:lnTo>
                              <a:pt x="653" y="348"/>
                            </a:lnTo>
                            <a:lnTo>
                              <a:pt x="657" y="365"/>
                            </a:lnTo>
                            <a:lnTo>
                              <a:pt x="662" y="381"/>
                            </a:lnTo>
                            <a:lnTo>
                              <a:pt x="669" y="398"/>
                            </a:lnTo>
                            <a:lnTo>
                              <a:pt x="677" y="412"/>
                            </a:lnTo>
                            <a:lnTo>
                              <a:pt x="686" y="427"/>
                            </a:lnTo>
                            <a:lnTo>
                              <a:pt x="699" y="441"/>
                            </a:lnTo>
                            <a:lnTo>
                              <a:pt x="714" y="455"/>
                            </a:lnTo>
                            <a:lnTo>
                              <a:pt x="730" y="467"/>
                            </a:lnTo>
                            <a:lnTo>
                              <a:pt x="748" y="478"/>
                            </a:lnTo>
                            <a:lnTo>
                              <a:pt x="766" y="488"/>
                            </a:lnTo>
                            <a:lnTo>
                              <a:pt x="786" y="496"/>
                            </a:lnTo>
                            <a:lnTo>
                              <a:pt x="807" y="501"/>
                            </a:lnTo>
                            <a:lnTo>
                              <a:pt x="827" y="505"/>
                            </a:lnTo>
                            <a:lnTo>
                              <a:pt x="848" y="506"/>
                            </a:lnTo>
                            <a:lnTo>
                              <a:pt x="867" y="505"/>
                            </a:lnTo>
                            <a:lnTo>
                              <a:pt x="885" y="502"/>
                            </a:lnTo>
                            <a:lnTo>
                              <a:pt x="906" y="496"/>
                            </a:lnTo>
                            <a:lnTo>
                              <a:pt x="936" y="487"/>
                            </a:lnTo>
                            <a:lnTo>
                              <a:pt x="936" y="373"/>
                            </a:lnTo>
                            <a:lnTo>
                              <a:pt x="926" y="381"/>
                            </a:lnTo>
                            <a:lnTo>
                              <a:pt x="916" y="390"/>
                            </a:lnTo>
                            <a:lnTo>
                              <a:pt x="906" y="396"/>
                            </a:lnTo>
                            <a:lnTo>
                              <a:pt x="896" y="401"/>
                            </a:lnTo>
                            <a:lnTo>
                              <a:pt x="885" y="406"/>
                            </a:lnTo>
                            <a:lnTo>
                              <a:pt x="875" y="409"/>
                            </a:lnTo>
                            <a:lnTo>
                              <a:pt x="862" y="411"/>
                            </a:lnTo>
                            <a:lnTo>
                              <a:pt x="851" y="411"/>
                            </a:lnTo>
                            <a:lnTo>
                              <a:pt x="842" y="411"/>
                            </a:lnTo>
                            <a:lnTo>
                              <a:pt x="832" y="410"/>
                            </a:lnTo>
                            <a:lnTo>
                              <a:pt x="824" y="407"/>
                            </a:lnTo>
                            <a:lnTo>
                              <a:pt x="815" y="405"/>
                            </a:lnTo>
                            <a:lnTo>
                              <a:pt x="807" y="401"/>
                            </a:lnTo>
                            <a:lnTo>
                              <a:pt x="799" y="398"/>
                            </a:lnTo>
                            <a:lnTo>
                              <a:pt x="791" y="393"/>
                            </a:lnTo>
                            <a:lnTo>
                              <a:pt x="784" y="386"/>
                            </a:lnTo>
                            <a:lnTo>
                              <a:pt x="776" y="379"/>
                            </a:lnTo>
                            <a:lnTo>
                              <a:pt x="769" y="371"/>
                            </a:lnTo>
                            <a:lnTo>
                              <a:pt x="764" y="363"/>
                            </a:lnTo>
                            <a:lnTo>
                              <a:pt x="759" y="354"/>
                            </a:lnTo>
                            <a:lnTo>
                              <a:pt x="755" y="344"/>
                            </a:lnTo>
                            <a:lnTo>
                              <a:pt x="753" y="334"/>
                            </a:lnTo>
                            <a:lnTo>
                              <a:pt x="751" y="323"/>
                            </a:lnTo>
                            <a:lnTo>
                              <a:pt x="750" y="310"/>
                            </a:lnTo>
                            <a:lnTo>
                              <a:pt x="751" y="300"/>
                            </a:lnTo>
                            <a:lnTo>
                              <a:pt x="753" y="289"/>
                            </a:lnTo>
                            <a:lnTo>
                              <a:pt x="755" y="279"/>
                            </a:lnTo>
                            <a:lnTo>
                              <a:pt x="757" y="269"/>
                            </a:lnTo>
                            <a:lnTo>
                              <a:pt x="762" y="260"/>
                            </a:lnTo>
                            <a:lnTo>
                              <a:pt x="767" y="252"/>
                            </a:lnTo>
                            <a:lnTo>
                              <a:pt x="772" y="244"/>
                            </a:lnTo>
                            <a:lnTo>
                              <a:pt x="779" y="237"/>
                            </a:lnTo>
                            <a:lnTo>
                              <a:pt x="786" y="231"/>
                            </a:lnTo>
                            <a:lnTo>
                              <a:pt x="794" y="224"/>
                            </a:lnTo>
                            <a:lnTo>
                              <a:pt x="802" y="219"/>
                            </a:lnTo>
                            <a:lnTo>
                              <a:pt x="811" y="216"/>
                            </a:lnTo>
                            <a:lnTo>
                              <a:pt x="820" y="212"/>
                            </a:lnTo>
                            <a:lnTo>
                              <a:pt x="830" y="209"/>
                            </a:lnTo>
                            <a:lnTo>
                              <a:pt x="840" y="208"/>
                            </a:lnTo>
                            <a:lnTo>
                              <a:pt x="851" y="208"/>
                            </a:lnTo>
                            <a:lnTo>
                              <a:pt x="863" y="208"/>
                            </a:lnTo>
                            <a:lnTo>
                              <a:pt x="875" y="211"/>
                            </a:lnTo>
                            <a:lnTo>
                              <a:pt x="886" y="213"/>
                            </a:lnTo>
                            <a:lnTo>
                              <a:pt x="897" y="218"/>
                            </a:lnTo>
                            <a:lnTo>
                              <a:pt x="907" y="223"/>
                            </a:lnTo>
                            <a:lnTo>
                              <a:pt x="917" y="231"/>
                            </a:lnTo>
                            <a:lnTo>
                              <a:pt x="926" y="239"/>
                            </a:lnTo>
                            <a:lnTo>
                              <a:pt x="936" y="248"/>
                            </a:lnTo>
                            <a:lnTo>
                              <a:pt x="936" y="132"/>
                            </a:lnTo>
                            <a:close/>
                            <a:moveTo>
                              <a:pt x="1108" y="267"/>
                            </a:moveTo>
                            <a:lnTo>
                              <a:pt x="1108" y="121"/>
                            </a:lnTo>
                            <a:lnTo>
                              <a:pt x="1010" y="121"/>
                            </a:lnTo>
                            <a:lnTo>
                              <a:pt x="1010" y="496"/>
                            </a:lnTo>
                            <a:lnTo>
                              <a:pt x="1108" y="496"/>
                            </a:lnTo>
                            <a:lnTo>
                              <a:pt x="1108" y="341"/>
                            </a:lnTo>
                            <a:lnTo>
                              <a:pt x="1248" y="341"/>
                            </a:lnTo>
                            <a:lnTo>
                              <a:pt x="1248" y="496"/>
                            </a:lnTo>
                            <a:lnTo>
                              <a:pt x="1346" y="496"/>
                            </a:lnTo>
                            <a:lnTo>
                              <a:pt x="1346" y="121"/>
                            </a:lnTo>
                            <a:lnTo>
                              <a:pt x="1248" y="121"/>
                            </a:lnTo>
                            <a:lnTo>
                              <a:pt x="1248" y="267"/>
                            </a:lnTo>
                            <a:lnTo>
                              <a:pt x="1108" y="267"/>
                            </a:lnTo>
                            <a:close/>
                            <a:moveTo>
                              <a:pt x="1521" y="121"/>
                            </a:moveTo>
                            <a:lnTo>
                              <a:pt x="1424" y="121"/>
                            </a:lnTo>
                            <a:lnTo>
                              <a:pt x="1424" y="496"/>
                            </a:lnTo>
                            <a:lnTo>
                              <a:pt x="1638" y="496"/>
                            </a:lnTo>
                            <a:lnTo>
                              <a:pt x="1638" y="412"/>
                            </a:lnTo>
                            <a:lnTo>
                              <a:pt x="1521" y="412"/>
                            </a:lnTo>
                            <a:lnTo>
                              <a:pt x="1521" y="121"/>
                            </a:lnTo>
                            <a:close/>
                            <a:moveTo>
                              <a:pt x="1930" y="430"/>
                            </a:moveTo>
                            <a:lnTo>
                              <a:pt x="1954" y="496"/>
                            </a:lnTo>
                            <a:lnTo>
                              <a:pt x="2058" y="496"/>
                            </a:lnTo>
                            <a:lnTo>
                              <a:pt x="1917" y="121"/>
                            </a:lnTo>
                            <a:lnTo>
                              <a:pt x="1810" y="121"/>
                            </a:lnTo>
                            <a:lnTo>
                              <a:pt x="1667" y="496"/>
                            </a:lnTo>
                            <a:lnTo>
                              <a:pt x="1770" y="496"/>
                            </a:lnTo>
                            <a:lnTo>
                              <a:pt x="1795" y="430"/>
                            </a:lnTo>
                            <a:lnTo>
                              <a:pt x="1930" y="430"/>
                            </a:lnTo>
                            <a:close/>
                            <a:moveTo>
                              <a:pt x="1904" y="356"/>
                            </a:moveTo>
                            <a:lnTo>
                              <a:pt x="1823" y="356"/>
                            </a:lnTo>
                            <a:lnTo>
                              <a:pt x="1864" y="237"/>
                            </a:lnTo>
                            <a:lnTo>
                              <a:pt x="1904" y="356"/>
                            </a:lnTo>
                            <a:close/>
                            <a:moveTo>
                              <a:pt x="1955" y="44"/>
                            </a:moveTo>
                            <a:lnTo>
                              <a:pt x="1907" y="0"/>
                            </a:lnTo>
                            <a:lnTo>
                              <a:pt x="1828" y="69"/>
                            </a:lnTo>
                            <a:lnTo>
                              <a:pt x="1861" y="103"/>
                            </a:lnTo>
                            <a:lnTo>
                              <a:pt x="1955" y="44"/>
                            </a:lnTo>
                            <a:close/>
                            <a:moveTo>
                              <a:pt x="2339" y="121"/>
                            </a:moveTo>
                            <a:lnTo>
                              <a:pt x="2241" y="121"/>
                            </a:lnTo>
                            <a:lnTo>
                              <a:pt x="2241" y="496"/>
                            </a:lnTo>
                            <a:lnTo>
                              <a:pt x="2339" y="496"/>
                            </a:lnTo>
                            <a:lnTo>
                              <a:pt x="2339" y="121"/>
                            </a:lnTo>
                            <a:close/>
                            <a:moveTo>
                              <a:pt x="2417" y="496"/>
                            </a:moveTo>
                            <a:lnTo>
                              <a:pt x="2514" y="496"/>
                            </a:lnTo>
                            <a:lnTo>
                              <a:pt x="2514" y="267"/>
                            </a:lnTo>
                            <a:lnTo>
                              <a:pt x="2692" y="496"/>
                            </a:lnTo>
                            <a:lnTo>
                              <a:pt x="2790" y="496"/>
                            </a:lnTo>
                            <a:lnTo>
                              <a:pt x="2790" y="121"/>
                            </a:lnTo>
                            <a:lnTo>
                              <a:pt x="2692" y="121"/>
                            </a:lnTo>
                            <a:lnTo>
                              <a:pt x="2692" y="350"/>
                            </a:lnTo>
                            <a:lnTo>
                              <a:pt x="2514" y="121"/>
                            </a:lnTo>
                            <a:lnTo>
                              <a:pt x="2417" y="121"/>
                            </a:lnTo>
                            <a:lnTo>
                              <a:pt x="2417" y="496"/>
                            </a:lnTo>
                            <a:close/>
                            <a:moveTo>
                              <a:pt x="3082" y="203"/>
                            </a:moveTo>
                            <a:lnTo>
                              <a:pt x="3082" y="121"/>
                            </a:lnTo>
                            <a:lnTo>
                              <a:pt x="2868" y="121"/>
                            </a:lnTo>
                            <a:lnTo>
                              <a:pt x="2868" y="496"/>
                            </a:lnTo>
                            <a:lnTo>
                              <a:pt x="2965" y="496"/>
                            </a:lnTo>
                            <a:lnTo>
                              <a:pt x="2965" y="349"/>
                            </a:lnTo>
                            <a:lnTo>
                              <a:pt x="3072" y="349"/>
                            </a:lnTo>
                            <a:lnTo>
                              <a:pt x="3072" y="267"/>
                            </a:lnTo>
                            <a:lnTo>
                              <a:pt x="2965" y="267"/>
                            </a:lnTo>
                            <a:lnTo>
                              <a:pt x="2965" y="203"/>
                            </a:lnTo>
                            <a:lnTo>
                              <a:pt x="3082" y="203"/>
                            </a:lnTo>
                            <a:close/>
                            <a:moveTo>
                              <a:pt x="3329" y="110"/>
                            </a:moveTo>
                            <a:lnTo>
                              <a:pt x="3310" y="111"/>
                            </a:lnTo>
                            <a:lnTo>
                              <a:pt x="3290" y="113"/>
                            </a:lnTo>
                            <a:lnTo>
                              <a:pt x="3273" y="117"/>
                            </a:lnTo>
                            <a:lnTo>
                              <a:pt x="3254" y="122"/>
                            </a:lnTo>
                            <a:lnTo>
                              <a:pt x="3238" y="128"/>
                            </a:lnTo>
                            <a:lnTo>
                              <a:pt x="3222" y="137"/>
                            </a:lnTo>
                            <a:lnTo>
                              <a:pt x="3207" y="147"/>
                            </a:lnTo>
                            <a:lnTo>
                              <a:pt x="3192" y="157"/>
                            </a:lnTo>
                            <a:lnTo>
                              <a:pt x="3177" y="172"/>
                            </a:lnTo>
                            <a:lnTo>
                              <a:pt x="3163" y="188"/>
                            </a:lnTo>
                            <a:lnTo>
                              <a:pt x="3151" y="206"/>
                            </a:lnTo>
                            <a:lnTo>
                              <a:pt x="3141" y="224"/>
                            </a:lnTo>
                            <a:lnTo>
                              <a:pt x="3133" y="244"/>
                            </a:lnTo>
                            <a:lnTo>
                              <a:pt x="3127" y="264"/>
                            </a:lnTo>
                            <a:lnTo>
                              <a:pt x="3123" y="285"/>
                            </a:lnTo>
                            <a:lnTo>
                              <a:pt x="3122" y="305"/>
                            </a:lnTo>
                            <a:lnTo>
                              <a:pt x="3123" y="328"/>
                            </a:lnTo>
                            <a:lnTo>
                              <a:pt x="3126" y="348"/>
                            </a:lnTo>
                            <a:lnTo>
                              <a:pt x="3131" y="368"/>
                            </a:lnTo>
                            <a:lnTo>
                              <a:pt x="3138" y="386"/>
                            </a:lnTo>
                            <a:lnTo>
                              <a:pt x="3146" y="405"/>
                            </a:lnTo>
                            <a:lnTo>
                              <a:pt x="3156" y="421"/>
                            </a:lnTo>
                            <a:lnTo>
                              <a:pt x="3168" y="437"/>
                            </a:lnTo>
                            <a:lnTo>
                              <a:pt x="3181" y="451"/>
                            </a:lnTo>
                            <a:lnTo>
                              <a:pt x="3196" y="464"/>
                            </a:lnTo>
                            <a:lnTo>
                              <a:pt x="3211" y="476"/>
                            </a:lnTo>
                            <a:lnTo>
                              <a:pt x="3228" y="485"/>
                            </a:lnTo>
                            <a:lnTo>
                              <a:pt x="3246" y="493"/>
                            </a:lnTo>
                            <a:lnTo>
                              <a:pt x="3265" y="500"/>
                            </a:lnTo>
                            <a:lnTo>
                              <a:pt x="3285" y="505"/>
                            </a:lnTo>
                            <a:lnTo>
                              <a:pt x="3307" y="508"/>
                            </a:lnTo>
                            <a:lnTo>
                              <a:pt x="3328" y="508"/>
                            </a:lnTo>
                            <a:lnTo>
                              <a:pt x="3348" y="508"/>
                            </a:lnTo>
                            <a:lnTo>
                              <a:pt x="3368" y="506"/>
                            </a:lnTo>
                            <a:lnTo>
                              <a:pt x="3386" y="502"/>
                            </a:lnTo>
                            <a:lnTo>
                              <a:pt x="3404" y="497"/>
                            </a:lnTo>
                            <a:lnTo>
                              <a:pt x="3420" y="491"/>
                            </a:lnTo>
                            <a:lnTo>
                              <a:pt x="3436" y="482"/>
                            </a:lnTo>
                            <a:lnTo>
                              <a:pt x="3452" y="472"/>
                            </a:lnTo>
                            <a:lnTo>
                              <a:pt x="3466" y="462"/>
                            </a:lnTo>
                            <a:lnTo>
                              <a:pt x="3482" y="447"/>
                            </a:lnTo>
                            <a:lnTo>
                              <a:pt x="3496" y="430"/>
                            </a:lnTo>
                            <a:lnTo>
                              <a:pt x="3508" y="412"/>
                            </a:lnTo>
                            <a:lnTo>
                              <a:pt x="3518" y="394"/>
                            </a:lnTo>
                            <a:lnTo>
                              <a:pt x="3526" y="374"/>
                            </a:lnTo>
                            <a:lnTo>
                              <a:pt x="3532" y="353"/>
                            </a:lnTo>
                            <a:lnTo>
                              <a:pt x="3536" y="331"/>
                            </a:lnTo>
                            <a:lnTo>
                              <a:pt x="3536" y="309"/>
                            </a:lnTo>
                            <a:lnTo>
                              <a:pt x="3536" y="290"/>
                            </a:lnTo>
                            <a:lnTo>
                              <a:pt x="3533" y="272"/>
                            </a:lnTo>
                            <a:lnTo>
                              <a:pt x="3528" y="253"/>
                            </a:lnTo>
                            <a:lnTo>
                              <a:pt x="3522" y="236"/>
                            </a:lnTo>
                            <a:lnTo>
                              <a:pt x="3515" y="218"/>
                            </a:lnTo>
                            <a:lnTo>
                              <a:pt x="3506" y="202"/>
                            </a:lnTo>
                            <a:lnTo>
                              <a:pt x="3495" y="187"/>
                            </a:lnTo>
                            <a:lnTo>
                              <a:pt x="3482" y="173"/>
                            </a:lnTo>
                            <a:lnTo>
                              <a:pt x="3467" y="158"/>
                            </a:lnTo>
                            <a:lnTo>
                              <a:pt x="3451" y="146"/>
                            </a:lnTo>
                            <a:lnTo>
                              <a:pt x="3432" y="135"/>
                            </a:lnTo>
                            <a:lnTo>
                              <a:pt x="3415" y="126"/>
                            </a:lnTo>
                            <a:lnTo>
                              <a:pt x="3395" y="118"/>
                            </a:lnTo>
                            <a:lnTo>
                              <a:pt x="3374" y="113"/>
                            </a:lnTo>
                            <a:lnTo>
                              <a:pt x="3353" y="111"/>
                            </a:lnTo>
                            <a:lnTo>
                              <a:pt x="3329" y="110"/>
                            </a:lnTo>
                            <a:close/>
                            <a:moveTo>
                              <a:pt x="3329" y="204"/>
                            </a:moveTo>
                            <a:lnTo>
                              <a:pt x="3340" y="204"/>
                            </a:lnTo>
                            <a:lnTo>
                              <a:pt x="3350" y="207"/>
                            </a:lnTo>
                            <a:lnTo>
                              <a:pt x="3361" y="209"/>
                            </a:lnTo>
                            <a:lnTo>
                              <a:pt x="3370" y="213"/>
                            </a:lnTo>
                            <a:lnTo>
                              <a:pt x="3380" y="217"/>
                            </a:lnTo>
                            <a:lnTo>
                              <a:pt x="3389" y="222"/>
                            </a:lnTo>
                            <a:lnTo>
                              <a:pt x="3396" y="228"/>
                            </a:lnTo>
                            <a:lnTo>
                              <a:pt x="3404" y="236"/>
                            </a:lnTo>
                            <a:lnTo>
                              <a:pt x="3411" y="243"/>
                            </a:lnTo>
                            <a:lnTo>
                              <a:pt x="3417" y="251"/>
                            </a:lnTo>
                            <a:lnTo>
                              <a:pt x="3422" y="259"/>
                            </a:lnTo>
                            <a:lnTo>
                              <a:pt x="3426" y="268"/>
                            </a:lnTo>
                            <a:lnTo>
                              <a:pt x="3430" y="278"/>
                            </a:lnTo>
                            <a:lnTo>
                              <a:pt x="3432" y="288"/>
                            </a:lnTo>
                            <a:lnTo>
                              <a:pt x="3435" y="299"/>
                            </a:lnTo>
                            <a:lnTo>
                              <a:pt x="3435" y="309"/>
                            </a:lnTo>
                            <a:lnTo>
                              <a:pt x="3435" y="320"/>
                            </a:lnTo>
                            <a:lnTo>
                              <a:pt x="3432" y="330"/>
                            </a:lnTo>
                            <a:lnTo>
                              <a:pt x="3430" y="340"/>
                            </a:lnTo>
                            <a:lnTo>
                              <a:pt x="3426" y="350"/>
                            </a:lnTo>
                            <a:lnTo>
                              <a:pt x="3422" y="360"/>
                            </a:lnTo>
                            <a:lnTo>
                              <a:pt x="3417" y="369"/>
                            </a:lnTo>
                            <a:lnTo>
                              <a:pt x="3411" y="376"/>
                            </a:lnTo>
                            <a:lnTo>
                              <a:pt x="3404" y="384"/>
                            </a:lnTo>
                            <a:lnTo>
                              <a:pt x="3396" y="391"/>
                            </a:lnTo>
                            <a:lnTo>
                              <a:pt x="3389" y="396"/>
                            </a:lnTo>
                            <a:lnTo>
                              <a:pt x="3380" y="402"/>
                            </a:lnTo>
                            <a:lnTo>
                              <a:pt x="3370" y="406"/>
                            </a:lnTo>
                            <a:lnTo>
                              <a:pt x="3361" y="410"/>
                            </a:lnTo>
                            <a:lnTo>
                              <a:pt x="3350" y="412"/>
                            </a:lnTo>
                            <a:lnTo>
                              <a:pt x="3340" y="414"/>
                            </a:lnTo>
                            <a:lnTo>
                              <a:pt x="3329" y="415"/>
                            </a:lnTo>
                            <a:lnTo>
                              <a:pt x="3319" y="414"/>
                            </a:lnTo>
                            <a:lnTo>
                              <a:pt x="3308" y="412"/>
                            </a:lnTo>
                            <a:lnTo>
                              <a:pt x="3298" y="410"/>
                            </a:lnTo>
                            <a:lnTo>
                              <a:pt x="3288" y="406"/>
                            </a:lnTo>
                            <a:lnTo>
                              <a:pt x="3279" y="402"/>
                            </a:lnTo>
                            <a:lnTo>
                              <a:pt x="3270" y="396"/>
                            </a:lnTo>
                            <a:lnTo>
                              <a:pt x="3262" y="390"/>
                            </a:lnTo>
                            <a:lnTo>
                              <a:pt x="3254" y="384"/>
                            </a:lnTo>
                            <a:lnTo>
                              <a:pt x="3248" y="376"/>
                            </a:lnTo>
                            <a:lnTo>
                              <a:pt x="3242" y="368"/>
                            </a:lnTo>
                            <a:lnTo>
                              <a:pt x="3237" y="359"/>
                            </a:lnTo>
                            <a:lnTo>
                              <a:pt x="3232" y="350"/>
                            </a:lnTo>
                            <a:lnTo>
                              <a:pt x="3228" y="340"/>
                            </a:lnTo>
                            <a:lnTo>
                              <a:pt x="3226" y="330"/>
                            </a:lnTo>
                            <a:lnTo>
                              <a:pt x="3224" y="319"/>
                            </a:lnTo>
                            <a:lnTo>
                              <a:pt x="3224" y="308"/>
                            </a:lnTo>
                            <a:lnTo>
                              <a:pt x="3224" y="298"/>
                            </a:lnTo>
                            <a:lnTo>
                              <a:pt x="3226" y="288"/>
                            </a:lnTo>
                            <a:lnTo>
                              <a:pt x="3228" y="278"/>
                            </a:lnTo>
                            <a:lnTo>
                              <a:pt x="3232" y="268"/>
                            </a:lnTo>
                            <a:lnTo>
                              <a:pt x="3237" y="259"/>
                            </a:lnTo>
                            <a:lnTo>
                              <a:pt x="3242" y="251"/>
                            </a:lnTo>
                            <a:lnTo>
                              <a:pt x="3248" y="242"/>
                            </a:lnTo>
                            <a:lnTo>
                              <a:pt x="3255" y="236"/>
                            </a:lnTo>
                            <a:lnTo>
                              <a:pt x="3263" y="228"/>
                            </a:lnTo>
                            <a:lnTo>
                              <a:pt x="3270" y="222"/>
                            </a:lnTo>
                            <a:lnTo>
                              <a:pt x="3279" y="217"/>
                            </a:lnTo>
                            <a:lnTo>
                              <a:pt x="3289" y="213"/>
                            </a:lnTo>
                            <a:lnTo>
                              <a:pt x="3298" y="209"/>
                            </a:lnTo>
                            <a:lnTo>
                              <a:pt x="3308" y="207"/>
                            </a:lnTo>
                            <a:lnTo>
                              <a:pt x="3319" y="204"/>
                            </a:lnTo>
                            <a:lnTo>
                              <a:pt x="3329" y="204"/>
                            </a:lnTo>
                            <a:close/>
                            <a:moveTo>
                              <a:pt x="3791" y="343"/>
                            </a:moveTo>
                            <a:lnTo>
                              <a:pt x="3806" y="338"/>
                            </a:lnTo>
                            <a:lnTo>
                              <a:pt x="3819" y="334"/>
                            </a:lnTo>
                            <a:lnTo>
                              <a:pt x="3829" y="328"/>
                            </a:lnTo>
                            <a:lnTo>
                              <a:pt x="3839" y="320"/>
                            </a:lnTo>
                            <a:lnTo>
                              <a:pt x="3846" y="313"/>
                            </a:lnTo>
                            <a:lnTo>
                              <a:pt x="3853" y="304"/>
                            </a:lnTo>
                            <a:lnTo>
                              <a:pt x="3858" y="294"/>
                            </a:lnTo>
                            <a:lnTo>
                              <a:pt x="3863" y="284"/>
                            </a:lnTo>
                            <a:lnTo>
                              <a:pt x="3867" y="273"/>
                            </a:lnTo>
                            <a:lnTo>
                              <a:pt x="3871" y="262"/>
                            </a:lnTo>
                            <a:lnTo>
                              <a:pt x="3872" y="249"/>
                            </a:lnTo>
                            <a:lnTo>
                              <a:pt x="3873" y="237"/>
                            </a:lnTo>
                            <a:lnTo>
                              <a:pt x="3872" y="226"/>
                            </a:lnTo>
                            <a:lnTo>
                              <a:pt x="3871" y="214"/>
                            </a:lnTo>
                            <a:lnTo>
                              <a:pt x="3868" y="203"/>
                            </a:lnTo>
                            <a:lnTo>
                              <a:pt x="3865" y="192"/>
                            </a:lnTo>
                            <a:lnTo>
                              <a:pt x="3860" y="182"/>
                            </a:lnTo>
                            <a:lnTo>
                              <a:pt x="3855" y="172"/>
                            </a:lnTo>
                            <a:lnTo>
                              <a:pt x="3849" y="163"/>
                            </a:lnTo>
                            <a:lnTo>
                              <a:pt x="3841" y="155"/>
                            </a:lnTo>
                            <a:lnTo>
                              <a:pt x="3832" y="146"/>
                            </a:lnTo>
                            <a:lnTo>
                              <a:pt x="3824" y="140"/>
                            </a:lnTo>
                            <a:lnTo>
                              <a:pt x="3814" y="133"/>
                            </a:lnTo>
                            <a:lnTo>
                              <a:pt x="3802" y="130"/>
                            </a:lnTo>
                            <a:lnTo>
                              <a:pt x="3791" y="126"/>
                            </a:lnTo>
                            <a:lnTo>
                              <a:pt x="3779" y="123"/>
                            </a:lnTo>
                            <a:lnTo>
                              <a:pt x="3764" y="122"/>
                            </a:lnTo>
                            <a:lnTo>
                              <a:pt x="3749" y="121"/>
                            </a:lnTo>
                            <a:lnTo>
                              <a:pt x="3598" y="121"/>
                            </a:lnTo>
                            <a:lnTo>
                              <a:pt x="3598" y="496"/>
                            </a:lnTo>
                            <a:lnTo>
                              <a:pt x="3695" y="496"/>
                            </a:lnTo>
                            <a:lnTo>
                              <a:pt x="3695" y="351"/>
                            </a:lnTo>
                            <a:lnTo>
                              <a:pt x="3787" y="496"/>
                            </a:lnTo>
                            <a:lnTo>
                              <a:pt x="3908" y="496"/>
                            </a:lnTo>
                            <a:lnTo>
                              <a:pt x="3791" y="343"/>
                            </a:lnTo>
                            <a:close/>
                            <a:moveTo>
                              <a:pt x="3695" y="289"/>
                            </a:moveTo>
                            <a:lnTo>
                              <a:pt x="3695" y="196"/>
                            </a:lnTo>
                            <a:lnTo>
                              <a:pt x="3713" y="196"/>
                            </a:lnTo>
                            <a:lnTo>
                              <a:pt x="3726" y="197"/>
                            </a:lnTo>
                            <a:lnTo>
                              <a:pt x="3738" y="198"/>
                            </a:lnTo>
                            <a:lnTo>
                              <a:pt x="3746" y="202"/>
                            </a:lnTo>
                            <a:lnTo>
                              <a:pt x="3755" y="206"/>
                            </a:lnTo>
                            <a:lnTo>
                              <a:pt x="3763" y="213"/>
                            </a:lnTo>
                            <a:lnTo>
                              <a:pt x="3768" y="222"/>
                            </a:lnTo>
                            <a:lnTo>
                              <a:pt x="3771" y="232"/>
                            </a:lnTo>
                            <a:lnTo>
                              <a:pt x="3773" y="243"/>
                            </a:lnTo>
                            <a:lnTo>
                              <a:pt x="3771" y="253"/>
                            </a:lnTo>
                            <a:lnTo>
                              <a:pt x="3768" y="263"/>
                            </a:lnTo>
                            <a:lnTo>
                              <a:pt x="3763" y="272"/>
                            </a:lnTo>
                            <a:lnTo>
                              <a:pt x="3755" y="279"/>
                            </a:lnTo>
                            <a:lnTo>
                              <a:pt x="3746" y="283"/>
                            </a:lnTo>
                            <a:lnTo>
                              <a:pt x="3738" y="287"/>
                            </a:lnTo>
                            <a:lnTo>
                              <a:pt x="3726" y="288"/>
                            </a:lnTo>
                            <a:lnTo>
                              <a:pt x="3713" y="289"/>
                            </a:lnTo>
                            <a:lnTo>
                              <a:pt x="3695" y="289"/>
                            </a:lnTo>
                            <a:close/>
                            <a:moveTo>
                              <a:pt x="3942" y="496"/>
                            </a:moveTo>
                            <a:lnTo>
                              <a:pt x="4038" y="496"/>
                            </a:lnTo>
                            <a:lnTo>
                              <a:pt x="4070" y="280"/>
                            </a:lnTo>
                            <a:lnTo>
                              <a:pt x="4156" y="496"/>
                            </a:lnTo>
                            <a:lnTo>
                              <a:pt x="4195" y="496"/>
                            </a:lnTo>
                            <a:lnTo>
                              <a:pt x="4286" y="280"/>
                            </a:lnTo>
                            <a:lnTo>
                              <a:pt x="4313" y="496"/>
                            </a:lnTo>
                            <a:lnTo>
                              <a:pt x="4410" y="496"/>
                            </a:lnTo>
                            <a:lnTo>
                              <a:pt x="4353" y="121"/>
                            </a:lnTo>
                            <a:lnTo>
                              <a:pt x="4257" y="121"/>
                            </a:lnTo>
                            <a:lnTo>
                              <a:pt x="4176" y="322"/>
                            </a:lnTo>
                            <a:lnTo>
                              <a:pt x="4100" y="121"/>
                            </a:lnTo>
                            <a:lnTo>
                              <a:pt x="4004" y="121"/>
                            </a:lnTo>
                            <a:lnTo>
                              <a:pt x="3942" y="496"/>
                            </a:lnTo>
                            <a:close/>
                            <a:moveTo>
                              <a:pt x="4708" y="430"/>
                            </a:moveTo>
                            <a:lnTo>
                              <a:pt x="4732" y="496"/>
                            </a:lnTo>
                            <a:lnTo>
                              <a:pt x="4835" y="496"/>
                            </a:lnTo>
                            <a:lnTo>
                              <a:pt x="4694" y="121"/>
                            </a:lnTo>
                            <a:lnTo>
                              <a:pt x="4589" y="121"/>
                            </a:lnTo>
                            <a:lnTo>
                              <a:pt x="4445" y="496"/>
                            </a:lnTo>
                            <a:lnTo>
                              <a:pt x="4547" y="496"/>
                            </a:lnTo>
                            <a:lnTo>
                              <a:pt x="4574" y="430"/>
                            </a:lnTo>
                            <a:lnTo>
                              <a:pt x="4708" y="430"/>
                            </a:lnTo>
                            <a:close/>
                            <a:moveTo>
                              <a:pt x="4681" y="356"/>
                            </a:moveTo>
                            <a:lnTo>
                              <a:pt x="4601" y="356"/>
                            </a:lnTo>
                            <a:lnTo>
                              <a:pt x="4641" y="237"/>
                            </a:lnTo>
                            <a:lnTo>
                              <a:pt x="4681" y="356"/>
                            </a:lnTo>
                            <a:close/>
                            <a:moveTo>
                              <a:pt x="5135" y="132"/>
                            </a:moveTo>
                            <a:lnTo>
                              <a:pt x="5111" y="123"/>
                            </a:lnTo>
                            <a:lnTo>
                              <a:pt x="5088" y="117"/>
                            </a:lnTo>
                            <a:lnTo>
                              <a:pt x="5068" y="115"/>
                            </a:lnTo>
                            <a:lnTo>
                              <a:pt x="5047" y="113"/>
                            </a:lnTo>
                            <a:lnTo>
                              <a:pt x="5027" y="115"/>
                            </a:lnTo>
                            <a:lnTo>
                              <a:pt x="5007" y="117"/>
                            </a:lnTo>
                            <a:lnTo>
                              <a:pt x="4987" y="122"/>
                            </a:lnTo>
                            <a:lnTo>
                              <a:pt x="4970" y="128"/>
                            </a:lnTo>
                            <a:lnTo>
                              <a:pt x="4952" y="137"/>
                            </a:lnTo>
                            <a:lnTo>
                              <a:pt x="4936" y="147"/>
                            </a:lnTo>
                            <a:lnTo>
                              <a:pt x="4921" y="158"/>
                            </a:lnTo>
                            <a:lnTo>
                              <a:pt x="4906" y="171"/>
                            </a:lnTo>
                            <a:lnTo>
                              <a:pt x="4894" y="184"/>
                            </a:lnTo>
                            <a:lnTo>
                              <a:pt x="4883" y="201"/>
                            </a:lnTo>
                            <a:lnTo>
                              <a:pt x="4873" y="217"/>
                            </a:lnTo>
                            <a:lnTo>
                              <a:pt x="4864" y="234"/>
                            </a:lnTo>
                            <a:lnTo>
                              <a:pt x="4858" y="252"/>
                            </a:lnTo>
                            <a:lnTo>
                              <a:pt x="4853" y="272"/>
                            </a:lnTo>
                            <a:lnTo>
                              <a:pt x="4850" y="292"/>
                            </a:lnTo>
                            <a:lnTo>
                              <a:pt x="4849" y="312"/>
                            </a:lnTo>
                            <a:lnTo>
                              <a:pt x="4850" y="330"/>
                            </a:lnTo>
                            <a:lnTo>
                              <a:pt x="4853" y="348"/>
                            </a:lnTo>
                            <a:lnTo>
                              <a:pt x="4856" y="365"/>
                            </a:lnTo>
                            <a:lnTo>
                              <a:pt x="4861" y="381"/>
                            </a:lnTo>
                            <a:lnTo>
                              <a:pt x="4869" y="398"/>
                            </a:lnTo>
                            <a:lnTo>
                              <a:pt x="4878" y="412"/>
                            </a:lnTo>
                            <a:lnTo>
                              <a:pt x="4888" y="427"/>
                            </a:lnTo>
                            <a:lnTo>
                              <a:pt x="4899" y="441"/>
                            </a:lnTo>
                            <a:lnTo>
                              <a:pt x="4914" y="455"/>
                            </a:lnTo>
                            <a:lnTo>
                              <a:pt x="4930" y="467"/>
                            </a:lnTo>
                            <a:lnTo>
                              <a:pt x="4947" y="478"/>
                            </a:lnTo>
                            <a:lnTo>
                              <a:pt x="4967" y="488"/>
                            </a:lnTo>
                            <a:lnTo>
                              <a:pt x="4986" y="496"/>
                            </a:lnTo>
                            <a:lnTo>
                              <a:pt x="5007" y="501"/>
                            </a:lnTo>
                            <a:lnTo>
                              <a:pt x="5027" y="505"/>
                            </a:lnTo>
                            <a:lnTo>
                              <a:pt x="5048" y="506"/>
                            </a:lnTo>
                            <a:lnTo>
                              <a:pt x="5067" y="505"/>
                            </a:lnTo>
                            <a:lnTo>
                              <a:pt x="5084" y="502"/>
                            </a:lnTo>
                            <a:lnTo>
                              <a:pt x="5106" y="496"/>
                            </a:lnTo>
                            <a:lnTo>
                              <a:pt x="5135" y="487"/>
                            </a:lnTo>
                            <a:lnTo>
                              <a:pt x="5135" y="373"/>
                            </a:lnTo>
                            <a:lnTo>
                              <a:pt x="5126" y="381"/>
                            </a:lnTo>
                            <a:lnTo>
                              <a:pt x="5116" y="390"/>
                            </a:lnTo>
                            <a:lnTo>
                              <a:pt x="5106" y="396"/>
                            </a:lnTo>
                            <a:lnTo>
                              <a:pt x="5096" y="401"/>
                            </a:lnTo>
                            <a:lnTo>
                              <a:pt x="5084" y="406"/>
                            </a:lnTo>
                            <a:lnTo>
                              <a:pt x="5074" y="409"/>
                            </a:lnTo>
                            <a:lnTo>
                              <a:pt x="5063" y="411"/>
                            </a:lnTo>
                            <a:lnTo>
                              <a:pt x="5051" y="411"/>
                            </a:lnTo>
                            <a:lnTo>
                              <a:pt x="5042" y="411"/>
                            </a:lnTo>
                            <a:lnTo>
                              <a:pt x="5032" y="410"/>
                            </a:lnTo>
                            <a:lnTo>
                              <a:pt x="5023" y="407"/>
                            </a:lnTo>
                            <a:lnTo>
                              <a:pt x="5015" y="405"/>
                            </a:lnTo>
                            <a:lnTo>
                              <a:pt x="5007" y="401"/>
                            </a:lnTo>
                            <a:lnTo>
                              <a:pt x="4998" y="398"/>
                            </a:lnTo>
                            <a:lnTo>
                              <a:pt x="4991" y="393"/>
                            </a:lnTo>
                            <a:lnTo>
                              <a:pt x="4983" y="386"/>
                            </a:lnTo>
                            <a:lnTo>
                              <a:pt x="4976" y="379"/>
                            </a:lnTo>
                            <a:lnTo>
                              <a:pt x="4969" y="371"/>
                            </a:lnTo>
                            <a:lnTo>
                              <a:pt x="4964" y="363"/>
                            </a:lnTo>
                            <a:lnTo>
                              <a:pt x="4959" y="354"/>
                            </a:lnTo>
                            <a:lnTo>
                              <a:pt x="4955" y="344"/>
                            </a:lnTo>
                            <a:lnTo>
                              <a:pt x="4952" y="334"/>
                            </a:lnTo>
                            <a:lnTo>
                              <a:pt x="4951" y="323"/>
                            </a:lnTo>
                            <a:lnTo>
                              <a:pt x="4951" y="310"/>
                            </a:lnTo>
                            <a:lnTo>
                              <a:pt x="4951" y="300"/>
                            </a:lnTo>
                            <a:lnTo>
                              <a:pt x="4952" y="289"/>
                            </a:lnTo>
                            <a:lnTo>
                              <a:pt x="4955" y="279"/>
                            </a:lnTo>
                            <a:lnTo>
                              <a:pt x="4959" y="269"/>
                            </a:lnTo>
                            <a:lnTo>
                              <a:pt x="4962" y="260"/>
                            </a:lnTo>
                            <a:lnTo>
                              <a:pt x="4967" y="252"/>
                            </a:lnTo>
                            <a:lnTo>
                              <a:pt x="4972" y="244"/>
                            </a:lnTo>
                            <a:lnTo>
                              <a:pt x="4979" y="237"/>
                            </a:lnTo>
                            <a:lnTo>
                              <a:pt x="4986" y="231"/>
                            </a:lnTo>
                            <a:lnTo>
                              <a:pt x="4993" y="224"/>
                            </a:lnTo>
                            <a:lnTo>
                              <a:pt x="5002" y="219"/>
                            </a:lnTo>
                            <a:lnTo>
                              <a:pt x="5011" y="216"/>
                            </a:lnTo>
                            <a:lnTo>
                              <a:pt x="5020" y="212"/>
                            </a:lnTo>
                            <a:lnTo>
                              <a:pt x="5030" y="209"/>
                            </a:lnTo>
                            <a:lnTo>
                              <a:pt x="5041" y="208"/>
                            </a:lnTo>
                            <a:lnTo>
                              <a:pt x="5051" y="208"/>
                            </a:lnTo>
                            <a:lnTo>
                              <a:pt x="5063" y="208"/>
                            </a:lnTo>
                            <a:lnTo>
                              <a:pt x="5074" y="211"/>
                            </a:lnTo>
                            <a:lnTo>
                              <a:pt x="5087" y="213"/>
                            </a:lnTo>
                            <a:lnTo>
                              <a:pt x="5097" y="218"/>
                            </a:lnTo>
                            <a:lnTo>
                              <a:pt x="5107" y="223"/>
                            </a:lnTo>
                            <a:lnTo>
                              <a:pt x="5117" y="231"/>
                            </a:lnTo>
                            <a:lnTo>
                              <a:pt x="5127" y="239"/>
                            </a:lnTo>
                            <a:lnTo>
                              <a:pt x="5135" y="248"/>
                            </a:lnTo>
                            <a:lnTo>
                              <a:pt x="5135" y="132"/>
                            </a:lnTo>
                            <a:close/>
                            <a:moveTo>
                              <a:pt x="5410" y="203"/>
                            </a:moveTo>
                            <a:lnTo>
                              <a:pt x="5410" y="121"/>
                            </a:lnTo>
                            <a:lnTo>
                              <a:pt x="5197" y="121"/>
                            </a:lnTo>
                            <a:lnTo>
                              <a:pt x="5197" y="496"/>
                            </a:lnTo>
                            <a:lnTo>
                              <a:pt x="5410" y="496"/>
                            </a:lnTo>
                            <a:lnTo>
                              <a:pt x="5410" y="412"/>
                            </a:lnTo>
                            <a:lnTo>
                              <a:pt x="5294" y="412"/>
                            </a:lnTo>
                            <a:lnTo>
                              <a:pt x="5294" y="349"/>
                            </a:lnTo>
                            <a:lnTo>
                              <a:pt x="5403" y="349"/>
                            </a:lnTo>
                            <a:lnTo>
                              <a:pt x="5403" y="267"/>
                            </a:lnTo>
                            <a:lnTo>
                              <a:pt x="5294" y="267"/>
                            </a:lnTo>
                            <a:lnTo>
                              <a:pt x="5294" y="203"/>
                            </a:lnTo>
                            <a:lnTo>
                              <a:pt x="5410" y="2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8.25pt;margin-top:67.65pt;width:135.25pt;height:1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1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" path="m193,343r15,-5l221,334r9,-6l240,320r8,-7l255,304r5,-10l265,284r4,-11l273,262r1,-13l275,237r-1,-11l273,214r-3,-11l267,192r-5,-10l257,172r-7,-9l243,155r-9,-9l225,140r-9,-7l204,130r-11,-4l181,123r-15,-1l151,121,,121,,496r97,l97,351r92,145l310,496,193,343xm97,289r,-93l115,196r13,1l140,198r8,4l157,206r7,7l169,222r4,10l176,243r-3,10l169,263r-5,9l157,279r-9,4l140,287r-12,1l115,289r-18,xm424,317r,179l521,496r,-179l660,121r-117,l475,223,405,121r-117,l424,317xm936,132r-25,-9l888,117r-20,-2l847,113r-21,2l807,117r-20,5l770,128r-17,9l736,147r-16,11l706,171r-12,13l683,201r-10,16l664,234r-6,18l653,272r-3,20l649,312r1,18l653,348r4,17l662,381r7,17l677,412r9,15l699,441r15,14l730,467r18,11l766,488r20,8l807,501r20,4l848,506r19,-1l885,502r21,-6l936,487r,-114l926,381r-10,9l906,396r-10,5l885,406r-10,3l862,411r-11,l842,411r-10,-1l824,407r-9,-2l807,401r-8,-3l791,393r-7,-7l776,379r-7,-8l764,363r-5,-9l755,344r-2,-10l751,323r-1,-13l751,300r2,-11l755,279r2,-10l762,260r5,-8l772,244r7,-7l786,231r8,-7l802,219r9,-3l820,212r10,-3l840,208r11,l863,208r12,3l886,213r11,5l907,223r10,8l926,239r10,9l936,132xm1108,267r,-146l1010,121r,375l1108,496r,-155l1248,341r,155l1346,496r,-375l1248,121r,146l1108,267xm1521,121r-97,l1424,496r214,l1638,412r-117,l1521,121xm1930,430r24,66l2058,496,1917,121r-107,l1667,496r103,l1795,430r135,xm1904,356r-81,l1864,237r40,119xm1955,44l1907,r-79,69l1861,103r94,-59xm2339,121r-98,l2241,496r98,l2339,121xm2417,496r97,l2514,267r178,229l2790,496r,-375l2692,121r,229l2514,121r-97,l2417,496xm3082,203r,-82l2868,121r,375l2965,496r,-147l3072,349r,-82l2965,267r,-64l3082,203xm3329,110r-19,1l3290,113r-17,4l3254,122r-16,6l3222,137r-15,10l3192,157r-15,15l3163,188r-12,18l3141,224r-8,20l3127,264r-4,21l3122,305r1,23l3126,348r5,20l3138,386r8,19l3156,421r12,16l3181,451r15,13l3211,476r17,9l3246,493r19,7l3285,505r22,3l3328,508r20,l3368,506r18,-4l3404,497r16,-6l3436,482r16,-10l3466,462r16,-15l3496,430r12,-18l3518,394r8,-20l3532,353r4,-22l3536,309r,-19l3533,272r-5,-19l3522,236r-7,-18l3506,202r-11,-15l3482,173r-15,-15l3451,146r-19,-11l3415,126r-20,-8l3374,113r-21,-2l3329,110xm3329,204r11,l3350,207r11,2l3370,213r10,4l3389,222r7,6l3404,236r7,7l3417,251r5,8l3426,268r4,10l3432,288r3,11l3435,309r,11l3432,330r-2,10l3426,350r-4,10l3417,369r-6,7l3404,384r-8,7l3389,396r-9,6l3370,406r-9,4l3350,412r-10,2l3329,415r-10,-1l3308,412r-10,-2l3288,406r-9,-4l3270,396r-8,-6l3254,384r-6,-8l3242,368r-5,-9l3232,350r-4,-10l3226,330r-2,-11l3224,308r,-10l3226,288r2,-10l3232,268r5,-9l3242,251r6,-9l3255,236r8,-8l3270,222r9,-5l3289,213r9,-4l3308,207r11,-3l3329,204xm3791,343r15,-5l3819,334r10,-6l3839,320r7,-7l3853,304r5,-10l3863,284r4,-11l3871,262r1,-13l3873,237r-1,-11l3871,214r-3,-11l3865,192r-5,-10l3855,172r-6,-9l3841,155r-9,-9l3824,140r-10,-7l3802,130r-11,-4l3779,123r-15,-1l3749,121r-151,l3598,496r97,l3695,351r92,145l3908,496,3791,343xm3695,289r,-93l3713,196r13,1l3738,198r8,4l3755,206r8,7l3768,222r3,10l3773,243r-2,10l3768,263r-5,9l3755,279r-9,4l3738,287r-12,1l3713,289r-18,xm3942,496r96,l4070,280r86,216l4195,496r91,-216l4313,496r97,l4353,121r-96,l4176,322,4100,121r-96,l3942,496xm4708,430r24,66l4835,496,4694,121r-105,l4445,496r102,l4574,430r134,xm4681,356r-80,l4641,237r40,119xm5135,132r-24,-9l5088,117r-20,-2l5047,113r-20,2l5007,117r-20,5l4970,128r-18,9l4936,147r-15,11l4906,171r-12,13l4883,201r-10,16l4864,234r-6,18l4853,272r-3,20l4849,312r1,18l4853,348r3,17l4861,381r8,17l4878,412r10,15l4899,441r15,14l4930,467r17,11l4967,488r19,8l5007,501r20,4l5048,506r19,-1l5084,502r22,-6l5135,487r,-114l5126,381r-10,9l5106,396r-10,5l5084,406r-10,3l5063,411r-12,l5042,411r-10,-1l5023,407r-8,-2l5007,401r-9,-3l4991,393r-8,-7l4976,379r-7,-8l4964,363r-5,-9l4955,344r-3,-10l4951,323r,-13l4951,300r1,-11l4955,279r4,-10l4962,260r5,-8l4972,244r7,-7l4986,231r7,-7l5002,219r9,-3l5020,212r10,-3l5041,208r10,l5063,208r11,3l5087,213r10,5l5107,223r10,8l5127,239r8,9l5135,132xm5410,203r,-82l5197,121r,375l5410,496r,-84l5294,412r,-63l5403,349r,-82l5294,267r,-64l5410,203xe" stroked="f">
              <v:path arrowok="t" o:connecttype="custom" o:connectlocs="84138,90170;83185,57785;57468,39053;61278,108903;53658,70485;40640,91440;150813,70803;262255,36513;216853,63818;208598,115888;243205,154940;297180,118428;267335,130493;244158,117793;239713,88583;257493,68580;287973,70803;351790,157480;482918,38418;653415,157480;591820,75248;711518,157480;854710,38418;941388,157480;1044575,35878;1000443,65405;996315,122555;1036638,158750;1090930,153035;1122680,105093;1105535,54928;1056958,64770;1082993,77153;1089660,104775;1073150,127635;1043940,128905;1024890,107950;1029335,79693;1053783,64770;1224915,93345;1227138,60960;1203643,40005;1240790,157480;1194753,67628;1186815,91123;1360805,88900;1494790,136525;1486218,113030;1596073,36513;1550353,63818;1541780,115888;1577023,154940;1630363,118428;1600835,130493;1577658,117793;1573213,88583;1590993,68580;1621473,70803;1717675,157480" o:connectangles="0,0,0,0,0,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60800" behindDoc="0" locked="0" layoutInCell="1" allowOverlap="1">
              <wp:simplePos x="0" y="0"/>
              <wp:positionH relativeFrom="column">
                <wp:posOffset>-42545</wp:posOffset>
              </wp:positionH>
              <wp:positionV relativeFrom="paragraph">
                <wp:posOffset>768350</wp:posOffset>
              </wp:positionV>
              <wp:extent cx="5445125" cy="360680"/>
              <wp:effectExtent l="0" t="0" r="0" b="444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125" cy="36068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35pt;margin-top:60.5pt;width:428.75pt;height:2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" fillcolor="#0071bc" stroked="f"/>
          </w:pict>
        </mc:Fallback>
      </mc:AlternateContent>
    </w:r>
    <w:r>
      <w:rPr>
        <w:noProof/>
        <w:lang w:eastAsia="cs-CZ"/>
      </w:rPr>
      <mc:AlternateContent>
        <mc:Choice Requires="wps">
          <w:drawing>
            <wp:anchor distT="0" distB="0" distL="114300" distR="114300" simplePos="0" relativeHeight="251659776" behindDoc="0" locked="0" layoutInCell="1" allowOverlap="1">
              <wp:simplePos x="0" y="0"/>
              <wp:positionH relativeFrom="column">
                <wp:posOffset>-40640</wp:posOffset>
              </wp:positionH>
              <wp:positionV relativeFrom="paragraph">
                <wp:posOffset>83185</wp:posOffset>
              </wp:positionV>
              <wp:extent cx="431165" cy="132080"/>
              <wp:effectExtent l="6985" t="6985" r="0" b="3810"/>
              <wp:wrapNone/>
              <wp:docPr id="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165" cy="132080"/>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6"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3.2pt;margin-top:6.55pt;width:33.95pt;height:1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5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5,-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407035,11430;431165,31750;368935,82550;274003,129223;336233,31750;221298,33973;201613,29210;184150,31750;172085,40640;165418,55245;165735,71120;172403,81598;194945,91123;205740,97155;204470,106363;193993,110490;180340,106363;164783,123508;185738,131445;206693,130493;222885,122555;231458,108903;231458,87313;225743,78423;208915,70168;192723,62865;192088,55245;199708,50483;210503,51753;147003,31750;117158,107950;117158,53023;66675,635;68263,32385;40958,30480;18415,41275;3810,60960;0,86360;6985,107950;25718,125095;51753,132080;74613,97155;61595,106045;47943,106680;37148,102553;28258,92710;26353,78423;30798,65723;40005,57468;52388,54293;67628,58420" o:connectangles="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-40640</wp:posOffset>
              </wp:positionH>
              <wp:positionV relativeFrom="paragraph">
                <wp:posOffset>229235</wp:posOffset>
              </wp:positionV>
              <wp:extent cx="837565" cy="132080"/>
              <wp:effectExtent l="6985" t="635" r="3175" b="635"/>
              <wp:wrapNone/>
              <wp:docPr id="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37565" cy="132080"/>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3.2pt;margin-top:18.05pt;width:65.95pt;height:1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3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775629,129223;740373,31433;680661,86995;637782,34290;599032,32068;571717,52070;563141,86043;575846,114935;609196,131763;634923,99695;615548,106998;599985,102235;589821,86995;592362,67945;605067,56198;624759,55563;548530,31433;509463,31433;431964,37148;405284,29210;382097,34290;369075,51753;370028,73343;387179,87313;408777,97155;404331,108585;386226,107950;371933,125730;402107,131763;426247,122555;436093,101283;430376,79693;405284,67628;394485,58738;403060,50483;422118,56833;287129,53023;287129,129223;217888,129223;211535,112395;100050,129223;53043,31115;26680,30480;8893,43180;3811,65088;11752,81280;40338,93345;44784,104775;30492,110173;10481,100330;25092,131128;53043,127953;69559,111760;69876,85408;58760,74295;31444,62865;33668,53023;47961,51435" o:connectangles="0,0,0,0,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375285</wp:posOffset>
              </wp:positionV>
              <wp:extent cx="381000" cy="131445"/>
              <wp:effectExtent l="1905" t="3810" r="7620" b="7620"/>
              <wp:wrapNone/>
              <wp:docPr id="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81000" cy="131445"/>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2.85pt;margin-top:29.55pt;width:30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330200,53528;340995,56062;348933,63347;353695,72216;354648,82985;351790,93120;345440,101672;336233,106740;320993,108007;342583,127961;359728,120359;372745,107373;380365,89953;380365,70632;372745,53528;359728,39909;342583,32624;295593,129228;246063,92803;249238,31673;217805,112124;162878,11719;110173,11719;137160,51311;146368,55745;148908,65881;142558,73799;129223,75383;163830,85518;171768,76650;175260,64931;174308,52895;168910,42442;160020,34841;147003,31673;129223,129228;153988,89319;42228,26922;0,88052;1588,105473;7303,116875;21590,127644;42228,131445;60960,127961;75565,117825;83185,105473;85090,88052;60008,90903;56198,103256;49213,108007;40005,108957;32703,106423;26670,98821;25400,31673" o:connectangles="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-468630</wp:posOffset>
              </wp:positionH>
              <wp:positionV relativeFrom="paragraph">
                <wp:posOffset>407035</wp:posOffset>
              </wp:positionV>
              <wp:extent cx="382905" cy="97155"/>
              <wp:effectExtent l="0" t="0" r="0" b="63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6.9pt;margin-top:32.05pt;width:30.15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" fillcolor="#0071bc" stroked="f"/>
          </w:pict>
        </mc:Fallback>
      </mc:AlternateContent>
    </w: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-926465</wp:posOffset>
              </wp:positionH>
              <wp:positionV relativeFrom="paragraph">
                <wp:posOffset>260985</wp:posOffset>
              </wp:positionV>
              <wp:extent cx="840740" cy="97790"/>
              <wp:effectExtent l="0" t="3810" r="0" b="317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9779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72.95pt;margin-top:20.55pt;width:66.2pt;height: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" fillcolor="#0071bc" stroked="f"/>
          </w:pict>
        </mc:Fallback>
      </mc:AlternateContent>
    </w:r>
    <w:r>
      <w:rPr>
        <w:noProof/>
        <w:lang w:eastAsia="cs-CZ"/>
      </w:rPr>
      <mc:AlternateContent>
        <mc:Choice Requires="wps">
          <w:drawing>
            <wp:anchor distT="0" distB="0" distL="114300" distR="114300" simplePos="0" relativeHeight="251654656" behindDoc="0" locked="0" layoutInCell="1" allowOverlap="1">
              <wp:simplePos x="0" y="0"/>
              <wp:positionH relativeFrom="column">
                <wp:posOffset>-514985</wp:posOffset>
              </wp:positionH>
              <wp:positionV relativeFrom="paragraph">
                <wp:posOffset>114935</wp:posOffset>
              </wp:positionV>
              <wp:extent cx="429260" cy="97790"/>
              <wp:effectExtent l="0" t="635"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9779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55pt;margin-top:9.05pt;width:33.8pt;height: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" fillcolor="#0071bc"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ED" w:rsidRDefault="00EF7AE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34"/>
    <w:rsid w:val="000036F7"/>
    <w:rsid w:val="0000443B"/>
    <w:rsid w:val="00023104"/>
    <w:rsid w:val="00023BEB"/>
    <w:rsid w:val="00043BF4"/>
    <w:rsid w:val="00050A76"/>
    <w:rsid w:val="00050C1B"/>
    <w:rsid w:val="00055E06"/>
    <w:rsid w:val="00062CF3"/>
    <w:rsid w:val="000843A5"/>
    <w:rsid w:val="000910DA"/>
    <w:rsid w:val="00096D6C"/>
    <w:rsid w:val="000B1B2A"/>
    <w:rsid w:val="000B3081"/>
    <w:rsid w:val="000B6F63"/>
    <w:rsid w:val="000D093F"/>
    <w:rsid w:val="000E4114"/>
    <w:rsid w:val="000E43CC"/>
    <w:rsid w:val="00112B77"/>
    <w:rsid w:val="001268FD"/>
    <w:rsid w:val="00130E24"/>
    <w:rsid w:val="001404AB"/>
    <w:rsid w:val="001505BE"/>
    <w:rsid w:val="00161CEE"/>
    <w:rsid w:val="00162FB5"/>
    <w:rsid w:val="0017231D"/>
    <w:rsid w:val="00173A6A"/>
    <w:rsid w:val="001810DC"/>
    <w:rsid w:val="001A4DE7"/>
    <w:rsid w:val="001B348C"/>
    <w:rsid w:val="001B47C9"/>
    <w:rsid w:val="001B607F"/>
    <w:rsid w:val="001D369A"/>
    <w:rsid w:val="001F00B7"/>
    <w:rsid w:val="001F08B3"/>
    <w:rsid w:val="001F2FE0"/>
    <w:rsid w:val="00200854"/>
    <w:rsid w:val="00200F00"/>
    <w:rsid w:val="00206204"/>
    <w:rsid w:val="002070FB"/>
    <w:rsid w:val="0021253E"/>
    <w:rsid w:val="00213729"/>
    <w:rsid w:val="00224B2D"/>
    <w:rsid w:val="002406FA"/>
    <w:rsid w:val="0024241B"/>
    <w:rsid w:val="0026107B"/>
    <w:rsid w:val="00294ECB"/>
    <w:rsid w:val="002B2E47"/>
    <w:rsid w:val="002B622E"/>
    <w:rsid w:val="003301A3"/>
    <w:rsid w:val="00336539"/>
    <w:rsid w:val="0036777B"/>
    <w:rsid w:val="0038282A"/>
    <w:rsid w:val="00397580"/>
    <w:rsid w:val="003A45C8"/>
    <w:rsid w:val="003C0248"/>
    <w:rsid w:val="003C2DCF"/>
    <w:rsid w:val="003C7FE7"/>
    <w:rsid w:val="003D0499"/>
    <w:rsid w:val="003D3576"/>
    <w:rsid w:val="003D5B0D"/>
    <w:rsid w:val="003F526A"/>
    <w:rsid w:val="00405244"/>
    <w:rsid w:val="00410B28"/>
    <w:rsid w:val="004154C7"/>
    <w:rsid w:val="004436EE"/>
    <w:rsid w:val="00447721"/>
    <w:rsid w:val="0045547F"/>
    <w:rsid w:val="00471DEF"/>
    <w:rsid w:val="004920AD"/>
    <w:rsid w:val="004B7E30"/>
    <w:rsid w:val="004D05B3"/>
    <w:rsid w:val="004E479E"/>
    <w:rsid w:val="004F533A"/>
    <w:rsid w:val="004F686C"/>
    <w:rsid w:val="004F78E6"/>
    <w:rsid w:val="0050420E"/>
    <w:rsid w:val="005045E5"/>
    <w:rsid w:val="00512D99"/>
    <w:rsid w:val="0052098C"/>
    <w:rsid w:val="00531DBB"/>
    <w:rsid w:val="005442A9"/>
    <w:rsid w:val="00573994"/>
    <w:rsid w:val="005C6300"/>
    <w:rsid w:val="005D3E5E"/>
    <w:rsid w:val="005D6D5A"/>
    <w:rsid w:val="005F79FB"/>
    <w:rsid w:val="00604406"/>
    <w:rsid w:val="00605F27"/>
    <w:rsid w:val="00605F4A"/>
    <w:rsid w:val="00607822"/>
    <w:rsid w:val="006103AA"/>
    <w:rsid w:val="00613BBF"/>
    <w:rsid w:val="00622B80"/>
    <w:rsid w:val="00626A0B"/>
    <w:rsid w:val="0064139A"/>
    <w:rsid w:val="00645ADB"/>
    <w:rsid w:val="006613EB"/>
    <w:rsid w:val="0068129B"/>
    <w:rsid w:val="006931CF"/>
    <w:rsid w:val="006A3387"/>
    <w:rsid w:val="006A567F"/>
    <w:rsid w:val="006B6644"/>
    <w:rsid w:val="006D004A"/>
    <w:rsid w:val="006D628E"/>
    <w:rsid w:val="006E0134"/>
    <w:rsid w:val="006E024F"/>
    <w:rsid w:val="006E4E81"/>
    <w:rsid w:val="007038FC"/>
    <w:rsid w:val="00707F7D"/>
    <w:rsid w:val="00717EC5"/>
    <w:rsid w:val="00741BA4"/>
    <w:rsid w:val="0074303E"/>
    <w:rsid w:val="00747BD5"/>
    <w:rsid w:val="00750605"/>
    <w:rsid w:val="00751D18"/>
    <w:rsid w:val="00754C20"/>
    <w:rsid w:val="00792289"/>
    <w:rsid w:val="007A2048"/>
    <w:rsid w:val="007A57F2"/>
    <w:rsid w:val="007B1333"/>
    <w:rsid w:val="007E2D51"/>
    <w:rsid w:val="007F4AEB"/>
    <w:rsid w:val="007F75B2"/>
    <w:rsid w:val="008000E0"/>
    <w:rsid w:val="00802013"/>
    <w:rsid w:val="00803993"/>
    <w:rsid w:val="008043C4"/>
    <w:rsid w:val="00831B1B"/>
    <w:rsid w:val="00855FB3"/>
    <w:rsid w:val="00861D0E"/>
    <w:rsid w:val="00862EB6"/>
    <w:rsid w:val="00862FC6"/>
    <w:rsid w:val="008662BB"/>
    <w:rsid w:val="00867569"/>
    <w:rsid w:val="008730F4"/>
    <w:rsid w:val="008A750A"/>
    <w:rsid w:val="008B3970"/>
    <w:rsid w:val="008C384C"/>
    <w:rsid w:val="008C58B0"/>
    <w:rsid w:val="008D0F11"/>
    <w:rsid w:val="008F3CD4"/>
    <w:rsid w:val="008F73B4"/>
    <w:rsid w:val="00907377"/>
    <w:rsid w:val="00941CD2"/>
    <w:rsid w:val="00965891"/>
    <w:rsid w:val="00985310"/>
    <w:rsid w:val="00986DD7"/>
    <w:rsid w:val="009A1115"/>
    <w:rsid w:val="009A4C1B"/>
    <w:rsid w:val="009A58EE"/>
    <w:rsid w:val="009B55B1"/>
    <w:rsid w:val="009C7D19"/>
    <w:rsid w:val="00A00CF5"/>
    <w:rsid w:val="00A0762A"/>
    <w:rsid w:val="00A111F2"/>
    <w:rsid w:val="00A4343D"/>
    <w:rsid w:val="00A502F1"/>
    <w:rsid w:val="00A70A83"/>
    <w:rsid w:val="00A81EB3"/>
    <w:rsid w:val="00A87CF6"/>
    <w:rsid w:val="00AA581A"/>
    <w:rsid w:val="00AB3410"/>
    <w:rsid w:val="00AB4F10"/>
    <w:rsid w:val="00AE4326"/>
    <w:rsid w:val="00B00C1D"/>
    <w:rsid w:val="00B13CC4"/>
    <w:rsid w:val="00B225F5"/>
    <w:rsid w:val="00B55375"/>
    <w:rsid w:val="00B632CC"/>
    <w:rsid w:val="00B80374"/>
    <w:rsid w:val="00BA12F1"/>
    <w:rsid w:val="00BA439F"/>
    <w:rsid w:val="00BA6370"/>
    <w:rsid w:val="00BB5F15"/>
    <w:rsid w:val="00BF30B0"/>
    <w:rsid w:val="00BF46D3"/>
    <w:rsid w:val="00C0494F"/>
    <w:rsid w:val="00C269D4"/>
    <w:rsid w:val="00C37ADB"/>
    <w:rsid w:val="00C4160D"/>
    <w:rsid w:val="00C45A48"/>
    <w:rsid w:val="00C56062"/>
    <w:rsid w:val="00C62325"/>
    <w:rsid w:val="00C70D37"/>
    <w:rsid w:val="00C73F49"/>
    <w:rsid w:val="00C75BDE"/>
    <w:rsid w:val="00C7611F"/>
    <w:rsid w:val="00C81EB8"/>
    <w:rsid w:val="00C8406E"/>
    <w:rsid w:val="00CA6960"/>
    <w:rsid w:val="00CB2709"/>
    <w:rsid w:val="00CB6F89"/>
    <w:rsid w:val="00CC0AE9"/>
    <w:rsid w:val="00CE228C"/>
    <w:rsid w:val="00CE71D9"/>
    <w:rsid w:val="00CF545B"/>
    <w:rsid w:val="00D07BE8"/>
    <w:rsid w:val="00D209A7"/>
    <w:rsid w:val="00D23A46"/>
    <w:rsid w:val="00D27D69"/>
    <w:rsid w:val="00D33658"/>
    <w:rsid w:val="00D448C2"/>
    <w:rsid w:val="00D666C3"/>
    <w:rsid w:val="00D9189F"/>
    <w:rsid w:val="00DA2784"/>
    <w:rsid w:val="00DA4643"/>
    <w:rsid w:val="00DC03EF"/>
    <w:rsid w:val="00DC36E3"/>
    <w:rsid w:val="00DD461E"/>
    <w:rsid w:val="00DF1DEA"/>
    <w:rsid w:val="00DF47FE"/>
    <w:rsid w:val="00E0156A"/>
    <w:rsid w:val="00E26704"/>
    <w:rsid w:val="00E31980"/>
    <w:rsid w:val="00E33713"/>
    <w:rsid w:val="00E539F9"/>
    <w:rsid w:val="00E6423C"/>
    <w:rsid w:val="00E93830"/>
    <w:rsid w:val="00E93E0E"/>
    <w:rsid w:val="00EA2639"/>
    <w:rsid w:val="00EB1ED3"/>
    <w:rsid w:val="00EE5289"/>
    <w:rsid w:val="00EF696F"/>
    <w:rsid w:val="00EF7AED"/>
    <w:rsid w:val="00F0494F"/>
    <w:rsid w:val="00F0702C"/>
    <w:rsid w:val="00F15E11"/>
    <w:rsid w:val="00F55A88"/>
    <w:rsid w:val="00F75F2A"/>
    <w:rsid w:val="00F80FFC"/>
    <w:rsid w:val="00FA015E"/>
    <w:rsid w:val="00FB687C"/>
    <w:rsid w:val="00FC04B0"/>
    <w:rsid w:val="00FD1BE8"/>
    <w:rsid w:val="00FE3951"/>
    <w:rsid w:val="00FF235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Zkladntext3">
    <w:name w:val="Body Text 3"/>
    <w:basedOn w:val="Normln"/>
    <w:link w:val="Zkladntext3Char"/>
    <w:semiHidden/>
    <w:rsid w:val="00294ECB"/>
    <w:rPr>
      <w:b/>
      <w:bCs/>
    </w:rPr>
  </w:style>
  <w:style w:type="character" w:customStyle="1" w:styleId="Zkladntext3Char">
    <w:name w:val="Základní text 3 Char"/>
    <w:link w:val="Zkladntext3"/>
    <w:semiHidden/>
    <w:rsid w:val="00294ECB"/>
    <w:rPr>
      <w:rFonts w:ascii="Arial" w:hAnsi="Arial"/>
      <w:b/>
      <w:bCs/>
      <w:szCs w:val="22"/>
      <w:lang w:eastAsia="en-US"/>
    </w:rPr>
  </w:style>
  <w:style w:type="paragraph" w:styleId="Zkladntext2">
    <w:name w:val="Body Text 2"/>
    <w:basedOn w:val="Normln"/>
    <w:link w:val="Zkladntext2Char"/>
    <w:uiPriority w:val="99"/>
    <w:unhideWhenUsed/>
    <w:rsid w:val="00294ECB"/>
    <w:pPr>
      <w:spacing w:after="120" w:line="480" w:lineRule="auto"/>
    </w:pPr>
  </w:style>
  <w:style w:type="character" w:customStyle="1" w:styleId="Zkladntext2Char">
    <w:name w:val="Základní text 2 Char"/>
    <w:link w:val="Zkladntext2"/>
    <w:uiPriority w:val="99"/>
    <w:rsid w:val="00294ECB"/>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Zkladntext3">
    <w:name w:val="Body Text 3"/>
    <w:basedOn w:val="Normln"/>
    <w:link w:val="Zkladntext3Char"/>
    <w:semiHidden/>
    <w:rsid w:val="00294ECB"/>
    <w:rPr>
      <w:b/>
      <w:bCs/>
    </w:rPr>
  </w:style>
  <w:style w:type="character" w:customStyle="1" w:styleId="Zkladntext3Char">
    <w:name w:val="Základní text 3 Char"/>
    <w:link w:val="Zkladntext3"/>
    <w:semiHidden/>
    <w:rsid w:val="00294ECB"/>
    <w:rPr>
      <w:rFonts w:ascii="Arial" w:hAnsi="Arial"/>
      <w:b/>
      <w:bCs/>
      <w:szCs w:val="22"/>
      <w:lang w:eastAsia="en-US"/>
    </w:rPr>
  </w:style>
  <w:style w:type="paragraph" w:styleId="Zkladntext2">
    <w:name w:val="Body Text 2"/>
    <w:basedOn w:val="Normln"/>
    <w:link w:val="Zkladntext2Char"/>
    <w:uiPriority w:val="99"/>
    <w:unhideWhenUsed/>
    <w:rsid w:val="00294ECB"/>
    <w:pPr>
      <w:spacing w:after="120" w:line="480" w:lineRule="auto"/>
    </w:pPr>
  </w:style>
  <w:style w:type="character" w:customStyle="1" w:styleId="Zkladntext2Char">
    <w:name w:val="Základní text 2 Char"/>
    <w:link w:val="Zkladntext2"/>
    <w:uiPriority w:val="99"/>
    <w:rsid w:val="00294ECB"/>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matejka@czso.cz"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zso.cz/csu/czso/pru_cr" TargetMode="External"/><Relationship Id="rId4" Type="http://schemas.openxmlformats.org/officeDocument/2006/relationships/settings" Target="settings.xml"/><Relationship Id="rId9" Type="http://schemas.openxmlformats.org/officeDocument/2006/relationships/hyperlink" Target="mailto:iveta.danisova@czso.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U\RYCHL&#201;%20INFORMACE\2018\12prosinec\&#353;ablona%20ke%20stolet&#237;\Rychl&#225;%20informace%20CZ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BF862-A70F-4C31-9659-87093793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CZ_2019-01-25.dot</Template>
  <TotalTime>128</TotalTime>
  <Pages>2</Pages>
  <Words>790</Words>
  <Characters>4664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5444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Šabatková</dc:creator>
  <cp:lastModifiedBy>Jana Šabatková</cp:lastModifiedBy>
  <cp:revision>5</cp:revision>
  <cp:lastPrinted>2019-03-13T10:17:00Z</cp:lastPrinted>
  <dcterms:created xsi:type="dcterms:W3CDTF">2019-03-13T07:04:00Z</dcterms:created>
  <dcterms:modified xsi:type="dcterms:W3CDTF">2019-03-13T10:21:00Z</dcterms:modified>
</cp:coreProperties>
</file>