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B01C7" w:rsidP="00867569">
      <w:pPr>
        <w:pStyle w:val="Datum"/>
      </w:pPr>
      <w:r>
        <w:t>9</w:t>
      </w:r>
      <w:r w:rsidR="00294ECB">
        <w:t xml:space="preserve">. </w:t>
      </w:r>
      <w:r w:rsidR="00AE1C2F">
        <w:t>1</w:t>
      </w:r>
      <w:r>
        <w:t>2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Pr="00AB03D5" w:rsidRDefault="00B766B1" w:rsidP="008B3970">
      <w:pPr>
        <w:pStyle w:val="Nzev"/>
        <w:rPr>
          <w:color w:val="auto"/>
        </w:rPr>
      </w:pPr>
      <w:r>
        <w:t>Průmyslová produkce v říjnu stagnovala</w:t>
      </w:r>
      <w:bookmarkStart w:id="0" w:name="_GoBack"/>
      <w:bookmarkEnd w:id="0"/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5B01C7">
        <w:t>říjen</w:t>
      </w:r>
      <w:r w:rsidR="00294ECB">
        <w:t xml:space="preserve"> 201</w:t>
      </w:r>
      <w:r w:rsidR="00750605">
        <w:t>9</w:t>
      </w:r>
    </w:p>
    <w:p w:rsidR="00C56062" w:rsidRPr="00E4421D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5B01C7">
        <w:rPr>
          <w:rFonts w:cs="Arial"/>
          <w:lang w:eastAsia="cs-CZ"/>
        </w:rPr>
        <w:t>říjnu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FC27A3" w:rsidRPr="00E4421D">
        <w:rPr>
          <w:rFonts w:cs="Arial"/>
          <w:lang w:eastAsia="cs-CZ"/>
        </w:rPr>
        <w:t>klesla</w:t>
      </w:r>
      <w:r w:rsidRPr="00E4421D">
        <w:rPr>
          <w:rFonts w:cs="Arial"/>
          <w:lang w:eastAsia="cs-CZ"/>
        </w:rPr>
        <w:t xml:space="preserve"> o </w:t>
      </w:r>
      <w:r w:rsidR="008E1E1C" w:rsidRPr="00E4421D">
        <w:rPr>
          <w:rFonts w:cs="Arial"/>
          <w:lang w:eastAsia="cs-CZ"/>
        </w:rPr>
        <w:t>0,</w:t>
      </w:r>
      <w:r w:rsidR="00E4421D" w:rsidRPr="00E4421D">
        <w:rPr>
          <w:rFonts w:cs="Arial"/>
          <w:lang w:eastAsia="cs-CZ"/>
        </w:rPr>
        <w:t>4</w:t>
      </w:r>
      <w:r w:rsidRPr="00E4421D">
        <w:rPr>
          <w:rFonts w:cs="Arial"/>
          <w:lang w:eastAsia="cs-CZ"/>
        </w:rPr>
        <w:t> %</w:t>
      </w:r>
      <w:r w:rsidR="00802013" w:rsidRPr="00E4421D">
        <w:rPr>
          <w:rFonts w:cs="Arial"/>
          <w:lang w:eastAsia="cs-CZ"/>
        </w:rPr>
        <w:t>.</w:t>
      </w:r>
      <w:r w:rsidR="00447721" w:rsidRPr="00E4421D">
        <w:rPr>
          <w:rFonts w:cs="Arial"/>
          <w:lang w:eastAsia="cs-CZ"/>
        </w:rPr>
        <w:t xml:space="preserve"> </w:t>
      </w:r>
      <w:r w:rsidR="00567419" w:rsidRPr="00E4421D">
        <w:rPr>
          <w:rFonts w:cs="Arial"/>
          <w:lang w:eastAsia="cs-CZ"/>
        </w:rPr>
        <w:t xml:space="preserve">Po vyloučení sezónních vlivů byla meziměsíčně </w:t>
      </w:r>
      <w:r w:rsidR="00E4421D" w:rsidRPr="00E4421D">
        <w:rPr>
          <w:rFonts w:cs="Arial"/>
          <w:lang w:eastAsia="cs-CZ"/>
        </w:rPr>
        <w:t>nižší</w:t>
      </w:r>
      <w:r w:rsidR="00567419" w:rsidRPr="00E4421D">
        <w:rPr>
          <w:rFonts w:cs="Arial"/>
          <w:lang w:eastAsia="cs-CZ"/>
        </w:rPr>
        <w:t xml:space="preserve"> o </w:t>
      </w:r>
      <w:r w:rsidR="00AF3868" w:rsidRPr="00E4421D">
        <w:rPr>
          <w:rFonts w:cs="Arial"/>
          <w:lang w:eastAsia="cs-CZ"/>
        </w:rPr>
        <w:t>0,</w:t>
      </w:r>
      <w:r w:rsidR="00E4421D" w:rsidRPr="00E4421D">
        <w:rPr>
          <w:rFonts w:cs="Arial"/>
          <w:lang w:eastAsia="cs-CZ"/>
        </w:rPr>
        <w:t>1</w:t>
      </w:r>
      <w:r w:rsidR="00567419" w:rsidRPr="00E4421D">
        <w:rPr>
          <w:rFonts w:cs="Arial"/>
          <w:lang w:eastAsia="cs-CZ"/>
        </w:rPr>
        <w:t> %.</w:t>
      </w:r>
      <w:r w:rsidR="00567419"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E4421D" w:rsidRPr="00E4421D">
        <w:t>snížila</w:t>
      </w:r>
      <w:r w:rsidRPr="00E4421D">
        <w:t xml:space="preserve"> o </w:t>
      </w:r>
      <w:r w:rsidR="00E4421D" w:rsidRPr="00E4421D">
        <w:t>4,8</w:t>
      </w:r>
      <w:r w:rsidRPr="00E4421D">
        <w:t> %.</w:t>
      </w:r>
    </w:p>
    <w:p w:rsidR="00C56062" w:rsidRDefault="00C56062" w:rsidP="00C56062">
      <w:pPr>
        <w:pStyle w:val="Zkladntext3"/>
      </w:pPr>
    </w:p>
    <w:p w:rsidR="00C56062" w:rsidRPr="001B348C" w:rsidRDefault="00AF3868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AE1C2F">
        <w:rPr>
          <w:b w:val="0"/>
        </w:rPr>
        <w:t> </w:t>
      </w:r>
      <w:r w:rsidR="005B01C7">
        <w:rPr>
          <w:b w:val="0"/>
        </w:rPr>
        <w:t>říjnu</w:t>
      </w:r>
      <w:r w:rsidR="00AE1C2F">
        <w:rPr>
          <w:b w:val="0"/>
        </w:rPr>
        <w:t xml:space="preserve"> 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F05B67" w:rsidRPr="00F05B67">
        <w:rPr>
          <w:b w:val="0"/>
        </w:rPr>
        <w:t>nižší</w:t>
      </w:r>
      <w:r w:rsidRPr="00F05B67">
        <w:rPr>
          <w:b w:val="0"/>
        </w:rPr>
        <w:t xml:space="preserve"> o 0</w:t>
      </w:r>
      <w:r w:rsidR="00FC27A3" w:rsidRPr="00F05B67">
        <w:rPr>
          <w:b w:val="0"/>
        </w:rPr>
        <w:t>,</w:t>
      </w:r>
      <w:r w:rsidR="0028574A">
        <w:rPr>
          <w:b w:val="0"/>
        </w:rPr>
        <w:t>1</w:t>
      </w:r>
      <w:r w:rsidRPr="00F05B67">
        <w:rPr>
          <w:b w:val="0"/>
        </w:rPr>
        <w:t xml:space="preserve"> %. Meziročně </w:t>
      </w:r>
      <w:r w:rsidR="00FC27A3" w:rsidRPr="00F05B67">
        <w:rPr>
          <w:b w:val="0"/>
        </w:rPr>
        <w:t>klesla</w:t>
      </w:r>
      <w:r w:rsidRPr="00F05B67">
        <w:rPr>
          <w:b w:val="0"/>
        </w:rPr>
        <w:t xml:space="preserve"> o </w:t>
      </w:r>
      <w:r w:rsidR="0028574A">
        <w:rPr>
          <w:b w:val="0"/>
        </w:rPr>
        <w:t>0,4</w:t>
      </w:r>
      <w:r w:rsidRPr="00F05B67">
        <w:rPr>
          <w:b w:val="0"/>
        </w:rPr>
        <w:t> </w:t>
      </w:r>
      <w:r w:rsidRPr="00FC27A3">
        <w:rPr>
          <w:b w:val="0"/>
        </w:rPr>
        <w:t>%.</w:t>
      </w:r>
      <w:r w:rsidRPr="00FC27A3">
        <w:t xml:space="preserve"> </w:t>
      </w:r>
      <w:r w:rsidR="008E1E1C" w:rsidRPr="009772A3">
        <w:rPr>
          <w:b w:val="0"/>
        </w:rPr>
        <w:t xml:space="preserve">K meziroční změně průmyslové produkce nejvíce přispěla odvětví </w:t>
      </w:r>
      <w:r w:rsidR="00F05B67" w:rsidRPr="009772A3">
        <w:rPr>
          <w:b w:val="0"/>
        </w:rPr>
        <w:t xml:space="preserve">výroba kovových konstrukcí </w:t>
      </w:r>
      <w:r w:rsidR="00F05B67">
        <w:rPr>
          <w:b w:val="0"/>
        </w:rPr>
        <w:t>a</w:t>
      </w:r>
      <w:r w:rsidR="00F05B67" w:rsidRPr="009772A3">
        <w:rPr>
          <w:b w:val="0"/>
        </w:rPr>
        <w:t xml:space="preserve"> kovodělných výrobků </w:t>
      </w:r>
      <w:r w:rsidR="008E1E1C" w:rsidRPr="009772A3">
        <w:rPr>
          <w:b w:val="0"/>
        </w:rPr>
        <w:t>(příspěvek -0,</w:t>
      </w:r>
      <w:r w:rsidR="0028574A">
        <w:rPr>
          <w:b w:val="0"/>
        </w:rPr>
        <w:t>5</w:t>
      </w:r>
      <w:r w:rsidR="008E1E1C" w:rsidRPr="009772A3">
        <w:rPr>
          <w:b w:val="0"/>
        </w:rPr>
        <w:t> procentního bodu, pokles o </w:t>
      </w:r>
      <w:r w:rsidR="0028574A">
        <w:rPr>
          <w:b w:val="0"/>
        </w:rPr>
        <w:t>4</w:t>
      </w:r>
      <w:r w:rsidR="008E1E1C">
        <w:rPr>
          <w:b w:val="0"/>
        </w:rPr>
        <w:t>,8</w:t>
      </w:r>
      <w:r w:rsidR="008E1E1C" w:rsidRPr="009772A3">
        <w:rPr>
          <w:b w:val="0"/>
        </w:rPr>
        <w:t xml:space="preserve"> %), výroba </w:t>
      </w:r>
      <w:r w:rsidR="0028574A">
        <w:rPr>
          <w:b w:val="0"/>
        </w:rPr>
        <w:t>základních kovů, hutní zpracování kovů; slévárenství</w:t>
      </w:r>
      <w:r w:rsidR="008E1E1C">
        <w:rPr>
          <w:b w:val="0"/>
        </w:rPr>
        <w:t xml:space="preserve"> </w:t>
      </w:r>
      <w:r w:rsidR="008E1E1C" w:rsidRPr="009772A3">
        <w:rPr>
          <w:b w:val="0"/>
        </w:rPr>
        <w:t>(příspěvek -0,</w:t>
      </w:r>
      <w:r w:rsidR="0028574A">
        <w:rPr>
          <w:b w:val="0"/>
        </w:rPr>
        <w:t>3</w:t>
      </w:r>
      <w:r w:rsidR="008E1E1C" w:rsidRPr="009772A3">
        <w:rPr>
          <w:b w:val="0"/>
        </w:rPr>
        <w:t> p. b., pokles o </w:t>
      </w:r>
      <w:r w:rsidR="0028574A">
        <w:rPr>
          <w:b w:val="0"/>
        </w:rPr>
        <w:t>10,7</w:t>
      </w:r>
      <w:r w:rsidR="008E1E1C" w:rsidRPr="009772A3">
        <w:rPr>
          <w:b w:val="0"/>
        </w:rPr>
        <w:t xml:space="preserve"> %) a  </w:t>
      </w:r>
      <w:r w:rsidR="00F05B67" w:rsidRPr="009772A3">
        <w:rPr>
          <w:b w:val="0"/>
        </w:rPr>
        <w:t xml:space="preserve">výroba </w:t>
      </w:r>
      <w:r w:rsidR="00F05B67">
        <w:rPr>
          <w:b w:val="0"/>
        </w:rPr>
        <w:t>strojů a zařízení</w:t>
      </w:r>
      <w:r w:rsidR="00F05B67" w:rsidRPr="009772A3">
        <w:rPr>
          <w:b w:val="0"/>
        </w:rPr>
        <w:t xml:space="preserve"> </w:t>
      </w:r>
      <w:r w:rsidR="008E1E1C" w:rsidRPr="009772A3">
        <w:rPr>
          <w:b w:val="0"/>
        </w:rPr>
        <w:t>(příspěvek -0,3 p. b., pokles o </w:t>
      </w:r>
      <w:r w:rsidR="0028574A">
        <w:rPr>
          <w:b w:val="0"/>
        </w:rPr>
        <w:t>3,3</w:t>
      </w:r>
      <w:r w:rsidR="008E1E1C" w:rsidRPr="009772A3">
        <w:rPr>
          <w:b w:val="0"/>
        </w:rPr>
        <w:t> %)</w:t>
      </w:r>
      <w:r w:rsidR="008E1E1C" w:rsidRPr="009772A3">
        <w:rPr>
          <w:rFonts w:cs="Arial"/>
          <w:b w:val="0"/>
        </w:rPr>
        <w:t xml:space="preserve">. </w:t>
      </w:r>
      <w:r w:rsidR="008E1E1C" w:rsidRPr="009772A3">
        <w:rPr>
          <w:b w:val="0"/>
        </w:rPr>
        <w:t xml:space="preserve">Průmyslová produkce vzrostla v odvětvích </w:t>
      </w:r>
      <w:r w:rsidR="0028574A" w:rsidRPr="009772A3">
        <w:rPr>
          <w:b w:val="0"/>
        </w:rPr>
        <w:t xml:space="preserve">výroba elektrických zařízení </w:t>
      </w:r>
      <w:r w:rsidR="008E1E1C" w:rsidRPr="009772A3">
        <w:rPr>
          <w:b w:val="0"/>
        </w:rPr>
        <w:t>(příspěvek +0,</w:t>
      </w:r>
      <w:r w:rsidR="008E1E1C">
        <w:rPr>
          <w:b w:val="0"/>
        </w:rPr>
        <w:t>5</w:t>
      </w:r>
      <w:r w:rsidR="008E1E1C" w:rsidRPr="009772A3">
        <w:rPr>
          <w:b w:val="0"/>
        </w:rPr>
        <w:t> p. b., růst o </w:t>
      </w:r>
      <w:r w:rsidR="0028574A">
        <w:rPr>
          <w:b w:val="0"/>
        </w:rPr>
        <w:t>7,5</w:t>
      </w:r>
      <w:r w:rsidR="008E1E1C" w:rsidRPr="009772A3">
        <w:rPr>
          <w:b w:val="0"/>
        </w:rPr>
        <w:t> %),</w:t>
      </w:r>
      <w:r w:rsidR="0028574A">
        <w:rPr>
          <w:b w:val="0"/>
        </w:rPr>
        <w:t xml:space="preserve"> </w:t>
      </w:r>
      <w:r w:rsidR="0028574A" w:rsidRPr="009772A3">
        <w:rPr>
          <w:b w:val="0"/>
        </w:rPr>
        <w:t xml:space="preserve">výroba </w:t>
      </w:r>
      <w:r w:rsidR="0028574A">
        <w:rPr>
          <w:b w:val="0"/>
        </w:rPr>
        <w:t xml:space="preserve">a rozvod elektřiny, plynu, tepla, a klimatizovaného vzduchu </w:t>
      </w:r>
      <w:r w:rsidR="008E1E1C" w:rsidRPr="009772A3">
        <w:rPr>
          <w:b w:val="0"/>
        </w:rPr>
        <w:t>(příspěvek +0,</w:t>
      </w:r>
      <w:r w:rsidR="0028574A">
        <w:rPr>
          <w:b w:val="0"/>
        </w:rPr>
        <w:t>4</w:t>
      </w:r>
      <w:r w:rsidR="008E1E1C" w:rsidRPr="009772A3">
        <w:rPr>
          <w:b w:val="0"/>
        </w:rPr>
        <w:t> p. b., růst o </w:t>
      </w:r>
      <w:r w:rsidR="0028574A">
        <w:rPr>
          <w:b w:val="0"/>
        </w:rPr>
        <w:t>3,8</w:t>
      </w:r>
      <w:r w:rsidR="008E1E1C" w:rsidRPr="009772A3">
        <w:rPr>
          <w:b w:val="0"/>
        </w:rPr>
        <w:t> %) a </w:t>
      </w:r>
      <w:r w:rsidR="00245A03">
        <w:rPr>
          <w:b w:val="0"/>
        </w:rPr>
        <w:t xml:space="preserve"> </w:t>
      </w:r>
      <w:r w:rsidR="0028574A">
        <w:rPr>
          <w:b w:val="0"/>
        </w:rPr>
        <w:t>výroba základních farmaceutických výrobků a farmaceutických přípravků</w:t>
      </w:r>
      <w:r w:rsidR="0028574A" w:rsidRPr="009772A3">
        <w:rPr>
          <w:b w:val="0"/>
        </w:rPr>
        <w:t xml:space="preserve"> </w:t>
      </w:r>
      <w:r w:rsidR="008E1E1C" w:rsidRPr="009772A3">
        <w:rPr>
          <w:b w:val="0"/>
        </w:rPr>
        <w:t>(příspěvek +0,</w:t>
      </w:r>
      <w:r w:rsidR="00245A03">
        <w:rPr>
          <w:b w:val="0"/>
        </w:rPr>
        <w:t>3</w:t>
      </w:r>
      <w:r w:rsidR="008E1E1C" w:rsidRPr="009772A3">
        <w:rPr>
          <w:b w:val="0"/>
        </w:rPr>
        <w:t> p. b., růst o </w:t>
      </w:r>
      <w:r w:rsidR="0028574A">
        <w:rPr>
          <w:b w:val="0"/>
        </w:rPr>
        <w:t>25,3</w:t>
      </w:r>
      <w:r w:rsidR="008E1E1C">
        <w:rPr>
          <w:b w:val="0"/>
        </w:rPr>
        <w:t> %)</w:t>
      </w:r>
      <w:r w:rsidR="00F91DDC"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28574A">
        <w:rPr>
          <w:rFonts w:cs="Arial"/>
          <w:b w:val="0"/>
        </w:rPr>
        <w:t>nižší</w:t>
      </w:r>
      <w:r w:rsidR="00F91DDC" w:rsidRPr="00F91DDC">
        <w:rPr>
          <w:rFonts w:cs="Arial"/>
          <w:b w:val="0"/>
        </w:rPr>
        <w:t xml:space="preserve"> </w:t>
      </w:r>
      <w:r w:rsidR="00C56062" w:rsidRPr="00F91DDC">
        <w:rPr>
          <w:rFonts w:cs="Arial"/>
          <w:b w:val="0"/>
        </w:rPr>
        <w:t>o</w:t>
      </w:r>
      <w:r w:rsidR="00EF3D02" w:rsidRPr="00F91DDC">
        <w:rPr>
          <w:rFonts w:cs="Arial"/>
          <w:b w:val="0"/>
        </w:rPr>
        <w:t> </w:t>
      </w:r>
      <w:r w:rsidR="0028574A">
        <w:rPr>
          <w:rFonts w:cs="Arial"/>
          <w:b w:val="0"/>
        </w:rPr>
        <w:t>3,0</w:t>
      </w:r>
      <w:r w:rsidR="00EF3D02" w:rsidRPr="00D97DCD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D93233">
        <w:rPr>
          <w:rFonts w:cs="Arial"/>
          <w:b w:val="0"/>
        </w:rPr>
        <w:t>v říjnu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</w:t>
      </w:r>
      <w:r w:rsidR="002811E5">
        <w:rPr>
          <w:rFonts w:cs="Arial"/>
          <w:b w:val="0"/>
        </w:rPr>
        <w:t>bylo o</w:t>
      </w:r>
      <w:r w:rsidR="007434B3">
        <w:rPr>
          <w:rFonts w:cs="Arial"/>
          <w:b w:val="0"/>
        </w:rPr>
        <w:t> </w:t>
      </w:r>
      <w:r w:rsidR="00D93233">
        <w:rPr>
          <w:rFonts w:cs="Arial"/>
          <w:b w:val="0"/>
        </w:rPr>
        <w:t>jeden</w:t>
      </w:r>
      <w:r w:rsidR="002811E5">
        <w:rPr>
          <w:rFonts w:cs="Arial"/>
          <w:b w:val="0"/>
        </w:rPr>
        <w:t xml:space="preserve"> pracovní</w:t>
      </w:r>
      <w:r w:rsidR="00447721" w:rsidRPr="001B348C">
        <w:rPr>
          <w:rFonts w:cs="Arial"/>
          <w:b w:val="0"/>
        </w:rPr>
        <w:t xml:space="preserve"> d</w:t>
      </w:r>
      <w:r w:rsidR="00D93233">
        <w:rPr>
          <w:rFonts w:cs="Arial"/>
          <w:b w:val="0"/>
        </w:rPr>
        <w:t>en</w:t>
      </w:r>
      <w:r w:rsidR="00AE1C2F">
        <w:rPr>
          <w:rFonts w:cs="Arial"/>
          <w:b w:val="0"/>
        </w:rPr>
        <w:t xml:space="preserve"> </w:t>
      </w:r>
      <w:r w:rsidR="00D93233">
        <w:rPr>
          <w:rFonts w:cs="Arial"/>
          <w:b w:val="0"/>
        </w:rPr>
        <w:t xml:space="preserve">méně </w:t>
      </w:r>
      <w:r w:rsidR="0004002A">
        <w:rPr>
          <w:rFonts w:cs="Arial"/>
          <w:b w:val="0"/>
        </w:rPr>
        <w:t>ne</w:t>
      </w:r>
      <w:r w:rsidR="002811E5">
        <w:rPr>
          <w:rFonts w:cs="Arial"/>
          <w:b w:val="0"/>
        </w:rPr>
        <w:t>ž</w:t>
      </w:r>
      <w:r w:rsidR="0004002A">
        <w:rPr>
          <w:rFonts w:cs="Arial"/>
          <w:b w:val="0"/>
        </w:rPr>
        <w:t> </w:t>
      </w:r>
      <w:r w:rsidR="002811E5">
        <w:rPr>
          <w:rFonts w:cs="Arial"/>
          <w:b w:val="0"/>
        </w:rPr>
        <w:t>v</w:t>
      </w:r>
      <w:r w:rsidR="00AC6EB1">
        <w:rPr>
          <w:rFonts w:cs="Arial"/>
          <w:b w:val="0"/>
        </w:rPr>
        <w:t> </w:t>
      </w:r>
      <w:r w:rsidR="00D93233">
        <w:rPr>
          <w:rFonts w:cs="Arial"/>
          <w:b w:val="0"/>
        </w:rPr>
        <w:t>ř</w:t>
      </w:r>
      <w:r w:rsidR="00CE5A13">
        <w:rPr>
          <w:rFonts w:cs="Arial"/>
          <w:b w:val="0"/>
        </w:rPr>
        <w:t>í</w:t>
      </w:r>
      <w:r w:rsidR="00D93233">
        <w:rPr>
          <w:rFonts w:cs="Arial"/>
          <w:b w:val="0"/>
        </w:rPr>
        <w:t>jnu</w:t>
      </w:r>
      <w:r w:rsidR="00AC6EB1">
        <w:rPr>
          <w:rFonts w:cs="Arial"/>
          <w:b w:val="0"/>
        </w:rPr>
        <w:t xml:space="preserve"> 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944023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D93233">
        <w:rPr>
          <w:rFonts w:cs="Arial"/>
        </w:rPr>
        <w:t xml:space="preserve"> říjnu </w:t>
      </w:r>
      <w:r w:rsidRPr="0044686C">
        <w:rPr>
          <w:rFonts w:cs="Arial"/>
        </w:rPr>
        <w:t>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="00944023" w:rsidRPr="00944023">
        <w:rPr>
          <w:rFonts w:cs="Arial"/>
        </w:rPr>
        <w:t>klesly</w:t>
      </w:r>
      <w:r w:rsidRPr="00944023">
        <w:rPr>
          <w:rFonts w:cs="Arial"/>
        </w:rPr>
        <w:t xml:space="preserve"> </w:t>
      </w:r>
      <w:r w:rsidR="00795FB8" w:rsidRPr="00944023">
        <w:rPr>
          <w:rFonts w:cs="Arial"/>
        </w:rPr>
        <w:t>o</w:t>
      </w:r>
      <w:r w:rsidR="00D97DCD" w:rsidRPr="00944023">
        <w:rPr>
          <w:rFonts w:cs="Arial"/>
        </w:rPr>
        <w:t> </w:t>
      </w:r>
      <w:r w:rsidR="00944023" w:rsidRPr="00944023">
        <w:rPr>
          <w:rFonts w:cs="Arial"/>
        </w:rPr>
        <w:t>2,1</w:t>
      </w:r>
      <w:r w:rsidRPr="00944023">
        <w:rPr>
          <w:rFonts w:cs="Arial"/>
        </w:rPr>
        <w:t xml:space="preserve"> %. Tržby z přímého vývozu průmyslových podniků se </w:t>
      </w:r>
      <w:r w:rsidR="00944023" w:rsidRPr="00944023">
        <w:rPr>
          <w:rFonts w:cs="Arial"/>
        </w:rPr>
        <w:t>snížily</w:t>
      </w:r>
      <w:r w:rsidRPr="00944023">
        <w:rPr>
          <w:rFonts w:cs="Arial"/>
        </w:rPr>
        <w:t xml:space="preserve"> v běžných cenách o </w:t>
      </w:r>
      <w:r w:rsidR="00944023" w:rsidRPr="00944023">
        <w:rPr>
          <w:rFonts w:cs="Arial"/>
        </w:rPr>
        <w:t>3,6</w:t>
      </w:r>
      <w:r w:rsidRPr="00944023">
        <w:rPr>
          <w:rFonts w:cs="Arial"/>
        </w:rPr>
        <w:t xml:space="preserve"> %. Domácí tržby, které zahrnují i nepřímý vývoz prostřednictvím neprůmyslových podniků, v běžných cenách </w:t>
      </w:r>
      <w:r w:rsidR="00944023" w:rsidRPr="00944023">
        <w:rPr>
          <w:rFonts w:cs="Arial"/>
        </w:rPr>
        <w:t>kles</w:t>
      </w:r>
      <w:r w:rsidR="00D93233" w:rsidRPr="00944023">
        <w:rPr>
          <w:rFonts w:cs="Arial"/>
        </w:rPr>
        <w:t>l</w:t>
      </w:r>
      <w:r w:rsidR="00795FB8" w:rsidRPr="00944023">
        <w:rPr>
          <w:rFonts w:cs="Arial"/>
        </w:rPr>
        <w:t>y</w:t>
      </w:r>
      <w:r w:rsidRPr="00944023">
        <w:rPr>
          <w:rFonts w:cs="Arial"/>
        </w:rPr>
        <w:t xml:space="preserve"> o </w:t>
      </w:r>
      <w:r w:rsidR="00944023" w:rsidRPr="00944023">
        <w:rPr>
          <w:rFonts w:cs="Arial"/>
        </w:rPr>
        <w:t>0,1</w:t>
      </w:r>
      <w:r w:rsidRPr="00944023">
        <w:rPr>
          <w:rFonts w:cs="Arial"/>
        </w:rPr>
        <w:t> %.</w:t>
      </w:r>
    </w:p>
    <w:p w:rsidR="00C56062" w:rsidRPr="0044686C" w:rsidRDefault="00C56062" w:rsidP="00C56062"/>
    <w:p w:rsidR="00F214C1" w:rsidRPr="00975D85" w:rsidRDefault="00C56062" w:rsidP="00F214C1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D93233">
        <w:rPr>
          <w:rFonts w:cs="Arial"/>
          <w:b w:val="0"/>
        </w:rPr>
        <w:t>říjnu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="00944023" w:rsidRPr="00AD4277">
        <w:rPr>
          <w:rFonts w:cs="Arial"/>
          <w:b w:val="0"/>
        </w:rPr>
        <w:t>klesla</w:t>
      </w:r>
      <w:r w:rsidR="00356EC5" w:rsidRPr="00AD4277">
        <w:rPr>
          <w:rFonts w:cs="Arial"/>
          <w:b w:val="0"/>
        </w:rPr>
        <w:t xml:space="preserve"> </w:t>
      </w:r>
      <w:r w:rsidRPr="00AD4277">
        <w:rPr>
          <w:rFonts w:cs="Arial"/>
          <w:b w:val="0"/>
        </w:rPr>
        <w:t>o </w:t>
      </w:r>
      <w:r w:rsidR="00944023" w:rsidRPr="00AD4277">
        <w:rPr>
          <w:rFonts w:cs="Arial"/>
          <w:b w:val="0"/>
        </w:rPr>
        <w:t>4,8</w:t>
      </w:r>
      <w:r w:rsidRPr="00AD4277">
        <w:rPr>
          <w:rFonts w:cs="Arial"/>
          <w:b w:val="0"/>
        </w:rPr>
        <w:t> %.</w:t>
      </w:r>
      <w:r w:rsidR="0028339D" w:rsidRPr="00AD4277">
        <w:rPr>
          <w:rFonts w:cs="Arial"/>
          <w:b w:val="0"/>
        </w:rPr>
        <w:t xml:space="preserve"> Nové zakázky ze zahraničí se </w:t>
      </w:r>
      <w:r w:rsidR="00AD4277" w:rsidRPr="00AD4277">
        <w:rPr>
          <w:rFonts w:cs="Arial"/>
          <w:b w:val="0"/>
        </w:rPr>
        <w:t>sníži</w:t>
      </w:r>
      <w:r w:rsidR="0028339D" w:rsidRPr="00AD4277">
        <w:rPr>
          <w:rFonts w:cs="Arial"/>
          <w:b w:val="0"/>
        </w:rPr>
        <w:t>ly o </w:t>
      </w:r>
      <w:r w:rsidR="00AD4277" w:rsidRPr="00AD4277">
        <w:rPr>
          <w:rFonts w:cs="Arial"/>
          <w:b w:val="0"/>
        </w:rPr>
        <w:t>7,0</w:t>
      </w:r>
      <w:r w:rsidR="0028339D" w:rsidRPr="00AD4277">
        <w:rPr>
          <w:rFonts w:cs="Arial"/>
          <w:b w:val="0"/>
        </w:rPr>
        <w:t xml:space="preserve"> %, zatímco tuzemské nové zakázky </w:t>
      </w:r>
      <w:r w:rsidR="00795FB8" w:rsidRPr="00AD4277">
        <w:rPr>
          <w:rFonts w:cs="Arial"/>
          <w:b w:val="0"/>
        </w:rPr>
        <w:t>vzrostly</w:t>
      </w:r>
      <w:r w:rsidR="0028339D" w:rsidRPr="00AD4277">
        <w:rPr>
          <w:rFonts w:cs="Arial"/>
          <w:b w:val="0"/>
        </w:rPr>
        <w:t xml:space="preserve"> </w:t>
      </w:r>
      <w:r w:rsidR="0028339D" w:rsidRPr="00795FB8">
        <w:rPr>
          <w:rFonts w:cs="Arial"/>
          <w:b w:val="0"/>
        </w:rPr>
        <w:t>o </w:t>
      </w:r>
      <w:r w:rsidR="00AD4277">
        <w:rPr>
          <w:rFonts w:cs="Arial"/>
          <w:b w:val="0"/>
        </w:rPr>
        <w:t>0,</w:t>
      </w:r>
      <w:r w:rsidR="00E27F77">
        <w:rPr>
          <w:rFonts w:cs="Arial"/>
          <w:b w:val="0"/>
        </w:rPr>
        <w:t>4</w:t>
      </w:r>
      <w:r w:rsidR="0028339D" w:rsidRPr="00795FB8">
        <w:rPr>
          <w:rFonts w:cs="Arial"/>
          <w:b w:val="0"/>
        </w:rPr>
        <w:t> </w:t>
      </w:r>
      <w:r w:rsidR="0028339D" w:rsidRPr="00B13CC4">
        <w:rPr>
          <w:rFonts w:cs="Arial"/>
          <w:b w:val="0"/>
        </w:rPr>
        <w:t>%.</w:t>
      </w:r>
      <w:r w:rsidR="0028339D" w:rsidRPr="0044686C">
        <w:rPr>
          <w:rFonts w:cs="Arial"/>
          <w:b w:val="0"/>
        </w:rPr>
        <w:t xml:space="preserve"> </w:t>
      </w:r>
      <w:r w:rsidR="00F214C1" w:rsidRPr="0044686C">
        <w:rPr>
          <w:rFonts w:cs="Arial"/>
          <w:b w:val="0"/>
          <w:szCs w:val="16"/>
        </w:rPr>
        <w:t xml:space="preserve">K celkovému meziročnímu </w:t>
      </w:r>
      <w:r w:rsidR="00F214C1">
        <w:rPr>
          <w:rFonts w:cs="Arial"/>
          <w:b w:val="0"/>
          <w:szCs w:val="16"/>
        </w:rPr>
        <w:t>poklesu</w:t>
      </w:r>
      <w:r w:rsidR="00F214C1" w:rsidRPr="0044686C">
        <w:rPr>
          <w:rFonts w:cs="Arial"/>
          <w:b w:val="0"/>
          <w:szCs w:val="16"/>
        </w:rPr>
        <w:t xml:space="preserve"> nových zakázek přispěla odvětví</w:t>
      </w:r>
      <w:r w:rsidR="00F214C1">
        <w:rPr>
          <w:rFonts w:cs="Arial"/>
          <w:b w:val="0"/>
          <w:szCs w:val="16"/>
        </w:rPr>
        <w:t xml:space="preserve"> výroba ostat</w:t>
      </w:r>
      <w:r w:rsidR="00E51992">
        <w:rPr>
          <w:rFonts w:cs="Arial"/>
          <w:b w:val="0"/>
          <w:szCs w:val="16"/>
        </w:rPr>
        <w:t>ních dopravních prostředků</w:t>
      </w:r>
      <w:r w:rsidR="00F214C1">
        <w:rPr>
          <w:rFonts w:cs="Arial"/>
          <w:b w:val="0"/>
          <w:szCs w:val="16"/>
        </w:rPr>
        <w:t xml:space="preserve"> a zařízení</w:t>
      </w:r>
      <w:r w:rsidR="00F214C1" w:rsidRPr="0044686C">
        <w:rPr>
          <w:rFonts w:cs="Arial"/>
          <w:b w:val="0"/>
          <w:szCs w:val="16"/>
        </w:rPr>
        <w:t xml:space="preserve"> </w:t>
      </w:r>
      <w:r w:rsidR="00F214C1" w:rsidRPr="00CB17C0">
        <w:rPr>
          <w:b w:val="0"/>
        </w:rPr>
        <w:t>(příspěvek -</w:t>
      </w:r>
      <w:r w:rsidR="00F214C1">
        <w:rPr>
          <w:b w:val="0"/>
        </w:rPr>
        <w:t>1,</w:t>
      </w:r>
      <w:r w:rsidR="00E51992">
        <w:rPr>
          <w:b w:val="0"/>
        </w:rPr>
        <w:t>4</w:t>
      </w:r>
      <w:r w:rsidR="00F214C1" w:rsidRPr="00CB17C0">
        <w:rPr>
          <w:b w:val="0"/>
        </w:rPr>
        <w:t> p</w:t>
      </w:r>
      <w:r w:rsidR="00F214C1">
        <w:rPr>
          <w:b w:val="0"/>
        </w:rPr>
        <w:t>.</w:t>
      </w:r>
      <w:r w:rsidR="00F214C1" w:rsidRPr="00CB17C0">
        <w:rPr>
          <w:b w:val="0"/>
        </w:rPr>
        <w:t xml:space="preserve"> b</w:t>
      </w:r>
      <w:r w:rsidR="00F214C1">
        <w:rPr>
          <w:b w:val="0"/>
        </w:rPr>
        <w:t>.</w:t>
      </w:r>
      <w:r w:rsidR="00F214C1" w:rsidRPr="00CB17C0">
        <w:rPr>
          <w:b w:val="0"/>
        </w:rPr>
        <w:t>, pokles o </w:t>
      </w:r>
      <w:r w:rsidR="00E51992">
        <w:rPr>
          <w:b w:val="0"/>
        </w:rPr>
        <w:t>43,1</w:t>
      </w:r>
      <w:r w:rsidR="00F214C1" w:rsidRPr="00CB17C0">
        <w:rPr>
          <w:b w:val="0"/>
        </w:rPr>
        <w:t xml:space="preserve"> %), </w:t>
      </w:r>
      <w:r w:rsidR="00F214C1" w:rsidRPr="004335C1">
        <w:rPr>
          <w:b w:val="0"/>
        </w:rPr>
        <w:t xml:space="preserve">výroba </w:t>
      </w:r>
      <w:r w:rsidR="00E51992" w:rsidRPr="00CB17C0">
        <w:rPr>
          <w:b w:val="0"/>
        </w:rPr>
        <w:t xml:space="preserve">motorových vozidel, přívěsů a návěsů </w:t>
      </w:r>
      <w:r w:rsidR="00F214C1" w:rsidRPr="0044686C">
        <w:rPr>
          <w:b w:val="0"/>
        </w:rPr>
        <w:t xml:space="preserve">(příspěvek </w:t>
      </w:r>
      <w:r w:rsidR="00F214C1">
        <w:rPr>
          <w:b w:val="0"/>
        </w:rPr>
        <w:t>-</w:t>
      </w:r>
      <w:r w:rsidR="00E51992">
        <w:rPr>
          <w:b w:val="0"/>
        </w:rPr>
        <w:t>1,0</w:t>
      </w:r>
      <w:r w:rsidR="00F214C1">
        <w:rPr>
          <w:b w:val="0"/>
        </w:rPr>
        <w:t xml:space="preserve"> </w:t>
      </w:r>
      <w:r w:rsidR="00F214C1" w:rsidRPr="0044686C">
        <w:rPr>
          <w:b w:val="0"/>
        </w:rPr>
        <w:t>p.</w:t>
      </w:r>
      <w:r w:rsidR="00F214C1">
        <w:rPr>
          <w:b w:val="0"/>
        </w:rPr>
        <w:t> </w:t>
      </w:r>
      <w:r w:rsidR="00F214C1" w:rsidRPr="0044686C">
        <w:rPr>
          <w:b w:val="0"/>
        </w:rPr>
        <w:t xml:space="preserve">b., </w:t>
      </w:r>
      <w:r w:rsidR="00F214C1">
        <w:rPr>
          <w:b w:val="0"/>
        </w:rPr>
        <w:t>pokles</w:t>
      </w:r>
      <w:r w:rsidR="00F214C1" w:rsidRPr="0044686C">
        <w:rPr>
          <w:b w:val="0"/>
        </w:rPr>
        <w:t xml:space="preserve"> o </w:t>
      </w:r>
      <w:r w:rsidR="00E51992">
        <w:rPr>
          <w:b w:val="0"/>
        </w:rPr>
        <w:t>2,6</w:t>
      </w:r>
      <w:r w:rsidR="00F214C1">
        <w:rPr>
          <w:b w:val="0"/>
        </w:rPr>
        <w:t> %)</w:t>
      </w:r>
      <w:r w:rsidR="00F214C1" w:rsidRPr="0044686C">
        <w:rPr>
          <w:b w:val="0"/>
        </w:rPr>
        <w:t xml:space="preserve"> a</w:t>
      </w:r>
      <w:r w:rsidR="00F214C1">
        <w:rPr>
          <w:b w:val="0"/>
        </w:rPr>
        <w:t> </w:t>
      </w:r>
      <w:r w:rsidR="00F214C1" w:rsidRPr="0044686C">
        <w:rPr>
          <w:b w:val="0"/>
        </w:rPr>
        <w:t xml:space="preserve">výroba </w:t>
      </w:r>
      <w:r w:rsidR="00E51992">
        <w:rPr>
          <w:b w:val="0"/>
        </w:rPr>
        <w:t>kovových konstrukcí a</w:t>
      </w:r>
      <w:r w:rsidR="00D16861">
        <w:rPr>
          <w:b w:val="0"/>
        </w:rPr>
        <w:t> </w:t>
      </w:r>
      <w:r w:rsidR="00E51992">
        <w:rPr>
          <w:b w:val="0"/>
        </w:rPr>
        <w:t>kovodělných výrobků</w:t>
      </w:r>
      <w:r w:rsidR="00F214C1">
        <w:rPr>
          <w:b w:val="0"/>
        </w:rPr>
        <w:t xml:space="preserve"> </w:t>
      </w:r>
      <w:r w:rsidR="00F214C1" w:rsidRPr="0044686C">
        <w:rPr>
          <w:b w:val="0"/>
        </w:rPr>
        <w:t>(příspěvek</w:t>
      </w:r>
      <w:r w:rsidR="00F214C1">
        <w:rPr>
          <w:b w:val="0"/>
        </w:rPr>
        <w:t> -0,</w:t>
      </w:r>
      <w:r w:rsidR="00E51992">
        <w:rPr>
          <w:b w:val="0"/>
        </w:rPr>
        <w:t>8</w:t>
      </w:r>
      <w:r w:rsidR="00F214C1">
        <w:rPr>
          <w:b w:val="0"/>
        </w:rPr>
        <w:t> </w:t>
      </w:r>
      <w:r w:rsidR="00F214C1" w:rsidRPr="0044686C">
        <w:rPr>
          <w:b w:val="0"/>
        </w:rPr>
        <w:t xml:space="preserve">p. b., </w:t>
      </w:r>
      <w:r w:rsidR="00F214C1">
        <w:rPr>
          <w:b w:val="0"/>
        </w:rPr>
        <w:t>pokles</w:t>
      </w:r>
      <w:r w:rsidR="00F214C1" w:rsidRPr="0044686C">
        <w:rPr>
          <w:b w:val="0"/>
        </w:rPr>
        <w:t xml:space="preserve"> o </w:t>
      </w:r>
      <w:r w:rsidR="00E51992">
        <w:rPr>
          <w:b w:val="0"/>
        </w:rPr>
        <w:t>6,9</w:t>
      </w:r>
      <w:r w:rsidR="00F214C1" w:rsidRPr="0044686C">
        <w:rPr>
          <w:b w:val="0"/>
        </w:rPr>
        <w:t> %).</w:t>
      </w:r>
      <w:r w:rsidR="00F214C1" w:rsidRPr="0044686C">
        <w:rPr>
          <w:b w:val="0"/>
          <w:color w:val="FF0000"/>
        </w:rPr>
        <w:t xml:space="preserve"> </w:t>
      </w:r>
      <w:r w:rsidR="00F214C1" w:rsidRPr="0044686C">
        <w:rPr>
          <w:rFonts w:cs="Arial"/>
          <w:b w:val="0"/>
          <w:szCs w:val="16"/>
        </w:rPr>
        <w:t xml:space="preserve">Nové zakázky </w:t>
      </w:r>
      <w:r w:rsidR="00F214C1">
        <w:rPr>
          <w:rFonts w:cs="Arial"/>
          <w:b w:val="0"/>
          <w:szCs w:val="16"/>
        </w:rPr>
        <w:t xml:space="preserve">vzrostly </w:t>
      </w:r>
      <w:r w:rsidR="00F214C1" w:rsidRPr="0044686C">
        <w:rPr>
          <w:rFonts w:cs="Arial"/>
          <w:b w:val="0"/>
          <w:szCs w:val="16"/>
        </w:rPr>
        <w:t>v</w:t>
      </w:r>
      <w:r w:rsidR="00F214C1">
        <w:rPr>
          <w:rFonts w:cs="Arial"/>
          <w:b w:val="0"/>
          <w:szCs w:val="16"/>
        </w:rPr>
        <w:t> </w:t>
      </w:r>
      <w:r w:rsidR="00F214C1" w:rsidRPr="0044686C">
        <w:rPr>
          <w:rFonts w:cs="Arial"/>
          <w:b w:val="0"/>
          <w:szCs w:val="16"/>
        </w:rPr>
        <w:t>odvětví</w:t>
      </w:r>
      <w:r w:rsidR="00F214C1">
        <w:rPr>
          <w:rFonts w:cs="Arial"/>
          <w:b w:val="0"/>
          <w:szCs w:val="16"/>
        </w:rPr>
        <w:t>ch</w:t>
      </w:r>
      <w:r w:rsidR="00F214C1">
        <w:rPr>
          <w:rFonts w:cs="Arial"/>
          <w:b w:val="0"/>
        </w:rPr>
        <w:t xml:space="preserve"> </w:t>
      </w:r>
      <w:r w:rsidR="00E51992">
        <w:rPr>
          <w:b w:val="0"/>
        </w:rPr>
        <w:t>výroba základních farmaceutických výrobků a farmaceutických přípravků</w:t>
      </w:r>
      <w:r w:rsidR="00F214C1" w:rsidRPr="00CB17C0">
        <w:rPr>
          <w:b w:val="0"/>
        </w:rPr>
        <w:t xml:space="preserve"> </w:t>
      </w:r>
      <w:r w:rsidR="00F214C1" w:rsidRPr="004335C1">
        <w:rPr>
          <w:b w:val="0"/>
        </w:rPr>
        <w:t>(příspěvek +</w:t>
      </w:r>
      <w:r w:rsidR="00E51992">
        <w:rPr>
          <w:b w:val="0"/>
        </w:rPr>
        <w:t>0,4</w:t>
      </w:r>
      <w:r w:rsidR="00F214C1" w:rsidRPr="004335C1">
        <w:rPr>
          <w:b w:val="0"/>
        </w:rPr>
        <w:t> p. b., růst o </w:t>
      </w:r>
      <w:r w:rsidR="00E51992">
        <w:rPr>
          <w:b w:val="0"/>
        </w:rPr>
        <w:t>39,5</w:t>
      </w:r>
      <w:r w:rsidR="00F214C1" w:rsidRPr="004335C1">
        <w:rPr>
          <w:b w:val="0"/>
        </w:rPr>
        <w:t> %)</w:t>
      </w:r>
      <w:r w:rsidR="00F214C1">
        <w:rPr>
          <w:b w:val="0"/>
        </w:rPr>
        <w:t>, výroba elektrických zařízení</w:t>
      </w:r>
      <w:r w:rsidR="00F214C1" w:rsidRPr="004335C1">
        <w:rPr>
          <w:b w:val="0"/>
        </w:rPr>
        <w:t xml:space="preserve"> (příspěvek +</w:t>
      </w:r>
      <w:r w:rsidR="00F214C1">
        <w:rPr>
          <w:b w:val="0"/>
        </w:rPr>
        <w:t>0,</w:t>
      </w:r>
      <w:r w:rsidR="00E51992">
        <w:rPr>
          <w:b w:val="0"/>
        </w:rPr>
        <w:t>3</w:t>
      </w:r>
      <w:r w:rsidR="00F214C1" w:rsidRPr="004335C1">
        <w:rPr>
          <w:b w:val="0"/>
        </w:rPr>
        <w:t> p. b., růst o </w:t>
      </w:r>
      <w:r w:rsidR="00E51992">
        <w:rPr>
          <w:b w:val="0"/>
        </w:rPr>
        <w:t>3,3</w:t>
      </w:r>
      <w:r w:rsidR="00F214C1" w:rsidRPr="004335C1">
        <w:rPr>
          <w:b w:val="0"/>
        </w:rPr>
        <w:t> %)</w:t>
      </w:r>
      <w:r w:rsidR="00F214C1">
        <w:rPr>
          <w:b w:val="0"/>
        </w:rPr>
        <w:t xml:space="preserve"> </w:t>
      </w:r>
      <w:r w:rsidR="00F214C1" w:rsidRPr="004335C1">
        <w:rPr>
          <w:b w:val="0"/>
        </w:rPr>
        <w:t xml:space="preserve">a výroba </w:t>
      </w:r>
      <w:r w:rsidR="00E51992">
        <w:rPr>
          <w:b w:val="0"/>
        </w:rPr>
        <w:t>oděvů</w:t>
      </w:r>
      <w:r w:rsidR="00F214C1" w:rsidRPr="004335C1">
        <w:rPr>
          <w:b w:val="0"/>
        </w:rPr>
        <w:t xml:space="preserve"> (příspěvek +0,</w:t>
      </w:r>
      <w:r w:rsidR="00E51992">
        <w:rPr>
          <w:b w:val="0"/>
        </w:rPr>
        <w:t>03</w:t>
      </w:r>
      <w:r w:rsidR="00F214C1" w:rsidRPr="004335C1">
        <w:rPr>
          <w:b w:val="0"/>
        </w:rPr>
        <w:t> p. b., růst o </w:t>
      </w:r>
      <w:r w:rsidR="00E51992">
        <w:rPr>
          <w:b w:val="0"/>
        </w:rPr>
        <w:t>4,5</w:t>
      </w:r>
      <w:r w:rsidR="00F214C1" w:rsidRPr="004335C1">
        <w:rPr>
          <w:b w:val="0"/>
        </w:rPr>
        <w:t> %).</w:t>
      </w:r>
    </w:p>
    <w:p w:rsidR="00C56062" w:rsidRPr="00975D85" w:rsidRDefault="00C56062" w:rsidP="004335C1">
      <w:pPr>
        <w:pStyle w:val="Zkladntext3"/>
        <w:rPr>
          <w:b w:val="0"/>
        </w:rPr>
      </w:pPr>
    </w:p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D93233">
        <w:rPr>
          <w:iCs/>
          <w:szCs w:val="18"/>
        </w:rPr>
        <w:t>říjnu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9772A3">
        <w:rPr>
          <w:iCs/>
          <w:szCs w:val="18"/>
        </w:rPr>
        <w:t>o </w:t>
      </w:r>
      <w:r w:rsidR="00DA10D9" w:rsidRPr="00D14EBF">
        <w:rPr>
          <w:iCs/>
          <w:szCs w:val="18"/>
        </w:rPr>
        <w:t>1,</w:t>
      </w:r>
      <w:r w:rsidR="006D0E2C">
        <w:rPr>
          <w:iCs/>
          <w:szCs w:val="18"/>
        </w:rPr>
        <w:t>3</w:t>
      </w:r>
      <w:r w:rsidR="005022A6" w:rsidRPr="00D14EBF">
        <w:rPr>
          <w:iCs/>
          <w:szCs w:val="18"/>
        </w:rPr>
        <w:t> 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D93233">
        <w:rPr>
          <w:iCs/>
        </w:rPr>
        <w:t>říjnu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5022A6">
        <w:rPr>
          <w:iCs/>
        </w:rPr>
        <w:t>o </w:t>
      </w:r>
      <w:r w:rsidR="006D0E2C">
        <w:rPr>
          <w:iCs/>
        </w:rPr>
        <w:t>5,3</w:t>
      </w:r>
      <w:r w:rsidRPr="005022A6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D93233">
        <w:rPr>
          <w:bCs/>
          <w:sz w:val="20"/>
          <w:szCs w:val="20"/>
        </w:rPr>
        <w:t>září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3E4EE8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D93233">
        <w:rPr>
          <w:b w:val="0"/>
          <w:sz w:val="20"/>
          <w:szCs w:val="20"/>
        </w:rPr>
        <w:t>1,2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AF230A">
        <w:rPr>
          <w:b w:val="0"/>
          <w:bCs/>
          <w:sz w:val="20"/>
          <w:szCs w:val="20"/>
        </w:rPr>
        <w:t>říjen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D93233">
        <w:rPr>
          <w:b w:val="0"/>
          <w:bCs/>
          <w:sz w:val="20"/>
          <w:szCs w:val="20"/>
        </w:rPr>
        <w:t>2</w:t>
      </w:r>
      <w:r w:rsidR="00E028AB" w:rsidRPr="00D83F08">
        <w:rPr>
          <w:b w:val="0"/>
          <w:bCs/>
          <w:sz w:val="20"/>
          <w:szCs w:val="20"/>
        </w:rPr>
        <w:t>. </w:t>
      </w:r>
      <w:r w:rsidR="003A1DA5">
        <w:rPr>
          <w:b w:val="0"/>
          <w:bCs/>
          <w:sz w:val="20"/>
          <w:szCs w:val="20"/>
        </w:rPr>
        <w:t>1</w:t>
      </w:r>
      <w:r w:rsidR="00D93233">
        <w:rPr>
          <w:b w:val="0"/>
          <w:bCs/>
          <w:sz w:val="20"/>
          <w:szCs w:val="20"/>
        </w:rPr>
        <w:t>2</w:t>
      </w:r>
      <w:r w:rsidR="003A1DA5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CE5A13" w:rsidRDefault="00CE5A13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  <w:r w:rsidR="008B0201" w:rsidRPr="008B0201">
        <w:t xml:space="preserve"> </w:t>
      </w:r>
      <w:r w:rsidR="008B0201" w:rsidRPr="00A13741">
        <w:t xml:space="preserve">V souladu s revizní politikou ČSÚ byly zároveň se zpracováním dat za </w:t>
      </w:r>
      <w:r w:rsidR="008B0201">
        <w:t>říjen</w:t>
      </w:r>
      <w:r w:rsidR="008B0201" w:rsidRPr="00A13741">
        <w:t xml:space="preserve"> 201</w:t>
      </w:r>
      <w:r w:rsidR="008B0201">
        <w:t>9</w:t>
      </w:r>
      <w:r w:rsidR="008B0201" w:rsidRPr="00A13741">
        <w:t xml:space="preserve"> revidovány údaje za</w:t>
      </w:r>
      <w:r w:rsidR="008B0201">
        <w:t> červenec</w:t>
      </w:r>
      <w:r w:rsidR="008B0201" w:rsidRPr="00A13741">
        <w:t xml:space="preserve"> až </w:t>
      </w:r>
      <w:r w:rsidR="008B0201">
        <w:t>září</w:t>
      </w:r>
      <w:r w:rsidR="008B0201" w:rsidRPr="00A13741">
        <w:t xml:space="preserve"> 201</w:t>
      </w:r>
      <w:r w:rsidR="008B0201">
        <w:t>9</w:t>
      </w:r>
      <w:r w:rsidR="008B0201" w:rsidRPr="00A13741"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6D0E2C" w:rsidRPr="006D0E2C">
        <w:rPr>
          <w:i/>
          <w:color w:val="auto"/>
        </w:rPr>
        <w:t>2. 12.</w:t>
      </w:r>
      <w:r w:rsidR="00F5462C" w:rsidRPr="006D0E2C">
        <w:rPr>
          <w:i/>
          <w:color w:val="auto"/>
        </w:rPr>
        <w:t xml:space="preserve">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F230A">
        <w:rPr>
          <w:i/>
          <w:color w:val="auto"/>
        </w:rPr>
        <w:t>10</w:t>
      </w:r>
      <w:r w:rsidR="002433B9" w:rsidRPr="00AE1C2F">
        <w:rPr>
          <w:i/>
          <w:color w:val="auto"/>
        </w:rPr>
        <w:t>.</w:t>
      </w:r>
      <w:r w:rsidR="001B348C" w:rsidRPr="00AE1C2F">
        <w:rPr>
          <w:i/>
          <w:color w:val="auto"/>
        </w:rPr>
        <w:t xml:space="preserve"> </w:t>
      </w:r>
      <w:r w:rsidR="00F5462C" w:rsidRPr="00AE1C2F">
        <w:rPr>
          <w:i/>
          <w:color w:val="auto"/>
        </w:rPr>
        <w:t>1</w:t>
      </w:r>
      <w:r w:rsidR="001B348C" w:rsidRPr="00AE1C2F">
        <w:rPr>
          <w:i/>
          <w:color w:val="auto"/>
        </w:rPr>
        <w:t>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</w:t>
      </w:r>
      <w:r w:rsidR="00AF230A">
        <w:rPr>
          <w:i/>
          <w:color w:val="auto"/>
        </w:rPr>
        <w:t>20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E7" w:rsidRDefault="00190CE7" w:rsidP="00BA6370">
      <w:r>
        <w:separator/>
      </w:r>
    </w:p>
  </w:endnote>
  <w:endnote w:type="continuationSeparator" w:id="0">
    <w:p w:rsidR="00190CE7" w:rsidRDefault="00190C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E7" w:rsidRDefault="00190CE7" w:rsidP="00BA6370">
      <w:r>
        <w:separator/>
      </w:r>
    </w:p>
  </w:footnote>
  <w:footnote w:type="continuationSeparator" w:id="0">
    <w:p w:rsidR="00190CE7" w:rsidRDefault="00190C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36731"/>
    <w:rsid w:val="0004002A"/>
    <w:rsid w:val="00040A64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A7929"/>
    <w:rsid w:val="000B1B2A"/>
    <w:rsid w:val="000B3081"/>
    <w:rsid w:val="000B4B18"/>
    <w:rsid w:val="000B6F63"/>
    <w:rsid w:val="000D093F"/>
    <w:rsid w:val="000E4114"/>
    <w:rsid w:val="000E43CC"/>
    <w:rsid w:val="00112B77"/>
    <w:rsid w:val="001268FD"/>
    <w:rsid w:val="0013060A"/>
    <w:rsid w:val="00130E24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446B"/>
    <w:rsid w:val="001877DC"/>
    <w:rsid w:val="00190CE7"/>
    <w:rsid w:val="001A04DA"/>
    <w:rsid w:val="001A1C1D"/>
    <w:rsid w:val="001A4DE7"/>
    <w:rsid w:val="001B2DF2"/>
    <w:rsid w:val="001B348C"/>
    <w:rsid w:val="001B47C9"/>
    <w:rsid w:val="001B4AFD"/>
    <w:rsid w:val="001B4B0F"/>
    <w:rsid w:val="001B607F"/>
    <w:rsid w:val="001C1EE6"/>
    <w:rsid w:val="001D369A"/>
    <w:rsid w:val="001E3283"/>
    <w:rsid w:val="001E32F7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26D94"/>
    <w:rsid w:val="002355FD"/>
    <w:rsid w:val="002406FA"/>
    <w:rsid w:val="0024241B"/>
    <w:rsid w:val="00242567"/>
    <w:rsid w:val="002431F7"/>
    <w:rsid w:val="002433B9"/>
    <w:rsid w:val="00245A03"/>
    <w:rsid w:val="002461DA"/>
    <w:rsid w:val="00255F71"/>
    <w:rsid w:val="0026107B"/>
    <w:rsid w:val="002678D5"/>
    <w:rsid w:val="002811E5"/>
    <w:rsid w:val="0028339D"/>
    <w:rsid w:val="0028574A"/>
    <w:rsid w:val="00294804"/>
    <w:rsid w:val="00294ECB"/>
    <w:rsid w:val="002A3100"/>
    <w:rsid w:val="002A5037"/>
    <w:rsid w:val="002B2E47"/>
    <w:rsid w:val="002B622E"/>
    <w:rsid w:val="002D28D1"/>
    <w:rsid w:val="002E0014"/>
    <w:rsid w:val="00315FA3"/>
    <w:rsid w:val="003301A3"/>
    <w:rsid w:val="0033025C"/>
    <w:rsid w:val="0033072D"/>
    <w:rsid w:val="00336539"/>
    <w:rsid w:val="00345FA4"/>
    <w:rsid w:val="00356BFF"/>
    <w:rsid w:val="00356EC5"/>
    <w:rsid w:val="0036777B"/>
    <w:rsid w:val="0038282A"/>
    <w:rsid w:val="00397580"/>
    <w:rsid w:val="003A1DA5"/>
    <w:rsid w:val="003A45C8"/>
    <w:rsid w:val="003A4D8E"/>
    <w:rsid w:val="003B41D0"/>
    <w:rsid w:val="003B4F9A"/>
    <w:rsid w:val="003C0248"/>
    <w:rsid w:val="003C109B"/>
    <w:rsid w:val="003C2DCF"/>
    <w:rsid w:val="003C7FE7"/>
    <w:rsid w:val="003D0499"/>
    <w:rsid w:val="003D3576"/>
    <w:rsid w:val="003D40DB"/>
    <w:rsid w:val="003D5B0D"/>
    <w:rsid w:val="003E4733"/>
    <w:rsid w:val="003E4EE8"/>
    <w:rsid w:val="003F3B49"/>
    <w:rsid w:val="003F526A"/>
    <w:rsid w:val="00405244"/>
    <w:rsid w:val="00410B28"/>
    <w:rsid w:val="004154C7"/>
    <w:rsid w:val="004335C1"/>
    <w:rsid w:val="00437B05"/>
    <w:rsid w:val="004436EE"/>
    <w:rsid w:val="00447721"/>
    <w:rsid w:val="0045547F"/>
    <w:rsid w:val="0046657B"/>
    <w:rsid w:val="00471DEF"/>
    <w:rsid w:val="004920AD"/>
    <w:rsid w:val="004953C5"/>
    <w:rsid w:val="004A14BC"/>
    <w:rsid w:val="004A631B"/>
    <w:rsid w:val="004B07BD"/>
    <w:rsid w:val="004B7E30"/>
    <w:rsid w:val="004C13E4"/>
    <w:rsid w:val="004C31CE"/>
    <w:rsid w:val="004C656F"/>
    <w:rsid w:val="004D05B3"/>
    <w:rsid w:val="004D24F1"/>
    <w:rsid w:val="004D493F"/>
    <w:rsid w:val="004E479E"/>
    <w:rsid w:val="004F533A"/>
    <w:rsid w:val="004F686C"/>
    <w:rsid w:val="004F78E6"/>
    <w:rsid w:val="005022A6"/>
    <w:rsid w:val="0050420E"/>
    <w:rsid w:val="005045E5"/>
    <w:rsid w:val="00512D99"/>
    <w:rsid w:val="0051508D"/>
    <w:rsid w:val="0052098C"/>
    <w:rsid w:val="00531DBB"/>
    <w:rsid w:val="005442A9"/>
    <w:rsid w:val="00556FF7"/>
    <w:rsid w:val="00567419"/>
    <w:rsid w:val="00573994"/>
    <w:rsid w:val="005931B0"/>
    <w:rsid w:val="005B01C7"/>
    <w:rsid w:val="005B5A48"/>
    <w:rsid w:val="005C5FB3"/>
    <w:rsid w:val="005C6300"/>
    <w:rsid w:val="005D3E5E"/>
    <w:rsid w:val="005D40DC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02BE"/>
    <w:rsid w:val="0064139A"/>
    <w:rsid w:val="00645ADB"/>
    <w:rsid w:val="00654400"/>
    <w:rsid w:val="006613EB"/>
    <w:rsid w:val="0068129B"/>
    <w:rsid w:val="00684FA4"/>
    <w:rsid w:val="006931CF"/>
    <w:rsid w:val="006A3387"/>
    <w:rsid w:val="006A567F"/>
    <w:rsid w:val="006B6644"/>
    <w:rsid w:val="006C460C"/>
    <w:rsid w:val="006C6CCB"/>
    <w:rsid w:val="006D004A"/>
    <w:rsid w:val="006D0E2C"/>
    <w:rsid w:val="006D628E"/>
    <w:rsid w:val="006E0134"/>
    <w:rsid w:val="006E024F"/>
    <w:rsid w:val="006E4E81"/>
    <w:rsid w:val="00703808"/>
    <w:rsid w:val="007038FC"/>
    <w:rsid w:val="00707F7D"/>
    <w:rsid w:val="00717EC5"/>
    <w:rsid w:val="00720634"/>
    <w:rsid w:val="00720A5E"/>
    <w:rsid w:val="00732743"/>
    <w:rsid w:val="00734744"/>
    <w:rsid w:val="00741BA4"/>
    <w:rsid w:val="0074303E"/>
    <w:rsid w:val="007434B3"/>
    <w:rsid w:val="00743A5B"/>
    <w:rsid w:val="00747BD5"/>
    <w:rsid w:val="00750605"/>
    <w:rsid w:val="00751D18"/>
    <w:rsid w:val="00754C20"/>
    <w:rsid w:val="007624E2"/>
    <w:rsid w:val="007649A7"/>
    <w:rsid w:val="00774B79"/>
    <w:rsid w:val="00792289"/>
    <w:rsid w:val="00795FB8"/>
    <w:rsid w:val="007A2048"/>
    <w:rsid w:val="007A57F2"/>
    <w:rsid w:val="007A69FD"/>
    <w:rsid w:val="007B1333"/>
    <w:rsid w:val="007B258A"/>
    <w:rsid w:val="007B5CB9"/>
    <w:rsid w:val="007E2D51"/>
    <w:rsid w:val="007E3889"/>
    <w:rsid w:val="007F4AEB"/>
    <w:rsid w:val="007F6E73"/>
    <w:rsid w:val="007F75B2"/>
    <w:rsid w:val="008000E0"/>
    <w:rsid w:val="00802013"/>
    <w:rsid w:val="00803993"/>
    <w:rsid w:val="008043C4"/>
    <w:rsid w:val="00822A89"/>
    <w:rsid w:val="00831B1B"/>
    <w:rsid w:val="00833FF7"/>
    <w:rsid w:val="00855FB3"/>
    <w:rsid w:val="00861D0E"/>
    <w:rsid w:val="00862157"/>
    <w:rsid w:val="00862EB6"/>
    <w:rsid w:val="00862FC6"/>
    <w:rsid w:val="008662BB"/>
    <w:rsid w:val="00867569"/>
    <w:rsid w:val="008730F4"/>
    <w:rsid w:val="00880463"/>
    <w:rsid w:val="00883E08"/>
    <w:rsid w:val="008A750A"/>
    <w:rsid w:val="008B0201"/>
    <w:rsid w:val="008B3970"/>
    <w:rsid w:val="008C022B"/>
    <w:rsid w:val="008C384C"/>
    <w:rsid w:val="008C58B0"/>
    <w:rsid w:val="008D0F11"/>
    <w:rsid w:val="008D7D05"/>
    <w:rsid w:val="008E181D"/>
    <w:rsid w:val="008E1E1C"/>
    <w:rsid w:val="008E4298"/>
    <w:rsid w:val="008F3A7D"/>
    <w:rsid w:val="008F3CD4"/>
    <w:rsid w:val="008F73B4"/>
    <w:rsid w:val="0090518C"/>
    <w:rsid w:val="00907377"/>
    <w:rsid w:val="00917D2C"/>
    <w:rsid w:val="0093571B"/>
    <w:rsid w:val="00941CD2"/>
    <w:rsid w:val="00944023"/>
    <w:rsid w:val="00955AAB"/>
    <w:rsid w:val="009624B0"/>
    <w:rsid w:val="00965891"/>
    <w:rsid w:val="00975744"/>
    <w:rsid w:val="00975D85"/>
    <w:rsid w:val="009772A3"/>
    <w:rsid w:val="00984699"/>
    <w:rsid w:val="00985310"/>
    <w:rsid w:val="00986DD7"/>
    <w:rsid w:val="00990061"/>
    <w:rsid w:val="0099304B"/>
    <w:rsid w:val="009A1115"/>
    <w:rsid w:val="009A4C1B"/>
    <w:rsid w:val="009A58EE"/>
    <w:rsid w:val="009B55B1"/>
    <w:rsid w:val="009C6365"/>
    <w:rsid w:val="009C7D19"/>
    <w:rsid w:val="009E6A62"/>
    <w:rsid w:val="009F5D08"/>
    <w:rsid w:val="00A00CF5"/>
    <w:rsid w:val="00A0762A"/>
    <w:rsid w:val="00A111F2"/>
    <w:rsid w:val="00A4343D"/>
    <w:rsid w:val="00A502F1"/>
    <w:rsid w:val="00A5798D"/>
    <w:rsid w:val="00A6162D"/>
    <w:rsid w:val="00A70A83"/>
    <w:rsid w:val="00A76178"/>
    <w:rsid w:val="00A81EB3"/>
    <w:rsid w:val="00A87CF6"/>
    <w:rsid w:val="00AA2E2D"/>
    <w:rsid w:val="00AA581A"/>
    <w:rsid w:val="00AA6EF6"/>
    <w:rsid w:val="00AB03D5"/>
    <w:rsid w:val="00AB1558"/>
    <w:rsid w:val="00AB3410"/>
    <w:rsid w:val="00AB4F10"/>
    <w:rsid w:val="00AC6EB1"/>
    <w:rsid w:val="00AD3CCD"/>
    <w:rsid w:val="00AD4277"/>
    <w:rsid w:val="00AE1C2F"/>
    <w:rsid w:val="00AE4326"/>
    <w:rsid w:val="00AE6A4A"/>
    <w:rsid w:val="00AF06CF"/>
    <w:rsid w:val="00AF230A"/>
    <w:rsid w:val="00AF3868"/>
    <w:rsid w:val="00B00C1D"/>
    <w:rsid w:val="00B044BC"/>
    <w:rsid w:val="00B13CC4"/>
    <w:rsid w:val="00B20CE4"/>
    <w:rsid w:val="00B225F5"/>
    <w:rsid w:val="00B532F1"/>
    <w:rsid w:val="00B55375"/>
    <w:rsid w:val="00B632CC"/>
    <w:rsid w:val="00B74896"/>
    <w:rsid w:val="00B766B1"/>
    <w:rsid w:val="00B775F3"/>
    <w:rsid w:val="00B80374"/>
    <w:rsid w:val="00B83FFF"/>
    <w:rsid w:val="00B946CE"/>
    <w:rsid w:val="00B95F6F"/>
    <w:rsid w:val="00B968DC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0761C"/>
    <w:rsid w:val="00C269D4"/>
    <w:rsid w:val="00C372AA"/>
    <w:rsid w:val="00C37ADB"/>
    <w:rsid w:val="00C4160D"/>
    <w:rsid w:val="00C45A48"/>
    <w:rsid w:val="00C46493"/>
    <w:rsid w:val="00C47273"/>
    <w:rsid w:val="00C56062"/>
    <w:rsid w:val="00C62325"/>
    <w:rsid w:val="00C70D37"/>
    <w:rsid w:val="00C73F49"/>
    <w:rsid w:val="00C74057"/>
    <w:rsid w:val="00C75BDE"/>
    <w:rsid w:val="00C7611F"/>
    <w:rsid w:val="00C81EB8"/>
    <w:rsid w:val="00C8406E"/>
    <w:rsid w:val="00CA6960"/>
    <w:rsid w:val="00CB17C0"/>
    <w:rsid w:val="00CB2709"/>
    <w:rsid w:val="00CB6F89"/>
    <w:rsid w:val="00CC0AE9"/>
    <w:rsid w:val="00CC6DE4"/>
    <w:rsid w:val="00CD334C"/>
    <w:rsid w:val="00CE228C"/>
    <w:rsid w:val="00CE5A13"/>
    <w:rsid w:val="00CE71D9"/>
    <w:rsid w:val="00CF4A5A"/>
    <w:rsid w:val="00CF545B"/>
    <w:rsid w:val="00D07BE8"/>
    <w:rsid w:val="00D14EBF"/>
    <w:rsid w:val="00D16861"/>
    <w:rsid w:val="00D16FDA"/>
    <w:rsid w:val="00D209A7"/>
    <w:rsid w:val="00D23A46"/>
    <w:rsid w:val="00D27D69"/>
    <w:rsid w:val="00D33658"/>
    <w:rsid w:val="00D448C2"/>
    <w:rsid w:val="00D51576"/>
    <w:rsid w:val="00D5420A"/>
    <w:rsid w:val="00D559C5"/>
    <w:rsid w:val="00D62F92"/>
    <w:rsid w:val="00D666C3"/>
    <w:rsid w:val="00D74943"/>
    <w:rsid w:val="00D91647"/>
    <w:rsid w:val="00D9189F"/>
    <w:rsid w:val="00D93233"/>
    <w:rsid w:val="00D9711B"/>
    <w:rsid w:val="00D97DCD"/>
    <w:rsid w:val="00DA10D9"/>
    <w:rsid w:val="00DA2784"/>
    <w:rsid w:val="00DA4643"/>
    <w:rsid w:val="00DC03EF"/>
    <w:rsid w:val="00DC36E3"/>
    <w:rsid w:val="00DD461E"/>
    <w:rsid w:val="00DE40B1"/>
    <w:rsid w:val="00DE514D"/>
    <w:rsid w:val="00DE73CB"/>
    <w:rsid w:val="00DF1DEA"/>
    <w:rsid w:val="00DF3B62"/>
    <w:rsid w:val="00DF47FE"/>
    <w:rsid w:val="00E0156A"/>
    <w:rsid w:val="00E028AB"/>
    <w:rsid w:val="00E26704"/>
    <w:rsid w:val="00E27F77"/>
    <w:rsid w:val="00E31980"/>
    <w:rsid w:val="00E33713"/>
    <w:rsid w:val="00E4421D"/>
    <w:rsid w:val="00E51992"/>
    <w:rsid w:val="00E539F9"/>
    <w:rsid w:val="00E6423C"/>
    <w:rsid w:val="00E9037B"/>
    <w:rsid w:val="00E93830"/>
    <w:rsid w:val="00E93E0E"/>
    <w:rsid w:val="00EA2639"/>
    <w:rsid w:val="00EB1ED3"/>
    <w:rsid w:val="00EB7B15"/>
    <w:rsid w:val="00EC1CED"/>
    <w:rsid w:val="00ED19CB"/>
    <w:rsid w:val="00EE26BA"/>
    <w:rsid w:val="00EE5289"/>
    <w:rsid w:val="00EF3D02"/>
    <w:rsid w:val="00EF696F"/>
    <w:rsid w:val="00EF6BC2"/>
    <w:rsid w:val="00EF7AED"/>
    <w:rsid w:val="00F00564"/>
    <w:rsid w:val="00F02D58"/>
    <w:rsid w:val="00F0494F"/>
    <w:rsid w:val="00F05B67"/>
    <w:rsid w:val="00F0702C"/>
    <w:rsid w:val="00F13F80"/>
    <w:rsid w:val="00F15E11"/>
    <w:rsid w:val="00F207B1"/>
    <w:rsid w:val="00F214C1"/>
    <w:rsid w:val="00F4149E"/>
    <w:rsid w:val="00F5462C"/>
    <w:rsid w:val="00F55A88"/>
    <w:rsid w:val="00F70061"/>
    <w:rsid w:val="00F73796"/>
    <w:rsid w:val="00F74B1A"/>
    <w:rsid w:val="00F75F2A"/>
    <w:rsid w:val="00F80FFC"/>
    <w:rsid w:val="00F81E39"/>
    <w:rsid w:val="00F862B0"/>
    <w:rsid w:val="00F91DDC"/>
    <w:rsid w:val="00FA015E"/>
    <w:rsid w:val="00FA27FB"/>
    <w:rsid w:val="00FB687C"/>
    <w:rsid w:val="00FC04B0"/>
    <w:rsid w:val="00FC27A3"/>
    <w:rsid w:val="00FD1BE8"/>
    <w:rsid w:val="00FD7E9D"/>
    <w:rsid w:val="00FE3951"/>
    <w:rsid w:val="00FE72C2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FAD9-5D7D-472E-BBD6-565934AB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819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60</cp:revision>
  <cp:lastPrinted>2019-11-01T07:39:00Z</cp:lastPrinted>
  <dcterms:created xsi:type="dcterms:W3CDTF">2019-08-05T05:49:00Z</dcterms:created>
  <dcterms:modified xsi:type="dcterms:W3CDTF">2019-12-05T12:54:00Z</dcterms:modified>
</cp:coreProperties>
</file>