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62D68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F21F82" w:rsidP="00AE6D5B">
      <w:pPr>
        <w:pStyle w:val="Nzev"/>
      </w:pPr>
      <w:r>
        <w:t>Příjmy domácností nadále reálně rostly</w:t>
      </w:r>
    </w:p>
    <w:p w:rsidR="00F21F82" w:rsidRDefault="00F21F82" w:rsidP="00F21F82">
      <w:pPr>
        <w:pStyle w:val="Perex"/>
        <w:spacing w:after="0"/>
      </w:pPr>
      <w:r>
        <w:t>Podle sezónně očištěných údajů úhrn peněžních a nepeněžních příjmů domácností proti předchoz</w:t>
      </w:r>
      <w:r>
        <w:t>ímu čtvrtletí reálně vzrostl o 1,6</w:t>
      </w:r>
      <w:r>
        <w:t xml:space="preserve"> %. Reálná spotřeba na obyvatele se mezičtvrtletně </w:t>
      </w:r>
      <w:r>
        <w:t>zvýšila o 1,2 % a míra úspor vzrostla o 0,5</w:t>
      </w:r>
      <w:r>
        <w:t xml:space="preserve"> procentního bodu. Míra investic</w:t>
      </w:r>
      <w:r>
        <w:t xml:space="preserve"> nefinančních podniků se zvýšila proti předchozímu čtvrtletí o 0,3</w:t>
      </w:r>
      <w:r>
        <w:t xml:space="preserve"> procentního bodu.</w:t>
      </w:r>
    </w:p>
    <w:p w:rsidR="00F21F82" w:rsidRDefault="00F21F82" w:rsidP="00F21F82">
      <w:pPr>
        <w:pStyle w:val="Perex"/>
        <w:spacing w:after="0"/>
      </w:pPr>
      <w:r>
        <w:t xml:space="preserve"> </w:t>
      </w:r>
    </w:p>
    <w:p w:rsidR="00F21F82" w:rsidRDefault="00F21F82" w:rsidP="00F21F82">
      <w:pPr>
        <w:rPr>
          <w:i/>
        </w:rPr>
      </w:pPr>
      <w:r>
        <w:rPr>
          <w:i/>
        </w:rPr>
        <w:t>„</w:t>
      </w:r>
      <w:r>
        <w:rPr>
          <w:i/>
        </w:rPr>
        <w:t xml:space="preserve">Ve třetím </w:t>
      </w:r>
      <w:r w:rsidRPr="00F21F82">
        <w:rPr>
          <w:i/>
        </w:rPr>
        <w:t>čtvrtletí loňského roku pokračoval rů</w:t>
      </w:r>
      <w:r>
        <w:rPr>
          <w:i/>
        </w:rPr>
        <w:t>st mzdových nákladů u nefinanční</w:t>
      </w:r>
      <w:r w:rsidRPr="00F21F82">
        <w:rPr>
          <w:i/>
        </w:rPr>
        <w:t xml:space="preserve">ch podniků </w:t>
      </w:r>
    </w:p>
    <w:p w:rsidR="00F21F82" w:rsidRDefault="00F21F82" w:rsidP="00F21F82">
      <w:r w:rsidRPr="00F21F82">
        <w:rPr>
          <w:i/>
        </w:rPr>
        <w:t>a to o 6,2</w:t>
      </w:r>
      <w:r>
        <w:rPr>
          <w:i/>
        </w:rPr>
        <w:t xml:space="preserve"> </w:t>
      </w:r>
      <w:r w:rsidRPr="00F21F82">
        <w:rPr>
          <w:i/>
        </w:rPr>
        <w:t xml:space="preserve">%. Mírné zpomalení růstu mzdových nákladů mělo za následek opětovné zvýšení míry zisku a to jak </w:t>
      </w:r>
      <w:r>
        <w:rPr>
          <w:i/>
        </w:rPr>
        <w:t>mezičtvrtletně</w:t>
      </w:r>
      <w:r w:rsidR="008A48DF">
        <w:rPr>
          <w:i/>
        </w:rPr>
        <w:t>,</w:t>
      </w:r>
      <w:r>
        <w:rPr>
          <w:i/>
        </w:rPr>
        <w:t xml:space="preserve"> tak i meziročně. </w:t>
      </w:r>
      <w:r w:rsidRPr="00F21F82">
        <w:rPr>
          <w:i/>
        </w:rPr>
        <w:t>Domácnostem rostly rychleji příjmy než výdaje na konečnou spotřebu, což vedlo ke zvýšení míry úspor, která dosáhla 11,0</w:t>
      </w:r>
      <w:r>
        <w:rPr>
          <w:i/>
        </w:rPr>
        <w:t xml:space="preserve"> %</w:t>
      </w:r>
      <w:r>
        <w:rPr>
          <w:i/>
        </w:rPr>
        <w:t xml:space="preserve">,“ </w:t>
      </w:r>
      <w:r>
        <w:t>uvádí</w:t>
      </w:r>
      <w:r>
        <w:t xml:space="preserve"> Vladimír </w:t>
      </w:r>
      <w:proofErr w:type="spellStart"/>
      <w:r>
        <w:t>Kermiet</w:t>
      </w:r>
      <w:proofErr w:type="spellEnd"/>
      <w:r>
        <w:t>, ředitel odboru národních účtů ČSÚ.</w:t>
      </w:r>
    </w:p>
    <w:p w:rsidR="00F21F82" w:rsidRDefault="00F21F82" w:rsidP="00F21F82">
      <w:bookmarkStart w:id="0" w:name="_GoBack"/>
      <w:bookmarkEnd w:id="0"/>
    </w:p>
    <w:p w:rsidR="00F21F82" w:rsidRDefault="00F21F82" w:rsidP="00F21F82">
      <w:r>
        <w:t xml:space="preserve">Podrobnosti naleznete v dnes vydané Rychlé informaci: </w:t>
      </w:r>
      <w:hyperlink r:id="rId7" w:history="1">
        <w:r w:rsidRPr="00F21F82">
          <w:rPr>
            <w:rStyle w:val="Hypertextovodkaz"/>
          </w:rPr>
          <w:t>https://www.czso.cz/csu/czso/cri/ctvrtletni-sektorove-ucty-3-ctvrtleti-2019</w:t>
        </w:r>
      </w:hyperlink>
      <w:r w:rsidRPr="00E94E37">
        <w:t>.</w:t>
      </w:r>
    </w:p>
    <w:p w:rsidR="00F21F82" w:rsidRDefault="00F21F82" w:rsidP="00F21F82"/>
    <w:p w:rsidR="00F21F82" w:rsidRDefault="00F21F82" w:rsidP="00F21F82">
      <w:r>
        <w:t>Zvukový záznam citace je k dispozici v příloze.</w:t>
      </w:r>
    </w:p>
    <w:p w:rsidR="00F21F82" w:rsidRDefault="00F21F82" w:rsidP="00F21F82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ED" w:rsidRDefault="004239ED" w:rsidP="00BA6370">
      <w:r>
        <w:separator/>
      </w:r>
    </w:p>
  </w:endnote>
  <w:endnote w:type="continuationSeparator" w:id="0">
    <w:p w:rsidR="004239ED" w:rsidRDefault="004239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A48D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A48D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ED" w:rsidRDefault="004239ED" w:rsidP="00BA6370">
      <w:r>
        <w:separator/>
      </w:r>
    </w:p>
  </w:footnote>
  <w:footnote w:type="continuationSeparator" w:id="0">
    <w:p w:rsidR="004239ED" w:rsidRDefault="004239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7B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3F589C"/>
    <w:rsid w:val="00405244"/>
    <w:rsid w:val="00413A9D"/>
    <w:rsid w:val="004239E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481C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48DF"/>
    <w:rsid w:val="008A750A"/>
    <w:rsid w:val="008C384C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D68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31F03"/>
    <w:rsid w:val="00B43BEE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5679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1F8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1362F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3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EC58-2006-417F-BFF6-6BBAEBF0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3</cp:revision>
  <dcterms:created xsi:type="dcterms:W3CDTF">2020-01-09T11:56:00Z</dcterms:created>
  <dcterms:modified xsi:type="dcterms:W3CDTF">2020-01-09T12:00:00Z</dcterms:modified>
</cp:coreProperties>
</file>