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0" w:rsidRPr="00CF452A" w:rsidRDefault="0062195E" w:rsidP="00DB6E50">
      <w:pPr>
        <w:pStyle w:val="Datum"/>
        <w:rPr>
          <w:szCs w:val="20"/>
        </w:rPr>
      </w:pPr>
      <w:r>
        <w:t>20</w:t>
      </w:r>
      <w:r w:rsidR="00DB6E50">
        <w:t xml:space="preserve">. </w:t>
      </w:r>
      <w:r>
        <w:t>5</w:t>
      </w:r>
      <w:r w:rsidR="00DB6E50" w:rsidRPr="00CF452A">
        <w:t>. 201</w:t>
      </w:r>
      <w:r w:rsidR="00DB6E50">
        <w:t>9</w:t>
      </w:r>
      <w:r w:rsidR="00DB6E50" w:rsidRPr="00CF452A">
        <w:rPr>
          <w:szCs w:val="20"/>
        </w:rPr>
        <w:t xml:space="preserve"> </w:t>
      </w:r>
    </w:p>
    <w:p w:rsidR="00DB6E50" w:rsidRPr="001C721B" w:rsidRDefault="001C721B" w:rsidP="00DB6E50">
      <w:pPr>
        <w:pStyle w:val="Nzev"/>
      </w:pPr>
      <w:r>
        <w:t>Ceny průmyslových výrobců výrazně rostly</w:t>
      </w:r>
    </w:p>
    <w:p w:rsidR="00DB6E50" w:rsidRPr="00431592" w:rsidRDefault="00DB6E50" w:rsidP="00DB6E50">
      <w:pPr>
        <w:pStyle w:val="Podtitulek"/>
        <w:rPr>
          <w:color w:val="C00000"/>
        </w:rPr>
      </w:pPr>
      <w:r w:rsidRPr="00431592">
        <w:t xml:space="preserve">Indexy cen výrobců – </w:t>
      </w:r>
      <w:r w:rsidR="0062195E">
        <w:t>duben</w:t>
      </w:r>
      <w:r>
        <w:t xml:space="preserve"> 201</w:t>
      </w:r>
      <w:r w:rsidR="006535C3">
        <w:t>9</w:t>
      </w:r>
      <w:r w:rsidRPr="00431592">
        <w:t xml:space="preserve"> </w:t>
      </w:r>
    </w:p>
    <w:p w:rsidR="00DB6E50" w:rsidRDefault="00DB6E50" w:rsidP="00DB6E50">
      <w:pPr>
        <w:pStyle w:val="Perex"/>
        <w:contextualSpacing/>
      </w:pPr>
      <w:r w:rsidRPr="00431592">
        <w:t xml:space="preserve">Meziměsíčně </w:t>
      </w:r>
      <w:r w:rsidR="00A0361F">
        <w:t xml:space="preserve">klesly </w:t>
      </w:r>
      <w:r>
        <w:t xml:space="preserve">ceny </w:t>
      </w:r>
      <w:r w:rsidRPr="00431592">
        <w:t xml:space="preserve">zemědělských </w:t>
      </w:r>
      <w:r w:rsidRPr="00025F0D">
        <w:t>výrobců</w:t>
      </w:r>
      <w:r>
        <w:t xml:space="preserve"> </w:t>
      </w:r>
      <w:r w:rsidRPr="007A6D23">
        <w:t>o </w:t>
      </w:r>
      <w:r w:rsidR="00A0361F">
        <w:t>1,2</w:t>
      </w:r>
      <w:r w:rsidRPr="007A6D23">
        <w:t> %</w:t>
      </w:r>
      <w:r w:rsidR="00E75E86">
        <w:t xml:space="preserve">, </w:t>
      </w:r>
      <w:r w:rsidR="00E75E86" w:rsidRPr="00803CE6">
        <w:t xml:space="preserve">průmyslových výrobců </w:t>
      </w:r>
      <w:r w:rsidR="00A0361F">
        <w:t>vzrostly</w:t>
      </w:r>
      <w:r w:rsidR="00A0361F" w:rsidRPr="00803CE6">
        <w:t xml:space="preserve"> </w:t>
      </w:r>
      <w:r w:rsidR="00E75E86" w:rsidRPr="00803CE6">
        <w:t>o </w:t>
      </w:r>
      <w:r w:rsidR="00E75E86">
        <w:t>0,</w:t>
      </w:r>
      <w:r w:rsidR="00BC3FFE">
        <w:t>7</w:t>
      </w:r>
      <w:r w:rsidR="00E75E86" w:rsidRPr="00803CE6">
        <w:t> %</w:t>
      </w:r>
      <w:r w:rsidR="00E75E86">
        <w:t xml:space="preserve">, </w:t>
      </w:r>
      <w:r w:rsidR="00470C2D" w:rsidRPr="00470C2D">
        <w:t>stavebních prací o 0,7</w:t>
      </w:r>
      <w:r w:rsidR="00E75E86" w:rsidRPr="00470C2D">
        <w:t> %</w:t>
      </w:r>
      <w:r w:rsidR="004C1766">
        <w:rPr>
          <w:color w:val="FF0000"/>
        </w:rPr>
        <w:t xml:space="preserve"> </w:t>
      </w:r>
      <w:r w:rsidR="004C1766" w:rsidRPr="004C1766">
        <w:t>a</w:t>
      </w:r>
      <w:r>
        <w:t xml:space="preserve"> </w:t>
      </w:r>
      <w:r w:rsidR="004C1766" w:rsidRPr="00803CE6">
        <w:t>tržních služeb pro podniky o </w:t>
      </w:r>
      <w:r w:rsidR="0073207E">
        <w:t>0,5</w:t>
      </w:r>
      <w:r w:rsidR="004C1766" w:rsidRPr="00803CE6">
        <w:t> %</w:t>
      </w:r>
      <w:r w:rsidR="004C1766">
        <w:t xml:space="preserve">. </w:t>
      </w:r>
      <w:r>
        <w:t>M</w:t>
      </w:r>
      <w:r w:rsidRPr="00803CE6">
        <w:t xml:space="preserve">eziročně </w:t>
      </w:r>
      <w:r w:rsidR="005751D6">
        <w:t xml:space="preserve">se zvýšily </w:t>
      </w:r>
      <w:r w:rsidR="005751D6" w:rsidRPr="00803CE6">
        <w:t xml:space="preserve">ceny </w:t>
      </w:r>
      <w:r w:rsidRPr="00803CE6">
        <w:t xml:space="preserve">zemědělských výrobců </w:t>
      </w:r>
      <w:r w:rsidRPr="007A6D23">
        <w:t>o </w:t>
      </w:r>
      <w:r w:rsidR="00A0361F">
        <w:t>9,4</w:t>
      </w:r>
      <w:r w:rsidR="007A6D23">
        <w:t> </w:t>
      </w:r>
      <w:r w:rsidRPr="007A6D23">
        <w:t xml:space="preserve">%, </w:t>
      </w:r>
      <w:r w:rsidRPr="00803CE6">
        <w:t>průmyslových výrobců o </w:t>
      </w:r>
      <w:r w:rsidR="00BC3FFE">
        <w:t>4,3</w:t>
      </w:r>
      <w:r w:rsidRPr="00803CE6">
        <w:t> %,</w:t>
      </w:r>
      <w:r>
        <w:t xml:space="preserve"> </w:t>
      </w:r>
      <w:r w:rsidR="00470C2D" w:rsidRPr="00470C2D">
        <w:t>stavebních prací o 5,4</w:t>
      </w:r>
      <w:r w:rsidRPr="00470C2D">
        <w:t> %</w:t>
      </w:r>
      <w:r w:rsidRPr="00803CE6">
        <w:t xml:space="preserve"> a</w:t>
      </w:r>
      <w:r>
        <w:t xml:space="preserve">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</w:t>
      </w:r>
      <w:r w:rsidR="0073207E">
        <w:t>7</w:t>
      </w:r>
      <w:r w:rsidRPr="00431592">
        <w:t> %.</w:t>
      </w:r>
      <w:r>
        <w:t xml:space="preserve"> </w:t>
      </w:r>
    </w:p>
    <w:p w:rsidR="00DB6E50" w:rsidRPr="008B18B1" w:rsidRDefault="00DB6E50" w:rsidP="00DB6E50">
      <w:pPr>
        <w:pStyle w:val="Nadpis1"/>
      </w:pPr>
      <w:r w:rsidRPr="008B18B1">
        <w:t>Meziměsíční srovnání</w:t>
      </w:r>
    </w:p>
    <w:p w:rsidR="00DB6E50" w:rsidRDefault="00DB6E50" w:rsidP="00DB6E50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A0361F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A0361F">
        <w:rPr>
          <w:rFonts w:cs="Arial"/>
          <w:szCs w:val="20"/>
        </w:rPr>
        <w:t>1,2</w:t>
      </w:r>
      <w:r w:rsidRPr="008B18B1">
        <w:rPr>
          <w:rFonts w:cs="Arial"/>
          <w:szCs w:val="20"/>
        </w:rPr>
        <w:t> %</w:t>
      </w:r>
      <w:r w:rsidR="00B501CD">
        <w:rPr>
          <w:rFonts w:cs="Arial"/>
          <w:szCs w:val="20"/>
        </w:rPr>
        <w:t xml:space="preserve">. </w:t>
      </w:r>
      <w:r w:rsidR="00A0361F">
        <w:rPr>
          <w:rFonts w:cs="Arial"/>
          <w:szCs w:val="20"/>
        </w:rPr>
        <w:t>Klesly</w:t>
      </w:r>
      <w:r w:rsidRPr="003D6162">
        <w:rPr>
          <w:rFonts w:cs="Arial"/>
          <w:szCs w:val="20"/>
        </w:rPr>
        <w:t xml:space="preserve"> ceny</w:t>
      </w:r>
      <w:r w:rsidR="00B501CD">
        <w:rPr>
          <w:rFonts w:cs="Arial"/>
          <w:szCs w:val="20"/>
        </w:rPr>
        <w:t xml:space="preserve"> </w:t>
      </w:r>
      <w:r w:rsidR="00CF2644">
        <w:rPr>
          <w:rFonts w:cs="Arial"/>
          <w:szCs w:val="20"/>
        </w:rPr>
        <w:t xml:space="preserve">ovoce o 11,9 %, </w:t>
      </w:r>
      <w:r w:rsidR="00A0361F">
        <w:rPr>
          <w:rFonts w:cs="Arial"/>
          <w:szCs w:val="20"/>
        </w:rPr>
        <w:t>brambor o</w:t>
      </w:r>
      <w:r w:rsidR="00CF2644">
        <w:rPr>
          <w:rFonts w:cs="Arial"/>
          <w:szCs w:val="20"/>
        </w:rPr>
        <w:t> </w:t>
      </w:r>
      <w:r w:rsidR="00A0361F">
        <w:rPr>
          <w:rFonts w:cs="Arial"/>
          <w:szCs w:val="20"/>
        </w:rPr>
        <w:t xml:space="preserve">5,6 %, </w:t>
      </w:r>
      <w:r w:rsidR="00B501CD" w:rsidRPr="001137E8">
        <w:rPr>
          <w:rFonts w:cs="Arial"/>
          <w:szCs w:val="20"/>
        </w:rPr>
        <w:t>olejnin o </w:t>
      </w:r>
      <w:r w:rsidR="00B501CD">
        <w:rPr>
          <w:rFonts w:cs="Arial"/>
          <w:szCs w:val="20"/>
        </w:rPr>
        <w:t>1,</w:t>
      </w:r>
      <w:r w:rsidR="00A0361F">
        <w:rPr>
          <w:rFonts w:cs="Arial"/>
          <w:szCs w:val="20"/>
        </w:rPr>
        <w:t>5</w:t>
      </w:r>
      <w:r w:rsidR="00B501CD" w:rsidRPr="001137E8">
        <w:rPr>
          <w:rFonts w:cs="Arial"/>
          <w:szCs w:val="20"/>
        </w:rPr>
        <w:t> %</w:t>
      </w:r>
      <w:r w:rsidR="00A0361F">
        <w:rPr>
          <w:rFonts w:cs="Arial"/>
          <w:szCs w:val="20"/>
        </w:rPr>
        <w:t>,</w:t>
      </w:r>
      <w:r w:rsidR="00B501CD">
        <w:rPr>
          <w:rFonts w:cs="Arial"/>
          <w:szCs w:val="20"/>
        </w:rPr>
        <w:t xml:space="preserve"> obilovin o </w:t>
      </w:r>
      <w:r w:rsidR="00A0361F">
        <w:rPr>
          <w:rFonts w:cs="Arial"/>
          <w:szCs w:val="20"/>
        </w:rPr>
        <w:t>1</w:t>
      </w:r>
      <w:r w:rsidR="00B501CD">
        <w:rPr>
          <w:rFonts w:cs="Arial"/>
          <w:szCs w:val="20"/>
        </w:rPr>
        <w:t>,3 %</w:t>
      </w:r>
      <w:r w:rsidR="00CF2644">
        <w:rPr>
          <w:rFonts w:cs="Arial"/>
          <w:szCs w:val="20"/>
        </w:rPr>
        <w:t xml:space="preserve"> a</w:t>
      </w:r>
      <w:r w:rsidR="00CF2644" w:rsidRPr="00CF2644">
        <w:rPr>
          <w:rFonts w:cs="Arial"/>
          <w:szCs w:val="20"/>
        </w:rPr>
        <w:t xml:space="preserve"> </w:t>
      </w:r>
      <w:r w:rsidR="00CF2644">
        <w:rPr>
          <w:rFonts w:cs="Arial"/>
          <w:szCs w:val="20"/>
        </w:rPr>
        <w:t>mléka o 0,8 %</w:t>
      </w:r>
      <w:r w:rsidR="004342ED">
        <w:rPr>
          <w:rFonts w:cs="Arial"/>
          <w:szCs w:val="20"/>
        </w:rPr>
        <w:t>.</w:t>
      </w:r>
      <w:r w:rsidR="00A0361F" w:rsidRPr="00690910">
        <w:rPr>
          <w:rFonts w:cs="Arial"/>
          <w:szCs w:val="20"/>
        </w:rPr>
        <w:t xml:space="preserve"> </w:t>
      </w:r>
      <w:r w:rsidR="004342ED">
        <w:rPr>
          <w:rFonts w:cs="Arial"/>
          <w:szCs w:val="20"/>
        </w:rPr>
        <w:t xml:space="preserve">Ceny jatečných prasat </w:t>
      </w:r>
      <w:r w:rsidR="00E12DB6">
        <w:rPr>
          <w:rFonts w:cs="Arial"/>
          <w:szCs w:val="20"/>
        </w:rPr>
        <w:t>vzrostly</w:t>
      </w:r>
      <w:r w:rsidR="004342ED">
        <w:rPr>
          <w:rFonts w:cs="Arial"/>
          <w:szCs w:val="20"/>
        </w:rPr>
        <w:t xml:space="preserve"> </w:t>
      </w:r>
      <w:r w:rsidR="00DA48B6">
        <w:rPr>
          <w:rFonts w:cs="Arial"/>
          <w:szCs w:val="20"/>
        </w:rPr>
        <w:t>o</w:t>
      </w:r>
      <w:r w:rsidR="00690910">
        <w:rPr>
          <w:rFonts w:cs="Arial"/>
          <w:szCs w:val="20"/>
        </w:rPr>
        <w:t> </w:t>
      </w:r>
      <w:r w:rsidR="00E12DB6">
        <w:rPr>
          <w:rFonts w:cs="Arial"/>
          <w:szCs w:val="20"/>
        </w:rPr>
        <w:t>5,2</w:t>
      </w:r>
      <w:r w:rsidR="00690910">
        <w:rPr>
          <w:rFonts w:cs="Arial"/>
          <w:szCs w:val="20"/>
        </w:rPr>
        <w:t> %, drůbeže o </w:t>
      </w:r>
      <w:r w:rsidR="00E12DB6">
        <w:rPr>
          <w:rFonts w:cs="Arial"/>
          <w:szCs w:val="20"/>
        </w:rPr>
        <w:t>2,0</w:t>
      </w:r>
      <w:r w:rsidR="00690910">
        <w:rPr>
          <w:rFonts w:cs="Arial"/>
          <w:szCs w:val="20"/>
        </w:rPr>
        <w:t> % a</w:t>
      </w:r>
      <w:r w:rsidR="004342ED">
        <w:rPr>
          <w:rFonts w:cs="Arial"/>
          <w:szCs w:val="20"/>
        </w:rPr>
        <w:t xml:space="preserve"> </w:t>
      </w:r>
      <w:r w:rsidR="00A0361F">
        <w:rPr>
          <w:rFonts w:cs="Arial"/>
          <w:szCs w:val="20"/>
        </w:rPr>
        <w:t xml:space="preserve">vajec o </w:t>
      </w:r>
      <w:r w:rsidR="00E12DB6">
        <w:rPr>
          <w:rFonts w:cs="Arial"/>
          <w:szCs w:val="20"/>
        </w:rPr>
        <w:t>0,5</w:t>
      </w:r>
      <w:r w:rsidR="00A0361F">
        <w:rPr>
          <w:rFonts w:cs="Arial"/>
          <w:szCs w:val="20"/>
        </w:rPr>
        <w:t> %</w:t>
      </w:r>
      <w:r w:rsidR="00E12DB6">
        <w:rPr>
          <w:rFonts w:cs="Arial"/>
          <w:szCs w:val="20"/>
        </w:rPr>
        <w:t>.</w:t>
      </w:r>
    </w:p>
    <w:p w:rsidR="00171383" w:rsidRDefault="00171383" w:rsidP="00DB6E50">
      <w:pPr>
        <w:rPr>
          <w:rFonts w:cs="Arial"/>
          <w:szCs w:val="20"/>
        </w:rPr>
      </w:pPr>
    </w:p>
    <w:p w:rsidR="00D55D3B" w:rsidRDefault="003A024F" w:rsidP="00DB6E50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0,7 %. Nejvíce se zvýšily ceny</w:t>
      </w:r>
      <w:r w:rsidRPr="00AE266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 odvětví koksu a rafinovaných ropných produktů.</w:t>
      </w:r>
      <w:r w:rsidRPr="00AF601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chemických látek a výrobků byly vyšší o 2,5 % a 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o 0,6 %, z toho zpracovaného a konzervovaného masa a výrobků z masa o 3,5 %. Ceny pryžových, plastových a ostatních nekovových minerálních výrobků vzrostly o 0,5 %. Klesly pouze ceny v odvětví elektřiny, plynu a páry o 0,2 % a v  odvětví dopravních prostředků o 0,1 %.</w:t>
      </w:r>
    </w:p>
    <w:p w:rsidR="003A024F" w:rsidRDefault="003A024F" w:rsidP="00DB6E50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 xml:space="preserve">stavebních prací </w:t>
      </w:r>
      <w:r w:rsidRPr="00470C2D">
        <w:rPr>
          <w:rFonts w:cs="Arial"/>
          <w:bCs/>
          <w:szCs w:val="20"/>
        </w:rPr>
        <w:t>dle odhadů vzrostly o 0,</w:t>
      </w:r>
      <w:r w:rsidR="00470C2D" w:rsidRPr="00470C2D">
        <w:rPr>
          <w:rFonts w:cs="Arial"/>
          <w:bCs/>
          <w:szCs w:val="20"/>
        </w:rPr>
        <w:t>7</w:t>
      </w:r>
      <w:r w:rsidRPr="00470C2D">
        <w:rPr>
          <w:rFonts w:cs="Arial"/>
          <w:bCs/>
          <w:szCs w:val="20"/>
        </w:rPr>
        <w:t xml:space="preserve"> %, </w:t>
      </w:r>
      <w:r w:rsidRPr="00470C2D">
        <w:rPr>
          <w:rFonts w:cs="Arial"/>
          <w:szCs w:val="20"/>
        </w:rPr>
        <w:t xml:space="preserve">ceny materiálů a výrobků spotřebovávaných ve stavebnictví </w:t>
      </w:r>
      <w:r w:rsidR="00470C2D">
        <w:rPr>
          <w:rFonts w:cs="Arial"/>
          <w:szCs w:val="20"/>
        </w:rPr>
        <w:t xml:space="preserve">také </w:t>
      </w:r>
      <w:r w:rsidRPr="00470C2D">
        <w:rPr>
          <w:rFonts w:cs="Arial"/>
          <w:szCs w:val="20"/>
        </w:rPr>
        <w:t>o 0,</w:t>
      </w:r>
      <w:r w:rsidR="00470C2D" w:rsidRPr="00470C2D">
        <w:rPr>
          <w:rFonts w:cs="Arial"/>
          <w:szCs w:val="20"/>
        </w:rPr>
        <w:t>7</w:t>
      </w:r>
      <w:r w:rsidRPr="00470C2D">
        <w:rPr>
          <w:rFonts w:cs="Arial"/>
          <w:szCs w:val="20"/>
        </w:rPr>
        <w:t xml:space="preserve"> %.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Pr="001137E8">
        <w:rPr>
          <w:rFonts w:cs="Arial"/>
          <w:szCs w:val="20"/>
        </w:rPr>
        <w:t xml:space="preserve">se </w:t>
      </w:r>
      <w:r w:rsidR="007F24EF">
        <w:rPr>
          <w:rFonts w:cs="Arial"/>
          <w:szCs w:val="20"/>
        </w:rPr>
        <w:t>zvýšily</w:t>
      </w:r>
      <w:r w:rsidRPr="001137E8">
        <w:rPr>
          <w:rFonts w:cs="Arial"/>
          <w:szCs w:val="20"/>
        </w:rPr>
        <w:t xml:space="preserve"> o </w:t>
      </w:r>
      <w:r w:rsidR="00FF4397">
        <w:rPr>
          <w:rFonts w:cs="Arial"/>
          <w:szCs w:val="20"/>
        </w:rPr>
        <w:t>0,5</w:t>
      </w:r>
      <w:r w:rsidRPr="001137E8">
        <w:rPr>
          <w:rFonts w:cs="Arial"/>
          <w:szCs w:val="20"/>
        </w:rPr>
        <w:t xml:space="preserve"> %. </w:t>
      </w:r>
      <w:r w:rsidR="007F24EF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za reklamní služby a průzkum trhu o </w:t>
      </w:r>
      <w:r w:rsidR="00FF4397">
        <w:rPr>
          <w:rFonts w:cs="Arial"/>
          <w:szCs w:val="20"/>
        </w:rPr>
        <w:t>3,8</w:t>
      </w:r>
      <w:r w:rsidRPr="001137E8">
        <w:rPr>
          <w:rFonts w:cs="Arial"/>
          <w:szCs w:val="20"/>
        </w:rPr>
        <w:t> %</w:t>
      </w:r>
      <w:r w:rsidR="00F95483" w:rsidRPr="001137E8">
        <w:rPr>
          <w:rFonts w:cs="Arial"/>
          <w:szCs w:val="20"/>
        </w:rPr>
        <w:t>,</w:t>
      </w:r>
      <w:r w:rsidRPr="001137E8">
        <w:rPr>
          <w:rFonts w:cs="Arial"/>
          <w:szCs w:val="20"/>
        </w:rPr>
        <w:t xml:space="preserve"> </w:t>
      </w:r>
      <w:r w:rsidR="00FF4397" w:rsidRPr="001137E8">
        <w:rPr>
          <w:rFonts w:cs="Arial"/>
          <w:szCs w:val="20"/>
        </w:rPr>
        <w:t xml:space="preserve">za </w:t>
      </w:r>
      <w:r w:rsidR="00FF4397" w:rsidRPr="00037865">
        <w:rPr>
          <w:rFonts w:cs="Arial"/>
          <w:szCs w:val="20"/>
        </w:rPr>
        <w:t>poradenství v oblasti řízení</w:t>
      </w:r>
      <w:r w:rsidR="00FF4397">
        <w:rPr>
          <w:rFonts w:cs="Arial"/>
          <w:szCs w:val="20"/>
        </w:rPr>
        <w:t xml:space="preserve"> o 1,4 %, </w:t>
      </w:r>
      <w:r w:rsidR="000D0EAD" w:rsidRPr="00037865">
        <w:rPr>
          <w:rFonts w:cs="Arial"/>
          <w:szCs w:val="20"/>
        </w:rPr>
        <w:t xml:space="preserve">za služby v oblasti </w:t>
      </w:r>
      <w:r w:rsidR="00FF4397">
        <w:rPr>
          <w:rFonts w:cs="Arial"/>
          <w:szCs w:val="20"/>
        </w:rPr>
        <w:t>programování</w:t>
      </w:r>
      <w:r w:rsidR="000D0EAD" w:rsidRPr="00037865">
        <w:rPr>
          <w:rFonts w:cs="Arial"/>
          <w:szCs w:val="20"/>
        </w:rPr>
        <w:t xml:space="preserve"> o </w:t>
      </w:r>
      <w:r w:rsidR="00FF4397">
        <w:rPr>
          <w:rFonts w:cs="Arial"/>
          <w:szCs w:val="20"/>
        </w:rPr>
        <w:t>1,1</w:t>
      </w:r>
      <w:r w:rsidR="000D0EAD" w:rsidRPr="00037865">
        <w:rPr>
          <w:rFonts w:cs="Arial"/>
          <w:szCs w:val="20"/>
        </w:rPr>
        <w:t> %</w:t>
      </w:r>
      <w:r w:rsidR="000D0EAD">
        <w:rPr>
          <w:rFonts w:cs="Arial"/>
          <w:szCs w:val="20"/>
        </w:rPr>
        <w:t xml:space="preserve"> a</w:t>
      </w:r>
      <w:r w:rsidR="000D0EAD" w:rsidRPr="001137E8">
        <w:rPr>
          <w:rFonts w:cs="Arial"/>
          <w:szCs w:val="20"/>
        </w:rPr>
        <w:t xml:space="preserve"> </w:t>
      </w:r>
      <w:r w:rsidR="006426A5">
        <w:rPr>
          <w:rFonts w:cs="Arial"/>
          <w:szCs w:val="20"/>
        </w:rPr>
        <w:t xml:space="preserve">za </w:t>
      </w:r>
      <w:r w:rsidR="00FF4397">
        <w:rPr>
          <w:rFonts w:cs="Arial"/>
          <w:szCs w:val="20"/>
        </w:rPr>
        <w:t xml:space="preserve">vydavatelské </w:t>
      </w:r>
      <w:r w:rsidR="006426A5">
        <w:rPr>
          <w:rFonts w:cs="Arial"/>
          <w:szCs w:val="20"/>
        </w:rPr>
        <w:t>služby o</w:t>
      </w:r>
      <w:r w:rsidR="00C56801">
        <w:rPr>
          <w:rFonts w:cs="Arial"/>
          <w:szCs w:val="20"/>
        </w:rPr>
        <w:t> </w:t>
      </w:r>
      <w:r w:rsidR="00FF4397">
        <w:rPr>
          <w:rFonts w:cs="Arial"/>
          <w:szCs w:val="20"/>
        </w:rPr>
        <w:t>0,6</w:t>
      </w:r>
      <w:r w:rsidR="006426A5">
        <w:rPr>
          <w:rFonts w:cs="Arial"/>
          <w:szCs w:val="20"/>
        </w:rPr>
        <w:t xml:space="preserve"> %. </w:t>
      </w:r>
      <w:r w:rsidR="00C56801">
        <w:rPr>
          <w:rFonts w:cs="Arial"/>
          <w:szCs w:val="20"/>
        </w:rPr>
        <w:t>Ceny</w:t>
      </w:r>
      <w:r w:rsidR="00FF4397">
        <w:rPr>
          <w:rFonts w:cs="Arial"/>
          <w:szCs w:val="20"/>
        </w:rPr>
        <w:t xml:space="preserve"> za služby v pozemní dopravě klesly o 0,4 %</w:t>
      </w:r>
      <w:r w:rsidR="00C56801">
        <w:rPr>
          <w:rFonts w:cs="Arial"/>
          <w:szCs w:val="20"/>
        </w:rPr>
        <w:t>.</w:t>
      </w:r>
      <w:r w:rsidR="00C56801" w:rsidRPr="001137E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0D0EAD">
        <w:rPr>
          <w:rFonts w:cs="Arial"/>
          <w:bCs/>
          <w:szCs w:val="20"/>
        </w:rPr>
        <w:t>se zvýšily</w:t>
      </w:r>
      <w:r w:rsidR="00173775" w:rsidRPr="001137E8">
        <w:rPr>
          <w:rFonts w:cs="Arial"/>
          <w:bCs/>
          <w:szCs w:val="20"/>
        </w:rPr>
        <w:t xml:space="preserve"> o</w:t>
      </w:r>
      <w:r w:rsidR="00173E65">
        <w:rPr>
          <w:rFonts w:cs="Arial"/>
          <w:bCs/>
          <w:szCs w:val="20"/>
        </w:rPr>
        <w:t> </w:t>
      </w:r>
      <w:r w:rsidR="00173775" w:rsidRPr="001137E8">
        <w:rPr>
          <w:rFonts w:cs="Arial"/>
          <w:bCs/>
          <w:szCs w:val="20"/>
        </w:rPr>
        <w:t>0,</w:t>
      </w:r>
      <w:r w:rsidR="00FF4397">
        <w:rPr>
          <w:rFonts w:cs="Arial"/>
          <w:bCs/>
          <w:szCs w:val="20"/>
        </w:rPr>
        <w:t>2</w:t>
      </w:r>
      <w:r w:rsidR="00173775" w:rsidRPr="001137E8">
        <w:rPr>
          <w:rFonts w:cs="Arial"/>
          <w:bCs/>
          <w:szCs w:val="20"/>
        </w:rPr>
        <w:t> %</w:t>
      </w:r>
      <w:r w:rsidRPr="001137E8">
        <w:rPr>
          <w:rFonts w:cs="Arial"/>
          <w:bCs/>
          <w:szCs w:val="20"/>
        </w:rPr>
        <w:t>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Pr="001137E8" w:rsidRDefault="00DB6E50" w:rsidP="00DB6E50">
      <w:pPr>
        <w:pStyle w:val="Nadpis1"/>
      </w:pPr>
      <w:r w:rsidRPr="001137E8">
        <w:rPr>
          <w:rFonts w:eastAsia="Calibri"/>
        </w:rPr>
        <w:t>Meziroční srovnání</w:t>
      </w: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>byly vyšší o </w:t>
      </w:r>
      <w:r w:rsidR="00BE754E">
        <w:rPr>
          <w:rFonts w:cs="Arial"/>
          <w:bCs/>
          <w:szCs w:val="20"/>
        </w:rPr>
        <w:t>9,4</w:t>
      </w:r>
      <w:r w:rsidRPr="001137E8">
        <w:rPr>
          <w:rFonts w:cs="Arial"/>
          <w:bCs/>
          <w:szCs w:val="20"/>
        </w:rPr>
        <w:t> % (</w:t>
      </w:r>
      <w:r w:rsidRPr="001137E8">
        <w:rPr>
          <w:rFonts w:cs="Arial"/>
          <w:szCs w:val="20"/>
        </w:rPr>
        <w:t>v </w:t>
      </w:r>
      <w:r w:rsidR="00AB474A">
        <w:rPr>
          <w:rFonts w:cs="Arial"/>
          <w:szCs w:val="20"/>
        </w:rPr>
        <w:t>březnu</w:t>
      </w:r>
      <w:r w:rsidRPr="001137E8">
        <w:rPr>
          <w:rFonts w:cs="Arial"/>
          <w:szCs w:val="20"/>
        </w:rPr>
        <w:t xml:space="preserve"> o </w:t>
      </w:r>
      <w:r w:rsidR="009D1676">
        <w:rPr>
          <w:rFonts w:cs="Arial"/>
          <w:szCs w:val="20"/>
        </w:rPr>
        <w:t>8,</w:t>
      </w:r>
      <w:r w:rsidR="00BE754E">
        <w:rPr>
          <w:rFonts w:cs="Arial"/>
          <w:szCs w:val="20"/>
        </w:rPr>
        <w:t>1</w:t>
      </w:r>
      <w:r w:rsidRPr="001137E8">
        <w:rPr>
          <w:rFonts w:cs="Arial"/>
          <w:bCs/>
          <w:szCs w:val="20"/>
        </w:rPr>
        <w:t> </w:t>
      </w:r>
      <w:r w:rsidRPr="001137E8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>rostlinné výrobě se ceny zvýšily o </w:t>
      </w:r>
      <w:r w:rsidR="003227C0">
        <w:rPr>
          <w:rFonts w:cs="Arial"/>
          <w:szCs w:val="20"/>
        </w:rPr>
        <w:t>1</w:t>
      </w:r>
      <w:r w:rsidR="00BE754E">
        <w:rPr>
          <w:rFonts w:cs="Arial"/>
          <w:szCs w:val="20"/>
        </w:rPr>
        <w:t>6</w:t>
      </w:r>
      <w:r w:rsidR="003227C0">
        <w:rPr>
          <w:rFonts w:cs="Arial"/>
          <w:szCs w:val="20"/>
        </w:rPr>
        <w:t>,0</w:t>
      </w:r>
      <w:r w:rsidRPr="001137E8">
        <w:rPr>
          <w:rFonts w:cs="Arial"/>
          <w:szCs w:val="20"/>
        </w:rPr>
        <w:t xml:space="preserve"> %. Ceny zeleniny byly vyšší o </w:t>
      </w:r>
      <w:r w:rsidR="003227C0">
        <w:rPr>
          <w:rFonts w:cs="Arial"/>
          <w:szCs w:val="20"/>
        </w:rPr>
        <w:t>5</w:t>
      </w:r>
      <w:r w:rsidR="00BE754E">
        <w:rPr>
          <w:rFonts w:cs="Arial"/>
          <w:szCs w:val="20"/>
        </w:rPr>
        <w:t>7</w:t>
      </w:r>
      <w:r w:rsidR="003227C0">
        <w:rPr>
          <w:rFonts w:cs="Arial"/>
          <w:szCs w:val="20"/>
        </w:rPr>
        <w:t>,</w:t>
      </w:r>
      <w:r w:rsidR="00BE754E">
        <w:rPr>
          <w:rFonts w:cs="Arial"/>
          <w:szCs w:val="20"/>
        </w:rPr>
        <w:t>4</w:t>
      </w:r>
      <w:r w:rsidRPr="001137E8">
        <w:rPr>
          <w:rFonts w:cs="Arial"/>
          <w:szCs w:val="20"/>
        </w:rPr>
        <w:t> %, brambor o </w:t>
      </w:r>
      <w:r w:rsidR="003227C0">
        <w:rPr>
          <w:rFonts w:cs="Arial"/>
          <w:szCs w:val="20"/>
        </w:rPr>
        <w:t>4</w:t>
      </w:r>
      <w:r w:rsidR="002E09B6">
        <w:rPr>
          <w:rFonts w:cs="Arial"/>
          <w:szCs w:val="20"/>
        </w:rPr>
        <w:t>4</w:t>
      </w:r>
      <w:r w:rsidR="003227C0">
        <w:rPr>
          <w:rFonts w:cs="Arial"/>
          <w:szCs w:val="20"/>
        </w:rPr>
        <w:t>,8</w:t>
      </w:r>
      <w:r w:rsidRPr="001137E8">
        <w:rPr>
          <w:rFonts w:cs="Arial"/>
          <w:szCs w:val="20"/>
        </w:rPr>
        <w:t> %, obilovin o </w:t>
      </w:r>
      <w:r w:rsidR="00721B82">
        <w:rPr>
          <w:rFonts w:cs="Arial"/>
          <w:szCs w:val="20"/>
        </w:rPr>
        <w:t>1</w:t>
      </w:r>
      <w:r w:rsidR="002E09B6">
        <w:rPr>
          <w:rFonts w:cs="Arial"/>
          <w:szCs w:val="20"/>
        </w:rPr>
        <w:t>7</w:t>
      </w:r>
      <w:r w:rsidR="00721B82">
        <w:rPr>
          <w:rFonts w:cs="Arial"/>
          <w:szCs w:val="20"/>
        </w:rPr>
        <w:t>,</w:t>
      </w:r>
      <w:r w:rsidR="003227C0">
        <w:rPr>
          <w:rFonts w:cs="Arial"/>
          <w:szCs w:val="20"/>
        </w:rPr>
        <w:t>6</w:t>
      </w:r>
      <w:r w:rsidRPr="001137E8">
        <w:rPr>
          <w:rFonts w:cs="Arial"/>
          <w:szCs w:val="20"/>
        </w:rPr>
        <w:t> % a</w:t>
      </w:r>
      <w:r w:rsidR="00E12B76">
        <w:rPr>
          <w:rFonts w:cs="Arial"/>
          <w:szCs w:val="20"/>
        </w:rPr>
        <w:t> </w:t>
      </w:r>
      <w:r w:rsidRPr="001137E8">
        <w:rPr>
          <w:rFonts w:cs="Arial"/>
          <w:szCs w:val="20"/>
        </w:rPr>
        <w:t>olejnin o </w:t>
      </w:r>
      <w:r w:rsidR="002E09B6">
        <w:rPr>
          <w:rFonts w:cs="Arial"/>
          <w:szCs w:val="20"/>
        </w:rPr>
        <w:t>13,5</w:t>
      </w:r>
      <w:r w:rsidRPr="001137E8">
        <w:rPr>
          <w:rFonts w:cs="Arial"/>
          <w:szCs w:val="20"/>
        </w:rPr>
        <w:t> %, ceny ovoce klesly o </w:t>
      </w:r>
      <w:r w:rsidR="002E09B6">
        <w:rPr>
          <w:rFonts w:cs="Arial"/>
          <w:szCs w:val="20"/>
        </w:rPr>
        <w:t>4</w:t>
      </w:r>
      <w:r w:rsidR="003227C0">
        <w:rPr>
          <w:rFonts w:cs="Arial"/>
          <w:szCs w:val="20"/>
        </w:rPr>
        <w:t>2,</w:t>
      </w:r>
      <w:r w:rsidR="002E09B6">
        <w:rPr>
          <w:rFonts w:cs="Arial"/>
          <w:szCs w:val="20"/>
        </w:rPr>
        <w:t>7</w:t>
      </w:r>
      <w:r w:rsidRPr="001137E8">
        <w:rPr>
          <w:rFonts w:cs="Arial"/>
          <w:szCs w:val="20"/>
        </w:rPr>
        <w:t xml:space="preserve"> %. V živočišné výrobě byly ceny </w:t>
      </w:r>
      <w:r w:rsidR="00453189"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 w:rsidR="002E09B6">
        <w:rPr>
          <w:rFonts w:cs="Arial"/>
          <w:szCs w:val="20"/>
        </w:rPr>
        <w:t>2,8</w:t>
      </w:r>
      <w:r w:rsidRPr="001137E8">
        <w:rPr>
          <w:rFonts w:cs="Arial"/>
          <w:szCs w:val="20"/>
        </w:rPr>
        <w:t xml:space="preserve"> %, </w:t>
      </w:r>
      <w:r w:rsidR="00453189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</w:t>
      </w:r>
      <w:r w:rsidR="00453189" w:rsidRPr="001137E8">
        <w:rPr>
          <w:rFonts w:cs="Arial"/>
          <w:szCs w:val="20"/>
        </w:rPr>
        <w:t xml:space="preserve">mléka o </w:t>
      </w:r>
      <w:r w:rsidR="002E09B6">
        <w:rPr>
          <w:rFonts w:cs="Arial"/>
          <w:szCs w:val="20"/>
        </w:rPr>
        <w:t>4</w:t>
      </w:r>
      <w:r w:rsidR="00453189">
        <w:rPr>
          <w:rFonts w:cs="Arial"/>
          <w:szCs w:val="20"/>
        </w:rPr>
        <w:t>,5</w:t>
      </w:r>
      <w:r w:rsidR="00453189" w:rsidRPr="001137E8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>,</w:t>
      </w:r>
      <w:r w:rsidR="00453189">
        <w:rPr>
          <w:rFonts w:cs="Arial"/>
          <w:szCs w:val="20"/>
        </w:rPr>
        <w:t xml:space="preserve"> drůbeže o </w:t>
      </w:r>
      <w:r w:rsidR="002E09B6">
        <w:rPr>
          <w:rFonts w:cs="Arial"/>
          <w:szCs w:val="20"/>
        </w:rPr>
        <w:t>4,4</w:t>
      </w:r>
      <w:r w:rsidR="00453189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 xml:space="preserve"> a</w:t>
      </w:r>
      <w:r w:rsidR="00453189" w:rsidRPr="001137E8">
        <w:rPr>
          <w:rFonts w:cs="Arial"/>
          <w:szCs w:val="20"/>
        </w:rPr>
        <w:t xml:space="preserve"> </w:t>
      </w:r>
      <w:r w:rsidR="0073207E" w:rsidRPr="001137E8">
        <w:rPr>
          <w:rFonts w:cs="Arial"/>
          <w:szCs w:val="20"/>
        </w:rPr>
        <w:t>jatečných prasat o </w:t>
      </w:r>
      <w:r w:rsidR="0073207E">
        <w:rPr>
          <w:rFonts w:cs="Arial"/>
          <w:szCs w:val="20"/>
        </w:rPr>
        <w:t>3,4</w:t>
      </w:r>
      <w:r w:rsidR="0073207E" w:rsidRPr="001137E8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 xml:space="preserve">. </w:t>
      </w:r>
      <w:r w:rsidR="00453189">
        <w:rPr>
          <w:rFonts w:cs="Arial"/>
          <w:szCs w:val="20"/>
        </w:rPr>
        <w:t>Ceny</w:t>
      </w:r>
      <w:r w:rsidR="00453189" w:rsidRPr="001137E8">
        <w:rPr>
          <w:rFonts w:cs="Arial"/>
          <w:szCs w:val="20"/>
        </w:rPr>
        <w:t xml:space="preserve"> vajec</w:t>
      </w:r>
      <w:r w:rsidR="00453189">
        <w:rPr>
          <w:rFonts w:cs="Arial"/>
          <w:szCs w:val="20"/>
        </w:rPr>
        <w:t xml:space="preserve"> byly nižší</w:t>
      </w:r>
      <w:r w:rsidR="00453189" w:rsidRPr="001137E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o </w:t>
      </w:r>
      <w:r w:rsidR="0073207E">
        <w:rPr>
          <w:rFonts w:cs="Arial"/>
          <w:szCs w:val="20"/>
        </w:rPr>
        <w:t>1,9</w:t>
      </w:r>
      <w:r w:rsidRPr="001137E8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 xml:space="preserve"> a</w:t>
      </w:r>
      <w:r w:rsidRPr="001137E8">
        <w:rPr>
          <w:rFonts w:cs="Arial"/>
          <w:szCs w:val="20"/>
        </w:rPr>
        <w:t xml:space="preserve"> </w:t>
      </w:r>
      <w:r w:rsidR="00E12B76" w:rsidRPr="001137E8">
        <w:rPr>
          <w:rFonts w:cs="Arial"/>
          <w:szCs w:val="20"/>
        </w:rPr>
        <w:t xml:space="preserve">skotu o </w:t>
      </w:r>
      <w:r w:rsidR="0073207E">
        <w:rPr>
          <w:rFonts w:cs="Arial"/>
          <w:szCs w:val="20"/>
        </w:rPr>
        <w:t>3,4</w:t>
      </w:r>
      <w:r w:rsidR="00E12B76" w:rsidRPr="001137E8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>.</w:t>
      </w:r>
    </w:p>
    <w:p w:rsidR="00550854" w:rsidRDefault="00550854" w:rsidP="00DB6E50">
      <w:pPr>
        <w:rPr>
          <w:rFonts w:cs="Arial"/>
          <w:szCs w:val="20"/>
        </w:rPr>
      </w:pPr>
    </w:p>
    <w:p w:rsidR="00DA3B1E" w:rsidRDefault="003A024F" w:rsidP="003A024F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7B0A6E">
        <w:rPr>
          <w:bCs/>
        </w:rPr>
        <w:t>se zvýšily</w:t>
      </w:r>
      <w:r>
        <w:t xml:space="preserve"> o 4</w:t>
      </w:r>
      <w:r w:rsidRPr="00551F5C">
        <w:t>,</w:t>
      </w:r>
      <w:r>
        <w:t>3</w:t>
      </w:r>
      <w:r w:rsidRPr="00551F5C">
        <w:t> %</w:t>
      </w:r>
      <w:r>
        <w:t xml:space="preserve">, což byl nejvyšší růst cen od prosince 2011. Vzrostly zejména </w:t>
      </w:r>
      <w:r>
        <w:rPr>
          <w:rFonts w:cs="Arial"/>
          <w:szCs w:val="20"/>
        </w:rPr>
        <w:t xml:space="preserve">ceny v odvětví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8,2 %, z toho ceny elektřiny, přenosu, rozvodu a obchodu s elektřinou o 11,0 %. Vyšší byly také ceny v</w:t>
      </w:r>
      <w:r w:rsidR="00DA3B1E">
        <w:rPr>
          <w:rFonts w:cs="Arial"/>
          <w:szCs w:val="20"/>
        </w:rPr>
        <w:t> </w:t>
      </w:r>
      <w:r>
        <w:rPr>
          <w:rFonts w:cs="Arial"/>
          <w:szCs w:val="20"/>
        </w:rPr>
        <w:t>odvětví koksu a rafinovaných ropných produktů.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zvýšily o 3,6 %,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zpracovaného a konzervovaného masa a výrobků z masa o 4,3</w:t>
      </w:r>
      <w:bookmarkStart w:id="0" w:name="_GoBack"/>
      <w:bookmarkEnd w:id="0"/>
      <w:r>
        <w:rPr>
          <w:rFonts w:cs="Arial"/>
          <w:szCs w:val="20"/>
        </w:rPr>
        <w:t> %. Ceny pryžových, plastových a ostatních nekovových minerálních výrobků vzrostly o 4,2 %, z toho ceny betonových, cementových a sádrových výrobků o 9,3 %.</w:t>
      </w:r>
    </w:p>
    <w:p w:rsidR="003A024F" w:rsidRDefault="003A024F" w:rsidP="003A024F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 xml:space="preserve">byly vyšší zejména ceny energií o 8,9 %. </w:t>
      </w:r>
    </w:p>
    <w:p w:rsidR="00C97D03" w:rsidRPr="001137E8" w:rsidRDefault="00C97D03" w:rsidP="00DB6E50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>stavebních prací</w:t>
      </w:r>
      <w:r w:rsidRPr="00470C2D">
        <w:rPr>
          <w:rFonts w:cs="Arial"/>
          <w:szCs w:val="20"/>
        </w:rPr>
        <w:t xml:space="preserve"> se</w:t>
      </w:r>
      <w:r w:rsidRPr="00470C2D">
        <w:rPr>
          <w:rFonts w:cs="Arial"/>
          <w:bCs/>
          <w:szCs w:val="20"/>
        </w:rPr>
        <w:t xml:space="preserve"> dle odhadů</w:t>
      </w:r>
      <w:r w:rsidR="00470C2D" w:rsidRPr="00470C2D">
        <w:rPr>
          <w:rFonts w:cs="Arial"/>
          <w:szCs w:val="20"/>
        </w:rPr>
        <w:t xml:space="preserve"> zvýšily o 5,4</w:t>
      </w:r>
      <w:r w:rsidRPr="00470C2D">
        <w:rPr>
          <w:rFonts w:cs="Arial"/>
          <w:szCs w:val="20"/>
        </w:rPr>
        <w:t xml:space="preserve"> % </w:t>
      </w:r>
      <w:r w:rsidRPr="00470C2D">
        <w:rPr>
          <w:rFonts w:cs="Arial"/>
          <w:bCs/>
          <w:szCs w:val="20"/>
        </w:rPr>
        <w:t>(</w:t>
      </w:r>
      <w:r w:rsidR="00940DE0" w:rsidRPr="00470C2D">
        <w:rPr>
          <w:rFonts w:cs="Arial"/>
          <w:szCs w:val="20"/>
        </w:rPr>
        <w:t>v </w:t>
      </w:r>
      <w:r w:rsidR="00AB474A" w:rsidRPr="00470C2D">
        <w:rPr>
          <w:rFonts w:cs="Arial"/>
          <w:szCs w:val="20"/>
        </w:rPr>
        <w:t>březnu</w:t>
      </w:r>
      <w:r w:rsidR="00940DE0" w:rsidRPr="00470C2D">
        <w:rPr>
          <w:rFonts w:cs="Arial"/>
          <w:szCs w:val="20"/>
        </w:rPr>
        <w:t xml:space="preserve"> </w:t>
      </w:r>
      <w:r w:rsidR="0082216D" w:rsidRPr="00470C2D">
        <w:rPr>
          <w:rFonts w:cs="Arial"/>
          <w:szCs w:val="20"/>
        </w:rPr>
        <w:t xml:space="preserve">po zpřesnění </w:t>
      </w:r>
      <w:r w:rsidR="00470C2D" w:rsidRPr="00470C2D">
        <w:rPr>
          <w:rFonts w:cs="Arial"/>
          <w:szCs w:val="20"/>
        </w:rPr>
        <w:t>o 5,1</w:t>
      </w:r>
      <w:r w:rsidR="00940DE0" w:rsidRPr="00470C2D">
        <w:rPr>
          <w:rFonts w:cs="Arial"/>
          <w:bCs/>
          <w:szCs w:val="20"/>
        </w:rPr>
        <w:t> </w:t>
      </w:r>
      <w:r w:rsidR="00940DE0" w:rsidRPr="00470C2D">
        <w:rPr>
          <w:rFonts w:cs="Arial"/>
          <w:szCs w:val="20"/>
        </w:rPr>
        <w:t>%</w:t>
      </w:r>
      <w:r w:rsidRPr="00470C2D">
        <w:rPr>
          <w:rFonts w:cs="Arial"/>
          <w:bCs/>
          <w:szCs w:val="20"/>
        </w:rPr>
        <w:t xml:space="preserve">). </w:t>
      </w:r>
      <w:r w:rsidRPr="00470C2D">
        <w:rPr>
          <w:rFonts w:cs="Arial"/>
          <w:szCs w:val="20"/>
        </w:rPr>
        <w:t>Ceny materiál</w:t>
      </w:r>
      <w:r w:rsidR="001A47F3" w:rsidRPr="00470C2D">
        <w:rPr>
          <w:rFonts w:cs="Arial"/>
          <w:szCs w:val="20"/>
        </w:rPr>
        <w:t xml:space="preserve">ů a výrobků spotřebovávaných ve </w:t>
      </w:r>
      <w:r w:rsidRPr="00470C2D">
        <w:rPr>
          <w:rFonts w:cs="Arial"/>
          <w:szCs w:val="20"/>
        </w:rPr>
        <w:t>stavebnictví byly vyšší o </w:t>
      </w:r>
      <w:r w:rsidR="007F6197" w:rsidRPr="00470C2D">
        <w:rPr>
          <w:rFonts w:cs="Arial"/>
          <w:szCs w:val="20"/>
        </w:rPr>
        <w:t>5,</w:t>
      </w:r>
      <w:r w:rsidR="00470C2D" w:rsidRPr="00470C2D">
        <w:rPr>
          <w:rFonts w:cs="Arial"/>
          <w:szCs w:val="20"/>
        </w:rPr>
        <w:t>2</w:t>
      </w:r>
      <w:r w:rsidRPr="00470C2D">
        <w:rPr>
          <w:rFonts w:cs="Arial"/>
          <w:szCs w:val="20"/>
        </w:rPr>
        <w:t> % (</w:t>
      </w:r>
      <w:r w:rsidR="00940DE0" w:rsidRPr="00470C2D">
        <w:rPr>
          <w:rFonts w:cs="Arial"/>
          <w:szCs w:val="20"/>
        </w:rPr>
        <w:t>v </w:t>
      </w:r>
      <w:r w:rsidR="00AB474A" w:rsidRPr="00470C2D">
        <w:rPr>
          <w:rFonts w:cs="Arial"/>
          <w:szCs w:val="20"/>
        </w:rPr>
        <w:t>březnu</w:t>
      </w:r>
      <w:r w:rsidR="00470C2D" w:rsidRPr="00470C2D">
        <w:rPr>
          <w:rFonts w:cs="Arial"/>
          <w:szCs w:val="20"/>
        </w:rPr>
        <w:t xml:space="preserve"> o 5,0 %</w:t>
      </w:r>
      <w:r w:rsidRPr="00470C2D">
        <w:rPr>
          <w:rFonts w:cs="Arial"/>
          <w:szCs w:val="20"/>
        </w:rPr>
        <w:t>).</w:t>
      </w:r>
    </w:p>
    <w:p w:rsidR="00DB6E50" w:rsidRPr="001137E8" w:rsidRDefault="00DB6E50" w:rsidP="00DB6E50">
      <w:pPr>
        <w:rPr>
          <w:rFonts w:cs="Arial"/>
          <w:szCs w:val="20"/>
        </w:rPr>
      </w:pPr>
    </w:p>
    <w:p w:rsidR="000B00D1" w:rsidRDefault="00DB6E50" w:rsidP="00DA3B1E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A86BD7">
        <w:rPr>
          <w:rFonts w:cs="Arial"/>
          <w:szCs w:val="20"/>
        </w:rPr>
        <w:t>7</w:t>
      </w:r>
      <w:r w:rsidRPr="00811A41">
        <w:rPr>
          <w:rFonts w:cs="Arial"/>
          <w:szCs w:val="20"/>
        </w:rPr>
        <w:t> % (</w:t>
      </w:r>
      <w:r w:rsidRPr="00295B53">
        <w:rPr>
          <w:rFonts w:cs="Arial"/>
          <w:szCs w:val="20"/>
        </w:rPr>
        <w:t>v </w:t>
      </w:r>
      <w:r w:rsidR="00AB474A">
        <w:rPr>
          <w:rFonts w:cs="Arial"/>
          <w:szCs w:val="20"/>
        </w:rPr>
        <w:t>březnu</w:t>
      </w:r>
      <w:r w:rsidRPr="00295B5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A86BD7">
        <w:rPr>
          <w:rFonts w:cs="Arial"/>
          <w:szCs w:val="20"/>
        </w:rPr>
        <w:t>8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681679" w:rsidRPr="00383C10">
        <w:rPr>
          <w:rFonts w:cs="Arial"/>
          <w:szCs w:val="20"/>
        </w:rPr>
        <w:t xml:space="preserve">za poradenství v oblasti řízení o </w:t>
      </w:r>
      <w:r w:rsidR="00681679">
        <w:rPr>
          <w:rFonts w:cs="Arial"/>
          <w:szCs w:val="20"/>
        </w:rPr>
        <w:t>8,5</w:t>
      </w:r>
      <w:r w:rsidR="00681679" w:rsidRPr="00383C10">
        <w:rPr>
          <w:rFonts w:cs="Arial"/>
          <w:szCs w:val="20"/>
        </w:rPr>
        <w:t> %</w:t>
      </w:r>
      <w:r w:rsidR="00681679">
        <w:rPr>
          <w:rFonts w:cs="Arial"/>
          <w:szCs w:val="20"/>
        </w:rPr>
        <w:t xml:space="preserve">, za </w:t>
      </w:r>
      <w:r w:rsidR="00681679" w:rsidRPr="008B18B1">
        <w:rPr>
          <w:rFonts w:cs="Arial"/>
          <w:szCs w:val="20"/>
        </w:rPr>
        <w:t>pojištění, zajištění a penzijní financování</w:t>
      </w:r>
      <w:r w:rsidR="00681679">
        <w:rPr>
          <w:rFonts w:cs="Arial"/>
          <w:szCs w:val="20"/>
        </w:rPr>
        <w:t xml:space="preserve"> o 7,0 %, </w:t>
      </w:r>
      <w:r w:rsidR="00CD208C">
        <w:rPr>
          <w:rFonts w:cs="Arial"/>
          <w:szCs w:val="20"/>
        </w:rPr>
        <w:t xml:space="preserve">za služby v oblasti zaměstnání o </w:t>
      </w:r>
      <w:r w:rsidR="00A86BD7">
        <w:rPr>
          <w:rFonts w:cs="Arial"/>
          <w:szCs w:val="20"/>
        </w:rPr>
        <w:t>5,5</w:t>
      </w:r>
      <w:r w:rsidR="00CD208C">
        <w:rPr>
          <w:rFonts w:cs="Arial"/>
          <w:szCs w:val="20"/>
        </w:rPr>
        <w:t xml:space="preserve"> %, </w:t>
      </w:r>
      <w:r w:rsidR="00DA289A" w:rsidRPr="00383C10">
        <w:rPr>
          <w:rFonts w:cs="Arial"/>
          <w:szCs w:val="20"/>
        </w:rPr>
        <w:t>za reklamní služby a průzkum trhu o </w:t>
      </w:r>
      <w:r w:rsidR="00A86BD7">
        <w:rPr>
          <w:rFonts w:cs="Arial"/>
          <w:szCs w:val="20"/>
        </w:rPr>
        <w:t>4,5</w:t>
      </w:r>
      <w:r w:rsidR="00DA289A" w:rsidRPr="00383C10">
        <w:rPr>
          <w:rFonts w:cs="Arial"/>
          <w:szCs w:val="20"/>
        </w:rPr>
        <w:t> %</w:t>
      </w:r>
      <w:r w:rsidR="00DA289A">
        <w:rPr>
          <w:rFonts w:cs="Arial"/>
          <w:szCs w:val="20"/>
        </w:rPr>
        <w:t xml:space="preserve"> a </w:t>
      </w:r>
      <w:r w:rsidR="00C65BAA">
        <w:rPr>
          <w:rFonts w:cs="Arial"/>
          <w:szCs w:val="20"/>
        </w:rPr>
        <w:t xml:space="preserve">za bezpečnostní a </w:t>
      </w:r>
      <w:r w:rsidR="00603561">
        <w:rPr>
          <w:rFonts w:cs="Arial"/>
          <w:szCs w:val="20"/>
        </w:rPr>
        <w:t xml:space="preserve">pátrací služby o </w:t>
      </w:r>
      <w:r w:rsidR="008D6E7F">
        <w:rPr>
          <w:rFonts w:cs="Arial"/>
          <w:szCs w:val="20"/>
        </w:rPr>
        <w:t>4,</w:t>
      </w:r>
      <w:r w:rsidR="006F420D">
        <w:rPr>
          <w:rFonts w:cs="Arial"/>
          <w:szCs w:val="20"/>
        </w:rPr>
        <w:t>0</w:t>
      </w:r>
      <w:r w:rsidR="00603561">
        <w:rPr>
          <w:rFonts w:cs="Arial"/>
          <w:szCs w:val="20"/>
        </w:rPr>
        <w:t> %</w:t>
      </w:r>
      <w:r w:rsidR="00DA289A">
        <w:rPr>
          <w:rFonts w:cs="Arial"/>
          <w:szCs w:val="20"/>
        </w:rPr>
        <w:t xml:space="preserve">. </w:t>
      </w:r>
      <w:r w:rsidRPr="00383C10">
        <w:rPr>
          <w:rFonts w:cs="Arial"/>
          <w:szCs w:val="20"/>
        </w:rPr>
        <w:t>Vyšší byly</w:t>
      </w:r>
      <w:r>
        <w:rPr>
          <w:rFonts w:cs="Arial"/>
          <w:szCs w:val="20"/>
        </w:rPr>
        <w:t xml:space="preserve"> </w:t>
      </w:r>
      <w:r w:rsidR="006B48A3">
        <w:rPr>
          <w:rFonts w:cs="Arial"/>
          <w:szCs w:val="20"/>
        </w:rPr>
        <w:t>dále</w:t>
      </w:r>
      <w:r w:rsidR="0060356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CD208C">
        <w:rPr>
          <w:rFonts w:cs="Arial"/>
          <w:szCs w:val="20"/>
        </w:rPr>
        <w:t>za poš</w:t>
      </w:r>
      <w:r w:rsidR="00A86BD7">
        <w:rPr>
          <w:rFonts w:cs="Arial"/>
          <w:szCs w:val="20"/>
        </w:rPr>
        <w:t xml:space="preserve">tovní a kurýrní služby o 3,9 % </w:t>
      </w:r>
      <w:r w:rsidR="00DA289A">
        <w:rPr>
          <w:rFonts w:cs="Arial"/>
          <w:szCs w:val="20"/>
        </w:rPr>
        <w:t>a za služby v pozemní dopravě o</w:t>
      </w:r>
      <w:r w:rsidR="00CD208C">
        <w:rPr>
          <w:rFonts w:cs="Arial"/>
          <w:szCs w:val="20"/>
        </w:rPr>
        <w:t> </w:t>
      </w:r>
      <w:r w:rsidR="00A86BD7">
        <w:rPr>
          <w:rFonts w:cs="Arial"/>
          <w:szCs w:val="20"/>
        </w:rPr>
        <w:t>2,8</w:t>
      </w:r>
      <w:r w:rsidR="00DA289A">
        <w:rPr>
          <w:rFonts w:cs="Arial"/>
          <w:szCs w:val="20"/>
        </w:rPr>
        <w:t> %</w:t>
      </w:r>
      <w:r>
        <w:rPr>
          <w:rFonts w:cs="Arial"/>
          <w:bCs/>
          <w:iCs/>
          <w:szCs w:val="20"/>
        </w:rPr>
        <w:t xml:space="preserve">. </w:t>
      </w:r>
      <w:r>
        <w:rPr>
          <w:rFonts w:cs="Arial"/>
          <w:szCs w:val="20"/>
        </w:rPr>
        <w:t xml:space="preserve">Nižší byly ceny za skladování a podpůrné služby v dopravě o </w:t>
      </w:r>
      <w:r w:rsidR="00791D2F">
        <w:rPr>
          <w:rFonts w:cs="Arial"/>
          <w:szCs w:val="20"/>
        </w:rPr>
        <w:t>1,</w:t>
      </w:r>
      <w:r w:rsidR="00A86BD7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>
        <w:rPr>
          <w:rFonts w:cs="Arial"/>
          <w:szCs w:val="20"/>
        </w:rPr>
        <w:t>2,</w:t>
      </w:r>
      <w:r w:rsidR="00A86BD7">
        <w:rPr>
          <w:rFonts w:cs="Arial"/>
          <w:szCs w:val="20"/>
        </w:rPr>
        <w:t>5</w:t>
      </w:r>
      <w:r w:rsidRPr="00811A41">
        <w:rPr>
          <w:rFonts w:cs="Arial"/>
          <w:szCs w:val="20"/>
        </w:rPr>
        <w:t> % (v </w:t>
      </w:r>
      <w:r w:rsidR="00AB474A">
        <w:rPr>
          <w:rFonts w:cs="Arial"/>
          <w:szCs w:val="20"/>
        </w:rPr>
        <w:t>březnu</w:t>
      </w:r>
      <w:r w:rsidRPr="00811A41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A86BD7">
        <w:rPr>
          <w:rFonts w:cs="Arial"/>
          <w:szCs w:val="20"/>
        </w:rPr>
        <w:t>6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</w:p>
    <w:p w:rsidR="00DA3B1E" w:rsidRPr="00DA3B1E" w:rsidRDefault="00DA3B1E" w:rsidP="00DA3B1E">
      <w:pPr>
        <w:rPr>
          <w:rFonts w:cs="Arial"/>
          <w:szCs w:val="20"/>
        </w:rPr>
      </w:pPr>
    </w:p>
    <w:p w:rsidR="003A024F" w:rsidRPr="007B25FE" w:rsidRDefault="003A024F" w:rsidP="003A024F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březen 2019 (předběžná data)</w:t>
      </w:r>
      <w:r w:rsidRPr="00D64DF3">
        <w:rPr>
          <w:rFonts w:cs="Arial"/>
        </w:rPr>
        <w:t xml:space="preserve"> </w:t>
      </w:r>
    </w:p>
    <w:p w:rsidR="003A024F" w:rsidRDefault="003A024F" w:rsidP="003A024F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březnu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vzrostly o 0,1 %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únoru o 0,2 %). Nejvíce se zvýšily ceny v Řecku o 1,1 %. V České republice ceny vzrostly o 0,5 %, na Slovensku o 0,4 % a v Polsku o 0,2 %. V Německu a v Rakousku se ceny snížily o 0,2 %. Nejvíce klesly ceny v Dánsku o 1,6 %. </w:t>
      </w:r>
    </w:p>
    <w:p w:rsidR="003A024F" w:rsidRDefault="003A024F" w:rsidP="003A024F">
      <w:pPr>
        <w:rPr>
          <w:rFonts w:cs="Arial"/>
          <w:bCs/>
          <w:iCs/>
          <w:szCs w:val="20"/>
        </w:rPr>
      </w:pPr>
    </w:p>
    <w:p w:rsidR="003A024F" w:rsidRDefault="003A024F" w:rsidP="003A024F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březnu stejně jako v únoru vyšší o 3,1 %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 Rumunsku o 6,7 %. Na Slovensku</w:t>
      </w:r>
      <w:r>
        <w:rPr>
          <w:rFonts w:cs="Arial"/>
          <w:bCs/>
          <w:szCs w:val="20"/>
        </w:rPr>
        <w:t xml:space="preserve"> byly ceny vyšší o 4,5 %,</w:t>
      </w:r>
      <w:r>
        <w:rPr>
          <w:rFonts w:cs="Arial"/>
          <w:szCs w:val="20"/>
        </w:rPr>
        <w:t xml:space="preserve"> v České republice o 3,8 %, v Německu a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> Polsku shodně o 2,5 %</w:t>
      </w:r>
      <w:r>
        <w:rPr>
          <w:rFonts w:cs="Arial"/>
          <w:bCs/>
          <w:szCs w:val="20"/>
        </w:rPr>
        <w:t xml:space="preserve"> a v Rakousku o 2,1 %.</w:t>
      </w:r>
      <w:r>
        <w:rPr>
          <w:rFonts w:cs="Arial"/>
          <w:szCs w:val="20"/>
        </w:rPr>
        <w:t xml:space="preserve"> Ceny neklesly v žádné ze zemí Evropské unie.</w:t>
      </w:r>
    </w:p>
    <w:p w:rsidR="00DB6E50" w:rsidRPr="004A43C5" w:rsidRDefault="00DB6E50" w:rsidP="00DB6E50">
      <w:pPr>
        <w:pStyle w:val="Poznmky"/>
        <w:spacing w:line="276" w:lineRule="auto"/>
      </w:pPr>
      <w:r w:rsidRPr="004A43C5">
        <w:t>Poznámky</w:t>
      </w:r>
      <w:r>
        <w:t>: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B6E50" w:rsidRPr="00FF5547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207BB0" w:rsidRDefault="00DB6E50" w:rsidP="00DB6E50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EE7255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B6E50" w:rsidRPr="00077E4F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B6E50" w:rsidRPr="00207BB0" w:rsidRDefault="00DB6E50" w:rsidP="00DB6E50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B6E50" w:rsidRPr="009179B3" w:rsidRDefault="00DB6E50" w:rsidP="00DB6E50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015D9F">
        <w:rPr>
          <w:rFonts w:cs="Arial"/>
          <w:iCs w:val="0"/>
          <w:szCs w:val="18"/>
        </w:rPr>
        <w:t>17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015D9F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 xml:space="preserve"> </w:t>
      </w:r>
    </w:p>
    <w:p w:rsidR="00DB6E50" w:rsidRDefault="00DB6E50" w:rsidP="00DB6E50">
      <w:pPr>
        <w:rPr>
          <w:rFonts w:cs="Arial"/>
          <w:sz w:val="18"/>
          <w:szCs w:val="18"/>
        </w:rPr>
      </w:pP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487629" w:rsidRPr="0059500D" w:rsidRDefault="00487629" w:rsidP="00487629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487629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B6E50" w:rsidRDefault="00DB6E50" w:rsidP="00DB6E50">
      <w:pPr>
        <w:rPr>
          <w:rFonts w:cs="Arial"/>
          <w:iCs/>
          <w:szCs w:val="20"/>
        </w:rPr>
      </w:pPr>
    </w:p>
    <w:p w:rsidR="00DB6E50" w:rsidRDefault="00DB6E50" w:rsidP="00DB6E50"/>
    <w:p w:rsidR="00DB6E50" w:rsidRDefault="00DB6E50" w:rsidP="00DB6E50"/>
    <w:p w:rsidR="00DB6E50" w:rsidRDefault="00DB6E50" w:rsidP="00DB6E50"/>
    <w:p w:rsidR="00DB6E50" w:rsidRDefault="00DB6E50" w:rsidP="00DB6E50"/>
    <w:sectPr w:rsidR="00DB6E5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CE" w:rsidRDefault="00C21CCE" w:rsidP="00BA6370">
      <w:r>
        <w:separator/>
      </w:r>
    </w:p>
  </w:endnote>
  <w:endnote w:type="continuationSeparator" w:id="0">
    <w:p w:rsidR="00C21CCE" w:rsidRDefault="00C21CC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A4E5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CE" w:rsidRDefault="00C21CCE" w:rsidP="00BA6370">
      <w:r>
        <w:separator/>
      </w:r>
    </w:p>
  </w:footnote>
  <w:footnote w:type="continuationSeparator" w:id="0">
    <w:p w:rsidR="00C21CCE" w:rsidRDefault="00C21CC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A4E5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83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55"/>
    <w:rsid w:val="00000B06"/>
    <w:rsid w:val="00015D9F"/>
    <w:rsid w:val="00037865"/>
    <w:rsid w:val="00043BF4"/>
    <w:rsid w:val="000451B3"/>
    <w:rsid w:val="000624A1"/>
    <w:rsid w:val="000843A5"/>
    <w:rsid w:val="000910DA"/>
    <w:rsid w:val="00096D6C"/>
    <w:rsid w:val="000B00D1"/>
    <w:rsid w:val="000B6F63"/>
    <w:rsid w:val="000C27AD"/>
    <w:rsid w:val="000D093F"/>
    <w:rsid w:val="000D0EAD"/>
    <w:rsid w:val="000E43CC"/>
    <w:rsid w:val="00112B77"/>
    <w:rsid w:val="001137E8"/>
    <w:rsid w:val="001355E0"/>
    <w:rsid w:val="001404AB"/>
    <w:rsid w:val="001505BE"/>
    <w:rsid w:val="00160260"/>
    <w:rsid w:val="001671F0"/>
    <w:rsid w:val="00171383"/>
    <w:rsid w:val="001722B4"/>
    <w:rsid w:val="0017231D"/>
    <w:rsid w:val="001732A6"/>
    <w:rsid w:val="00173775"/>
    <w:rsid w:val="00173E65"/>
    <w:rsid w:val="00174CBB"/>
    <w:rsid w:val="00176F1A"/>
    <w:rsid w:val="001810DC"/>
    <w:rsid w:val="00192181"/>
    <w:rsid w:val="001A29A2"/>
    <w:rsid w:val="001A47F3"/>
    <w:rsid w:val="001B00E4"/>
    <w:rsid w:val="001B607F"/>
    <w:rsid w:val="001C721B"/>
    <w:rsid w:val="001D369A"/>
    <w:rsid w:val="001F00B7"/>
    <w:rsid w:val="001F08B3"/>
    <w:rsid w:val="001F2FE0"/>
    <w:rsid w:val="00200854"/>
    <w:rsid w:val="00203855"/>
    <w:rsid w:val="002070FB"/>
    <w:rsid w:val="00213729"/>
    <w:rsid w:val="00213836"/>
    <w:rsid w:val="00222BAB"/>
    <w:rsid w:val="00222DB1"/>
    <w:rsid w:val="00224013"/>
    <w:rsid w:val="002406FA"/>
    <w:rsid w:val="00257B0D"/>
    <w:rsid w:val="0026107B"/>
    <w:rsid w:val="00280DED"/>
    <w:rsid w:val="002A0947"/>
    <w:rsid w:val="002A41C5"/>
    <w:rsid w:val="002B2201"/>
    <w:rsid w:val="002B2E47"/>
    <w:rsid w:val="002B6553"/>
    <w:rsid w:val="002E09B6"/>
    <w:rsid w:val="002F72DC"/>
    <w:rsid w:val="00312069"/>
    <w:rsid w:val="003227C0"/>
    <w:rsid w:val="00326900"/>
    <w:rsid w:val="003301A3"/>
    <w:rsid w:val="003439DD"/>
    <w:rsid w:val="00351975"/>
    <w:rsid w:val="0036777B"/>
    <w:rsid w:val="0038282A"/>
    <w:rsid w:val="00383C10"/>
    <w:rsid w:val="00385B1C"/>
    <w:rsid w:val="00386751"/>
    <w:rsid w:val="0038735D"/>
    <w:rsid w:val="00397580"/>
    <w:rsid w:val="003A024F"/>
    <w:rsid w:val="003A45C8"/>
    <w:rsid w:val="003B6DB3"/>
    <w:rsid w:val="003C2DCF"/>
    <w:rsid w:val="003C4972"/>
    <w:rsid w:val="003C77CA"/>
    <w:rsid w:val="003C7FE7"/>
    <w:rsid w:val="003D0499"/>
    <w:rsid w:val="003D3576"/>
    <w:rsid w:val="003E0107"/>
    <w:rsid w:val="003F093A"/>
    <w:rsid w:val="003F526A"/>
    <w:rsid w:val="00404FA7"/>
    <w:rsid w:val="00405244"/>
    <w:rsid w:val="004154C7"/>
    <w:rsid w:val="0043421F"/>
    <w:rsid w:val="004342ED"/>
    <w:rsid w:val="004436EE"/>
    <w:rsid w:val="00444008"/>
    <w:rsid w:val="00453189"/>
    <w:rsid w:val="0045547F"/>
    <w:rsid w:val="004646D9"/>
    <w:rsid w:val="00470C2D"/>
    <w:rsid w:val="00471DEF"/>
    <w:rsid w:val="00487629"/>
    <w:rsid w:val="004920AD"/>
    <w:rsid w:val="004B7E30"/>
    <w:rsid w:val="004C1766"/>
    <w:rsid w:val="004D05B3"/>
    <w:rsid w:val="004E479E"/>
    <w:rsid w:val="004F686C"/>
    <w:rsid w:val="004F78E6"/>
    <w:rsid w:val="0050420E"/>
    <w:rsid w:val="00512D99"/>
    <w:rsid w:val="00531DBB"/>
    <w:rsid w:val="005442A9"/>
    <w:rsid w:val="005449B3"/>
    <w:rsid w:val="00550854"/>
    <w:rsid w:val="00573994"/>
    <w:rsid w:val="005751D6"/>
    <w:rsid w:val="005A6AF5"/>
    <w:rsid w:val="005B1278"/>
    <w:rsid w:val="005B1BCD"/>
    <w:rsid w:val="005C1F1A"/>
    <w:rsid w:val="005C599C"/>
    <w:rsid w:val="005C7465"/>
    <w:rsid w:val="005C758B"/>
    <w:rsid w:val="005E5B88"/>
    <w:rsid w:val="005F79FB"/>
    <w:rsid w:val="00603561"/>
    <w:rsid w:val="00604406"/>
    <w:rsid w:val="00605F4A"/>
    <w:rsid w:val="00607822"/>
    <w:rsid w:val="006103AA"/>
    <w:rsid w:val="00613BBF"/>
    <w:rsid w:val="0062195E"/>
    <w:rsid w:val="00622B80"/>
    <w:rsid w:val="00631A23"/>
    <w:rsid w:val="0064139A"/>
    <w:rsid w:val="006426A5"/>
    <w:rsid w:val="006535C3"/>
    <w:rsid w:val="006551BF"/>
    <w:rsid w:val="00663831"/>
    <w:rsid w:val="00681679"/>
    <w:rsid w:val="00690910"/>
    <w:rsid w:val="006931CF"/>
    <w:rsid w:val="006A4340"/>
    <w:rsid w:val="006B26DC"/>
    <w:rsid w:val="006B48A3"/>
    <w:rsid w:val="006C2691"/>
    <w:rsid w:val="006C6604"/>
    <w:rsid w:val="006D6D02"/>
    <w:rsid w:val="006E024F"/>
    <w:rsid w:val="006E4E81"/>
    <w:rsid w:val="006F420D"/>
    <w:rsid w:val="00705BB0"/>
    <w:rsid w:val="00707F7D"/>
    <w:rsid w:val="00717EC5"/>
    <w:rsid w:val="00721B82"/>
    <w:rsid w:val="00724017"/>
    <w:rsid w:val="00726DBF"/>
    <w:rsid w:val="0073207E"/>
    <w:rsid w:val="00741BA4"/>
    <w:rsid w:val="0074303E"/>
    <w:rsid w:val="007455E9"/>
    <w:rsid w:val="00754C20"/>
    <w:rsid w:val="00756624"/>
    <w:rsid w:val="00775431"/>
    <w:rsid w:val="007756D3"/>
    <w:rsid w:val="00791D2F"/>
    <w:rsid w:val="007A2048"/>
    <w:rsid w:val="007A2A76"/>
    <w:rsid w:val="007A57F2"/>
    <w:rsid w:val="007A6D23"/>
    <w:rsid w:val="007B1333"/>
    <w:rsid w:val="007E6F7A"/>
    <w:rsid w:val="007F24EF"/>
    <w:rsid w:val="007F4AEB"/>
    <w:rsid w:val="007F6197"/>
    <w:rsid w:val="007F75B2"/>
    <w:rsid w:val="00803993"/>
    <w:rsid w:val="008043C4"/>
    <w:rsid w:val="0082216D"/>
    <w:rsid w:val="00831B1B"/>
    <w:rsid w:val="0084256E"/>
    <w:rsid w:val="00854BFF"/>
    <w:rsid w:val="00855FB3"/>
    <w:rsid w:val="008601F3"/>
    <w:rsid w:val="00861D0E"/>
    <w:rsid w:val="00862FC6"/>
    <w:rsid w:val="008662BB"/>
    <w:rsid w:val="00867569"/>
    <w:rsid w:val="00867F2D"/>
    <w:rsid w:val="00870AB0"/>
    <w:rsid w:val="008731FC"/>
    <w:rsid w:val="008A750A"/>
    <w:rsid w:val="008B3970"/>
    <w:rsid w:val="008B4B3B"/>
    <w:rsid w:val="008C384C"/>
    <w:rsid w:val="008C5FC6"/>
    <w:rsid w:val="008D0F11"/>
    <w:rsid w:val="008D6E7F"/>
    <w:rsid w:val="008E1431"/>
    <w:rsid w:val="008F392B"/>
    <w:rsid w:val="008F73B4"/>
    <w:rsid w:val="008F79C9"/>
    <w:rsid w:val="00940DE0"/>
    <w:rsid w:val="009466B5"/>
    <w:rsid w:val="00952FF0"/>
    <w:rsid w:val="0095591D"/>
    <w:rsid w:val="0096072F"/>
    <w:rsid w:val="00965891"/>
    <w:rsid w:val="00972B16"/>
    <w:rsid w:val="009852F9"/>
    <w:rsid w:val="00986DD7"/>
    <w:rsid w:val="00996851"/>
    <w:rsid w:val="009A27A5"/>
    <w:rsid w:val="009B2FEF"/>
    <w:rsid w:val="009B55B1"/>
    <w:rsid w:val="009D0721"/>
    <w:rsid w:val="009D1676"/>
    <w:rsid w:val="00A0361F"/>
    <w:rsid w:val="00A0762A"/>
    <w:rsid w:val="00A21C04"/>
    <w:rsid w:val="00A4343D"/>
    <w:rsid w:val="00A44F7A"/>
    <w:rsid w:val="00A502F1"/>
    <w:rsid w:val="00A55404"/>
    <w:rsid w:val="00A70A83"/>
    <w:rsid w:val="00A76E8F"/>
    <w:rsid w:val="00A81EB3"/>
    <w:rsid w:val="00A86BD7"/>
    <w:rsid w:val="00A87CF6"/>
    <w:rsid w:val="00A90194"/>
    <w:rsid w:val="00AA2A50"/>
    <w:rsid w:val="00AB3410"/>
    <w:rsid w:val="00AB395D"/>
    <w:rsid w:val="00AB474A"/>
    <w:rsid w:val="00AB4F10"/>
    <w:rsid w:val="00AC62BA"/>
    <w:rsid w:val="00AD029F"/>
    <w:rsid w:val="00B00C1D"/>
    <w:rsid w:val="00B028F8"/>
    <w:rsid w:val="00B07B6B"/>
    <w:rsid w:val="00B10EA2"/>
    <w:rsid w:val="00B2727D"/>
    <w:rsid w:val="00B32AF5"/>
    <w:rsid w:val="00B373FC"/>
    <w:rsid w:val="00B37F6A"/>
    <w:rsid w:val="00B40B8E"/>
    <w:rsid w:val="00B501CD"/>
    <w:rsid w:val="00B55375"/>
    <w:rsid w:val="00B632CC"/>
    <w:rsid w:val="00B67C5B"/>
    <w:rsid w:val="00BA12F1"/>
    <w:rsid w:val="00BA439F"/>
    <w:rsid w:val="00BA4E54"/>
    <w:rsid w:val="00BA4F60"/>
    <w:rsid w:val="00BA6370"/>
    <w:rsid w:val="00BA769F"/>
    <w:rsid w:val="00BC3FFE"/>
    <w:rsid w:val="00BC5AD3"/>
    <w:rsid w:val="00BC7024"/>
    <w:rsid w:val="00BE754E"/>
    <w:rsid w:val="00C21CCE"/>
    <w:rsid w:val="00C269D4"/>
    <w:rsid w:val="00C27B36"/>
    <w:rsid w:val="00C37ADB"/>
    <w:rsid w:val="00C4160D"/>
    <w:rsid w:val="00C4779E"/>
    <w:rsid w:val="00C52D7E"/>
    <w:rsid w:val="00C56801"/>
    <w:rsid w:val="00C65BAA"/>
    <w:rsid w:val="00C7611F"/>
    <w:rsid w:val="00C80F9E"/>
    <w:rsid w:val="00C8406E"/>
    <w:rsid w:val="00C9108F"/>
    <w:rsid w:val="00C97D03"/>
    <w:rsid w:val="00CA6960"/>
    <w:rsid w:val="00CB2709"/>
    <w:rsid w:val="00CB6F89"/>
    <w:rsid w:val="00CC0AE9"/>
    <w:rsid w:val="00CD208C"/>
    <w:rsid w:val="00CD5842"/>
    <w:rsid w:val="00CE228C"/>
    <w:rsid w:val="00CE71D9"/>
    <w:rsid w:val="00CF2644"/>
    <w:rsid w:val="00CF545B"/>
    <w:rsid w:val="00D209A7"/>
    <w:rsid w:val="00D24D90"/>
    <w:rsid w:val="00D27D69"/>
    <w:rsid w:val="00D27F2A"/>
    <w:rsid w:val="00D33658"/>
    <w:rsid w:val="00D34AF9"/>
    <w:rsid w:val="00D448C2"/>
    <w:rsid w:val="00D55D3B"/>
    <w:rsid w:val="00D666C3"/>
    <w:rsid w:val="00D9189F"/>
    <w:rsid w:val="00DA2784"/>
    <w:rsid w:val="00DA289A"/>
    <w:rsid w:val="00DA3B1E"/>
    <w:rsid w:val="00DA48B6"/>
    <w:rsid w:val="00DB2EEB"/>
    <w:rsid w:val="00DB6E50"/>
    <w:rsid w:val="00DD461E"/>
    <w:rsid w:val="00DF47FE"/>
    <w:rsid w:val="00E00E3F"/>
    <w:rsid w:val="00E0156A"/>
    <w:rsid w:val="00E12B76"/>
    <w:rsid w:val="00E12DB6"/>
    <w:rsid w:val="00E13244"/>
    <w:rsid w:val="00E1439E"/>
    <w:rsid w:val="00E26704"/>
    <w:rsid w:val="00E31980"/>
    <w:rsid w:val="00E539F9"/>
    <w:rsid w:val="00E60D63"/>
    <w:rsid w:val="00E6423C"/>
    <w:rsid w:val="00E75A82"/>
    <w:rsid w:val="00E75E86"/>
    <w:rsid w:val="00E93830"/>
    <w:rsid w:val="00E93E0E"/>
    <w:rsid w:val="00EA3AD7"/>
    <w:rsid w:val="00EB1ED3"/>
    <w:rsid w:val="00ED2F29"/>
    <w:rsid w:val="00ED6A54"/>
    <w:rsid w:val="00EE4BE2"/>
    <w:rsid w:val="00EF7AED"/>
    <w:rsid w:val="00F13FBF"/>
    <w:rsid w:val="00F75F2A"/>
    <w:rsid w:val="00F80FFC"/>
    <w:rsid w:val="00F82864"/>
    <w:rsid w:val="00F95483"/>
    <w:rsid w:val="00FA015E"/>
    <w:rsid w:val="00FA0BF2"/>
    <w:rsid w:val="00FA12A1"/>
    <w:rsid w:val="00FA1CFD"/>
    <w:rsid w:val="00FA4374"/>
    <w:rsid w:val="00FA53C3"/>
    <w:rsid w:val="00FA6A28"/>
    <w:rsid w:val="00FB513F"/>
    <w:rsid w:val="00FB687C"/>
    <w:rsid w:val="00FC4F77"/>
    <w:rsid w:val="00FD1979"/>
    <w:rsid w:val="00FF4397"/>
    <w:rsid w:val="00FF55F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DB6E50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50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DB6E50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6E50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DB6E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42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EE29-D217-41E4-A186-5D6F7421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135</TotalTime>
  <Pages>3</Pages>
  <Words>938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Ludmila Kratochvílová</cp:lastModifiedBy>
  <cp:revision>23</cp:revision>
  <cp:lastPrinted>2019-05-15T09:09:00Z</cp:lastPrinted>
  <dcterms:created xsi:type="dcterms:W3CDTF">2019-05-07T09:33:00Z</dcterms:created>
  <dcterms:modified xsi:type="dcterms:W3CDTF">2019-05-16T09:30:00Z</dcterms:modified>
</cp:coreProperties>
</file>