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CAA" w:rsidRPr="00ED522B" w:rsidRDefault="00E93A9E" w:rsidP="00275CAA">
      <w:pPr>
        <w:pStyle w:val="datum0"/>
        <w:rPr>
          <w:lang w:val="en-GB"/>
        </w:rPr>
      </w:pPr>
      <w:r>
        <w:rPr>
          <w:lang w:val="en-GB"/>
        </w:rPr>
        <w:t>18</w:t>
      </w:r>
      <w:r w:rsidR="00275CAA" w:rsidRPr="00ED522B">
        <w:rPr>
          <w:lang w:val="en-GB"/>
        </w:rPr>
        <w:t xml:space="preserve"> March 2019</w:t>
      </w:r>
    </w:p>
    <w:p w:rsidR="00275CAA" w:rsidRPr="00ED522B" w:rsidRDefault="00275CAA" w:rsidP="003446CA">
      <w:pPr>
        <w:pStyle w:val="Nzev"/>
        <w:jc w:val="both"/>
      </w:pPr>
      <w:r w:rsidRPr="00ED522B">
        <w:t xml:space="preserve">Year-on-Year Growth in Crop Production Prices Accelerated </w:t>
      </w:r>
    </w:p>
    <w:p w:rsidR="00275CAA" w:rsidRPr="00ED522B" w:rsidRDefault="00275CAA" w:rsidP="00275CAA">
      <w:pPr>
        <w:pStyle w:val="Podtitulek"/>
      </w:pPr>
      <w:r w:rsidRPr="00ED522B">
        <w:t>Producer Price Indices – February 2019</w:t>
      </w:r>
    </w:p>
    <w:p w:rsidR="00275CAA" w:rsidRPr="00ED522B" w:rsidRDefault="00275CAA" w:rsidP="00275CAA">
      <w:pPr>
        <w:pStyle w:val="Perex"/>
        <w:contextualSpacing/>
        <w:rPr>
          <w:lang w:eastAsia="cs-CZ"/>
        </w:rPr>
      </w:pPr>
      <w:r w:rsidRPr="00ED522B">
        <w:rPr>
          <w:lang w:eastAsia="cs-CZ"/>
        </w:rPr>
        <w:t xml:space="preserve">Agricultural producer prices and </w:t>
      </w:r>
      <w:r w:rsidRPr="00ED522B">
        <w:rPr>
          <w:bCs/>
          <w:iCs/>
          <w:szCs w:val="20"/>
        </w:rPr>
        <w:t>service producer prices in the business sphere</w:t>
      </w:r>
      <w:r w:rsidRPr="00ED522B">
        <w:rPr>
          <w:bCs/>
          <w:i/>
          <w:iCs/>
          <w:szCs w:val="20"/>
        </w:rPr>
        <w:t xml:space="preserve"> </w:t>
      </w:r>
      <w:r w:rsidRPr="00ED522B">
        <w:rPr>
          <w:lang w:eastAsia="cs-CZ"/>
        </w:rPr>
        <w:t xml:space="preserve">grew by 1.4% and 1.3%, respectively, month-on-month (m-o-m). Industrial producer prices and construction work prices increased identically by 0.3%, m-o-m. From the year-on-year perspective, agricultural producer prices, industrial producer prices, construction work prices, and </w:t>
      </w:r>
      <w:r w:rsidRPr="00ED522B">
        <w:rPr>
          <w:bCs/>
          <w:iCs/>
          <w:szCs w:val="20"/>
        </w:rPr>
        <w:t>service producer prices in the business sphere</w:t>
      </w:r>
      <w:r w:rsidRPr="00ED522B">
        <w:rPr>
          <w:bCs/>
          <w:i/>
          <w:iCs/>
          <w:szCs w:val="20"/>
        </w:rPr>
        <w:t xml:space="preserve"> </w:t>
      </w:r>
      <w:r w:rsidRPr="00ED522B">
        <w:rPr>
          <w:lang w:eastAsia="cs-CZ"/>
        </w:rPr>
        <w:t xml:space="preserve">increased by 8.2%, 3.6%, 4.0%, and 2.4%, respectively. </w:t>
      </w:r>
    </w:p>
    <w:p w:rsidR="00275CAA" w:rsidRPr="00ED522B" w:rsidRDefault="00275CAA" w:rsidP="00275CAA">
      <w:pPr>
        <w:pStyle w:val="Nadpis1"/>
        <w:spacing w:after="120"/>
      </w:pPr>
      <w:r w:rsidRPr="00ED522B">
        <w:t>Month-on-Month Comparison</w:t>
      </w:r>
    </w:p>
    <w:p w:rsidR="00275CAA" w:rsidRPr="00ED522B" w:rsidRDefault="00275CAA" w:rsidP="00275CAA">
      <w:pPr>
        <w:rPr>
          <w:szCs w:val="20"/>
          <w:lang w:val="en-GB"/>
        </w:rPr>
      </w:pPr>
      <w:r w:rsidRPr="00ED522B">
        <w:rPr>
          <w:b/>
          <w:szCs w:val="20"/>
          <w:lang w:val="en-GB"/>
        </w:rPr>
        <w:t xml:space="preserve">Agricultural </w:t>
      </w:r>
      <w:r w:rsidRPr="00BF6839">
        <w:rPr>
          <w:b/>
          <w:szCs w:val="20"/>
          <w:lang w:val="en-GB"/>
        </w:rPr>
        <w:t>producer prices</w:t>
      </w:r>
      <w:r w:rsidRPr="00ED522B">
        <w:rPr>
          <w:szCs w:val="20"/>
          <w:lang w:val="en-GB"/>
        </w:rPr>
        <w:t xml:space="preserve"> increased by 1.4%, while crop production prices grew by 3.3%. Prices of potatoes, vegetables, poultry, and cereals grew by 8.0%, 5.0%, 3.2%, and 2.8%, respectively. Prices of pigs for slaughter, milk, and eggs declined by 0.3%, 0.5%, and 5.4%, respectively.</w:t>
      </w:r>
    </w:p>
    <w:p w:rsidR="00275CAA" w:rsidRPr="00ED522B" w:rsidRDefault="00275CAA" w:rsidP="00275CAA">
      <w:pPr>
        <w:rPr>
          <w:szCs w:val="20"/>
          <w:lang w:val="en-GB"/>
        </w:rPr>
      </w:pPr>
    </w:p>
    <w:p w:rsidR="00275CAA" w:rsidRPr="00ED522B" w:rsidRDefault="00275CAA" w:rsidP="00E93A9E">
      <w:pPr>
        <w:rPr>
          <w:szCs w:val="20"/>
          <w:lang w:val="en-GB"/>
        </w:rPr>
      </w:pPr>
      <w:r w:rsidRPr="00ED522B">
        <w:rPr>
          <w:b/>
          <w:szCs w:val="20"/>
          <w:lang w:val="en-GB"/>
        </w:rPr>
        <w:t xml:space="preserve">Industrial </w:t>
      </w:r>
      <w:r w:rsidRPr="00BF6839">
        <w:rPr>
          <w:b/>
          <w:szCs w:val="20"/>
          <w:lang w:val="en-GB"/>
        </w:rPr>
        <w:t>producer prices</w:t>
      </w:r>
      <w:r w:rsidRPr="00ED522B">
        <w:rPr>
          <w:szCs w:val="20"/>
          <w:lang w:val="en-GB"/>
        </w:rPr>
        <w:t xml:space="preserve"> were higher by 0.3%. Prices rose primarily for ‘coke</w:t>
      </w:r>
      <w:r w:rsidR="003828E5">
        <w:rPr>
          <w:szCs w:val="20"/>
          <w:lang w:val="en-GB"/>
        </w:rPr>
        <w:t xml:space="preserve">, </w:t>
      </w:r>
      <w:r w:rsidRPr="00ED522B">
        <w:rPr>
          <w:szCs w:val="20"/>
          <w:lang w:val="en-GB"/>
        </w:rPr>
        <w:t>refined petroleum products’. Prices of ‘food</w:t>
      </w:r>
      <w:r w:rsidR="003828E5">
        <w:rPr>
          <w:szCs w:val="20"/>
          <w:lang w:val="en-GB"/>
        </w:rPr>
        <w:t xml:space="preserve"> products, </w:t>
      </w:r>
      <w:r w:rsidRPr="00ED522B">
        <w:rPr>
          <w:szCs w:val="20"/>
          <w:lang w:val="en-GB"/>
        </w:rPr>
        <w:t>beverages</w:t>
      </w:r>
      <w:r w:rsidR="003828E5">
        <w:rPr>
          <w:szCs w:val="20"/>
          <w:lang w:val="en-GB"/>
        </w:rPr>
        <w:t xml:space="preserve">, </w:t>
      </w:r>
      <w:r w:rsidRPr="00ED522B">
        <w:rPr>
          <w:szCs w:val="20"/>
          <w:lang w:val="en-GB"/>
        </w:rPr>
        <w:t xml:space="preserve">tobacco’ increased by 0.5%, of which prices of ‘bakery and farinaceous products’ rose by 1.8% and prices of ‘processed and preserved fruit and vegetables’ grew by 3.2%. Prices of </w:t>
      </w:r>
      <w:r w:rsidR="001F4C31" w:rsidRPr="003828E5">
        <w:rPr>
          <w:szCs w:val="20"/>
          <w:lang w:val="en-GB"/>
        </w:rPr>
        <w:t>‘furniture, other manufactured products’</w:t>
      </w:r>
      <w:r w:rsidR="001F4C31">
        <w:rPr>
          <w:szCs w:val="20"/>
          <w:lang w:val="en-GB"/>
        </w:rPr>
        <w:t xml:space="preserve"> </w:t>
      </w:r>
      <w:r w:rsidRPr="00ED522B">
        <w:rPr>
          <w:szCs w:val="20"/>
          <w:lang w:val="en-GB"/>
        </w:rPr>
        <w:t>increased by 0.7%, of which ‘installation services of industrial machinery and equipment’ rose by 2.5%. Prices of</w:t>
      </w:r>
      <w:r w:rsidR="003828E5">
        <w:rPr>
          <w:szCs w:val="20"/>
          <w:lang w:val="en-GB"/>
        </w:rPr>
        <w:t xml:space="preserve"> </w:t>
      </w:r>
      <w:r w:rsidR="001F4C31" w:rsidRPr="003828E5">
        <w:rPr>
          <w:szCs w:val="20"/>
          <w:lang w:val="en-GB"/>
        </w:rPr>
        <w:t>’basic metal, fabricated metal products’</w:t>
      </w:r>
      <w:r w:rsidR="003828E5">
        <w:rPr>
          <w:szCs w:val="20"/>
          <w:lang w:val="en-GB"/>
        </w:rPr>
        <w:t xml:space="preserve">, </w:t>
      </w:r>
      <w:r w:rsidRPr="00ED522B">
        <w:rPr>
          <w:szCs w:val="20"/>
          <w:lang w:val="en-GB"/>
        </w:rPr>
        <w:t xml:space="preserve">‘transport equipment’, and ‘chemicals and chemical products’ fell by 0.5%, 0.2%, and 0.7%, respectively. </w:t>
      </w:r>
    </w:p>
    <w:p w:rsidR="00275CAA" w:rsidRPr="00ED522B" w:rsidRDefault="00275CAA" w:rsidP="00275CAA">
      <w:pPr>
        <w:rPr>
          <w:bCs/>
          <w:szCs w:val="20"/>
          <w:lang w:val="en-GB"/>
        </w:rPr>
      </w:pPr>
    </w:p>
    <w:p w:rsidR="00275CAA" w:rsidRPr="00ED522B" w:rsidRDefault="00275CAA" w:rsidP="00275CAA">
      <w:pPr>
        <w:rPr>
          <w:strike/>
          <w:szCs w:val="20"/>
          <w:lang w:val="en-GB"/>
        </w:rPr>
      </w:pPr>
      <w:r w:rsidRPr="00ED522B">
        <w:rPr>
          <w:bCs/>
          <w:szCs w:val="20"/>
          <w:lang w:val="en-GB"/>
        </w:rPr>
        <w:t>According to an estimate,</w:t>
      </w:r>
      <w:r w:rsidRPr="00ED522B">
        <w:rPr>
          <w:b/>
          <w:bCs/>
          <w:szCs w:val="20"/>
          <w:lang w:val="en-GB"/>
        </w:rPr>
        <w:t xml:space="preserve"> construction </w:t>
      </w:r>
      <w:r w:rsidRPr="00BF6839">
        <w:rPr>
          <w:b/>
          <w:bCs/>
          <w:szCs w:val="20"/>
          <w:lang w:val="en-GB"/>
        </w:rPr>
        <w:t>work</w:t>
      </w:r>
      <w:r w:rsidRPr="00BF6839">
        <w:rPr>
          <w:b/>
          <w:szCs w:val="20"/>
          <w:lang w:val="en-GB"/>
        </w:rPr>
        <w:t xml:space="preserve"> prices</w:t>
      </w:r>
      <w:r w:rsidRPr="00ED522B">
        <w:rPr>
          <w:szCs w:val="20"/>
          <w:lang w:val="en-GB"/>
        </w:rPr>
        <w:t xml:space="preserve"> rose by 0.3% and prices of construction material and product</w:t>
      </w:r>
      <w:r>
        <w:rPr>
          <w:szCs w:val="20"/>
          <w:lang w:val="en-GB"/>
        </w:rPr>
        <w:t>s</w:t>
      </w:r>
      <w:r w:rsidRPr="00ED522B">
        <w:rPr>
          <w:szCs w:val="20"/>
          <w:lang w:val="en-GB"/>
        </w:rPr>
        <w:t xml:space="preserve"> input grew by 0.1%.</w:t>
      </w:r>
    </w:p>
    <w:p w:rsidR="00275CAA" w:rsidRPr="00ED522B" w:rsidRDefault="00275CAA" w:rsidP="00275CAA">
      <w:pPr>
        <w:rPr>
          <w:b/>
          <w:szCs w:val="20"/>
          <w:lang w:val="en-GB"/>
        </w:rPr>
      </w:pPr>
    </w:p>
    <w:p w:rsidR="00275CAA" w:rsidRPr="00ED522B" w:rsidRDefault="00275CAA" w:rsidP="00275CAA">
      <w:pPr>
        <w:rPr>
          <w:szCs w:val="20"/>
          <w:lang w:val="en-GB"/>
        </w:rPr>
      </w:pPr>
      <w:r w:rsidRPr="00ED522B">
        <w:rPr>
          <w:rFonts w:cs="Arial"/>
          <w:b/>
          <w:bCs/>
          <w:iCs/>
          <w:szCs w:val="20"/>
          <w:lang w:val="en-GB"/>
        </w:rPr>
        <w:t>Service producer prices in the business sphere</w:t>
      </w:r>
      <w:r w:rsidRPr="00ED522B">
        <w:rPr>
          <w:rFonts w:cs="Arial"/>
          <w:b/>
          <w:bCs/>
          <w:i/>
          <w:iCs/>
          <w:szCs w:val="20"/>
          <w:lang w:val="en-GB"/>
        </w:rPr>
        <w:t xml:space="preserve"> </w:t>
      </w:r>
      <w:r w:rsidRPr="00ED522B">
        <w:rPr>
          <w:szCs w:val="20"/>
          <w:lang w:val="en-GB"/>
        </w:rPr>
        <w:t>grew by 1.3%. Prices for ‘advertising and market research services’, ‘employment services’, ‘management consulting services’, and ‘rental and leasing services’ grew by 8.5%, 2.6%, 2.5% and 2.5%, respectively. Other prices</w:t>
      </w:r>
      <w:r>
        <w:rPr>
          <w:szCs w:val="20"/>
          <w:lang w:val="en-GB"/>
        </w:rPr>
        <w:t>,</w:t>
      </w:r>
      <w:r w:rsidRPr="00ED522B">
        <w:rPr>
          <w:szCs w:val="20"/>
          <w:lang w:val="en-GB"/>
        </w:rPr>
        <w:t xml:space="preserve"> which increased</w:t>
      </w:r>
      <w:r>
        <w:rPr>
          <w:szCs w:val="20"/>
          <w:lang w:val="en-GB"/>
        </w:rPr>
        <w:t>,</w:t>
      </w:r>
      <w:r w:rsidRPr="00ED522B">
        <w:rPr>
          <w:szCs w:val="20"/>
          <w:lang w:val="en-GB"/>
        </w:rPr>
        <w:t xml:space="preserve"> were for ‘security and investigation services‘, ‘insurance, reinsurance and pension funding services, except compulsory social security‘, ‘legal and accounting services’, and ‘architectural and engineering services; technical testing and analysis services‘ by 2.3%, 2.0%, 1.5%, and 1.2%, respectively. Prices for ‘postal and courier services‘ and ‘warehousing and support services for transportation‘ also both increased</w:t>
      </w:r>
      <w:r>
        <w:rPr>
          <w:szCs w:val="20"/>
          <w:lang w:val="en-GB"/>
        </w:rPr>
        <w:t xml:space="preserve"> identically </w:t>
      </w:r>
      <w:r w:rsidRPr="00ED522B">
        <w:rPr>
          <w:szCs w:val="20"/>
          <w:lang w:val="en-GB"/>
        </w:rPr>
        <w:t xml:space="preserve">by 1.0%. </w:t>
      </w:r>
      <w:r w:rsidRPr="00ED522B">
        <w:rPr>
          <w:rFonts w:cs="Arial"/>
          <w:bCs/>
          <w:iCs/>
          <w:szCs w:val="20"/>
          <w:lang w:val="en-GB"/>
        </w:rPr>
        <w:t>Service producer prices in the business sphere</w:t>
      </w:r>
      <w:r w:rsidRPr="00ED522B">
        <w:rPr>
          <w:szCs w:val="20"/>
          <w:lang w:val="en-GB"/>
        </w:rPr>
        <w:t xml:space="preserve">, excluding advertising services, grew by 0.8%. </w:t>
      </w:r>
    </w:p>
    <w:p w:rsidR="00275CAA" w:rsidRPr="00ED522B" w:rsidRDefault="00275CAA" w:rsidP="00275CAA">
      <w:pPr>
        <w:rPr>
          <w:rFonts w:cs="Arial"/>
          <w:szCs w:val="20"/>
          <w:lang w:val="en-GB"/>
        </w:rPr>
      </w:pPr>
    </w:p>
    <w:p w:rsidR="00275CAA" w:rsidRPr="00ED522B" w:rsidRDefault="00275CAA" w:rsidP="00275CAA">
      <w:pPr>
        <w:rPr>
          <w:rFonts w:cs="Arial"/>
          <w:szCs w:val="20"/>
          <w:lang w:val="en-GB"/>
        </w:rPr>
      </w:pPr>
    </w:p>
    <w:p w:rsidR="00275CAA" w:rsidRPr="00EB2930" w:rsidRDefault="00275CAA" w:rsidP="00275CAA">
      <w:pPr>
        <w:pStyle w:val="Nadpis1"/>
        <w:spacing w:after="120"/>
      </w:pPr>
      <w:r w:rsidRPr="00EB2930">
        <w:lastRenderedPageBreak/>
        <w:t>Year-on-Year Comparison</w:t>
      </w:r>
    </w:p>
    <w:p w:rsidR="00275CAA" w:rsidRPr="00ED522B" w:rsidRDefault="00275CAA" w:rsidP="00275CAA">
      <w:pPr>
        <w:rPr>
          <w:szCs w:val="20"/>
          <w:lang w:val="en-GB"/>
        </w:rPr>
      </w:pPr>
      <w:r w:rsidRPr="00ED522B">
        <w:rPr>
          <w:b/>
          <w:bCs/>
          <w:szCs w:val="20"/>
          <w:lang w:val="en-GB"/>
        </w:rPr>
        <w:t>Agricultural producer</w:t>
      </w:r>
      <w:r w:rsidRPr="00BF6839">
        <w:rPr>
          <w:b/>
          <w:bCs/>
          <w:szCs w:val="20"/>
          <w:lang w:val="en-GB"/>
        </w:rPr>
        <w:t xml:space="preserve"> prices</w:t>
      </w:r>
      <w:r w:rsidRPr="00ED522B">
        <w:rPr>
          <w:bCs/>
          <w:szCs w:val="20"/>
          <w:lang w:val="en-GB"/>
        </w:rPr>
        <w:t xml:space="preserve"> grew by 8.2% (in January 20</w:t>
      </w:r>
      <w:r w:rsidR="003828E5">
        <w:rPr>
          <w:bCs/>
          <w:szCs w:val="20"/>
          <w:lang w:val="en-GB"/>
        </w:rPr>
        <w:t>19</w:t>
      </w:r>
      <w:r w:rsidRPr="00ED522B">
        <w:rPr>
          <w:bCs/>
          <w:szCs w:val="20"/>
          <w:lang w:val="en-GB"/>
        </w:rPr>
        <w:t xml:space="preserve"> they increased by 4.4%).</w:t>
      </w:r>
      <w:r w:rsidRPr="00ED522B">
        <w:rPr>
          <w:rStyle w:val="hps"/>
          <w:szCs w:val="20"/>
          <w:lang w:val="en-GB"/>
        </w:rPr>
        <w:t xml:space="preserve"> P</w:t>
      </w:r>
      <w:r w:rsidRPr="00ED522B">
        <w:rPr>
          <w:szCs w:val="20"/>
          <w:lang w:val="en-GB"/>
        </w:rPr>
        <w:t xml:space="preserve">rices in </w:t>
      </w:r>
      <w:r>
        <w:rPr>
          <w:szCs w:val="20"/>
          <w:lang w:val="en-GB"/>
        </w:rPr>
        <w:t xml:space="preserve">the </w:t>
      </w:r>
      <w:r w:rsidRPr="00ED522B">
        <w:rPr>
          <w:szCs w:val="20"/>
          <w:lang w:val="en-GB"/>
        </w:rPr>
        <w:t xml:space="preserve">crop production grew by 17.4% </w:t>
      </w:r>
      <w:r w:rsidRPr="00ED522B">
        <w:rPr>
          <w:bCs/>
          <w:szCs w:val="20"/>
          <w:lang w:val="en-GB"/>
        </w:rPr>
        <w:t>(in January 20</w:t>
      </w:r>
      <w:r w:rsidR="00757DCE">
        <w:rPr>
          <w:bCs/>
          <w:szCs w:val="20"/>
          <w:lang w:val="en-GB"/>
        </w:rPr>
        <w:t>19</w:t>
      </w:r>
      <w:r w:rsidRPr="00ED522B">
        <w:rPr>
          <w:bCs/>
          <w:szCs w:val="20"/>
          <w:lang w:val="en-GB"/>
        </w:rPr>
        <w:t xml:space="preserve"> they increased by 12.6%).</w:t>
      </w:r>
      <w:r w:rsidRPr="00ED522B">
        <w:rPr>
          <w:rStyle w:val="hps"/>
          <w:szCs w:val="20"/>
          <w:lang w:val="en-GB"/>
        </w:rPr>
        <w:t xml:space="preserve"> </w:t>
      </w:r>
      <w:r w:rsidRPr="00ED522B">
        <w:rPr>
          <w:szCs w:val="20"/>
          <w:lang w:val="en-GB"/>
        </w:rPr>
        <w:t xml:space="preserve">Prices of vegetables and potatoes soared by 79.3% and 55.2%, respectively. Prices of cereals and oleaginous crops increased by 19.4% and 9.7%, respectively. Fruit prices dropped by 24.4%. </w:t>
      </w:r>
      <w:r w:rsidRPr="00ED522B">
        <w:rPr>
          <w:rStyle w:val="hps"/>
          <w:szCs w:val="20"/>
          <w:lang w:val="en-GB"/>
        </w:rPr>
        <w:t>P</w:t>
      </w:r>
      <w:r w:rsidRPr="00ED522B">
        <w:rPr>
          <w:szCs w:val="20"/>
          <w:lang w:val="en-GB"/>
        </w:rPr>
        <w:t xml:space="preserve">rices of animal products went down by 0.6%. Prices of eggs, cattle for slaughter, and pigs for slaughter fell by 12.5%, 2.7%, and 1.6%, respectively. </w:t>
      </w:r>
      <w:r>
        <w:rPr>
          <w:szCs w:val="20"/>
          <w:lang w:val="en-GB"/>
        </w:rPr>
        <w:t>Prices for milk and poultry increased by 0.6% and 3.7%, respectively.</w:t>
      </w:r>
    </w:p>
    <w:p w:rsidR="00275CAA" w:rsidRPr="00ED522B" w:rsidRDefault="00275CAA" w:rsidP="00275CAA">
      <w:pPr>
        <w:rPr>
          <w:szCs w:val="20"/>
          <w:lang w:val="en-GB"/>
        </w:rPr>
      </w:pPr>
    </w:p>
    <w:p w:rsidR="00275CAA" w:rsidRPr="00ED522B" w:rsidRDefault="00275CAA" w:rsidP="00275CAA">
      <w:pPr>
        <w:shd w:val="clear" w:color="auto" w:fill="FFFFFF"/>
        <w:rPr>
          <w:szCs w:val="20"/>
          <w:lang w:val="en-GB"/>
        </w:rPr>
      </w:pPr>
      <w:r w:rsidRPr="00ED522B">
        <w:rPr>
          <w:b/>
          <w:szCs w:val="20"/>
          <w:lang w:val="en-GB"/>
        </w:rPr>
        <w:t xml:space="preserve">Industrial </w:t>
      </w:r>
      <w:r w:rsidRPr="00BF6839">
        <w:rPr>
          <w:b/>
          <w:szCs w:val="20"/>
          <w:lang w:val="en-GB"/>
        </w:rPr>
        <w:t>producer prices</w:t>
      </w:r>
      <w:r w:rsidRPr="00ED522B">
        <w:rPr>
          <w:szCs w:val="20"/>
          <w:lang w:val="en-GB"/>
        </w:rPr>
        <w:t xml:space="preserve"> rose by 3.6% (</w:t>
      </w:r>
      <w:r w:rsidRPr="00ED522B">
        <w:rPr>
          <w:bCs/>
          <w:szCs w:val="20"/>
          <w:lang w:val="en-GB"/>
        </w:rPr>
        <w:t>in January 20</w:t>
      </w:r>
      <w:r w:rsidR="003828E5">
        <w:rPr>
          <w:bCs/>
          <w:szCs w:val="20"/>
          <w:lang w:val="en-GB"/>
        </w:rPr>
        <w:t>19</w:t>
      </w:r>
      <w:r w:rsidRPr="00ED522B">
        <w:rPr>
          <w:bCs/>
          <w:szCs w:val="20"/>
          <w:lang w:val="en-GB"/>
        </w:rPr>
        <w:t xml:space="preserve"> they increased by 2.9%</w:t>
      </w:r>
      <w:r w:rsidRPr="00ED522B">
        <w:rPr>
          <w:szCs w:val="20"/>
          <w:lang w:val="en-GB"/>
        </w:rPr>
        <w:t xml:space="preserve">). Prices that grew most by 7.5% were </w:t>
      </w:r>
      <w:r>
        <w:rPr>
          <w:szCs w:val="20"/>
          <w:lang w:val="en-GB"/>
        </w:rPr>
        <w:t>for</w:t>
      </w:r>
      <w:r w:rsidRPr="00ED522B">
        <w:rPr>
          <w:szCs w:val="20"/>
          <w:lang w:val="en-GB"/>
        </w:rPr>
        <w:t xml:space="preserve"> ‘electricity, gas, steam and air conditioning’, of which price</w:t>
      </w:r>
      <w:r>
        <w:rPr>
          <w:szCs w:val="20"/>
          <w:lang w:val="en-GB"/>
        </w:rPr>
        <w:t>s</w:t>
      </w:r>
      <w:r w:rsidRPr="00ED522B">
        <w:rPr>
          <w:szCs w:val="20"/>
          <w:lang w:val="en-GB"/>
        </w:rPr>
        <w:t xml:space="preserve"> for ‘electricity, transmission and distribution services’ increased by 9.9%. Prices for ‘food</w:t>
      </w:r>
      <w:r w:rsidR="003828E5">
        <w:rPr>
          <w:szCs w:val="20"/>
          <w:lang w:val="en-GB"/>
        </w:rPr>
        <w:t xml:space="preserve"> products, beverages, tobacco’</w:t>
      </w:r>
      <w:r w:rsidRPr="00ED522B">
        <w:rPr>
          <w:szCs w:val="20"/>
          <w:lang w:val="en-GB"/>
        </w:rPr>
        <w:t xml:space="preserve"> increased by 3.2%, and of them prices for </w:t>
      </w:r>
      <w:r>
        <w:rPr>
          <w:szCs w:val="20"/>
          <w:lang w:val="en-GB"/>
        </w:rPr>
        <w:t>‘</w:t>
      </w:r>
      <w:r w:rsidRPr="00ED522B">
        <w:rPr>
          <w:szCs w:val="20"/>
          <w:lang w:val="en-GB"/>
        </w:rPr>
        <w:t>beverages</w:t>
      </w:r>
      <w:r>
        <w:rPr>
          <w:szCs w:val="20"/>
          <w:lang w:val="en-GB"/>
        </w:rPr>
        <w:t>’,</w:t>
      </w:r>
      <w:r w:rsidRPr="00ED522B">
        <w:rPr>
          <w:szCs w:val="20"/>
          <w:lang w:val="en-GB"/>
        </w:rPr>
        <w:t xml:space="preserve"> ‘bakery and farinaceous products’, ‘dairy products’, and ‘grain mill products, starches and starch products’ increased by </w:t>
      </w:r>
      <w:r>
        <w:rPr>
          <w:szCs w:val="20"/>
          <w:lang w:val="en-GB"/>
        </w:rPr>
        <w:t xml:space="preserve">5.1% </w:t>
      </w:r>
      <w:r w:rsidRPr="00ED522B">
        <w:rPr>
          <w:szCs w:val="20"/>
          <w:lang w:val="en-GB"/>
        </w:rPr>
        <w:t>4.6%, 3.6%, and 10.8%, respectively. Prices of ‘rubber and plastics products</w:t>
      </w:r>
      <w:r w:rsidR="003828E5">
        <w:rPr>
          <w:szCs w:val="20"/>
          <w:lang w:val="en-GB"/>
        </w:rPr>
        <w:t xml:space="preserve">, </w:t>
      </w:r>
      <w:r w:rsidRPr="00ED522B">
        <w:rPr>
          <w:szCs w:val="20"/>
          <w:lang w:val="en-GB"/>
        </w:rPr>
        <w:t>other non-metallic mineral products’ grew by 3.8%</w:t>
      </w:r>
      <w:r w:rsidR="003828E5">
        <w:rPr>
          <w:szCs w:val="20"/>
          <w:lang w:val="en-GB"/>
        </w:rPr>
        <w:t xml:space="preserve"> </w:t>
      </w:r>
      <w:r w:rsidRPr="00ED522B">
        <w:rPr>
          <w:szCs w:val="20"/>
          <w:lang w:val="en-GB"/>
        </w:rPr>
        <w:t>and prices of ‘basic metals</w:t>
      </w:r>
      <w:r w:rsidR="003828E5">
        <w:rPr>
          <w:szCs w:val="20"/>
          <w:lang w:val="en-GB"/>
        </w:rPr>
        <w:t xml:space="preserve">, </w:t>
      </w:r>
      <w:r w:rsidRPr="00ED522B">
        <w:rPr>
          <w:szCs w:val="20"/>
          <w:lang w:val="en-GB"/>
        </w:rPr>
        <w:t>fabricated metal products</w:t>
      </w:r>
      <w:r w:rsidR="003828E5">
        <w:rPr>
          <w:szCs w:val="20"/>
          <w:lang w:val="en-GB"/>
        </w:rPr>
        <w:t>’</w:t>
      </w:r>
      <w:r w:rsidRPr="00ED522B">
        <w:rPr>
          <w:szCs w:val="20"/>
          <w:lang w:val="en-GB"/>
        </w:rPr>
        <w:t xml:space="preserve"> went up by 2.8%. A higher increase in prices was noticed also for ‘coke</w:t>
      </w:r>
      <w:r w:rsidR="003828E5">
        <w:rPr>
          <w:szCs w:val="20"/>
          <w:lang w:val="en-GB"/>
        </w:rPr>
        <w:t xml:space="preserve">, </w:t>
      </w:r>
      <w:r w:rsidRPr="00ED522B">
        <w:rPr>
          <w:szCs w:val="20"/>
          <w:lang w:val="en-GB"/>
        </w:rPr>
        <w:t>refined petroleum products’. The only declining prices were for ‘chemicals and chemical products’ which fell by 0.4%. Evaluated by main industrial grouping, it was energy prices that increased most by 7.3%.</w:t>
      </w:r>
    </w:p>
    <w:p w:rsidR="00275CAA" w:rsidRPr="00ED522B" w:rsidRDefault="00275CAA" w:rsidP="00275CAA">
      <w:pPr>
        <w:rPr>
          <w:szCs w:val="20"/>
          <w:lang w:val="en-GB"/>
        </w:rPr>
      </w:pPr>
    </w:p>
    <w:p w:rsidR="00275CAA" w:rsidRPr="00ED522B" w:rsidRDefault="00275CAA" w:rsidP="00275CAA">
      <w:pPr>
        <w:rPr>
          <w:rFonts w:cs="Arial"/>
          <w:szCs w:val="20"/>
          <w:lang w:val="en-GB"/>
        </w:rPr>
      </w:pPr>
      <w:r w:rsidRPr="00ED522B">
        <w:rPr>
          <w:bCs/>
          <w:szCs w:val="20"/>
          <w:lang w:val="en-GB"/>
        </w:rPr>
        <w:t>According to an estimate,</w:t>
      </w:r>
      <w:r w:rsidRPr="00ED522B">
        <w:rPr>
          <w:b/>
          <w:bCs/>
          <w:szCs w:val="20"/>
          <w:lang w:val="en-GB"/>
        </w:rPr>
        <w:t xml:space="preserve"> construction </w:t>
      </w:r>
      <w:r w:rsidRPr="00BF6839">
        <w:rPr>
          <w:b/>
          <w:bCs/>
          <w:szCs w:val="20"/>
          <w:lang w:val="en-GB"/>
        </w:rPr>
        <w:t>work</w:t>
      </w:r>
      <w:r w:rsidRPr="00BF6839">
        <w:rPr>
          <w:b/>
          <w:szCs w:val="20"/>
          <w:lang w:val="en-GB"/>
        </w:rPr>
        <w:t xml:space="preserve"> prices</w:t>
      </w:r>
      <w:r w:rsidRPr="00ED522B">
        <w:rPr>
          <w:szCs w:val="20"/>
          <w:lang w:val="en-GB"/>
        </w:rPr>
        <w:t xml:space="preserve"> </w:t>
      </w:r>
      <w:r w:rsidRPr="00ED522B">
        <w:rPr>
          <w:rStyle w:val="hps"/>
          <w:szCs w:val="20"/>
          <w:lang w:val="en-GB"/>
        </w:rPr>
        <w:t>rose</w:t>
      </w:r>
      <w:r w:rsidRPr="00ED522B">
        <w:rPr>
          <w:rFonts w:cs="Arial"/>
          <w:bCs/>
          <w:szCs w:val="20"/>
          <w:lang w:val="en-GB"/>
        </w:rPr>
        <w:t xml:space="preserve"> by 4.0% (the same way as </w:t>
      </w:r>
      <w:r w:rsidRPr="00ED522B">
        <w:rPr>
          <w:bCs/>
          <w:szCs w:val="20"/>
          <w:lang w:val="en-GB"/>
        </w:rPr>
        <w:t>in January 20</w:t>
      </w:r>
      <w:r w:rsidR="003828E5">
        <w:rPr>
          <w:bCs/>
          <w:szCs w:val="20"/>
          <w:lang w:val="en-GB"/>
        </w:rPr>
        <w:t>19</w:t>
      </w:r>
      <w:r w:rsidRPr="00ED522B">
        <w:rPr>
          <w:rFonts w:cs="Arial"/>
          <w:bCs/>
          <w:szCs w:val="20"/>
          <w:lang w:val="en-GB"/>
        </w:rPr>
        <w:t>) and </w:t>
      </w:r>
      <w:r w:rsidRPr="00ED522B">
        <w:rPr>
          <w:szCs w:val="20"/>
          <w:lang w:val="en-GB"/>
        </w:rPr>
        <w:t>prices</w:t>
      </w:r>
      <w:r w:rsidRPr="00ED522B">
        <w:rPr>
          <w:rFonts w:cs="Arial"/>
          <w:szCs w:val="20"/>
          <w:lang w:val="en-GB"/>
        </w:rPr>
        <w:t xml:space="preserve"> for </w:t>
      </w:r>
      <w:r w:rsidRPr="00ED522B">
        <w:rPr>
          <w:rFonts w:cs="Arial"/>
          <w:bCs/>
          <w:szCs w:val="20"/>
          <w:lang w:val="en-GB"/>
        </w:rPr>
        <w:t>c</w:t>
      </w:r>
      <w:r w:rsidRPr="00ED522B">
        <w:rPr>
          <w:szCs w:val="20"/>
          <w:lang w:val="en-GB"/>
        </w:rPr>
        <w:t>onstruction material and product</w:t>
      </w:r>
      <w:r>
        <w:rPr>
          <w:szCs w:val="20"/>
          <w:lang w:val="en-GB"/>
        </w:rPr>
        <w:t>s</w:t>
      </w:r>
      <w:r w:rsidRPr="00ED522B">
        <w:rPr>
          <w:szCs w:val="20"/>
          <w:lang w:val="en-GB"/>
        </w:rPr>
        <w:t xml:space="preserve"> input </w:t>
      </w:r>
      <w:r w:rsidRPr="00ED522B">
        <w:rPr>
          <w:rFonts w:cs="Arial"/>
          <w:szCs w:val="20"/>
          <w:lang w:val="en-GB"/>
        </w:rPr>
        <w:t>grew by 5.0% (</w:t>
      </w:r>
      <w:r w:rsidRPr="00ED522B">
        <w:rPr>
          <w:bCs/>
          <w:szCs w:val="20"/>
          <w:lang w:val="en-GB"/>
        </w:rPr>
        <w:t>in January 20</w:t>
      </w:r>
      <w:r w:rsidR="003828E5">
        <w:rPr>
          <w:bCs/>
          <w:szCs w:val="20"/>
          <w:lang w:val="en-GB"/>
        </w:rPr>
        <w:t>19</w:t>
      </w:r>
      <w:r w:rsidRPr="00ED522B">
        <w:rPr>
          <w:bCs/>
          <w:szCs w:val="20"/>
          <w:lang w:val="en-GB"/>
        </w:rPr>
        <w:t xml:space="preserve"> they increased by 4.9%</w:t>
      </w:r>
      <w:r w:rsidRPr="00ED522B">
        <w:rPr>
          <w:rFonts w:cs="Arial"/>
          <w:szCs w:val="20"/>
          <w:lang w:val="en-GB"/>
        </w:rPr>
        <w:t xml:space="preserve">). </w:t>
      </w:r>
    </w:p>
    <w:p w:rsidR="00275CAA" w:rsidRPr="00ED522B" w:rsidRDefault="00275CAA" w:rsidP="00275CAA">
      <w:pPr>
        <w:rPr>
          <w:rFonts w:cs="Arial"/>
          <w:szCs w:val="20"/>
          <w:highlight w:val="yellow"/>
          <w:lang w:val="en-GB"/>
        </w:rPr>
      </w:pPr>
    </w:p>
    <w:p w:rsidR="00275CAA" w:rsidRPr="00ED522B" w:rsidRDefault="00275CAA" w:rsidP="00275CAA">
      <w:pPr>
        <w:rPr>
          <w:szCs w:val="20"/>
          <w:lang w:val="en-GB"/>
        </w:rPr>
      </w:pPr>
      <w:r w:rsidRPr="00ED522B">
        <w:rPr>
          <w:rFonts w:cs="Arial"/>
          <w:b/>
          <w:bCs/>
          <w:iCs/>
          <w:szCs w:val="20"/>
          <w:lang w:val="en-GB"/>
        </w:rPr>
        <w:t>Service producer prices in the business sphere</w:t>
      </w:r>
      <w:r w:rsidRPr="00ED522B">
        <w:rPr>
          <w:rFonts w:cs="Arial"/>
          <w:b/>
          <w:bCs/>
          <w:i/>
          <w:iCs/>
          <w:szCs w:val="20"/>
          <w:lang w:val="en-GB"/>
        </w:rPr>
        <w:t xml:space="preserve"> </w:t>
      </w:r>
      <w:r w:rsidRPr="00ED522B">
        <w:rPr>
          <w:rFonts w:cs="Arial"/>
          <w:szCs w:val="20"/>
          <w:lang w:val="en-GB"/>
        </w:rPr>
        <w:t>were higher by 2.4% (</w:t>
      </w:r>
      <w:r w:rsidRPr="00ED522B">
        <w:rPr>
          <w:bCs/>
          <w:szCs w:val="20"/>
          <w:lang w:val="en-GB"/>
        </w:rPr>
        <w:t>in January 20</w:t>
      </w:r>
      <w:r w:rsidR="003828E5">
        <w:rPr>
          <w:bCs/>
          <w:szCs w:val="20"/>
          <w:lang w:val="en-GB"/>
        </w:rPr>
        <w:t>19</w:t>
      </w:r>
      <w:r w:rsidRPr="00ED522B">
        <w:rPr>
          <w:bCs/>
          <w:szCs w:val="20"/>
          <w:lang w:val="en-GB"/>
        </w:rPr>
        <w:t xml:space="preserve"> they grew by 2.7%</w:t>
      </w:r>
      <w:r w:rsidRPr="00ED522B">
        <w:rPr>
          <w:rFonts w:cs="Arial"/>
          <w:bCs/>
          <w:szCs w:val="20"/>
          <w:lang w:val="en-GB"/>
        </w:rPr>
        <w:t>)</w:t>
      </w:r>
      <w:r w:rsidRPr="00ED522B">
        <w:rPr>
          <w:rFonts w:cs="Arial"/>
          <w:szCs w:val="20"/>
          <w:lang w:val="en-GB"/>
        </w:rPr>
        <w:t>. P</w:t>
      </w:r>
      <w:r w:rsidRPr="00ED522B">
        <w:rPr>
          <w:szCs w:val="20"/>
          <w:lang w:val="en-GB"/>
        </w:rPr>
        <w:t>rices for ‘management consulting services’, ‘insurance, reinsurance and pension funding services, except compulsory social security‘, ‘employment services’, ‘advertising and market research services’, and ‘security and investigation services’ grew by 7.5%, 7.0%, 6.8%, 5.8%, and 4.4%, respectively. Furthermore, prices were higher for ‘architectural and engineering services’, ‘postal and courier services’, and ‘land transport services and transport services via pipelines’ by 2.7%, 2.3%, and 1.5%, respectively. Prices of ‘warehousing and support services for transportation’ were by 1.</w:t>
      </w:r>
      <w:r>
        <w:rPr>
          <w:szCs w:val="20"/>
          <w:lang w:val="en-GB"/>
        </w:rPr>
        <w:t>0</w:t>
      </w:r>
      <w:r w:rsidRPr="00ED522B">
        <w:rPr>
          <w:szCs w:val="20"/>
          <w:lang w:val="en-GB"/>
        </w:rPr>
        <w:t xml:space="preserve">% lower. </w:t>
      </w:r>
      <w:r w:rsidRPr="00BF6839">
        <w:rPr>
          <w:rFonts w:cs="Arial"/>
          <w:bCs/>
          <w:iCs/>
          <w:szCs w:val="20"/>
          <w:lang w:val="en-GB"/>
        </w:rPr>
        <w:t>Service producer prices in the business sphere,</w:t>
      </w:r>
      <w:r w:rsidRPr="00BF6839">
        <w:rPr>
          <w:rFonts w:cs="Arial"/>
          <w:bCs/>
          <w:i/>
          <w:iCs/>
          <w:szCs w:val="20"/>
          <w:lang w:val="en-GB"/>
        </w:rPr>
        <w:t xml:space="preserve"> </w:t>
      </w:r>
      <w:r w:rsidRPr="00BF6839">
        <w:rPr>
          <w:szCs w:val="20"/>
          <w:lang w:val="en-GB"/>
        </w:rPr>
        <w:t>excl</w:t>
      </w:r>
      <w:r w:rsidRPr="00ED522B">
        <w:rPr>
          <w:szCs w:val="20"/>
          <w:lang w:val="en-GB"/>
        </w:rPr>
        <w:t>uding advertising services, increased by 2.1% (</w:t>
      </w:r>
      <w:r w:rsidRPr="00ED522B">
        <w:rPr>
          <w:bCs/>
          <w:szCs w:val="20"/>
          <w:lang w:val="en-GB"/>
        </w:rPr>
        <w:t>in January 201</w:t>
      </w:r>
      <w:r w:rsidR="00086EF5">
        <w:rPr>
          <w:bCs/>
          <w:szCs w:val="20"/>
          <w:lang w:val="en-GB"/>
        </w:rPr>
        <w:t>9</w:t>
      </w:r>
      <w:bookmarkStart w:id="0" w:name="_GoBack"/>
      <w:bookmarkEnd w:id="0"/>
      <w:r w:rsidRPr="00ED522B">
        <w:rPr>
          <w:bCs/>
          <w:szCs w:val="20"/>
          <w:lang w:val="en-GB"/>
        </w:rPr>
        <w:t xml:space="preserve"> they increased by 2.6%</w:t>
      </w:r>
      <w:r w:rsidRPr="00ED522B">
        <w:rPr>
          <w:szCs w:val="20"/>
          <w:lang w:val="en-GB"/>
        </w:rPr>
        <w:t xml:space="preserve">). </w:t>
      </w:r>
    </w:p>
    <w:p w:rsidR="00275CAA" w:rsidRPr="00ED522B" w:rsidRDefault="00275CAA" w:rsidP="00275CAA">
      <w:pPr>
        <w:rPr>
          <w:szCs w:val="20"/>
          <w:lang w:val="en-GB"/>
        </w:rPr>
      </w:pPr>
    </w:p>
    <w:p w:rsidR="00275CAA" w:rsidRPr="00BF6839" w:rsidRDefault="00275CAA" w:rsidP="00275CAA">
      <w:pPr>
        <w:pStyle w:val="Nadpis1"/>
        <w:spacing w:after="120"/>
      </w:pPr>
      <w:r w:rsidRPr="00BF6839">
        <w:t>Industrial Producer Prices in the European Union – January 2019 (Preliminary Data)</w:t>
      </w:r>
    </w:p>
    <w:p w:rsidR="00275CAA" w:rsidRPr="00ED522B" w:rsidRDefault="00275CAA" w:rsidP="00275CAA">
      <w:pPr>
        <w:shd w:val="clear" w:color="auto" w:fill="FFFFFF"/>
        <w:rPr>
          <w:lang w:val="en-GB"/>
        </w:rPr>
      </w:pPr>
      <w:r w:rsidRPr="00ED522B">
        <w:rPr>
          <w:lang w:val="en-GB"/>
        </w:rPr>
        <w:t xml:space="preserve">According to the Eurostat released data, in January 2019 industrial producer prices increased by 0.3%, </w:t>
      </w:r>
      <w:r w:rsidRPr="00ED522B">
        <w:rPr>
          <w:b/>
          <w:lang w:val="en-GB"/>
        </w:rPr>
        <w:t>month-on-month</w:t>
      </w:r>
      <w:r w:rsidRPr="00ED522B">
        <w:rPr>
          <w:lang w:val="en-GB"/>
        </w:rPr>
        <w:t xml:space="preserve"> (in December 2018 they fell by 0.9%) in the Member States of the European Union (EU28)</w:t>
      </w:r>
      <w:r w:rsidRPr="00ED522B">
        <w:rPr>
          <w:b/>
          <w:lang w:val="en-GB"/>
        </w:rPr>
        <w:t xml:space="preserve">. </w:t>
      </w:r>
      <w:r w:rsidRPr="00ED522B">
        <w:rPr>
          <w:lang w:val="en-GB"/>
        </w:rPr>
        <w:t xml:space="preserve">The highest increase by 2.0% was recorded in the Netherlands. These prices in the Czech Republic grew by 1.0%. Germany, Poland, and Slovakia registered a growth in the prices identically by 0.4%, Austria saw a price growth of 0.3%. Cyprus was the country, in which the prices declined most by 1.1%. </w:t>
      </w:r>
    </w:p>
    <w:p w:rsidR="00275CAA" w:rsidRPr="00ED522B" w:rsidRDefault="00275CAA" w:rsidP="00275CAA">
      <w:pPr>
        <w:shd w:val="clear" w:color="auto" w:fill="FFFFFF"/>
        <w:rPr>
          <w:lang w:val="en-GB"/>
        </w:rPr>
      </w:pPr>
    </w:p>
    <w:p w:rsidR="00275CAA" w:rsidRPr="00ED522B" w:rsidRDefault="00275CAA" w:rsidP="00275CAA">
      <w:pPr>
        <w:rPr>
          <w:lang w:val="en-GB"/>
        </w:rPr>
      </w:pPr>
      <w:r w:rsidRPr="00ED522B">
        <w:rPr>
          <w:lang w:val="en-GB"/>
        </w:rPr>
        <w:lastRenderedPageBreak/>
        <w:t xml:space="preserve">In January 2019 industrial producer prices in the EU28 were higher by 2.9% (in December 2018 they went up by 3.0%), </w:t>
      </w:r>
      <w:r w:rsidRPr="00ED522B">
        <w:rPr>
          <w:b/>
          <w:lang w:val="en-GB"/>
        </w:rPr>
        <w:t>year-on-year</w:t>
      </w:r>
      <w:r w:rsidRPr="00ED522B">
        <w:rPr>
          <w:lang w:val="en-GB"/>
        </w:rPr>
        <w:t>. The highest increase by 7.4% was recorded in Estonia. These prices grew in Slovakia, Czech Republic, Germany, Poland, and Austria by 3.2%, 2.9%, 2.8%, 2.4%, and 2.2%, respectively. The only decrease in the prices by 0.1% was observed in Ireland.</w:t>
      </w:r>
    </w:p>
    <w:p w:rsidR="00275CAA" w:rsidRPr="00ED522B" w:rsidRDefault="00275CAA" w:rsidP="00275CAA">
      <w:pPr>
        <w:rPr>
          <w:lang w:val="en-GB"/>
        </w:rPr>
      </w:pPr>
    </w:p>
    <w:p w:rsidR="00275CAA" w:rsidRPr="00ED522B" w:rsidRDefault="00275CAA" w:rsidP="00275CAA">
      <w:pPr>
        <w:pStyle w:val="Poznmky"/>
        <w:spacing w:before="0" w:line="240" w:lineRule="auto"/>
        <w:rPr>
          <w:i/>
          <w:color w:val="auto"/>
          <w:lang w:val="en-GB"/>
        </w:rPr>
      </w:pPr>
      <w:r w:rsidRPr="00ED522B">
        <w:rPr>
          <w:i/>
          <w:color w:val="auto"/>
          <w:lang w:val="en-GB"/>
        </w:rPr>
        <w:t xml:space="preserve">Notes: </w:t>
      </w:r>
    </w:p>
    <w:p w:rsidR="00275CAA" w:rsidRPr="00ED522B" w:rsidRDefault="00275CAA" w:rsidP="00275CAA">
      <w:pPr>
        <w:ind w:left="3261" w:hanging="3261"/>
        <w:jc w:val="left"/>
        <w:rPr>
          <w:i/>
          <w:sz w:val="18"/>
          <w:szCs w:val="18"/>
          <w:lang w:val="en-GB"/>
        </w:rPr>
      </w:pPr>
    </w:p>
    <w:p w:rsidR="00275CAA" w:rsidRPr="00ED522B" w:rsidRDefault="00275CAA" w:rsidP="00275CAA">
      <w:pPr>
        <w:tabs>
          <w:tab w:val="left" w:pos="3544"/>
        </w:tabs>
        <w:ind w:left="3544" w:hanging="3544"/>
        <w:jc w:val="left"/>
        <w:rPr>
          <w:i/>
          <w:sz w:val="18"/>
          <w:szCs w:val="18"/>
          <w:lang w:val="en-GB"/>
        </w:rPr>
      </w:pPr>
      <w:r w:rsidRPr="00ED522B">
        <w:rPr>
          <w:i/>
          <w:sz w:val="18"/>
          <w:szCs w:val="18"/>
          <w:lang w:val="en-GB"/>
        </w:rPr>
        <w:t xml:space="preserve">Responsible head at the CZSO: </w:t>
      </w:r>
      <w:r w:rsidRPr="00ED522B">
        <w:rPr>
          <w:i/>
          <w:sz w:val="18"/>
          <w:szCs w:val="18"/>
          <w:lang w:val="en-GB"/>
        </w:rPr>
        <w:tab/>
        <w:t>Jiří Mrázek, Director</w:t>
      </w:r>
      <w:r>
        <w:rPr>
          <w:i/>
          <w:sz w:val="18"/>
          <w:szCs w:val="18"/>
          <w:lang w:val="en-GB"/>
        </w:rPr>
        <w:t xml:space="preserve"> of </w:t>
      </w:r>
      <w:r w:rsidRPr="00146EB2">
        <w:rPr>
          <w:bCs/>
          <w:i/>
          <w:sz w:val="18"/>
          <w:szCs w:val="18"/>
          <w:lang w:val="en-GB"/>
        </w:rPr>
        <w:t>Prices Statistics Department</w:t>
      </w:r>
      <w:r w:rsidRPr="00ED522B">
        <w:rPr>
          <w:i/>
          <w:sz w:val="18"/>
          <w:szCs w:val="18"/>
          <w:lang w:val="en-GB"/>
        </w:rPr>
        <w:t xml:space="preserve">, </w:t>
      </w:r>
      <w:r>
        <w:rPr>
          <w:i/>
          <w:sz w:val="18"/>
          <w:szCs w:val="18"/>
          <w:lang w:val="en-GB"/>
        </w:rPr>
        <w:br/>
      </w:r>
      <w:r w:rsidRPr="00ED522B">
        <w:rPr>
          <w:i/>
          <w:sz w:val="18"/>
          <w:szCs w:val="18"/>
          <w:lang w:val="en-GB"/>
        </w:rPr>
        <w:t xml:space="preserve">phone (+420) </w:t>
      </w:r>
      <w:r w:rsidRPr="00ED522B">
        <w:rPr>
          <w:i/>
          <w:iCs/>
          <w:sz w:val="18"/>
          <w:szCs w:val="18"/>
          <w:lang w:val="en-GB"/>
        </w:rPr>
        <w:t>274 052 533</w:t>
      </w:r>
      <w:r w:rsidRPr="00ED522B">
        <w:rPr>
          <w:i/>
          <w:sz w:val="18"/>
          <w:szCs w:val="18"/>
          <w:lang w:val="en-GB"/>
        </w:rPr>
        <w:t xml:space="preserve">, e-mail: </w:t>
      </w:r>
      <w:hyperlink r:id="rId9" w:history="1">
        <w:r w:rsidRPr="00ED522B">
          <w:rPr>
            <w:rStyle w:val="Hypertextovodkaz"/>
            <w:i/>
            <w:sz w:val="18"/>
            <w:szCs w:val="18"/>
            <w:lang w:val="en-GB"/>
          </w:rPr>
          <w:t>jiri.mrazek@czso.cz</w:t>
        </w:r>
      </w:hyperlink>
    </w:p>
    <w:p w:rsidR="00275CAA" w:rsidRPr="00ED522B" w:rsidRDefault="00275CAA" w:rsidP="00275CAA">
      <w:pPr>
        <w:tabs>
          <w:tab w:val="left" w:pos="3544"/>
        </w:tabs>
        <w:spacing w:before="60"/>
        <w:ind w:left="3544" w:hanging="3544"/>
        <w:jc w:val="left"/>
        <w:rPr>
          <w:i/>
          <w:sz w:val="18"/>
          <w:szCs w:val="18"/>
          <w:lang w:val="en-GB"/>
        </w:rPr>
      </w:pPr>
      <w:r w:rsidRPr="00ED522B">
        <w:rPr>
          <w:i/>
          <w:sz w:val="18"/>
          <w:szCs w:val="18"/>
          <w:lang w:val="en-GB"/>
        </w:rPr>
        <w:t xml:space="preserve">Contact person: </w:t>
      </w:r>
      <w:r w:rsidRPr="00ED522B">
        <w:rPr>
          <w:i/>
          <w:sz w:val="18"/>
          <w:szCs w:val="18"/>
          <w:lang w:val="en-GB"/>
        </w:rPr>
        <w:tab/>
        <w:t xml:space="preserve">Jiří Šulc, </w:t>
      </w:r>
      <w:r>
        <w:rPr>
          <w:i/>
          <w:sz w:val="18"/>
          <w:szCs w:val="18"/>
          <w:lang w:val="en-GB"/>
        </w:rPr>
        <w:t xml:space="preserve">Head of </w:t>
      </w:r>
      <w:r w:rsidRPr="00146EB2">
        <w:rPr>
          <w:i/>
          <w:sz w:val="18"/>
          <w:szCs w:val="18"/>
          <w:lang w:val="en-GB"/>
        </w:rPr>
        <w:t>Agricultural, Construction, and Services Prices Statistics Unit,</w:t>
      </w:r>
      <w:r w:rsidRPr="00ED522B">
        <w:rPr>
          <w:i/>
          <w:sz w:val="18"/>
          <w:szCs w:val="18"/>
          <w:lang w:val="en-GB"/>
        </w:rPr>
        <w:t xml:space="preserve"> phone (+420) 274 052 148,</w:t>
      </w:r>
      <w:r>
        <w:rPr>
          <w:i/>
          <w:sz w:val="18"/>
          <w:szCs w:val="18"/>
          <w:lang w:val="en-GB"/>
        </w:rPr>
        <w:br/>
      </w:r>
      <w:r w:rsidRPr="00ED522B">
        <w:rPr>
          <w:i/>
          <w:sz w:val="18"/>
          <w:szCs w:val="18"/>
          <w:lang w:val="en-GB"/>
        </w:rPr>
        <w:t xml:space="preserve">e-mail: </w:t>
      </w:r>
      <w:hyperlink r:id="rId10" w:history="1">
        <w:r w:rsidRPr="00ED522B">
          <w:rPr>
            <w:rStyle w:val="Hypertextovodkaz"/>
            <w:i/>
            <w:sz w:val="18"/>
            <w:szCs w:val="18"/>
            <w:lang w:val="en-GB"/>
          </w:rPr>
          <w:t>jiri.sulc@czso.cz</w:t>
        </w:r>
      </w:hyperlink>
    </w:p>
    <w:p w:rsidR="00275CAA" w:rsidRPr="00ED522B" w:rsidRDefault="00275CAA" w:rsidP="00275CAA">
      <w:pPr>
        <w:ind w:left="3544"/>
        <w:jc w:val="left"/>
        <w:rPr>
          <w:i/>
          <w:sz w:val="18"/>
          <w:szCs w:val="18"/>
          <w:lang w:val="en-GB"/>
        </w:rPr>
      </w:pPr>
      <w:r w:rsidRPr="00ED522B">
        <w:rPr>
          <w:i/>
          <w:sz w:val="18"/>
          <w:szCs w:val="18"/>
          <w:lang w:val="en-GB"/>
        </w:rPr>
        <w:t xml:space="preserve">Miloslav Beránek, </w:t>
      </w:r>
      <w:r w:rsidRPr="00146EB2">
        <w:rPr>
          <w:i/>
          <w:sz w:val="18"/>
          <w:szCs w:val="18"/>
          <w:lang w:val="en-GB"/>
        </w:rPr>
        <w:t>Industrial and External Trade Prices Statistics Unit</w:t>
      </w:r>
      <w:r>
        <w:rPr>
          <w:i/>
          <w:sz w:val="18"/>
          <w:szCs w:val="18"/>
          <w:lang w:val="en-GB"/>
        </w:rPr>
        <w:t xml:space="preserve">, </w:t>
      </w:r>
      <w:r w:rsidRPr="00ED522B">
        <w:rPr>
          <w:i/>
          <w:sz w:val="18"/>
          <w:szCs w:val="18"/>
          <w:lang w:val="en-GB"/>
        </w:rPr>
        <w:t xml:space="preserve">phone (+420) 274 052 665, </w:t>
      </w:r>
      <w:r w:rsidRPr="00ED522B">
        <w:rPr>
          <w:i/>
          <w:sz w:val="18"/>
          <w:szCs w:val="18"/>
          <w:lang w:val="en-GB"/>
        </w:rPr>
        <w:br/>
        <w:t xml:space="preserve">e-mail: </w:t>
      </w:r>
      <w:hyperlink r:id="rId11" w:history="1">
        <w:r w:rsidRPr="00ED522B">
          <w:rPr>
            <w:rStyle w:val="Hypertextovodkaz"/>
            <w:rFonts w:cs="Arial"/>
            <w:i/>
            <w:sz w:val="18"/>
            <w:szCs w:val="18"/>
            <w:lang w:val="en-GB"/>
          </w:rPr>
          <w:t>miloslav.beranek@czso.cz</w:t>
        </w:r>
      </w:hyperlink>
    </w:p>
    <w:p w:rsidR="00275CAA" w:rsidRPr="00ED522B" w:rsidRDefault="00275CAA" w:rsidP="00275CAA">
      <w:pPr>
        <w:pStyle w:val="Poznmky"/>
        <w:pBdr>
          <w:top w:val="none" w:sz="0" w:space="0" w:color="auto"/>
        </w:pBdr>
        <w:spacing w:before="60"/>
        <w:ind w:left="3544" w:hanging="3544"/>
        <w:rPr>
          <w:i/>
          <w:color w:val="auto"/>
          <w:lang w:val="en-GB"/>
        </w:rPr>
      </w:pPr>
      <w:r w:rsidRPr="00ED522B">
        <w:rPr>
          <w:i/>
          <w:lang w:val="en-GB"/>
        </w:rPr>
        <w:t>Method of data acquisition</w:t>
      </w:r>
      <w:r w:rsidRPr="00ED522B">
        <w:rPr>
          <w:i/>
          <w:color w:val="auto"/>
          <w:lang w:val="en-GB"/>
        </w:rPr>
        <w:t>:</w:t>
      </w:r>
      <w:r w:rsidRPr="00ED522B">
        <w:rPr>
          <w:i/>
          <w:color w:val="auto"/>
          <w:lang w:val="en-GB"/>
        </w:rPr>
        <w:tab/>
      </w:r>
      <w:r w:rsidRPr="00ED522B">
        <w:rPr>
          <w:i/>
          <w:lang w:val="en-GB"/>
        </w:rPr>
        <w:t xml:space="preserve">CZSO direct surveys </w:t>
      </w:r>
    </w:p>
    <w:p w:rsidR="00275CAA" w:rsidRPr="00ED522B" w:rsidRDefault="00275CAA" w:rsidP="00275CAA">
      <w:pPr>
        <w:spacing w:before="60"/>
        <w:jc w:val="left"/>
        <w:rPr>
          <w:i/>
          <w:sz w:val="18"/>
          <w:szCs w:val="18"/>
          <w:lang w:val="en-GB"/>
        </w:rPr>
      </w:pPr>
      <w:r w:rsidRPr="00ED522B">
        <w:rPr>
          <w:i/>
          <w:sz w:val="18"/>
          <w:szCs w:val="18"/>
          <w:lang w:val="en-GB"/>
        </w:rPr>
        <w:t xml:space="preserve">End of data collection / </w:t>
      </w:r>
      <w:r w:rsidRPr="00ED522B">
        <w:rPr>
          <w:i/>
          <w:sz w:val="18"/>
          <w:szCs w:val="18"/>
          <w:lang w:val="en-GB"/>
        </w:rPr>
        <w:br/>
        <w:t>End of data processing:</w:t>
      </w:r>
    </w:p>
    <w:p w:rsidR="00275CAA" w:rsidRPr="00ED522B" w:rsidRDefault="00275CAA" w:rsidP="00275CAA">
      <w:pPr>
        <w:spacing w:before="60"/>
        <w:ind w:left="3969" w:hanging="3969"/>
        <w:jc w:val="left"/>
        <w:rPr>
          <w:i/>
          <w:sz w:val="18"/>
          <w:szCs w:val="18"/>
          <w:lang w:val="en-GB"/>
        </w:rPr>
      </w:pPr>
      <w:r w:rsidRPr="00ED522B">
        <w:rPr>
          <w:i/>
          <w:sz w:val="18"/>
          <w:szCs w:val="18"/>
          <w:lang w:val="en-GB"/>
        </w:rPr>
        <w:t xml:space="preserve">Agricultural producer price indices: </w:t>
      </w:r>
      <w:r w:rsidRPr="00ED522B">
        <w:rPr>
          <w:i/>
          <w:sz w:val="18"/>
          <w:szCs w:val="18"/>
          <w:lang w:val="en-GB"/>
        </w:rPr>
        <w:tab/>
        <w:t xml:space="preserve">26th calendar day of reference month / 8th calendar day of the following month </w:t>
      </w:r>
    </w:p>
    <w:p w:rsidR="00275CAA" w:rsidRPr="00ED522B" w:rsidRDefault="00275CAA" w:rsidP="00275CAA">
      <w:pPr>
        <w:spacing w:before="60"/>
        <w:ind w:left="3969" w:hanging="3969"/>
        <w:jc w:val="left"/>
        <w:rPr>
          <w:i/>
          <w:sz w:val="18"/>
          <w:szCs w:val="18"/>
          <w:lang w:val="en-GB"/>
        </w:rPr>
      </w:pPr>
      <w:r w:rsidRPr="00ED522B">
        <w:rPr>
          <w:i/>
          <w:sz w:val="18"/>
          <w:szCs w:val="18"/>
          <w:lang w:val="en-GB"/>
        </w:rPr>
        <w:t xml:space="preserve">Industrial producer price indices: </w:t>
      </w:r>
      <w:r w:rsidRPr="00ED522B">
        <w:rPr>
          <w:i/>
          <w:sz w:val="18"/>
          <w:szCs w:val="18"/>
          <w:lang w:val="en-GB"/>
        </w:rPr>
        <w:tab/>
        <w:t xml:space="preserve">20th calendar day of reference month / 9th calendar day of the following month </w:t>
      </w:r>
    </w:p>
    <w:p w:rsidR="00275CAA" w:rsidRPr="00ED522B" w:rsidRDefault="00275CAA" w:rsidP="00275CAA">
      <w:pPr>
        <w:spacing w:before="60"/>
        <w:ind w:left="3969" w:hanging="3969"/>
        <w:jc w:val="left"/>
        <w:rPr>
          <w:i/>
          <w:sz w:val="18"/>
          <w:szCs w:val="18"/>
          <w:lang w:val="en-GB"/>
        </w:rPr>
      </w:pPr>
      <w:r w:rsidRPr="00ED522B">
        <w:rPr>
          <w:i/>
          <w:sz w:val="18"/>
          <w:szCs w:val="18"/>
          <w:lang w:val="en-GB"/>
        </w:rPr>
        <w:t xml:space="preserve">Service producer prices in the business sphere: </w:t>
      </w:r>
      <w:r w:rsidRPr="00ED522B">
        <w:rPr>
          <w:i/>
          <w:sz w:val="18"/>
          <w:szCs w:val="18"/>
          <w:lang w:val="en-GB"/>
        </w:rPr>
        <w:tab/>
        <w:t xml:space="preserve">20th calendar day of reference month / 9th calendar day of the following month </w:t>
      </w:r>
    </w:p>
    <w:p w:rsidR="00275CAA" w:rsidRPr="00ED522B" w:rsidRDefault="00275CAA" w:rsidP="00275CAA">
      <w:pPr>
        <w:jc w:val="left"/>
        <w:rPr>
          <w:rFonts w:eastAsia="Times New Roman" w:cs="Arial"/>
          <w:i/>
          <w:sz w:val="18"/>
          <w:szCs w:val="18"/>
          <w:lang w:val="en-GB" w:eastAsia="cs-CZ"/>
        </w:rPr>
      </w:pPr>
    </w:p>
    <w:p w:rsidR="00275CAA" w:rsidRPr="00ED522B" w:rsidRDefault="00275CAA" w:rsidP="00275CAA">
      <w:pPr>
        <w:jc w:val="left"/>
        <w:rPr>
          <w:rFonts w:eastAsia="Times New Roman" w:cs="Arial"/>
          <w:i/>
          <w:sz w:val="18"/>
          <w:szCs w:val="18"/>
          <w:lang w:val="en-GB" w:eastAsia="cs-CZ"/>
        </w:rPr>
      </w:pPr>
      <w:r w:rsidRPr="00ED522B">
        <w:rPr>
          <w:rFonts w:eastAsia="Times New Roman" w:cs="Arial"/>
          <w:i/>
          <w:sz w:val="18"/>
          <w:szCs w:val="18"/>
          <w:lang w:val="en-GB" w:eastAsia="cs-CZ"/>
        </w:rPr>
        <w:t xml:space="preserve">Except for the construction work price indices, the published figures are final data. Estimates of the construction work price indices are carried out on the 9th calendar day of the following </w:t>
      </w:r>
      <w:r>
        <w:rPr>
          <w:rFonts w:eastAsia="Times New Roman" w:cs="Arial"/>
          <w:i/>
          <w:sz w:val="18"/>
          <w:szCs w:val="18"/>
          <w:lang w:val="en-GB" w:eastAsia="cs-CZ"/>
        </w:rPr>
        <w:t>month</w:t>
      </w:r>
      <w:r w:rsidRPr="00ED522B">
        <w:rPr>
          <w:rFonts w:eastAsia="Times New Roman" w:cs="Arial"/>
          <w:i/>
          <w:sz w:val="18"/>
          <w:szCs w:val="18"/>
          <w:lang w:val="en-GB" w:eastAsia="cs-CZ"/>
        </w:rPr>
        <w:t xml:space="preserve">. </w:t>
      </w:r>
      <w:r>
        <w:rPr>
          <w:rFonts w:eastAsia="Times New Roman" w:cs="Arial"/>
          <w:i/>
          <w:sz w:val="18"/>
          <w:szCs w:val="18"/>
          <w:lang w:val="en-GB" w:eastAsia="cs-CZ"/>
        </w:rPr>
        <w:t>Then, c</w:t>
      </w:r>
      <w:r w:rsidRPr="00ED522B">
        <w:rPr>
          <w:rFonts w:eastAsia="Times New Roman" w:cs="Arial"/>
          <w:i/>
          <w:sz w:val="18"/>
          <w:szCs w:val="18"/>
          <w:lang w:val="en-GB" w:eastAsia="cs-CZ"/>
        </w:rPr>
        <w:t>onstruction work price indices are made more precise using results of the finished quarterly survey and the final</w:t>
      </w:r>
      <w:r>
        <w:rPr>
          <w:rFonts w:eastAsia="Times New Roman" w:cs="Arial"/>
          <w:i/>
          <w:sz w:val="18"/>
          <w:szCs w:val="18"/>
          <w:lang w:val="en-GB" w:eastAsia="cs-CZ"/>
        </w:rPr>
        <w:t>ised</w:t>
      </w:r>
      <w:r w:rsidRPr="00ED522B">
        <w:rPr>
          <w:rFonts w:eastAsia="Times New Roman" w:cs="Arial"/>
          <w:i/>
          <w:sz w:val="18"/>
          <w:szCs w:val="18"/>
          <w:lang w:val="en-GB" w:eastAsia="cs-CZ"/>
        </w:rPr>
        <w:t xml:space="preserve"> data are released on the 46th calendar day of the following quarter.</w:t>
      </w:r>
    </w:p>
    <w:p w:rsidR="00275CAA" w:rsidRPr="00ED522B" w:rsidRDefault="00275CAA" w:rsidP="00275CAA">
      <w:pPr>
        <w:jc w:val="left"/>
        <w:rPr>
          <w:rFonts w:eastAsia="Times New Roman" w:cs="Arial"/>
          <w:i/>
          <w:sz w:val="18"/>
          <w:szCs w:val="18"/>
          <w:lang w:val="en-GB" w:eastAsia="cs-CZ"/>
        </w:rPr>
      </w:pPr>
    </w:p>
    <w:p w:rsidR="00275CAA" w:rsidRPr="00ED522B" w:rsidRDefault="00275CAA" w:rsidP="00275CAA">
      <w:pPr>
        <w:tabs>
          <w:tab w:val="left" w:pos="4678"/>
        </w:tabs>
        <w:ind w:left="3544" w:hanging="3544"/>
        <w:jc w:val="left"/>
        <w:rPr>
          <w:i/>
          <w:sz w:val="18"/>
          <w:szCs w:val="18"/>
          <w:lang w:val="en-GB"/>
        </w:rPr>
      </w:pPr>
      <w:r w:rsidRPr="00ED522B">
        <w:rPr>
          <w:i/>
          <w:sz w:val="18"/>
          <w:szCs w:val="18"/>
          <w:lang w:val="en-GB"/>
        </w:rPr>
        <w:t xml:space="preserve">Related publications: </w:t>
      </w:r>
      <w:r w:rsidRPr="00ED522B">
        <w:rPr>
          <w:i/>
          <w:sz w:val="18"/>
          <w:szCs w:val="18"/>
          <w:lang w:val="en-GB"/>
        </w:rPr>
        <w:tab/>
        <w:t>011041 – 19</w:t>
      </w:r>
      <w:r w:rsidRPr="00ED522B">
        <w:rPr>
          <w:i/>
          <w:sz w:val="18"/>
          <w:szCs w:val="18"/>
          <w:lang w:val="en-GB"/>
        </w:rPr>
        <w:tab/>
        <w:t xml:space="preserve">Price Indices of Constructions Works, Price </w:t>
      </w:r>
      <w:r w:rsidRPr="00ED522B">
        <w:rPr>
          <w:i/>
          <w:sz w:val="18"/>
          <w:szCs w:val="18"/>
          <w:lang w:val="en-GB"/>
        </w:rPr>
        <w:tab/>
        <w:t xml:space="preserve">Indices of Constructions, and Indices of </w:t>
      </w:r>
      <w:r w:rsidRPr="00ED522B">
        <w:rPr>
          <w:i/>
          <w:sz w:val="18"/>
          <w:szCs w:val="18"/>
          <w:lang w:val="en-GB"/>
        </w:rPr>
        <w:tab/>
        <w:t>Construction Costs</w:t>
      </w:r>
    </w:p>
    <w:p w:rsidR="00275CAA" w:rsidRPr="00ED522B" w:rsidRDefault="00275CAA" w:rsidP="00275CAA">
      <w:pPr>
        <w:tabs>
          <w:tab w:val="left" w:pos="3544"/>
          <w:tab w:val="left" w:pos="4678"/>
        </w:tabs>
        <w:spacing w:before="60"/>
        <w:ind w:left="3544" w:hanging="3544"/>
        <w:jc w:val="left"/>
        <w:rPr>
          <w:i/>
          <w:sz w:val="18"/>
          <w:szCs w:val="18"/>
          <w:lang w:val="en-GB"/>
        </w:rPr>
      </w:pPr>
      <w:r w:rsidRPr="00ED522B">
        <w:rPr>
          <w:i/>
          <w:sz w:val="18"/>
          <w:szCs w:val="18"/>
          <w:lang w:val="en-GB"/>
        </w:rPr>
        <w:tab/>
        <w:t>011044 – 19</w:t>
      </w:r>
      <w:r w:rsidRPr="00ED522B">
        <w:rPr>
          <w:i/>
          <w:sz w:val="18"/>
          <w:szCs w:val="18"/>
          <w:lang w:val="en-GB"/>
        </w:rPr>
        <w:tab/>
        <w:t>Industrial Producer Price Indices</w:t>
      </w:r>
    </w:p>
    <w:p w:rsidR="00275CAA" w:rsidRPr="00ED522B" w:rsidRDefault="00275CAA" w:rsidP="00275CAA">
      <w:pPr>
        <w:tabs>
          <w:tab w:val="left" w:pos="3544"/>
          <w:tab w:val="left" w:pos="4678"/>
        </w:tabs>
        <w:spacing w:before="60"/>
        <w:ind w:left="3544" w:hanging="3544"/>
        <w:jc w:val="left"/>
        <w:rPr>
          <w:i/>
          <w:sz w:val="18"/>
          <w:szCs w:val="18"/>
          <w:lang w:val="en-GB"/>
        </w:rPr>
      </w:pPr>
      <w:r w:rsidRPr="00ED522B">
        <w:rPr>
          <w:i/>
          <w:sz w:val="18"/>
          <w:szCs w:val="18"/>
          <w:lang w:val="en-GB"/>
        </w:rPr>
        <w:tab/>
        <w:t>011045 – 19</w:t>
      </w:r>
      <w:r w:rsidRPr="00ED522B">
        <w:rPr>
          <w:i/>
          <w:sz w:val="18"/>
          <w:szCs w:val="18"/>
          <w:lang w:val="en-GB"/>
        </w:rPr>
        <w:tab/>
        <w:t>Agricultural Producer Price Indices</w:t>
      </w:r>
    </w:p>
    <w:p w:rsidR="00275CAA" w:rsidRPr="00ED522B" w:rsidRDefault="00275CAA" w:rsidP="00275CAA">
      <w:pPr>
        <w:tabs>
          <w:tab w:val="left" w:pos="3544"/>
          <w:tab w:val="left" w:pos="4678"/>
        </w:tabs>
        <w:spacing w:before="60"/>
        <w:ind w:left="3544" w:hanging="3544"/>
        <w:jc w:val="left"/>
        <w:rPr>
          <w:i/>
          <w:sz w:val="18"/>
          <w:szCs w:val="18"/>
          <w:lang w:val="en-GB"/>
        </w:rPr>
      </w:pPr>
      <w:r w:rsidRPr="00ED522B">
        <w:rPr>
          <w:i/>
          <w:sz w:val="18"/>
          <w:szCs w:val="18"/>
          <w:lang w:val="en-GB"/>
        </w:rPr>
        <w:tab/>
        <w:t>011046 – 19</w:t>
      </w:r>
      <w:r w:rsidRPr="00ED522B">
        <w:rPr>
          <w:i/>
          <w:sz w:val="18"/>
          <w:szCs w:val="18"/>
          <w:lang w:val="en-GB"/>
        </w:rPr>
        <w:tab/>
        <w:t xml:space="preserve">Service Producer Prices in the Business </w:t>
      </w:r>
      <w:r w:rsidRPr="00ED522B">
        <w:rPr>
          <w:i/>
          <w:sz w:val="18"/>
          <w:szCs w:val="18"/>
          <w:lang w:val="en-GB"/>
        </w:rPr>
        <w:tab/>
        <w:t>Sphere</w:t>
      </w:r>
    </w:p>
    <w:p w:rsidR="00275CAA" w:rsidRPr="00ED522B" w:rsidRDefault="00275CAA" w:rsidP="00275CAA">
      <w:pPr>
        <w:tabs>
          <w:tab w:val="left" w:pos="3544"/>
        </w:tabs>
        <w:spacing w:before="60"/>
        <w:jc w:val="left"/>
        <w:rPr>
          <w:i/>
          <w:sz w:val="18"/>
          <w:szCs w:val="18"/>
          <w:lang w:val="en-GB"/>
        </w:rPr>
      </w:pPr>
      <w:r w:rsidRPr="00ED522B">
        <w:rPr>
          <w:i/>
          <w:sz w:val="18"/>
          <w:szCs w:val="18"/>
          <w:lang w:val="en-GB"/>
        </w:rPr>
        <w:t>Following outcomes:</w:t>
      </w:r>
      <w:r w:rsidRPr="00ED522B">
        <w:rPr>
          <w:i/>
          <w:sz w:val="18"/>
          <w:szCs w:val="18"/>
          <w:lang w:val="en-GB"/>
        </w:rPr>
        <w:tab/>
      </w:r>
      <w:hyperlink r:id="rId12" w:history="1">
        <w:r w:rsidRPr="00ED522B">
          <w:rPr>
            <w:rStyle w:val="Hypertextovodkaz"/>
            <w:i/>
            <w:sz w:val="18"/>
            <w:szCs w:val="18"/>
            <w:lang w:val="en-GB"/>
          </w:rPr>
          <w:t>https://www.czso.cz/csu/czso/producer-prices-publications</w:t>
        </w:r>
      </w:hyperlink>
    </w:p>
    <w:p w:rsidR="00275CAA" w:rsidRPr="00ED522B" w:rsidRDefault="00275CAA" w:rsidP="00275CAA">
      <w:pPr>
        <w:tabs>
          <w:tab w:val="left" w:pos="3544"/>
        </w:tabs>
        <w:spacing w:before="60"/>
        <w:jc w:val="left"/>
        <w:rPr>
          <w:i/>
          <w:sz w:val="18"/>
          <w:szCs w:val="18"/>
          <w:lang w:val="en-GB"/>
        </w:rPr>
      </w:pPr>
      <w:r w:rsidRPr="00ED522B">
        <w:rPr>
          <w:i/>
          <w:sz w:val="18"/>
          <w:szCs w:val="18"/>
          <w:lang w:val="en-GB"/>
        </w:rPr>
        <w:t>Next News Release will be published on:</w:t>
      </w:r>
      <w:r w:rsidRPr="00ED522B">
        <w:rPr>
          <w:i/>
          <w:sz w:val="18"/>
          <w:szCs w:val="18"/>
          <w:lang w:val="en-GB"/>
        </w:rPr>
        <w:tab/>
        <w:t>16 April 2019</w:t>
      </w:r>
    </w:p>
    <w:p w:rsidR="00275CAA" w:rsidRPr="00ED522B" w:rsidRDefault="00275CAA" w:rsidP="00275CAA">
      <w:pPr>
        <w:pStyle w:val="Zkladntext2"/>
        <w:spacing w:line="276" w:lineRule="auto"/>
        <w:rPr>
          <w:rFonts w:cs="Arial"/>
          <w:b/>
          <w:bCs/>
          <w:i/>
          <w:sz w:val="16"/>
          <w:szCs w:val="16"/>
          <w:lang w:val="en-GB"/>
        </w:rPr>
      </w:pPr>
    </w:p>
    <w:p w:rsidR="00275CAA" w:rsidRPr="00ED522B" w:rsidRDefault="00275CAA" w:rsidP="00275CAA">
      <w:pPr>
        <w:jc w:val="left"/>
        <w:rPr>
          <w:szCs w:val="20"/>
          <w:lang w:val="en-GB"/>
        </w:rPr>
      </w:pPr>
      <w:r w:rsidRPr="00ED522B">
        <w:rPr>
          <w:szCs w:val="20"/>
          <w:lang w:val="en-GB"/>
        </w:rPr>
        <w:t>Annexes:</w:t>
      </w:r>
    </w:p>
    <w:p w:rsidR="00275CAA" w:rsidRPr="00ED522B" w:rsidRDefault="00275CAA" w:rsidP="00275CAA">
      <w:pPr>
        <w:tabs>
          <w:tab w:val="left" w:pos="851"/>
        </w:tabs>
        <w:spacing w:before="60"/>
        <w:ind w:left="851" w:hanging="851"/>
        <w:jc w:val="left"/>
        <w:rPr>
          <w:szCs w:val="20"/>
          <w:lang w:val="en-GB"/>
        </w:rPr>
      </w:pPr>
      <w:r w:rsidRPr="00ED522B">
        <w:rPr>
          <w:szCs w:val="20"/>
          <w:lang w:val="en-GB"/>
        </w:rPr>
        <w:t>Table 1</w:t>
      </w:r>
      <w:r w:rsidRPr="00ED522B">
        <w:rPr>
          <w:szCs w:val="20"/>
          <w:lang w:val="en-GB"/>
        </w:rPr>
        <w:tab/>
        <w:t>Producer Price Indices</w:t>
      </w:r>
    </w:p>
    <w:p w:rsidR="00275CAA" w:rsidRPr="00ED522B" w:rsidRDefault="00275CAA" w:rsidP="00275CAA">
      <w:pPr>
        <w:tabs>
          <w:tab w:val="left" w:pos="851"/>
        </w:tabs>
        <w:spacing w:before="60"/>
        <w:ind w:left="851" w:hanging="851"/>
        <w:jc w:val="left"/>
        <w:rPr>
          <w:szCs w:val="20"/>
          <w:lang w:val="en-GB"/>
        </w:rPr>
      </w:pPr>
      <w:r w:rsidRPr="00ED522B">
        <w:rPr>
          <w:szCs w:val="20"/>
          <w:lang w:val="en-GB"/>
        </w:rPr>
        <w:t>Table 2</w:t>
      </w:r>
      <w:r w:rsidRPr="00ED522B">
        <w:rPr>
          <w:szCs w:val="20"/>
          <w:lang w:val="en-GB"/>
        </w:rPr>
        <w:tab/>
        <w:t>Industrial Producer Price Index by Main Industrial Grouping</w:t>
      </w:r>
    </w:p>
    <w:p w:rsidR="00275CAA" w:rsidRPr="00ED522B" w:rsidRDefault="00275CAA" w:rsidP="001C24CA">
      <w:pPr>
        <w:tabs>
          <w:tab w:val="left" w:pos="851"/>
        </w:tabs>
        <w:spacing w:before="60"/>
        <w:ind w:left="851" w:hanging="851"/>
        <w:rPr>
          <w:szCs w:val="20"/>
          <w:lang w:val="en-GB"/>
        </w:rPr>
      </w:pPr>
      <w:r w:rsidRPr="00ED522B">
        <w:rPr>
          <w:szCs w:val="20"/>
          <w:lang w:val="en-GB"/>
        </w:rPr>
        <w:lastRenderedPageBreak/>
        <w:t>Table 3</w:t>
      </w:r>
      <w:r w:rsidRPr="00ED522B">
        <w:rPr>
          <w:szCs w:val="20"/>
          <w:lang w:val="en-GB"/>
        </w:rPr>
        <w:tab/>
        <w:t>Industrial Producer Price Index (breakdown of month-on-month and year-on-year increments)</w:t>
      </w:r>
    </w:p>
    <w:p w:rsidR="00275CAA" w:rsidRPr="00ED522B" w:rsidRDefault="00275CAA" w:rsidP="001C24CA">
      <w:pPr>
        <w:tabs>
          <w:tab w:val="left" w:pos="851"/>
        </w:tabs>
        <w:spacing w:before="60"/>
        <w:ind w:left="851" w:hanging="851"/>
        <w:rPr>
          <w:szCs w:val="20"/>
          <w:lang w:val="en-GB"/>
        </w:rPr>
      </w:pPr>
      <w:r w:rsidRPr="00ED522B">
        <w:rPr>
          <w:szCs w:val="20"/>
          <w:lang w:val="en-GB"/>
        </w:rPr>
        <w:t>Graph 1</w:t>
      </w:r>
      <w:r w:rsidRPr="00ED522B">
        <w:rPr>
          <w:szCs w:val="20"/>
          <w:lang w:val="en-GB"/>
        </w:rPr>
        <w:tab/>
        <w:t>Industrial Producer Price Indices (year-on-year changes and changes to the base year 2015)</w:t>
      </w:r>
    </w:p>
    <w:p w:rsidR="00275CAA" w:rsidRPr="00ED522B" w:rsidRDefault="00275CAA" w:rsidP="001C24CA">
      <w:pPr>
        <w:tabs>
          <w:tab w:val="left" w:pos="851"/>
        </w:tabs>
        <w:spacing w:before="60"/>
        <w:ind w:left="851" w:hanging="851"/>
        <w:rPr>
          <w:szCs w:val="20"/>
          <w:lang w:val="en-GB"/>
        </w:rPr>
      </w:pPr>
      <w:r w:rsidRPr="00ED522B">
        <w:rPr>
          <w:szCs w:val="20"/>
          <w:lang w:val="en-GB"/>
        </w:rPr>
        <w:t>Graph 2</w:t>
      </w:r>
      <w:r w:rsidRPr="00ED522B">
        <w:rPr>
          <w:szCs w:val="20"/>
          <w:lang w:val="en-GB"/>
        </w:rPr>
        <w:tab/>
        <w:t xml:space="preserve">Construction </w:t>
      </w:r>
      <w:r w:rsidR="009730E5">
        <w:rPr>
          <w:szCs w:val="20"/>
          <w:lang w:val="en-GB"/>
        </w:rPr>
        <w:t xml:space="preserve">Work </w:t>
      </w:r>
      <w:r w:rsidRPr="00ED522B">
        <w:rPr>
          <w:szCs w:val="20"/>
          <w:lang w:val="en-GB"/>
        </w:rPr>
        <w:t>Price Indices (year-on-year changes and changes to the base year 2015)</w:t>
      </w:r>
    </w:p>
    <w:p w:rsidR="00275CAA" w:rsidRPr="00ED522B" w:rsidRDefault="00275CAA" w:rsidP="001C24CA">
      <w:pPr>
        <w:tabs>
          <w:tab w:val="left" w:pos="851"/>
        </w:tabs>
        <w:spacing w:before="60"/>
        <w:ind w:left="851" w:hanging="851"/>
        <w:rPr>
          <w:szCs w:val="20"/>
          <w:lang w:val="en-GB"/>
        </w:rPr>
      </w:pPr>
      <w:r w:rsidRPr="00ED522B">
        <w:rPr>
          <w:szCs w:val="20"/>
          <w:lang w:val="en-GB"/>
        </w:rPr>
        <w:t>Graph 3</w:t>
      </w:r>
      <w:r w:rsidRPr="00ED522B">
        <w:rPr>
          <w:szCs w:val="20"/>
          <w:lang w:val="en-GB"/>
        </w:rPr>
        <w:tab/>
        <w:t>Service Producer Price Indices in the Business Sphere (year-on-year changes and changes to the base year 2015)</w:t>
      </w:r>
    </w:p>
    <w:p w:rsidR="00275CAA" w:rsidRPr="00ED522B" w:rsidRDefault="00275CAA" w:rsidP="001C24CA">
      <w:pPr>
        <w:tabs>
          <w:tab w:val="left" w:pos="851"/>
        </w:tabs>
        <w:spacing w:before="60"/>
        <w:ind w:left="851" w:hanging="851"/>
        <w:rPr>
          <w:szCs w:val="20"/>
          <w:lang w:val="en-GB"/>
        </w:rPr>
      </w:pPr>
      <w:r w:rsidRPr="00ED522B">
        <w:rPr>
          <w:szCs w:val="20"/>
          <w:lang w:val="en-GB"/>
        </w:rPr>
        <w:t>Graph 4</w:t>
      </w:r>
      <w:r w:rsidRPr="00ED522B">
        <w:rPr>
          <w:szCs w:val="20"/>
          <w:lang w:val="en-GB"/>
        </w:rPr>
        <w:tab/>
        <w:t>Agricultural Producer Price Indices (year-on-year changes and changes to the base year 2015)</w:t>
      </w:r>
    </w:p>
    <w:p w:rsidR="00275CAA" w:rsidRPr="00ED522B" w:rsidRDefault="00275CAA" w:rsidP="001C24CA">
      <w:pPr>
        <w:tabs>
          <w:tab w:val="left" w:pos="851"/>
        </w:tabs>
        <w:spacing w:before="60"/>
        <w:ind w:left="851" w:hanging="851"/>
        <w:rPr>
          <w:szCs w:val="20"/>
          <w:lang w:val="en-GB"/>
        </w:rPr>
      </w:pPr>
      <w:r w:rsidRPr="00ED522B">
        <w:rPr>
          <w:szCs w:val="20"/>
          <w:lang w:val="en-GB"/>
        </w:rPr>
        <w:t>Graph 5</w:t>
      </w:r>
      <w:r w:rsidRPr="00ED522B">
        <w:rPr>
          <w:szCs w:val="20"/>
          <w:lang w:val="en-GB"/>
        </w:rPr>
        <w:tab/>
        <w:t>Industrial Producer Price Indices, International Comparison (changes to the base year 2015)</w:t>
      </w:r>
    </w:p>
    <w:p w:rsidR="00FE09B3" w:rsidRDefault="00FE09B3" w:rsidP="001F2FED">
      <w:pPr>
        <w:jc w:val="left"/>
        <w:rPr>
          <w:lang w:val="en-GB"/>
        </w:rPr>
      </w:pPr>
    </w:p>
    <w:p w:rsidR="00FE09B3" w:rsidRDefault="00FE09B3" w:rsidP="001F2FED">
      <w:pPr>
        <w:jc w:val="left"/>
        <w:rPr>
          <w:lang w:val="en-GB"/>
        </w:rPr>
      </w:pPr>
    </w:p>
    <w:p w:rsidR="00FE09B3" w:rsidRDefault="00FE09B3" w:rsidP="001F2FED">
      <w:pPr>
        <w:jc w:val="left"/>
        <w:rPr>
          <w:lang w:val="en-GB"/>
        </w:rPr>
      </w:pPr>
    </w:p>
    <w:p w:rsidR="00FE09B3" w:rsidRDefault="00FE09B3" w:rsidP="001F2FED">
      <w:pPr>
        <w:jc w:val="left"/>
        <w:rPr>
          <w:lang w:val="en-GB"/>
        </w:rPr>
      </w:pPr>
    </w:p>
    <w:p w:rsidR="00FE09B3" w:rsidRDefault="00FE09B3" w:rsidP="001F2FED">
      <w:pPr>
        <w:jc w:val="left"/>
        <w:rPr>
          <w:lang w:val="en-GB"/>
        </w:rPr>
      </w:pPr>
    </w:p>
    <w:p w:rsidR="00FE09B3" w:rsidRDefault="00FE09B3" w:rsidP="001F2FED">
      <w:pPr>
        <w:jc w:val="left"/>
        <w:rPr>
          <w:lang w:val="en-GB"/>
        </w:rPr>
      </w:pPr>
    </w:p>
    <w:p w:rsidR="00FE09B3" w:rsidRDefault="00FE09B3" w:rsidP="001F2FED">
      <w:pPr>
        <w:jc w:val="left"/>
        <w:rPr>
          <w:lang w:val="en-GB"/>
        </w:rPr>
      </w:pPr>
    </w:p>
    <w:p w:rsidR="00FE09B3" w:rsidRDefault="00FE09B3" w:rsidP="001F2FED">
      <w:pPr>
        <w:jc w:val="left"/>
        <w:rPr>
          <w:lang w:val="en-GB"/>
        </w:rPr>
      </w:pPr>
    </w:p>
    <w:p w:rsidR="00FE09B3" w:rsidRDefault="00FE09B3" w:rsidP="001F2FED">
      <w:pPr>
        <w:jc w:val="left"/>
        <w:rPr>
          <w:lang w:val="en-GB"/>
        </w:rPr>
      </w:pPr>
    </w:p>
    <w:p w:rsidR="00FE09B3" w:rsidRDefault="00FE09B3" w:rsidP="001F2FED">
      <w:pPr>
        <w:jc w:val="left"/>
        <w:rPr>
          <w:lang w:val="en-GB"/>
        </w:rPr>
      </w:pPr>
    </w:p>
    <w:p w:rsidR="00FE09B3" w:rsidRDefault="00FE09B3" w:rsidP="001F2FED">
      <w:pPr>
        <w:jc w:val="left"/>
        <w:rPr>
          <w:lang w:val="en-GB"/>
        </w:rPr>
      </w:pPr>
    </w:p>
    <w:sectPr w:rsidR="00FE09B3" w:rsidSect="00405244">
      <w:headerReference w:type="default" r:id="rId13"/>
      <w:footerReference w:type="default" r:id="rId14"/>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1A3" w:rsidRDefault="009C61A3" w:rsidP="00BA6370">
      <w:r>
        <w:separator/>
      </w:r>
    </w:p>
  </w:endnote>
  <w:endnote w:type="continuationSeparator" w:id="0">
    <w:p w:rsidR="009C61A3" w:rsidRDefault="009C61A3"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A8C" w:rsidRDefault="009C61A3">
    <w:pPr>
      <w:pStyle w:val="Zpat"/>
    </w:pPr>
    <w:r>
      <w:rPr>
        <w:noProof/>
        <w:lang w:eastAsia="cs-CZ"/>
      </w:rPr>
      <w:pict>
        <v:shapetype id="_x0000_t202" coordsize="21600,21600" o:spt="202" path="m,l,21600r21600,l21600,xe">
          <v:stroke joinstyle="miter"/>
          <v:path gradientshapeok="t" o:connecttype="rect"/>
        </v:shapetype>
        <v:shape id="Textové pole 2" o:spid="_x0000_s205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1B1A8C" w:rsidRPr="00D52A09" w:rsidRDefault="001B1A8C" w:rsidP="00380178">
                <w:pPr>
                  <w:spacing w:line="220" w:lineRule="atLeast"/>
                  <w:rPr>
                    <w:rFonts w:cs="Arial"/>
                    <w:b/>
                    <w:bCs/>
                    <w:sz w:val="15"/>
                    <w:szCs w:val="15"/>
                  </w:rPr>
                </w:pPr>
                <w:r w:rsidRPr="00D52A09">
                  <w:rPr>
                    <w:rFonts w:cs="Arial"/>
                    <w:b/>
                    <w:bCs/>
                    <w:sz w:val="15"/>
                    <w:szCs w:val="15"/>
                  </w:rPr>
                  <w:t>Information Services Unit – Headquarters</w:t>
                </w:r>
              </w:p>
              <w:p w:rsidR="001B1A8C" w:rsidRDefault="001B1A8C"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1B1A8C" w:rsidRPr="00D52A09" w:rsidRDefault="001B1A8C"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1B1A8C" w:rsidRPr="000172E7" w:rsidRDefault="001B1A8C" w:rsidP="00380178">
                <w:pPr>
                  <w:tabs>
                    <w:tab w:val="right" w:pos="8505"/>
                  </w:tabs>
                  <w:spacing w:line="220" w:lineRule="atLeast"/>
                  <w:rPr>
                    <w:rFonts w:cs="Arial"/>
                  </w:rPr>
                </w:pPr>
                <w:r w:rsidRPr="00D52A09">
                  <w:rPr>
                    <w:rFonts w:cs="Arial"/>
                    <w:sz w:val="15"/>
                    <w:szCs w:val="15"/>
                  </w:rPr>
                  <w:t>tel: +420 274 052 304</w:t>
                </w:r>
                <w:r w:rsidRPr="005061C8">
                  <w:rPr>
                    <w:rFonts w:cs="Arial"/>
                    <w:sz w:val="15"/>
                    <w:szCs w:val="15"/>
                  </w:rPr>
                  <w:t xml:space="preserve">, e-mail: </w:t>
                </w:r>
                <w:hyperlink r:id="rId1" w:history="1">
                  <w:r w:rsidRPr="002D37F5">
                    <w:rPr>
                      <w:rStyle w:val="Hypertextovodkaz"/>
                      <w:rFonts w:cs="Arial"/>
                      <w:color w:val="0071BC"/>
                      <w:sz w:val="15"/>
                      <w:szCs w:val="15"/>
                    </w:rPr>
                    <w:t>infoservis@czso.cz</w:t>
                  </w:r>
                </w:hyperlink>
                <w:r>
                  <w:rPr>
                    <w:rFonts w:cs="Arial"/>
                    <w:sz w:val="15"/>
                    <w:szCs w:val="15"/>
                  </w:rPr>
                  <w:tab/>
                </w:r>
                <w:r w:rsidR="007A7942" w:rsidRPr="007E75DE">
                  <w:rPr>
                    <w:rFonts w:cs="Arial"/>
                    <w:szCs w:val="15"/>
                  </w:rPr>
                  <w:fldChar w:fldCharType="begin"/>
                </w:r>
                <w:r w:rsidRPr="007E75DE">
                  <w:rPr>
                    <w:rFonts w:cs="Arial"/>
                    <w:szCs w:val="15"/>
                  </w:rPr>
                  <w:instrText xml:space="preserve"> PAGE   \* MERGEFORMAT </w:instrText>
                </w:r>
                <w:r w:rsidR="007A7942" w:rsidRPr="007E75DE">
                  <w:rPr>
                    <w:rFonts w:cs="Arial"/>
                    <w:szCs w:val="15"/>
                  </w:rPr>
                  <w:fldChar w:fldCharType="separate"/>
                </w:r>
                <w:r w:rsidR="00086EF5">
                  <w:rPr>
                    <w:rFonts w:cs="Arial"/>
                    <w:noProof/>
                    <w:szCs w:val="15"/>
                  </w:rPr>
                  <w:t>2</w:t>
                </w:r>
                <w:r w:rsidR="007A7942"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1A3" w:rsidRDefault="009C61A3" w:rsidP="00BA6370">
      <w:r>
        <w:separator/>
      </w:r>
    </w:p>
  </w:footnote>
  <w:footnote w:type="continuationSeparator" w:id="0">
    <w:p w:rsidR="009C61A3" w:rsidRDefault="009C61A3" w:rsidP="00BA6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A8C" w:rsidRDefault="009C61A3">
    <w:pPr>
      <w:pStyle w:val="Zhlav"/>
    </w:pPr>
    <w:r>
      <w:rPr>
        <w:noProof/>
        <w:lang w:eastAsia="cs-CZ"/>
      </w:rPr>
      <w:pict>
        <v:group id="_x0000_s2051" style="position:absolute;left:0;text-align:left;margin-left:-69.5pt;margin-top:7.95pt;width:496.95pt;height:80.05pt;z-index:3" coordorigin="595,879" coordsize="9939,1601">
          <v:rect id="_x0000_s2052" style="position:absolute;left:1956;top:1911;width:8578;height:569;mso-position-horizontal-relative:page;mso-position-vertical-relative:page" fillcolor="#0071bc" stroked="f"/>
          <v:shape id="_x0000_s2053"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54" style="position:absolute;left:1217;top:882;width:660;height:153" fillcolor="#0071bc" stroked="f"/>
          <v:rect id="_x0000_s2055" style="position:absolute;left:595;top:1111;width:1282;height:153" fillcolor="#0071bc" stroked="f"/>
          <v:rect id="_x0000_s2056" style="position:absolute;left:1158;top:1340;width:719;height:153" fillcolor="#0071bc" stroked="f"/>
          <v:shape id="_x0000_s2057"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58"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59"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0"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93BFC"/>
    <w:multiLevelType w:val="hybridMultilevel"/>
    <w:tmpl w:val="C186E0F6"/>
    <w:lvl w:ilvl="0" w:tplc="6C70A6F0">
      <w:start w:val="25"/>
      <w:numFmt w:val="bullet"/>
      <w:lvlText w:val=""/>
      <w:lvlJc w:val="left"/>
      <w:pPr>
        <w:ind w:left="720" w:hanging="360"/>
      </w:pPr>
      <w:rPr>
        <w:rFonts w:ascii="Symbol" w:eastAsia="Calibr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C210990"/>
    <w:multiLevelType w:val="hybridMultilevel"/>
    <w:tmpl w:val="44CCA01C"/>
    <w:lvl w:ilvl="0" w:tplc="E5E05458">
      <w:start w:val="25"/>
      <w:numFmt w:val="bullet"/>
      <w:lvlText w:val=""/>
      <w:lvlJc w:val="left"/>
      <w:pPr>
        <w:ind w:left="720" w:hanging="360"/>
      </w:pPr>
      <w:rPr>
        <w:rFonts w:ascii="Symbol" w:eastAsia="Calibr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oNotTrackMoves/>
  <w:defaultTabStop w:val="720"/>
  <w:hyphenationZone w:val="425"/>
  <w:characterSpacingControl w:val="doNotCompress"/>
  <w:hdrShapeDefaults>
    <o:shapedefaults v:ext="edit" spidmax="2061">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3EA2"/>
    <w:rsid w:val="00000896"/>
    <w:rsid w:val="00001722"/>
    <w:rsid w:val="00001A6B"/>
    <w:rsid w:val="000021EE"/>
    <w:rsid w:val="00003AFA"/>
    <w:rsid w:val="00003F47"/>
    <w:rsid w:val="00004D59"/>
    <w:rsid w:val="000055CA"/>
    <w:rsid w:val="000055FC"/>
    <w:rsid w:val="000060C7"/>
    <w:rsid w:val="000065F6"/>
    <w:rsid w:val="00007D38"/>
    <w:rsid w:val="00007F6F"/>
    <w:rsid w:val="0001004D"/>
    <w:rsid w:val="00010551"/>
    <w:rsid w:val="000118D4"/>
    <w:rsid w:val="000125D8"/>
    <w:rsid w:val="00013B6A"/>
    <w:rsid w:val="000141B9"/>
    <w:rsid w:val="0001421A"/>
    <w:rsid w:val="00014249"/>
    <w:rsid w:val="0001476B"/>
    <w:rsid w:val="00015800"/>
    <w:rsid w:val="00015BA1"/>
    <w:rsid w:val="00016728"/>
    <w:rsid w:val="00016DD7"/>
    <w:rsid w:val="00017989"/>
    <w:rsid w:val="000207C7"/>
    <w:rsid w:val="00020A03"/>
    <w:rsid w:val="00020F57"/>
    <w:rsid w:val="00020FA6"/>
    <w:rsid w:val="00021FEA"/>
    <w:rsid w:val="000221E5"/>
    <w:rsid w:val="00022518"/>
    <w:rsid w:val="00022F3C"/>
    <w:rsid w:val="00024D01"/>
    <w:rsid w:val="00025F52"/>
    <w:rsid w:val="00026FBD"/>
    <w:rsid w:val="00027551"/>
    <w:rsid w:val="000310C8"/>
    <w:rsid w:val="00031B0B"/>
    <w:rsid w:val="00032191"/>
    <w:rsid w:val="000323E4"/>
    <w:rsid w:val="000324C3"/>
    <w:rsid w:val="00032ED7"/>
    <w:rsid w:val="000349C9"/>
    <w:rsid w:val="000356DD"/>
    <w:rsid w:val="000356EE"/>
    <w:rsid w:val="000363CC"/>
    <w:rsid w:val="000366E2"/>
    <w:rsid w:val="0003774A"/>
    <w:rsid w:val="00037B1E"/>
    <w:rsid w:val="0004316E"/>
    <w:rsid w:val="0004337E"/>
    <w:rsid w:val="00043BF4"/>
    <w:rsid w:val="00043DB3"/>
    <w:rsid w:val="00044185"/>
    <w:rsid w:val="0004448B"/>
    <w:rsid w:val="00044682"/>
    <w:rsid w:val="00044C17"/>
    <w:rsid w:val="00044EA4"/>
    <w:rsid w:val="0004610E"/>
    <w:rsid w:val="00046443"/>
    <w:rsid w:val="0004714C"/>
    <w:rsid w:val="00050811"/>
    <w:rsid w:val="000508E1"/>
    <w:rsid w:val="00050955"/>
    <w:rsid w:val="00050A7A"/>
    <w:rsid w:val="00050D92"/>
    <w:rsid w:val="00050DF7"/>
    <w:rsid w:val="00050F89"/>
    <w:rsid w:val="000510D3"/>
    <w:rsid w:val="0005158A"/>
    <w:rsid w:val="00052701"/>
    <w:rsid w:val="00052E29"/>
    <w:rsid w:val="00053436"/>
    <w:rsid w:val="00055C12"/>
    <w:rsid w:val="00055C2A"/>
    <w:rsid w:val="00055C86"/>
    <w:rsid w:val="00057521"/>
    <w:rsid w:val="00057824"/>
    <w:rsid w:val="0006034F"/>
    <w:rsid w:val="000609DD"/>
    <w:rsid w:val="00061ED7"/>
    <w:rsid w:val="00062354"/>
    <w:rsid w:val="000626B4"/>
    <w:rsid w:val="00062A69"/>
    <w:rsid w:val="00062E6C"/>
    <w:rsid w:val="00063DA7"/>
    <w:rsid w:val="00064A38"/>
    <w:rsid w:val="0006578A"/>
    <w:rsid w:val="00065E6B"/>
    <w:rsid w:val="000662D2"/>
    <w:rsid w:val="00066E29"/>
    <w:rsid w:val="0006743B"/>
    <w:rsid w:val="000678A0"/>
    <w:rsid w:val="00067FA6"/>
    <w:rsid w:val="00070ABE"/>
    <w:rsid w:val="00070D14"/>
    <w:rsid w:val="00070E7F"/>
    <w:rsid w:val="00071951"/>
    <w:rsid w:val="000732F3"/>
    <w:rsid w:val="00073F9B"/>
    <w:rsid w:val="00074DB5"/>
    <w:rsid w:val="00075826"/>
    <w:rsid w:val="0007619B"/>
    <w:rsid w:val="00076889"/>
    <w:rsid w:val="00076949"/>
    <w:rsid w:val="000771DE"/>
    <w:rsid w:val="00077A93"/>
    <w:rsid w:val="00080A3D"/>
    <w:rsid w:val="0008222A"/>
    <w:rsid w:val="000824EB"/>
    <w:rsid w:val="000827FE"/>
    <w:rsid w:val="0008309F"/>
    <w:rsid w:val="00083586"/>
    <w:rsid w:val="0008434F"/>
    <w:rsid w:val="000843A5"/>
    <w:rsid w:val="0008446E"/>
    <w:rsid w:val="000847FD"/>
    <w:rsid w:val="0008498F"/>
    <w:rsid w:val="00084D6A"/>
    <w:rsid w:val="00085593"/>
    <w:rsid w:val="00085D53"/>
    <w:rsid w:val="00085D80"/>
    <w:rsid w:val="0008627D"/>
    <w:rsid w:val="000863DE"/>
    <w:rsid w:val="000866DC"/>
    <w:rsid w:val="000868BB"/>
    <w:rsid w:val="00086EF5"/>
    <w:rsid w:val="00086F82"/>
    <w:rsid w:val="00087809"/>
    <w:rsid w:val="00090136"/>
    <w:rsid w:val="00090AC0"/>
    <w:rsid w:val="00090E3B"/>
    <w:rsid w:val="00091722"/>
    <w:rsid w:val="00091728"/>
    <w:rsid w:val="00091B46"/>
    <w:rsid w:val="000924B6"/>
    <w:rsid w:val="00092A24"/>
    <w:rsid w:val="00092C20"/>
    <w:rsid w:val="00092D2E"/>
    <w:rsid w:val="00093556"/>
    <w:rsid w:val="00095A64"/>
    <w:rsid w:val="00095E97"/>
    <w:rsid w:val="00096A1B"/>
    <w:rsid w:val="00096E41"/>
    <w:rsid w:val="00096F60"/>
    <w:rsid w:val="000A09B1"/>
    <w:rsid w:val="000A3063"/>
    <w:rsid w:val="000A310B"/>
    <w:rsid w:val="000A3157"/>
    <w:rsid w:val="000A4DC0"/>
    <w:rsid w:val="000A600F"/>
    <w:rsid w:val="000A6438"/>
    <w:rsid w:val="000A6678"/>
    <w:rsid w:val="000A7266"/>
    <w:rsid w:val="000B00CD"/>
    <w:rsid w:val="000B0279"/>
    <w:rsid w:val="000B2E93"/>
    <w:rsid w:val="000B33DA"/>
    <w:rsid w:val="000B357F"/>
    <w:rsid w:val="000B3675"/>
    <w:rsid w:val="000B5DDF"/>
    <w:rsid w:val="000B69AD"/>
    <w:rsid w:val="000B6F63"/>
    <w:rsid w:val="000B7C7E"/>
    <w:rsid w:val="000B7CEB"/>
    <w:rsid w:val="000C0041"/>
    <w:rsid w:val="000C0E74"/>
    <w:rsid w:val="000C104E"/>
    <w:rsid w:val="000C1AF6"/>
    <w:rsid w:val="000C3023"/>
    <w:rsid w:val="000C38E7"/>
    <w:rsid w:val="000C4053"/>
    <w:rsid w:val="000C4E49"/>
    <w:rsid w:val="000C51E7"/>
    <w:rsid w:val="000C58F3"/>
    <w:rsid w:val="000C5EC8"/>
    <w:rsid w:val="000C613D"/>
    <w:rsid w:val="000C6B89"/>
    <w:rsid w:val="000C6BE5"/>
    <w:rsid w:val="000C6D0D"/>
    <w:rsid w:val="000C7107"/>
    <w:rsid w:val="000D05B8"/>
    <w:rsid w:val="000D0BB5"/>
    <w:rsid w:val="000D0F62"/>
    <w:rsid w:val="000D281B"/>
    <w:rsid w:val="000D2ADE"/>
    <w:rsid w:val="000D42E2"/>
    <w:rsid w:val="000D4B5B"/>
    <w:rsid w:val="000D4DA8"/>
    <w:rsid w:val="000D51B9"/>
    <w:rsid w:val="000D6A2F"/>
    <w:rsid w:val="000D7BF3"/>
    <w:rsid w:val="000D7F07"/>
    <w:rsid w:val="000E0FD3"/>
    <w:rsid w:val="000E1ED3"/>
    <w:rsid w:val="000E22F6"/>
    <w:rsid w:val="000E2F2F"/>
    <w:rsid w:val="000E3CDD"/>
    <w:rsid w:val="000E4247"/>
    <w:rsid w:val="000E526E"/>
    <w:rsid w:val="000E6D25"/>
    <w:rsid w:val="000E6EFB"/>
    <w:rsid w:val="000F0271"/>
    <w:rsid w:val="000F05A7"/>
    <w:rsid w:val="000F05DE"/>
    <w:rsid w:val="000F0633"/>
    <w:rsid w:val="000F16CA"/>
    <w:rsid w:val="000F18E0"/>
    <w:rsid w:val="000F322C"/>
    <w:rsid w:val="000F33D1"/>
    <w:rsid w:val="000F3EA7"/>
    <w:rsid w:val="000F42A6"/>
    <w:rsid w:val="000F481A"/>
    <w:rsid w:val="000F4A54"/>
    <w:rsid w:val="000F51C6"/>
    <w:rsid w:val="000F52F9"/>
    <w:rsid w:val="000F5696"/>
    <w:rsid w:val="000F5AC2"/>
    <w:rsid w:val="000F6E67"/>
    <w:rsid w:val="000F7D00"/>
    <w:rsid w:val="001005FB"/>
    <w:rsid w:val="001014E7"/>
    <w:rsid w:val="001018D6"/>
    <w:rsid w:val="00101F3B"/>
    <w:rsid w:val="00102445"/>
    <w:rsid w:val="00102C04"/>
    <w:rsid w:val="001033BD"/>
    <w:rsid w:val="0010390F"/>
    <w:rsid w:val="00103F7B"/>
    <w:rsid w:val="00104BAF"/>
    <w:rsid w:val="00105C60"/>
    <w:rsid w:val="00106374"/>
    <w:rsid w:val="00107076"/>
    <w:rsid w:val="00107257"/>
    <w:rsid w:val="00107AFA"/>
    <w:rsid w:val="00107CBE"/>
    <w:rsid w:val="00111275"/>
    <w:rsid w:val="001116E9"/>
    <w:rsid w:val="00111971"/>
    <w:rsid w:val="00111C2A"/>
    <w:rsid w:val="00111E34"/>
    <w:rsid w:val="001134CA"/>
    <w:rsid w:val="0011381A"/>
    <w:rsid w:val="001138CF"/>
    <w:rsid w:val="00113E89"/>
    <w:rsid w:val="00114786"/>
    <w:rsid w:val="0011522A"/>
    <w:rsid w:val="00115D0E"/>
    <w:rsid w:val="00116ED1"/>
    <w:rsid w:val="00117079"/>
    <w:rsid w:val="0011771E"/>
    <w:rsid w:val="00117919"/>
    <w:rsid w:val="0012218E"/>
    <w:rsid w:val="00122855"/>
    <w:rsid w:val="00123EDE"/>
    <w:rsid w:val="0012477E"/>
    <w:rsid w:val="00124A90"/>
    <w:rsid w:val="001259BF"/>
    <w:rsid w:val="00125B8F"/>
    <w:rsid w:val="00125BB9"/>
    <w:rsid w:val="001270E1"/>
    <w:rsid w:val="00127AED"/>
    <w:rsid w:val="001309DC"/>
    <w:rsid w:val="00131E0E"/>
    <w:rsid w:val="00131FAD"/>
    <w:rsid w:val="00132574"/>
    <w:rsid w:val="001332B0"/>
    <w:rsid w:val="0013434C"/>
    <w:rsid w:val="001348EB"/>
    <w:rsid w:val="00134A38"/>
    <w:rsid w:val="00136FCD"/>
    <w:rsid w:val="0013780E"/>
    <w:rsid w:val="00137A45"/>
    <w:rsid w:val="001404AB"/>
    <w:rsid w:val="0014096D"/>
    <w:rsid w:val="00141071"/>
    <w:rsid w:val="0014110B"/>
    <w:rsid w:val="00141437"/>
    <w:rsid w:val="001418C1"/>
    <w:rsid w:val="00141C7C"/>
    <w:rsid w:val="00143034"/>
    <w:rsid w:val="00143DA5"/>
    <w:rsid w:val="00143E1E"/>
    <w:rsid w:val="00143F67"/>
    <w:rsid w:val="001442F4"/>
    <w:rsid w:val="00144460"/>
    <w:rsid w:val="00144E28"/>
    <w:rsid w:val="00145A17"/>
    <w:rsid w:val="00146032"/>
    <w:rsid w:val="001463C0"/>
    <w:rsid w:val="001465FE"/>
    <w:rsid w:val="0014717B"/>
    <w:rsid w:val="00150950"/>
    <w:rsid w:val="001517BB"/>
    <w:rsid w:val="00151A5A"/>
    <w:rsid w:val="00152158"/>
    <w:rsid w:val="00152544"/>
    <w:rsid w:val="00152E08"/>
    <w:rsid w:val="00153771"/>
    <w:rsid w:val="00154280"/>
    <w:rsid w:val="00154937"/>
    <w:rsid w:val="00154D88"/>
    <w:rsid w:val="0015534B"/>
    <w:rsid w:val="001560D6"/>
    <w:rsid w:val="0015621A"/>
    <w:rsid w:val="0015670B"/>
    <w:rsid w:val="0015680A"/>
    <w:rsid w:val="00157C37"/>
    <w:rsid w:val="00160296"/>
    <w:rsid w:val="00160564"/>
    <w:rsid w:val="00160A43"/>
    <w:rsid w:val="00160D14"/>
    <w:rsid w:val="00161344"/>
    <w:rsid w:val="0016158C"/>
    <w:rsid w:val="001623DF"/>
    <w:rsid w:val="00162B67"/>
    <w:rsid w:val="00162FBA"/>
    <w:rsid w:val="00163763"/>
    <w:rsid w:val="00163C16"/>
    <w:rsid w:val="001656E0"/>
    <w:rsid w:val="00165D81"/>
    <w:rsid w:val="0016744B"/>
    <w:rsid w:val="001702D4"/>
    <w:rsid w:val="0017087C"/>
    <w:rsid w:val="00170C9F"/>
    <w:rsid w:val="00170D41"/>
    <w:rsid w:val="001718C4"/>
    <w:rsid w:val="0017231D"/>
    <w:rsid w:val="00172512"/>
    <w:rsid w:val="00173542"/>
    <w:rsid w:val="00173ACE"/>
    <w:rsid w:val="00173B3B"/>
    <w:rsid w:val="00173F36"/>
    <w:rsid w:val="00176D10"/>
    <w:rsid w:val="00176E26"/>
    <w:rsid w:val="00176EAE"/>
    <w:rsid w:val="00176F5D"/>
    <w:rsid w:val="00177894"/>
    <w:rsid w:val="00180EAA"/>
    <w:rsid w:val="00181046"/>
    <w:rsid w:val="001810DC"/>
    <w:rsid w:val="00181F24"/>
    <w:rsid w:val="001823D0"/>
    <w:rsid w:val="001823FA"/>
    <w:rsid w:val="00182DBC"/>
    <w:rsid w:val="001836CC"/>
    <w:rsid w:val="00185E0B"/>
    <w:rsid w:val="0018634B"/>
    <w:rsid w:val="00186681"/>
    <w:rsid w:val="0018784D"/>
    <w:rsid w:val="00187D53"/>
    <w:rsid w:val="00192C50"/>
    <w:rsid w:val="00193998"/>
    <w:rsid w:val="00196400"/>
    <w:rsid w:val="001970DD"/>
    <w:rsid w:val="001A0B0A"/>
    <w:rsid w:val="001A0F8C"/>
    <w:rsid w:val="001A1C4F"/>
    <w:rsid w:val="001A1C8A"/>
    <w:rsid w:val="001A1DB3"/>
    <w:rsid w:val="001A2F06"/>
    <w:rsid w:val="001A3473"/>
    <w:rsid w:val="001A4E53"/>
    <w:rsid w:val="001A5626"/>
    <w:rsid w:val="001A58A1"/>
    <w:rsid w:val="001A5947"/>
    <w:rsid w:val="001A5AAC"/>
    <w:rsid w:val="001A6628"/>
    <w:rsid w:val="001A70A3"/>
    <w:rsid w:val="001A72EB"/>
    <w:rsid w:val="001A7684"/>
    <w:rsid w:val="001A7C08"/>
    <w:rsid w:val="001B000E"/>
    <w:rsid w:val="001B0063"/>
    <w:rsid w:val="001B009B"/>
    <w:rsid w:val="001B06B8"/>
    <w:rsid w:val="001B06D7"/>
    <w:rsid w:val="001B0C17"/>
    <w:rsid w:val="001B17F3"/>
    <w:rsid w:val="001B1A8C"/>
    <w:rsid w:val="001B2033"/>
    <w:rsid w:val="001B2635"/>
    <w:rsid w:val="001B27F1"/>
    <w:rsid w:val="001B3E34"/>
    <w:rsid w:val="001B4CB1"/>
    <w:rsid w:val="001B607F"/>
    <w:rsid w:val="001B6A4A"/>
    <w:rsid w:val="001B6F8C"/>
    <w:rsid w:val="001B7714"/>
    <w:rsid w:val="001B7837"/>
    <w:rsid w:val="001B78D1"/>
    <w:rsid w:val="001C0283"/>
    <w:rsid w:val="001C0522"/>
    <w:rsid w:val="001C06B9"/>
    <w:rsid w:val="001C084E"/>
    <w:rsid w:val="001C16FF"/>
    <w:rsid w:val="001C24CA"/>
    <w:rsid w:val="001C360A"/>
    <w:rsid w:val="001C367B"/>
    <w:rsid w:val="001C3D2B"/>
    <w:rsid w:val="001C3D9C"/>
    <w:rsid w:val="001C45B9"/>
    <w:rsid w:val="001C48F3"/>
    <w:rsid w:val="001C4C7C"/>
    <w:rsid w:val="001C5082"/>
    <w:rsid w:val="001C69FD"/>
    <w:rsid w:val="001C71FD"/>
    <w:rsid w:val="001C72D0"/>
    <w:rsid w:val="001C737C"/>
    <w:rsid w:val="001D1378"/>
    <w:rsid w:val="001D1688"/>
    <w:rsid w:val="001D19EE"/>
    <w:rsid w:val="001D2B6B"/>
    <w:rsid w:val="001D2E5E"/>
    <w:rsid w:val="001D2FCF"/>
    <w:rsid w:val="001D33D3"/>
    <w:rsid w:val="001D369A"/>
    <w:rsid w:val="001D38D7"/>
    <w:rsid w:val="001D411F"/>
    <w:rsid w:val="001D483C"/>
    <w:rsid w:val="001D59CB"/>
    <w:rsid w:val="001D6034"/>
    <w:rsid w:val="001D765C"/>
    <w:rsid w:val="001E0504"/>
    <w:rsid w:val="001E0672"/>
    <w:rsid w:val="001E16AE"/>
    <w:rsid w:val="001E254A"/>
    <w:rsid w:val="001E293D"/>
    <w:rsid w:val="001E2A49"/>
    <w:rsid w:val="001E357A"/>
    <w:rsid w:val="001E44BB"/>
    <w:rsid w:val="001E523E"/>
    <w:rsid w:val="001E5708"/>
    <w:rsid w:val="001E5789"/>
    <w:rsid w:val="001E60CB"/>
    <w:rsid w:val="001E6C65"/>
    <w:rsid w:val="001E6D38"/>
    <w:rsid w:val="001E6E46"/>
    <w:rsid w:val="001F0834"/>
    <w:rsid w:val="001F08B3"/>
    <w:rsid w:val="001F08D2"/>
    <w:rsid w:val="001F1647"/>
    <w:rsid w:val="001F1810"/>
    <w:rsid w:val="001F1C3F"/>
    <w:rsid w:val="001F1DD1"/>
    <w:rsid w:val="001F1FAD"/>
    <w:rsid w:val="001F2C91"/>
    <w:rsid w:val="001F2FED"/>
    <w:rsid w:val="001F4893"/>
    <w:rsid w:val="001F4BB2"/>
    <w:rsid w:val="001F4C31"/>
    <w:rsid w:val="001F4CB5"/>
    <w:rsid w:val="001F5145"/>
    <w:rsid w:val="001F5375"/>
    <w:rsid w:val="001F5CDE"/>
    <w:rsid w:val="001F61D3"/>
    <w:rsid w:val="00200F79"/>
    <w:rsid w:val="00201409"/>
    <w:rsid w:val="00201DC3"/>
    <w:rsid w:val="0020266E"/>
    <w:rsid w:val="00202979"/>
    <w:rsid w:val="00203227"/>
    <w:rsid w:val="00203339"/>
    <w:rsid w:val="0020444A"/>
    <w:rsid w:val="0020444C"/>
    <w:rsid w:val="00205D23"/>
    <w:rsid w:val="002067E6"/>
    <w:rsid w:val="002069F0"/>
    <w:rsid w:val="00206A42"/>
    <w:rsid w:val="00206D14"/>
    <w:rsid w:val="002070FB"/>
    <w:rsid w:val="002073C4"/>
    <w:rsid w:val="002107A1"/>
    <w:rsid w:val="00212101"/>
    <w:rsid w:val="00212D9B"/>
    <w:rsid w:val="002134BA"/>
    <w:rsid w:val="00213729"/>
    <w:rsid w:val="002165C5"/>
    <w:rsid w:val="002171CA"/>
    <w:rsid w:val="00220C72"/>
    <w:rsid w:val="002211E6"/>
    <w:rsid w:val="0022209C"/>
    <w:rsid w:val="0022227C"/>
    <w:rsid w:val="00222358"/>
    <w:rsid w:val="002226E9"/>
    <w:rsid w:val="00223BA7"/>
    <w:rsid w:val="00224A43"/>
    <w:rsid w:val="00225271"/>
    <w:rsid w:val="0022589B"/>
    <w:rsid w:val="00225AE2"/>
    <w:rsid w:val="002264C0"/>
    <w:rsid w:val="002264DB"/>
    <w:rsid w:val="0022683E"/>
    <w:rsid w:val="00227214"/>
    <w:rsid w:val="0022753B"/>
    <w:rsid w:val="00227D2C"/>
    <w:rsid w:val="00227FB9"/>
    <w:rsid w:val="00230952"/>
    <w:rsid w:val="00230B88"/>
    <w:rsid w:val="00230E1C"/>
    <w:rsid w:val="00231603"/>
    <w:rsid w:val="00231D8F"/>
    <w:rsid w:val="00232F15"/>
    <w:rsid w:val="0023308D"/>
    <w:rsid w:val="00233267"/>
    <w:rsid w:val="0023358D"/>
    <w:rsid w:val="002336D9"/>
    <w:rsid w:val="002339DA"/>
    <w:rsid w:val="00233C14"/>
    <w:rsid w:val="002346DA"/>
    <w:rsid w:val="0023483B"/>
    <w:rsid w:val="00235649"/>
    <w:rsid w:val="00236350"/>
    <w:rsid w:val="002369B6"/>
    <w:rsid w:val="00236F75"/>
    <w:rsid w:val="002402FA"/>
    <w:rsid w:val="002406FA"/>
    <w:rsid w:val="00240B30"/>
    <w:rsid w:val="00240CF5"/>
    <w:rsid w:val="00240D34"/>
    <w:rsid w:val="00242561"/>
    <w:rsid w:val="00242652"/>
    <w:rsid w:val="00242F31"/>
    <w:rsid w:val="00243DB5"/>
    <w:rsid w:val="00244142"/>
    <w:rsid w:val="00244393"/>
    <w:rsid w:val="00244899"/>
    <w:rsid w:val="00244FEE"/>
    <w:rsid w:val="00245B7F"/>
    <w:rsid w:val="00246C73"/>
    <w:rsid w:val="00246F91"/>
    <w:rsid w:val="00247422"/>
    <w:rsid w:val="002508E0"/>
    <w:rsid w:val="00250CC7"/>
    <w:rsid w:val="00251531"/>
    <w:rsid w:val="002516F4"/>
    <w:rsid w:val="002538C6"/>
    <w:rsid w:val="00253FD0"/>
    <w:rsid w:val="0025427F"/>
    <w:rsid w:val="002542ED"/>
    <w:rsid w:val="0025479D"/>
    <w:rsid w:val="00254A3C"/>
    <w:rsid w:val="00254B81"/>
    <w:rsid w:val="00255E6E"/>
    <w:rsid w:val="002564D0"/>
    <w:rsid w:val="00257367"/>
    <w:rsid w:val="00257AF1"/>
    <w:rsid w:val="002603BC"/>
    <w:rsid w:val="00260D6A"/>
    <w:rsid w:val="00260DB4"/>
    <w:rsid w:val="00260E66"/>
    <w:rsid w:val="00261A16"/>
    <w:rsid w:val="0026328B"/>
    <w:rsid w:val="002641C5"/>
    <w:rsid w:val="002646A9"/>
    <w:rsid w:val="00265880"/>
    <w:rsid w:val="00266421"/>
    <w:rsid w:val="002679E4"/>
    <w:rsid w:val="0027074C"/>
    <w:rsid w:val="00270A19"/>
    <w:rsid w:val="00270DD8"/>
    <w:rsid w:val="00272458"/>
    <w:rsid w:val="0027326D"/>
    <w:rsid w:val="00273662"/>
    <w:rsid w:val="002736BF"/>
    <w:rsid w:val="00273934"/>
    <w:rsid w:val="00274ACC"/>
    <w:rsid w:val="00275927"/>
    <w:rsid w:val="00275CAA"/>
    <w:rsid w:val="00275E73"/>
    <w:rsid w:val="00276AFF"/>
    <w:rsid w:val="00276ED5"/>
    <w:rsid w:val="00277043"/>
    <w:rsid w:val="00277490"/>
    <w:rsid w:val="00277FB8"/>
    <w:rsid w:val="0028158B"/>
    <w:rsid w:val="0028203B"/>
    <w:rsid w:val="0028226F"/>
    <w:rsid w:val="002827C0"/>
    <w:rsid w:val="00282A26"/>
    <w:rsid w:val="00282A6E"/>
    <w:rsid w:val="00282E18"/>
    <w:rsid w:val="00282F84"/>
    <w:rsid w:val="002832E1"/>
    <w:rsid w:val="00284910"/>
    <w:rsid w:val="00284D6E"/>
    <w:rsid w:val="0028516D"/>
    <w:rsid w:val="00287B7F"/>
    <w:rsid w:val="00287E0D"/>
    <w:rsid w:val="0029027A"/>
    <w:rsid w:val="0029037B"/>
    <w:rsid w:val="0029117A"/>
    <w:rsid w:val="002914D5"/>
    <w:rsid w:val="0029163F"/>
    <w:rsid w:val="0029235E"/>
    <w:rsid w:val="00292576"/>
    <w:rsid w:val="00292C8F"/>
    <w:rsid w:val="00293648"/>
    <w:rsid w:val="00293B51"/>
    <w:rsid w:val="00293FD1"/>
    <w:rsid w:val="002942DF"/>
    <w:rsid w:val="00294BAF"/>
    <w:rsid w:val="00295B2B"/>
    <w:rsid w:val="00296A1F"/>
    <w:rsid w:val="00296DC0"/>
    <w:rsid w:val="00296EC1"/>
    <w:rsid w:val="002973C0"/>
    <w:rsid w:val="002A004C"/>
    <w:rsid w:val="002A057A"/>
    <w:rsid w:val="002A058B"/>
    <w:rsid w:val="002A0C54"/>
    <w:rsid w:val="002A0F07"/>
    <w:rsid w:val="002A25AF"/>
    <w:rsid w:val="002A329F"/>
    <w:rsid w:val="002A3645"/>
    <w:rsid w:val="002A415C"/>
    <w:rsid w:val="002A4754"/>
    <w:rsid w:val="002A4EB5"/>
    <w:rsid w:val="002A5317"/>
    <w:rsid w:val="002A6687"/>
    <w:rsid w:val="002A668F"/>
    <w:rsid w:val="002A681C"/>
    <w:rsid w:val="002A6825"/>
    <w:rsid w:val="002A6B07"/>
    <w:rsid w:val="002A6E63"/>
    <w:rsid w:val="002A7016"/>
    <w:rsid w:val="002B052D"/>
    <w:rsid w:val="002B07F5"/>
    <w:rsid w:val="002B08FD"/>
    <w:rsid w:val="002B10FB"/>
    <w:rsid w:val="002B1255"/>
    <w:rsid w:val="002B19D6"/>
    <w:rsid w:val="002B2E47"/>
    <w:rsid w:val="002B3224"/>
    <w:rsid w:val="002B4B8C"/>
    <w:rsid w:val="002B546F"/>
    <w:rsid w:val="002C02DF"/>
    <w:rsid w:val="002C05E9"/>
    <w:rsid w:val="002C0723"/>
    <w:rsid w:val="002C0831"/>
    <w:rsid w:val="002C1BF6"/>
    <w:rsid w:val="002C20A8"/>
    <w:rsid w:val="002C2FED"/>
    <w:rsid w:val="002C3148"/>
    <w:rsid w:val="002C3AD2"/>
    <w:rsid w:val="002C412B"/>
    <w:rsid w:val="002C43B6"/>
    <w:rsid w:val="002C478C"/>
    <w:rsid w:val="002C54DB"/>
    <w:rsid w:val="002C58B3"/>
    <w:rsid w:val="002C6231"/>
    <w:rsid w:val="002C70A3"/>
    <w:rsid w:val="002D0010"/>
    <w:rsid w:val="002D0A0D"/>
    <w:rsid w:val="002D1504"/>
    <w:rsid w:val="002D2E91"/>
    <w:rsid w:val="002D37F5"/>
    <w:rsid w:val="002D3D1D"/>
    <w:rsid w:val="002D4061"/>
    <w:rsid w:val="002D48B5"/>
    <w:rsid w:val="002D5083"/>
    <w:rsid w:val="002D5ED0"/>
    <w:rsid w:val="002D7C85"/>
    <w:rsid w:val="002D7CC2"/>
    <w:rsid w:val="002D7EF8"/>
    <w:rsid w:val="002E1249"/>
    <w:rsid w:val="002E1677"/>
    <w:rsid w:val="002E2008"/>
    <w:rsid w:val="002E4184"/>
    <w:rsid w:val="002E5515"/>
    <w:rsid w:val="002E5D6D"/>
    <w:rsid w:val="002E5E10"/>
    <w:rsid w:val="002E6527"/>
    <w:rsid w:val="002E6B98"/>
    <w:rsid w:val="002E6EC3"/>
    <w:rsid w:val="002F0D97"/>
    <w:rsid w:val="002F15E9"/>
    <w:rsid w:val="002F17F1"/>
    <w:rsid w:val="002F2A2D"/>
    <w:rsid w:val="002F2AD4"/>
    <w:rsid w:val="002F2E54"/>
    <w:rsid w:val="002F30F9"/>
    <w:rsid w:val="002F407F"/>
    <w:rsid w:val="002F4110"/>
    <w:rsid w:val="002F41BE"/>
    <w:rsid w:val="002F5512"/>
    <w:rsid w:val="002F5D3B"/>
    <w:rsid w:val="002F6090"/>
    <w:rsid w:val="002F67F5"/>
    <w:rsid w:val="002F7EAE"/>
    <w:rsid w:val="00301722"/>
    <w:rsid w:val="00301B08"/>
    <w:rsid w:val="00301D85"/>
    <w:rsid w:val="00302041"/>
    <w:rsid w:val="003020F3"/>
    <w:rsid w:val="00302AB1"/>
    <w:rsid w:val="003036F7"/>
    <w:rsid w:val="003043B4"/>
    <w:rsid w:val="00304851"/>
    <w:rsid w:val="00304D15"/>
    <w:rsid w:val="00304D16"/>
    <w:rsid w:val="0030595A"/>
    <w:rsid w:val="003059D3"/>
    <w:rsid w:val="0030600C"/>
    <w:rsid w:val="003060C9"/>
    <w:rsid w:val="00306879"/>
    <w:rsid w:val="00306AD6"/>
    <w:rsid w:val="00306D02"/>
    <w:rsid w:val="00306FF5"/>
    <w:rsid w:val="003071D8"/>
    <w:rsid w:val="00307AE6"/>
    <w:rsid w:val="00311536"/>
    <w:rsid w:val="00312410"/>
    <w:rsid w:val="00312639"/>
    <w:rsid w:val="00312ACB"/>
    <w:rsid w:val="00312CFC"/>
    <w:rsid w:val="00312D8D"/>
    <w:rsid w:val="00312FD4"/>
    <w:rsid w:val="00313B40"/>
    <w:rsid w:val="00313F82"/>
    <w:rsid w:val="00314BAB"/>
    <w:rsid w:val="00314D1D"/>
    <w:rsid w:val="0031533A"/>
    <w:rsid w:val="003163DC"/>
    <w:rsid w:val="0031654C"/>
    <w:rsid w:val="00316C46"/>
    <w:rsid w:val="00316E2D"/>
    <w:rsid w:val="00316F28"/>
    <w:rsid w:val="003177A2"/>
    <w:rsid w:val="00320103"/>
    <w:rsid w:val="00320342"/>
    <w:rsid w:val="00320E28"/>
    <w:rsid w:val="00320EC3"/>
    <w:rsid w:val="00321C2B"/>
    <w:rsid w:val="00322B66"/>
    <w:rsid w:val="00323899"/>
    <w:rsid w:val="0032398D"/>
    <w:rsid w:val="003240FD"/>
    <w:rsid w:val="003247A4"/>
    <w:rsid w:val="0032541C"/>
    <w:rsid w:val="00325530"/>
    <w:rsid w:val="003266C5"/>
    <w:rsid w:val="0032685B"/>
    <w:rsid w:val="00326B82"/>
    <w:rsid w:val="00326FD8"/>
    <w:rsid w:val="0032734F"/>
    <w:rsid w:val="003273BF"/>
    <w:rsid w:val="0032741E"/>
    <w:rsid w:val="00327C0C"/>
    <w:rsid w:val="003301A3"/>
    <w:rsid w:val="00330E02"/>
    <w:rsid w:val="00331931"/>
    <w:rsid w:val="00331AF9"/>
    <w:rsid w:val="00332625"/>
    <w:rsid w:val="00332982"/>
    <w:rsid w:val="0033401D"/>
    <w:rsid w:val="003342B3"/>
    <w:rsid w:val="00334572"/>
    <w:rsid w:val="00335011"/>
    <w:rsid w:val="003364CC"/>
    <w:rsid w:val="003369B1"/>
    <w:rsid w:val="00337815"/>
    <w:rsid w:val="00337CFC"/>
    <w:rsid w:val="00337DB9"/>
    <w:rsid w:val="003408A2"/>
    <w:rsid w:val="00341F57"/>
    <w:rsid w:val="00342442"/>
    <w:rsid w:val="0034354D"/>
    <w:rsid w:val="00343BC6"/>
    <w:rsid w:val="00343D99"/>
    <w:rsid w:val="003441CA"/>
    <w:rsid w:val="00344260"/>
    <w:rsid w:val="003446CA"/>
    <w:rsid w:val="00345B38"/>
    <w:rsid w:val="00345D0C"/>
    <w:rsid w:val="0034678C"/>
    <w:rsid w:val="00346EB4"/>
    <w:rsid w:val="0034730C"/>
    <w:rsid w:val="00347A2E"/>
    <w:rsid w:val="00350229"/>
    <w:rsid w:val="0035058C"/>
    <w:rsid w:val="0035077F"/>
    <w:rsid w:val="00350F6D"/>
    <w:rsid w:val="003521A7"/>
    <w:rsid w:val="00352620"/>
    <w:rsid w:val="0035309D"/>
    <w:rsid w:val="00353BED"/>
    <w:rsid w:val="00354661"/>
    <w:rsid w:val="00355B63"/>
    <w:rsid w:val="00356921"/>
    <w:rsid w:val="00356D17"/>
    <w:rsid w:val="0036081B"/>
    <w:rsid w:val="00361F29"/>
    <w:rsid w:val="00362715"/>
    <w:rsid w:val="00364AC8"/>
    <w:rsid w:val="00365EE5"/>
    <w:rsid w:val="003661E7"/>
    <w:rsid w:val="00366C02"/>
    <w:rsid w:val="003674C9"/>
    <w:rsid w:val="0036777B"/>
    <w:rsid w:val="003700AB"/>
    <w:rsid w:val="003703E4"/>
    <w:rsid w:val="0037184B"/>
    <w:rsid w:val="00371C79"/>
    <w:rsid w:val="00371F4C"/>
    <w:rsid w:val="0037201B"/>
    <w:rsid w:val="00372996"/>
    <w:rsid w:val="003731C9"/>
    <w:rsid w:val="0037403A"/>
    <w:rsid w:val="003745B6"/>
    <w:rsid w:val="00374F4D"/>
    <w:rsid w:val="00375769"/>
    <w:rsid w:val="00375BDA"/>
    <w:rsid w:val="00376531"/>
    <w:rsid w:val="00376AA7"/>
    <w:rsid w:val="00377300"/>
    <w:rsid w:val="00377716"/>
    <w:rsid w:val="003777CF"/>
    <w:rsid w:val="00377AC0"/>
    <w:rsid w:val="00377AD9"/>
    <w:rsid w:val="00380178"/>
    <w:rsid w:val="003803FA"/>
    <w:rsid w:val="00381102"/>
    <w:rsid w:val="00381A5A"/>
    <w:rsid w:val="0038282A"/>
    <w:rsid w:val="003828E5"/>
    <w:rsid w:val="003832F1"/>
    <w:rsid w:val="0038555A"/>
    <w:rsid w:val="00385C23"/>
    <w:rsid w:val="00386512"/>
    <w:rsid w:val="00386E96"/>
    <w:rsid w:val="003871D8"/>
    <w:rsid w:val="003877EA"/>
    <w:rsid w:val="0038797C"/>
    <w:rsid w:val="00387F17"/>
    <w:rsid w:val="003901A7"/>
    <w:rsid w:val="003902C6"/>
    <w:rsid w:val="00390E7F"/>
    <w:rsid w:val="00391778"/>
    <w:rsid w:val="00392276"/>
    <w:rsid w:val="003924E2"/>
    <w:rsid w:val="00392869"/>
    <w:rsid w:val="003928CB"/>
    <w:rsid w:val="0039355D"/>
    <w:rsid w:val="00394176"/>
    <w:rsid w:val="003945B7"/>
    <w:rsid w:val="0039598F"/>
    <w:rsid w:val="00396FBC"/>
    <w:rsid w:val="00397195"/>
    <w:rsid w:val="003972B0"/>
    <w:rsid w:val="003973C4"/>
    <w:rsid w:val="00397580"/>
    <w:rsid w:val="003A09FD"/>
    <w:rsid w:val="003A2793"/>
    <w:rsid w:val="003A2A82"/>
    <w:rsid w:val="003A351C"/>
    <w:rsid w:val="003A398B"/>
    <w:rsid w:val="003A45C8"/>
    <w:rsid w:val="003A53AC"/>
    <w:rsid w:val="003A67A9"/>
    <w:rsid w:val="003A75D2"/>
    <w:rsid w:val="003B1663"/>
    <w:rsid w:val="003B1881"/>
    <w:rsid w:val="003B1E15"/>
    <w:rsid w:val="003B226D"/>
    <w:rsid w:val="003B281B"/>
    <w:rsid w:val="003B3587"/>
    <w:rsid w:val="003B3FB8"/>
    <w:rsid w:val="003B439E"/>
    <w:rsid w:val="003B4931"/>
    <w:rsid w:val="003B4D6F"/>
    <w:rsid w:val="003B626D"/>
    <w:rsid w:val="003B6817"/>
    <w:rsid w:val="003B6EB0"/>
    <w:rsid w:val="003C1831"/>
    <w:rsid w:val="003C1CA6"/>
    <w:rsid w:val="003C237B"/>
    <w:rsid w:val="003C248C"/>
    <w:rsid w:val="003C25A7"/>
    <w:rsid w:val="003C2DCF"/>
    <w:rsid w:val="003C2F99"/>
    <w:rsid w:val="003C3128"/>
    <w:rsid w:val="003C331C"/>
    <w:rsid w:val="003C4274"/>
    <w:rsid w:val="003C42B0"/>
    <w:rsid w:val="003C4E8B"/>
    <w:rsid w:val="003C4E8F"/>
    <w:rsid w:val="003C5263"/>
    <w:rsid w:val="003C5E3C"/>
    <w:rsid w:val="003C7F40"/>
    <w:rsid w:val="003C7FE7"/>
    <w:rsid w:val="003D0499"/>
    <w:rsid w:val="003D0B98"/>
    <w:rsid w:val="003D1A73"/>
    <w:rsid w:val="003D336E"/>
    <w:rsid w:val="003D352A"/>
    <w:rsid w:val="003D3576"/>
    <w:rsid w:val="003D375C"/>
    <w:rsid w:val="003D3C8E"/>
    <w:rsid w:val="003D408F"/>
    <w:rsid w:val="003D41D4"/>
    <w:rsid w:val="003D443F"/>
    <w:rsid w:val="003D59CA"/>
    <w:rsid w:val="003D6C24"/>
    <w:rsid w:val="003E07BC"/>
    <w:rsid w:val="003E0C1F"/>
    <w:rsid w:val="003E0FC9"/>
    <w:rsid w:val="003E114C"/>
    <w:rsid w:val="003E2435"/>
    <w:rsid w:val="003E2D71"/>
    <w:rsid w:val="003E3594"/>
    <w:rsid w:val="003E3781"/>
    <w:rsid w:val="003E4328"/>
    <w:rsid w:val="003E4A71"/>
    <w:rsid w:val="003E63C1"/>
    <w:rsid w:val="003E6D49"/>
    <w:rsid w:val="003E7335"/>
    <w:rsid w:val="003E7A80"/>
    <w:rsid w:val="003F128F"/>
    <w:rsid w:val="003F1C9C"/>
    <w:rsid w:val="003F245C"/>
    <w:rsid w:val="003F2479"/>
    <w:rsid w:val="003F2CEF"/>
    <w:rsid w:val="003F2F04"/>
    <w:rsid w:val="003F40D1"/>
    <w:rsid w:val="003F425C"/>
    <w:rsid w:val="003F526A"/>
    <w:rsid w:val="003F6032"/>
    <w:rsid w:val="003F65B1"/>
    <w:rsid w:val="003F6695"/>
    <w:rsid w:val="003F71EA"/>
    <w:rsid w:val="003F7223"/>
    <w:rsid w:val="003F7922"/>
    <w:rsid w:val="00400AB2"/>
    <w:rsid w:val="0040160D"/>
    <w:rsid w:val="004021A1"/>
    <w:rsid w:val="0040251F"/>
    <w:rsid w:val="00403088"/>
    <w:rsid w:val="00403486"/>
    <w:rsid w:val="00403B58"/>
    <w:rsid w:val="00405244"/>
    <w:rsid w:val="00405418"/>
    <w:rsid w:val="0040598E"/>
    <w:rsid w:val="00405F4E"/>
    <w:rsid w:val="0040610A"/>
    <w:rsid w:val="00406453"/>
    <w:rsid w:val="004069C3"/>
    <w:rsid w:val="0040760A"/>
    <w:rsid w:val="00407D99"/>
    <w:rsid w:val="00410D31"/>
    <w:rsid w:val="0041187C"/>
    <w:rsid w:val="00412D64"/>
    <w:rsid w:val="00413BB8"/>
    <w:rsid w:val="004142C7"/>
    <w:rsid w:val="00414458"/>
    <w:rsid w:val="00414DE9"/>
    <w:rsid w:val="00416012"/>
    <w:rsid w:val="00416C41"/>
    <w:rsid w:val="00417706"/>
    <w:rsid w:val="00417728"/>
    <w:rsid w:val="004204B1"/>
    <w:rsid w:val="00420AA7"/>
    <w:rsid w:val="00420E54"/>
    <w:rsid w:val="00421B85"/>
    <w:rsid w:val="0042287D"/>
    <w:rsid w:val="004229E6"/>
    <w:rsid w:val="004241C3"/>
    <w:rsid w:val="004244B8"/>
    <w:rsid w:val="004245DF"/>
    <w:rsid w:val="00424963"/>
    <w:rsid w:val="00424C9F"/>
    <w:rsid w:val="00424F2D"/>
    <w:rsid w:val="004258B2"/>
    <w:rsid w:val="00425CAE"/>
    <w:rsid w:val="004263F1"/>
    <w:rsid w:val="00427F12"/>
    <w:rsid w:val="00430493"/>
    <w:rsid w:val="004309F6"/>
    <w:rsid w:val="00430CA3"/>
    <w:rsid w:val="00430E25"/>
    <w:rsid w:val="00431057"/>
    <w:rsid w:val="00431385"/>
    <w:rsid w:val="004322E9"/>
    <w:rsid w:val="00432605"/>
    <w:rsid w:val="0043297E"/>
    <w:rsid w:val="00432DC1"/>
    <w:rsid w:val="0043321B"/>
    <w:rsid w:val="00433575"/>
    <w:rsid w:val="00434BBD"/>
    <w:rsid w:val="0043501D"/>
    <w:rsid w:val="004350A0"/>
    <w:rsid w:val="004357FD"/>
    <w:rsid w:val="004359E5"/>
    <w:rsid w:val="004368A7"/>
    <w:rsid w:val="00436CEF"/>
    <w:rsid w:val="00436D82"/>
    <w:rsid w:val="00436EB1"/>
    <w:rsid w:val="00436FF9"/>
    <w:rsid w:val="0043783A"/>
    <w:rsid w:val="0043792D"/>
    <w:rsid w:val="004402B8"/>
    <w:rsid w:val="004403E2"/>
    <w:rsid w:val="00441F23"/>
    <w:rsid w:val="004423EC"/>
    <w:rsid w:val="00442750"/>
    <w:rsid w:val="00442B02"/>
    <w:rsid w:val="00442F32"/>
    <w:rsid w:val="00442FD8"/>
    <w:rsid w:val="0044343B"/>
    <w:rsid w:val="004436EE"/>
    <w:rsid w:val="00444759"/>
    <w:rsid w:val="00444B95"/>
    <w:rsid w:val="00444BE9"/>
    <w:rsid w:val="0044516C"/>
    <w:rsid w:val="004451D2"/>
    <w:rsid w:val="00445E7A"/>
    <w:rsid w:val="0044742E"/>
    <w:rsid w:val="004477BC"/>
    <w:rsid w:val="004479FC"/>
    <w:rsid w:val="00447A65"/>
    <w:rsid w:val="00450A77"/>
    <w:rsid w:val="0045149A"/>
    <w:rsid w:val="00452316"/>
    <w:rsid w:val="004527F7"/>
    <w:rsid w:val="00453630"/>
    <w:rsid w:val="004538FC"/>
    <w:rsid w:val="00453AA3"/>
    <w:rsid w:val="00454041"/>
    <w:rsid w:val="00454ECF"/>
    <w:rsid w:val="0045507B"/>
    <w:rsid w:val="0045547F"/>
    <w:rsid w:val="00455F40"/>
    <w:rsid w:val="004570B9"/>
    <w:rsid w:val="00457C90"/>
    <w:rsid w:val="00457E50"/>
    <w:rsid w:val="004604D0"/>
    <w:rsid w:val="00460534"/>
    <w:rsid w:val="0046114C"/>
    <w:rsid w:val="00462F73"/>
    <w:rsid w:val="00463E42"/>
    <w:rsid w:val="0046510B"/>
    <w:rsid w:val="0046547A"/>
    <w:rsid w:val="0046570A"/>
    <w:rsid w:val="00465F91"/>
    <w:rsid w:val="00466333"/>
    <w:rsid w:val="004673A8"/>
    <w:rsid w:val="00467FC9"/>
    <w:rsid w:val="00470E36"/>
    <w:rsid w:val="00470E66"/>
    <w:rsid w:val="0047151A"/>
    <w:rsid w:val="0047274A"/>
    <w:rsid w:val="004736B4"/>
    <w:rsid w:val="004738EB"/>
    <w:rsid w:val="00474285"/>
    <w:rsid w:val="00474C5B"/>
    <w:rsid w:val="0047550A"/>
    <w:rsid w:val="00475BCE"/>
    <w:rsid w:val="00475DED"/>
    <w:rsid w:val="00477CBA"/>
    <w:rsid w:val="00477E75"/>
    <w:rsid w:val="004806EE"/>
    <w:rsid w:val="00481440"/>
    <w:rsid w:val="004817C1"/>
    <w:rsid w:val="0048330A"/>
    <w:rsid w:val="004835BA"/>
    <w:rsid w:val="0048362C"/>
    <w:rsid w:val="004836DD"/>
    <w:rsid w:val="00483852"/>
    <w:rsid w:val="00484037"/>
    <w:rsid w:val="0048474E"/>
    <w:rsid w:val="00484CC1"/>
    <w:rsid w:val="00485ABA"/>
    <w:rsid w:val="00485C91"/>
    <w:rsid w:val="00487306"/>
    <w:rsid w:val="0048761D"/>
    <w:rsid w:val="004876D2"/>
    <w:rsid w:val="004909B7"/>
    <w:rsid w:val="00490A94"/>
    <w:rsid w:val="00490FB3"/>
    <w:rsid w:val="00491034"/>
    <w:rsid w:val="004915D7"/>
    <w:rsid w:val="004920AD"/>
    <w:rsid w:val="004928AD"/>
    <w:rsid w:val="00492C04"/>
    <w:rsid w:val="00492F53"/>
    <w:rsid w:val="00492F8A"/>
    <w:rsid w:val="004931CE"/>
    <w:rsid w:val="0049380A"/>
    <w:rsid w:val="00493ADC"/>
    <w:rsid w:val="00493B21"/>
    <w:rsid w:val="00493D1F"/>
    <w:rsid w:val="00494C37"/>
    <w:rsid w:val="0049519C"/>
    <w:rsid w:val="00495CDE"/>
    <w:rsid w:val="00495DA0"/>
    <w:rsid w:val="00496EE8"/>
    <w:rsid w:val="00496F56"/>
    <w:rsid w:val="00497F63"/>
    <w:rsid w:val="004A01A9"/>
    <w:rsid w:val="004A09C1"/>
    <w:rsid w:val="004A111F"/>
    <w:rsid w:val="004A1D5A"/>
    <w:rsid w:val="004A1F08"/>
    <w:rsid w:val="004A2518"/>
    <w:rsid w:val="004A3DEF"/>
    <w:rsid w:val="004A40F5"/>
    <w:rsid w:val="004A497D"/>
    <w:rsid w:val="004A56BF"/>
    <w:rsid w:val="004A583F"/>
    <w:rsid w:val="004A595C"/>
    <w:rsid w:val="004A5CCC"/>
    <w:rsid w:val="004A6C42"/>
    <w:rsid w:val="004A749A"/>
    <w:rsid w:val="004A7915"/>
    <w:rsid w:val="004B043A"/>
    <w:rsid w:val="004B098A"/>
    <w:rsid w:val="004B0B5C"/>
    <w:rsid w:val="004B1654"/>
    <w:rsid w:val="004B1809"/>
    <w:rsid w:val="004B1AB9"/>
    <w:rsid w:val="004B280B"/>
    <w:rsid w:val="004B308D"/>
    <w:rsid w:val="004B3D14"/>
    <w:rsid w:val="004B56B0"/>
    <w:rsid w:val="004B5DDA"/>
    <w:rsid w:val="004B623E"/>
    <w:rsid w:val="004B69C9"/>
    <w:rsid w:val="004B75CC"/>
    <w:rsid w:val="004B7704"/>
    <w:rsid w:val="004B77BB"/>
    <w:rsid w:val="004B7BD5"/>
    <w:rsid w:val="004C0319"/>
    <w:rsid w:val="004C070A"/>
    <w:rsid w:val="004C08CD"/>
    <w:rsid w:val="004C0CF7"/>
    <w:rsid w:val="004C0DB3"/>
    <w:rsid w:val="004C19FA"/>
    <w:rsid w:val="004C1BFD"/>
    <w:rsid w:val="004C1F88"/>
    <w:rsid w:val="004C37AC"/>
    <w:rsid w:val="004C37D2"/>
    <w:rsid w:val="004C39A7"/>
    <w:rsid w:val="004C6E06"/>
    <w:rsid w:val="004C799F"/>
    <w:rsid w:val="004D04BF"/>
    <w:rsid w:val="004D05B3"/>
    <w:rsid w:val="004D118C"/>
    <w:rsid w:val="004D1663"/>
    <w:rsid w:val="004D16D1"/>
    <w:rsid w:val="004D1C80"/>
    <w:rsid w:val="004D2674"/>
    <w:rsid w:val="004D269B"/>
    <w:rsid w:val="004D29D0"/>
    <w:rsid w:val="004D409E"/>
    <w:rsid w:val="004D4AF6"/>
    <w:rsid w:val="004D4F9B"/>
    <w:rsid w:val="004D5326"/>
    <w:rsid w:val="004D5985"/>
    <w:rsid w:val="004D7484"/>
    <w:rsid w:val="004D77B7"/>
    <w:rsid w:val="004D7C53"/>
    <w:rsid w:val="004D7CBD"/>
    <w:rsid w:val="004E00B7"/>
    <w:rsid w:val="004E1D81"/>
    <w:rsid w:val="004E2356"/>
    <w:rsid w:val="004E23D6"/>
    <w:rsid w:val="004E27A4"/>
    <w:rsid w:val="004E2B8A"/>
    <w:rsid w:val="004E2D2B"/>
    <w:rsid w:val="004E3494"/>
    <w:rsid w:val="004E3A21"/>
    <w:rsid w:val="004E3B62"/>
    <w:rsid w:val="004E3B7C"/>
    <w:rsid w:val="004E3FE9"/>
    <w:rsid w:val="004E4170"/>
    <w:rsid w:val="004E479E"/>
    <w:rsid w:val="004E4983"/>
    <w:rsid w:val="004E5CCE"/>
    <w:rsid w:val="004E60E1"/>
    <w:rsid w:val="004E71C5"/>
    <w:rsid w:val="004E7599"/>
    <w:rsid w:val="004F0D49"/>
    <w:rsid w:val="004F0E89"/>
    <w:rsid w:val="004F145B"/>
    <w:rsid w:val="004F2D2E"/>
    <w:rsid w:val="004F2E90"/>
    <w:rsid w:val="004F4609"/>
    <w:rsid w:val="004F47F9"/>
    <w:rsid w:val="004F54ED"/>
    <w:rsid w:val="004F561F"/>
    <w:rsid w:val="004F582D"/>
    <w:rsid w:val="004F5D36"/>
    <w:rsid w:val="004F68C4"/>
    <w:rsid w:val="004F6E31"/>
    <w:rsid w:val="004F6E93"/>
    <w:rsid w:val="004F72C7"/>
    <w:rsid w:val="004F78E6"/>
    <w:rsid w:val="004F7B64"/>
    <w:rsid w:val="004F7C72"/>
    <w:rsid w:val="004F7E76"/>
    <w:rsid w:val="004F7EA7"/>
    <w:rsid w:val="00500CF5"/>
    <w:rsid w:val="00501377"/>
    <w:rsid w:val="00501697"/>
    <w:rsid w:val="005016D9"/>
    <w:rsid w:val="005017B3"/>
    <w:rsid w:val="005019E7"/>
    <w:rsid w:val="00502384"/>
    <w:rsid w:val="00502931"/>
    <w:rsid w:val="005031F7"/>
    <w:rsid w:val="00504241"/>
    <w:rsid w:val="00504689"/>
    <w:rsid w:val="00504773"/>
    <w:rsid w:val="005049D8"/>
    <w:rsid w:val="00504B58"/>
    <w:rsid w:val="005070B1"/>
    <w:rsid w:val="0050730A"/>
    <w:rsid w:val="0050754D"/>
    <w:rsid w:val="005079E6"/>
    <w:rsid w:val="005101CB"/>
    <w:rsid w:val="00510227"/>
    <w:rsid w:val="005106D0"/>
    <w:rsid w:val="005115B8"/>
    <w:rsid w:val="00511A2D"/>
    <w:rsid w:val="00511E2A"/>
    <w:rsid w:val="00512156"/>
    <w:rsid w:val="0051229A"/>
    <w:rsid w:val="00512533"/>
    <w:rsid w:val="00512D99"/>
    <w:rsid w:val="00513692"/>
    <w:rsid w:val="005140EB"/>
    <w:rsid w:val="00514CB9"/>
    <w:rsid w:val="0051540D"/>
    <w:rsid w:val="00516699"/>
    <w:rsid w:val="00520001"/>
    <w:rsid w:val="00523A67"/>
    <w:rsid w:val="0052447B"/>
    <w:rsid w:val="005247B4"/>
    <w:rsid w:val="005249B3"/>
    <w:rsid w:val="00524EC3"/>
    <w:rsid w:val="00526B0D"/>
    <w:rsid w:val="00526E25"/>
    <w:rsid w:val="00530C17"/>
    <w:rsid w:val="00531854"/>
    <w:rsid w:val="00531DBB"/>
    <w:rsid w:val="00532320"/>
    <w:rsid w:val="0053251D"/>
    <w:rsid w:val="00533C0E"/>
    <w:rsid w:val="00533C64"/>
    <w:rsid w:val="005341F9"/>
    <w:rsid w:val="005354FD"/>
    <w:rsid w:val="005355FA"/>
    <w:rsid w:val="00536D9D"/>
    <w:rsid w:val="00536FAE"/>
    <w:rsid w:val="00537035"/>
    <w:rsid w:val="00540D89"/>
    <w:rsid w:val="005412F4"/>
    <w:rsid w:val="005415E9"/>
    <w:rsid w:val="0054192C"/>
    <w:rsid w:val="005421D9"/>
    <w:rsid w:val="00542669"/>
    <w:rsid w:val="00542CA6"/>
    <w:rsid w:val="00543BE6"/>
    <w:rsid w:val="00543D63"/>
    <w:rsid w:val="00544178"/>
    <w:rsid w:val="00544314"/>
    <w:rsid w:val="00544836"/>
    <w:rsid w:val="0054517A"/>
    <w:rsid w:val="0054559D"/>
    <w:rsid w:val="0054620A"/>
    <w:rsid w:val="00546840"/>
    <w:rsid w:val="00546BF2"/>
    <w:rsid w:val="0055027E"/>
    <w:rsid w:val="005505E8"/>
    <w:rsid w:val="00550AE3"/>
    <w:rsid w:val="00551148"/>
    <w:rsid w:val="00551FEE"/>
    <w:rsid w:val="0055230E"/>
    <w:rsid w:val="005534E9"/>
    <w:rsid w:val="00553BF2"/>
    <w:rsid w:val="00554172"/>
    <w:rsid w:val="00555468"/>
    <w:rsid w:val="00555B4C"/>
    <w:rsid w:val="00556B93"/>
    <w:rsid w:val="00557158"/>
    <w:rsid w:val="005603BA"/>
    <w:rsid w:val="005607A6"/>
    <w:rsid w:val="005608A8"/>
    <w:rsid w:val="00560CDB"/>
    <w:rsid w:val="00560E94"/>
    <w:rsid w:val="005617D2"/>
    <w:rsid w:val="00563299"/>
    <w:rsid w:val="005640BC"/>
    <w:rsid w:val="00564213"/>
    <w:rsid w:val="005647EC"/>
    <w:rsid w:val="00566271"/>
    <w:rsid w:val="0056687B"/>
    <w:rsid w:val="00566901"/>
    <w:rsid w:val="00566CDB"/>
    <w:rsid w:val="00567175"/>
    <w:rsid w:val="00567193"/>
    <w:rsid w:val="00567320"/>
    <w:rsid w:val="00567760"/>
    <w:rsid w:val="00570647"/>
    <w:rsid w:val="00570696"/>
    <w:rsid w:val="00570F28"/>
    <w:rsid w:val="0057212F"/>
    <w:rsid w:val="005721A0"/>
    <w:rsid w:val="00572432"/>
    <w:rsid w:val="00572539"/>
    <w:rsid w:val="005726DF"/>
    <w:rsid w:val="005730A2"/>
    <w:rsid w:val="0057319A"/>
    <w:rsid w:val="005743FE"/>
    <w:rsid w:val="0057455F"/>
    <w:rsid w:val="00574988"/>
    <w:rsid w:val="00574EF5"/>
    <w:rsid w:val="005758CC"/>
    <w:rsid w:val="005767FD"/>
    <w:rsid w:val="005771EE"/>
    <w:rsid w:val="005772A2"/>
    <w:rsid w:val="00577C32"/>
    <w:rsid w:val="00580086"/>
    <w:rsid w:val="0058008B"/>
    <w:rsid w:val="00580A24"/>
    <w:rsid w:val="00580A5A"/>
    <w:rsid w:val="00580BA3"/>
    <w:rsid w:val="00580E28"/>
    <w:rsid w:val="00580E7E"/>
    <w:rsid w:val="00580E87"/>
    <w:rsid w:val="00581389"/>
    <w:rsid w:val="0058145F"/>
    <w:rsid w:val="00581E47"/>
    <w:rsid w:val="0058206A"/>
    <w:rsid w:val="00582CD8"/>
    <w:rsid w:val="00582FC2"/>
    <w:rsid w:val="00583266"/>
    <w:rsid w:val="00583C2D"/>
    <w:rsid w:val="00583C6D"/>
    <w:rsid w:val="00584914"/>
    <w:rsid w:val="00584C18"/>
    <w:rsid w:val="0058550B"/>
    <w:rsid w:val="0058555A"/>
    <w:rsid w:val="00585CF6"/>
    <w:rsid w:val="005865E5"/>
    <w:rsid w:val="0058786A"/>
    <w:rsid w:val="00587B20"/>
    <w:rsid w:val="00587C27"/>
    <w:rsid w:val="00587D12"/>
    <w:rsid w:val="00590EF9"/>
    <w:rsid w:val="005910C5"/>
    <w:rsid w:val="00591967"/>
    <w:rsid w:val="00591C13"/>
    <w:rsid w:val="0059225B"/>
    <w:rsid w:val="005928D4"/>
    <w:rsid w:val="00593CFB"/>
    <w:rsid w:val="00594643"/>
    <w:rsid w:val="00596EFE"/>
    <w:rsid w:val="00597B20"/>
    <w:rsid w:val="005A3031"/>
    <w:rsid w:val="005A38BB"/>
    <w:rsid w:val="005A39C1"/>
    <w:rsid w:val="005A4C0D"/>
    <w:rsid w:val="005A4D71"/>
    <w:rsid w:val="005A64B3"/>
    <w:rsid w:val="005A6AAA"/>
    <w:rsid w:val="005A6EB7"/>
    <w:rsid w:val="005A7A53"/>
    <w:rsid w:val="005A7CE1"/>
    <w:rsid w:val="005A7E01"/>
    <w:rsid w:val="005B0416"/>
    <w:rsid w:val="005B1938"/>
    <w:rsid w:val="005B2D05"/>
    <w:rsid w:val="005B31E4"/>
    <w:rsid w:val="005B37F7"/>
    <w:rsid w:val="005B45D6"/>
    <w:rsid w:val="005B4A22"/>
    <w:rsid w:val="005B5F5C"/>
    <w:rsid w:val="005B6069"/>
    <w:rsid w:val="005B6576"/>
    <w:rsid w:val="005B712B"/>
    <w:rsid w:val="005B7C5B"/>
    <w:rsid w:val="005C116F"/>
    <w:rsid w:val="005C294A"/>
    <w:rsid w:val="005C4C14"/>
    <w:rsid w:val="005C5643"/>
    <w:rsid w:val="005C6A9D"/>
    <w:rsid w:val="005C6B98"/>
    <w:rsid w:val="005C6EC0"/>
    <w:rsid w:val="005C7FA3"/>
    <w:rsid w:val="005D06D0"/>
    <w:rsid w:val="005D0871"/>
    <w:rsid w:val="005D0C4A"/>
    <w:rsid w:val="005D1B20"/>
    <w:rsid w:val="005D2715"/>
    <w:rsid w:val="005D2DB8"/>
    <w:rsid w:val="005D2FD9"/>
    <w:rsid w:val="005D3505"/>
    <w:rsid w:val="005D3E20"/>
    <w:rsid w:val="005D3FD8"/>
    <w:rsid w:val="005D448B"/>
    <w:rsid w:val="005D46AE"/>
    <w:rsid w:val="005D55E8"/>
    <w:rsid w:val="005D5C3A"/>
    <w:rsid w:val="005D69E6"/>
    <w:rsid w:val="005D7A91"/>
    <w:rsid w:val="005E167F"/>
    <w:rsid w:val="005E2523"/>
    <w:rsid w:val="005E3464"/>
    <w:rsid w:val="005E346B"/>
    <w:rsid w:val="005E4109"/>
    <w:rsid w:val="005E4328"/>
    <w:rsid w:val="005E506C"/>
    <w:rsid w:val="005E527A"/>
    <w:rsid w:val="005E5B82"/>
    <w:rsid w:val="005E6786"/>
    <w:rsid w:val="005E6D94"/>
    <w:rsid w:val="005E738D"/>
    <w:rsid w:val="005F006C"/>
    <w:rsid w:val="005F0863"/>
    <w:rsid w:val="005F1A22"/>
    <w:rsid w:val="005F1BF2"/>
    <w:rsid w:val="005F20ED"/>
    <w:rsid w:val="005F3136"/>
    <w:rsid w:val="005F4549"/>
    <w:rsid w:val="005F4B48"/>
    <w:rsid w:val="005F571D"/>
    <w:rsid w:val="005F75D4"/>
    <w:rsid w:val="005F79FB"/>
    <w:rsid w:val="00601367"/>
    <w:rsid w:val="0060186E"/>
    <w:rsid w:val="00601CD7"/>
    <w:rsid w:val="006022A4"/>
    <w:rsid w:val="006026ED"/>
    <w:rsid w:val="0060423E"/>
    <w:rsid w:val="00604406"/>
    <w:rsid w:val="00604C7B"/>
    <w:rsid w:val="00604DF8"/>
    <w:rsid w:val="00605A91"/>
    <w:rsid w:val="00605C20"/>
    <w:rsid w:val="00605D58"/>
    <w:rsid w:val="00605F4A"/>
    <w:rsid w:val="006061FF"/>
    <w:rsid w:val="00607822"/>
    <w:rsid w:val="006078AD"/>
    <w:rsid w:val="00607C25"/>
    <w:rsid w:val="006103AA"/>
    <w:rsid w:val="00610490"/>
    <w:rsid w:val="00610E8A"/>
    <w:rsid w:val="00611027"/>
    <w:rsid w:val="00611E70"/>
    <w:rsid w:val="00612490"/>
    <w:rsid w:val="0061296D"/>
    <w:rsid w:val="00613765"/>
    <w:rsid w:val="00613BBF"/>
    <w:rsid w:val="00614117"/>
    <w:rsid w:val="00614641"/>
    <w:rsid w:val="0061517E"/>
    <w:rsid w:val="0061599E"/>
    <w:rsid w:val="00615FAF"/>
    <w:rsid w:val="006168C7"/>
    <w:rsid w:val="00617A01"/>
    <w:rsid w:val="00617D93"/>
    <w:rsid w:val="006205EC"/>
    <w:rsid w:val="006208A3"/>
    <w:rsid w:val="00620B82"/>
    <w:rsid w:val="00621A3A"/>
    <w:rsid w:val="00622A2F"/>
    <w:rsid w:val="00622B80"/>
    <w:rsid w:val="00623C4A"/>
    <w:rsid w:val="00624B50"/>
    <w:rsid w:val="00624E08"/>
    <w:rsid w:val="00625335"/>
    <w:rsid w:val="00625AD5"/>
    <w:rsid w:val="00625B9A"/>
    <w:rsid w:val="006267BB"/>
    <w:rsid w:val="00626E2A"/>
    <w:rsid w:val="006309E0"/>
    <w:rsid w:val="006314B4"/>
    <w:rsid w:val="0063164A"/>
    <w:rsid w:val="00631723"/>
    <w:rsid w:val="00631AC8"/>
    <w:rsid w:val="006324F1"/>
    <w:rsid w:val="006334AC"/>
    <w:rsid w:val="00634162"/>
    <w:rsid w:val="0063578C"/>
    <w:rsid w:val="00635A35"/>
    <w:rsid w:val="006367AF"/>
    <w:rsid w:val="00637EC9"/>
    <w:rsid w:val="00637EF1"/>
    <w:rsid w:val="00640BED"/>
    <w:rsid w:val="0064139A"/>
    <w:rsid w:val="00642266"/>
    <w:rsid w:val="00643231"/>
    <w:rsid w:val="006433DF"/>
    <w:rsid w:val="00643B90"/>
    <w:rsid w:val="00643FFB"/>
    <w:rsid w:val="00644B49"/>
    <w:rsid w:val="00644E09"/>
    <w:rsid w:val="00645C11"/>
    <w:rsid w:val="0064629E"/>
    <w:rsid w:val="006467BA"/>
    <w:rsid w:val="0064685B"/>
    <w:rsid w:val="00646B2D"/>
    <w:rsid w:val="00646F02"/>
    <w:rsid w:val="00647564"/>
    <w:rsid w:val="006501B3"/>
    <w:rsid w:val="00650582"/>
    <w:rsid w:val="006508B8"/>
    <w:rsid w:val="00650A91"/>
    <w:rsid w:val="006512F0"/>
    <w:rsid w:val="006541EA"/>
    <w:rsid w:val="0065483A"/>
    <w:rsid w:val="006549CF"/>
    <w:rsid w:val="00655927"/>
    <w:rsid w:val="00656160"/>
    <w:rsid w:val="006566BF"/>
    <w:rsid w:val="00657BAB"/>
    <w:rsid w:val="006607AB"/>
    <w:rsid w:val="00660D3F"/>
    <w:rsid w:val="00661145"/>
    <w:rsid w:val="0066161E"/>
    <w:rsid w:val="00661CAA"/>
    <w:rsid w:val="00661D1D"/>
    <w:rsid w:val="00663AD0"/>
    <w:rsid w:val="00663C14"/>
    <w:rsid w:val="00663C8A"/>
    <w:rsid w:val="006643FC"/>
    <w:rsid w:val="00664806"/>
    <w:rsid w:val="006654A0"/>
    <w:rsid w:val="0066556D"/>
    <w:rsid w:val="00665700"/>
    <w:rsid w:val="00666570"/>
    <w:rsid w:val="00666BE8"/>
    <w:rsid w:val="00667626"/>
    <w:rsid w:val="006706DF"/>
    <w:rsid w:val="00670887"/>
    <w:rsid w:val="006709FE"/>
    <w:rsid w:val="00671AF5"/>
    <w:rsid w:val="00671DB8"/>
    <w:rsid w:val="0067279D"/>
    <w:rsid w:val="006729E3"/>
    <w:rsid w:val="00672A2F"/>
    <w:rsid w:val="00673337"/>
    <w:rsid w:val="00673DF9"/>
    <w:rsid w:val="0067531E"/>
    <w:rsid w:val="006774D1"/>
    <w:rsid w:val="0067764C"/>
    <w:rsid w:val="00680670"/>
    <w:rsid w:val="00680B1D"/>
    <w:rsid w:val="00680E19"/>
    <w:rsid w:val="00680F97"/>
    <w:rsid w:val="00681BE9"/>
    <w:rsid w:val="00681D82"/>
    <w:rsid w:val="0068269C"/>
    <w:rsid w:val="0068270F"/>
    <w:rsid w:val="00682867"/>
    <w:rsid w:val="00682A15"/>
    <w:rsid w:val="006831E2"/>
    <w:rsid w:val="0068338A"/>
    <w:rsid w:val="006842B6"/>
    <w:rsid w:val="00684CA1"/>
    <w:rsid w:val="0068509B"/>
    <w:rsid w:val="00685571"/>
    <w:rsid w:val="006868CF"/>
    <w:rsid w:val="0069025E"/>
    <w:rsid w:val="006906C1"/>
    <w:rsid w:val="00691271"/>
    <w:rsid w:val="00692636"/>
    <w:rsid w:val="00692909"/>
    <w:rsid w:val="00693E08"/>
    <w:rsid w:val="00693EA2"/>
    <w:rsid w:val="006949A9"/>
    <w:rsid w:val="00694C37"/>
    <w:rsid w:val="00694CB1"/>
    <w:rsid w:val="0069560E"/>
    <w:rsid w:val="00696967"/>
    <w:rsid w:val="0069700C"/>
    <w:rsid w:val="00697173"/>
    <w:rsid w:val="00697F1A"/>
    <w:rsid w:val="006A04C6"/>
    <w:rsid w:val="006A07F0"/>
    <w:rsid w:val="006A0CEA"/>
    <w:rsid w:val="006A1495"/>
    <w:rsid w:val="006A2138"/>
    <w:rsid w:val="006A344C"/>
    <w:rsid w:val="006A345A"/>
    <w:rsid w:val="006A34B2"/>
    <w:rsid w:val="006A45C1"/>
    <w:rsid w:val="006A4968"/>
    <w:rsid w:val="006A4F46"/>
    <w:rsid w:val="006A55C0"/>
    <w:rsid w:val="006A62D3"/>
    <w:rsid w:val="006A6713"/>
    <w:rsid w:val="006A682D"/>
    <w:rsid w:val="006A6BAA"/>
    <w:rsid w:val="006A6E4B"/>
    <w:rsid w:val="006A718B"/>
    <w:rsid w:val="006A7A6F"/>
    <w:rsid w:val="006B064C"/>
    <w:rsid w:val="006B0DD7"/>
    <w:rsid w:val="006B1294"/>
    <w:rsid w:val="006B1A31"/>
    <w:rsid w:val="006B23B9"/>
    <w:rsid w:val="006B2638"/>
    <w:rsid w:val="006B4B7C"/>
    <w:rsid w:val="006B5632"/>
    <w:rsid w:val="006B56D1"/>
    <w:rsid w:val="006B5A50"/>
    <w:rsid w:val="006B5C17"/>
    <w:rsid w:val="006B6905"/>
    <w:rsid w:val="006B69A6"/>
    <w:rsid w:val="006B74E0"/>
    <w:rsid w:val="006C2207"/>
    <w:rsid w:val="006C2C7A"/>
    <w:rsid w:val="006C315D"/>
    <w:rsid w:val="006C3287"/>
    <w:rsid w:val="006C3C76"/>
    <w:rsid w:val="006C3ED7"/>
    <w:rsid w:val="006C50B0"/>
    <w:rsid w:val="006C6A31"/>
    <w:rsid w:val="006C6AB4"/>
    <w:rsid w:val="006C704A"/>
    <w:rsid w:val="006C7C3F"/>
    <w:rsid w:val="006C7FB6"/>
    <w:rsid w:val="006D06B2"/>
    <w:rsid w:val="006D14C9"/>
    <w:rsid w:val="006D2F5C"/>
    <w:rsid w:val="006D39FF"/>
    <w:rsid w:val="006D3E44"/>
    <w:rsid w:val="006D4E41"/>
    <w:rsid w:val="006D5CE6"/>
    <w:rsid w:val="006D6511"/>
    <w:rsid w:val="006D6B65"/>
    <w:rsid w:val="006D712D"/>
    <w:rsid w:val="006D7AB0"/>
    <w:rsid w:val="006D7BC0"/>
    <w:rsid w:val="006E024F"/>
    <w:rsid w:val="006E0754"/>
    <w:rsid w:val="006E13F0"/>
    <w:rsid w:val="006E1E97"/>
    <w:rsid w:val="006E3543"/>
    <w:rsid w:val="006E374F"/>
    <w:rsid w:val="006E37BF"/>
    <w:rsid w:val="006E4204"/>
    <w:rsid w:val="006E420C"/>
    <w:rsid w:val="006E47E2"/>
    <w:rsid w:val="006E4E81"/>
    <w:rsid w:val="006E5373"/>
    <w:rsid w:val="006E56E3"/>
    <w:rsid w:val="006E584B"/>
    <w:rsid w:val="006E5EBB"/>
    <w:rsid w:val="006E6196"/>
    <w:rsid w:val="006E6822"/>
    <w:rsid w:val="006E777A"/>
    <w:rsid w:val="006F01F6"/>
    <w:rsid w:val="006F143C"/>
    <w:rsid w:val="006F1585"/>
    <w:rsid w:val="006F38C3"/>
    <w:rsid w:val="006F4742"/>
    <w:rsid w:val="006F4856"/>
    <w:rsid w:val="006F4C22"/>
    <w:rsid w:val="006F4FB4"/>
    <w:rsid w:val="006F586D"/>
    <w:rsid w:val="006F5AFA"/>
    <w:rsid w:val="006F62BD"/>
    <w:rsid w:val="006F6547"/>
    <w:rsid w:val="006F740A"/>
    <w:rsid w:val="00700562"/>
    <w:rsid w:val="007008EF"/>
    <w:rsid w:val="00700C86"/>
    <w:rsid w:val="00700FBB"/>
    <w:rsid w:val="0070229B"/>
    <w:rsid w:val="007027EE"/>
    <w:rsid w:val="00703784"/>
    <w:rsid w:val="0070400C"/>
    <w:rsid w:val="0070451F"/>
    <w:rsid w:val="007069EF"/>
    <w:rsid w:val="00706AB6"/>
    <w:rsid w:val="00707F7D"/>
    <w:rsid w:val="007107A1"/>
    <w:rsid w:val="00710A2E"/>
    <w:rsid w:val="00710AA8"/>
    <w:rsid w:val="00710B39"/>
    <w:rsid w:val="00712585"/>
    <w:rsid w:val="007129BD"/>
    <w:rsid w:val="007138DF"/>
    <w:rsid w:val="00713E0A"/>
    <w:rsid w:val="00714D01"/>
    <w:rsid w:val="00714FB1"/>
    <w:rsid w:val="00715029"/>
    <w:rsid w:val="00715E13"/>
    <w:rsid w:val="0071625F"/>
    <w:rsid w:val="00717026"/>
    <w:rsid w:val="007177BC"/>
    <w:rsid w:val="0071790C"/>
    <w:rsid w:val="00717D44"/>
    <w:rsid w:val="00717EC5"/>
    <w:rsid w:val="007204EC"/>
    <w:rsid w:val="00720702"/>
    <w:rsid w:val="00721BF2"/>
    <w:rsid w:val="00721F6A"/>
    <w:rsid w:val="00722D49"/>
    <w:rsid w:val="00723DA1"/>
    <w:rsid w:val="00724112"/>
    <w:rsid w:val="007248B3"/>
    <w:rsid w:val="00725973"/>
    <w:rsid w:val="00725B17"/>
    <w:rsid w:val="007271FB"/>
    <w:rsid w:val="00730207"/>
    <w:rsid w:val="007303B4"/>
    <w:rsid w:val="00731313"/>
    <w:rsid w:val="00731A1F"/>
    <w:rsid w:val="00731CF1"/>
    <w:rsid w:val="00732008"/>
    <w:rsid w:val="0073224C"/>
    <w:rsid w:val="00732F56"/>
    <w:rsid w:val="00733532"/>
    <w:rsid w:val="007350E5"/>
    <w:rsid w:val="00735B06"/>
    <w:rsid w:val="00735C01"/>
    <w:rsid w:val="00736491"/>
    <w:rsid w:val="0073669B"/>
    <w:rsid w:val="00740C6B"/>
    <w:rsid w:val="00740EA5"/>
    <w:rsid w:val="0074125C"/>
    <w:rsid w:val="00741825"/>
    <w:rsid w:val="007424A3"/>
    <w:rsid w:val="007425A5"/>
    <w:rsid w:val="007427E8"/>
    <w:rsid w:val="00742A9B"/>
    <w:rsid w:val="00743133"/>
    <w:rsid w:val="0074379D"/>
    <w:rsid w:val="007439D8"/>
    <w:rsid w:val="007442B0"/>
    <w:rsid w:val="00745ACE"/>
    <w:rsid w:val="00747076"/>
    <w:rsid w:val="0074778F"/>
    <w:rsid w:val="00750047"/>
    <w:rsid w:val="00750610"/>
    <w:rsid w:val="00751729"/>
    <w:rsid w:val="00751DF2"/>
    <w:rsid w:val="00751F62"/>
    <w:rsid w:val="007523B2"/>
    <w:rsid w:val="0075313D"/>
    <w:rsid w:val="0075328F"/>
    <w:rsid w:val="00753411"/>
    <w:rsid w:val="00753A73"/>
    <w:rsid w:val="00753B26"/>
    <w:rsid w:val="00753CC2"/>
    <w:rsid w:val="00753FF3"/>
    <w:rsid w:val="007549D0"/>
    <w:rsid w:val="00754BB9"/>
    <w:rsid w:val="007552BC"/>
    <w:rsid w:val="00755D8B"/>
    <w:rsid w:val="00755E19"/>
    <w:rsid w:val="00755E8C"/>
    <w:rsid w:val="007571DC"/>
    <w:rsid w:val="007579FF"/>
    <w:rsid w:val="00757DCE"/>
    <w:rsid w:val="0076053F"/>
    <w:rsid w:val="007618A8"/>
    <w:rsid w:val="00761D19"/>
    <w:rsid w:val="007620D2"/>
    <w:rsid w:val="00762215"/>
    <w:rsid w:val="00762488"/>
    <w:rsid w:val="007627A8"/>
    <w:rsid w:val="00762E21"/>
    <w:rsid w:val="00762E8D"/>
    <w:rsid w:val="0076529E"/>
    <w:rsid w:val="0076759D"/>
    <w:rsid w:val="007708FA"/>
    <w:rsid w:val="00770C55"/>
    <w:rsid w:val="007716F5"/>
    <w:rsid w:val="00771E33"/>
    <w:rsid w:val="0077327E"/>
    <w:rsid w:val="007734EF"/>
    <w:rsid w:val="00773607"/>
    <w:rsid w:val="00773BBC"/>
    <w:rsid w:val="00777AAD"/>
    <w:rsid w:val="00777FDE"/>
    <w:rsid w:val="00780D48"/>
    <w:rsid w:val="00780FAA"/>
    <w:rsid w:val="0078333A"/>
    <w:rsid w:val="00783816"/>
    <w:rsid w:val="00783CE7"/>
    <w:rsid w:val="00783F67"/>
    <w:rsid w:val="00785E84"/>
    <w:rsid w:val="0078629F"/>
    <w:rsid w:val="00786432"/>
    <w:rsid w:val="00786673"/>
    <w:rsid w:val="00787220"/>
    <w:rsid w:val="007900C0"/>
    <w:rsid w:val="0079093E"/>
    <w:rsid w:val="007914E8"/>
    <w:rsid w:val="00791C7F"/>
    <w:rsid w:val="00792023"/>
    <w:rsid w:val="0079235C"/>
    <w:rsid w:val="007925FA"/>
    <w:rsid w:val="007926AE"/>
    <w:rsid w:val="00792F03"/>
    <w:rsid w:val="00793821"/>
    <w:rsid w:val="007950E6"/>
    <w:rsid w:val="007957E8"/>
    <w:rsid w:val="00796482"/>
    <w:rsid w:val="00796599"/>
    <w:rsid w:val="00797C2F"/>
    <w:rsid w:val="007A0119"/>
    <w:rsid w:val="007A036A"/>
    <w:rsid w:val="007A047F"/>
    <w:rsid w:val="007A0CA5"/>
    <w:rsid w:val="007A1910"/>
    <w:rsid w:val="007A1C4E"/>
    <w:rsid w:val="007A2274"/>
    <w:rsid w:val="007A27A8"/>
    <w:rsid w:val="007A32CE"/>
    <w:rsid w:val="007A3C2A"/>
    <w:rsid w:val="007A3C54"/>
    <w:rsid w:val="007A3F97"/>
    <w:rsid w:val="007A40FB"/>
    <w:rsid w:val="007A45A8"/>
    <w:rsid w:val="007A5417"/>
    <w:rsid w:val="007A57F2"/>
    <w:rsid w:val="007A5B4E"/>
    <w:rsid w:val="007A5C4E"/>
    <w:rsid w:val="007A5F78"/>
    <w:rsid w:val="007A6718"/>
    <w:rsid w:val="007A6B5E"/>
    <w:rsid w:val="007A7942"/>
    <w:rsid w:val="007A79F1"/>
    <w:rsid w:val="007B0879"/>
    <w:rsid w:val="007B0FA1"/>
    <w:rsid w:val="007B12D8"/>
    <w:rsid w:val="007B1333"/>
    <w:rsid w:val="007B1647"/>
    <w:rsid w:val="007B182F"/>
    <w:rsid w:val="007B2C74"/>
    <w:rsid w:val="007B2F53"/>
    <w:rsid w:val="007B3AA4"/>
    <w:rsid w:val="007B436D"/>
    <w:rsid w:val="007B57C6"/>
    <w:rsid w:val="007B6685"/>
    <w:rsid w:val="007C0AA2"/>
    <w:rsid w:val="007C0B97"/>
    <w:rsid w:val="007C0F65"/>
    <w:rsid w:val="007C243F"/>
    <w:rsid w:val="007C27F6"/>
    <w:rsid w:val="007C2CFC"/>
    <w:rsid w:val="007C3E05"/>
    <w:rsid w:val="007C4879"/>
    <w:rsid w:val="007C5D8B"/>
    <w:rsid w:val="007C64D9"/>
    <w:rsid w:val="007C6DA1"/>
    <w:rsid w:val="007C6E47"/>
    <w:rsid w:val="007C73CB"/>
    <w:rsid w:val="007C7A58"/>
    <w:rsid w:val="007D12D3"/>
    <w:rsid w:val="007D1998"/>
    <w:rsid w:val="007D3533"/>
    <w:rsid w:val="007D3B7D"/>
    <w:rsid w:val="007D4CFC"/>
    <w:rsid w:val="007D519D"/>
    <w:rsid w:val="007D5E9E"/>
    <w:rsid w:val="007D6DDD"/>
    <w:rsid w:val="007E0FB9"/>
    <w:rsid w:val="007E24E0"/>
    <w:rsid w:val="007E279E"/>
    <w:rsid w:val="007E369F"/>
    <w:rsid w:val="007E420F"/>
    <w:rsid w:val="007E48F2"/>
    <w:rsid w:val="007E51BA"/>
    <w:rsid w:val="007E5E63"/>
    <w:rsid w:val="007E644E"/>
    <w:rsid w:val="007E649E"/>
    <w:rsid w:val="007E67F0"/>
    <w:rsid w:val="007E6815"/>
    <w:rsid w:val="007E6CDE"/>
    <w:rsid w:val="007E75D0"/>
    <w:rsid w:val="007E79AA"/>
    <w:rsid w:val="007E7FF4"/>
    <w:rsid w:val="007F016F"/>
    <w:rsid w:val="007F0A68"/>
    <w:rsid w:val="007F132A"/>
    <w:rsid w:val="007F2317"/>
    <w:rsid w:val="007F31DD"/>
    <w:rsid w:val="007F3206"/>
    <w:rsid w:val="007F37D6"/>
    <w:rsid w:val="007F3AB4"/>
    <w:rsid w:val="007F3DA3"/>
    <w:rsid w:val="007F48CD"/>
    <w:rsid w:val="007F4AEB"/>
    <w:rsid w:val="007F4F55"/>
    <w:rsid w:val="007F5182"/>
    <w:rsid w:val="007F58EC"/>
    <w:rsid w:val="007F5EF4"/>
    <w:rsid w:val="007F68E0"/>
    <w:rsid w:val="007F6EBD"/>
    <w:rsid w:val="007F707E"/>
    <w:rsid w:val="007F75B2"/>
    <w:rsid w:val="007F7926"/>
    <w:rsid w:val="008005D8"/>
    <w:rsid w:val="00800A5C"/>
    <w:rsid w:val="00801944"/>
    <w:rsid w:val="00802333"/>
    <w:rsid w:val="00802A30"/>
    <w:rsid w:val="00802E9D"/>
    <w:rsid w:val="008034B6"/>
    <w:rsid w:val="00803A50"/>
    <w:rsid w:val="00803E07"/>
    <w:rsid w:val="008042C5"/>
    <w:rsid w:val="008042F1"/>
    <w:rsid w:val="008043C4"/>
    <w:rsid w:val="00804711"/>
    <w:rsid w:val="00804D9D"/>
    <w:rsid w:val="00805269"/>
    <w:rsid w:val="00805778"/>
    <w:rsid w:val="00805C38"/>
    <w:rsid w:val="0080620A"/>
    <w:rsid w:val="0080733F"/>
    <w:rsid w:val="008100DA"/>
    <w:rsid w:val="00810A67"/>
    <w:rsid w:val="00811CB1"/>
    <w:rsid w:val="00811F46"/>
    <w:rsid w:val="008120C5"/>
    <w:rsid w:val="0081221E"/>
    <w:rsid w:val="0081240A"/>
    <w:rsid w:val="00813366"/>
    <w:rsid w:val="00814F21"/>
    <w:rsid w:val="0081516C"/>
    <w:rsid w:val="008165DB"/>
    <w:rsid w:val="00817E98"/>
    <w:rsid w:val="0082052A"/>
    <w:rsid w:val="008208F5"/>
    <w:rsid w:val="008218BB"/>
    <w:rsid w:val="00821985"/>
    <w:rsid w:val="00822029"/>
    <w:rsid w:val="00822D06"/>
    <w:rsid w:val="00823019"/>
    <w:rsid w:val="00823930"/>
    <w:rsid w:val="00823ED8"/>
    <w:rsid w:val="00824FAA"/>
    <w:rsid w:val="00825AA1"/>
    <w:rsid w:val="00825BBE"/>
    <w:rsid w:val="00825BC9"/>
    <w:rsid w:val="00825DB4"/>
    <w:rsid w:val="00825ED9"/>
    <w:rsid w:val="00826C45"/>
    <w:rsid w:val="00826F0F"/>
    <w:rsid w:val="0082769C"/>
    <w:rsid w:val="0082786F"/>
    <w:rsid w:val="00827A4E"/>
    <w:rsid w:val="0083004D"/>
    <w:rsid w:val="00830866"/>
    <w:rsid w:val="0083129E"/>
    <w:rsid w:val="00831B1B"/>
    <w:rsid w:val="00831F62"/>
    <w:rsid w:val="008324D6"/>
    <w:rsid w:val="0083279F"/>
    <w:rsid w:val="008338FB"/>
    <w:rsid w:val="00834F8F"/>
    <w:rsid w:val="0083657E"/>
    <w:rsid w:val="00837737"/>
    <w:rsid w:val="00841AF6"/>
    <w:rsid w:val="00841D66"/>
    <w:rsid w:val="00842887"/>
    <w:rsid w:val="008432C8"/>
    <w:rsid w:val="0084348E"/>
    <w:rsid w:val="0084378D"/>
    <w:rsid w:val="00843DF7"/>
    <w:rsid w:val="0084498B"/>
    <w:rsid w:val="00845740"/>
    <w:rsid w:val="00846FD7"/>
    <w:rsid w:val="00847127"/>
    <w:rsid w:val="00847391"/>
    <w:rsid w:val="008474A9"/>
    <w:rsid w:val="00851354"/>
    <w:rsid w:val="00852AA6"/>
    <w:rsid w:val="008541E2"/>
    <w:rsid w:val="00854363"/>
    <w:rsid w:val="00855CEC"/>
    <w:rsid w:val="00855FB3"/>
    <w:rsid w:val="00856FC5"/>
    <w:rsid w:val="0085713B"/>
    <w:rsid w:val="0085756C"/>
    <w:rsid w:val="00857C9B"/>
    <w:rsid w:val="00857CE7"/>
    <w:rsid w:val="008606D6"/>
    <w:rsid w:val="00860BF9"/>
    <w:rsid w:val="0086103A"/>
    <w:rsid w:val="00861D0E"/>
    <w:rsid w:val="008624A1"/>
    <w:rsid w:val="0086264A"/>
    <w:rsid w:val="008628E0"/>
    <w:rsid w:val="00863500"/>
    <w:rsid w:val="00863596"/>
    <w:rsid w:val="0086489E"/>
    <w:rsid w:val="0086544B"/>
    <w:rsid w:val="008657B7"/>
    <w:rsid w:val="00865E71"/>
    <w:rsid w:val="00867090"/>
    <w:rsid w:val="0086721D"/>
    <w:rsid w:val="00867569"/>
    <w:rsid w:val="00867B0C"/>
    <w:rsid w:val="00870A19"/>
    <w:rsid w:val="00872C93"/>
    <w:rsid w:val="00873003"/>
    <w:rsid w:val="0087343B"/>
    <w:rsid w:val="008735DA"/>
    <w:rsid w:val="00873715"/>
    <w:rsid w:val="00873DFE"/>
    <w:rsid w:val="008743EC"/>
    <w:rsid w:val="00874B8C"/>
    <w:rsid w:val="00874CF1"/>
    <w:rsid w:val="00874ED5"/>
    <w:rsid w:val="00875442"/>
    <w:rsid w:val="008760B1"/>
    <w:rsid w:val="00876388"/>
    <w:rsid w:val="00876676"/>
    <w:rsid w:val="008768FB"/>
    <w:rsid w:val="00876BE8"/>
    <w:rsid w:val="00877755"/>
    <w:rsid w:val="00877C5C"/>
    <w:rsid w:val="00877CAF"/>
    <w:rsid w:val="00880129"/>
    <w:rsid w:val="00880A8C"/>
    <w:rsid w:val="00880D19"/>
    <w:rsid w:val="00881367"/>
    <w:rsid w:val="00881D70"/>
    <w:rsid w:val="0088268B"/>
    <w:rsid w:val="008838B0"/>
    <w:rsid w:val="00883AF9"/>
    <w:rsid w:val="00883DAA"/>
    <w:rsid w:val="00883F0C"/>
    <w:rsid w:val="00883FD0"/>
    <w:rsid w:val="008840F8"/>
    <w:rsid w:val="008847B7"/>
    <w:rsid w:val="00884BF5"/>
    <w:rsid w:val="00885C0D"/>
    <w:rsid w:val="0088676D"/>
    <w:rsid w:val="008874A9"/>
    <w:rsid w:val="0088772D"/>
    <w:rsid w:val="008877DD"/>
    <w:rsid w:val="008929FF"/>
    <w:rsid w:val="00892E0F"/>
    <w:rsid w:val="008941F6"/>
    <w:rsid w:val="00894F21"/>
    <w:rsid w:val="00895CAB"/>
    <w:rsid w:val="00896B21"/>
    <w:rsid w:val="00897273"/>
    <w:rsid w:val="008A0601"/>
    <w:rsid w:val="008A0A34"/>
    <w:rsid w:val="008A1491"/>
    <w:rsid w:val="008A14E8"/>
    <w:rsid w:val="008A16ED"/>
    <w:rsid w:val="008A1F9D"/>
    <w:rsid w:val="008A255E"/>
    <w:rsid w:val="008A2BF7"/>
    <w:rsid w:val="008A2C7F"/>
    <w:rsid w:val="008A4D8D"/>
    <w:rsid w:val="008A53E2"/>
    <w:rsid w:val="008A5ACC"/>
    <w:rsid w:val="008A6204"/>
    <w:rsid w:val="008A6980"/>
    <w:rsid w:val="008A750A"/>
    <w:rsid w:val="008A7A35"/>
    <w:rsid w:val="008B0A24"/>
    <w:rsid w:val="008B0F04"/>
    <w:rsid w:val="008B189B"/>
    <w:rsid w:val="008B1F49"/>
    <w:rsid w:val="008B2110"/>
    <w:rsid w:val="008B25F6"/>
    <w:rsid w:val="008B272A"/>
    <w:rsid w:val="008B2F4A"/>
    <w:rsid w:val="008B35E5"/>
    <w:rsid w:val="008B3752"/>
    <w:rsid w:val="008B3884"/>
    <w:rsid w:val="008B3970"/>
    <w:rsid w:val="008B4584"/>
    <w:rsid w:val="008B4754"/>
    <w:rsid w:val="008B4AA2"/>
    <w:rsid w:val="008B5A9C"/>
    <w:rsid w:val="008B5BD6"/>
    <w:rsid w:val="008B6EF0"/>
    <w:rsid w:val="008B6FAC"/>
    <w:rsid w:val="008B74F6"/>
    <w:rsid w:val="008B775A"/>
    <w:rsid w:val="008C03CF"/>
    <w:rsid w:val="008C0B0D"/>
    <w:rsid w:val="008C1091"/>
    <w:rsid w:val="008C1146"/>
    <w:rsid w:val="008C1206"/>
    <w:rsid w:val="008C1C75"/>
    <w:rsid w:val="008C2479"/>
    <w:rsid w:val="008C2511"/>
    <w:rsid w:val="008C2811"/>
    <w:rsid w:val="008C2D06"/>
    <w:rsid w:val="008C2D3E"/>
    <w:rsid w:val="008C384C"/>
    <w:rsid w:val="008C4102"/>
    <w:rsid w:val="008C425B"/>
    <w:rsid w:val="008C56FF"/>
    <w:rsid w:val="008C57F2"/>
    <w:rsid w:val="008C5C40"/>
    <w:rsid w:val="008C5DE7"/>
    <w:rsid w:val="008C669E"/>
    <w:rsid w:val="008C758A"/>
    <w:rsid w:val="008C77A5"/>
    <w:rsid w:val="008C7ED6"/>
    <w:rsid w:val="008D04E7"/>
    <w:rsid w:val="008D0A62"/>
    <w:rsid w:val="008D0F11"/>
    <w:rsid w:val="008D0F59"/>
    <w:rsid w:val="008D1791"/>
    <w:rsid w:val="008D2592"/>
    <w:rsid w:val="008D31BD"/>
    <w:rsid w:val="008D3758"/>
    <w:rsid w:val="008D425E"/>
    <w:rsid w:val="008D452F"/>
    <w:rsid w:val="008D457B"/>
    <w:rsid w:val="008D5B30"/>
    <w:rsid w:val="008D704C"/>
    <w:rsid w:val="008D787C"/>
    <w:rsid w:val="008D788F"/>
    <w:rsid w:val="008E048E"/>
    <w:rsid w:val="008E05D8"/>
    <w:rsid w:val="008E1925"/>
    <w:rsid w:val="008E3314"/>
    <w:rsid w:val="008E3876"/>
    <w:rsid w:val="008E3B38"/>
    <w:rsid w:val="008E49AF"/>
    <w:rsid w:val="008E4C19"/>
    <w:rsid w:val="008E4CC3"/>
    <w:rsid w:val="008E5872"/>
    <w:rsid w:val="008E5CBA"/>
    <w:rsid w:val="008E62B4"/>
    <w:rsid w:val="008E657B"/>
    <w:rsid w:val="008E690D"/>
    <w:rsid w:val="008E693E"/>
    <w:rsid w:val="008E748F"/>
    <w:rsid w:val="008E7F50"/>
    <w:rsid w:val="008F0594"/>
    <w:rsid w:val="008F0A71"/>
    <w:rsid w:val="008F110C"/>
    <w:rsid w:val="008F1712"/>
    <w:rsid w:val="008F2062"/>
    <w:rsid w:val="008F28A2"/>
    <w:rsid w:val="008F37B2"/>
    <w:rsid w:val="008F3976"/>
    <w:rsid w:val="008F40BF"/>
    <w:rsid w:val="008F4C08"/>
    <w:rsid w:val="008F56EB"/>
    <w:rsid w:val="008F5F23"/>
    <w:rsid w:val="008F6288"/>
    <w:rsid w:val="008F6943"/>
    <w:rsid w:val="008F73B4"/>
    <w:rsid w:val="00900923"/>
    <w:rsid w:val="00901C8A"/>
    <w:rsid w:val="009035E8"/>
    <w:rsid w:val="00903D62"/>
    <w:rsid w:val="0090412A"/>
    <w:rsid w:val="00904582"/>
    <w:rsid w:val="009047E3"/>
    <w:rsid w:val="00904D0B"/>
    <w:rsid w:val="00905C6A"/>
    <w:rsid w:val="00905FE1"/>
    <w:rsid w:val="00906301"/>
    <w:rsid w:val="009067F5"/>
    <w:rsid w:val="00906C6E"/>
    <w:rsid w:val="00907058"/>
    <w:rsid w:val="0090743A"/>
    <w:rsid w:val="00907454"/>
    <w:rsid w:val="009075C6"/>
    <w:rsid w:val="00911E2E"/>
    <w:rsid w:val="00911FED"/>
    <w:rsid w:val="0091299A"/>
    <w:rsid w:val="00912AA5"/>
    <w:rsid w:val="009132B0"/>
    <w:rsid w:val="00913484"/>
    <w:rsid w:val="00913812"/>
    <w:rsid w:val="00913ACD"/>
    <w:rsid w:val="0091415B"/>
    <w:rsid w:val="00914520"/>
    <w:rsid w:val="00914A56"/>
    <w:rsid w:val="0091561F"/>
    <w:rsid w:val="00916826"/>
    <w:rsid w:val="00916A90"/>
    <w:rsid w:val="009203D7"/>
    <w:rsid w:val="00920D77"/>
    <w:rsid w:val="00921125"/>
    <w:rsid w:val="0092192A"/>
    <w:rsid w:val="00921B44"/>
    <w:rsid w:val="00921FF8"/>
    <w:rsid w:val="0092381E"/>
    <w:rsid w:val="00923B27"/>
    <w:rsid w:val="00923E6A"/>
    <w:rsid w:val="00923E6F"/>
    <w:rsid w:val="00924732"/>
    <w:rsid w:val="0092479E"/>
    <w:rsid w:val="00924882"/>
    <w:rsid w:val="00924C47"/>
    <w:rsid w:val="00924CB2"/>
    <w:rsid w:val="00924EEC"/>
    <w:rsid w:val="00925093"/>
    <w:rsid w:val="009255D6"/>
    <w:rsid w:val="00925920"/>
    <w:rsid w:val="00925A48"/>
    <w:rsid w:val="00926CAF"/>
    <w:rsid w:val="00926E16"/>
    <w:rsid w:val="00930D3A"/>
    <w:rsid w:val="0093220E"/>
    <w:rsid w:val="0093270C"/>
    <w:rsid w:val="00932B99"/>
    <w:rsid w:val="00933BFA"/>
    <w:rsid w:val="0093458B"/>
    <w:rsid w:val="00934608"/>
    <w:rsid w:val="0093477E"/>
    <w:rsid w:val="00934DF0"/>
    <w:rsid w:val="0093511C"/>
    <w:rsid w:val="009358FF"/>
    <w:rsid w:val="00936B1C"/>
    <w:rsid w:val="00936D9F"/>
    <w:rsid w:val="0093741F"/>
    <w:rsid w:val="009377BD"/>
    <w:rsid w:val="00940E41"/>
    <w:rsid w:val="00940F6F"/>
    <w:rsid w:val="0094113F"/>
    <w:rsid w:val="0094497C"/>
    <w:rsid w:val="009453A6"/>
    <w:rsid w:val="0094680A"/>
    <w:rsid w:val="00946DE0"/>
    <w:rsid w:val="00947F37"/>
    <w:rsid w:val="009511C8"/>
    <w:rsid w:val="009517F3"/>
    <w:rsid w:val="009525BC"/>
    <w:rsid w:val="0095290B"/>
    <w:rsid w:val="00952A1A"/>
    <w:rsid w:val="00952AFD"/>
    <w:rsid w:val="00952C6A"/>
    <w:rsid w:val="00953051"/>
    <w:rsid w:val="00953AD3"/>
    <w:rsid w:val="00953CA5"/>
    <w:rsid w:val="00954793"/>
    <w:rsid w:val="00954A6D"/>
    <w:rsid w:val="00956775"/>
    <w:rsid w:val="0095785D"/>
    <w:rsid w:val="00957B4B"/>
    <w:rsid w:val="009618F4"/>
    <w:rsid w:val="0096208A"/>
    <w:rsid w:val="009625F0"/>
    <w:rsid w:val="00962FB0"/>
    <w:rsid w:val="00963991"/>
    <w:rsid w:val="00963B91"/>
    <w:rsid w:val="009641BB"/>
    <w:rsid w:val="009642E2"/>
    <w:rsid w:val="00964AA5"/>
    <w:rsid w:val="00965CE2"/>
    <w:rsid w:val="00965D93"/>
    <w:rsid w:val="0096601D"/>
    <w:rsid w:val="00966E22"/>
    <w:rsid w:val="009678B8"/>
    <w:rsid w:val="00970265"/>
    <w:rsid w:val="00970785"/>
    <w:rsid w:val="009711AC"/>
    <w:rsid w:val="00971374"/>
    <w:rsid w:val="00971688"/>
    <w:rsid w:val="00971964"/>
    <w:rsid w:val="0097198C"/>
    <w:rsid w:val="00971E36"/>
    <w:rsid w:val="00972A3A"/>
    <w:rsid w:val="00972E46"/>
    <w:rsid w:val="009730E5"/>
    <w:rsid w:val="009735F5"/>
    <w:rsid w:val="009739F3"/>
    <w:rsid w:val="00973D3F"/>
    <w:rsid w:val="00973FF3"/>
    <w:rsid w:val="00974819"/>
    <w:rsid w:val="00974ACB"/>
    <w:rsid w:val="00975232"/>
    <w:rsid w:val="009755D8"/>
    <w:rsid w:val="00976893"/>
    <w:rsid w:val="00977527"/>
    <w:rsid w:val="009808FC"/>
    <w:rsid w:val="009819FC"/>
    <w:rsid w:val="00981C37"/>
    <w:rsid w:val="00981CD4"/>
    <w:rsid w:val="00981EC3"/>
    <w:rsid w:val="009825DE"/>
    <w:rsid w:val="00982952"/>
    <w:rsid w:val="00982C3E"/>
    <w:rsid w:val="0098433E"/>
    <w:rsid w:val="00984E21"/>
    <w:rsid w:val="00985577"/>
    <w:rsid w:val="009858AB"/>
    <w:rsid w:val="00986221"/>
    <w:rsid w:val="00986A9A"/>
    <w:rsid w:val="009871DC"/>
    <w:rsid w:val="00987D37"/>
    <w:rsid w:val="00990445"/>
    <w:rsid w:val="00990888"/>
    <w:rsid w:val="00990C45"/>
    <w:rsid w:val="00991E6F"/>
    <w:rsid w:val="00993951"/>
    <w:rsid w:val="00993E85"/>
    <w:rsid w:val="00993F6A"/>
    <w:rsid w:val="0099453B"/>
    <w:rsid w:val="009953D6"/>
    <w:rsid w:val="009954B2"/>
    <w:rsid w:val="009957ED"/>
    <w:rsid w:val="009958AC"/>
    <w:rsid w:val="00995B50"/>
    <w:rsid w:val="009965F5"/>
    <w:rsid w:val="00996900"/>
    <w:rsid w:val="0099736C"/>
    <w:rsid w:val="009979F2"/>
    <w:rsid w:val="00997E17"/>
    <w:rsid w:val="009A012A"/>
    <w:rsid w:val="009A0B93"/>
    <w:rsid w:val="009A0CA4"/>
    <w:rsid w:val="009A15AA"/>
    <w:rsid w:val="009A1C8E"/>
    <w:rsid w:val="009A209B"/>
    <w:rsid w:val="009A35C7"/>
    <w:rsid w:val="009A3872"/>
    <w:rsid w:val="009A39C1"/>
    <w:rsid w:val="009A5F86"/>
    <w:rsid w:val="009A5FD6"/>
    <w:rsid w:val="009A6512"/>
    <w:rsid w:val="009A758E"/>
    <w:rsid w:val="009A7802"/>
    <w:rsid w:val="009B05A1"/>
    <w:rsid w:val="009B105D"/>
    <w:rsid w:val="009B10A1"/>
    <w:rsid w:val="009B15FF"/>
    <w:rsid w:val="009B170C"/>
    <w:rsid w:val="009B1B97"/>
    <w:rsid w:val="009B1F98"/>
    <w:rsid w:val="009B1FA1"/>
    <w:rsid w:val="009B209B"/>
    <w:rsid w:val="009B224D"/>
    <w:rsid w:val="009B2690"/>
    <w:rsid w:val="009B2834"/>
    <w:rsid w:val="009B3121"/>
    <w:rsid w:val="009B3695"/>
    <w:rsid w:val="009B46F0"/>
    <w:rsid w:val="009B4F2F"/>
    <w:rsid w:val="009B55B1"/>
    <w:rsid w:val="009B584D"/>
    <w:rsid w:val="009B5998"/>
    <w:rsid w:val="009B6F21"/>
    <w:rsid w:val="009B7193"/>
    <w:rsid w:val="009B75F8"/>
    <w:rsid w:val="009B76A5"/>
    <w:rsid w:val="009B781B"/>
    <w:rsid w:val="009C0CB1"/>
    <w:rsid w:val="009C1389"/>
    <w:rsid w:val="009C2277"/>
    <w:rsid w:val="009C23AF"/>
    <w:rsid w:val="009C2490"/>
    <w:rsid w:val="009C358B"/>
    <w:rsid w:val="009C3653"/>
    <w:rsid w:val="009C3749"/>
    <w:rsid w:val="009C39D0"/>
    <w:rsid w:val="009C3D0D"/>
    <w:rsid w:val="009C3E35"/>
    <w:rsid w:val="009C49C1"/>
    <w:rsid w:val="009C4C1D"/>
    <w:rsid w:val="009C5544"/>
    <w:rsid w:val="009C5B5E"/>
    <w:rsid w:val="009C61A3"/>
    <w:rsid w:val="009C70CD"/>
    <w:rsid w:val="009C71EC"/>
    <w:rsid w:val="009C7208"/>
    <w:rsid w:val="009C787B"/>
    <w:rsid w:val="009C7B4E"/>
    <w:rsid w:val="009D1139"/>
    <w:rsid w:val="009D1CE0"/>
    <w:rsid w:val="009D27FD"/>
    <w:rsid w:val="009D2A83"/>
    <w:rsid w:val="009D3C46"/>
    <w:rsid w:val="009D3F76"/>
    <w:rsid w:val="009D46F2"/>
    <w:rsid w:val="009D57EC"/>
    <w:rsid w:val="009D5A71"/>
    <w:rsid w:val="009D5C0B"/>
    <w:rsid w:val="009D6265"/>
    <w:rsid w:val="009D656C"/>
    <w:rsid w:val="009D65F8"/>
    <w:rsid w:val="009D66B8"/>
    <w:rsid w:val="009D7A0E"/>
    <w:rsid w:val="009E039D"/>
    <w:rsid w:val="009E03B5"/>
    <w:rsid w:val="009E09DE"/>
    <w:rsid w:val="009E0AB4"/>
    <w:rsid w:val="009E0C44"/>
    <w:rsid w:val="009E11E6"/>
    <w:rsid w:val="009E120C"/>
    <w:rsid w:val="009E2373"/>
    <w:rsid w:val="009E2623"/>
    <w:rsid w:val="009E3663"/>
    <w:rsid w:val="009E39C5"/>
    <w:rsid w:val="009E3AA8"/>
    <w:rsid w:val="009E3B7B"/>
    <w:rsid w:val="009E3CE2"/>
    <w:rsid w:val="009E3D2E"/>
    <w:rsid w:val="009E4CA1"/>
    <w:rsid w:val="009E60DA"/>
    <w:rsid w:val="009E619C"/>
    <w:rsid w:val="009E68E8"/>
    <w:rsid w:val="009E6920"/>
    <w:rsid w:val="009E6C40"/>
    <w:rsid w:val="009E709B"/>
    <w:rsid w:val="009E7486"/>
    <w:rsid w:val="009E7C84"/>
    <w:rsid w:val="009F0543"/>
    <w:rsid w:val="009F0F32"/>
    <w:rsid w:val="009F23FB"/>
    <w:rsid w:val="009F252D"/>
    <w:rsid w:val="009F2E14"/>
    <w:rsid w:val="009F3175"/>
    <w:rsid w:val="009F3596"/>
    <w:rsid w:val="009F36FE"/>
    <w:rsid w:val="009F4095"/>
    <w:rsid w:val="009F40B0"/>
    <w:rsid w:val="009F450B"/>
    <w:rsid w:val="009F4970"/>
    <w:rsid w:val="009F4B9B"/>
    <w:rsid w:val="009F4CAC"/>
    <w:rsid w:val="009F4CF2"/>
    <w:rsid w:val="009F6038"/>
    <w:rsid w:val="009F6DB5"/>
    <w:rsid w:val="009F6DDE"/>
    <w:rsid w:val="009F6E16"/>
    <w:rsid w:val="00A0008E"/>
    <w:rsid w:val="00A00D49"/>
    <w:rsid w:val="00A01037"/>
    <w:rsid w:val="00A019E9"/>
    <w:rsid w:val="00A01CC2"/>
    <w:rsid w:val="00A0208C"/>
    <w:rsid w:val="00A03FF9"/>
    <w:rsid w:val="00A04D93"/>
    <w:rsid w:val="00A05F0E"/>
    <w:rsid w:val="00A06F1C"/>
    <w:rsid w:val="00A07057"/>
    <w:rsid w:val="00A0711C"/>
    <w:rsid w:val="00A07888"/>
    <w:rsid w:val="00A07AF8"/>
    <w:rsid w:val="00A10D1F"/>
    <w:rsid w:val="00A10DA1"/>
    <w:rsid w:val="00A11C61"/>
    <w:rsid w:val="00A11D5B"/>
    <w:rsid w:val="00A11E9D"/>
    <w:rsid w:val="00A12625"/>
    <w:rsid w:val="00A12D44"/>
    <w:rsid w:val="00A12D68"/>
    <w:rsid w:val="00A13E68"/>
    <w:rsid w:val="00A140B5"/>
    <w:rsid w:val="00A146CE"/>
    <w:rsid w:val="00A15B42"/>
    <w:rsid w:val="00A1643A"/>
    <w:rsid w:val="00A165D4"/>
    <w:rsid w:val="00A17221"/>
    <w:rsid w:val="00A207CA"/>
    <w:rsid w:val="00A216C6"/>
    <w:rsid w:val="00A22259"/>
    <w:rsid w:val="00A2492D"/>
    <w:rsid w:val="00A24A98"/>
    <w:rsid w:val="00A2587E"/>
    <w:rsid w:val="00A258C7"/>
    <w:rsid w:val="00A26265"/>
    <w:rsid w:val="00A26A2D"/>
    <w:rsid w:val="00A304BF"/>
    <w:rsid w:val="00A30A3A"/>
    <w:rsid w:val="00A30BEF"/>
    <w:rsid w:val="00A30F58"/>
    <w:rsid w:val="00A311A9"/>
    <w:rsid w:val="00A313A0"/>
    <w:rsid w:val="00A31A1C"/>
    <w:rsid w:val="00A31A44"/>
    <w:rsid w:val="00A31F08"/>
    <w:rsid w:val="00A32F5A"/>
    <w:rsid w:val="00A33989"/>
    <w:rsid w:val="00A33BEB"/>
    <w:rsid w:val="00A33C92"/>
    <w:rsid w:val="00A35446"/>
    <w:rsid w:val="00A3641E"/>
    <w:rsid w:val="00A3653E"/>
    <w:rsid w:val="00A3676F"/>
    <w:rsid w:val="00A36848"/>
    <w:rsid w:val="00A37DE7"/>
    <w:rsid w:val="00A37E18"/>
    <w:rsid w:val="00A401F3"/>
    <w:rsid w:val="00A4031A"/>
    <w:rsid w:val="00A40490"/>
    <w:rsid w:val="00A40583"/>
    <w:rsid w:val="00A40740"/>
    <w:rsid w:val="00A41710"/>
    <w:rsid w:val="00A4182B"/>
    <w:rsid w:val="00A42100"/>
    <w:rsid w:val="00A4343D"/>
    <w:rsid w:val="00A43C5D"/>
    <w:rsid w:val="00A453BF"/>
    <w:rsid w:val="00A502F1"/>
    <w:rsid w:val="00A50D95"/>
    <w:rsid w:val="00A51166"/>
    <w:rsid w:val="00A51311"/>
    <w:rsid w:val="00A514D3"/>
    <w:rsid w:val="00A519AF"/>
    <w:rsid w:val="00A52EB5"/>
    <w:rsid w:val="00A53357"/>
    <w:rsid w:val="00A53AAA"/>
    <w:rsid w:val="00A53C42"/>
    <w:rsid w:val="00A54783"/>
    <w:rsid w:val="00A547E3"/>
    <w:rsid w:val="00A548FB"/>
    <w:rsid w:val="00A54E5A"/>
    <w:rsid w:val="00A54E94"/>
    <w:rsid w:val="00A55973"/>
    <w:rsid w:val="00A56721"/>
    <w:rsid w:val="00A5770F"/>
    <w:rsid w:val="00A577FC"/>
    <w:rsid w:val="00A57D35"/>
    <w:rsid w:val="00A600A5"/>
    <w:rsid w:val="00A6067B"/>
    <w:rsid w:val="00A61242"/>
    <w:rsid w:val="00A6142F"/>
    <w:rsid w:val="00A61478"/>
    <w:rsid w:val="00A6247B"/>
    <w:rsid w:val="00A64BC6"/>
    <w:rsid w:val="00A64D1E"/>
    <w:rsid w:val="00A656FD"/>
    <w:rsid w:val="00A66B95"/>
    <w:rsid w:val="00A66F4F"/>
    <w:rsid w:val="00A6782B"/>
    <w:rsid w:val="00A67D29"/>
    <w:rsid w:val="00A67D91"/>
    <w:rsid w:val="00A707FD"/>
    <w:rsid w:val="00A70A83"/>
    <w:rsid w:val="00A70D4F"/>
    <w:rsid w:val="00A7260C"/>
    <w:rsid w:val="00A72BA7"/>
    <w:rsid w:val="00A72D08"/>
    <w:rsid w:val="00A72F52"/>
    <w:rsid w:val="00A74141"/>
    <w:rsid w:val="00A755B4"/>
    <w:rsid w:val="00A7592F"/>
    <w:rsid w:val="00A75948"/>
    <w:rsid w:val="00A75BDB"/>
    <w:rsid w:val="00A76809"/>
    <w:rsid w:val="00A76F72"/>
    <w:rsid w:val="00A7712E"/>
    <w:rsid w:val="00A77D10"/>
    <w:rsid w:val="00A77D1F"/>
    <w:rsid w:val="00A80D91"/>
    <w:rsid w:val="00A81D18"/>
    <w:rsid w:val="00A81EB3"/>
    <w:rsid w:val="00A82087"/>
    <w:rsid w:val="00A8258C"/>
    <w:rsid w:val="00A82992"/>
    <w:rsid w:val="00A831C1"/>
    <w:rsid w:val="00A84744"/>
    <w:rsid w:val="00A84835"/>
    <w:rsid w:val="00A852B9"/>
    <w:rsid w:val="00A8632C"/>
    <w:rsid w:val="00A8652C"/>
    <w:rsid w:val="00A868AF"/>
    <w:rsid w:val="00A87C4B"/>
    <w:rsid w:val="00A903F0"/>
    <w:rsid w:val="00A9047B"/>
    <w:rsid w:val="00A90604"/>
    <w:rsid w:val="00A906E9"/>
    <w:rsid w:val="00A90BA4"/>
    <w:rsid w:val="00A9145A"/>
    <w:rsid w:val="00A91F97"/>
    <w:rsid w:val="00A929D3"/>
    <w:rsid w:val="00A948CC"/>
    <w:rsid w:val="00A95287"/>
    <w:rsid w:val="00A95CA3"/>
    <w:rsid w:val="00A95E16"/>
    <w:rsid w:val="00A96C3A"/>
    <w:rsid w:val="00A97105"/>
    <w:rsid w:val="00A97E4D"/>
    <w:rsid w:val="00AA0075"/>
    <w:rsid w:val="00AA06DD"/>
    <w:rsid w:val="00AA08A5"/>
    <w:rsid w:val="00AA0B65"/>
    <w:rsid w:val="00AA1D14"/>
    <w:rsid w:val="00AA1E2C"/>
    <w:rsid w:val="00AA2AB4"/>
    <w:rsid w:val="00AA2D0A"/>
    <w:rsid w:val="00AA40BB"/>
    <w:rsid w:val="00AA5D87"/>
    <w:rsid w:val="00AA67B0"/>
    <w:rsid w:val="00AA6A48"/>
    <w:rsid w:val="00AA6C64"/>
    <w:rsid w:val="00AA7C8A"/>
    <w:rsid w:val="00AA7D60"/>
    <w:rsid w:val="00AB07B0"/>
    <w:rsid w:val="00AB1309"/>
    <w:rsid w:val="00AB1B4C"/>
    <w:rsid w:val="00AB20B2"/>
    <w:rsid w:val="00AB2347"/>
    <w:rsid w:val="00AB25FF"/>
    <w:rsid w:val="00AB26EF"/>
    <w:rsid w:val="00AB2A5C"/>
    <w:rsid w:val="00AB2E8A"/>
    <w:rsid w:val="00AB30B8"/>
    <w:rsid w:val="00AB3B57"/>
    <w:rsid w:val="00AB3D48"/>
    <w:rsid w:val="00AB3D8B"/>
    <w:rsid w:val="00AB40D5"/>
    <w:rsid w:val="00AB5046"/>
    <w:rsid w:val="00AB5060"/>
    <w:rsid w:val="00AB51C7"/>
    <w:rsid w:val="00AB5E66"/>
    <w:rsid w:val="00AB6195"/>
    <w:rsid w:val="00AB646B"/>
    <w:rsid w:val="00AB6B19"/>
    <w:rsid w:val="00AB758D"/>
    <w:rsid w:val="00AB7AB9"/>
    <w:rsid w:val="00AB7B6B"/>
    <w:rsid w:val="00AC04A7"/>
    <w:rsid w:val="00AC1BA8"/>
    <w:rsid w:val="00AC21C4"/>
    <w:rsid w:val="00AC25F2"/>
    <w:rsid w:val="00AC2E4C"/>
    <w:rsid w:val="00AC2FD2"/>
    <w:rsid w:val="00AC34F9"/>
    <w:rsid w:val="00AC3636"/>
    <w:rsid w:val="00AC3E2A"/>
    <w:rsid w:val="00AC4909"/>
    <w:rsid w:val="00AC5900"/>
    <w:rsid w:val="00AC5BA7"/>
    <w:rsid w:val="00AC605E"/>
    <w:rsid w:val="00AC620D"/>
    <w:rsid w:val="00AC6279"/>
    <w:rsid w:val="00AC6F0D"/>
    <w:rsid w:val="00AC714D"/>
    <w:rsid w:val="00AC7222"/>
    <w:rsid w:val="00AC7341"/>
    <w:rsid w:val="00AC77D1"/>
    <w:rsid w:val="00AD0A6F"/>
    <w:rsid w:val="00AD1432"/>
    <w:rsid w:val="00AD1DC7"/>
    <w:rsid w:val="00AD2127"/>
    <w:rsid w:val="00AD41A9"/>
    <w:rsid w:val="00AD6E77"/>
    <w:rsid w:val="00AD6F4B"/>
    <w:rsid w:val="00AD74A5"/>
    <w:rsid w:val="00AD7821"/>
    <w:rsid w:val="00AE0721"/>
    <w:rsid w:val="00AE0AFC"/>
    <w:rsid w:val="00AE1AFE"/>
    <w:rsid w:val="00AE2EA9"/>
    <w:rsid w:val="00AE3C11"/>
    <w:rsid w:val="00AE48F8"/>
    <w:rsid w:val="00AE4C36"/>
    <w:rsid w:val="00AE4EC1"/>
    <w:rsid w:val="00AE50A7"/>
    <w:rsid w:val="00AE6EC0"/>
    <w:rsid w:val="00AE7AF0"/>
    <w:rsid w:val="00AF1337"/>
    <w:rsid w:val="00AF1ED1"/>
    <w:rsid w:val="00AF26FE"/>
    <w:rsid w:val="00AF2932"/>
    <w:rsid w:val="00AF3364"/>
    <w:rsid w:val="00AF41F2"/>
    <w:rsid w:val="00AF45CE"/>
    <w:rsid w:val="00AF4B78"/>
    <w:rsid w:val="00AF4F6F"/>
    <w:rsid w:val="00AF4F94"/>
    <w:rsid w:val="00AF5879"/>
    <w:rsid w:val="00AF618E"/>
    <w:rsid w:val="00AF64D0"/>
    <w:rsid w:val="00AF6F8D"/>
    <w:rsid w:val="00AF7EDC"/>
    <w:rsid w:val="00B00C03"/>
    <w:rsid w:val="00B00C1D"/>
    <w:rsid w:val="00B02A6F"/>
    <w:rsid w:val="00B02B7C"/>
    <w:rsid w:val="00B02D4A"/>
    <w:rsid w:val="00B059EB"/>
    <w:rsid w:val="00B05D7C"/>
    <w:rsid w:val="00B05E71"/>
    <w:rsid w:val="00B061B1"/>
    <w:rsid w:val="00B06C64"/>
    <w:rsid w:val="00B07742"/>
    <w:rsid w:val="00B07E26"/>
    <w:rsid w:val="00B11405"/>
    <w:rsid w:val="00B11896"/>
    <w:rsid w:val="00B1248C"/>
    <w:rsid w:val="00B124C6"/>
    <w:rsid w:val="00B1401C"/>
    <w:rsid w:val="00B14042"/>
    <w:rsid w:val="00B14231"/>
    <w:rsid w:val="00B14C30"/>
    <w:rsid w:val="00B15227"/>
    <w:rsid w:val="00B1524E"/>
    <w:rsid w:val="00B17450"/>
    <w:rsid w:val="00B206DE"/>
    <w:rsid w:val="00B2078A"/>
    <w:rsid w:val="00B20E79"/>
    <w:rsid w:val="00B20EB2"/>
    <w:rsid w:val="00B20F3D"/>
    <w:rsid w:val="00B214E7"/>
    <w:rsid w:val="00B23632"/>
    <w:rsid w:val="00B238AF"/>
    <w:rsid w:val="00B2422F"/>
    <w:rsid w:val="00B24BDE"/>
    <w:rsid w:val="00B24D3E"/>
    <w:rsid w:val="00B24D9E"/>
    <w:rsid w:val="00B250C9"/>
    <w:rsid w:val="00B25D35"/>
    <w:rsid w:val="00B25EE0"/>
    <w:rsid w:val="00B26784"/>
    <w:rsid w:val="00B271C5"/>
    <w:rsid w:val="00B27746"/>
    <w:rsid w:val="00B30645"/>
    <w:rsid w:val="00B30D0F"/>
    <w:rsid w:val="00B31232"/>
    <w:rsid w:val="00B313D5"/>
    <w:rsid w:val="00B31432"/>
    <w:rsid w:val="00B31922"/>
    <w:rsid w:val="00B31EC6"/>
    <w:rsid w:val="00B31EFA"/>
    <w:rsid w:val="00B32A9A"/>
    <w:rsid w:val="00B3482A"/>
    <w:rsid w:val="00B35087"/>
    <w:rsid w:val="00B3529A"/>
    <w:rsid w:val="00B35FB5"/>
    <w:rsid w:val="00B36234"/>
    <w:rsid w:val="00B3641F"/>
    <w:rsid w:val="00B37353"/>
    <w:rsid w:val="00B40314"/>
    <w:rsid w:val="00B404FF"/>
    <w:rsid w:val="00B40613"/>
    <w:rsid w:val="00B40A69"/>
    <w:rsid w:val="00B4100D"/>
    <w:rsid w:val="00B4135B"/>
    <w:rsid w:val="00B41733"/>
    <w:rsid w:val="00B41A40"/>
    <w:rsid w:val="00B42379"/>
    <w:rsid w:val="00B42880"/>
    <w:rsid w:val="00B42BA0"/>
    <w:rsid w:val="00B4338A"/>
    <w:rsid w:val="00B43733"/>
    <w:rsid w:val="00B43844"/>
    <w:rsid w:val="00B440D8"/>
    <w:rsid w:val="00B452E7"/>
    <w:rsid w:val="00B459CF"/>
    <w:rsid w:val="00B466D9"/>
    <w:rsid w:val="00B46C1F"/>
    <w:rsid w:val="00B46C2F"/>
    <w:rsid w:val="00B4772F"/>
    <w:rsid w:val="00B47EDD"/>
    <w:rsid w:val="00B47FE7"/>
    <w:rsid w:val="00B50B17"/>
    <w:rsid w:val="00B51AF4"/>
    <w:rsid w:val="00B52363"/>
    <w:rsid w:val="00B52461"/>
    <w:rsid w:val="00B524B2"/>
    <w:rsid w:val="00B53571"/>
    <w:rsid w:val="00B53C04"/>
    <w:rsid w:val="00B53E71"/>
    <w:rsid w:val="00B56558"/>
    <w:rsid w:val="00B57056"/>
    <w:rsid w:val="00B57BB6"/>
    <w:rsid w:val="00B6015C"/>
    <w:rsid w:val="00B60ABC"/>
    <w:rsid w:val="00B61582"/>
    <w:rsid w:val="00B61B3E"/>
    <w:rsid w:val="00B61B5B"/>
    <w:rsid w:val="00B627DF"/>
    <w:rsid w:val="00B629EE"/>
    <w:rsid w:val="00B632CC"/>
    <w:rsid w:val="00B63DAA"/>
    <w:rsid w:val="00B64E32"/>
    <w:rsid w:val="00B66E55"/>
    <w:rsid w:val="00B67075"/>
    <w:rsid w:val="00B67119"/>
    <w:rsid w:val="00B6747B"/>
    <w:rsid w:val="00B67AA5"/>
    <w:rsid w:val="00B67BB8"/>
    <w:rsid w:val="00B7042B"/>
    <w:rsid w:val="00B70641"/>
    <w:rsid w:val="00B71FE5"/>
    <w:rsid w:val="00B723F5"/>
    <w:rsid w:val="00B72769"/>
    <w:rsid w:val="00B73A56"/>
    <w:rsid w:val="00B73D56"/>
    <w:rsid w:val="00B73E91"/>
    <w:rsid w:val="00B73F18"/>
    <w:rsid w:val="00B7404A"/>
    <w:rsid w:val="00B74F8C"/>
    <w:rsid w:val="00B7526A"/>
    <w:rsid w:val="00B754CD"/>
    <w:rsid w:val="00B75EEE"/>
    <w:rsid w:val="00B7649B"/>
    <w:rsid w:val="00B76913"/>
    <w:rsid w:val="00B77097"/>
    <w:rsid w:val="00B77CF1"/>
    <w:rsid w:val="00B80253"/>
    <w:rsid w:val="00B82778"/>
    <w:rsid w:val="00B82A8F"/>
    <w:rsid w:val="00B82BF7"/>
    <w:rsid w:val="00B82CCA"/>
    <w:rsid w:val="00B83C3D"/>
    <w:rsid w:val="00B84693"/>
    <w:rsid w:val="00B84BCB"/>
    <w:rsid w:val="00B851A2"/>
    <w:rsid w:val="00B855D3"/>
    <w:rsid w:val="00B86AAE"/>
    <w:rsid w:val="00B86B1C"/>
    <w:rsid w:val="00B90ECE"/>
    <w:rsid w:val="00B91F52"/>
    <w:rsid w:val="00B923CB"/>
    <w:rsid w:val="00B928E0"/>
    <w:rsid w:val="00B93206"/>
    <w:rsid w:val="00B935F3"/>
    <w:rsid w:val="00B94651"/>
    <w:rsid w:val="00B952B3"/>
    <w:rsid w:val="00B95F3B"/>
    <w:rsid w:val="00B95FB1"/>
    <w:rsid w:val="00B966E1"/>
    <w:rsid w:val="00B96986"/>
    <w:rsid w:val="00BA12F1"/>
    <w:rsid w:val="00BA22E4"/>
    <w:rsid w:val="00BA3540"/>
    <w:rsid w:val="00BA3FB2"/>
    <w:rsid w:val="00BA439F"/>
    <w:rsid w:val="00BA6370"/>
    <w:rsid w:val="00BA6F4B"/>
    <w:rsid w:val="00BB056E"/>
    <w:rsid w:val="00BB0F13"/>
    <w:rsid w:val="00BB2267"/>
    <w:rsid w:val="00BB2C60"/>
    <w:rsid w:val="00BB440F"/>
    <w:rsid w:val="00BB5A07"/>
    <w:rsid w:val="00BB5E2F"/>
    <w:rsid w:val="00BB60F6"/>
    <w:rsid w:val="00BB6B35"/>
    <w:rsid w:val="00BB6C96"/>
    <w:rsid w:val="00BB70AB"/>
    <w:rsid w:val="00BB774B"/>
    <w:rsid w:val="00BB788A"/>
    <w:rsid w:val="00BB7901"/>
    <w:rsid w:val="00BB7E69"/>
    <w:rsid w:val="00BC0128"/>
    <w:rsid w:val="00BC175B"/>
    <w:rsid w:val="00BC1A09"/>
    <w:rsid w:val="00BC285F"/>
    <w:rsid w:val="00BC35E6"/>
    <w:rsid w:val="00BC3CFA"/>
    <w:rsid w:val="00BC428D"/>
    <w:rsid w:val="00BC49A5"/>
    <w:rsid w:val="00BC4CF7"/>
    <w:rsid w:val="00BC4F58"/>
    <w:rsid w:val="00BC613A"/>
    <w:rsid w:val="00BC636A"/>
    <w:rsid w:val="00BC68E7"/>
    <w:rsid w:val="00BD1D15"/>
    <w:rsid w:val="00BD2571"/>
    <w:rsid w:val="00BD272C"/>
    <w:rsid w:val="00BD2B1A"/>
    <w:rsid w:val="00BD2D1B"/>
    <w:rsid w:val="00BD315F"/>
    <w:rsid w:val="00BD3DDE"/>
    <w:rsid w:val="00BD4384"/>
    <w:rsid w:val="00BD43ED"/>
    <w:rsid w:val="00BD4B8E"/>
    <w:rsid w:val="00BD5547"/>
    <w:rsid w:val="00BD6CAB"/>
    <w:rsid w:val="00BD7107"/>
    <w:rsid w:val="00BD72C8"/>
    <w:rsid w:val="00BD77EA"/>
    <w:rsid w:val="00BD7964"/>
    <w:rsid w:val="00BD7D73"/>
    <w:rsid w:val="00BE19A3"/>
    <w:rsid w:val="00BE2BA1"/>
    <w:rsid w:val="00BE2EF2"/>
    <w:rsid w:val="00BE3060"/>
    <w:rsid w:val="00BE464F"/>
    <w:rsid w:val="00BE4C39"/>
    <w:rsid w:val="00BE4DB3"/>
    <w:rsid w:val="00BE5551"/>
    <w:rsid w:val="00BE59F9"/>
    <w:rsid w:val="00BE5DA6"/>
    <w:rsid w:val="00BE601E"/>
    <w:rsid w:val="00BE6515"/>
    <w:rsid w:val="00BE67F7"/>
    <w:rsid w:val="00BE6863"/>
    <w:rsid w:val="00BE6886"/>
    <w:rsid w:val="00BE6C37"/>
    <w:rsid w:val="00BE6E7C"/>
    <w:rsid w:val="00BE700B"/>
    <w:rsid w:val="00BE72BA"/>
    <w:rsid w:val="00BE74B8"/>
    <w:rsid w:val="00BE76D6"/>
    <w:rsid w:val="00BE7FC8"/>
    <w:rsid w:val="00BF036F"/>
    <w:rsid w:val="00BF0C61"/>
    <w:rsid w:val="00BF12E1"/>
    <w:rsid w:val="00BF1A7C"/>
    <w:rsid w:val="00BF24C3"/>
    <w:rsid w:val="00BF2EDB"/>
    <w:rsid w:val="00BF3894"/>
    <w:rsid w:val="00BF40E0"/>
    <w:rsid w:val="00BF5749"/>
    <w:rsid w:val="00BF58F8"/>
    <w:rsid w:val="00BF6258"/>
    <w:rsid w:val="00BF7217"/>
    <w:rsid w:val="00BF7B23"/>
    <w:rsid w:val="00BF7C9F"/>
    <w:rsid w:val="00C00CCC"/>
    <w:rsid w:val="00C03528"/>
    <w:rsid w:val="00C03AAD"/>
    <w:rsid w:val="00C05AA8"/>
    <w:rsid w:val="00C05B23"/>
    <w:rsid w:val="00C05DD4"/>
    <w:rsid w:val="00C060D2"/>
    <w:rsid w:val="00C06901"/>
    <w:rsid w:val="00C06DBC"/>
    <w:rsid w:val="00C073FE"/>
    <w:rsid w:val="00C07B8C"/>
    <w:rsid w:val="00C10474"/>
    <w:rsid w:val="00C105B0"/>
    <w:rsid w:val="00C11389"/>
    <w:rsid w:val="00C11C27"/>
    <w:rsid w:val="00C11D51"/>
    <w:rsid w:val="00C12040"/>
    <w:rsid w:val="00C12526"/>
    <w:rsid w:val="00C1256F"/>
    <w:rsid w:val="00C13BD7"/>
    <w:rsid w:val="00C14237"/>
    <w:rsid w:val="00C1566D"/>
    <w:rsid w:val="00C15900"/>
    <w:rsid w:val="00C17A95"/>
    <w:rsid w:val="00C17E2D"/>
    <w:rsid w:val="00C17F91"/>
    <w:rsid w:val="00C21413"/>
    <w:rsid w:val="00C218CD"/>
    <w:rsid w:val="00C21B25"/>
    <w:rsid w:val="00C21C5D"/>
    <w:rsid w:val="00C224C5"/>
    <w:rsid w:val="00C2286E"/>
    <w:rsid w:val="00C23D17"/>
    <w:rsid w:val="00C250DC"/>
    <w:rsid w:val="00C25A57"/>
    <w:rsid w:val="00C25E12"/>
    <w:rsid w:val="00C269D4"/>
    <w:rsid w:val="00C278D6"/>
    <w:rsid w:val="00C27A99"/>
    <w:rsid w:val="00C311B0"/>
    <w:rsid w:val="00C31C6A"/>
    <w:rsid w:val="00C325A0"/>
    <w:rsid w:val="00C32824"/>
    <w:rsid w:val="00C335E8"/>
    <w:rsid w:val="00C3441E"/>
    <w:rsid w:val="00C344A2"/>
    <w:rsid w:val="00C34699"/>
    <w:rsid w:val="00C34E29"/>
    <w:rsid w:val="00C357D3"/>
    <w:rsid w:val="00C3636F"/>
    <w:rsid w:val="00C371FC"/>
    <w:rsid w:val="00C378F7"/>
    <w:rsid w:val="00C37937"/>
    <w:rsid w:val="00C404C2"/>
    <w:rsid w:val="00C4160D"/>
    <w:rsid w:val="00C42694"/>
    <w:rsid w:val="00C42923"/>
    <w:rsid w:val="00C42A5E"/>
    <w:rsid w:val="00C42CB6"/>
    <w:rsid w:val="00C43333"/>
    <w:rsid w:val="00C43E8C"/>
    <w:rsid w:val="00C444C6"/>
    <w:rsid w:val="00C44502"/>
    <w:rsid w:val="00C454DA"/>
    <w:rsid w:val="00C45BE8"/>
    <w:rsid w:val="00C46F88"/>
    <w:rsid w:val="00C47016"/>
    <w:rsid w:val="00C47317"/>
    <w:rsid w:val="00C47BF3"/>
    <w:rsid w:val="00C47C77"/>
    <w:rsid w:val="00C47D9E"/>
    <w:rsid w:val="00C5009D"/>
    <w:rsid w:val="00C502AF"/>
    <w:rsid w:val="00C5073B"/>
    <w:rsid w:val="00C50865"/>
    <w:rsid w:val="00C50964"/>
    <w:rsid w:val="00C5174B"/>
    <w:rsid w:val="00C518E7"/>
    <w:rsid w:val="00C53334"/>
    <w:rsid w:val="00C536DD"/>
    <w:rsid w:val="00C53C57"/>
    <w:rsid w:val="00C54263"/>
    <w:rsid w:val="00C54402"/>
    <w:rsid w:val="00C546E6"/>
    <w:rsid w:val="00C54A91"/>
    <w:rsid w:val="00C54DB0"/>
    <w:rsid w:val="00C56CE2"/>
    <w:rsid w:val="00C61CA7"/>
    <w:rsid w:val="00C622A8"/>
    <w:rsid w:val="00C63EC9"/>
    <w:rsid w:val="00C63F70"/>
    <w:rsid w:val="00C6400D"/>
    <w:rsid w:val="00C64D63"/>
    <w:rsid w:val="00C65A4B"/>
    <w:rsid w:val="00C66682"/>
    <w:rsid w:val="00C66B9E"/>
    <w:rsid w:val="00C670A2"/>
    <w:rsid w:val="00C674FC"/>
    <w:rsid w:val="00C67CCF"/>
    <w:rsid w:val="00C7073A"/>
    <w:rsid w:val="00C70DD5"/>
    <w:rsid w:val="00C72DF4"/>
    <w:rsid w:val="00C73575"/>
    <w:rsid w:val="00C73BD2"/>
    <w:rsid w:val="00C73F9D"/>
    <w:rsid w:val="00C740FA"/>
    <w:rsid w:val="00C74502"/>
    <w:rsid w:val="00C75E19"/>
    <w:rsid w:val="00C76153"/>
    <w:rsid w:val="00C762C1"/>
    <w:rsid w:val="00C7711F"/>
    <w:rsid w:val="00C77161"/>
    <w:rsid w:val="00C77505"/>
    <w:rsid w:val="00C77EE5"/>
    <w:rsid w:val="00C806E7"/>
    <w:rsid w:val="00C80AA7"/>
    <w:rsid w:val="00C80E40"/>
    <w:rsid w:val="00C80F7A"/>
    <w:rsid w:val="00C81ED0"/>
    <w:rsid w:val="00C82306"/>
    <w:rsid w:val="00C82931"/>
    <w:rsid w:val="00C82BA1"/>
    <w:rsid w:val="00C82E1B"/>
    <w:rsid w:val="00C836E0"/>
    <w:rsid w:val="00C83848"/>
    <w:rsid w:val="00C8406E"/>
    <w:rsid w:val="00C8428C"/>
    <w:rsid w:val="00C84C1C"/>
    <w:rsid w:val="00C8572B"/>
    <w:rsid w:val="00C858EF"/>
    <w:rsid w:val="00C869B4"/>
    <w:rsid w:val="00C87299"/>
    <w:rsid w:val="00C91AD7"/>
    <w:rsid w:val="00C91FA0"/>
    <w:rsid w:val="00C92252"/>
    <w:rsid w:val="00C92C5F"/>
    <w:rsid w:val="00C936D7"/>
    <w:rsid w:val="00C93CC8"/>
    <w:rsid w:val="00C94D87"/>
    <w:rsid w:val="00C95180"/>
    <w:rsid w:val="00C952CF"/>
    <w:rsid w:val="00C95987"/>
    <w:rsid w:val="00CA08BA"/>
    <w:rsid w:val="00CA0958"/>
    <w:rsid w:val="00CA19B9"/>
    <w:rsid w:val="00CA1F6B"/>
    <w:rsid w:val="00CA232E"/>
    <w:rsid w:val="00CA2C32"/>
    <w:rsid w:val="00CA3280"/>
    <w:rsid w:val="00CA33A1"/>
    <w:rsid w:val="00CA35B8"/>
    <w:rsid w:val="00CA37AF"/>
    <w:rsid w:val="00CA37DE"/>
    <w:rsid w:val="00CA3C0E"/>
    <w:rsid w:val="00CA40D8"/>
    <w:rsid w:val="00CA4EAA"/>
    <w:rsid w:val="00CA517F"/>
    <w:rsid w:val="00CA51B4"/>
    <w:rsid w:val="00CA5B85"/>
    <w:rsid w:val="00CA7692"/>
    <w:rsid w:val="00CA77B7"/>
    <w:rsid w:val="00CB08D3"/>
    <w:rsid w:val="00CB0D86"/>
    <w:rsid w:val="00CB1010"/>
    <w:rsid w:val="00CB2233"/>
    <w:rsid w:val="00CB2709"/>
    <w:rsid w:val="00CB2970"/>
    <w:rsid w:val="00CB2CA9"/>
    <w:rsid w:val="00CB3227"/>
    <w:rsid w:val="00CB436F"/>
    <w:rsid w:val="00CB5247"/>
    <w:rsid w:val="00CB5BA3"/>
    <w:rsid w:val="00CB659A"/>
    <w:rsid w:val="00CB6B07"/>
    <w:rsid w:val="00CB6DBB"/>
    <w:rsid w:val="00CB6F89"/>
    <w:rsid w:val="00CB6FBD"/>
    <w:rsid w:val="00CB71B2"/>
    <w:rsid w:val="00CB732A"/>
    <w:rsid w:val="00CC2424"/>
    <w:rsid w:val="00CC2754"/>
    <w:rsid w:val="00CC3364"/>
    <w:rsid w:val="00CC3D74"/>
    <w:rsid w:val="00CC3D9E"/>
    <w:rsid w:val="00CC3E8A"/>
    <w:rsid w:val="00CC47E8"/>
    <w:rsid w:val="00CC481D"/>
    <w:rsid w:val="00CC4A01"/>
    <w:rsid w:val="00CC51AB"/>
    <w:rsid w:val="00CC56BB"/>
    <w:rsid w:val="00CC5F53"/>
    <w:rsid w:val="00CC60B0"/>
    <w:rsid w:val="00CC659A"/>
    <w:rsid w:val="00CC72CB"/>
    <w:rsid w:val="00CC75F8"/>
    <w:rsid w:val="00CC7742"/>
    <w:rsid w:val="00CD05CC"/>
    <w:rsid w:val="00CD0880"/>
    <w:rsid w:val="00CD0F9D"/>
    <w:rsid w:val="00CD1CC0"/>
    <w:rsid w:val="00CD2E8F"/>
    <w:rsid w:val="00CD300C"/>
    <w:rsid w:val="00CD368A"/>
    <w:rsid w:val="00CD5124"/>
    <w:rsid w:val="00CD51E9"/>
    <w:rsid w:val="00CD5919"/>
    <w:rsid w:val="00CD591B"/>
    <w:rsid w:val="00CD5D19"/>
    <w:rsid w:val="00CD640A"/>
    <w:rsid w:val="00CD6964"/>
    <w:rsid w:val="00CD6BE8"/>
    <w:rsid w:val="00CD7237"/>
    <w:rsid w:val="00CE013C"/>
    <w:rsid w:val="00CE042B"/>
    <w:rsid w:val="00CE0BA6"/>
    <w:rsid w:val="00CE0DA8"/>
    <w:rsid w:val="00CE228C"/>
    <w:rsid w:val="00CE2C87"/>
    <w:rsid w:val="00CE366D"/>
    <w:rsid w:val="00CE381A"/>
    <w:rsid w:val="00CE48A1"/>
    <w:rsid w:val="00CE4B0E"/>
    <w:rsid w:val="00CE5DBE"/>
    <w:rsid w:val="00CE682B"/>
    <w:rsid w:val="00CE6F13"/>
    <w:rsid w:val="00CE71D9"/>
    <w:rsid w:val="00CF16F0"/>
    <w:rsid w:val="00CF1985"/>
    <w:rsid w:val="00CF2F51"/>
    <w:rsid w:val="00CF3481"/>
    <w:rsid w:val="00CF3885"/>
    <w:rsid w:val="00CF3AB5"/>
    <w:rsid w:val="00CF409B"/>
    <w:rsid w:val="00CF545B"/>
    <w:rsid w:val="00CF5527"/>
    <w:rsid w:val="00CF56A5"/>
    <w:rsid w:val="00CF616F"/>
    <w:rsid w:val="00CF6990"/>
    <w:rsid w:val="00D00BDC"/>
    <w:rsid w:val="00D00DFB"/>
    <w:rsid w:val="00D00E64"/>
    <w:rsid w:val="00D018F9"/>
    <w:rsid w:val="00D02BF9"/>
    <w:rsid w:val="00D03AFE"/>
    <w:rsid w:val="00D062B4"/>
    <w:rsid w:val="00D06543"/>
    <w:rsid w:val="00D06CCD"/>
    <w:rsid w:val="00D07E64"/>
    <w:rsid w:val="00D1001B"/>
    <w:rsid w:val="00D10100"/>
    <w:rsid w:val="00D12AEF"/>
    <w:rsid w:val="00D12C9E"/>
    <w:rsid w:val="00D13895"/>
    <w:rsid w:val="00D141BC"/>
    <w:rsid w:val="00D14D1C"/>
    <w:rsid w:val="00D14EAE"/>
    <w:rsid w:val="00D151C2"/>
    <w:rsid w:val="00D15523"/>
    <w:rsid w:val="00D16388"/>
    <w:rsid w:val="00D17019"/>
    <w:rsid w:val="00D1795D"/>
    <w:rsid w:val="00D179EA"/>
    <w:rsid w:val="00D17BF9"/>
    <w:rsid w:val="00D20447"/>
    <w:rsid w:val="00D209A7"/>
    <w:rsid w:val="00D20B89"/>
    <w:rsid w:val="00D21403"/>
    <w:rsid w:val="00D21859"/>
    <w:rsid w:val="00D21E7A"/>
    <w:rsid w:val="00D240C9"/>
    <w:rsid w:val="00D2433C"/>
    <w:rsid w:val="00D24362"/>
    <w:rsid w:val="00D2495E"/>
    <w:rsid w:val="00D24C03"/>
    <w:rsid w:val="00D252E1"/>
    <w:rsid w:val="00D25524"/>
    <w:rsid w:val="00D261DF"/>
    <w:rsid w:val="00D265B5"/>
    <w:rsid w:val="00D26678"/>
    <w:rsid w:val="00D269D6"/>
    <w:rsid w:val="00D27D69"/>
    <w:rsid w:val="00D30193"/>
    <w:rsid w:val="00D30C2A"/>
    <w:rsid w:val="00D313EC"/>
    <w:rsid w:val="00D32381"/>
    <w:rsid w:val="00D32849"/>
    <w:rsid w:val="00D329AB"/>
    <w:rsid w:val="00D32E7A"/>
    <w:rsid w:val="00D33D3D"/>
    <w:rsid w:val="00D340D2"/>
    <w:rsid w:val="00D34283"/>
    <w:rsid w:val="00D3451E"/>
    <w:rsid w:val="00D34D32"/>
    <w:rsid w:val="00D35188"/>
    <w:rsid w:val="00D35846"/>
    <w:rsid w:val="00D365F4"/>
    <w:rsid w:val="00D3783F"/>
    <w:rsid w:val="00D40F68"/>
    <w:rsid w:val="00D41E8D"/>
    <w:rsid w:val="00D420CB"/>
    <w:rsid w:val="00D42A4E"/>
    <w:rsid w:val="00D42C1A"/>
    <w:rsid w:val="00D43BF2"/>
    <w:rsid w:val="00D43D88"/>
    <w:rsid w:val="00D44518"/>
    <w:rsid w:val="00D448C2"/>
    <w:rsid w:val="00D44926"/>
    <w:rsid w:val="00D44E87"/>
    <w:rsid w:val="00D44ED7"/>
    <w:rsid w:val="00D4512D"/>
    <w:rsid w:val="00D45242"/>
    <w:rsid w:val="00D4585E"/>
    <w:rsid w:val="00D46013"/>
    <w:rsid w:val="00D474C4"/>
    <w:rsid w:val="00D47ADF"/>
    <w:rsid w:val="00D47B0D"/>
    <w:rsid w:val="00D50D76"/>
    <w:rsid w:val="00D50E4E"/>
    <w:rsid w:val="00D51A9C"/>
    <w:rsid w:val="00D51E57"/>
    <w:rsid w:val="00D527B8"/>
    <w:rsid w:val="00D52A8D"/>
    <w:rsid w:val="00D52C57"/>
    <w:rsid w:val="00D53A43"/>
    <w:rsid w:val="00D555FA"/>
    <w:rsid w:val="00D55917"/>
    <w:rsid w:val="00D57F96"/>
    <w:rsid w:val="00D60812"/>
    <w:rsid w:val="00D60D26"/>
    <w:rsid w:val="00D61A0A"/>
    <w:rsid w:val="00D61A71"/>
    <w:rsid w:val="00D622C5"/>
    <w:rsid w:val="00D62414"/>
    <w:rsid w:val="00D6454D"/>
    <w:rsid w:val="00D6473A"/>
    <w:rsid w:val="00D64C02"/>
    <w:rsid w:val="00D65293"/>
    <w:rsid w:val="00D6577F"/>
    <w:rsid w:val="00D666C3"/>
    <w:rsid w:val="00D6680B"/>
    <w:rsid w:val="00D66A73"/>
    <w:rsid w:val="00D66CBF"/>
    <w:rsid w:val="00D67A75"/>
    <w:rsid w:val="00D67C0F"/>
    <w:rsid w:val="00D704AF"/>
    <w:rsid w:val="00D73619"/>
    <w:rsid w:val="00D73B7E"/>
    <w:rsid w:val="00D73EAC"/>
    <w:rsid w:val="00D74745"/>
    <w:rsid w:val="00D75206"/>
    <w:rsid w:val="00D75566"/>
    <w:rsid w:val="00D76805"/>
    <w:rsid w:val="00D76C36"/>
    <w:rsid w:val="00D76E15"/>
    <w:rsid w:val="00D7703C"/>
    <w:rsid w:val="00D77202"/>
    <w:rsid w:val="00D77955"/>
    <w:rsid w:val="00D801B1"/>
    <w:rsid w:val="00D8056A"/>
    <w:rsid w:val="00D80CC0"/>
    <w:rsid w:val="00D8102F"/>
    <w:rsid w:val="00D83339"/>
    <w:rsid w:val="00D84A0D"/>
    <w:rsid w:val="00D84E3D"/>
    <w:rsid w:val="00D86CB3"/>
    <w:rsid w:val="00D86F49"/>
    <w:rsid w:val="00D87726"/>
    <w:rsid w:val="00D87A4B"/>
    <w:rsid w:val="00D87B63"/>
    <w:rsid w:val="00D913C0"/>
    <w:rsid w:val="00D914A4"/>
    <w:rsid w:val="00D916D7"/>
    <w:rsid w:val="00D918B1"/>
    <w:rsid w:val="00D931F7"/>
    <w:rsid w:val="00D93259"/>
    <w:rsid w:val="00D93A2F"/>
    <w:rsid w:val="00D93BD2"/>
    <w:rsid w:val="00D950DD"/>
    <w:rsid w:val="00D95169"/>
    <w:rsid w:val="00D95504"/>
    <w:rsid w:val="00D95BB5"/>
    <w:rsid w:val="00D9736F"/>
    <w:rsid w:val="00D97698"/>
    <w:rsid w:val="00D97B37"/>
    <w:rsid w:val="00DA0017"/>
    <w:rsid w:val="00DA0933"/>
    <w:rsid w:val="00DA0FF3"/>
    <w:rsid w:val="00DA2245"/>
    <w:rsid w:val="00DA30E5"/>
    <w:rsid w:val="00DA33EA"/>
    <w:rsid w:val="00DA3EE9"/>
    <w:rsid w:val="00DA4794"/>
    <w:rsid w:val="00DA4A09"/>
    <w:rsid w:val="00DA50E0"/>
    <w:rsid w:val="00DA6CFC"/>
    <w:rsid w:val="00DB0073"/>
    <w:rsid w:val="00DB0BC2"/>
    <w:rsid w:val="00DB1BEF"/>
    <w:rsid w:val="00DB2143"/>
    <w:rsid w:val="00DB333E"/>
    <w:rsid w:val="00DB3BFC"/>
    <w:rsid w:val="00DB3D7B"/>
    <w:rsid w:val="00DB4930"/>
    <w:rsid w:val="00DB4FCE"/>
    <w:rsid w:val="00DB4FD4"/>
    <w:rsid w:val="00DB542C"/>
    <w:rsid w:val="00DB5530"/>
    <w:rsid w:val="00DB66E2"/>
    <w:rsid w:val="00DB7523"/>
    <w:rsid w:val="00DC048A"/>
    <w:rsid w:val="00DC0D9D"/>
    <w:rsid w:val="00DC1318"/>
    <w:rsid w:val="00DC1491"/>
    <w:rsid w:val="00DC2AB8"/>
    <w:rsid w:val="00DC2E01"/>
    <w:rsid w:val="00DC3E9D"/>
    <w:rsid w:val="00DC48EA"/>
    <w:rsid w:val="00DC67C7"/>
    <w:rsid w:val="00DD03DC"/>
    <w:rsid w:val="00DD0406"/>
    <w:rsid w:val="00DD1527"/>
    <w:rsid w:val="00DD1531"/>
    <w:rsid w:val="00DD2BB3"/>
    <w:rsid w:val="00DD3094"/>
    <w:rsid w:val="00DD33CB"/>
    <w:rsid w:val="00DD37C5"/>
    <w:rsid w:val="00DD3A72"/>
    <w:rsid w:val="00DD4066"/>
    <w:rsid w:val="00DD41B4"/>
    <w:rsid w:val="00DD5D9C"/>
    <w:rsid w:val="00DD6C2C"/>
    <w:rsid w:val="00DD7F8F"/>
    <w:rsid w:val="00DE1AB2"/>
    <w:rsid w:val="00DE24CB"/>
    <w:rsid w:val="00DE2C3C"/>
    <w:rsid w:val="00DE2DC2"/>
    <w:rsid w:val="00DE33E3"/>
    <w:rsid w:val="00DE427B"/>
    <w:rsid w:val="00DE47FA"/>
    <w:rsid w:val="00DE511C"/>
    <w:rsid w:val="00DE512D"/>
    <w:rsid w:val="00DE5A5F"/>
    <w:rsid w:val="00DE5E19"/>
    <w:rsid w:val="00DE5EC7"/>
    <w:rsid w:val="00DE61C9"/>
    <w:rsid w:val="00DE6944"/>
    <w:rsid w:val="00DF0167"/>
    <w:rsid w:val="00DF0687"/>
    <w:rsid w:val="00DF0BF8"/>
    <w:rsid w:val="00DF0CAD"/>
    <w:rsid w:val="00DF1BA2"/>
    <w:rsid w:val="00DF1F15"/>
    <w:rsid w:val="00DF22A4"/>
    <w:rsid w:val="00DF231A"/>
    <w:rsid w:val="00DF2773"/>
    <w:rsid w:val="00DF30B5"/>
    <w:rsid w:val="00DF47FE"/>
    <w:rsid w:val="00DF4979"/>
    <w:rsid w:val="00DF4B76"/>
    <w:rsid w:val="00DF4EA2"/>
    <w:rsid w:val="00DF5141"/>
    <w:rsid w:val="00DF5B2A"/>
    <w:rsid w:val="00DF773B"/>
    <w:rsid w:val="00DF7A89"/>
    <w:rsid w:val="00E0041F"/>
    <w:rsid w:val="00E0156A"/>
    <w:rsid w:val="00E023DA"/>
    <w:rsid w:val="00E03456"/>
    <w:rsid w:val="00E06120"/>
    <w:rsid w:val="00E063B3"/>
    <w:rsid w:val="00E06A0D"/>
    <w:rsid w:val="00E06BFC"/>
    <w:rsid w:val="00E07604"/>
    <w:rsid w:val="00E108F6"/>
    <w:rsid w:val="00E117B4"/>
    <w:rsid w:val="00E118E9"/>
    <w:rsid w:val="00E11BCF"/>
    <w:rsid w:val="00E12503"/>
    <w:rsid w:val="00E13116"/>
    <w:rsid w:val="00E13818"/>
    <w:rsid w:val="00E13A35"/>
    <w:rsid w:val="00E13AFD"/>
    <w:rsid w:val="00E145B6"/>
    <w:rsid w:val="00E1476D"/>
    <w:rsid w:val="00E149B1"/>
    <w:rsid w:val="00E1544C"/>
    <w:rsid w:val="00E15E8C"/>
    <w:rsid w:val="00E16107"/>
    <w:rsid w:val="00E1615E"/>
    <w:rsid w:val="00E17662"/>
    <w:rsid w:val="00E176F9"/>
    <w:rsid w:val="00E20241"/>
    <w:rsid w:val="00E214B0"/>
    <w:rsid w:val="00E21AA9"/>
    <w:rsid w:val="00E223FC"/>
    <w:rsid w:val="00E22470"/>
    <w:rsid w:val="00E22C3C"/>
    <w:rsid w:val="00E23093"/>
    <w:rsid w:val="00E24253"/>
    <w:rsid w:val="00E24285"/>
    <w:rsid w:val="00E2531E"/>
    <w:rsid w:val="00E253F3"/>
    <w:rsid w:val="00E25A66"/>
    <w:rsid w:val="00E25D7A"/>
    <w:rsid w:val="00E264C9"/>
    <w:rsid w:val="00E26704"/>
    <w:rsid w:val="00E27AD4"/>
    <w:rsid w:val="00E304C6"/>
    <w:rsid w:val="00E30529"/>
    <w:rsid w:val="00E31175"/>
    <w:rsid w:val="00E31980"/>
    <w:rsid w:val="00E32177"/>
    <w:rsid w:val="00E32610"/>
    <w:rsid w:val="00E32A31"/>
    <w:rsid w:val="00E32E39"/>
    <w:rsid w:val="00E32E9F"/>
    <w:rsid w:val="00E3363F"/>
    <w:rsid w:val="00E339C1"/>
    <w:rsid w:val="00E33A59"/>
    <w:rsid w:val="00E34264"/>
    <w:rsid w:val="00E35293"/>
    <w:rsid w:val="00E35B21"/>
    <w:rsid w:val="00E36563"/>
    <w:rsid w:val="00E36885"/>
    <w:rsid w:val="00E36943"/>
    <w:rsid w:val="00E37F05"/>
    <w:rsid w:val="00E40C63"/>
    <w:rsid w:val="00E40FF1"/>
    <w:rsid w:val="00E411A8"/>
    <w:rsid w:val="00E416AD"/>
    <w:rsid w:val="00E42439"/>
    <w:rsid w:val="00E426B1"/>
    <w:rsid w:val="00E42E47"/>
    <w:rsid w:val="00E44AB2"/>
    <w:rsid w:val="00E44B1C"/>
    <w:rsid w:val="00E44B71"/>
    <w:rsid w:val="00E45013"/>
    <w:rsid w:val="00E455DE"/>
    <w:rsid w:val="00E45766"/>
    <w:rsid w:val="00E45A3A"/>
    <w:rsid w:val="00E469BD"/>
    <w:rsid w:val="00E46B9C"/>
    <w:rsid w:val="00E47C38"/>
    <w:rsid w:val="00E5057A"/>
    <w:rsid w:val="00E51449"/>
    <w:rsid w:val="00E51FDC"/>
    <w:rsid w:val="00E522F1"/>
    <w:rsid w:val="00E52751"/>
    <w:rsid w:val="00E5289E"/>
    <w:rsid w:val="00E530CC"/>
    <w:rsid w:val="00E53CE7"/>
    <w:rsid w:val="00E547DB"/>
    <w:rsid w:val="00E550DD"/>
    <w:rsid w:val="00E556AD"/>
    <w:rsid w:val="00E556B8"/>
    <w:rsid w:val="00E55EC6"/>
    <w:rsid w:val="00E56595"/>
    <w:rsid w:val="00E56C3B"/>
    <w:rsid w:val="00E56F56"/>
    <w:rsid w:val="00E60909"/>
    <w:rsid w:val="00E62A34"/>
    <w:rsid w:val="00E63854"/>
    <w:rsid w:val="00E6423C"/>
    <w:rsid w:val="00E64AFF"/>
    <w:rsid w:val="00E6604F"/>
    <w:rsid w:val="00E67A22"/>
    <w:rsid w:val="00E67F2A"/>
    <w:rsid w:val="00E70471"/>
    <w:rsid w:val="00E70E68"/>
    <w:rsid w:val="00E70F80"/>
    <w:rsid w:val="00E70F9E"/>
    <w:rsid w:val="00E71483"/>
    <w:rsid w:val="00E717B6"/>
    <w:rsid w:val="00E72050"/>
    <w:rsid w:val="00E72069"/>
    <w:rsid w:val="00E72678"/>
    <w:rsid w:val="00E72B94"/>
    <w:rsid w:val="00E733ED"/>
    <w:rsid w:val="00E73C07"/>
    <w:rsid w:val="00E7469D"/>
    <w:rsid w:val="00E746BA"/>
    <w:rsid w:val="00E75F96"/>
    <w:rsid w:val="00E76A8D"/>
    <w:rsid w:val="00E76F89"/>
    <w:rsid w:val="00E77D00"/>
    <w:rsid w:val="00E77D04"/>
    <w:rsid w:val="00E80E24"/>
    <w:rsid w:val="00E81F95"/>
    <w:rsid w:val="00E82035"/>
    <w:rsid w:val="00E82060"/>
    <w:rsid w:val="00E82972"/>
    <w:rsid w:val="00E8333B"/>
    <w:rsid w:val="00E83E22"/>
    <w:rsid w:val="00E84638"/>
    <w:rsid w:val="00E848E3"/>
    <w:rsid w:val="00E8506F"/>
    <w:rsid w:val="00E8688F"/>
    <w:rsid w:val="00E87891"/>
    <w:rsid w:val="00E87A8A"/>
    <w:rsid w:val="00E903AA"/>
    <w:rsid w:val="00E9222B"/>
    <w:rsid w:val="00E926F8"/>
    <w:rsid w:val="00E92878"/>
    <w:rsid w:val="00E92BFB"/>
    <w:rsid w:val="00E92F2A"/>
    <w:rsid w:val="00E93830"/>
    <w:rsid w:val="00E93A9E"/>
    <w:rsid w:val="00E93E0E"/>
    <w:rsid w:val="00E94CAF"/>
    <w:rsid w:val="00E955AE"/>
    <w:rsid w:val="00E975CE"/>
    <w:rsid w:val="00E976C4"/>
    <w:rsid w:val="00E97752"/>
    <w:rsid w:val="00EA02DF"/>
    <w:rsid w:val="00EA06AB"/>
    <w:rsid w:val="00EA0E97"/>
    <w:rsid w:val="00EA142B"/>
    <w:rsid w:val="00EA1641"/>
    <w:rsid w:val="00EA170D"/>
    <w:rsid w:val="00EA2A73"/>
    <w:rsid w:val="00EA2F98"/>
    <w:rsid w:val="00EA4213"/>
    <w:rsid w:val="00EA4421"/>
    <w:rsid w:val="00EA45AF"/>
    <w:rsid w:val="00EA4E50"/>
    <w:rsid w:val="00EA521B"/>
    <w:rsid w:val="00EA6732"/>
    <w:rsid w:val="00EA7054"/>
    <w:rsid w:val="00EA7286"/>
    <w:rsid w:val="00EA754E"/>
    <w:rsid w:val="00EA7781"/>
    <w:rsid w:val="00EB00FB"/>
    <w:rsid w:val="00EB0EBB"/>
    <w:rsid w:val="00EB1A25"/>
    <w:rsid w:val="00EB1ED3"/>
    <w:rsid w:val="00EB29B2"/>
    <w:rsid w:val="00EB2A30"/>
    <w:rsid w:val="00EB2D7D"/>
    <w:rsid w:val="00EB2E5A"/>
    <w:rsid w:val="00EB53DA"/>
    <w:rsid w:val="00EB53F0"/>
    <w:rsid w:val="00EB584E"/>
    <w:rsid w:val="00EB5B92"/>
    <w:rsid w:val="00EB5E4F"/>
    <w:rsid w:val="00EB62AD"/>
    <w:rsid w:val="00EB6E22"/>
    <w:rsid w:val="00EB7784"/>
    <w:rsid w:val="00EB78B7"/>
    <w:rsid w:val="00EB799C"/>
    <w:rsid w:val="00EB7FDE"/>
    <w:rsid w:val="00EC1644"/>
    <w:rsid w:val="00EC30AE"/>
    <w:rsid w:val="00EC34F9"/>
    <w:rsid w:val="00EC3DF8"/>
    <w:rsid w:val="00EC5557"/>
    <w:rsid w:val="00EC6E30"/>
    <w:rsid w:val="00EC72D1"/>
    <w:rsid w:val="00EC7979"/>
    <w:rsid w:val="00ED0E69"/>
    <w:rsid w:val="00ED0F08"/>
    <w:rsid w:val="00ED2B9D"/>
    <w:rsid w:val="00ED45BC"/>
    <w:rsid w:val="00ED50CE"/>
    <w:rsid w:val="00ED5A0F"/>
    <w:rsid w:val="00ED5BD6"/>
    <w:rsid w:val="00ED71D2"/>
    <w:rsid w:val="00EE00AF"/>
    <w:rsid w:val="00EE00CE"/>
    <w:rsid w:val="00EE2284"/>
    <w:rsid w:val="00EE25E4"/>
    <w:rsid w:val="00EE2FA7"/>
    <w:rsid w:val="00EE3335"/>
    <w:rsid w:val="00EE33A2"/>
    <w:rsid w:val="00EE3F42"/>
    <w:rsid w:val="00EE4832"/>
    <w:rsid w:val="00EE50DF"/>
    <w:rsid w:val="00EE53A5"/>
    <w:rsid w:val="00EE619F"/>
    <w:rsid w:val="00EE654D"/>
    <w:rsid w:val="00EE67DC"/>
    <w:rsid w:val="00EE6A19"/>
    <w:rsid w:val="00EE6DD5"/>
    <w:rsid w:val="00EE70B7"/>
    <w:rsid w:val="00EE7172"/>
    <w:rsid w:val="00EE7437"/>
    <w:rsid w:val="00EE7758"/>
    <w:rsid w:val="00EE77D4"/>
    <w:rsid w:val="00EE7D45"/>
    <w:rsid w:val="00EF01CC"/>
    <w:rsid w:val="00EF063A"/>
    <w:rsid w:val="00EF0F79"/>
    <w:rsid w:val="00EF156B"/>
    <w:rsid w:val="00EF1B70"/>
    <w:rsid w:val="00EF2B6A"/>
    <w:rsid w:val="00EF331C"/>
    <w:rsid w:val="00EF3691"/>
    <w:rsid w:val="00EF524A"/>
    <w:rsid w:val="00EF55B5"/>
    <w:rsid w:val="00EF5603"/>
    <w:rsid w:val="00EF5697"/>
    <w:rsid w:val="00EF6373"/>
    <w:rsid w:val="00EF68DF"/>
    <w:rsid w:val="00EF6D66"/>
    <w:rsid w:val="00EF703E"/>
    <w:rsid w:val="00EF7C13"/>
    <w:rsid w:val="00F019DB"/>
    <w:rsid w:val="00F01EC9"/>
    <w:rsid w:val="00F02466"/>
    <w:rsid w:val="00F02710"/>
    <w:rsid w:val="00F031C0"/>
    <w:rsid w:val="00F0325E"/>
    <w:rsid w:val="00F035F0"/>
    <w:rsid w:val="00F04073"/>
    <w:rsid w:val="00F0467C"/>
    <w:rsid w:val="00F054DA"/>
    <w:rsid w:val="00F059CC"/>
    <w:rsid w:val="00F05AB0"/>
    <w:rsid w:val="00F05B54"/>
    <w:rsid w:val="00F0669F"/>
    <w:rsid w:val="00F068B5"/>
    <w:rsid w:val="00F075BC"/>
    <w:rsid w:val="00F079F0"/>
    <w:rsid w:val="00F07B6C"/>
    <w:rsid w:val="00F07FB6"/>
    <w:rsid w:val="00F10FAE"/>
    <w:rsid w:val="00F1175A"/>
    <w:rsid w:val="00F12017"/>
    <w:rsid w:val="00F122B0"/>
    <w:rsid w:val="00F12919"/>
    <w:rsid w:val="00F12F63"/>
    <w:rsid w:val="00F130BA"/>
    <w:rsid w:val="00F13D38"/>
    <w:rsid w:val="00F141A5"/>
    <w:rsid w:val="00F142A3"/>
    <w:rsid w:val="00F14412"/>
    <w:rsid w:val="00F14691"/>
    <w:rsid w:val="00F14789"/>
    <w:rsid w:val="00F1479E"/>
    <w:rsid w:val="00F14A13"/>
    <w:rsid w:val="00F14CB6"/>
    <w:rsid w:val="00F201C7"/>
    <w:rsid w:val="00F209AB"/>
    <w:rsid w:val="00F21E1B"/>
    <w:rsid w:val="00F21FA6"/>
    <w:rsid w:val="00F222B9"/>
    <w:rsid w:val="00F22604"/>
    <w:rsid w:val="00F23668"/>
    <w:rsid w:val="00F23DEA"/>
    <w:rsid w:val="00F247A0"/>
    <w:rsid w:val="00F24C89"/>
    <w:rsid w:val="00F24D0E"/>
    <w:rsid w:val="00F24DAA"/>
    <w:rsid w:val="00F25032"/>
    <w:rsid w:val="00F25063"/>
    <w:rsid w:val="00F2549B"/>
    <w:rsid w:val="00F255A6"/>
    <w:rsid w:val="00F259EB"/>
    <w:rsid w:val="00F25B88"/>
    <w:rsid w:val="00F25C8F"/>
    <w:rsid w:val="00F26903"/>
    <w:rsid w:val="00F26D5C"/>
    <w:rsid w:val="00F27715"/>
    <w:rsid w:val="00F3007B"/>
    <w:rsid w:val="00F30726"/>
    <w:rsid w:val="00F30A73"/>
    <w:rsid w:val="00F30C24"/>
    <w:rsid w:val="00F31475"/>
    <w:rsid w:val="00F314B7"/>
    <w:rsid w:val="00F31DD9"/>
    <w:rsid w:val="00F322B0"/>
    <w:rsid w:val="00F32713"/>
    <w:rsid w:val="00F339A1"/>
    <w:rsid w:val="00F33D2F"/>
    <w:rsid w:val="00F34DB3"/>
    <w:rsid w:val="00F34EB5"/>
    <w:rsid w:val="00F35A66"/>
    <w:rsid w:val="00F35D22"/>
    <w:rsid w:val="00F35E79"/>
    <w:rsid w:val="00F3657C"/>
    <w:rsid w:val="00F36589"/>
    <w:rsid w:val="00F37AD6"/>
    <w:rsid w:val="00F37D80"/>
    <w:rsid w:val="00F402B1"/>
    <w:rsid w:val="00F40FC9"/>
    <w:rsid w:val="00F40FE4"/>
    <w:rsid w:val="00F41431"/>
    <w:rsid w:val="00F41FA5"/>
    <w:rsid w:val="00F43A23"/>
    <w:rsid w:val="00F43A24"/>
    <w:rsid w:val="00F43C41"/>
    <w:rsid w:val="00F4401E"/>
    <w:rsid w:val="00F448F3"/>
    <w:rsid w:val="00F455A8"/>
    <w:rsid w:val="00F46451"/>
    <w:rsid w:val="00F465BC"/>
    <w:rsid w:val="00F46B72"/>
    <w:rsid w:val="00F51E67"/>
    <w:rsid w:val="00F520D4"/>
    <w:rsid w:val="00F52E4D"/>
    <w:rsid w:val="00F5319B"/>
    <w:rsid w:val="00F53258"/>
    <w:rsid w:val="00F5416F"/>
    <w:rsid w:val="00F544AF"/>
    <w:rsid w:val="00F544B2"/>
    <w:rsid w:val="00F54C23"/>
    <w:rsid w:val="00F54D2C"/>
    <w:rsid w:val="00F55156"/>
    <w:rsid w:val="00F5587D"/>
    <w:rsid w:val="00F55D64"/>
    <w:rsid w:val="00F56142"/>
    <w:rsid w:val="00F56770"/>
    <w:rsid w:val="00F568E6"/>
    <w:rsid w:val="00F56CBA"/>
    <w:rsid w:val="00F56D63"/>
    <w:rsid w:val="00F60101"/>
    <w:rsid w:val="00F6022A"/>
    <w:rsid w:val="00F615E2"/>
    <w:rsid w:val="00F62BB7"/>
    <w:rsid w:val="00F630D9"/>
    <w:rsid w:val="00F6412D"/>
    <w:rsid w:val="00F6429F"/>
    <w:rsid w:val="00F6461E"/>
    <w:rsid w:val="00F65434"/>
    <w:rsid w:val="00F65F83"/>
    <w:rsid w:val="00F66699"/>
    <w:rsid w:val="00F6711A"/>
    <w:rsid w:val="00F67FAD"/>
    <w:rsid w:val="00F70908"/>
    <w:rsid w:val="00F7118D"/>
    <w:rsid w:val="00F71B73"/>
    <w:rsid w:val="00F71DCC"/>
    <w:rsid w:val="00F7216A"/>
    <w:rsid w:val="00F72B7A"/>
    <w:rsid w:val="00F7323E"/>
    <w:rsid w:val="00F75247"/>
    <w:rsid w:val="00F77263"/>
    <w:rsid w:val="00F77C19"/>
    <w:rsid w:val="00F77C49"/>
    <w:rsid w:val="00F800CA"/>
    <w:rsid w:val="00F8015B"/>
    <w:rsid w:val="00F808BC"/>
    <w:rsid w:val="00F810DC"/>
    <w:rsid w:val="00F815B9"/>
    <w:rsid w:val="00F818AD"/>
    <w:rsid w:val="00F81C78"/>
    <w:rsid w:val="00F81E75"/>
    <w:rsid w:val="00F81F35"/>
    <w:rsid w:val="00F825FA"/>
    <w:rsid w:val="00F82856"/>
    <w:rsid w:val="00F8313C"/>
    <w:rsid w:val="00F835A0"/>
    <w:rsid w:val="00F83C49"/>
    <w:rsid w:val="00F841CB"/>
    <w:rsid w:val="00F84C22"/>
    <w:rsid w:val="00F8546F"/>
    <w:rsid w:val="00F85481"/>
    <w:rsid w:val="00F86736"/>
    <w:rsid w:val="00F86A6A"/>
    <w:rsid w:val="00F86B4D"/>
    <w:rsid w:val="00F877E7"/>
    <w:rsid w:val="00F914C3"/>
    <w:rsid w:val="00F92D2D"/>
    <w:rsid w:val="00F93085"/>
    <w:rsid w:val="00F931A0"/>
    <w:rsid w:val="00F93AF1"/>
    <w:rsid w:val="00F93F53"/>
    <w:rsid w:val="00F93F82"/>
    <w:rsid w:val="00F93FBD"/>
    <w:rsid w:val="00F94B02"/>
    <w:rsid w:val="00F96857"/>
    <w:rsid w:val="00F96A5B"/>
    <w:rsid w:val="00F96CE9"/>
    <w:rsid w:val="00F976C7"/>
    <w:rsid w:val="00F9779C"/>
    <w:rsid w:val="00FA3116"/>
    <w:rsid w:val="00FA3684"/>
    <w:rsid w:val="00FA4658"/>
    <w:rsid w:val="00FA534D"/>
    <w:rsid w:val="00FA5A1D"/>
    <w:rsid w:val="00FA6243"/>
    <w:rsid w:val="00FA6EB3"/>
    <w:rsid w:val="00FA721F"/>
    <w:rsid w:val="00FA7B17"/>
    <w:rsid w:val="00FA7BAE"/>
    <w:rsid w:val="00FA7DF1"/>
    <w:rsid w:val="00FB0130"/>
    <w:rsid w:val="00FB23F6"/>
    <w:rsid w:val="00FB2A22"/>
    <w:rsid w:val="00FB2A89"/>
    <w:rsid w:val="00FB2C75"/>
    <w:rsid w:val="00FB3F7B"/>
    <w:rsid w:val="00FB4A7E"/>
    <w:rsid w:val="00FB4E9C"/>
    <w:rsid w:val="00FB572C"/>
    <w:rsid w:val="00FB687C"/>
    <w:rsid w:val="00FB6D08"/>
    <w:rsid w:val="00FC0FBD"/>
    <w:rsid w:val="00FC106B"/>
    <w:rsid w:val="00FC12E7"/>
    <w:rsid w:val="00FC27D2"/>
    <w:rsid w:val="00FC2D38"/>
    <w:rsid w:val="00FC2E1F"/>
    <w:rsid w:val="00FC3300"/>
    <w:rsid w:val="00FC3454"/>
    <w:rsid w:val="00FC4D12"/>
    <w:rsid w:val="00FC4EBD"/>
    <w:rsid w:val="00FC58CF"/>
    <w:rsid w:val="00FC59E2"/>
    <w:rsid w:val="00FC5A33"/>
    <w:rsid w:val="00FC60C0"/>
    <w:rsid w:val="00FC65AB"/>
    <w:rsid w:val="00FC665F"/>
    <w:rsid w:val="00FC6D9C"/>
    <w:rsid w:val="00FC7205"/>
    <w:rsid w:val="00FC7545"/>
    <w:rsid w:val="00FD00A4"/>
    <w:rsid w:val="00FD1178"/>
    <w:rsid w:val="00FD1962"/>
    <w:rsid w:val="00FD1E7C"/>
    <w:rsid w:val="00FD200B"/>
    <w:rsid w:val="00FD3377"/>
    <w:rsid w:val="00FD3D4F"/>
    <w:rsid w:val="00FD41C1"/>
    <w:rsid w:val="00FD4295"/>
    <w:rsid w:val="00FD4A0D"/>
    <w:rsid w:val="00FD4D9E"/>
    <w:rsid w:val="00FD4E16"/>
    <w:rsid w:val="00FD5169"/>
    <w:rsid w:val="00FD57F0"/>
    <w:rsid w:val="00FD5805"/>
    <w:rsid w:val="00FD595E"/>
    <w:rsid w:val="00FD70EC"/>
    <w:rsid w:val="00FD73D8"/>
    <w:rsid w:val="00FD7627"/>
    <w:rsid w:val="00FD7783"/>
    <w:rsid w:val="00FD7D76"/>
    <w:rsid w:val="00FD7EBE"/>
    <w:rsid w:val="00FE0583"/>
    <w:rsid w:val="00FE09B3"/>
    <w:rsid w:val="00FE0CF4"/>
    <w:rsid w:val="00FE114D"/>
    <w:rsid w:val="00FE16B7"/>
    <w:rsid w:val="00FE2FEC"/>
    <w:rsid w:val="00FE3912"/>
    <w:rsid w:val="00FE4604"/>
    <w:rsid w:val="00FE51FA"/>
    <w:rsid w:val="00FE5A59"/>
    <w:rsid w:val="00FE5D50"/>
    <w:rsid w:val="00FE625C"/>
    <w:rsid w:val="00FE7D9D"/>
    <w:rsid w:val="00FF032A"/>
    <w:rsid w:val="00FF0701"/>
    <w:rsid w:val="00FF095B"/>
    <w:rsid w:val="00FF09CC"/>
    <w:rsid w:val="00FF09E2"/>
    <w:rsid w:val="00FF0B12"/>
    <w:rsid w:val="00FF1346"/>
    <w:rsid w:val="00FF1500"/>
    <w:rsid w:val="00FF16BB"/>
    <w:rsid w:val="00FF27EC"/>
    <w:rsid w:val="00FF2A34"/>
    <w:rsid w:val="00FF356A"/>
    <w:rsid w:val="00FF50F2"/>
    <w:rsid w:val="00FF59E6"/>
    <w:rsid w:val="00FF61A6"/>
    <w:rsid w:val="00FF6CED"/>
    <w:rsid w:val="00FF6E1D"/>
    <w:rsid w:val="00FF72EA"/>
    <w:rsid w:val="00FF7932"/>
    <w:rsid w:val="00FF79E3"/>
    <w:rsid w:val="00FF7B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1">
      <o:colormru v:ext="edit" colors="#0071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4477BC"/>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qFormat/>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F02710"/>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F02710"/>
    <w:pPr>
      <w:spacing w:after="120" w:line="480" w:lineRule="auto"/>
      <w:jc w:val="left"/>
    </w:pPr>
    <w:rPr>
      <w:sz w:val="18"/>
      <w:szCs w:val="20"/>
    </w:rPr>
  </w:style>
  <w:style w:type="character" w:customStyle="1" w:styleId="Zkladntext2Char">
    <w:name w:val="Základní text 2 Char"/>
    <w:link w:val="Zkladntext2"/>
    <w:uiPriority w:val="99"/>
    <w:semiHidden/>
    <w:rsid w:val="00F02710"/>
    <w:rPr>
      <w:rFonts w:ascii="Arial" w:hAnsi="Arial"/>
      <w:sz w:val="18"/>
      <w:lang w:eastAsia="en-US"/>
    </w:rPr>
  </w:style>
  <w:style w:type="character" w:styleId="Siln">
    <w:name w:val="Strong"/>
    <w:uiPriority w:val="22"/>
    <w:qFormat/>
    <w:rsid w:val="00F02710"/>
    <w:rPr>
      <w:b/>
      <w:bCs/>
    </w:rPr>
  </w:style>
  <w:style w:type="character" w:styleId="Sledovanodkaz">
    <w:name w:val="FollowedHyperlink"/>
    <w:uiPriority w:val="99"/>
    <w:semiHidden/>
    <w:unhideWhenUsed/>
    <w:rsid w:val="008C669E"/>
    <w:rPr>
      <w:color w:val="800080"/>
      <w:u w:val="single"/>
    </w:rPr>
  </w:style>
  <w:style w:type="character" w:customStyle="1" w:styleId="hps">
    <w:name w:val="hps"/>
    <w:basedOn w:val="Standardnpsmoodstavce"/>
    <w:rsid w:val="00416012"/>
  </w:style>
  <w:style w:type="character" w:customStyle="1" w:styleId="shorttext">
    <w:name w:val="short_text"/>
    <w:basedOn w:val="Standardnpsmoodstavce"/>
    <w:rsid w:val="00DF5B2A"/>
  </w:style>
  <w:style w:type="paragraph" w:styleId="Normlnweb">
    <w:name w:val="Normal (Web)"/>
    <w:basedOn w:val="Normln"/>
    <w:uiPriority w:val="99"/>
    <w:semiHidden/>
    <w:unhideWhenUsed/>
    <w:rsid w:val="0055230E"/>
    <w:pPr>
      <w:spacing w:before="100" w:beforeAutospacing="1" w:after="100" w:afterAutospacing="1" w:line="240" w:lineRule="auto"/>
      <w:jc w:val="left"/>
    </w:pPr>
    <w:rPr>
      <w:rFonts w:ascii="Times New Roman" w:eastAsia="Times New Roman" w:hAnsi="Times New Roman"/>
      <w:sz w:val="24"/>
      <w:szCs w:val="24"/>
      <w:lang w:eastAsia="cs-CZ"/>
    </w:rPr>
  </w:style>
  <w:style w:type="character" w:styleId="Odkaznakoment">
    <w:name w:val="annotation reference"/>
    <w:uiPriority w:val="99"/>
    <w:semiHidden/>
    <w:unhideWhenUsed/>
    <w:rsid w:val="00275CAA"/>
    <w:rPr>
      <w:sz w:val="16"/>
      <w:szCs w:val="16"/>
    </w:rPr>
  </w:style>
  <w:style w:type="paragraph" w:styleId="Textkomente">
    <w:name w:val="annotation text"/>
    <w:basedOn w:val="Normln"/>
    <w:link w:val="TextkomenteChar"/>
    <w:uiPriority w:val="99"/>
    <w:semiHidden/>
    <w:unhideWhenUsed/>
    <w:rsid w:val="00275CAA"/>
    <w:rPr>
      <w:szCs w:val="20"/>
    </w:rPr>
  </w:style>
  <w:style w:type="character" w:customStyle="1" w:styleId="TextkomenteChar">
    <w:name w:val="Text komentáře Char"/>
    <w:link w:val="Textkomente"/>
    <w:uiPriority w:val="99"/>
    <w:semiHidden/>
    <w:rsid w:val="00275CAA"/>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32927">
      <w:bodyDiv w:val="1"/>
      <w:marLeft w:val="60"/>
      <w:marRight w:val="60"/>
      <w:marTop w:val="60"/>
      <w:marBottom w:val="15"/>
      <w:divBdr>
        <w:top w:val="none" w:sz="0" w:space="0" w:color="auto"/>
        <w:left w:val="none" w:sz="0" w:space="0" w:color="auto"/>
        <w:bottom w:val="none" w:sz="0" w:space="0" w:color="auto"/>
        <w:right w:val="none" w:sz="0" w:space="0" w:color="auto"/>
      </w:divBdr>
      <w:divsChild>
        <w:div w:id="1933119749">
          <w:marLeft w:val="0"/>
          <w:marRight w:val="0"/>
          <w:marTop w:val="0"/>
          <w:marBottom w:val="0"/>
          <w:divBdr>
            <w:top w:val="none" w:sz="0" w:space="0" w:color="auto"/>
            <w:left w:val="none" w:sz="0" w:space="0" w:color="auto"/>
            <w:bottom w:val="none" w:sz="0" w:space="0" w:color="auto"/>
            <w:right w:val="none" w:sz="0" w:space="0" w:color="auto"/>
          </w:divBdr>
        </w:div>
      </w:divsChild>
    </w:div>
    <w:div w:id="124199630">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32019305">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369184095">
      <w:bodyDiv w:val="1"/>
      <w:marLeft w:val="67"/>
      <w:marRight w:val="67"/>
      <w:marTop w:val="67"/>
      <w:marBottom w:val="17"/>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544053929">
      <w:bodyDiv w:val="1"/>
      <w:marLeft w:val="0"/>
      <w:marRight w:val="0"/>
      <w:marTop w:val="0"/>
      <w:marBottom w:val="0"/>
      <w:divBdr>
        <w:top w:val="none" w:sz="0" w:space="0" w:color="auto"/>
        <w:left w:val="none" w:sz="0" w:space="0" w:color="auto"/>
        <w:bottom w:val="none" w:sz="0" w:space="0" w:color="auto"/>
        <w:right w:val="none" w:sz="0" w:space="0" w:color="auto"/>
      </w:divBdr>
    </w:div>
    <w:div w:id="1711226532">
      <w:bodyDiv w:val="1"/>
      <w:marLeft w:val="60"/>
      <w:marRight w:val="60"/>
      <w:marTop w:val="60"/>
      <w:marBottom w:val="15"/>
      <w:divBdr>
        <w:top w:val="none" w:sz="0" w:space="0" w:color="auto"/>
        <w:left w:val="none" w:sz="0" w:space="0" w:color="auto"/>
        <w:bottom w:val="none" w:sz="0" w:space="0" w:color="auto"/>
        <w:right w:val="none" w:sz="0" w:space="0" w:color="auto"/>
      </w:divBdr>
      <w:divsChild>
        <w:div w:id="1645887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zso.cz/csu/czso/producer-prices-publicati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loslav.beranek@czso.c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iri.sulc@czso.cz" TargetMode="External"/><Relationship Id="rId4" Type="http://schemas.microsoft.com/office/2007/relationships/stylesWithEffects" Target="stylesWithEffects.xml"/><Relationship Id="rId9" Type="http://schemas.openxmlformats.org/officeDocument/2006/relationships/hyperlink" Target="mailto:jiri.mrazek@czso.cz"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6DB9B-4566-42D8-889A-7DCFB1D08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41</TotalTime>
  <Pages>4</Pages>
  <Words>1264</Words>
  <Characters>7459</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8706</CharactersWithSpaces>
  <SharedDoc>false</SharedDoc>
  <HLinks>
    <vt:vector size="36" baseType="variant">
      <vt:variant>
        <vt:i4>4784239</vt:i4>
      </vt:variant>
      <vt:variant>
        <vt:i4>12</vt:i4>
      </vt:variant>
      <vt:variant>
        <vt:i4>0</vt:i4>
      </vt:variant>
      <vt:variant>
        <vt:i4>5</vt:i4>
      </vt:variant>
      <vt:variant>
        <vt:lpwstr>http://www.czso.cz/csu/produkty.nsf/engpodskupina?openform&amp;:2013-E_2.02.1</vt:lpwstr>
      </vt:variant>
      <vt:variant>
        <vt:lpwstr/>
      </vt:variant>
      <vt:variant>
        <vt:i4>4980745</vt:i4>
      </vt:variant>
      <vt:variant>
        <vt:i4>9</vt:i4>
      </vt:variant>
      <vt:variant>
        <vt:i4>0</vt:i4>
      </vt:variant>
      <vt:variant>
        <vt:i4>5</vt:i4>
      </vt:variant>
      <vt:variant>
        <vt:lpwstr>http://www.czso.cz/eng/edicniplan.nsf/aktual/ep-7?opendocument</vt:lpwstr>
      </vt:variant>
      <vt:variant>
        <vt:lpwstr>70</vt:lpwstr>
      </vt:variant>
      <vt:variant>
        <vt:i4>524413</vt:i4>
      </vt:variant>
      <vt:variant>
        <vt:i4>6</vt:i4>
      </vt:variant>
      <vt:variant>
        <vt:i4>0</vt:i4>
      </vt:variant>
      <vt:variant>
        <vt:i4>5</vt:i4>
      </vt:variant>
      <vt:variant>
        <vt:lpwstr>mailto:miloslav.beranek@czso.cz</vt:lpwstr>
      </vt:variant>
      <vt:variant>
        <vt:lpwstr/>
      </vt:variant>
      <vt:variant>
        <vt:i4>393315</vt:i4>
      </vt:variant>
      <vt:variant>
        <vt:i4>3</vt:i4>
      </vt:variant>
      <vt:variant>
        <vt:i4>0</vt:i4>
      </vt:variant>
      <vt:variant>
        <vt:i4>5</vt:i4>
      </vt:variant>
      <vt:variant>
        <vt:lpwstr>mailto:jiri.sulc@czso.cz</vt:lpwstr>
      </vt:variant>
      <vt:variant>
        <vt:lpwstr/>
      </vt:variant>
      <vt:variant>
        <vt:i4>7536661</vt:i4>
      </vt:variant>
      <vt:variant>
        <vt:i4>0</vt:i4>
      </vt:variant>
      <vt:variant>
        <vt:i4>0</vt:i4>
      </vt:variant>
      <vt:variant>
        <vt:i4>5</vt:i4>
      </vt:variant>
      <vt:variant>
        <vt:lpwstr>mailto:jiri.mrazek@czso.cz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Pokorný</dc:creator>
  <cp:lastModifiedBy>Miloslav Beránek</cp:lastModifiedBy>
  <cp:revision>12</cp:revision>
  <dcterms:created xsi:type="dcterms:W3CDTF">2019-03-15T05:53:00Z</dcterms:created>
  <dcterms:modified xsi:type="dcterms:W3CDTF">2019-03-15T13:30:00Z</dcterms:modified>
</cp:coreProperties>
</file>