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Default="006D7A67" w:rsidP="00DB6E50">
      <w:pPr>
        <w:pStyle w:val="Datum"/>
        <w:rPr>
          <w:szCs w:val="20"/>
        </w:rPr>
      </w:pPr>
      <w:r>
        <w:t>16</w:t>
      </w:r>
      <w:r w:rsidR="00DB6E50">
        <w:t xml:space="preserve">. </w:t>
      </w:r>
      <w:r w:rsidR="00D16686">
        <w:t>9</w:t>
      </w:r>
      <w:r w:rsidR="00DB6E50" w:rsidRPr="00CF452A">
        <w:t>. 201</w:t>
      </w:r>
      <w:r w:rsidR="00DB6E50">
        <w:t>9</w:t>
      </w:r>
      <w:r w:rsidR="00DB6E50" w:rsidRPr="00CF452A">
        <w:rPr>
          <w:szCs w:val="20"/>
        </w:rPr>
        <w:t xml:space="preserve"> </w:t>
      </w:r>
    </w:p>
    <w:p w:rsidR="0052465F" w:rsidRPr="00AD3C31" w:rsidRDefault="003F3F47" w:rsidP="00E316F6">
      <w:pPr>
        <w:pStyle w:val="Nzev"/>
        <w:rPr>
          <w:szCs w:val="20"/>
        </w:rPr>
      </w:pPr>
      <w:r w:rsidRPr="00AD3C31">
        <w:t xml:space="preserve">Meziroční růst cen </w:t>
      </w:r>
      <w:r w:rsidR="00AD3C31">
        <w:t>zemědělských</w:t>
      </w:r>
      <w:r w:rsidRPr="00AD3C31">
        <w:t xml:space="preserve"> výrobců </w:t>
      </w:r>
      <w:r w:rsidR="00AD3C31">
        <w:t>výrazně</w:t>
      </w:r>
      <w:r w:rsidRPr="00AD3C31">
        <w:t xml:space="preserve"> zpomalil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D16686">
        <w:t>srpen</w:t>
      </w:r>
      <w:r>
        <w:t xml:space="preserve"> 201</w:t>
      </w:r>
      <w:r w:rsidR="006535C3">
        <w:t>9</w:t>
      </w:r>
      <w:r w:rsidRPr="00431592">
        <w:t xml:space="preserve"> </w:t>
      </w:r>
    </w:p>
    <w:p w:rsidR="00172F81" w:rsidRDefault="00DB6E50" w:rsidP="00B66548">
      <w:pPr>
        <w:pStyle w:val="Perex"/>
        <w:contextualSpacing/>
      </w:pPr>
      <w:r w:rsidRPr="00431592">
        <w:t xml:space="preserve">Meziměsíčně </w:t>
      </w:r>
      <w:r w:rsidR="002E485E">
        <w:t>v</w:t>
      </w:r>
      <w:r w:rsidR="00474642">
        <w:t>zrostly</w:t>
      </w:r>
      <w:r w:rsidR="00A0361F">
        <w:t xml:space="preserve"> </w:t>
      </w:r>
      <w:r w:rsidR="00B24BCE">
        <w:t xml:space="preserve">ceny </w:t>
      </w:r>
      <w:r w:rsidR="002E485E">
        <w:t>průmyslových výrobců</w:t>
      </w:r>
      <w:r w:rsidR="002E485E" w:rsidRPr="00803CE6">
        <w:t xml:space="preserve"> o </w:t>
      </w:r>
      <w:r w:rsidR="002E485E">
        <w:t>0,1</w:t>
      </w:r>
      <w:r w:rsidR="002E485E" w:rsidRPr="00803CE6">
        <w:t> %</w:t>
      </w:r>
      <w:r w:rsidR="002E485E">
        <w:t xml:space="preserve">, ceny </w:t>
      </w:r>
      <w:r w:rsidR="000053FF" w:rsidRPr="00470C2D">
        <w:t>stavebních prací o </w:t>
      </w:r>
      <w:r w:rsidR="000053FF" w:rsidRPr="00867B98">
        <w:t>0,</w:t>
      </w:r>
      <w:r w:rsidR="00A920BB">
        <w:t>3</w:t>
      </w:r>
      <w:r w:rsidR="000053FF" w:rsidRPr="00470C2D">
        <w:t> %</w:t>
      </w:r>
      <w:r w:rsidR="00B05650">
        <w:t xml:space="preserve"> a ceny tržních služeb pro podniky o 0,4 %</w:t>
      </w:r>
      <w:r w:rsidR="002E485E">
        <w:t xml:space="preserve">, ceny </w:t>
      </w:r>
      <w:r w:rsidR="002E485E" w:rsidRPr="00431592">
        <w:t xml:space="preserve">zemědělských </w:t>
      </w:r>
      <w:r w:rsidR="002E485E" w:rsidRPr="00025F0D">
        <w:t>výrobců</w:t>
      </w:r>
      <w:r w:rsidR="002E485E">
        <w:t xml:space="preserve"> se snížily </w:t>
      </w:r>
      <w:r w:rsidR="002E485E" w:rsidRPr="007A6D23">
        <w:t>o </w:t>
      </w:r>
      <w:r w:rsidR="002E485E">
        <w:t>6,0</w:t>
      </w:r>
      <w:r w:rsidR="002E485E" w:rsidRPr="007A6D23">
        <w:t> %</w:t>
      </w:r>
      <w:r w:rsidR="002E485E">
        <w:t xml:space="preserve">. </w:t>
      </w:r>
      <w:r w:rsidR="00B24BCE">
        <w:t>M</w:t>
      </w:r>
      <w:r w:rsidRPr="00803CE6">
        <w:t xml:space="preserve">eziročně </w:t>
      </w:r>
      <w:r w:rsidR="00B66548">
        <w:t>byly vyšší</w:t>
      </w:r>
      <w:r w:rsidR="005751D6">
        <w:t xml:space="preserve"> </w:t>
      </w:r>
      <w:r w:rsidR="005751D6" w:rsidRPr="00803CE6">
        <w:t xml:space="preserve">ceny </w:t>
      </w:r>
      <w:r w:rsidRPr="00803CE6">
        <w:t xml:space="preserve">zemědělských výrobců </w:t>
      </w:r>
      <w:r w:rsidRPr="007A6D23">
        <w:t>o </w:t>
      </w:r>
      <w:r w:rsidR="00940CE4">
        <w:t>4</w:t>
      </w:r>
      <w:r w:rsidR="00B24BCE">
        <w:t>,1</w:t>
      </w:r>
      <w:r w:rsidR="007A6D23">
        <w:t> </w:t>
      </w:r>
      <w:r w:rsidRPr="007A6D23">
        <w:t xml:space="preserve">%, </w:t>
      </w:r>
      <w:r w:rsidRPr="00803CE6">
        <w:t>průmyslových výrobců o </w:t>
      </w:r>
      <w:r w:rsidR="00D173AD">
        <w:t>2,1</w:t>
      </w:r>
      <w:r w:rsidRPr="00803CE6">
        <w:t> %,</w:t>
      </w:r>
      <w:r>
        <w:t xml:space="preserve"> </w:t>
      </w:r>
      <w:r w:rsidR="00470C2D" w:rsidRPr="00470C2D">
        <w:t xml:space="preserve">stavebních </w:t>
      </w:r>
      <w:r w:rsidR="00470C2D" w:rsidRPr="00867B98">
        <w:t>prací o </w:t>
      </w:r>
      <w:r w:rsidR="000053FF">
        <w:t>3,</w:t>
      </w:r>
      <w:r w:rsidR="00A920BB">
        <w:t>8</w:t>
      </w:r>
      <w:r w:rsidR="000053FF" w:rsidRPr="00470C2D">
        <w:t xml:space="preserve"> </w:t>
      </w:r>
      <w:r w:rsidRPr="00470C2D">
        <w:t>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8F3626">
        <w:t>7</w:t>
      </w:r>
      <w:r w:rsidRPr="00431592">
        <w:t> %.</w:t>
      </w:r>
      <w:r>
        <w:t xml:space="preserve"> </w:t>
      </w: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171383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B24BCE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1D65C0">
        <w:rPr>
          <w:rFonts w:cs="Arial"/>
          <w:szCs w:val="20"/>
        </w:rPr>
        <w:t>6,0</w:t>
      </w:r>
      <w:r w:rsidRPr="008B18B1">
        <w:rPr>
          <w:rFonts w:cs="Arial"/>
          <w:szCs w:val="20"/>
        </w:rPr>
        <w:t> %</w:t>
      </w:r>
      <w:r w:rsidR="00B501CD">
        <w:rPr>
          <w:rFonts w:cs="Arial"/>
          <w:szCs w:val="20"/>
        </w:rPr>
        <w:t xml:space="preserve">. </w:t>
      </w:r>
      <w:r w:rsidR="003B2C50">
        <w:rPr>
          <w:rFonts w:cs="Arial"/>
          <w:szCs w:val="20"/>
        </w:rPr>
        <w:t>Klesly</w:t>
      </w:r>
      <w:r w:rsidR="004C328D">
        <w:rPr>
          <w:rFonts w:cs="Arial"/>
          <w:szCs w:val="20"/>
        </w:rPr>
        <w:t xml:space="preserve"> ceny </w:t>
      </w:r>
      <w:r w:rsidR="00B24BCE">
        <w:rPr>
          <w:rFonts w:cs="Arial"/>
          <w:szCs w:val="20"/>
        </w:rPr>
        <w:t>brambor o </w:t>
      </w:r>
      <w:r w:rsidR="003B2C50">
        <w:rPr>
          <w:rFonts w:cs="Arial"/>
          <w:szCs w:val="20"/>
        </w:rPr>
        <w:t>19,0</w:t>
      </w:r>
      <w:r w:rsidR="00B24BCE">
        <w:rPr>
          <w:rFonts w:cs="Arial"/>
          <w:szCs w:val="20"/>
        </w:rPr>
        <w:t xml:space="preserve"> %, </w:t>
      </w:r>
      <w:r w:rsidR="00807C8F">
        <w:rPr>
          <w:rFonts w:cs="Arial"/>
          <w:szCs w:val="20"/>
        </w:rPr>
        <w:t xml:space="preserve">olejnin o 12,0 %, </w:t>
      </w:r>
      <w:r w:rsidR="002D1305">
        <w:rPr>
          <w:rFonts w:cs="Arial"/>
          <w:szCs w:val="20"/>
        </w:rPr>
        <w:t>zeleniny o</w:t>
      </w:r>
      <w:r w:rsidR="00AC1A8C">
        <w:rPr>
          <w:rFonts w:cs="Arial"/>
          <w:szCs w:val="20"/>
        </w:rPr>
        <w:t> </w:t>
      </w:r>
      <w:r w:rsidR="002D1305">
        <w:rPr>
          <w:rFonts w:cs="Arial"/>
          <w:szCs w:val="20"/>
        </w:rPr>
        <w:t xml:space="preserve">11,5 %, </w:t>
      </w:r>
      <w:r w:rsidR="004E3AF4">
        <w:rPr>
          <w:rFonts w:cs="Arial"/>
          <w:szCs w:val="20"/>
        </w:rPr>
        <w:t>obilovin o 6,3 %,</w:t>
      </w:r>
      <w:r w:rsidR="004E3AF4" w:rsidRPr="00B24BCE">
        <w:rPr>
          <w:rFonts w:cs="Arial"/>
          <w:szCs w:val="20"/>
        </w:rPr>
        <w:t xml:space="preserve"> </w:t>
      </w:r>
      <w:r w:rsidR="004E3AF4">
        <w:rPr>
          <w:rFonts w:cs="Arial"/>
          <w:szCs w:val="20"/>
        </w:rPr>
        <w:t xml:space="preserve">drůbeže o 2,8 %, </w:t>
      </w:r>
      <w:r w:rsidR="000566FA" w:rsidRPr="001137E8">
        <w:rPr>
          <w:rFonts w:cs="Arial"/>
          <w:szCs w:val="20"/>
        </w:rPr>
        <w:t>skotu o</w:t>
      </w:r>
      <w:r w:rsidR="000566FA">
        <w:rPr>
          <w:rFonts w:cs="Arial"/>
          <w:szCs w:val="20"/>
        </w:rPr>
        <w:t> 1,</w:t>
      </w:r>
      <w:r w:rsidR="00BA2283">
        <w:rPr>
          <w:rFonts w:cs="Arial"/>
          <w:szCs w:val="20"/>
        </w:rPr>
        <w:t>4</w:t>
      </w:r>
      <w:r w:rsidR="000566FA" w:rsidRPr="001137E8">
        <w:rPr>
          <w:rFonts w:cs="Arial"/>
          <w:szCs w:val="20"/>
        </w:rPr>
        <w:t> %</w:t>
      </w:r>
      <w:r w:rsidR="00BA2283">
        <w:rPr>
          <w:rFonts w:cs="Arial"/>
          <w:szCs w:val="20"/>
        </w:rPr>
        <w:t xml:space="preserve"> a</w:t>
      </w:r>
      <w:r w:rsidR="000566FA">
        <w:rPr>
          <w:rFonts w:cs="Arial"/>
          <w:szCs w:val="20"/>
        </w:rPr>
        <w:t xml:space="preserve"> </w:t>
      </w:r>
      <w:r w:rsidR="004E3AF4">
        <w:rPr>
          <w:rFonts w:cs="Arial"/>
          <w:szCs w:val="20"/>
        </w:rPr>
        <w:t>mléka o 1,1 %</w:t>
      </w:r>
      <w:r w:rsidR="00B24BCE">
        <w:rPr>
          <w:rFonts w:cs="Arial"/>
          <w:szCs w:val="20"/>
        </w:rPr>
        <w:t>.</w:t>
      </w:r>
      <w:r w:rsidR="00DB36DC">
        <w:rPr>
          <w:rFonts w:cs="Arial"/>
          <w:szCs w:val="20"/>
        </w:rPr>
        <w:t xml:space="preserve"> </w:t>
      </w:r>
      <w:r w:rsidR="00B24BCE">
        <w:rPr>
          <w:rFonts w:cs="Arial"/>
          <w:szCs w:val="20"/>
        </w:rPr>
        <w:t>Vzrostly</w:t>
      </w:r>
      <w:r w:rsidR="00B24BCE" w:rsidRPr="003D6162">
        <w:rPr>
          <w:rFonts w:cs="Arial"/>
          <w:szCs w:val="20"/>
        </w:rPr>
        <w:t xml:space="preserve"> ceny</w:t>
      </w:r>
      <w:r w:rsidR="00B24BCE">
        <w:rPr>
          <w:rFonts w:cs="Arial"/>
          <w:szCs w:val="20"/>
        </w:rPr>
        <w:t xml:space="preserve"> jatečných prasat</w:t>
      </w:r>
      <w:r w:rsidR="00DA5A4B">
        <w:rPr>
          <w:rFonts w:cs="Arial"/>
          <w:szCs w:val="20"/>
        </w:rPr>
        <w:t>, a to</w:t>
      </w:r>
      <w:r w:rsidR="00B24BCE">
        <w:rPr>
          <w:rFonts w:cs="Arial"/>
          <w:szCs w:val="20"/>
        </w:rPr>
        <w:t xml:space="preserve"> o </w:t>
      </w:r>
      <w:r w:rsidR="000566FA">
        <w:rPr>
          <w:rFonts w:cs="Arial"/>
          <w:szCs w:val="20"/>
        </w:rPr>
        <w:t>1,6</w:t>
      </w:r>
      <w:r w:rsidR="00B24BCE">
        <w:rPr>
          <w:rFonts w:cs="Arial"/>
          <w:szCs w:val="20"/>
        </w:rPr>
        <w:t> %.</w:t>
      </w:r>
    </w:p>
    <w:p w:rsidR="00E9198F" w:rsidRDefault="00E9198F" w:rsidP="00DB6E50">
      <w:pPr>
        <w:rPr>
          <w:rFonts w:cs="Arial"/>
          <w:szCs w:val="20"/>
        </w:rPr>
      </w:pPr>
    </w:p>
    <w:p w:rsidR="003140EE" w:rsidRDefault="00F9238F" w:rsidP="003140EE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0,1 %. Zvýšily se ceny dopravních prostředků o 0,5 %, z toho ceny dílů a příslušenství pro motorová vozidla o 0,8 %. Vzrostly ceny chemických látek a výrobků o 0,8 % a elektrických zařízení o 0,5 %. Klesly ceny v odvětví koksu a rafinovaných ropných výrobků. 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snížily o 0,1 %, z toho mléčných výrobků o 0,7 %, mlýnských a škrobárenských výrobků o 1,0 %, naopak ceny zpracovaného a konzervovaného masa a výrobků z masa vzrostly o 0,5 %.</w:t>
      </w:r>
    </w:p>
    <w:p w:rsidR="00F9238F" w:rsidRDefault="00F9238F" w:rsidP="003140EE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 xml:space="preserve">stavebních prací </w:t>
      </w:r>
      <w:r w:rsidRPr="00470C2D">
        <w:rPr>
          <w:rFonts w:cs="Arial"/>
          <w:bCs/>
          <w:szCs w:val="20"/>
        </w:rPr>
        <w:t xml:space="preserve">dle odhadů </w:t>
      </w:r>
      <w:r w:rsidR="000053FF">
        <w:rPr>
          <w:rFonts w:cs="Arial"/>
          <w:bCs/>
          <w:szCs w:val="20"/>
        </w:rPr>
        <w:t>vzrostly</w:t>
      </w:r>
      <w:r w:rsidRPr="00470C2D">
        <w:rPr>
          <w:rFonts w:cs="Arial"/>
          <w:bCs/>
          <w:szCs w:val="20"/>
        </w:rPr>
        <w:t xml:space="preserve"> o 0,</w:t>
      </w:r>
      <w:r w:rsidR="008A518E">
        <w:rPr>
          <w:rFonts w:cs="Arial"/>
          <w:bCs/>
          <w:szCs w:val="20"/>
        </w:rPr>
        <w:t>3</w:t>
      </w:r>
      <w:r w:rsidRPr="00470C2D">
        <w:rPr>
          <w:rFonts w:cs="Arial"/>
          <w:bCs/>
          <w:szCs w:val="20"/>
        </w:rPr>
        <w:t xml:space="preserve"> %, </w:t>
      </w:r>
      <w:r w:rsidRPr="00470C2D">
        <w:rPr>
          <w:rFonts w:cs="Arial"/>
          <w:szCs w:val="20"/>
        </w:rPr>
        <w:t xml:space="preserve">ceny materiálů a výrobků spotřebovávaných ve stavebnictví </w:t>
      </w:r>
      <w:r w:rsidR="008A518E">
        <w:rPr>
          <w:rFonts w:cs="Arial"/>
          <w:szCs w:val="20"/>
        </w:rPr>
        <w:t>se nezměnily</w:t>
      </w:r>
      <w:r w:rsidRPr="00470C2D">
        <w:rPr>
          <w:rFonts w:cs="Arial"/>
          <w:szCs w:val="20"/>
        </w:rPr>
        <w:t>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Default="00DB6E50" w:rsidP="002D2A22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55124C">
        <w:rPr>
          <w:rFonts w:cs="Arial"/>
          <w:szCs w:val="20"/>
        </w:rPr>
        <w:t>vzrostly</w:t>
      </w:r>
      <w:r w:rsidR="00106E4C">
        <w:rPr>
          <w:rFonts w:cs="Arial"/>
          <w:szCs w:val="20"/>
        </w:rPr>
        <w:t xml:space="preserve"> o</w:t>
      </w:r>
      <w:r w:rsidR="00DB36DC">
        <w:rPr>
          <w:rFonts w:cs="Arial"/>
          <w:szCs w:val="20"/>
        </w:rPr>
        <w:t> </w:t>
      </w:r>
      <w:r w:rsidR="00106E4C">
        <w:rPr>
          <w:rFonts w:cs="Arial"/>
          <w:szCs w:val="20"/>
        </w:rPr>
        <w:t>0,</w:t>
      </w:r>
      <w:r w:rsidR="0055124C">
        <w:rPr>
          <w:rFonts w:cs="Arial"/>
          <w:szCs w:val="20"/>
        </w:rPr>
        <w:t>4</w:t>
      </w:r>
      <w:r w:rsidR="00106E4C">
        <w:rPr>
          <w:rFonts w:cs="Arial"/>
          <w:szCs w:val="20"/>
        </w:rPr>
        <w:t xml:space="preserve"> % v důsledku </w:t>
      </w:r>
      <w:r w:rsidR="0055124C">
        <w:rPr>
          <w:rFonts w:cs="Arial"/>
          <w:szCs w:val="20"/>
        </w:rPr>
        <w:t>zvýšení</w:t>
      </w:r>
      <w:r w:rsidR="00106E4C">
        <w:rPr>
          <w:rFonts w:cs="Arial"/>
          <w:szCs w:val="20"/>
        </w:rPr>
        <w:t xml:space="preserve"> cen za reklamní služby a průzkum trhu o</w:t>
      </w:r>
      <w:r w:rsidR="00DB36DC">
        <w:rPr>
          <w:rFonts w:cs="Arial"/>
          <w:szCs w:val="20"/>
        </w:rPr>
        <w:t> </w:t>
      </w:r>
      <w:r w:rsidR="0055124C">
        <w:rPr>
          <w:rFonts w:cs="Arial"/>
          <w:szCs w:val="20"/>
        </w:rPr>
        <w:t>6,0</w:t>
      </w:r>
      <w:r w:rsidR="00106E4C">
        <w:rPr>
          <w:rFonts w:cs="Arial"/>
          <w:szCs w:val="20"/>
        </w:rPr>
        <w:t> %</w:t>
      </w:r>
      <w:r w:rsidRPr="001137E8">
        <w:rPr>
          <w:rFonts w:cs="Arial"/>
          <w:szCs w:val="20"/>
        </w:rPr>
        <w:t xml:space="preserve">. </w:t>
      </w:r>
      <w:r w:rsidR="00F769BE">
        <w:rPr>
          <w:rFonts w:cs="Arial"/>
          <w:szCs w:val="20"/>
        </w:rPr>
        <w:t>Dále se zvýšily</w:t>
      </w:r>
      <w:r w:rsidRPr="001137E8">
        <w:rPr>
          <w:rFonts w:cs="Arial"/>
          <w:szCs w:val="20"/>
        </w:rPr>
        <w:t xml:space="preserve"> ceny</w:t>
      </w:r>
      <w:r w:rsidR="00A12C53">
        <w:rPr>
          <w:rFonts w:cs="Arial"/>
          <w:szCs w:val="20"/>
        </w:rPr>
        <w:t xml:space="preserve"> </w:t>
      </w:r>
      <w:r w:rsidR="00FB3B60">
        <w:rPr>
          <w:rFonts w:cs="Arial"/>
          <w:szCs w:val="20"/>
        </w:rPr>
        <w:t>za skladování a podpůrné služby v dopravě o</w:t>
      </w:r>
      <w:r w:rsidR="002D2A22">
        <w:rPr>
          <w:rFonts w:cs="Arial"/>
          <w:szCs w:val="20"/>
        </w:rPr>
        <w:t> </w:t>
      </w:r>
      <w:r w:rsidR="00FB3B60">
        <w:rPr>
          <w:rFonts w:cs="Arial"/>
          <w:szCs w:val="20"/>
        </w:rPr>
        <w:t>0,</w:t>
      </w:r>
      <w:r w:rsidR="002D2A22">
        <w:rPr>
          <w:rFonts w:cs="Arial"/>
          <w:szCs w:val="20"/>
        </w:rPr>
        <w:t>4</w:t>
      </w:r>
      <w:r w:rsidR="00FB3B60">
        <w:rPr>
          <w:rFonts w:cs="Arial"/>
          <w:szCs w:val="20"/>
        </w:rPr>
        <w:t> %</w:t>
      </w:r>
      <w:r w:rsidR="002D2A22">
        <w:rPr>
          <w:rFonts w:cs="Arial"/>
          <w:szCs w:val="20"/>
        </w:rPr>
        <w:t xml:space="preserve"> a za právní a účetnické služby o 0,2 %</w:t>
      </w:r>
      <w:r w:rsidR="00FB3B60">
        <w:rPr>
          <w:rFonts w:cs="Arial"/>
          <w:szCs w:val="20"/>
        </w:rPr>
        <w:t xml:space="preserve">. </w:t>
      </w:r>
      <w:r w:rsidR="002D2A22">
        <w:rPr>
          <w:rFonts w:cs="Arial"/>
          <w:szCs w:val="20"/>
        </w:rPr>
        <w:t>Klesly</w:t>
      </w:r>
      <w:r w:rsidR="00F769BE">
        <w:rPr>
          <w:rFonts w:cs="Arial"/>
          <w:szCs w:val="20"/>
        </w:rPr>
        <w:t xml:space="preserve"> ceny za </w:t>
      </w:r>
      <w:r w:rsidR="00F769BE" w:rsidRPr="00383C10">
        <w:rPr>
          <w:rFonts w:cs="Arial"/>
          <w:szCs w:val="20"/>
        </w:rPr>
        <w:t>poradenství v oblasti řízení o</w:t>
      </w:r>
      <w:r w:rsidR="002D2A22">
        <w:rPr>
          <w:rFonts w:cs="Arial"/>
          <w:szCs w:val="20"/>
        </w:rPr>
        <w:t> 1,3</w:t>
      </w:r>
      <w:r w:rsidR="00F769BE" w:rsidRPr="00383C10">
        <w:rPr>
          <w:rFonts w:cs="Arial"/>
          <w:szCs w:val="20"/>
        </w:rPr>
        <w:t> %</w:t>
      </w:r>
      <w:r w:rsidR="00F769BE">
        <w:rPr>
          <w:rFonts w:cs="Arial"/>
          <w:szCs w:val="20"/>
        </w:rPr>
        <w:t xml:space="preserve"> a </w:t>
      </w:r>
      <w:r w:rsidR="002D2A22">
        <w:rPr>
          <w:rFonts w:cs="Arial"/>
          <w:szCs w:val="20"/>
        </w:rPr>
        <w:t xml:space="preserve">za služby v oblasti zaměstnání o 0,4 %. </w:t>
      </w:r>
      <w:r w:rsidR="002D2A22" w:rsidRPr="001137E8">
        <w:rPr>
          <w:rFonts w:cs="Arial"/>
          <w:szCs w:val="20"/>
        </w:rPr>
        <w:t>Ceny</w:t>
      </w:r>
      <w:r w:rsidR="002D2A22"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="002D2A22" w:rsidRPr="001137E8">
        <w:rPr>
          <w:rFonts w:cs="Arial"/>
          <w:szCs w:val="20"/>
        </w:rPr>
        <w:t xml:space="preserve"> </w:t>
      </w:r>
      <w:r w:rsidR="002D2A22">
        <w:rPr>
          <w:rFonts w:cs="Arial"/>
          <w:bCs/>
          <w:szCs w:val="20"/>
        </w:rPr>
        <w:t>se nezměnily.</w:t>
      </w:r>
    </w:p>
    <w:p w:rsidR="00024C35" w:rsidRDefault="00024C35" w:rsidP="00DB6E50">
      <w:pPr>
        <w:pStyle w:val="Nadpis1"/>
        <w:rPr>
          <w:rFonts w:eastAsia="Calibri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>byly vyšší o </w:t>
      </w:r>
      <w:r w:rsidR="00F7069B">
        <w:rPr>
          <w:rFonts w:cs="Arial"/>
          <w:bCs/>
          <w:szCs w:val="20"/>
        </w:rPr>
        <w:t>4</w:t>
      </w:r>
      <w:r w:rsidR="00B24BCE">
        <w:rPr>
          <w:rFonts w:cs="Arial"/>
          <w:bCs/>
          <w:szCs w:val="20"/>
        </w:rPr>
        <w:t>,1</w:t>
      </w:r>
      <w:r w:rsidRPr="001137E8">
        <w:rPr>
          <w:rFonts w:cs="Arial"/>
          <w:bCs/>
          <w:szCs w:val="20"/>
        </w:rPr>
        <w:t> % (</w:t>
      </w:r>
      <w:r w:rsidRPr="001137E8">
        <w:rPr>
          <w:rFonts w:cs="Arial"/>
          <w:szCs w:val="20"/>
        </w:rPr>
        <w:t>v </w:t>
      </w:r>
      <w:r w:rsidR="008A518E">
        <w:rPr>
          <w:rFonts w:cs="Arial"/>
          <w:szCs w:val="20"/>
        </w:rPr>
        <w:t>červenci</w:t>
      </w:r>
      <w:r w:rsidRPr="001137E8">
        <w:rPr>
          <w:rFonts w:cs="Arial"/>
          <w:szCs w:val="20"/>
        </w:rPr>
        <w:t xml:space="preserve"> o </w:t>
      </w:r>
      <w:r w:rsidR="00B24BCE">
        <w:rPr>
          <w:rFonts w:cs="Arial"/>
          <w:bCs/>
          <w:szCs w:val="20"/>
        </w:rPr>
        <w:t>12,</w:t>
      </w:r>
      <w:r w:rsidR="00F7069B">
        <w:rPr>
          <w:rFonts w:cs="Arial"/>
          <w:bCs/>
          <w:szCs w:val="20"/>
        </w:rPr>
        <w:t>1</w:t>
      </w:r>
      <w:r w:rsidR="006F0E43" w:rsidRPr="001137E8">
        <w:rPr>
          <w:rFonts w:cs="Arial"/>
          <w:bCs/>
          <w:szCs w:val="20"/>
        </w:rPr>
        <w:t> </w:t>
      </w:r>
      <w:r w:rsidRPr="001137E8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>rostlinné výrobě se ceny zvýšily o </w:t>
      </w:r>
      <w:r w:rsidR="00F7069B">
        <w:rPr>
          <w:rFonts w:cs="Arial"/>
          <w:szCs w:val="20"/>
        </w:rPr>
        <w:t>2,8</w:t>
      </w:r>
      <w:r w:rsidRPr="001137E8">
        <w:rPr>
          <w:rFonts w:cs="Arial"/>
          <w:szCs w:val="20"/>
        </w:rPr>
        <w:t xml:space="preserve"> %. Ceny </w:t>
      </w:r>
      <w:r w:rsidR="00935603" w:rsidRPr="001137E8">
        <w:rPr>
          <w:rFonts w:cs="Arial"/>
          <w:szCs w:val="20"/>
        </w:rPr>
        <w:t xml:space="preserve">brambor </w:t>
      </w:r>
      <w:r w:rsidRPr="001137E8">
        <w:rPr>
          <w:rFonts w:cs="Arial"/>
          <w:szCs w:val="20"/>
        </w:rPr>
        <w:t xml:space="preserve">byly vyšší </w:t>
      </w:r>
      <w:r w:rsidR="00935603" w:rsidRPr="001137E8">
        <w:rPr>
          <w:rFonts w:cs="Arial"/>
          <w:szCs w:val="20"/>
        </w:rPr>
        <w:t>o </w:t>
      </w:r>
      <w:r w:rsidR="00F7069B">
        <w:rPr>
          <w:rFonts w:cs="Arial"/>
          <w:szCs w:val="20"/>
        </w:rPr>
        <w:t>75,9</w:t>
      </w:r>
      <w:r w:rsidR="00935603" w:rsidRPr="001137E8">
        <w:rPr>
          <w:rFonts w:cs="Arial"/>
          <w:szCs w:val="20"/>
        </w:rPr>
        <w:t> %</w:t>
      </w:r>
      <w:r w:rsidR="00935603">
        <w:rPr>
          <w:rFonts w:cs="Arial"/>
          <w:szCs w:val="20"/>
        </w:rPr>
        <w:t>,</w:t>
      </w:r>
      <w:r w:rsidR="00935603" w:rsidRPr="00935603">
        <w:rPr>
          <w:rFonts w:cs="Arial"/>
          <w:szCs w:val="20"/>
        </w:rPr>
        <w:t xml:space="preserve"> </w:t>
      </w:r>
      <w:r w:rsidR="00586549">
        <w:rPr>
          <w:rFonts w:cs="Arial"/>
          <w:szCs w:val="20"/>
        </w:rPr>
        <w:t>ovoce</w:t>
      </w:r>
      <w:r w:rsidR="00586549" w:rsidRPr="001137E8">
        <w:rPr>
          <w:rFonts w:cs="Arial"/>
          <w:szCs w:val="20"/>
        </w:rPr>
        <w:t xml:space="preserve"> o </w:t>
      </w:r>
      <w:r w:rsidR="00F7069B">
        <w:rPr>
          <w:rFonts w:cs="Arial"/>
          <w:szCs w:val="20"/>
        </w:rPr>
        <w:t>22,3</w:t>
      </w:r>
      <w:r w:rsidR="00586549">
        <w:rPr>
          <w:rFonts w:cs="Arial"/>
          <w:szCs w:val="20"/>
        </w:rPr>
        <w:t> %</w:t>
      </w:r>
      <w:r w:rsidR="001C1131">
        <w:rPr>
          <w:rFonts w:cs="Arial"/>
          <w:szCs w:val="20"/>
        </w:rPr>
        <w:t>,</w:t>
      </w:r>
      <w:r w:rsidR="00D76AC7">
        <w:rPr>
          <w:rFonts w:cs="Arial"/>
          <w:szCs w:val="20"/>
        </w:rPr>
        <w:t xml:space="preserve"> </w:t>
      </w:r>
      <w:r w:rsidR="001246ED" w:rsidRPr="001137E8">
        <w:rPr>
          <w:rFonts w:cs="Arial"/>
          <w:szCs w:val="20"/>
        </w:rPr>
        <w:t>zeleniny o</w:t>
      </w:r>
      <w:r w:rsidR="00DB36DC">
        <w:rPr>
          <w:rFonts w:cs="Arial"/>
          <w:szCs w:val="20"/>
        </w:rPr>
        <w:t> </w:t>
      </w:r>
      <w:r w:rsidR="00F7069B">
        <w:rPr>
          <w:rFonts w:cs="Arial"/>
          <w:szCs w:val="20"/>
        </w:rPr>
        <w:t>18,4</w:t>
      </w:r>
      <w:r w:rsidR="00E73D62">
        <w:rPr>
          <w:rFonts w:cs="Arial"/>
          <w:szCs w:val="20"/>
        </w:rPr>
        <w:t> %</w:t>
      </w:r>
      <w:r w:rsidR="001C1131">
        <w:rPr>
          <w:rFonts w:cs="Arial"/>
          <w:szCs w:val="20"/>
        </w:rPr>
        <w:t xml:space="preserve"> a </w:t>
      </w:r>
      <w:r w:rsidR="001C1131" w:rsidRPr="001137E8">
        <w:rPr>
          <w:rFonts w:cs="Arial"/>
          <w:szCs w:val="20"/>
        </w:rPr>
        <w:t>obilovin o </w:t>
      </w:r>
      <w:r w:rsidR="001C1131">
        <w:rPr>
          <w:rFonts w:cs="Arial"/>
          <w:szCs w:val="20"/>
        </w:rPr>
        <w:t xml:space="preserve">1,8 %. </w:t>
      </w:r>
      <w:r w:rsidR="00F7069B">
        <w:rPr>
          <w:rFonts w:cs="Arial"/>
          <w:szCs w:val="20"/>
        </w:rPr>
        <w:t xml:space="preserve">Ceny </w:t>
      </w:r>
      <w:r w:rsidR="00F7069B" w:rsidRPr="001137E8">
        <w:rPr>
          <w:rFonts w:cs="Arial"/>
          <w:szCs w:val="20"/>
        </w:rPr>
        <w:t xml:space="preserve">olejnin </w:t>
      </w:r>
      <w:r w:rsidR="00F7069B">
        <w:rPr>
          <w:rFonts w:cs="Arial"/>
          <w:szCs w:val="20"/>
        </w:rPr>
        <w:t xml:space="preserve">klesly </w:t>
      </w:r>
      <w:r w:rsidR="00F7069B" w:rsidRPr="001137E8">
        <w:rPr>
          <w:rFonts w:cs="Arial"/>
          <w:szCs w:val="20"/>
        </w:rPr>
        <w:t>o </w:t>
      </w:r>
      <w:r w:rsidR="00F7069B">
        <w:rPr>
          <w:rFonts w:cs="Arial"/>
          <w:szCs w:val="20"/>
        </w:rPr>
        <w:t>1,6</w:t>
      </w:r>
      <w:r w:rsidR="00F7069B" w:rsidRPr="001137E8">
        <w:rPr>
          <w:rFonts w:cs="Arial"/>
          <w:szCs w:val="20"/>
        </w:rPr>
        <w:t> %</w:t>
      </w:r>
      <w:r w:rsidR="00F7069B">
        <w:rPr>
          <w:rFonts w:cs="Arial"/>
          <w:szCs w:val="20"/>
        </w:rPr>
        <w:t>.</w:t>
      </w:r>
      <w:r w:rsidR="00DB36DC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 xml:space="preserve">V živočišné výrobě byly ceny </w:t>
      </w:r>
      <w:r w:rsidR="00453189"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3A2FDA">
        <w:rPr>
          <w:rFonts w:cs="Arial"/>
          <w:szCs w:val="20"/>
        </w:rPr>
        <w:t>5,</w:t>
      </w:r>
      <w:r w:rsidR="00586549">
        <w:rPr>
          <w:rFonts w:cs="Arial"/>
          <w:szCs w:val="20"/>
        </w:rPr>
        <w:t>7</w:t>
      </w:r>
      <w:r w:rsidRPr="001137E8">
        <w:rPr>
          <w:rFonts w:cs="Arial"/>
          <w:szCs w:val="20"/>
        </w:rPr>
        <w:t xml:space="preserve"> %, </w:t>
      </w:r>
      <w:r w:rsidR="00453189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</w:t>
      </w:r>
      <w:r w:rsidR="00935603" w:rsidRPr="001137E8">
        <w:rPr>
          <w:rFonts w:cs="Arial"/>
          <w:szCs w:val="20"/>
        </w:rPr>
        <w:t>jatečných prasat o </w:t>
      </w:r>
      <w:r w:rsidR="003A2FDA">
        <w:rPr>
          <w:rFonts w:cs="Arial"/>
          <w:szCs w:val="20"/>
        </w:rPr>
        <w:t>25,0</w:t>
      </w:r>
      <w:r w:rsidR="00935603" w:rsidRPr="001137E8">
        <w:rPr>
          <w:rFonts w:cs="Arial"/>
          <w:szCs w:val="20"/>
        </w:rPr>
        <w:t> %</w:t>
      </w:r>
      <w:r w:rsidR="003A2FDA">
        <w:rPr>
          <w:rFonts w:cs="Arial"/>
          <w:szCs w:val="20"/>
        </w:rPr>
        <w:t xml:space="preserve"> a</w:t>
      </w:r>
      <w:r w:rsidR="00935603">
        <w:rPr>
          <w:rFonts w:cs="Arial"/>
          <w:szCs w:val="20"/>
        </w:rPr>
        <w:t xml:space="preserve"> </w:t>
      </w:r>
      <w:r w:rsidR="00453189" w:rsidRPr="001137E8">
        <w:rPr>
          <w:rFonts w:cs="Arial"/>
          <w:szCs w:val="20"/>
        </w:rPr>
        <w:t xml:space="preserve">mléka o </w:t>
      </w:r>
      <w:r w:rsidR="003A2FDA">
        <w:rPr>
          <w:rFonts w:cs="Arial"/>
          <w:szCs w:val="20"/>
        </w:rPr>
        <w:t>4,5</w:t>
      </w:r>
      <w:r w:rsidR="00453189" w:rsidRPr="001137E8">
        <w:rPr>
          <w:rFonts w:cs="Arial"/>
          <w:szCs w:val="20"/>
        </w:rPr>
        <w:t> %</w:t>
      </w:r>
      <w:r w:rsidR="003A2FDA">
        <w:rPr>
          <w:rFonts w:cs="Arial"/>
          <w:szCs w:val="20"/>
        </w:rPr>
        <w:t>.</w:t>
      </w:r>
      <w:r w:rsidR="00DB36DC">
        <w:rPr>
          <w:rFonts w:cs="Arial"/>
          <w:szCs w:val="20"/>
        </w:rPr>
        <w:t xml:space="preserve"> </w:t>
      </w:r>
      <w:r w:rsidR="001C1131">
        <w:rPr>
          <w:rFonts w:cs="Arial"/>
          <w:szCs w:val="20"/>
        </w:rPr>
        <w:t>N</w:t>
      </w:r>
      <w:r w:rsidR="00453189">
        <w:rPr>
          <w:rFonts w:cs="Arial"/>
          <w:szCs w:val="20"/>
        </w:rPr>
        <w:t>ižší</w:t>
      </w:r>
      <w:r w:rsidR="00453189" w:rsidRPr="001137E8">
        <w:rPr>
          <w:rFonts w:cs="Arial"/>
          <w:szCs w:val="20"/>
        </w:rPr>
        <w:t xml:space="preserve"> </w:t>
      </w:r>
      <w:r w:rsidR="001C1131">
        <w:rPr>
          <w:rFonts w:cs="Arial"/>
          <w:szCs w:val="20"/>
        </w:rPr>
        <w:t>byly ceny</w:t>
      </w:r>
      <w:r w:rsidR="001C1131" w:rsidRPr="001137E8">
        <w:rPr>
          <w:rFonts w:cs="Arial"/>
          <w:szCs w:val="20"/>
        </w:rPr>
        <w:t xml:space="preserve"> vajec</w:t>
      </w:r>
      <w:r w:rsidR="001C1131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o </w:t>
      </w:r>
      <w:r w:rsidR="003A2FDA">
        <w:rPr>
          <w:rFonts w:cs="Arial"/>
          <w:szCs w:val="20"/>
        </w:rPr>
        <w:t>8,6</w:t>
      </w:r>
      <w:r w:rsidRPr="001137E8">
        <w:rPr>
          <w:rFonts w:cs="Arial"/>
          <w:szCs w:val="20"/>
        </w:rPr>
        <w:t> %</w:t>
      </w:r>
      <w:r w:rsidR="003A2FDA">
        <w:rPr>
          <w:rFonts w:cs="Arial"/>
          <w:szCs w:val="20"/>
        </w:rPr>
        <w:t>,</w:t>
      </w:r>
      <w:r w:rsidR="0073207E">
        <w:rPr>
          <w:rFonts w:cs="Arial"/>
          <w:szCs w:val="20"/>
        </w:rPr>
        <w:t xml:space="preserve"> </w:t>
      </w:r>
      <w:r w:rsidR="003A2FDA">
        <w:rPr>
          <w:rFonts w:cs="Arial"/>
          <w:szCs w:val="20"/>
        </w:rPr>
        <w:t>drůbeže o</w:t>
      </w:r>
      <w:r w:rsidR="00DB36DC">
        <w:rPr>
          <w:rFonts w:cs="Arial"/>
          <w:szCs w:val="20"/>
        </w:rPr>
        <w:t> </w:t>
      </w:r>
      <w:r w:rsidR="003A2FDA">
        <w:rPr>
          <w:rFonts w:cs="Arial"/>
          <w:szCs w:val="20"/>
        </w:rPr>
        <w:t xml:space="preserve">3,2 % </w:t>
      </w:r>
      <w:r w:rsidR="0073207E">
        <w:rPr>
          <w:rFonts w:cs="Arial"/>
          <w:szCs w:val="20"/>
        </w:rPr>
        <w:t>a</w:t>
      </w:r>
      <w:r w:rsidR="00586549">
        <w:rPr>
          <w:rFonts w:cs="Arial"/>
          <w:szCs w:val="20"/>
        </w:rPr>
        <w:t> </w:t>
      </w:r>
      <w:r w:rsidR="00E12B76" w:rsidRPr="001137E8">
        <w:rPr>
          <w:rFonts w:cs="Arial"/>
          <w:szCs w:val="20"/>
        </w:rPr>
        <w:t>skotu o</w:t>
      </w:r>
      <w:r w:rsidR="00DB36DC">
        <w:rPr>
          <w:rFonts w:cs="Arial"/>
          <w:szCs w:val="20"/>
        </w:rPr>
        <w:t> </w:t>
      </w:r>
      <w:r w:rsidR="00586549">
        <w:rPr>
          <w:rFonts w:cs="Arial"/>
          <w:szCs w:val="20"/>
        </w:rPr>
        <w:t>2,</w:t>
      </w:r>
      <w:r w:rsidR="003A2FDA">
        <w:rPr>
          <w:rFonts w:cs="Arial"/>
          <w:szCs w:val="20"/>
        </w:rPr>
        <w:t>7</w:t>
      </w:r>
      <w:r w:rsidR="00E12B76"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>.</w:t>
      </w:r>
    </w:p>
    <w:p w:rsidR="00C97D03" w:rsidRDefault="00C97D03" w:rsidP="00DB6E50">
      <w:pPr>
        <w:rPr>
          <w:rFonts w:cs="Arial"/>
          <w:szCs w:val="20"/>
        </w:rPr>
      </w:pPr>
    </w:p>
    <w:p w:rsidR="00D027C7" w:rsidRDefault="00D027C7" w:rsidP="00D027C7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CB135C">
        <w:rPr>
          <w:bCs/>
        </w:rPr>
        <w:t>se zvýšily</w:t>
      </w:r>
      <w:r>
        <w:t xml:space="preserve"> stejně jako v červenci</w:t>
      </w:r>
      <w:bookmarkStart w:id="0" w:name="_GoBack"/>
      <w:bookmarkEnd w:id="0"/>
      <w:r>
        <w:t xml:space="preserve"> o 2</w:t>
      </w:r>
      <w:r w:rsidRPr="00551F5C">
        <w:t>,</w:t>
      </w:r>
      <w:r>
        <w:t>1</w:t>
      </w:r>
      <w:r w:rsidRPr="00551F5C">
        <w:t> %</w:t>
      </w:r>
      <w:r>
        <w:t xml:space="preserve">. Vyšší byly zejména </w:t>
      </w:r>
      <w:r>
        <w:rPr>
          <w:rFonts w:cs="Arial"/>
          <w:szCs w:val="20"/>
        </w:rPr>
        <w:t xml:space="preserve">ceny 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7,7 %.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vzrostly o 3,7 %,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zpracovaného a konzervovaného masa a výrobků z masa o 9,6 %. Ceny v odvětví nábytku a ostatních výrobků zpracovatelského </w:t>
      </w:r>
      <w:r>
        <w:rPr>
          <w:rFonts w:cs="Arial"/>
          <w:szCs w:val="20"/>
        </w:rPr>
        <w:lastRenderedPageBreak/>
        <w:t xml:space="preserve">průmyslu vzrostly o 4,2 %, v odvětví pryžových, plastových a ostatních nekovových minerálních výrobků o 3,0 %, v odvětví těžby a dobývání o 6,8 %. Významně klesly ceny v odvětví koksu a rafinovaných ropných produktů. Snížily se ceny chemických látek a výrobků o 2,2 %. 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byly vyšší zejména ceny zboží krátkodobé spotřeby o 3,5 % a energií o 3,4 %.</w:t>
      </w:r>
    </w:p>
    <w:p w:rsidR="003140EE" w:rsidRDefault="003140EE" w:rsidP="003140EE">
      <w:pPr>
        <w:rPr>
          <w:rFonts w:cs="Arial"/>
          <w:szCs w:val="20"/>
        </w:rPr>
      </w:pPr>
    </w:p>
    <w:p w:rsidR="00DB6E50" w:rsidRDefault="00962B15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>stavebních prací</w:t>
      </w:r>
      <w:r w:rsidRPr="00470C2D">
        <w:rPr>
          <w:rFonts w:cs="Arial"/>
          <w:szCs w:val="20"/>
        </w:rPr>
        <w:t xml:space="preserve"> se</w:t>
      </w:r>
      <w:r w:rsidRPr="00470C2D">
        <w:rPr>
          <w:rFonts w:cs="Arial"/>
          <w:bCs/>
          <w:szCs w:val="20"/>
        </w:rPr>
        <w:t xml:space="preserve"> dle odhadů</w:t>
      </w:r>
      <w:r w:rsidRPr="00470C2D">
        <w:rPr>
          <w:rFonts w:cs="Arial"/>
          <w:szCs w:val="20"/>
        </w:rPr>
        <w:t xml:space="preserve"> zvýšily o </w:t>
      </w:r>
      <w:r w:rsidR="000053FF">
        <w:rPr>
          <w:rFonts w:cs="Arial"/>
          <w:szCs w:val="20"/>
        </w:rPr>
        <w:t>3,</w:t>
      </w:r>
      <w:r w:rsidR="008A518E">
        <w:rPr>
          <w:rFonts w:cs="Arial"/>
          <w:szCs w:val="20"/>
        </w:rPr>
        <w:t>8</w:t>
      </w:r>
      <w:r w:rsidRPr="00470C2D">
        <w:rPr>
          <w:rFonts w:cs="Arial"/>
          <w:szCs w:val="20"/>
        </w:rPr>
        <w:t xml:space="preserve"> % </w:t>
      </w:r>
      <w:r w:rsidRPr="00470C2D">
        <w:rPr>
          <w:rFonts w:cs="Arial"/>
          <w:bCs/>
          <w:szCs w:val="20"/>
        </w:rPr>
        <w:t>(</w:t>
      </w:r>
      <w:r w:rsidRPr="00470C2D">
        <w:rPr>
          <w:rFonts w:cs="Arial"/>
          <w:szCs w:val="20"/>
        </w:rPr>
        <w:t>v </w:t>
      </w:r>
      <w:r w:rsidR="008A518E">
        <w:rPr>
          <w:rFonts w:cs="Arial"/>
          <w:szCs w:val="20"/>
        </w:rPr>
        <w:t>červenci</w:t>
      </w:r>
      <w:r>
        <w:rPr>
          <w:rFonts w:cs="Arial"/>
          <w:szCs w:val="20"/>
        </w:rPr>
        <w:t xml:space="preserve"> </w:t>
      </w:r>
      <w:r w:rsidR="000053FF">
        <w:rPr>
          <w:rFonts w:cs="Arial"/>
          <w:szCs w:val="20"/>
        </w:rPr>
        <w:t>o </w:t>
      </w:r>
      <w:r w:rsidR="008A518E">
        <w:rPr>
          <w:rFonts w:cs="Arial"/>
          <w:szCs w:val="20"/>
        </w:rPr>
        <w:t>3,9</w:t>
      </w:r>
      <w:r w:rsidRPr="00470C2D">
        <w:rPr>
          <w:rFonts w:cs="Arial"/>
          <w:bCs/>
          <w:szCs w:val="20"/>
        </w:rPr>
        <w:t> </w:t>
      </w:r>
      <w:r w:rsidRPr="00470C2D">
        <w:rPr>
          <w:rFonts w:cs="Arial"/>
          <w:szCs w:val="20"/>
        </w:rPr>
        <w:t>%</w:t>
      </w:r>
      <w:r w:rsidRPr="00470C2D">
        <w:rPr>
          <w:rFonts w:cs="Arial"/>
          <w:bCs/>
          <w:szCs w:val="20"/>
        </w:rPr>
        <w:t xml:space="preserve">). </w:t>
      </w:r>
      <w:r w:rsidRPr="00470C2D">
        <w:rPr>
          <w:rFonts w:cs="Arial"/>
          <w:szCs w:val="20"/>
        </w:rPr>
        <w:t>Ceny materiálů a výrobků spotřebovávaných ve stavebnictví byly vyšší o </w:t>
      </w:r>
      <w:r w:rsidR="0008403E">
        <w:rPr>
          <w:rFonts w:cs="Arial"/>
          <w:szCs w:val="20"/>
        </w:rPr>
        <w:t>3,</w:t>
      </w:r>
      <w:r w:rsidR="00084042">
        <w:rPr>
          <w:rFonts w:cs="Arial"/>
          <w:szCs w:val="20"/>
        </w:rPr>
        <w:t>2</w:t>
      </w:r>
      <w:r w:rsidRPr="00470C2D">
        <w:rPr>
          <w:rFonts w:cs="Arial"/>
          <w:szCs w:val="20"/>
        </w:rPr>
        <w:t> % (v </w:t>
      </w:r>
      <w:r w:rsidR="008A518E">
        <w:rPr>
          <w:rFonts w:cs="Arial"/>
          <w:szCs w:val="20"/>
        </w:rPr>
        <w:t>červenci</w:t>
      </w:r>
      <w:r>
        <w:rPr>
          <w:rFonts w:cs="Arial"/>
          <w:szCs w:val="20"/>
        </w:rPr>
        <w:t xml:space="preserve"> o </w:t>
      </w:r>
      <w:r w:rsidR="000053FF">
        <w:rPr>
          <w:rFonts w:cs="Arial"/>
          <w:szCs w:val="20"/>
        </w:rPr>
        <w:t>3,</w:t>
      </w:r>
      <w:r w:rsidR="008A518E">
        <w:rPr>
          <w:rFonts w:cs="Arial"/>
          <w:szCs w:val="20"/>
        </w:rPr>
        <w:t>1</w:t>
      </w:r>
      <w:r w:rsidRPr="00470C2D">
        <w:rPr>
          <w:rFonts w:cs="Arial"/>
          <w:szCs w:val="20"/>
        </w:rPr>
        <w:t xml:space="preserve"> %).</w:t>
      </w:r>
    </w:p>
    <w:p w:rsidR="00962B15" w:rsidRPr="001137E8" w:rsidRDefault="00962B15" w:rsidP="00DB6E50">
      <w:pPr>
        <w:rPr>
          <w:rFonts w:cs="Arial"/>
          <w:szCs w:val="20"/>
        </w:rPr>
      </w:pPr>
    </w:p>
    <w:p w:rsidR="000B00D1" w:rsidRDefault="00DB6E50" w:rsidP="00DA3B1E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760D8B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> % (</w:t>
      </w:r>
      <w:r w:rsidR="00760D8B" w:rsidRPr="001137E8">
        <w:rPr>
          <w:rFonts w:cs="Arial"/>
          <w:szCs w:val="20"/>
        </w:rPr>
        <w:t>v </w:t>
      </w:r>
      <w:r w:rsidR="008A518E">
        <w:rPr>
          <w:rFonts w:cs="Arial"/>
          <w:szCs w:val="20"/>
        </w:rPr>
        <w:t>červenci</w:t>
      </w:r>
      <w:r w:rsidR="00760D8B" w:rsidRPr="001137E8">
        <w:rPr>
          <w:rFonts w:cs="Arial"/>
          <w:szCs w:val="20"/>
        </w:rPr>
        <w:t xml:space="preserve"> o </w:t>
      </w:r>
      <w:r w:rsidR="00760D8B">
        <w:rPr>
          <w:rFonts w:cs="Arial"/>
          <w:bCs/>
          <w:szCs w:val="20"/>
        </w:rPr>
        <w:t>2,5</w:t>
      </w:r>
      <w:r w:rsidR="00760D8B" w:rsidRPr="001137E8">
        <w:rPr>
          <w:rFonts w:cs="Arial"/>
          <w:bCs/>
          <w:szCs w:val="20"/>
        </w:rPr>
        <w:t> </w:t>
      </w:r>
      <w:r w:rsidR="00760D8B" w:rsidRPr="001137E8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461E81">
        <w:rPr>
          <w:rFonts w:cs="Arial"/>
          <w:szCs w:val="20"/>
        </w:rPr>
        <w:t xml:space="preserve">za služby v oblasti zaměstnání o </w:t>
      </w:r>
      <w:r w:rsidR="00760D8B">
        <w:rPr>
          <w:rFonts w:cs="Arial"/>
          <w:szCs w:val="20"/>
        </w:rPr>
        <w:t>9,8</w:t>
      </w:r>
      <w:r w:rsidR="00461E81">
        <w:rPr>
          <w:rFonts w:cs="Arial"/>
          <w:szCs w:val="20"/>
        </w:rPr>
        <w:t xml:space="preserve"> %, </w:t>
      </w:r>
      <w:r w:rsidR="00681679">
        <w:rPr>
          <w:rFonts w:cs="Arial"/>
          <w:szCs w:val="20"/>
        </w:rPr>
        <w:t xml:space="preserve">za </w:t>
      </w:r>
      <w:r w:rsidR="00681679" w:rsidRPr="008B18B1">
        <w:rPr>
          <w:rFonts w:cs="Arial"/>
          <w:szCs w:val="20"/>
        </w:rPr>
        <w:t>pojištění, zajištění a penzijní financování</w:t>
      </w:r>
      <w:r w:rsidR="00681679">
        <w:rPr>
          <w:rFonts w:cs="Arial"/>
          <w:szCs w:val="20"/>
        </w:rPr>
        <w:t xml:space="preserve"> o </w:t>
      </w:r>
      <w:r w:rsidR="008C54DC">
        <w:rPr>
          <w:rFonts w:cs="Arial"/>
          <w:szCs w:val="20"/>
        </w:rPr>
        <w:t>6,6 %</w:t>
      </w:r>
      <w:r w:rsidR="00EF18DA">
        <w:rPr>
          <w:rFonts w:cs="Arial"/>
          <w:szCs w:val="20"/>
        </w:rPr>
        <w:t xml:space="preserve"> a </w:t>
      </w:r>
      <w:r w:rsidR="00EF18DA" w:rsidRPr="00383C10">
        <w:rPr>
          <w:rFonts w:cs="Arial"/>
          <w:szCs w:val="20"/>
        </w:rPr>
        <w:t>za reklamní služby a průzkum trhu o </w:t>
      </w:r>
      <w:r w:rsidR="00760D8B">
        <w:rPr>
          <w:rFonts w:cs="Arial"/>
          <w:szCs w:val="20"/>
        </w:rPr>
        <w:t>5,9</w:t>
      </w:r>
      <w:r w:rsidR="00EF18DA" w:rsidRPr="00383C10">
        <w:rPr>
          <w:rFonts w:cs="Arial"/>
          <w:szCs w:val="20"/>
        </w:rPr>
        <w:t> %</w:t>
      </w:r>
      <w:r w:rsidR="00D17A7E">
        <w:rPr>
          <w:rFonts w:cs="Arial"/>
          <w:szCs w:val="20"/>
        </w:rPr>
        <w:t>.</w:t>
      </w:r>
      <w:r w:rsidR="00EF18DA">
        <w:rPr>
          <w:rFonts w:cs="Arial"/>
          <w:szCs w:val="20"/>
        </w:rPr>
        <w:t xml:space="preserve"> </w:t>
      </w:r>
      <w:r w:rsidR="00D17A7E" w:rsidRPr="00383C10">
        <w:rPr>
          <w:rFonts w:cs="Arial"/>
          <w:szCs w:val="20"/>
        </w:rPr>
        <w:t>Vyšší byly</w:t>
      </w:r>
      <w:r w:rsidR="00D17A7E">
        <w:rPr>
          <w:rFonts w:cs="Arial"/>
          <w:szCs w:val="20"/>
        </w:rPr>
        <w:t xml:space="preserve"> dále ceny </w:t>
      </w:r>
      <w:r w:rsidR="00D17A7E" w:rsidRPr="00383C10">
        <w:rPr>
          <w:rFonts w:cs="Arial"/>
          <w:szCs w:val="20"/>
        </w:rPr>
        <w:t>za poradenství v oblasti řízení o</w:t>
      </w:r>
      <w:r w:rsidR="00D17A7E">
        <w:rPr>
          <w:rFonts w:cs="Arial"/>
          <w:szCs w:val="20"/>
        </w:rPr>
        <w:t> 4,4</w:t>
      </w:r>
      <w:r w:rsidR="00D17A7E" w:rsidRPr="00383C10">
        <w:rPr>
          <w:rFonts w:cs="Arial"/>
          <w:szCs w:val="20"/>
        </w:rPr>
        <w:t> %</w:t>
      </w:r>
      <w:r w:rsidR="00D17A7E">
        <w:rPr>
          <w:rFonts w:cs="Arial"/>
          <w:szCs w:val="20"/>
        </w:rPr>
        <w:t xml:space="preserve"> </w:t>
      </w:r>
      <w:r w:rsidR="00A25112">
        <w:rPr>
          <w:rFonts w:cs="Arial"/>
          <w:bCs/>
          <w:iCs/>
          <w:szCs w:val="20"/>
        </w:rPr>
        <w:t>a</w:t>
      </w:r>
      <w:r w:rsidR="00EF18DA" w:rsidRPr="00EF18DA">
        <w:rPr>
          <w:rFonts w:cs="Arial"/>
          <w:szCs w:val="20"/>
        </w:rPr>
        <w:t xml:space="preserve"> </w:t>
      </w:r>
      <w:r w:rsidR="00EF18DA">
        <w:rPr>
          <w:rFonts w:cs="Arial"/>
          <w:szCs w:val="20"/>
        </w:rPr>
        <w:t>za služby v pozemní dopravě o 2,</w:t>
      </w:r>
      <w:r w:rsidR="00760D8B">
        <w:rPr>
          <w:rFonts w:cs="Arial"/>
          <w:szCs w:val="20"/>
        </w:rPr>
        <w:t>2</w:t>
      </w:r>
      <w:r w:rsidR="00EF18DA">
        <w:rPr>
          <w:rFonts w:cs="Arial"/>
          <w:szCs w:val="20"/>
        </w:rPr>
        <w:t> %</w:t>
      </w:r>
      <w:r w:rsidR="00A25112">
        <w:rPr>
          <w:rFonts w:cs="Arial"/>
          <w:szCs w:val="20"/>
        </w:rPr>
        <w:t>.</w:t>
      </w:r>
      <w:r w:rsidR="000C17A1">
        <w:rPr>
          <w:rFonts w:cs="Arial"/>
          <w:szCs w:val="20"/>
        </w:rPr>
        <w:t xml:space="preserve"> C</w:t>
      </w:r>
      <w:r>
        <w:rPr>
          <w:rFonts w:cs="Arial"/>
          <w:szCs w:val="20"/>
        </w:rPr>
        <w:t xml:space="preserve">eny za skladování a podpůrné služby v dopravě </w:t>
      </w:r>
      <w:r w:rsidR="000C17A1">
        <w:rPr>
          <w:rFonts w:cs="Arial"/>
          <w:szCs w:val="20"/>
        </w:rPr>
        <w:t xml:space="preserve">byly nižší </w:t>
      </w:r>
      <w:r>
        <w:rPr>
          <w:rFonts w:cs="Arial"/>
          <w:szCs w:val="20"/>
        </w:rPr>
        <w:t xml:space="preserve">o </w:t>
      </w:r>
      <w:r w:rsidR="00760D8B">
        <w:rPr>
          <w:rFonts w:cs="Arial"/>
          <w:szCs w:val="20"/>
        </w:rPr>
        <w:t>0,8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="00A25112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DE5114">
        <w:rPr>
          <w:rFonts w:cs="Arial"/>
          <w:szCs w:val="20"/>
        </w:rPr>
        <w:t>4</w:t>
      </w:r>
      <w:r w:rsidRPr="00811A41">
        <w:rPr>
          <w:rFonts w:cs="Arial"/>
          <w:szCs w:val="20"/>
        </w:rPr>
        <w:t> % (</w:t>
      </w:r>
      <w:r w:rsidR="00760D8B">
        <w:rPr>
          <w:rFonts w:cs="Arial"/>
          <w:szCs w:val="20"/>
        </w:rPr>
        <w:t xml:space="preserve">stejně jako </w:t>
      </w:r>
      <w:r w:rsidR="00DE5114" w:rsidRPr="00470C2D">
        <w:rPr>
          <w:rFonts w:cs="Arial"/>
          <w:szCs w:val="20"/>
        </w:rPr>
        <w:t>v </w:t>
      </w:r>
      <w:r w:rsidR="008A518E">
        <w:rPr>
          <w:rFonts w:cs="Arial"/>
          <w:szCs w:val="20"/>
        </w:rPr>
        <w:t>červenci</w:t>
      </w:r>
      <w:r w:rsidRPr="00811A41">
        <w:rPr>
          <w:rFonts w:cs="Arial"/>
          <w:szCs w:val="20"/>
        </w:rPr>
        <w:t>).</w:t>
      </w:r>
    </w:p>
    <w:p w:rsidR="00A475F0" w:rsidRDefault="00A475F0" w:rsidP="00DA3B1E">
      <w:pPr>
        <w:rPr>
          <w:rFonts w:cs="Arial"/>
          <w:szCs w:val="20"/>
        </w:rPr>
      </w:pPr>
    </w:p>
    <w:p w:rsidR="00A475F0" w:rsidRPr="007B25FE" w:rsidRDefault="00A475F0" w:rsidP="00A475F0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červenec 2019 (předběžná data)</w:t>
      </w:r>
      <w:r w:rsidRPr="00D64DF3">
        <w:rPr>
          <w:rFonts w:cs="Arial"/>
        </w:rPr>
        <w:t xml:space="preserve"> </w:t>
      </w:r>
    </w:p>
    <w:p w:rsidR="00A475F0" w:rsidRDefault="00A475F0" w:rsidP="00A475F0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červenci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vzrostly o 0,3 % (v červnu klesly o 0,7 %). Nejvíce se zvýšily ceny na Kypru o 1,7 %. V Německu, v Rakousku a v Polsku vzrostly ceny shodně o 0,1 %. Na Slovensku se ceny nezměnily a v České republice byly ceny nižší o 0,1 %. Nejvíce klesly ceny v Belgii o 1,0 %. </w:t>
      </w:r>
    </w:p>
    <w:p w:rsidR="00A475F0" w:rsidRDefault="00A475F0" w:rsidP="00A475F0">
      <w:pPr>
        <w:rPr>
          <w:rFonts w:cs="Arial"/>
          <w:bCs/>
          <w:iCs/>
          <w:szCs w:val="20"/>
        </w:rPr>
      </w:pPr>
    </w:p>
    <w:p w:rsidR="00A475F0" w:rsidRDefault="00A475F0" w:rsidP="00A475F0">
      <w:pPr>
        <w:rPr>
          <w:rFonts w:cs="Arial"/>
          <w:bCs/>
          <w:i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červenci vyšší o 0,6 % (v červnu o 0,9 %)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vzrostly ceny v Rumunsku o 6,2 %. Na Slovensku</w:t>
      </w:r>
      <w:r>
        <w:rPr>
          <w:rFonts w:cs="Arial"/>
          <w:bCs/>
          <w:szCs w:val="20"/>
        </w:rPr>
        <w:t xml:space="preserve"> se ceny zvýšily o 2,2 %,</w:t>
      </w:r>
      <w:r>
        <w:rPr>
          <w:rFonts w:cs="Arial"/>
          <w:szCs w:val="20"/>
        </w:rPr>
        <w:t xml:space="preserve"> v České republice o 2,1 %, v Německu o 1,3 % a</w:t>
      </w:r>
      <w:r w:rsidRPr="00263ED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Polsku o 1,1 %. V</w:t>
      </w:r>
      <w:r>
        <w:rPr>
          <w:rFonts w:cs="Arial"/>
          <w:bCs/>
          <w:szCs w:val="20"/>
        </w:rPr>
        <w:t> Rakousku se ceny snížily o 0,3 %.</w:t>
      </w:r>
      <w:r>
        <w:rPr>
          <w:rFonts w:cs="Arial"/>
          <w:szCs w:val="20"/>
        </w:rPr>
        <w:t xml:space="preserve"> Nejvyšší pokles cen byl v Dánsku o 3,0 %.</w:t>
      </w: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EC2ADE" w:rsidRDefault="00DB6E50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EC2ADE">
        <w:rPr>
          <w:i/>
          <w:iCs/>
          <w:sz w:val="18"/>
          <w:szCs w:val="18"/>
        </w:rPr>
        <w:t>Ing. Jiří Šulc</w:t>
      </w:r>
      <w:r w:rsidR="00EC2ADE" w:rsidRPr="00FF5547">
        <w:rPr>
          <w:i/>
          <w:iCs/>
          <w:sz w:val="18"/>
          <w:szCs w:val="18"/>
        </w:rPr>
        <w:t>,</w:t>
      </w:r>
      <w:r w:rsidR="00EC2ADE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EC2ADE" w:rsidRPr="00FF5547">
        <w:rPr>
          <w:i/>
          <w:iCs/>
          <w:sz w:val="18"/>
          <w:szCs w:val="18"/>
        </w:rPr>
        <w:t>tel. 274</w:t>
      </w:r>
      <w:r w:rsidR="00EC2ADE">
        <w:rPr>
          <w:i/>
          <w:iCs/>
          <w:sz w:val="18"/>
          <w:szCs w:val="18"/>
        </w:rPr>
        <w:t> </w:t>
      </w:r>
      <w:r w:rsidR="00EC2ADE" w:rsidRPr="00FF5547">
        <w:rPr>
          <w:i/>
          <w:iCs/>
          <w:sz w:val="18"/>
          <w:szCs w:val="18"/>
        </w:rPr>
        <w:t>05</w:t>
      </w:r>
      <w:r w:rsidR="00EC2ADE">
        <w:rPr>
          <w:i/>
          <w:iCs/>
          <w:sz w:val="18"/>
          <w:szCs w:val="18"/>
        </w:rPr>
        <w:t>2 148</w:t>
      </w:r>
      <w:r w:rsidR="00EC2ADE" w:rsidRPr="00FF5547">
        <w:rPr>
          <w:i/>
          <w:iCs/>
          <w:sz w:val="18"/>
          <w:szCs w:val="18"/>
        </w:rPr>
        <w:t xml:space="preserve">, </w:t>
      </w:r>
    </w:p>
    <w:p w:rsidR="00DB6E50" w:rsidRDefault="00EC2ADE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B0180B" w:rsidRDefault="00B0180B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B0180B" w:rsidRPr="00207BB0" w:rsidRDefault="00B0180B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015D9F">
        <w:rPr>
          <w:rFonts w:cs="Arial"/>
          <w:iCs w:val="0"/>
          <w:szCs w:val="18"/>
        </w:rPr>
        <w:t>1</w:t>
      </w:r>
      <w:r w:rsidR="004D75A2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002415">
        <w:rPr>
          <w:rFonts w:cs="Arial"/>
          <w:iCs w:val="0"/>
          <w:szCs w:val="18"/>
        </w:rPr>
        <w:t>1</w:t>
      </w:r>
      <w:r w:rsidR="004D75A2">
        <w:rPr>
          <w:rFonts w:cs="Arial"/>
          <w:iCs w:val="0"/>
          <w:szCs w:val="18"/>
        </w:rPr>
        <w:t>0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487629" w:rsidRPr="0059500D" w:rsidRDefault="00487629" w:rsidP="00487629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487629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0D" w:rsidRDefault="00CD060D" w:rsidP="00BA6370">
      <w:r>
        <w:separator/>
      </w:r>
    </w:p>
  </w:endnote>
  <w:endnote w:type="continuationSeparator" w:id="0">
    <w:p w:rsidR="00CD060D" w:rsidRDefault="00CD060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8223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0D" w:rsidRDefault="00CD060D" w:rsidP="00BA6370">
      <w:r>
        <w:separator/>
      </w:r>
    </w:p>
  </w:footnote>
  <w:footnote w:type="continuationSeparator" w:id="0">
    <w:p w:rsidR="00CD060D" w:rsidRDefault="00CD060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8223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5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5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5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07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02415"/>
    <w:rsid w:val="000053FF"/>
    <w:rsid w:val="00015D9F"/>
    <w:rsid w:val="00022449"/>
    <w:rsid w:val="00024C35"/>
    <w:rsid w:val="00031A24"/>
    <w:rsid w:val="00037865"/>
    <w:rsid w:val="00037BD5"/>
    <w:rsid w:val="00041A90"/>
    <w:rsid w:val="00043BF4"/>
    <w:rsid w:val="000451B3"/>
    <w:rsid w:val="00051D77"/>
    <w:rsid w:val="000566FA"/>
    <w:rsid w:val="000624A1"/>
    <w:rsid w:val="0008403E"/>
    <w:rsid w:val="00084042"/>
    <w:rsid w:val="000843A5"/>
    <w:rsid w:val="000910DA"/>
    <w:rsid w:val="00096D6C"/>
    <w:rsid w:val="000B00D1"/>
    <w:rsid w:val="000B363D"/>
    <w:rsid w:val="000B6F63"/>
    <w:rsid w:val="000C17A1"/>
    <w:rsid w:val="000C27AD"/>
    <w:rsid w:val="000D093F"/>
    <w:rsid w:val="000D0EAD"/>
    <w:rsid w:val="000E0157"/>
    <w:rsid w:val="000E43CC"/>
    <w:rsid w:val="00105DFC"/>
    <w:rsid w:val="00106E4C"/>
    <w:rsid w:val="00112B77"/>
    <w:rsid w:val="001137E8"/>
    <w:rsid w:val="001246ED"/>
    <w:rsid w:val="00133EE3"/>
    <w:rsid w:val="001355E0"/>
    <w:rsid w:val="001404AB"/>
    <w:rsid w:val="001505BE"/>
    <w:rsid w:val="00157944"/>
    <w:rsid w:val="00160260"/>
    <w:rsid w:val="0016213D"/>
    <w:rsid w:val="001671F0"/>
    <w:rsid w:val="00171383"/>
    <w:rsid w:val="001722B4"/>
    <w:rsid w:val="0017231D"/>
    <w:rsid w:val="00172F81"/>
    <w:rsid w:val="001732A6"/>
    <w:rsid w:val="00173775"/>
    <w:rsid w:val="00173E65"/>
    <w:rsid w:val="00174CBB"/>
    <w:rsid w:val="0017634D"/>
    <w:rsid w:val="00176F1A"/>
    <w:rsid w:val="001810DC"/>
    <w:rsid w:val="00192181"/>
    <w:rsid w:val="00193639"/>
    <w:rsid w:val="001945B8"/>
    <w:rsid w:val="001A29A2"/>
    <w:rsid w:val="001A47F3"/>
    <w:rsid w:val="001A610D"/>
    <w:rsid w:val="001A7CB1"/>
    <w:rsid w:val="001B00E4"/>
    <w:rsid w:val="001B607F"/>
    <w:rsid w:val="001C1131"/>
    <w:rsid w:val="001C6210"/>
    <w:rsid w:val="001C721B"/>
    <w:rsid w:val="001D2F9F"/>
    <w:rsid w:val="001D369A"/>
    <w:rsid w:val="001D52B8"/>
    <w:rsid w:val="001D65C0"/>
    <w:rsid w:val="001F00B7"/>
    <w:rsid w:val="001F08B3"/>
    <w:rsid w:val="001F2FE0"/>
    <w:rsid w:val="0020056C"/>
    <w:rsid w:val="00200854"/>
    <w:rsid w:val="00203855"/>
    <w:rsid w:val="002070FB"/>
    <w:rsid w:val="00213729"/>
    <w:rsid w:val="00213836"/>
    <w:rsid w:val="00222BAB"/>
    <w:rsid w:val="00222DB1"/>
    <w:rsid w:val="00224013"/>
    <w:rsid w:val="002406FA"/>
    <w:rsid w:val="00257B0D"/>
    <w:rsid w:val="0026107B"/>
    <w:rsid w:val="002710FD"/>
    <w:rsid w:val="00280DED"/>
    <w:rsid w:val="002A0947"/>
    <w:rsid w:val="002A41C5"/>
    <w:rsid w:val="002B2201"/>
    <w:rsid w:val="002B2E47"/>
    <w:rsid w:val="002B6553"/>
    <w:rsid w:val="002D1305"/>
    <w:rsid w:val="002D2A22"/>
    <w:rsid w:val="002D5151"/>
    <w:rsid w:val="002E09B6"/>
    <w:rsid w:val="002E2F36"/>
    <w:rsid w:val="002E485E"/>
    <w:rsid w:val="002F72DC"/>
    <w:rsid w:val="00312069"/>
    <w:rsid w:val="003140EE"/>
    <w:rsid w:val="003227C0"/>
    <w:rsid w:val="00326900"/>
    <w:rsid w:val="003301A3"/>
    <w:rsid w:val="00330ABF"/>
    <w:rsid w:val="003439DD"/>
    <w:rsid w:val="003508D6"/>
    <w:rsid w:val="00351975"/>
    <w:rsid w:val="00363187"/>
    <w:rsid w:val="0036777B"/>
    <w:rsid w:val="00373DE3"/>
    <w:rsid w:val="0037475A"/>
    <w:rsid w:val="0038282A"/>
    <w:rsid w:val="00383C10"/>
    <w:rsid w:val="00385B1C"/>
    <w:rsid w:val="00386751"/>
    <w:rsid w:val="0038735D"/>
    <w:rsid w:val="00397580"/>
    <w:rsid w:val="003A024F"/>
    <w:rsid w:val="003A2FDA"/>
    <w:rsid w:val="003A45C8"/>
    <w:rsid w:val="003B2C50"/>
    <w:rsid w:val="003B429C"/>
    <w:rsid w:val="003B6DB3"/>
    <w:rsid w:val="003C0125"/>
    <w:rsid w:val="003C2DCF"/>
    <w:rsid w:val="003C4972"/>
    <w:rsid w:val="003C77CA"/>
    <w:rsid w:val="003C7FE7"/>
    <w:rsid w:val="003D0499"/>
    <w:rsid w:val="003D3576"/>
    <w:rsid w:val="003E0107"/>
    <w:rsid w:val="003F093A"/>
    <w:rsid w:val="003F3F47"/>
    <w:rsid w:val="003F526A"/>
    <w:rsid w:val="00400A75"/>
    <w:rsid w:val="00404FA7"/>
    <w:rsid w:val="00405244"/>
    <w:rsid w:val="004154C7"/>
    <w:rsid w:val="0043421F"/>
    <w:rsid w:val="004342ED"/>
    <w:rsid w:val="004436EE"/>
    <w:rsid w:val="00444008"/>
    <w:rsid w:val="00453189"/>
    <w:rsid w:val="0045547F"/>
    <w:rsid w:val="00455834"/>
    <w:rsid w:val="00461E81"/>
    <w:rsid w:val="004646D9"/>
    <w:rsid w:val="00470C2D"/>
    <w:rsid w:val="00471DEF"/>
    <w:rsid w:val="00474642"/>
    <w:rsid w:val="00484DC3"/>
    <w:rsid w:val="00487629"/>
    <w:rsid w:val="004920AD"/>
    <w:rsid w:val="0049295B"/>
    <w:rsid w:val="004B2C7E"/>
    <w:rsid w:val="004B7E30"/>
    <w:rsid w:val="004C1766"/>
    <w:rsid w:val="004C328D"/>
    <w:rsid w:val="004D05B3"/>
    <w:rsid w:val="004D46E3"/>
    <w:rsid w:val="004D75A2"/>
    <w:rsid w:val="004E3AF4"/>
    <w:rsid w:val="004E479E"/>
    <w:rsid w:val="004E4849"/>
    <w:rsid w:val="004F3408"/>
    <w:rsid w:val="004F686C"/>
    <w:rsid w:val="004F78E6"/>
    <w:rsid w:val="0050420E"/>
    <w:rsid w:val="00512D99"/>
    <w:rsid w:val="0052465F"/>
    <w:rsid w:val="00531DBB"/>
    <w:rsid w:val="00531FE8"/>
    <w:rsid w:val="0053489E"/>
    <w:rsid w:val="005442A9"/>
    <w:rsid w:val="005449B3"/>
    <w:rsid w:val="00550854"/>
    <w:rsid w:val="0055124C"/>
    <w:rsid w:val="00552628"/>
    <w:rsid w:val="00573994"/>
    <w:rsid w:val="005749C6"/>
    <w:rsid w:val="005751D6"/>
    <w:rsid w:val="00586549"/>
    <w:rsid w:val="005A3EEA"/>
    <w:rsid w:val="005A6AF5"/>
    <w:rsid w:val="005A7B69"/>
    <w:rsid w:val="005B0DBD"/>
    <w:rsid w:val="005B1278"/>
    <w:rsid w:val="005B1BCD"/>
    <w:rsid w:val="005B5714"/>
    <w:rsid w:val="005C1F1A"/>
    <w:rsid w:val="005C26A4"/>
    <w:rsid w:val="005C599C"/>
    <w:rsid w:val="005C7465"/>
    <w:rsid w:val="005C758B"/>
    <w:rsid w:val="005E5B88"/>
    <w:rsid w:val="005F4FFF"/>
    <w:rsid w:val="005F79FB"/>
    <w:rsid w:val="00603561"/>
    <w:rsid w:val="00604406"/>
    <w:rsid w:val="00605F4A"/>
    <w:rsid w:val="00607822"/>
    <w:rsid w:val="006103AA"/>
    <w:rsid w:val="00613BBF"/>
    <w:rsid w:val="0062195E"/>
    <w:rsid w:val="00622B80"/>
    <w:rsid w:val="00623B78"/>
    <w:rsid w:val="00631A23"/>
    <w:rsid w:val="0064139A"/>
    <w:rsid w:val="006426A5"/>
    <w:rsid w:val="006427E4"/>
    <w:rsid w:val="00651C24"/>
    <w:rsid w:val="006535C3"/>
    <w:rsid w:val="006551BF"/>
    <w:rsid w:val="00663831"/>
    <w:rsid w:val="00667872"/>
    <w:rsid w:val="00675C9C"/>
    <w:rsid w:val="00681679"/>
    <w:rsid w:val="006845F8"/>
    <w:rsid w:val="00690910"/>
    <w:rsid w:val="006931CF"/>
    <w:rsid w:val="006A4340"/>
    <w:rsid w:val="006B26DC"/>
    <w:rsid w:val="006B48A3"/>
    <w:rsid w:val="006C2691"/>
    <w:rsid w:val="006C6604"/>
    <w:rsid w:val="006D6D02"/>
    <w:rsid w:val="006D7A67"/>
    <w:rsid w:val="006E024F"/>
    <w:rsid w:val="006E4E81"/>
    <w:rsid w:val="006F0E43"/>
    <w:rsid w:val="006F18AA"/>
    <w:rsid w:val="006F3211"/>
    <w:rsid w:val="006F420D"/>
    <w:rsid w:val="00705BB0"/>
    <w:rsid w:val="00707F7D"/>
    <w:rsid w:val="007119DB"/>
    <w:rsid w:val="00714C21"/>
    <w:rsid w:val="00717EC5"/>
    <w:rsid w:val="00721B82"/>
    <w:rsid w:val="00724017"/>
    <w:rsid w:val="00726DBF"/>
    <w:rsid w:val="0073207E"/>
    <w:rsid w:val="007407A6"/>
    <w:rsid w:val="00741BA4"/>
    <w:rsid w:val="0074303E"/>
    <w:rsid w:val="007455E9"/>
    <w:rsid w:val="00754C20"/>
    <w:rsid w:val="00756624"/>
    <w:rsid w:val="00760D8B"/>
    <w:rsid w:val="0076107A"/>
    <w:rsid w:val="00775431"/>
    <w:rsid w:val="007756D3"/>
    <w:rsid w:val="00791D2F"/>
    <w:rsid w:val="007A2048"/>
    <w:rsid w:val="007A2A76"/>
    <w:rsid w:val="007A57F2"/>
    <w:rsid w:val="007A621D"/>
    <w:rsid w:val="007A6D23"/>
    <w:rsid w:val="007B1333"/>
    <w:rsid w:val="007B7DDF"/>
    <w:rsid w:val="007D5CEA"/>
    <w:rsid w:val="007E517B"/>
    <w:rsid w:val="007E6F7A"/>
    <w:rsid w:val="007E743E"/>
    <w:rsid w:val="007F24EF"/>
    <w:rsid w:val="007F4AEB"/>
    <w:rsid w:val="007F5E85"/>
    <w:rsid w:val="007F6197"/>
    <w:rsid w:val="007F75B2"/>
    <w:rsid w:val="00802F04"/>
    <w:rsid w:val="00803993"/>
    <w:rsid w:val="008043C4"/>
    <w:rsid w:val="00807C8F"/>
    <w:rsid w:val="0082216D"/>
    <w:rsid w:val="00831B1B"/>
    <w:rsid w:val="0084205E"/>
    <w:rsid w:val="0084256E"/>
    <w:rsid w:val="00854BFF"/>
    <w:rsid w:val="00855FB3"/>
    <w:rsid w:val="008601F3"/>
    <w:rsid w:val="00861D0E"/>
    <w:rsid w:val="00862FC6"/>
    <w:rsid w:val="008662BB"/>
    <w:rsid w:val="00867569"/>
    <w:rsid w:val="00867B98"/>
    <w:rsid w:val="00867F2D"/>
    <w:rsid w:val="00870AB0"/>
    <w:rsid w:val="008731FC"/>
    <w:rsid w:val="008733F0"/>
    <w:rsid w:val="0087503A"/>
    <w:rsid w:val="00891BB6"/>
    <w:rsid w:val="00893843"/>
    <w:rsid w:val="008A518E"/>
    <w:rsid w:val="008A750A"/>
    <w:rsid w:val="008B3970"/>
    <w:rsid w:val="008B4B3B"/>
    <w:rsid w:val="008C384C"/>
    <w:rsid w:val="008C54DC"/>
    <w:rsid w:val="008C5FC6"/>
    <w:rsid w:val="008D0F11"/>
    <w:rsid w:val="008D6E7F"/>
    <w:rsid w:val="008E1431"/>
    <w:rsid w:val="008E7ACC"/>
    <w:rsid w:val="008F3626"/>
    <w:rsid w:val="008F392B"/>
    <w:rsid w:val="008F73B4"/>
    <w:rsid w:val="008F79C9"/>
    <w:rsid w:val="00901661"/>
    <w:rsid w:val="00902F8D"/>
    <w:rsid w:val="009150D1"/>
    <w:rsid w:val="00935603"/>
    <w:rsid w:val="00940920"/>
    <w:rsid w:val="00940CE4"/>
    <w:rsid w:val="00940DE0"/>
    <w:rsid w:val="009463AE"/>
    <w:rsid w:val="009466B5"/>
    <w:rsid w:val="00950B27"/>
    <w:rsid w:val="00952FF0"/>
    <w:rsid w:val="0095591D"/>
    <w:rsid w:val="0096072F"/>
    <w:rsid w:val="00962B15"/>
    <w:rsid w:val="00962D68"/>
    <w:rsid w:val="00965891"/>
    <w:rsid w:val="009702B1"/>
    <w:rsid w:val="00972B16"/>
    <w:rsid w:val="009852F9"/>
    <w:rsid w:val="00986BEB"/>
    <w:rsid w:val="00986DD7"/>
    <w:rsid w:val="009923DC"/>
    <w:rsid w:val="00996851"/>
    <w:rsid w:val="009A27A5"/>
    <w:rsid w:val="009A49C2"/>
    <w:rsid w:val="009B2FEF"/>
    <w:rsid w:val="009B55B1"/>
    <w:rsid w:val="009D0721"/>
    <w:rsid w:val="009D1676"/>
    <w:rsid w:val="009F7BDC"/>
    <w:rsid w:val="00A03343"/>
    <w:rsid w:val="00A0361F"/>
    <w:rsid w:val="00A0762A"/>
    <w:rsid w:val="00A12C53"/>
    <w:rsid w:val="00A14F0D"/>
    <w:rsid w:val="00A21C04"/>
    <w:rsid w:val="00A227C7"/>
    <w:rsid w:val="00A25112"/>
    <w:rsid w:val="00A4343D"/>
    <w:rsid w:val="00A438F0"/>
    <w:rsid w:val="00A448E7"/>
    <w:rsid w:val="00A44F7A"/>
    <w:rsid w:val="00A475F0"/>
    <w:rsid w:val="00A502F1"/>
    <w:rsid w:val="00A55404"/>
    <w:rsid w:val="00A6631E"/>
    <w:rsid w:val="00A70A83"/>
    <w:rsid w:val="00A76E8F"/>
    <w:rsid w:val="00A81EB3"/>
    <w:rsid w:val="00A82236"/>
    <w:rsid w:val="00A86598"/>
    <w:rsid w:val="00A86BD7"/>
    <w:rsid w:val="00A87CF6"/>
    <w:rsid w:val="00A90194"/>
    <w:rsid w:val="00A920BB"/>
    <w:rsid w:val="00A9413A"/>
    <w:rsid w:val="00AA2A50"/>
    <w:rsid w:val="00AB0124"/>
    <w:rsid w:val="00AB1171"/>
    <w:rsid w:val="00AB3410"/>
    <w:rsid w:val="00AB395D"/>
    <w:rsid w:val="00AB474A"/>
    <w:rsid w:val="00AB4F10"/>
    <w:rsid w:val="00AC1A8C"/>
    <w:rsid w:val="00AC6057"/>
    <w:rsid w:val="00AC62BA"/>
    <w:rsid w:val="00AD029F"/>
    <w:rsid w:val="00AD3C31"/>
    <w:rsid w:val="00AF54E4"/>
    <w:rsid w:val="00B00749"/>
    <w:rsid w:val="00B00C1D"/>
    <w:rsid w:val="00B0180B"/>
    <w:rsid w:val="00B028F8"/>
    <w:rsid w:val="00B05650"/>
    <w:rsid w:val="00B07B6B"/>
    <w:rsid w:val="00B10EA2"/>
    <w:rsid w:val="00B24BCE"/>
    <w:rsid w:val="00B2727D"/>
    <w:rsid w:val="00B3279B"/>
    <w:rsid w:val="00B32AF5"/>
    <w:rsid w:val="00B373FC"/>
    <w:rsid w:val="00B37F6A"/>
    <w:rsid w:val="00B40B8E"/>
    <w:rsid w:val="00B501CD"/>
    <w:rsid w:val="00B55375"/>
    <w:rsid w:val="00B632CC"/>
    <w:rsid w:val="00B66548"/>
    <w:rsid w:val="00B67C5B"/>
    <w:rsid w:val="00B7492C"/>
    <w:rsid w:val="00B74931"/>
    <w:rsid w:val="00B80BD5"/>
    <w:rsid w:val="00B9172F"/>
    <w:rsid w:val="00B94182"/>
    <w:rsid w:val="00B97447"/>
    <w:rsid w:val="00BA12F1"/>
    <w:rsid w:val="00BA2283"/>
    <w:rsid w:val="00BA439F"/>
    <w:rsid w:val="00BA4E54"/>
    <w:rsid w:val="00BA4F60"/>
    <w:rsid w:val="00BA6370"/>
    <w:rsid w:val="00BA769F"/>
    <w:rsid w:val="00BC3C52"/>
    <w:rsid w:val="00BC3FFE"/>
    <w:rsid w:val="00BC5AD3"/>
    <w:rsid w:val="00BC7024"/>
    <w:rsid w:val="00BD0431"/>
    <w:rsid w:val="00BE754E"/>
    <w:rsid w:val="00C02BEB"/>
    <w:rsid w:val="00C1009A"/>
    <w:rsid w:val="00C1784F"/>
    <w:rsid w:val="00C21CCE"/>
    <w:rsid w:val="00C2508B"/>
    <w:rsid w:val="00C269D4"/>
    <w:rsid w:val="00C27B36"/>
    <w:rsid w:val="00C37345"/>
    <w:rsid w:val="00C37ADB"/>
    <w:rsid w:val="00C40DD1"/>
    <w:rsid w:val="00C4160D"/>
    <w:rsid w:val="00C4779E"/>
    <w:rsid w:val="00C52D7E"/>
    <w:rsid w:val="00C56801"/>
    <w:rsid w:val="00C65BAA"/>
    <w:rsid w:val="00C73AA3"/>
    <w:rsid w:val="00C7611F"/>
    <w:rsid w:val="00C80F9E"/>
    <w:rsid w:val="00C8406E"/>
    <w:rsid w:val="00C9108F"/>
    <w:rsid w:val="00C97924"/>
    <w:rsid w:val="00C97D03"/>
    <w:rsid w:val="00CA3683"/>
    <w:rsid w:val="00CA6960"/>
    <w:rsid w:val="00CB2709"/>
    <w:rsid w:val="00CB6DA9"/>
    <w:rsid w:val="00CB6F89"/>
    <w:rsid w:val="00CC0AE9"/>
    <w:rsid w:val="00CD060D"/>
    <w:rsid w:val="00CD208C"/>
    <w:rsid w:val="00CD5842"/>
    <w:rsid w:val="00CE228C"/>
    <w:rsid w:val="00CE3647"/>
    <w:rsid w:val="00CE71D9"/>
    <w:rsid w:val="00CF2644"/>
    <w:rsid w:val="00CF545B"/>
    <w:rsid w:val="00CF6523"/>
    <w:rsid w:val="00D027C7"/>
    <w:rsid w:val="00D16686"/>
    <w:rsid w:val="00D173AD"/>
    <w:rsid w:val="00D17A7E"/>
    <w:rsid w:val="00D209A7"/>
    <w:rsid w:val="00D20ACE"/>
    <w:rsid w:val="00D24D90"/>
    <w:rsid w:val="00D27D69"/>
    <w:rsid w:val="00D27F2A"/>
    <w:rsid w:val="00D33658"/>
    <w:rsid w:val="00D34AF9"/>
    <w:rsid w:val="00D379DA"/>
    <w:rsid w:val="00D448C2"/>
    <w:rsid w:val="00D50AE3"/>
    <w:rsid w:val="00D5286D"/>
    <w:rsid w:val="00D5386E"/>
    <w:rsid w:val="00D55D3B"/>
    <w:rsid w:val="00D60821"/>
    <w:rsid w:val="00D64FFE"/>
    <w:rsid w:val="00D666C3"/>
    <w:rsid w:val="00D751BC"/>
    <w:rsid w:val="00D76AC7"/>
    <w:rsid w:val="00D82BE0"/>
    <w:rsid w:val="00D9189F"/>
    <w:rsid w:val="00D92038"/>
    <w:rsid w:val="00D979A1"/>
    <w:rsid w:val="00DA2784"/>
    <w:rsid w:val="00DA289A"/>
    <w:rsid w:val="00DA3B1E"/>
    <w:rsid w:val="00DA48B6"/>
    <w:rsid w:val="00DA5A4B"/>
    <w:rsid w:val="00DB2C6D"/>
    <w:rsid w:val="00DB2EEB"/>
    <w:rsid w:val="00DB36DC"/>
    <w:rsid w:val="00DB6E50"/>
    <w:rsid w:val="00DD461E"/>
    <w:rsid w:val="00DE3AE1"/>
    <w:rsid w:val="00DE5114"/>
    <w:rsid w:val="00DE63E7"/>
    <w:rsid w:val="00DF1202"/>
    <w:rsid w:val="00DF47FE"/>
    <w:rsid w:val="00E00E3F"/>
    <w:rsid w:val="00E0156A"/>
    <w:rsid w:val="00E12B76"/>
    <w:rsid w:val="00E12DB6"/>
    <w:rsid w:val="00E13244"/>
    <w:rsid w:val="00E1439E"/>
    <w:rsid w:val="00E150EF"/>
    <w:rsid w:val="00E26704"/>
    <w:rsid w:val="00E316F6"/>
    <w:rsid w:val="00E31980"/>
    <w:rsid w:val="00E370BF"/>
    <w:rsid w:val="00E52964"/>
    <w:rsid w:val="00E539F9"/>
    <w:rsid w:val="00E60D63"/>
    <w:rsid w:val="00E6423C"/>
    <w:rsid w:val="00E6442E"/>
    <w:rsid w:val="00E73D62"/>
    <w:rsid w:val="00E75A82"/>
    <w:rsid w:val="00E75E86"/>
    <w:rsid w:val="00E9198F"/>
    <w:rsid w:val="00E93830"/>
    <w:rsid w:val="00E93E0E"/>
    <w:rsid w:val="00E96F7E"/>
    <w:rsid w:val="00EA3AD7"/>
    <w:rsid w:val="00EB1ED3"/>
    <w:rsid w:val="00EC2ADE"/>
    <w:rsid w:val="00ED2F29"/>
    <w:rsid w:val="00ED6A54"/>
    <w:rsid w:val="00EE4BE2"/>
    <w:rsid w:val="00EF18DA"/>
    <w:rsid w:val="00EF7AED"/>
    <w:rsid w:val="00F13FBF"/>
    <w:rsid w:val="00F16C97"/>
    <w:rsid w:val="00F60853"/>
    <w:rsid w:val="00F7069B"/>
    <w:rsid w:val="00F75F2A"/>
    <w:rsid w:val="00F769BE"/>
    <w:rsid w:val="00F80FFC"/>
    <w:rsid w:val="00F82864"/>
    <w:rsid w:val="00F9238F"/>
    <w:rsid w:val="00F95483"/>
    <w:rsid w:val="00FA015E"/>
    <w:rsid w:val="00FA0BF2"/>
    <w:rsid w:val="00FA12A1"/>
    <w:rsid w:val="00FA1CFD"/>
    <w:rsid w:val="00FA4374"/>
    <w:rsid w:val="00FA53C3"/>
    <w:rsid w:val="00FA5CA8"/>
    <w:rsid w:val="00FA6A28"/>
    <w:rsid w:val="00FB3B60"/>
    <w:rsid w:val="00FB513F"/>
    <w:rsid w:val="00FB687C"/>
    <w:rsid w:val="00FC4F77"/>
    <w:rsid w:val="00FD1979"/>
    <w:rsid w:val="00FE06C8"/>
    <w:rsid w:val="00FF4397"/>
    <w:rsid w:val="00FF55F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B84A-FF88-4727-B5DB-CBFBDCC1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508</TotalTime>
  <Pages>3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46</cp:revision>
  <cp:lastPrinted>2019-09-11T11:16:00Z</cp:lastPrinted>
  <dcterms:created xsi:type="dcterms:W3CDTF">2019-08-20T11:15:00Z</dcterms:created>
  <dcterms:modified xsi:type="dcterms:W3CDTF">2019-09-13T07:07:00Z</dcterms:modified>
</cp:coreProperties>
</file>