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50" w:rsidRDefault="006D7A67" w:rsidP="00DB6E50">
      <w:pPr>
        <w:pStyle w:val="Datum"/>
        <w:rPr>
          <w:szCs w:val="20"/>
        </w:rPr>
      </w:pPr>
      <w:r>
        <w:t>1</w:t>
      </w:r>
      <w:r w:rsidR="002821E6">
        <w:t>6</w:t>
      </w:r>
      <w:r w:rsidR="00DB6E50">
        <w:t xml:space="preserve">. </w:t>
      </w:r>
      <w:r w:rsidR="00F32B34">
        <w:t>1</w:t>
      </w:r>
      <w:r w:rsidR="002821E6">
        <w:t>2</w:t>
      </w:r>
      <w:r w:rsidR="00DB6E50" w:rsidRPr="00CF452A">
        <w:t>. 201</w:t>
      </w:r>
      <w:r w:rsidR="00DB6E50">
        <w:t>9</w:t>
      </w:r>
      <w:r w:rsidR="00DB6E50" w:rsidRPr="00CF452A">
        <w:rPr>
          <w:szCs w:val="20"/>
        </w:rPr>
        <w:t xml:space="preserve"> </w:t>
      </w:r>
    </w:p>
    <w:p w:rsidR="0052465F" w:rsidRPr="00D551CB" w:rsidRDefault="0063618E" w:rsidP="00E316F6">
      <w:pPr>
        <w:pStyle w:val="Nzev"/>
        <w:rPr>
          <w:szCs w:val="20"/>
        </w:rPr>
      </w:pPr>
      <w:r>
        <w:t>Ceny klesly převážně v rostlinné výrobě</w:t>
      </w:r>
    </w:p>
    <w:p w:rsidR="00DB6E50" w:rsidRPr="00431592" w:rsidRDefault="00DB6E50" w:rsidP="00DB6E50">
      <w:pPr>
        <w:pStyle w:val="Podtitulek"/>
        <w:rPr>
          <w:color w:val="C00000"/>
        </w:rPr>
      </w:pPr>
      <w:r w:rsidRPr="00431592">
        <w:t xml:space="preserve">Indexy cen výrobců – </w:t>
      </w:r>
      <w:r w:rsidR="0076159F">
        <w:t>listopad</w:t>
      </w:r>
      <w:r>
        <w:t xml:space="preserve"> 201</w:t>
      </w:r>
      <w:r w:rsidR="006535C3">
        <w:t>9</w:t>
      </w:r>
      <w:r w:rsidRPr="00431592">
        <w:t xml:space="preserve"> </w:t>
      </w:r>
    </w:p>
    <w:p w:rsidR="00172F81" w:rsidRDefault="00DB6E50" w:rsidP="00B66548">
      <w:pPr>
        <w:pStyle w:val="Perex"/>
        <w:contextualSpacing/>
      </w:pPr>
      <w:r w:rsidRPr="00431592">
        <w:t xml:space="preserve">Meziměsíčně </w:t>
      </w:r>
      <w:r w:rsidR="00F135E3">
        <w:t>se</w:t>
      </w:r>
      <w:r w:rsidR="00F135E3" w:rsidRPr="00F135E3">
        <w:t xml:space="preserve"> </w:t>
      </w:r>
      <w:r w:rsidR="00F135E3">
        <w:t xml:space="preserve">ceny </w:t>
      </w:r>
      <w:r w:rsidR="00F135E3" w:rsidRPr="00431592">
        <w:t xml:space="preserve">zemědělských </w:t>
      </w:r>
      <w:r w:rsidR="00F135E3" w:rsidRPr="00025F0D">
        <w:t>výrobců</w:t>
      </w:r>
      <w:r w:rsidR="00F135E3">
        <w:t xml:space="preserve"> snížily </w:t>
      </w:r>
      <w:r w:rsidR="00F135E3" w:rsidRPr="007A6D23">
        <w:t>o </w:t>
      </w:r>
      <w:r w:rsidR="00F135E3">
        <w:t>2,0</w:t>
      </w:r>
      <w:r w:rsidR="00F135E3" w:rsidRPr="007A6D23">
        <w:t> %</w:t>
      </w:r>
      <w:r w:rsidR="00F135E3">
        <w:t xml:space="preserve"> a ceny průmyslových výrobců</w:t>
      </w:r>
      <w:r w:rsidR="00F135E3" w:rsidRPr="00803CE6">
        <w:t xml:space="preserve"> o </w:t>
      </w:r>
      <w:r w:rsidR="00F135E3">
        <w:t>0,1</w:t>
      </w:r>
      <w:r w:rsidR="00F135E3" w:rsidRPr="00803CE6">
        <w:t> %</w:t>
      </w:r>
      <w:r w:rsidR="00F135E3">
        <w:t>. V</w:t>
      </w:r>
      <w:r w:rsidR="00474642">
        <w:t>zrostly</w:t>
      </w:r>
      <w:r w:rsidR="00A0361F">
        <w:t xml:space="preserve"> </w:t>
      </w:r>
      <w:r w:rsidR="002E485E">
        <w:t xml:space="preserve">ceny </w:t>
      </w:r>
      <w:r w:rsidR="000053FF" w:rsidRPr="00470C2D">
        <w:t>stavebních prací o </w:t>
      </w:r>
      <w:r w:rsidR="000053FF" w:rsidRPr="00867B98">
        <w:t>0,</w:t>
      </w:r>
      <w:r w:rsidR="000F0078">
        <w:t>2</w:t>
      </w:r>
      <w:r w:rsidR="000053FF" w:rsidRPr="00470C2D">
        <w:t> %</w:t>
      </w:r>
      <w:r w:rsidR="00EA540B">
        <w:t>,</w:t>
      </w:r>
      <w:r w:rsidR="00B05650">
        <w:t xml:space="preserve"> ceny tržních služeb pro podniky </w:t>
      </w:r>
      <w:r w:rsidR="00EA540B">
        <w:t>se nezměnily</w:t>
      </w:r>
      <w:r w:rsidR="002E485E">
        <w:t xml:space="preserve">. </w:t>
      </w:r>
      <w:r w:rsidR="00B24BCE">
        <w:t>M</w:t>
      </w:r>
      <w:r w:rsidRPr="00803CE6">
        <w:t>eziročně</w:t>
      </w:r>
      <w:r w:rsidR="000228C3">
        <w:t xml:space="preserve"> </w:t>
      </w:r>
      <w:r w:rsidR="00AF776D">
        <w:t xml:space="preserve">klesly </w:t>
      </w:r>
      <w:r w:rsidR="005751D6" w:rsidRPr="00803CE6">
        <w:t xml:space="preserve">ceny </w:t>
      </w:r>
      <w:r w:rsidRPr="00803CE6">
        <w:t xml:space="preserve">zemědělských výrobců </w:t>
      </w:r>
      <w:r w:rsidRPr="007A6D23">
        <w:t>o </w:t>
      </w:r>
      <w:r w:rsidR="00AF776D">
        <w:t>2,1</w:t>
      </w:r>
      <w:r w:rsidR="007A6D23">
        <w:t> </w:t>
      </w:r>
      <w:r w:rsidRPr="007A6D23">
        <w:t xml:space="preserve">%, </w:t>
      </w:r>
      <w:r w:rsidR="00DB5319">
        <w:t xml:space="preserve">ceny </w:t>
      </w:r>
      <w:r w:rsidRPr="00803CE6">
        <w:t xml:space="preserve">průmyslových výrobců </w:t>
      </w:r>
      <w:r w:rsidR="00AF776D">
        <w:t xml:space="preserve">byly vyšší </w:t>
      </w:r>
      <w:r w:rsidRPr="00803CE6">
        <w:t>o </w:t>
      </w:r>
      <w:r w:rsidR="00BB7269">
        <w:t>0</w:t>
      </w:r>
      <w:r w:rsidR="003D2D32">
        <w:t>,9</w:t>
      </w:r>
      <w:r w:rsidRPr="00803CE6">
        <w:t> %,</w:t>
      </w:r>
      <w:r>
        <w:t xml:space="preserve"> </w:t>
      </w:r>
      <w:r w:rsidR="00470C2D" w:rsidRPr="00470C2D">
        <w:t xml:space="preserve">stavebních </w:t>
      </w:r>
      <w:r w:rsidR="00470C2D" w:rsidRPr="00867B98">
        <w:t>prací o </w:t>
      </w:r>
      <w:r w:rsidR="003532A4">
        <w:t>4,</w:t>
      </w:r>
      <w:r w:rsidR="00DB5319">
        <w:t>7 </w:t>
      </w:r>
      <w:r w:rsidRPr="00470C2D">
        <w:t>%</w:t>
      </w:r>
      <w:r w:rsidRPr="00803CE6">
        <w:t xml:space="preserve"> a</w:t>
      </w:r>
      <w:r>
        <w:t xml:space="preserve"> </w:t>
      </w:r>
      <w:r w:rsidRPr="00FF48D6">
        <w:t xml:space="preserve">tržních služeb </w:t>
      </w:r>
      <w:r>
        <w:t xml:space="preserve">pro podniky </w:t>
      </w:r>
      <w:r w:rsidRPr="00431592">
        <w:t>o </w:t>
      </w:r>
      <w:r>
        <w:t>2,</w:t>
      </w:r>
      <w:r w:rsidR="002E17A8">
        <w:t>2</w:t>
      </w:r>
      <w:r w:rsidRPr="00431592">
        <w:t> %.</w:t>
      </w:r>
      <w:r>
        <w:t xml:space="preserve"> </w:t>
      </w:r>
    </w:p>
    <w:p w:rsidR="00DB6E50" w:rsidRPr="008B18B1" w:rsidRDefault="00DB6E50" w:rsidP="00DB6E50">
      <w:pPr>
        <w:pStyle w:val="Nadpis1"/>
      </w:pPr>
      <w:r w:rsidRPr="008B18B1">
        <w:t>Meziměsíční srovnání</w:t>
      </w:r>
    </w:p>
    <w:p w:rsidR="00171383" w:rsidRDefault="00DB6E50" w:rsidP="00DB6E50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>
        <w:rPr>
          <w:rFonts w:cs="Arial"/>
          <w:szCs w:val="20"/>
        </w:rPr>
        <w:t xml:space="preserve"> se </w:t>
      </w:r>
      <w:r w:rsidR="007D7034">
        <w:rPr>
          <w:rFonts w:cs="Arial"/>
          <w:szCs w:val="20"/>
        </w:rPr>
        <w:t>snížily</w:t>
      </w:r>
      <w:r>
        <w:rPr>
          <w:rFonts w:cs="Arial"/>
          <w:szCs w:val="20"/>
        </w:rPr>
        <w:t xml:space="preserve"> </w:t>
      </w:r>
      <w:r w:rsidRPr="008B18B1">
        <w:rPr>
          <w:rFonts w:cs="Arial"/>
          <w:szCs w:val="20"/>
        </w:rPr>
        <w:t>o </w:t>
      </w:r>
      <w:r w:rsidR="00881777">
        <w:rPr>
          <w:rFonts w:cs="Arial"/>
          <w:szCs w:val="20"/>
        </w:rPr>
        <w:t>2,0</w:t>
      </w:r>
      <w:r w:rsidRPr="008B18B1">
        <w:rPr>
          <w:rFonts w:cs="Arial"/>
          <w:szCs w:val="20"/>
        </w:rPr>
        <w:t> %</w:t>
      </w:r>
      <w:r w:rsidR="00B501CD">
        <w:rPr>
          <w:rFonts w:cs="Arial"/>
          <w:szCs w:val="20"/>
        </w:rPr>
        <w:t xml:space="preserve">. </w:t>
      </w:r>
      <w:r w:rsidR="003B2C50">
        <w:rPr>
          <w:rFonts w:cs="Arial"/>
          <w:szCs w:val="20"/>
        </w:rPr>
        <w:t>Klesly</w:t>
      </w:r>
      <w:r w:rsidR="004C328D">
        <w:rPr>
          <w:rFonts w:cs="Arial"/>
          <w:szCs w:val="20"/>
        </w:rPr>
        <w:t xml:space="preserve"> ceny </w:t>
      </w:r>
      <w:r w:rsidR="00C9512B">
        <w:rPr>
          <w:rFonts w:cs="Arial"/>
          <w:szCs w:val="20"/>
        </w:rPr>
        <w:t xml:space="preserve">brambor o 0,2 %, </w:t>
      </w:r>
      <w:r w:rsidR="002D1305">
        <w:rPr>
          <w:rFonts w:cs="Arial"/>
          <w:szCs w:val="20"/>
        </w:rPr>
        <w:t>zeleniny o</w:t>
      </w:r>
      <w:r w:rsidR="00AC1A8C">
        <w:rPr>
          <w:rFonts w:cs="Arial"/>
          <w:szCs w:val="20"/>
        </w:rPr>
        <w:t> </w:t>
      </w:r>
      <w:r w:rsidR="00EC1053">
        <w:rPr>
          <w:rFonts w:cs="Arial"/>
          <w:szCs w:val="20"/>
        </w:rPr>
        <w:t>14</w:t>
      </w:r>
      <w:r w:rsidR="00C9512B">
        <w:rPr>
          <w:rFonts w:cs="Arial"/>
          <w:szCs w:val="20"/>
        </w:rPr>
        <w:t>,0</w:t>
      </w:r>
      <w:r w:rsidR="00A130BA">
        <w:rPr>
          <w:rFonts w:cs="Arial"/>
          <w:szCs w:val="20"/>
        </w:rPr>
        <w:t> %</w:t>
      </w:r>
      <w:r w:rsidR="002D1305">
        <w:rPr>
          <w:rFonts w:cs="Arial"/>
          <w:szCs w:val="20"/>
        </w:rPr>
        <w:t xml:space="preserve"> </w:t>
      </w:r>
      <w:r w:rsidR="00EC0FC9">
        <w:rPr>
          <w:rFonts w:cs="Arial"/>
          <w:szCs w:val="20"/>
        </w:rPr>
        <w:t>a</w:t>
      </w:r>
      <w:r w:rsidR="00DB36DC">
        <w:rPr>
          <w:rFonts w:cs="Arial"/>
          <w:szCs w:val="20"/>
        </w:rPr>
        <w:t xml:space="preserve"> </w:t>
      </w:r>
      <w:r w:rsidR="00C9512B">
        <w:rPr>
          <w:rFonts w:cs="Arial"/>
          <w:szCs w:val="20"/>
        </w:rPr>
        <w:t>obilovin o </w:t>
      </w:r>
      <w:r w:rsidR="00EC1053">
        <w:rPr>
          <w:rFonts w:cs="Arial"/>
          <w:szCs w:val="20"/>
        </w:rPr>
        <w:t>1</w:t>
      </w:r>
      <w:r w:rsidR="00C9512B">
        <w:rPr>
          <w:rFonts w:cs="Arial"/>
          <w:szCs w:val="20"/>
        </w:rPr>
        <w:t>,4 %.</w:t>
      </w:r>
      <w:r w:rsidR="00C9512B" w:rsidRPr="00C9512B">
        <w:rPr>
          <w:rFonts w:cs="Arial"/>
          <w:szCs w:val="20"/>
        </w:rPr>
        <w:t xml:space="preserve"> </w:t>
      </w:r>
      <w:r w:rsidR="00C9512B">
        <w:rPr>
          <w:rFonts w:cs="Arial"/>
          <w:szCs w:val="20"/>
        </w:rPr>
        <w:t>Vzrostly</w:t>
      </w:r>
      <w:r w:rsidR="00C9512B" w:rsidRPr="003D6162">
        <w:rPr>
          <w:rFonts w:cs="Arial"/>
          <w:szCs w:val="20"/>
        </w:rPr>
        <w:t xml:space="preserve"> ceny</w:t>
      </w:r>
      <w:r w:rsidR="00C9512B">
        <w:rPr>
          <w:rFonts w:cs="Arial"/>
          <w:szCs w:val="20"/>
        </w:rPr>
        <w:t xml:space="preserve"> vajec o </w:t>
      </w:r>
      <w:r w:rsidR="00EC1053">
        <w:rPr>
          <w:rFonts w:cs="Arial"/>
          <w:szCs w:val="20"/>
        </w:rPr>
        <w:t>5,5</w:t>
      </w:r>
      <w:r w:rsidR="009D515E">
        <w:rPr>
          <w:rFonts w:cs="Arial"/>
          <w:szCs w:val="20"/>
        </w:rPr>
        <w:t> % a</w:t>
      </w:r>
      <w:r w:rsidR="00C9512B">
        <w:rPr>
          <w:rFonts w:cs="Arial"/>
          <w:szCs w:val="20"/>
        </w:rPr>
        <w:t xml:space="preserve"> </w:t>
      </w:r>
      <w:r w:rsidR="00EC1053">
        <w:rPr>
          <w:rFonts w:cs="Arial"/>
          <w:szCs w:val="20"/>
        </w:rPr>
        <w:t>drůbeže o 4,3</w:t>
      </w:r>
      <w:r w:rsidR="009D515E">
        <w:rPr>
          <w:rFonts w:cs="Arial"/>
          <w:szCs w:val="20"/>
        </w:rPr>
        <w:t> %.</w:t>
      </w:r>
      <w:r w:rsidR="00EC1053" w:rsidRPr="00EC1053">
        <w:rPr>
          <w:rFonts w:cs="Arial"/>
          <w:szCs w:val="20"/>
        </w:rPr>
        <w:t xml:space="preserve"> </w:t>
      </w:r>
      <w:r w:rsidR="009D515E">
        <w:rPr>
          <w:rFonts w:cs="Arial"/>
          <w:szCs w:val="20"/>
        </w:rPr>
        <w:t xml:space="preserve">Ceny </w:t>
      </w:r>
      <w:r w:rsidR="00942466">
        <w:rPr>
          <w:rFonts w:cs="Arial"/>
          <w:szCs w:val="20"/>
        </w:rPr>
        <w:t xml:space="preserve">olejnin </w:t>
      </w:r>
      <w:r w:rsidR="009D515E">
        <w:rPr>
          <w:rFonts w:cs="Arial"/>
          <w:szCs w:val="20"/>
        </w:rPr>
        <w:t xml:space="preserve">se zvýšily </w:t>
      </w:r>
      <w:r w:rsidR="00942466">
        <w:rPr>
          <w:rFonts w:cs="Arial"/>
          <w:szCs w:val="20"/>
        </w:rPr>
        <w:t>o </w:t>
      </w:r>
      <w:r w:rsidR="00EC1053">
        <w:rPr>
          <w:rFonts w:cs="Arial"/>
          <w:szCs w:val="20"/>
        </w:rPr>
        <w:t>1,7</w:t>
      </w:r>
      <w:r w:rsidR="00942466">
        <w:rPr>
          <w:rFonts w:cs="Arial"/>
          <w:szCs w:val="20"/>
        </w:rPr>
        <w:t> %</w:t>
      </w:r>
      <w:r w:rsidR="004C03D1">
        <w:rPr>
          <w:rFonts w:cs="Arial"/>
          <w:szCs w:val="20"/>
        </w:rPr>
        <w:t xml:space="preserve"> a</w:t>
      </w:r>
      <w:r w:rsidR="00942466">
        <w:rPr>
          <w:rFonts w:cs="Arial"/>
          <w:szCs w:val="20"/>
        </w:rPr>
        <w:t xml:space="preserve"> </w:t>
      </w:r>
      <w:r w:rsidR="004C03D1">
        <w:rPr>
          <w:rFonts w:cs="Arial"/>
          <w:szCs w:val="20"/>
        </w:rPr>
        <w:t xml:space="preserve">jatečných prasat o 0,6 %, ceny </w:t>
      </w:r>
      <w:r w:rsidR="00942466">
        <w:rPr>
          <w:rFonts w:cs="Arial"/>
          <w:szCs w:val="20"/>
        </w:rPr>
        <w:t xml:space="preserve">ovoce </w:t>
      </w:r>
      <w:r w:rsidR="009D515E">
        <w:rPr>
          <w:rFonts w:cs="Arial"/>
          <w:szCs w:val="20"/>
        </w:rPr>
        <w:t>a mléka</w:t>
      </w:r>
      <w:r w:rsidR="004C03D1">
        <w:rPr>
          <w:rFonts w:cs="Arial"/>
          <w:szCs w:val="20"/>
        </w:rPr>
        <w:t xml:space="preserve"> </w:t>
      </w:r>
      <w:r w:rsidR="00A130BA">
        <w:rPr>
          <w:rFonts w:cs="Arial"/>
          <w:szCs w:val="20"/>
        </w:rPr>
        <w:t xml:space="preserve">shodně </w:t>
      </w:r>
      <w:r w:rsidR="004C03D1">
        <w:rPr>
          <w:rFonts w:cs="Arial"/>
          <w:szCs w:val="20"/>
        </w:rPr>
        <w:t>vzrostly</w:t>
      </w:r>
      <w:r w:rsidR="009D515E">
        <w:rPr>
          <w:rFonts w:cs="Arial"/>
          <w:szCs w:val="20"/>
        </w:rPr>
        <w:t xml:space="preserve"> </w:t>
      </w:r>
      <w:r w:rsidR="00942466">
        <w:rPr>
          <w:rFonts w:cs="Arial"/>
          <w:szCs w:val="20"/>
        </w:rPr>
        <w:t xml:space="preserve">o </w:t>
      </w:r>
      <w:r w:rsidR="00EC1053">
        <w:rPr>
          <w:rFonts w:cs="Arial"/>
          <w:szCs w:val="20"/>
        </w:rPr>
        <w:t>1,6</w:t>
      </w:r>
      <w:r w:rsidR="00942466">
        <w:rPr>
          <w:rFonts w:cs="Arial"/>
          <w:szCs w:val="20"/>
        </w:rPr>
        <w:t> %</w:t>
      </w:r>
      <w:r w:rsidR="009D515E">
        <w:rPr>
          <w:rFonts w:cs="Arial"/>
          <w:szCs w:val="20"/>
        </w:rPr>
        <w:t>.</w:t>
      </w:r>
    </w:p>
    <w:p w:rsidR="00EE5D80" w:rsidRDefault="00EE5D80" w:rsidP="00DB6E50">
      <w:pPr>
        <w:rPr>
          <w:rFonts w:cs="Arial"/>
          <w:szCs w:val="20"/>
        </w:rPr>
      </w:pPr>
    </w:p>
    <w:p w:rsidR="00B14FE8" w:rsidRDefault="00B14FE8" w:rsidP="00B14FE8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nižší o 0,1 %. Snížily se ceny obecných kovů a kovodělných výrobků o 1,1 %, chemických látek a výrobků o 2,0 % a dopravních prostředků o 0,4 %, z toho ceny dílů a příslušenství pro motorová vozidla o 0,6 %. Klesly také ceny v odvětví koksu a rafinovaných ropných produktů. Zvýšily se</w:t>
      </w:r>
      <w:bookmarkStart w:id="0" w:name="_GoBack"/>
      <w:bookmarkEnd w:id="0"/>
      <w:r>
        <w:rPr>
          <w:rFonts w:cs="Arial"/>
          <w:szCs w:val="20"/>
        </w:rPr>
        <w:t xml:space="preserve"> ceny</w:t>
      </w:r>
      <w:r w:rsidRPr="005C0CB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odvětví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>vzduchu o 1,1 %, z toho ceny elektřiny, přenosu, rozvodu a obchodu s elektřinou o 1,6 %.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vzrostly o 0,2 %, z toho mléčných výrobků o 1,1 %.</w:t>
      </w:r>
    </w:p>
    <w:p w:rsidR="00026053" w:rsidRDefault="00026053" w:rsidP="003140EE">
      <w:pPr>
        <w:rPr>
          <w:rFonts w:cs="Arial"/>
          <w:szCs w:val="20"/>
        </w:rPr>
      </w:pPr>
    </w:p>
    <w:p w:rsidR="00DB6E50" w:rsidRPr="001137E8" w:rsidRDefault="00DB6E50" w:rsidP="00DB6E50">
      <w:pPr>
        <w:rPr>
          <w:rFonts w:cs="Arial"/>
          <w:szCs w:val="20"/>
        </w:rPr>
      </w:pPr>
      <w:r w:rsidRPr="00470C2D">
        <w:rPr>
          <w:rFonts w:cs="Arial"/>
          <w:szCs w:val="20"/>
        </w:rPr>
        <w:t xml:space="preserve">Ceny </w:t>
      </w:r>
      <w:r w:rsidRPr="00470C2D">
        <w:rPr>
          <w:rFonts w:cs="Arial"/>
          <w:b/>
          <w:szCs w:val="20"/>
        </w:rPr>
        <w:t xml:space="preserve">stavebních prací </w:t>
      </w:r>
      <w:r w:rsidRPr="00470C2D">
        <w:rPr>
          <w:rFonts w:cs="Arial"/>
          <w:bCs/>
          <w:szCs w:val="20"/>
        </w:rPr>
        <w:t xml:space="preserve">dle odhadů </w:t>
      </w:r>
      <w:r w:rsidR="000053FF">
        <w:rPr>
          <w:rFonts w:cs="Arial"/>
          <w:bCs/>
          <w:szCs w:val="20"/>
        </w:rPr>
        <w:t>vzrostly</w:t>
      </w:r>
      <w:r w:rsidRPr="00470C2D">
        <w:rPr>
          <w:rFonts w:cs="Arial"/>
          <w:bCs/>
          <w:szCs w:val="20"/>
        </w:rPr>
        <w:t xml:space="preserve"> o 0,</w:t>
      </w:r>
      <w:r w:rsidR="000F0078">
        <w:rPr>
          <w:rFonts w:cs="Arial"/>
          <w:bCs/>
          <w:szCs w:val="20"/>
        </w:rPr>
        <w:t>2</w:t>
      </w:r>
      <w:r w:rsidRPr="00470C2D">
        <w:rPr>
          <w:rFonts w:cs="Arial"/>
          <w:bCs/>
          <w:szCs w:val="20"/>
        </w:rPr>
        <w:t xml:space="preserve"> %, </w:t>
      </w:r>
      <w:r w:rsidRPr="00470C2D">
        <w:rPr>
          <w:rFonts w:cs="Arial"/>
          <w:szCs w:val="20"/>
        </w:rPr>
        <w:t xml:space="preserve">ceny materiálů a výrobků spotřebovávaných ve stavebnictví </w:t>
      </w:r>
      <w:r w:rsidR="003532A4">
        <w:rPr>
          <w:rFonts w:cs="Arial"/>
          <w:szCs w:val="20"/>
        </w:rPr>
        <w:t>klesly o 0,</w:t>
      </w:r>
      <w:r w:rsidR="001A2CD7">
        <w:rPr>
          <w:rFonts w:cs="Arial"/>
          <w:szCs w:val="20"/>
        </w:rPr>
        <w:t>2</w:t>
      </w:r>
      <w:r w:rsidR="003532A4">
        <w:rPr>
          <w:rFonts w:cs="Arial"/>
          <w:szCs w:val="20"/>
        </w:rPr>
        <w:t> %</w:t>
      </w:r>
      <w:r w:rsidRPr="00470C2D">
        <w:rPr>
          <w:rFonts w:cs="Arial"/>
          <w:szCs w:val="20"/>
        </w:rPr>
        <w:t>.</w:t>
      </w:r>
    </w:p>
    <w:p w:rsidR="00DB6E50" w:rsidRPr="001137E8" w:rsidRDefault="00DB6E50" w:rsidP="00DB6E50">
      <w:pPr>
        <w:pStyle w:val="Zpat"/>
        <w:spacing w:line="276" w:lineRule="auto"/>
        <w:rPr>
          <w:rFonts w:cs="Arial"/>
          <w:szCs w:val="20"/>
        </w:rPr>
      </w:pPr>
    </w:p>
    <w:p w:rsidR="00024C35" w:rsidRDefault="00DB6E50" w:rsidP="003D59F7">
      <w:pPr>
        <w:rPr>
          <w:rFonts w:cs="Arial"/>
          <w:bCs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iCs/>
          <w:szCs w:val="20"/>
        </w:rPr>
        <w:t xml:space="preserve">tržních služeb pro podniky </w:t>
      </w:r>
      <w:r w:rsidR="00337EBD">
        <w:rPr>
          <w:rFonts w:cs="Arial"/>
          <w:szCs w:val="20"/>
        </w:rPr>
        <w:t>se nezměnily. Z</w:t>
      </w:r>
      <w:r w:rsidR="0055124C">
        <w:rPr>
          <w:rFonts w:cs="Arial"/>
          <w:szCs w:val="20"/>
        </w:rPr>
        <w:t>výš</w:t>
      </w:r>
      <w:r w:rsidR="00337EBD">
        <w:rPr>
          <w:rFonts w:cs="Arial"/>
          <w:szCs w:val="20"/>
        </w:rPr>
        <w:t>ily se</w:t>
      </w:r>
      <w:r w:rsidR="00106E4C">
        <w:rPr>
          <w:rFonts w:cs="Arial"/>
          <w:szCs w:val="20"/>
        </w:rPr>
        <w:t xml:space="preserve"> cen</w:t>
      </w:r>
      <w:r w:rsidR="00337EBD">
        <w:rPr>
          <w:rFonts w:cs="Arial"/>
          <w:szCs w:val="20"/>
        </w:rPr>
        <w:t>y</w:t>
      </w:r>
      <w:r w:rsidR="00106E4C">
        <w:rPr>
          <w:rFonts w:cs="Arial"/>
          <w:szCs w:val="20"/>
        </w:rPr>
        <w:t xml:space="preserve"> </w:t>
      </w:r>
      <w:r w:rsidR="00175650">
        <w:rPr>
          <w:rFonts w:cs="Arial"/>
          <w:szCs w:val="20"/>
        </w:rPr>
        <w:t xml:space="preserve">za informační služby o 1,0 %, </w:t>
      </w:r>
      <w:r w:rsidR="00106E4C">
        <w:rPr>
          <w:rFonts w:cs="Arial"/>
          <w:szCs w:val="20"/>
        </w:rPr>
        <w:t>za reklamní služby a průzkum trhu o</w:t>
      </w:r>
      <w:r w:rsidR="00DB36DC">
        <w:rPr>
          <w:rFonts w:cs="Arial"/>
          <w:szCs w:val="20"/>
        </w:rPr>
        <w:t> </w:t>
      </w:r>
      <w:r w:rsidR="0066470C">
        <w:rPr>
          <w:rFonts w:cs="Arial"/>
          <w:szCs w:val="20"/>
        </w:rPr>
        <w:t>0,7</w:t>
      </w:r>
      <w:r w:rsidR="00106E4C">
        <w:rPr>
          <w:rFonts w:cs="Arial"/>
          <w:szCs w:val="20"/>
        </w:rPr>
        <w:t> %</w:t>
      </w:r>
      <w:r w:rsidR="00175650">
        <w:rPr>
          <w:rFonts w:cs="Arial"/>
          <w:szCs w:val="20"/>
        </w:rPr>
        <w:t>,</w:t>
      </w:r>
      <w:r w:rsidR="00337EBD">
        <w:rPr>
          <w:rFonts w:cs="Arial"/>
          <w:szCs w:val="20"/>
        </w:rPr>
        <w:t xml:space="preserve"> </w:t>
      </w:r>
      <w:r w:rsidR="0066470C">
        <w:rPr>
          <w:rFonts w:cs="Arial"/>
          <w:szCs w:val="20"/>
        </w:rPr>
        <w:t>za a</w:t>
      </w:r>
      <w:r w:rsidR="0066470C" w:rsidRPr="006E19FC">
        <w:rPr>
          <w:rFonts w:cs="Arial"/>
          <w:szCs w:val="20"/>
        </w:rPr>
        <w:t>rchitektonické a inž</w:t>
      </w:r>
      <w:r w:rsidR="0066470C">
        <w:rPr>
          <w:rFonts w:cs="Arial"/>
          <w:szCs w:val="20"/>
        </w:rPr>
        <w:t>enýrské</w:t>
      </w:r>
      <w:r w:rsidR="0066470C" w:rsidRPr="006E19FC">
        <w:rPr>
          <w:rFonts w:cs="Arial"/>
          <w:szCs w:val="20"/>
        </w:rPr>
        <w:t xml:space="preserve"> sl</w:t>
      </w:r>
      <w:r w:rsidR="0066470C">
        <w:rPr>
          <w:rFonts w:cs="Arial"/>
          <w:szCs w:val="20"/>
        </w:rPr>
        <w:t>užby</w:t>
      </w:r>
      <w:r w:rsidR="0066470C" w:rsidRPr="006E19FC">
        <w:rPr>
          <w:rFonts w:cs="Arial"/>
          <w:szCs w:val="20"/>
        </w:rPr>
        <w:t xml:space="preserve"> a</w:t>
      </w:r>
      <w:r w:rsidR="0066470C">
        <w:rPr>
          <w:rFonts w:cs="Arial"/>
          <w:szCs w:val="20"/>
        </w:rPr>
        <w:t> </w:t>
      </w:r>
      <w:r w:rsidR="0066470C" w:rsidRPr="006E19FC">
        <w:rPr>
          <w:rFonts w:cs="Arial"/>
          <w:szCs w:val="20"/>
        </w:rPr>
        <w:t>souvis</w:t>
      </w:r>
      <w:r w:rsidR="0066470C">
        <w:rPr>
          <w:rFonts w:cs="Arial"/>
          <w:szCs w:val="20"/>
        </w:rPr>
        <w:t>ející</w:t>
      </w:r>
      <w:r w:rsidR="0066470C" w:rsidRPr="006E19FC">
        <w:rPr>
          <w:rFonts w:cs="Arial"/>
          <w:szCs w:val="20"/>
        </w:rPr>
        <w:t xml:space="preserve"> tech</w:t>
      </w:r>
      <w:r w:rsidR="0066470C">
        <w:rPr>
          <w:rFonts w:cs="Arial"/>
          <w:szCs w:val="20"/>
        </w:rPr>
        <w:t>nické</w:t>
      </w:r>
      <w:r w:rsidR="0066470C" w:rsidRPr="006E19FC">
        <w:rPr>
          <w:rFonts w:cs="Arial"/>
          <w:szCs w:val="20"/>
        </w:rPr>
        <w:t xml:space="preserve"> porad</w:t>
      </w:r>
      <w:r w:rsidR="0066470C">
        <w:rPr>
          <w:rFonts w:cs="Arial"/>
          <w:szCs w:val="20"/>
        </w:rPr>
        <w:t>enství o 0,5 %</w:t>
      </w:r>
      <w:r w:rsidR="00175650">
        <w:rPr>
          <w:rFonts w:cs="Arial"/>
          <w:szCs w:val="20"/>
        </w:rPr>
        <w:t xml:space="preserve"> a</w:t>
      </w:r>
      <w:r w:rsidR="0066470C">
        <w:rPr>
          <w:rFonts w:cs="Arial"/>
          <w:szCs w:val="20"/>
        </w:rPr>
        <w:t xml:space="preserve"> za f</w:t>
      </w:r>
      <w:r w:rsidR="0066470C" w:rsidRPr="003D59F7">
        <w:rPr>
          <w:rFonts w:cs="Arial"/>
          <w:szCs w:val="20"/>
        </w:rPr>
        <w:t>inanční služby, kromě pojišťovnictví a</w:t>
      </w:r>
      <w:r w:rsidR="0066470C">
        <w:rPr>
          <w:rFonts w:cs="Arial"/>
          <w:szCs w:val="20"/>
        </w:rPr>
        <w:t> </w:t>
      </w:r>
      <w:r w:rsidR="0066470C" w:rsidRPr="003D59F7">
        <w:rPr>
          <w:rFonts w:cs="Arial"/>
          <w:szCs w:val="20"/>
        </w:rPr>
        <w:t>penzijního financování</w:t>
      </w:r>
      <w:r w:rsidR="0066470C">
        <w:rPr>
          <w:rFonts w:cs="Arial"/>
          <w:szCs w:val="20"/>
        </w:rPr>
        <w:t xml:space="preserve"> o 0,3 %</w:t>
      </w:r>
      <w:r w:rsidR="00175650">
        <w:rPr>
          <w:rFonts w:cs="Arial"/>
          <w:szCs w:val="20"/>
        </w:rPr>
        <w:t>.</w:t>
      </w:r>
      <w:r w:rsidR="0066470C">
        <w:rPr>
          <w:rFonts w:cs="Arial"/>
          <w:szCs w:val="20"/>
        </w:rPr>
        <w:t xml:space="preserve"> </w:t>
      </w:r>
      <w:r w:rsidR="00337EBD">
        <w:rPr>
          <w:rFonts w:cs="Arial"/>
          <w:szCs w:val="20"/>
        </w:rPr>
        <w:t xml:space="preserve">Ceny za </w:t>
      </w:r>
      <w:r w:rsidR="0066470C">
        <w:rPr>
          <w:rFonts w:cs="Arial"/>
          <w:szCs w:val="20"/>
        </w:rPr>
        <w:t>služby v oblasti pronájmu a operativního leasingu se snížily</w:t>
      </w:r>
      <w:r w:rsidR="0063618E">
        <w:rPr>
          <w:rFonts w:cs="Arial"/>
          <w:szCs w:val="20"/>
        </w:rPr>
        <w:t xml:space="preserve"> o </w:t>
      </w:r>
      <w:r w:rsidR="0066470C">
        <w:rPr>
          <w:rFonts w:cs="Arial"/>
          <w:szCs w:val="20"/>
        </w:rPr>
        <w:t xml:space="preserve">0,5 %, za </w:t>
      </w:r>
      <w:r w:rsidR="00337EBD" w:rsidRPr="00383C10">
        <w:rPr>
          <w:rFonts w:cs="Arial"/>
          <w:szCs w:val="20"/>
        </w:rPr>
        <w:t>poradenství v oblasti řízení o</w:t>
      </w:r>
      <w:r w:rsidR="00337EBD">
        <w:rPr>
          <w:rFonts w:cs="Arial"/>
          <w:szCs w:val="20"/>
        </w:rPr>
        <w:t> 1,4</w:t>
      </w:r>
      <w:r w:rsidR="00337EBD" w:rsidRPr="00383C10">
        <w:rPr>
          <w:rFonts w:cs="Arial"/>
          <w:szCs w:val="20"/>
        </w:rPr>
        <w:t> %</w:t>
      </w:r>
      <w:r w:rsidR="0066470C">
        <w:rPr>
          <w:rFonts w:cs="Arial"/>
          <w:szCs w:val="20"/>
        </w:rPr>
        <w:t xml:space="preserve"> a za</w:t>
      </w:r>
      <w:r w:rsidR="00337EBD">
        <w:rPr>
          <w:rFonts w:cs="Arial"/>
          <w:szCs w:val="20"/>
        </w:rPr>
        <w:t xml:space="preserve"> </w:t>
      </w:r>
      <w:r w:rsidR="0066470C">
        <w:rPr>
          <w:rFonts w:cs="Arial"/>
          <w:szCs w:val="20"/>
        </w:rPr>
        <w:t>služby v oblasti zaměstnání o 3,4 %</w:t>
      </w:r>
      <w:r w:rsidR="002D2A22">
        <w:rPr>
          <w:rFonts w:cs="Arial"/>
          <w:szCs w:val="20"/>
        </w:rPr>
        <w:t>.</w:t>
      </w:r>
      <w:r w:rsidR="003D59F7">
        <w:rPr>
          <w:rFonts w:cs="Arial"/>
          <w:szCs w:val="20"/>
        </w:rPr>
        <w:t xml:space="preserve"> </w:t>
      </w:r>
      <w:r w:rsidR="002D2A22" w:rsidRPr="001137E8">
        <w:rPr>
          <w:rFonts w:cs="Arial"/>
          <w:szCs w:val="20"/>
        </w:rPr>
        <w:t>Ceny</w:t>
      </w:r>
      <w:r w:rsidR="002D2A22" w:rsidRPr="001137E8">
        <w:rPr>
          <w:rFonts w:cs="Arial"/>
          <w:bCs/>
          <w:iCs/>
          <w:szCs w:val="20"/>
        </w:rPr>
        <w:t xml:space="preserve"> tržních služeb pro podniky nezahrnující reklamní služby</w:t>
      </w:r>
      <w:r w:rsidR="002D2A22" w:rsidRPr="001137E8">
        <w:rPr>
          <w:rFonts w:cs="Arial"/>
          <w:szCs w:val="20"/>
        </w:rPr>
        <w:t xml:space="preserve"> </w:t>
      </w:r>
      <w:r w:rsidR="0066470C">
        <w:rPr>
          <w:rFonts w:cs="Arial"/>
          <w:szCs w:val="20"/>
        </w:rPr>
        <w:t>klesly o 0,1</w:t>
      </w:r>
      <w:r w:rsidR="0066470C">
        <w:rPr>
          <w:rFonts w:cs="Arial"/>
          <w:sz w:val="22"/>
          <w:szCs w:val="20"/>
        </w:rPr>
        <w:t> %</w:t>
      </w:r>
      <w:r w:rsidR="002D2A22">
        <w:rPr>
          <w:rFonts w:cs="Arial"/>
          <w:bCs/>
          <w:szCs w:val="20"/>
        </w:rPr>
        <w:t>.</w:t>
      </w:r>
    </w:p>
    <w:p w:rsidR="003D59F7" w:rsidRPr="003D59F7" w:rsidRDefault="003D59F7" w:rsidP="003D59F7">
      <w:pPr>
        <w:rPr>
          <w:rFonts w:cs="Arial"/>
          <w:szCs w:val="20"/>
        </w:rPr>
      </w:pPr>
    </w:p>
    <w:p w:rsidR="00DB6E50" w:rsidRPr="001137E8" w:rsidRDefault="00DB6E50" w:rsidP="00DB6E50">
      <w:pPr>
        <w:pStyle w:val="Nadpis1"/>
      </w:pPr>
      <w:r w:rsidRPr="001137E8">
        <w:rPr>
          <w:rFonts w:eastAsia="Calibri"/>
        </w:rPr>
        <w:t>Meziroční srovnání</w:t>
      </w:r>
    </w:p>
    <w:p w:rsidR="00DB6E50" w:rsidRPr="001137E8" w:rsidRDefault="00DB6E50" w:rsidP="00DB6E50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szCs w:val="20"/>
        </w:rPr>
        <w:t xml:space="preserve">zemědělských výrobců </w:t>
      </w:r>
      <w:r w:rsidRPr="001137E8">
        <w:rPr>
          <w:rFonts w:cs="Arial"/>
          <w:bCs/>
          <w:szCs w:val="20"/>
        </w:rPr>
        <w:t xml:space="preserve">byly </w:t>
      </w:r>
      <w:r w:rsidR="00AB3827">
        <w:rPr>
          <w:rFonts w:cs="Arial"/>
          <w:bCs/>
          <w:szCs w:val="20"/>
        </w:rPr>
        <w:t xml:space="preserve">poprvé po třinácti měsících růstu </w:t>
      </w:r>
      <w:r w:rsidR="00200034">
        <w:rPr>
          <w:rFonts w:cs="Arial"/>
          <w:bCs/>
          <w:szCs w:val="20"/>
        </w:rPr>
        <w:t>nižší</w:t>
      </w:r>
      <w:r w:rsidRPr="001137E8">
        <w:rPr>
          <w:rFonts w:cs="Arial"/>
          <w:bCs/>
          <w:szCs w:val="20"/>
        </w:rPr>
        <w:t xml:space="preserve"> o </w:t>
      </w:r>
      <w:r w:rsidR="00AB3827">
        <w:rPr>
          <w:rFonts w:cs="Arial"/>
          <w:bCs/>
          <w:szCs w:val="20"/>
        </w:rPr>
        <w:t>2,1</w:t>
      </w:r>
      <w:r w:rsidRPr="001137E8">
        <w:rPr>
          <w:rFonts w:cs="Arial"/>
          <w:bCs/>
          <w:szCs w:val="20"/>
        </w:rPr>
        <w:t> % (</w:t>
      </w:r>
      <w:r w:rsidR="00390FB6">
        <w:rPr>
          <w:rFonts w:cs="Arial"/>
          <w:szCs w:val="20"/>
          <w:lang w:eastAsia="cs-CZ"/>
        </w:rPr>
        <w:t>v říjnu rostly o 0,4</w:t>
      </w:r>
      <w:r w:rsidR="00390FB6">
        <w:rPr>
          <w:rFonts w:ascii="Times New Roman" w:hAnsi="Times New Roman"/>
          <w:szCs w:val="20"/>
          <w:lang w:eastAsia="cs-CZ"/>
        </w:rPr>
        <w:t> </w:t>
      </w:r>
      <w:r w:rsidR="00390FB6">
        <w:rPr>
          <w:rFonts w:cs="Arial"/>
          <w:szCs w:val="20"/>
          <w:lang w:eastAsia="cs-CZ"/>
        </w:rPr>
        <w:t>%</w:t>
      </w:r>
      <w:r w:rsidRPr="001137E8">
        <w:rPr>
          <w:rFonts w:cs="Arial"/>
          <w:bCs/>
          <w:szCs w:val="20"/>
        </w:rPr>
        <w:t>). V </w:t>
      </w:r>
      <w:r w:rsidRPr="001137E8">
        <w:rPr>
          <w:rFonts w:cs="Arial"/>
          <w:szCs w:val="20"/>
        </w:rPr>
        <w:t xml:space="preserve">rostlinné výrobě se ceny </w:t>
      </w:r>
      <w:r w:rsidR="000B3ECA">
        <w:rPr>
          <w:rFonts w:cs="Arial"/>
          <w:szCs w:val="20"/>
        </w:rPr>
        <w:t>snížily</w:t>
      </w:r>
      <w:r w:rsidRPr="001137E8">
        <w:rPr>
          <w:rFonts w:cs="Arial"/>
          <w:szCs w:val="20"/>
        </w:rPr>
        <w:t xml:space="preserve"> o </w:t>
      </w:r>
      <w:r w:rsidR="00DB4E7E">
        <w:rPr>
          <w:rFonts w:cs="Arial"/>
          <w:szCs w:val="20"/>
        </w:rPr>
        <w:t>7,1</w:t>
      </w:r>
      <w:r w:rsidRPr="001137E8">
        <w:rPr>
          <w:rFonts w:cs="Arial"/>
          <w:szCs w:val="20"/>
        </w:rPr>
        <w:t xml:space="preserve"> %. </w:t>
      </w:r>
      <w:r w:rsidR="00D303D4">
        <w:rPr>
          <w:rFonts w:cs="Arial"/>
          <w:szCs w:val="20"/>
        </w:rPr>
        <w:t>C</w:t>
      </w:r>
      <w:r w:rsidR="000B3ECA">
        <w:rPr>
          <w:rFonts w:cs="Arial"/>
          <w:szCs w:val="20"/>
        </w:rPr>
        <w:t xml:space="preserve">eny </w:t>
      </w:r>
      <w:r w:rsidR="003B6239">
        <w:rPr>
          <w:rFonts w:cs="Arial"/>
          <w:szCs w:val="20"/>
        </w:rPr>
        <w:t xml:space="preserve">zeleniny </w:t>
      </w:r>
      <w:r w:rsidR="00D303D4">
        <w:rPr>
          <w:rFonts w:cs="Arial"/>
          <w:szCs w:val="20"/>
        </w:rPr>
        <w:t xml:space="preserve">byly nižší </w:t>
      </w:r>
      <w:r w:rsidR="003B6239">
        <w:rPr>
          <w:rFonts w:cs="Arial"/>
          <w:szCs w:val="20"/>
        </w:rPr>
        <w:t xml:space="preserve">o </w:t>
      </w:r>
      <w:r w:rsidR="00DB4E7E">
        <w:rPr>
          <w:rFonts w:cs="Arial"/>
          <w:szCs w:val="20"/>
        </w:rPr>
        <w:t>25,0</w:t>
      </w:r>
      <w:r w:rsidR="003B6239">
        <w:rPr>
          <w:rFonts w:cs="Arial"/>
          <w:szCs w:val="20"/>
        </w:rPr>
        <w:t> %</w:t>
      </w:r>
      <w:r w:rsidR="007132E3">
        <w:rPr>
          <w:rFonts w:cs="Arial"/>
          <w:szCs w:val="20"/>
        </w:rPr>
        <w:t>,</w:t>
      </w:r>
      <w:r w:rsidR="000B3ECA">
        <w:rPr>
          <w:rFonts w:cs="Arial"/>
          <w:szCs w:val="20"/>
        </w:rPr>
        <w:t xml:space="preserve"> obilovin o</w:t>
      </w:r>
      <w:r w:rsidR="00166F11">
        <w:rPr>
          <w:rFonts w:cs="Arial"/>
          <w:szCs w:val="20"/>
        </w:rPr>
        <w:t> </w:t>
      </w:r>
      <w:r w:rsidR="00DB4E7E">
        <w:rPr>
          <w:rFonts w:cs="Arial"/>
          <w:szCs w:val="20"/>
        </w:rPr>
        <w:t>9</w:t>
      </w:r>
      <w:r w:rsidR="003B6239">
        <w:rPr>
          <w:rFonts w:cs="Arial"/>
          <w:szCs w:val="20"/>
        </w:rPr>
        <w:t>,6</w:t>
      </w:r>
      <w:r w:rsidR="007132E3">
        <w:rPr>
          <w:rFonts w:cs="Arial"/>
          <w:szCs w:val="20"/>
        </w:rPr>
        <w:t> % a</w:t>
      </w:r>
      <w:r w:rsidR="000B3ECA">
        <w:rPr>
          <w:rFonts w:cs="Arial"/>
          <w:szCs w:val="20"/>
        </w:rPr>
        <w:t xml:space="preserve"> </w:t>
      </w:r>
      <w:r w:rsidR="007132E3">
        <w:rPr>
          <w:rFonts w:cs="Arial"/>
          <w:szCs w:val="20"/>
        </w:rPr>
        <w:t xml:space="preserve">olejnin o </w:t>
      </w:r>
      <w:r w:rsidR="00DB4E7E">
        <w:rPr>
          <w:rFonts w:cs="Arial"/>
          <w:szCs w:val="20"/>
        </w:rPr>
        <w:t>5,2</w:t>
      </w:r>
      <w:r w:rsidR="007132E3">
        <w:rPr>
          <w:rFonts w:cs="Arial"/>
          <w:szCs w:val="20"/>
        </w:rPr>
        <w:t xml:space="preserve"> % (především mák). </w:t>
      </w:r>
      <w:r w:rsidR="000B3ECA">
        <w:rPr>
          <w:rFonts w:cs="Arial"/>
          <w:szCs w:val="20"/>
        </w:rPr>
        <w:t xml:space="preserve">Ceny </w:t>
      </w:r>
      <w:r w:rsidR="00F869A2">
        <w:rPr>
          <w:rFonts w:cs="Arial"/>
          <w:szCs w:val="20"/>
        </w:rPr>
        <w:t xml:space="preserve">ovoce </w:t>
      </w:r>
      <w:r w:rsidR="008F3517">
        <w:rPr>
          <w:rFonts w:cs="Arial"/>
          <w:szCs w:val="20"/>
        </w:rPr>
        <w:t>vzrostly</w:t>
      </w:r>
      <w:r w:rsidR="00F869A2">
        <w:rPr>
          <w:rFonts w:cs="Arial"/>
          <w:szCs w:val="20"/>
        </w:rPr>
        <w:t xml:space="preserve"> o </w:t>
      </w:r>
      <w:r w:rsidR="00DB4E7E">
        <w:rPr>
          <w:rFonts w:cs="Arial"/>
          <w:szCs w:val="20"/>
        </w:rPr>
        <w:t>52,2</w:t>
      </w:r>
      <w:r w:rsidR="00F869A2">
        <w:rPr>
          <w:rFonts w:cs="Arial"/>
          <w:szCs w:val="20"/>
        </w:rPr>
        <w:t xml:space="preserve"> % a </w:t>
      </w:r>
      <w:r w:rsidR="00FC5930">
        <w:rPr>
          <w:rFonts w:cs="Arial"/>
          <w:szCs w:val="20"/>
        </w:rPr>
        <w:t xml:space="preserve">ceny </w:t>
      </w:r>
      <w:r w:rsidR="001F376A">
        <w:rPr>
          <w:rFonts w:cs="Arial"/>
          <w:szCs w:val="20"/>
        </w:rPr>
        <w:t>brambor o </w:t>
      </w:r>
      <w:r w:rsidR="00DB4E7E">
        <w:rPr>
          <w:rFonts w:cs="Arial"/>
          <w:szCs w:val="20"/>
        </w:rPr>
        <w:t>6,1</w:t>
      </w:r>
      <w:r w:rsidR="000B3ECA">
        <w:rPr>
          <w:rFonts w:cs="Arial"/>
          <w:szCs w:val="20"/>
        </w:rPr>
        <w:t xml:space="preserve"> %. </w:t>
      </w:r>
      <w:r w:rsidRPr="001137E8">
        <w:rPr>
          <w:rFonts w:cs="Arial"/>
          <w:szCs w:val="20"/>
        </w:rPr>
        <w:t xml:space="preserve">V živočišné výrobě byly ceny </w:t>
      </w:r>
      <w:r w:rsidR="00453189">
        <w:rPr>
          <w:rFonts w:cs="Arial"/>
          <w:szCs w:val="20"/>
        </w:rPr>
        <w:t>vyšší</w:t>
      </w:r>
      <w:r w:rsidRPr="001137E8">
        <w:rPr>
          <w:rFonts w:cs="Arial"/>
          <w:szCs w:val="20"/>
        </w:rPr>
        <w:t xml:space="preserve"> o </w:t>
      </w:r>
      <w:r w:rsidR="00F869A2">
        <w:rPr>
          <w:rFonts w:cs="Arial"/>
          <w:szCs w:val="20"/>
        </w:rPr>
        <w:t>5,</w:t>
      </w:r>
      <w:r w:rsidR="00F815AB">
        <w:rPr>
          <w:rFonts w:cs="Arial"/>
          <w:szCs w:val="20"/>
        </w:rPr>
        <w:t>8</w:t>
      </w:r>
      <w:r w:rsidRPr="001137E8">
        <w:rPr>
          <w:rFonts w:cs="Arial"/>
          <w:szCs w:val="20"/>
        </w:rPr>
        <w:t xml:space="preserve"> %, </w:t>
      </w:r>
      <w:r w:rsidR="00453189">
        <w:rPr>
          <w:rFonts w:cs="Arial"/>
          <w:szCs w:val="20"/>
        </w:rPr>
        <w:t>vzrostly</w:t>
      </w:r>
      <w:r w:rsidRPr="001137E8">
        <w:rPr>
          <w:rFonts w:cs="Arial"/>
          <w:szCs w:val="20"/>
        </w:rPr>
        <w:t xml:space="preserve"> ceny </w:t>
      </w:r>
      <w:r w:rsidR="00935603" w:rsidRPr="001137E8">
        <w:rPr>
          <w:rFonts w:cs="Arial"/>
          <w:szCs w:val="20"/>
        </w:rPr>
        <w:t>jatečných prasat o </w:t>
      </w:r>
      <w:r w:rsidR="00F815AB">
        <w:rPr>
          <w:rFonts w:cs="Arial"/>
          <w:szCs w:val="20"/>
        </w:rPr>
        <w:t>30,3</w:t>
      </w:r>
      <w:r w:rsidR="00935603" w:rsidRPr="001137E8">
        <w:rPr>
          <w:rFonts w:cs="Arial"/>
          <w:szCs w:val="20"/>
        </w:rPr>
        <w:t> %</w:t>
      </w:r>
      <w:r w:rsidR="00F815AB">
        <w:rPr>
          <w:rFonts w:cs="Arial"/>
          <w:szCs w:val="20"/>
        </w:rPr>
        <w:t xml:space="preserve">, drůbeže o 5,6 % </w:t>
      </w:r>
      <w:r w:rsidR="003A2FDA">
        <w:rPr>
          <w:rFonts w:cs="Arial"/>
          <w:szCs w:val="20"/>
        </w:rPr>
        <w:t>a</w:t>
      </w:r>
      <w:r w:rsidR="00935603">
        <w:rPr>
          <w:rFonts w:cs="Arial"/>
          <w:szCs w:val="20"/>
        </w:rPr>
        <w:t xml:space="preserve"> </w:t>
      </w:r>
      <w:r w:rsidR="00F815AB">
        <w:rPr>
          <w:rFonts w:cs="Arial"/>
          <w:szCs w:val="20"/>
        </w:rPr>
        <w:t>vajec</w:t>
      </w:r>
      <w:r w:rsidR="00453189" w:rsidRPr="001137E8">
        <w:rPr>
          <w:rFonts w:cs="Arial"/>
          <w:szCs w:val="20"/>
        </w:rPr>
        <w:t xml:space="preserve"> o </w:t>
      </w:r>
      <w:r w:rsidR="00F815AB">
        <w:rPr>
          <w:rFonts w:cs="Arial"/>
          <w:szCs w:val="20"/>
        </w:rPr>
        <w:t>3,8</w:t>
      </w:r>
      <w:r w:rsidR="00453189" w:rsidRPr="001137E8">
        <w:rPr>
          <w:rFonts w:cs="Arial"/>
          <w:szCs w:val="20"/>
        </w:rPr>
        <w:t> %</w:t>
      </w:r>
      <w:r w:rsidR="003A2FDA">
        <w:rPr>
          <w:rFonts w:cs="Arial"/>
          <w:szCs w:val="20"/>
        </w:rPr>
        <w:t>.</w:t>
      </w:r>
      <w:r w:rsidR="00DB36DC">
        <w:rPr>
          <w:rFonts w:cs="Arial"/>
          <w:szCs w:val="20"/>
        </w:rPr>
        <w:t xml:space="preserve"> </w:t>
      </w:r>
      <w:r w:rsidR="001C1131">
        <w:rPr>
          <w:rFonts w:cs="Arial"/>
          <w:szCs w:val="20"/>
        </w:rPr>
        <w:t>N</w:t>
      </w:r>
      <w:r w:rsidR="00453189">
        <w:rPr>
          <w:rFonts w:cs="Arial"/>
          <w:szCs w:val="20"/>
        </w:rPr>
        <w:t>ižší</w:t>
      </w:r>
      <w:r w:rsidR="00453189" w:rsidRPr="001137E8">
        <w:rPr>
          <w:rFonts w:cs="Arial"/>
          <w:szCs w:val="20"/>
        </w:rPr>
        <w:t xml:space="preserve"> </w:t>
      </w:r>
      <w:r w:rsidR="001C1131">
        <w:rPr>
          <w:rFonts w:cs="Arial"/>
          <w:szCs w:val="20"/>
        </w:rPr>
        <w:t>byly ceny</w:t>
      </w:r>
      <w:r w:rsidR="001C1131" w:rsidRPr="001137E8">
        <w:rPr>
          <w:rFonts w:cs="Arial"/>
          <w:szCs w:val="20"/>
        </w:rPr>
        <w:t xml:space="preserve"> </w:t>
      </w:r>
      <w:r w:rsidR="00E12B76" w:rsidRPr="001137E8">
        <w:rPr>
          <w:rFonts w:cs="Arial"/>
          <w:szCs w:val="20"/>
        </w:rPr>
        <w:t>skotu o</w:t>
      </w:r>
      <w:r w:rsidR="00DB36DC">
        <w:rPr>
          <w:rFonts w:cs="Arial"/>
          <w:szCs w:val="20"/>
        </w:rPr>
        <w:t> </w:t>
      </w:r>
      <w:r w:rsidR="00F815AB">
        <w:rPr>
          <w:rFonts w:cs="Arial"/>
          <w:szCs w:val="20"/>
        </w:rPr>
        <w:t>1,6</w:t>
      </w:r>
      <w:r w:rsidR="00E12B76" w:rsidRPr="001137E8">
        <w:rPr>
          <w:rFonts w:cs="Arial"/>
          <w:szCs w:val="20"/>
        </w:rPr>
        <w:t> %</w:t>
      </w:r>
      <w:r w:rsidR="00F815AB">
        <w:rPr>
          <w:rFonts w:cs="Arial"/>
          <w:szCs w:val="20"/>
        </w:rPr>
        <w:t>.</w:t>
      </w:r>
    </w:p>
    <w:p w:rsidR="00C97D03" w:rsidRDefault="00C97D03" w:rsidP="00DB6E50">
      <w:pPr>
        <w:rPr>
          <w:rFonts w:cs="Arial"/>
          <w:szCs w:val="20"/>
        </w:rPr>
      </w:pPr>
    </w:p>
    <w:p w:rsidR="00860797" w:rsidRDefault="00860797" w:rsidP="002B67FF">
      <w:pPr>
        <w:rPr>
          <w:rFonts w:cs="Arial"/>
          <w:szCs w:val="20"/>
        </w:rPr>
      </w:pPr>
      <w:r>
        <w:t>C</w:t>
      </w:r>
      <w:r w:rsidRPr="00E7307D">
        <w:t xml:space="preserve">eny </w:t>
      </w:r>
      <w:r w:rsidRPr="00E7307D">
        <w:rPr>
          <w:b/>
          <w:bCs/>
        </w:rPr>
        <w:t>průmyslových výrobců</w:t>
      </w:r>
      <w:r>
        <w:rPr>
          <w:b/>
          <w:bCs/>
        </w:rPr>
        <w:t xml:space="preserve"> </w:t>
      </w:r>
      <w:r w:rsidRPr="00BE181A">
        <w:rPr>
          <w:bCs/>
        </w:rPr>
        <w:t>vzrostly</w:t>
      </w:r>
      <w:r w:rsidRPr="00212F78">
        <w:rPr>
          <w:bCs/>
        </w:rPr>
        <w:t xml:space="preserve"> </w:t>
      </w:r>
      <w:r>
        <w:rPr>
          <w:bCs/>
        </w:rPr>
        <w:t xml:space="preserve">stejně jako v říjnu </w:t>
      </w:r>
      <w:r>
        <w:t xml:space="preserve">o 0,9 %. </w:t>
      </w:r>
      <w:r w:rsidR="002B67FF" w:rsidRPr="002B67FF">
        <w:t xml:space="preserve">Zvýšily se </w:t>
      </w:r>
      <w:r w:rsidR="002B67FF" w:rsidRPr="002B67FF">
        <w:rPr>
          <w:rFonts w:cs="Arial"/>
          <w:szCs w:val="20"/>
        </w:rPr>
        <w:t>ceny elektřiny, plynu, páry a klimatizovaného vzduchu o 8,7 %, z toho ceny elektřiny, přenosu, rozvodu a</w:t>
      </w:r>
      <w:r w:rsidR="0081129F">
        <w:rPr>
          <w:rFonts w:cs="Arial"/>
          <w:szCs w:val="20"/>
        </w:rPr>
        <w:t> </w:t>
      </w:r>
      <w:r w:rsidR="002B67FF" w:rsidRPr="002B67FF">
        <w:rPr>
          <w:rFonts w:cs="Arial"/>
          <w:szCs w:val="20"/>
        </w:rPr>
        <w:t>obchodu s elektřinou o 11,6 %.</w:t>
      </w:r>
      <w:r w:rsidR="002B67FF">
        <w:rPr>
          <w:rFonts w:cs="Arial"/>
          <w:szCs w:val="20"/>
        </w:rPr>
        <w:t xml:space="preserve"> </w:t>
      </w:r>
      <w:r w:rsidR="002B67FF" w:rsidRPr="002B67FF">
        <w:rPr>
          <w:rFonts w:cs="Arial"/>
          <w:szCs w:val="20"/>
        </w:rPr>
        <w:t xml:space="preserve">Ceny potravinářských výrobků, nápojů a tabáku vzrostly </w:t>
      </w:r>
      <w:r w:rsidR="002B67FF" w:rsidRPr="002B67FF">
        <w:rPr>
          <w:rFonts w:cs="Arial"/>
          <w:szCs w:val="20"/>
        </w:rPr>
        <w:lastRenderedPageBreak/>
        <w:t>o 3,5 %, z toho zpracovaného a konzervovaného masa a výrobků z masa o 11,1 %.</w:t>
      </w:r>
      <w:r>
        <w:rPr>
          <w:rFonts w:cs="Arial"/>
          <w:szCs w:val="20"/>
        </w:rPr>
        <w:t xml:space="preserve"> Ceny v odvětví nábytku a ostatních výrobků zpracovatelského průmyslu byly vyšší o 4,7 %, v odvětví pryžových, plastových a ostatních nekovových minerálních výrobků o 1,2 % a v odvětví těžby a dobývání o 3,2 %. Významně se snížily ceny v odvětví koksu a rafinovaných ropných produktů. Ceny chemických látek a výrobků klesly o 9,0 %. </w:t>
      </w:r>
    </w:p>
    <w:p w:rsidR="00860797" w:rsidRDefault="00860797" w:rsidP="00860797">
      <w:pPr>
        <w:rPr>
          <w:rFonts w:cs="Arial"/>
          <w:szCs w:val="20"/>
        </w:rPr>
      </w:pPr>
      <w:r>
        <w:rPr>
          <w:rFonts w:cs="Arial"/>
          <w:szCs w:val="20"/>
        </w:rPr>
        <w:t xml:space="preserve">Při </w:t>
      </w:r>
      <w:r w:rsidRPr="006835FC">
        <w:rPr>
          <w:rFonts w:cs="Arial"/>
          <w:szCs w:val="20"/>
        </w:rPr>
        <w:t xml:space="preserve">hodnocení podle hlavních průmyslových skupin </w:t>
      </w:r>
      <w:r>
        <w:rPr>
          <w:rFonts w:cs="Arial"/>
          <w:szCs w:val="20"/>
        </w:rPr>
        <w:t>byly vyšší zejména ceny zboží krátkodobé spotřeby o 3,9 %.</w:t>
      </w:r>
    </w:p>
    <w:p w:rsidR="003140EE" w:rsidRDefault="003140EE" w:rsidP="003140EE">
      <w:pPr>
        <w:rPr>
          <w:rFonts w:cs="Arial"/>
          <w:szCs w:val="20"/>
        </w:rPr>
      </w:pPr>
    </w:p>
    <w:p w:rsidR="00DB6E50" w:rsidRDefault="00962B15" w:rsidP="00DB6E50">
      <w:pPr>
        <w:rPr>
          <w:rFonts w:cs="Arial"/>
          <w:szCs w:val="20"/>
        </w:rPr>
      </w:pPr>
      <w:r w:rsidRPr="00470C2D">
        <w:rPr>
          <w:rFonts w:cs="Arial"/>
          <w:szCs w:val="20"/>
        </w:rPr>
        <w:t xml:space="preserve">Ceny </w:t>
      </w:r>
      <w:r w:rsidRPr="00470C2D">
        <w:rPr>
          <w:rFonts w:cs="Arial"/>
          <w:b/>
          <w:szCs w:val="20"/>
        </w:rPr>
        <w:t>stavebních prací</w:t>
      </w:r>
      <w:r w:rsidRPr="00470C2D">
        <w:rPr>
          <w:rFonts w:cs="Arial"/>
          <w:szCs w:val="20"/>
        </w:rPr>
        <w:t xml:space="preserve"> se</w:t>
      </w:r>
      <w:r w:rsidRPr="00470C2D">
        <w:rPr>
          <w:rFonts w:cs="Arial"/>
          <w:bCs/>
          <w:szCs w:val="20"/>
        </w:rPr>
        <w:t xml:space="preserve"> dle odhadů</w:t>
      </w:r>
      <w:r w:rsidRPr="00470C2D">
        <w:rPr>
          <w:rFonts w:cs="Arial"/>
          <w:szCs w:val="20"/>
        </w:rPr>
        <w:t xml:space="preserve"> zvýšily o </w:t>
      </w:r>
      <w:r w:rsidR="003532A4">
        <w:rPr>
          <w:rFonts w:cs="Arial"/>
          <w:szCs w:val="20"/>
        </w:rPr>
        <w:t>4,</w:t>
      </w:r>
      <w:r w:rsidR="000F0078">
        <w:rPr>
          <w:rFonts w:cs="Arial"/>
          <w:szCs w:val="20"/>
        </w:rPr>
        <w:t>7</w:t>
      </w:r>
      <w:r w:rsidRPr="00470C2D">
        <w:rPr>
          <w:rFonts w:cs="Arial"/>
          <w:szCs w:val="20"/>
        </w:rPr>
        <w:t xml:space="preserve"> % </w:t>
      </w:r>
      <w:r w:rsidRPr="00470C2D">
        <w:rPr>
          <w:rFonts w:cs="Arial"/>
          <w:bCs/>
          <w:szCs w:val="20"/>
        </w:rPr>
        <w:t>(</w:t>
      </w:r>
      <w:r w:rsidRPr="00470C2D">
        <w:rPr>
          <w:rFonts w:cs="Arial"/>
          <w:szCs w:val="20"/>
        </w:rPr>
        <w:t>v </w:t>
      </w:r>
      <w:r w:rsidR="00BD6620">
        <w:rPr>
          <w:rFonts w:cs="Arial"/>
          <w:szCs w:val="20"/>
        </w:rPr>
        <w:t>říjnu</w:t>
      </w:r>
      <w:r>
        <w:rPr>
          <w:rFonts w:cs="Arial"/>
          <w:szCs w:val="20"/>
        </w:rPr>
        <w:t xml:space="preserve"> </w:t>
      </w:r>
      <w:r w:rsidR="000053FF">
        <w:rPr>
          <w:rFonts w:cs="Arial"/>
          <w:szCs w:val="20"/>
        </w:rPr>
        <w:t>o </w:t>
      </w:r>
      <w:r w:rsidR="006F3934">
        <w:rPr>
          <w:rFonts w:cs="Arial"/>
          <w:szCs w:val="20"/>
        </w:rPr>
        <w:t>4,</w:t>
      </w:r>
      <w:r w:rsidR="000F0078">
        <w:rPr>
          <w:rFonts w:cs="Arial"/>
          <w:szCs w:val="20"/>
        </w:rPr>
        <w:t>8</w:t>
      </w:r>
      <w:r w:rsidRPr="00470C2D">
        <w:rPr>
          <w:rFonts w:cs="Arial"/>
          <w:bCs/>
          <w:szCs w:val="20"/>
        </w:rPr>
        <w:t> </w:t>
      </w:r>
      <w:r w:rsidRPr="00470C2D">
        <w:rPr>
          <w:rFonts w:cs="Arial"/>
          <w:szCs w:val="20"/>
        </w:rPr>
        <w:t>%</w:t>
      </w:r>
      <w:r w:rsidRPr="00470C2D">
        <w:rPr>
          <w:rFonts w:cs="Arial"/>
          <w:bCs/>
          <w:szCs w:val="20"/>
        </w:rPr>
        <w:t xml:space="preserve">). </w:t>
      </w:r>
      <w:r w:rsidRPr="00470C2D">
        <w:rPr>
          <w:rFonts w:cs="Arial"/>
          <w:szCs w:val="20"/>
        </w:rPr>
        <w:t>Ceny materiálů a výrobků spotřebovávaných ve stavebnictví byly vyšší o </w:t>
      </w:r>
      <w:r w:rsidR="00803D0A">
        <w:rPr>
          <w:rFonts w:cs="Arial"/>
          <w:szCs w:val="20"/>
        </w:rPr>
        <w:t>1,2</w:t>
      </w:r>
      <w:r w:rsidRPr="00470C2D">
        <w:rPr>
          <w:rFonts w:cs="Arial"/>
          <w:szCs w:val="20"/>
        </w:rPr>
        <w:t> % (v </w:t>
      </w:r>
      <w:r w:rsidR="00BD6620">
        <w:rPr>
          <w:rFonts w:cs="Arial"/>
          <w:szCs w:val="20"/>
        </w:rPr>
        <w:t>říjnu</w:t>
      </w:r>
      <w:r>
        <w:rPr>
          <w:rFonts w:cs="Arial"/>
          <w:szCs w:val="20"/>
        </w:rPr>
        <w:t xml:space="preserve"> o </w:t>
      </w:r>
      <w:r w:rsidR="006F3934">
        <w:rPr>
          <w:rFonts w:cs="Arial"/>
          <w:szCs w:val="20"/>
        </w:rPr>
        <w:t>2,</w:t>
      </w:r>
      <w:r w:rsidR="00803D0A">
        <w:rPr>
          <w:rFonts w:cs="Arial"/>
          <w:szCs w:val="20"/>
        </w:rPr>
        <w:t>0</w:t>
      </w:r>
      <w:r w:rsidRPr="00470C2D">
        <w:rPr>
          <w:rFonts w:cs="Arial"/>
          <w:szCs w:val="20"/>
        </w:rPr>
        <w:t xml:space="preserve"> %).</w:t>
      </w:r>
    </w:p>
    <w:p w:rsidR="00962B15" w:rsidRPr="001137E8" w:rsidRDefault="00962B15" w:rsidP="00DB6E50">
      <w:pPr>
        <w:rPr>
          <w:rFonts w:cs="Arial"/>
          <w:szCs w:val="20"/>
        </w:rPr>
      </w:pPr>
    </w:p>
    <w:p w:rsidR="000B00D1" w:rsidRDefault="00DB6E50" w:rsidP="00DA3B1E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>
        <w:rPr>
          <w:rFonts w:cs="Arial"/>
          <w:szCs w:val="20"/>
        </w:rPr>
        <w:t>2,</w:t>
      </w:r>
      <w:r w:rsidR="00305ED5">
        <w:rPr>
          <w:rFonts w:cs="Arial"/>
          <w:szCs w:val="20"/>
        </w:rPr>
        <w:t>2</w:t>
      </w:r>
      <w:r w:rsidRPr="00811A41">
        <w:rPr>
          <w:rFonts w:cs="Arial"/>
          <w:szCs w:val="20"/>
        </w:rPr>
        <w:t> % (</w:t>
      </w:r>
      <w:r w:rsidR="00760D8B" w:rsidRPr="001137E8">
        <w:rPr>
          <w:rFonts w:cs="Arial"/>
          <w:szCs w:val="20"/>
        </w:rPr>
        <w:t>v </w:t>
      </w:r>
      <w:r w:rsidR="00BD6620">
        <w:rPr>
          <w:rFonts w:cs="Arial"/>
          <w:szCs w:val="20"/>
        </w:rPr>
        <w:t>říjnu</w:t>
      </w:r>
      <w:r w:rsidR="00760D8B" w:rsidRPr="001137E8">
        <w:rPr>
          <w:rFonts w:cs="Arial"/>
          <w:szCs w:val="20"/>
        </w:rPr>
        <w:t xml:space="preserve"> o </w:t>
      </w:r>
      <w:r w:rsidR="00760D8B">
        <w:rPr>
          <w:rFonts w:cs="Arial"/>
          <w:bCs/>
          <w:szCs w:val="20"/>
        </w:rPr>
        <w:t>2,</w:t>
      </w:r>
      <w:r w:rsidR="00305ED5">
        <w:rPr>
          <w:rFonts w:cs="Arial"/>
          <w:bCs/>
          <w:szCs w:val="20"/>
        </w:rPr>
        <w:t>3</w:t>
      </w:r>
      <w:r w:rsidR="00760D8B" w:rsidRPr="001137E8">
        <w:rPr>
          <w:rFonts w:cs="Arial"/>
          <w:bCs/>
          <w:szCs w:val="20"/>
        </w:rPr>
        <w:t> </w:t>
      </w:r>
      <w:r w:rsidR="00760D8B" w:rsidRPr="001137E8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Vzrostly ceny </w:t>
      </w:r>
      <w:r w:rsidR="00461E81">
        <w:rPr>
          <w:rFonts w:cs="Arial"/>
          <w:szCs w:val="20"/>
        </w:rPr>
        <w:t xml:space="preserve">za služby v oblasti zaměstnání o </w:t>
      </w:r>
      <w:r w:rsidR="00305ED5">
        <w:rPr>
          <w:rFonts w:cs="Arial"/>
          <w:szCs w:val="20"/>
        </w:rPr>
        <w:t>6,0</w:t>
      </w:r>
      <w:r w:rsidR="00461E81">
        <w:rPr>
          <w:rFonts w:cs="Arial"/>
          <w:szCs w:val="20"/>
        </w:rPr>
        <w:t xml:space="preserve"> %, </w:t>
      </w:r>
      <w:r w:rsidR="00FC2529" w:rsidRPr="00037865">
        <w:rPr>
          <w:rFonts w:cs="Arial"/>
          <w:szCs w:val="20"/>
        </w:rPr>
        <w:t xml:space="preserve">za služby v oblasti </w:t>
      </w:r>
      <w:r w:rsidR="00FC2529">
        <w:rPr>
          <w:rFonts w:cs="Arial"/>
          <w:szCs w:val="20"/>
        </w:rPr>
        <w:t>programování</w:t>
      </w:r>
      <w:r w:rsidR="00FC2529" w:rsidRPr="00037865">
        <w:rPr>
          <w:rFonts w:cs="Arial"/>
          <w:szCs w:val="20"/>
        </w:rPr>
        <w:t xml:space="preserve"> o </w:t>
      </w:r>
      <w:r w:rsidR="00FC2529">
        <w:rPr>
          <w:rFonts w:cs="Arial"/>
          <w:szCs w:val="20"/>
        </w:rPr>
        <w:t>4,8</w:t>
      </w:r>
      <w:r w:rsidR="00FC2529" w:rsidRPr="00037865">
        <w:rPr>
          <w:rFonts w:cs="Arial"/>
          <w:szCs w:val="20"/>
        </w:rPr>
        <w:t> %</w:t>
      </w:r>
      <w:r w:rsidR="00FC2529">
        <w:rPr>
          <w:rFonts w:cs="Arial"/>
          <w:szCs w:val="20"/>
        </w:rPr>
        <w:t xml:space="preserve">, </w:t>
      </w:r>
      <w:r w:rsidR="009D6378">
        <w:rPr>
          <w:rFonts w:cs="Arial"/>
          <w:szCs w:val="20"/>
        </w:rPr>
        <w:t xml:space="preserve">za informační služby o 3,9 %, </w:t>
      </w:r>
      <w:r w:rsidR="00FC2529">
        <w:rPr>
          <w:rFonts w:cs="Arial"/>
          <w:szCs w:val="20"/>
        </w:rPr>
        <w:t>za služby v oblasti pronájmu a operativního leasingu</w:t>
      </w:r>
      <w:r w:rsidR="0063618E">
        <w:rPr>
          <w:rFonts w:cs="Arial"/>
          <w:szCs w:val="20"/>
        </w:rPr>
        <w:t xml:space="preserve"> o</w:t>
      </w:r>
      <w:r w:rsidR="00FC2529">
        <w:rPr>
          <w:rFonts w:cs="Arial"/>
          <w:szCs w:val="20"/>
        </w:rPr>
        <w:t xml:space="preserve"> 3,7 % </w:t>
      </w:r>
      <w:r w:rsidR="00EF18DA">
        <w:rPr>
          <w:rFonts w:cs="Arial"/>
          <w:szCs w:val="20"/>
        </w:rPr>
        <w:t xml:space="preserve">a </w:t>
      </w:r>
      <w:r w:rsidR="00EF18DA" w:rsidRPr="00383C10">
        <w:rPr>
          <w:rFonts w:cs="Arial"/>
          <w:szCs w:val="20"/>
        </w:rPr>
        <w:t>za reklamní služby a průzkum trhu o </w:t>
      </w:r>
      <w:r w:rsidR="00305ED5">
        <w:rPr>
          <w:rFonts w:cs="Arial"/>
          <w:szCs w:val="20"/>
        </w:rPr>
        <w:t>3</w:t>
      </w:r>
      <w:r w:rsidR="00B52B4B">
        <w:rPr>
          <w:rFonts w:cs="Arial"/>
          <w:szCs w:val="20"/>
        </w:rPr>
        <w:t>,6</w:t>
      </w:r>
      <w:r w:rsidR="00EF18DA" w:rsidRPr="00383C10">
        <w:rPr>
          <w:rFonts w:cs="Arial"/>
          <w:szCs w:val="20"/>
        </w:rPr>
        <w:t> %</w:t>
      </w:r>
      <w:r w:rsidR="00D17A7E">
        <w:rPr>
          <w:rFonts w:cs="Arial"/>
          <w:szCs w:val="20"/>
        </w:rPr>
        <w:t>.</w:t>
      </w:r>
      <w:r w:rsidR="00EF18DA">
        <w:rPr>
          <w:rFonts w:cs="Arial"/>
          <w:szCs w:val="20"/>
        </w:rPr>
        <w:t xml:space="preserve"> </w:t>
      </w:r>
      <w:r w:rsidR="00D17A7E" w:rsidRPr="00383C10">
        <w:rPr>
          <w:rFonts w:cs="Arial"/>
          <w:szCs w:val="20"/>
        </w:rPr>
        <w:t>Vyšší byly</w:t>
      </w:r>
      <w:r w:rsidR="00D17A7E">
        <w:rPr>
          <w:rFonts w:cs="Arial"/>
          <w:szCs w:val="20"/>
        </w:rPr>
        <w:t xml:space="preserve"> dále ceny </w:t>
      </w:r>
      <w:r w:rsidR="00D17A7E" w:rsidRPr="00383C10">
        <w:rPr>
          <w:rFonts w:cs="Arial"/>
          <w:szCs w:val="20"/>
        </w:rPr>
        <w:t>za poradenství v oblasti řízení o</w:t>
      </w:r>
      <w:r w:rsidR="00D17A7E">
        <w:rPr>
          <w:rFonts w:cs="Arial"/>
          <w:szCs w:val="20"/>
        </w:rPr>
        <w:t> </w:t>
      </w:r>
      <w:r w:rsidR="00B52B4B">
        <w:rPr>
          <w:rFonts w:cs="Arial"/>
          <w:szCs w:val="20"/>
        </w:rPr>
        <w:t>2,</w:t>
      </w:r>
      <w:r w:rsidR="00305ED5">
        <w:rPr>
          <w:rFonts w:cs="Arial"/>
          <w:szCs w:val="20"/>
        </w:rPr>
        <w:t>0</w:t>
      </w:r>
      <w:r w:rsidR="00D17A7E" w:rsidRPr="00383C10">
        <w:rPr>
          <w:rFonts w:cs="Arial"/>
          <w:szCs w:val="20"/>
        </w:rPr>
        <w:t> %</w:t>
      </w:r>
      <w:r w:rsidR="00D17A7E">
        <w:rPr>
          <w:rFonts w:cs="Arial"/>
          <w:szCs w:val="20"/>
        </w:rPr>
        <w:t xml:space="preserve"> </w:t>
      </w:r>
      <w:r w:rsidR="00A25112">
        <w:rPr>
          <w:rFonts w:cs="Arial"/>
          <w:bCs/>
          <w:iCs/>
          <w:szCs w:val="20"/>
        </w:rPr>
        <w:t>a</w:t>
      </w:r>
      <w:r w:rsidR="00EF18DA" w:rsidRPr="00EF18DA">
        <w:rPr>
          <w:rFonts w:cs="Arial"/>
          <w:szCs w:val="20"/>
        </w:rPr>
        <w:t xml:space="preserve"> </w:t>
      </w:r>
      <w:r w:rsidR="00EF18DA">
        <w:rPr>
          <w:rFonts w:cs="Arial"/>
          <w:szCs w:val="20"/>
        </w:rPr>
        <w:t>za služby v pozemní dopravě o </w:t>
      </w:r>
      <w:r w:rsidR="00B52B4B">
        <w:rPr>
          <w:rFonts w:cs="Arial"/>
          <w:szCs w:val="20"/>
        </w:rPr>
        <w:t>2,</w:t>
      </w:r>
      <w:r w:rsidR="00305ED5">
        <w:rPr>
          <w:rFonts w:cs="Arial"/>
          <w:szCs w:val="20"/>
        </w:rPr>
        <w:t>1</w:t>
      </w:r>
      <w:r w:rsidR="00EF18DA">
        <w:rPr>
          <w:rFonts w:cs="Arial"/>
          <w:szCs w:val="20"/>
        </w:rPr>
        <w:t> %</w:t>
      </w:r>
      <w:r w:rsidR="008957AF">
        <w:rPr>
          <w:rFonts w:cs="Arial"/>
          <w:szCs w:val="20"/>
        </w:rPr>
        <w:t xml:space="preserve">. </w:t>
      </w:r>
      <w:r w:rsidR="000C17A1">
        <w:rPr>
          <w:rFonts w:cs="Arial"/>
          <w:szCs w:val="20"/>
        </w:rPr>
        <w:t>C</w:t>
      </w:r>
      <w:r>
        <w:rPr>
          <w:rFonts w:cs="Arial"/>
          <w:szCs w:val="20"/>
        </w:rPr>
        <w:t xml:space="preserve">eny za skladování a podpůrné služby v dopravě </w:t>
      </w:r>
      <w:r w:rsidR="000C17A1">
        <w:rPr>
          <w:rFonts w:cs="Arial"/>
          <w:szCs w:val="20"/>
        </w:rPr>
        <w:t xml:space="preserve">byly nižší </w:t>
      </w:r>
      <w:r w:rsidR="00433065">
        <w:rPr>
          <w:rFonts w:cs="Arial"/>
          <w:szCs w:val="20"/>
        </w:rPr>
        <w:t>o </w:t>
      </w:r>
      <w:r w:rsidR="000953F1">
        <w:rPr>
          <w:rFonts w:cs="Arial"/>
          <w:szCs w:val="20"/>
        </w:rPr>
        <w:t>1,</w:t>
      </w:r>
      <w:r w:rsidR="00D27938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 %. </w:t>
      </w:r>
      <w:r w:rsidRPr="00811A41">
        <w:rPr>
          <w:rFonts w:cs="Arial"/>
          <w:szCs w:val="20"/>
        </w:rPr>
        <w:t xml:space="preserve">Ceny tržních služeb </w:t>
      </w:r>
      <w:r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 w:rsidR="00A25112">
        <w:rPr>
          <w:rFonts w:cs="Arial"/>
          <w:szCs w:val="20"/>
        </w:rPr>
        <w:t xml:space="preserve"> byly vyšší o </w:t>
      </w:r>
      <w:r>
        <w:rPr>
          <w:rFonts w:cs="Arial"/>
          <w:szCs w:val="20"/>
        </w:rPr>
        <w:t>2,</w:t>
      </w:r>
      <w:r w:rsidR="00D27938">
        <w:rPr>
          <w:rFonts w:cs="Arial"/>
          <w:szCs w:val="20"/>
        </w:rPr>
        <w:t>0</w:t>
      </w:r>
      <w:r w:rsidRPr="00811A41">
        <w:rPr>
          <w:rFonts w:cs="Arial"/>
          <w:szCs w:val="20"/>
        </w:rPr>
        <w:t> % (</w:t>
      </w:r>
      <w:r w:rsidR="00B52B4B" w:rsidRPr="001137E8">
        <w:rPr>
          <w:rFonts w:cs="Arial"/>
          <w:szCs w:val="20"/>
        </w:rPr>
        <w:t>v </w:t>
      </w:r>
      <w:r w:rsidR="00BD6620">
        <w:rPr>
          <w:rFonts w:cs="Arial"/>
          <w:szCs w:val="20"/>
        </w:rPr>
        <w:t>říjnu</w:t>
      </w:r>
      <w:r w:rsidR="00B52B4B" w:rsidRPr="001137E8">
        <w:rPr>
          <w:rFonts w:cs="Arial"/>
          <w:szCs w:val="20"/>
        </w:rPr>
        <w:t xml:space="preserve"> o </w:t>
      </w:r>
      <w:r w:rsidR="00B52B4B">
        <w:rPr>
          <w:rFonts w:cs="Arial"/>
          <w:bCs/>
          <w:szCs w:val="20"/>
        </w:rPr>
        <w:t>2,</w:t>
      </w:r>
      <w:r w:rsidR="00D27938">
        <w:rPr>
          <w:rFonts w:cs="Arial"/>
          <w:bCs/>
          <w:szCs w:val="20"/>
        </w:rPr>
        <w:t>3</w:t>
      </w:r>
      <w:r w:rsidR="00B52B4B" w:rsidRPr="001137E8">
        <w:rPr>
          <w:rFonts w:cs="Arial"/>
          <w:bCs/>
          <w:szCs w:val="20"/>
        </w:rPr>
        <w:t> </w:t>
      </w:r>
      <w:r w:rsidR="00B52B4B" w:rsidRPr="001137E8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>).</w:t>
      </w:r>
    </w:p>
    <w:p w:rsidR="003B3F57" w:rsidRDefault="003B3F57" w:rsidP="00DA3B1E">
      <w:pPr>
        <w:rPr>
          <w:rFonts w:cs="Arial"/>
          <w:szCs w:val="20"/>
        </w:rPr>
      </w:pPr>
    </w:p>
    <w:p w:rsidR="004B5B59" w:rsidRPr="007B25FE" w:rsidRDefault="004B5B59" w:rsidP="004B5B59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</w:t>
      </w:r>
      <w:r>
        <w:rPr>
          <w:rFonts w:cs="Arial"/>
        </w:rPr>
        <w:t xml:space="preserve"> říjen 2019 (předběžná data)</w:t>
      </w:r>
      <w:r w:rsidRPr="00D64DF3">
        <w:rPr>
          <w:rFonts w:cs="Arial"/>
        </w:rPr>
        <w:t xml:space="preserve"> </w:t>
      </w:r>
    </w:p>
    <w:p w:rsidR="004B5B59" w:rsidRDefault="004B5B59" w:rsidP="004B5B59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ceny průmyslových výrobců v říjnu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vzrostly o 0,1 % (v září se nezměnily). Nejvíce se zvýšily ceny v Belgii o 2,3 % a naopak nejvíce se snížily v Řecku o 2,0 %. V Polsku ceny klesly o 0,4 %, v České republice o 0,3 %, v Německu a na Slovensku shodně o 0,1 %. V Rakousku se ceny nezměnily.</w:t>
      </w:r>
    </w:p>
    <w:p w:rsidR="004B5B59" w:rsidRDefault="004B5B59" w:rsidP="004B5B59">
      <w:pPr>
        <w:rPr>
          <w:rFonts w:cs="Arial"/>
          <w:bCs/>
          <w:iCs/>
          <w:szCs w:val="20"/>
        </w:rPr>
      </w:pPr>
    </w:p>
    <w:p w:rsidR="004B5B59" w:rsidRDefault="004B5B59" w:rsidP="004B5B59">
      <w:pPr>
        <w:rPr>
          <w:rFonts w:cs="Arial"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říjnu nižší o 1,6 % (v září o 0,8 %)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Nejvíce se snížily ceny v Dánsku a v Itálii o 4,1 %. V</w:t>
      </w:r>
      <w:r>
        <w:rPr>
          <w:rFonts w:cs="Arial"/>
          <w:bCs/>
          <w:szCs w:val="20"/>
        </w:rPr>
        <w:t> Rakousku ceny klesly o 2,1 %</w:t>
      </w:r>
      <w:r w:rsidRPr="00C47FC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</w:t>
      </w:r>
      <w:r w:rsidRPr="00DD52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 Německu o 0,3 %</w:t>
      </w:r>
      <w:r>
        <w:rPr>
          <w:rFonts w:cs="Arial"/>
          <w:bCs/>
          <w:szCs w:val="20"/>
        </w:rPr>
        <w:t>. Na Slovensku zůstaly ceny beze změny. V České republice se ceny zvýšily o 0,9 % a</w:t>
      </w:r>
      <w:r>
        <w:rPr>
          <w:rFonts w:cs="Arial"/>
          <w:szCs w:val="20"/>
        </w:rPr>
        <w:t xml:space="preserve"> </w:t>
      </w:r>
      <w:r>
        <w:rPr>
          <w:rFonts w:cs="Arial"/>
          <w:bCs/>
          <w:szCs w:val="20"/>
        </w:rPr>
        <w:t>v</w:t>
      </w:r>
      <w:r>
        <w:rPr>
          <w:rFonts w:cs="Arial"/>
          <w:szCs w:val="20"/>
        </w:rPr>
        <w:t> Polsku o 0,1 %. Nejvíce vzrostly ceny v Bulharsku o 3,8 %.</w:t>
      </w:r>
    </w:p>
    <w:p w:rsidR="00DB6E50" w:rsidRPr="004A43C5" w:rsidRDefault="00DB6E50" w:rsidP="00DB6E50">
      <w:pPr>
        <w:pStyle w:val="Poznmky"/>
        <w:spacing w:line="276" w:lineRule="auto"/>
      </w:pPr>
      <w:r w:rsidRPr="004A43C5">
        <w:t>Poznámky</w:t>
      </w:r>
      <w:r>
        <w:t>:</w:t>
      </w:r>
    </w:p>
    <w:p w:rsidR="00DB6E50" w:rsidRDefault="00DB6E50" w:rsidP="00DB6E50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EC2ADE" w:rsidRDefault="00DB6E50" w:rsidP="00EC2ADE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</w:r>
      <w:r w:rsidR="00EC2ADE">
        <w:rPr>
          <w:i/>
          <w:iCs/>
          <w:sz w:val="18"/>
          <w:szCs w:val="18"/>
        </w:rPr>
        <w:t>Ing. Jiří Šulc</w:t>
      </w:r>
      <w:r w:rsidR="00EC2ADE" w:rsidRPr="00FF5547">
        <w:rPr>
          <w:i/>
          <w:iCs/>
          <w:sz w:val="18"/>
          <w:szCs w:val="18"/>
        </w:rPr>
        <w:t>,</w:t>
      </w:r>
      <w:r w:rsidR="00EC2ADE"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="00EC2ADE" w:rsidRPr="00FF5547">
        <w:rPr>
          <w:i/>
          <w:iCs/>
          <w:sz w:val="18"/>
          <w:szCs w:val="18"/>
        </w:rPr>
        <w:t>tel. 274</w:t>
      </w:r>
      <w:r w:rsidR="00EC2ADE">
        <w:rPr>
          <w:i/>
          <w:iCs/>
          <w:sz w:val="18"/>
          <w:szCs w:val="18"/>
        </w:rPr>
        <w:t> </w:t>
      </w:r>
      <w:r w:rsidR="00EC2ADE" w:rsidRPr="00FF5547">
        <w:rPr>
          <w:i/>
          <w:iCs/>
          <w:sz w:val="18"/>
          <w:szCs w:val="18"/>
        </w:rPr>
        <w:t>05</w:t>
      </w:r>
      <w:r w:rsidR="00EC2ADE">
        <w:rPr>
          <w:i/>
          <w:iCs/>
          <w:sz w:val="18"/>
          <w:szCs w:val="18"/>
        </w:rPr>
        <w:t>2 148</w:t>
      </w:r>
      <w:r w:rsidR="00EC2ADE" w:rsidRPr="00FF5547">
        <w:rPr>
          <w:i/>
          <w:iCs/>
          <w:sz w:val="18"/>
          <w:szCs w:val="18"/>
        </w:rPr>
        <w:t xml:space="preserve">, </w:t>
      </w:r>
    </w:p>
    <w:p w:rsidR="00DB6E50" w:rsidRDefault="00EC2ADE" w:rsidP="00EC2ADE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DB6E50" w:rsidRDefault="00DB6E50" w:rsidP="00DB6E50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DB6E50" w:rsidRPr="00FF5547" w:rsidRDefault="00DB6E50" w:rsidP="00DB6E50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DB6E5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B0180B" w:rsidRDefault="00B0180B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DB6E50" w:rsidRPr="00207BB0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DB6E50" w:rsidRPr="00207BB0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B6E50" w:rsidRPr="00207BB0" w:rsidRDefault="00DB6E50" w:rsidP="00DB6E50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lastRenderedPageBreak/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B6E50" w:rsidRPr="00EE7255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 xml:space="preserve">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DB6E50" w:rsidRPr="00077E4F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 xml:space="preserve">Publikované údaje, mimo indexů cen stavebních prací, jsou definitivní. Odhady Indexu cen stavebních prací se provádějí do 9. k. </w:t>
      </w:r>
      <w:proofErr w:type="spellStart"/>
      <w:r w:rsidRPr="00077E4F">
        <w:rPr>
          <w:i/>
          <w:sz w:val="18"/>
          <w:szCs w:val="18"/>
        </w:rPr>
        <w:t>d</w:t>
      </w:r>
      <w:proofErr w:type="spellEnd"/>
      <w:r w:rsidRPr="00077E4F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46. k. </w:t>
      </w:r>
      <w:proofErr w:type="spellStart"/>
      <w:r w:rsidRPr="00077E4F">
        <w:rPr>
          <w:i/>
          <w:sz w:val="18"/>
          <w:szCs w:val="18"/>
        </w:rPr>
        <w:t>d</w:t>
      </w:r>
      <w:proofErr w:type="spellEnd"/>
      <w:r w:rsidRPr="00077E4F">
        <w:rPr>
          <w:i/>
          <w:sz w:val="18"/>
          <w:szCs w:val="18"/>
        </w:rPr>
        <w:t>. následujícího čtvrtletí.</w:t>
      </w:r>
    </w:p>
    <w:p w:rsidR="00DB6E50" w:rsidRPr="00207BB0" w:rsidRDefault="00DB6E50" w:rsidP="00DB6E50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DB6E50" w:rsidRPr="00207BB0" w:rsidRDefault="00DB6E50" w:rsidP="00DB6E50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DB6E50" w:rsidRPr="00207BB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DB6E50" w:rsidRPr="00207BB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DB6E5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DB6E50" w:rsidRPr="009179B3" w:rsidRDefault="00DB6E50" w:rsidP="00DB6E50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015D9F">
        <w:rPr>
          <w:rFonts w:cs="Arial"/>
          <w:iCs w:val="0"/>
          <w:szCs w:val="18"/>
        </w:rPr>
        <w:t>1</w:t>
      </w:r>
      <w:r w:rsidR="004079C1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002415">
        <w:rPr>
          <w:rFonts w:cs="Arial"/>
          <w:iCs w:val="0"/>
          <w:szCs w:val="18"/>
        </w:rPr>
        <w:t>1</w:t>
      </w:r>
      <w:r w:rsidRPr="009179B3">
        <w:rPr>
          <w:rFonts w:cs="Arial"/>
          <w:iCs w:val="0"/>
          <w:szCs w:val="18"/>
        </w:rPr>
        <w:t>. 20</w:t>
      </w:r>
      <w:r w:rsidR="00A37F01">
        <w:rPr>
          <w:rFonts w:cs="Arial"/>
          <w:iCs w:val="0"/>
          <w:szCs w:val="18"/>
        </w:rPr>
        <w:t>20</w:t>
      </w:r>
      <w:r w:rsidRPr="009179B3">
        <w:rPr>
          <w:rFonts w:cs="Arial"/>
          <w:iCs w:val="0"/>
          <w:szCs w:val="18"/>
        </w:rPr>
        <w:t xml:space="preserve"> </w:t>
      </w:r>
    </w:p>
    <w:p w:rsidR="00DB6E50" w:rsidRDefault="00DB6E50" w:rsidP="00DB6E50">
      <w:pPr>
        <w:rPr>
          <w:rFonts w:cs="Arial"/>
          <w:sz w:val="18"/>
          <w:szCs w:val="18"/>
        </w:rPr>
      </w:pPr>
    </w:p>
    <w:p w:rsidR="00DB6E50" w:rsidRPr="009E795C" w:rsidRDefault="00DB6E50" w:rsidP="00DB6E50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487629" w:rsidRPr="009E795C" w:rsidRDefault="00487629" w:rsidP="00487629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487629" w:rsidRPr="009E795C" w:rsidRDefault="00487629" w:rsidP="00487629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2 </w:t>
      </w:r>
      <w:r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:rsidR="00487629" w:rsidRPr="009E795C" w:rsidRDefault="00487629" w:rsidP="00487629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487629" w:rsidRPr="00A46624" w:rsidRDefault="00487629" w:rsidP="00487629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1</w:t>
      </w:r>
      <w:r>
        <w:rPr>
          <w:rFonts w:cs="Arial"/>
          <w:iCs/>
          <w:szCs w:val="20"/>
        </w:rPr>
        <w:tab/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487629" w:rsidRPr="0059500D" w:rsidRDefault="00487629" w:rsidP="00487629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2 </w:t>
      </w:r>
      <w:r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487629" w:rsidRPr="00A46624" w:rsidRDefault="00487629" w:rsidP="00487629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487629" w:rsidRPr="00A46624" w:rsidRDefault="00487629" w:rsidP="00487629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4 </w:t>
      </w:r>
      <w:r>
        <w:rPr>
          <w:rFonts w:cs="Arial"/>
          <w:iCs/>
          <w:szCs w:val="20"/>
        </w:rPr>
        <w:tab/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487629" w:rsidRDefault="00487629" w:rsidP="00487629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5 </w:t>
      </w:r>
      <w:r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DB6E50" w:rsidRDefault="00DB6E50" w:rsidP="00DB6E50">
      <w:pPr>
        <w:rPr>
          <w:rFonts w:cs="Arial"/>
          <w:iCs/>
          <w:szCs w:val="20"/>
        </w:rPr>
      </w:pPr>
    </w:p>
    <w:p w:rsidR="00DB6E50" w:rsidRDefault="00DB6E50" w:rsidP="00DB6E50"/>
    <w:p w:rsidR="00DB6E50" w:rsidRDefault="00DB6E50" w:rsidP="00DB6E50"/>
    <w:p w:rsidR="00DB6E50" w:rsidRDefault="00DB6E50" w:rsidP="00DB6E50"/>
    <w:sectPr w:rsidR="00DB6E50" w:rsidSect="00405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7F3" w:rsidRDefault="00F917F3" w:rsidP="00BA6370">
      <w:r>
        <w:separator/>
      </w:r>
    </w:p>
  </w:endnote>
  <w:endnote w:type="continuationSeparator" w:id="0">
    <w:p w:rsidR="00F917F3" w:rsidRDefault="00F917F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B5D4F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62.15pt;width:426.5pt;height:46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7F3" w:rsidRDefault="00F917F3" w:rsidP="00BA6370">
      <w:r>
        <w:separator/>
      </w:r>
    </w:p>
  </w:footnote>
  <w:footnote w:type="continuationSeparator" w:id="0">
    <w:p w:rsidR="00F917F3" w:rsidRDefault="00F917F3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B5D4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314.45pt;margin-top:24.45pt;width:110.2pt;height:20.05pt;z-index:11">
          <v:imagedata r:id="rId1" o:title="100let_RI_CZ"/>
        </v:shape>
      </w:pict>
    </w:r>
    <w:r>
      <w:rPr>
        <w:noProof/>
        <w:lang w:eastAsia="cs-CZ"/>
      </w:rPr>
      <w:pict>
        <v:shape id="_x0000_s2058" style="position:absolute;left:0;text-align:left;margin-left:8.25pt;margin-top:67.65pt;width:135.25pt;height:12.7pt;z-index:10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57" style="position:absolute;left:0;text-align:left;margin-left:-3.35pt;margin-top:60.5pt;width:428.75pt;height:28.4pt;z-index:9" fillcolor="#0071bc" stroked="f"/>
      </w:pict>
    </w:r>
    <w:r>
      <w:rPr>
        <w:noProof/>
        <w:lang w:eastAsia="cs-CZ"/>
      </w:rPr>
      <w:pict>
        <v:shape id="_x0000_s2056" style="position:absolute;left:0;text-align:left;margin-left:-3.2pt;margin-top:6.55pt;width:33.95pt;height:10.4pt;z-index: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55" style="position:absolute;left:0;text-align:left;margin-left:-3.2pt;margin-top:18.05pt;width:65.95pt;height:10.4pt;z-index:7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54" style="position:absolute;left:0;text-align:left;margin-left:-2.85pt;margin-top:29.55pt;width:30pt;height:10.35pt;z-index:6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53" style="position:absolute;left:0;text-align:left;margin-left:-36.9pt;margin-top:32.05pt;width:30.15pt;height:7.65pt;z-index:5" fillcolor="#0071bc" stroked="f"/>
      </w:pict>
    </w:r>
    <w:r>
      <w:rPr>
        <w:noProof/>
        <w:lang w:eastAsia="cs-CZ"/>
      </w:rPr>
      <w:pict>
        <v:rect id="_x0000_s2052" style="position:absolute;left:0;text-align:left;margin-left:-72.95pt;margin-top:20.55pt;width:66.2pt;height:7.7pt;z-index:4" fillcolor="#0071bc" stroked="f"/>
      </w:pict>
    </w:r>
    <w:r>
      <w:rPr>
        <w:noProof/>
        <w:lang w:eastAsia="cs-CZ"/>
      </w:rPr>
      <w:pict>
        <v:rect id="_x0000_s2051" style="position:absolute;left:0;text-align:left;margin-left:-40.55pt;margin-top:9.05pt;width:33.8pt;height:7.7pt;z-index:3" fillcolor="#0071bc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963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855"/>
    <w:rsid w:val="00000B06"/>
    <w:rsid w:val="00002415"/>
    <w:rsid w:val="000053FF"/>
    <w:rsid w:val="00015D9F"/>
    <w:rsid w:val="00022449"/>
    <w:rsid w:val="000228C3"/>
    <w:rsid w:val="00024C35"/>
    <w:rsid w:val="00026053"/>
    <w:rsid w:val="00031A24"/>
    <w:rsid w:val="00037865"/>
    <w:rsid w:val="00037BD5"/>
    <w:rsid w:val="00041A90"/>
    <w:rsid w:val="00043BF4"/>
    <w:rsid w:val="000451B3"/>
    <w:rsid w:val="0004754A"/>
    <w:rsid w:val="00051D77"/>
    <w:rsid w:val="000566FA"/>
    <w:rsid w:val="000624A1"/>
    <w:rsid w:val="000736FA"/>
    <w:rsid w:val="0008403E"/>
    <w:rsid w:val="00084042"/>
    <w:rsid w:val="000843A5"/>
    <w:rsid w:val="000910DA"/>
    <w:rsid w:val="000953F1"/>
    <w:rsid w:val="00096D6C"/>
    <w:rsid w:val="000A4A26"/>
    <w:rsid w:val="000B00D1"/>
    <w:rsid w:val="000B363D"/>
    <w:rsid w:val="000B3ECA"/>
    <w:rsid w:val="000B5D4F"/>
    <w:rsid w:val="000B6F63"/>
    <w:rsid w:val="000C17A1"/>
    <w:rsid w:val="000C27AD"/>
    <w:rsid w:val="000D093F"/>
    <w:rsid w:val="000D0EAD"/>
    <w:rsid w:val="000E0157"/>
    <w:rsid w:val="000E1F34"/>
    <w:rsid w:val="000E2864"/>
    <w:rsid w:val="000E43CC"/>
    <w:rsid w:val="000F0078"/>
    <w:rsid w:val="00105DFC"/>
    <w:rsid w:val="00106E4C"/>
    <w:rsid w:val="00112B77"/>
    <w:rsid w:val="001137E8"/>
    <w:rsid w:val="001246ED"/>
    <w:rsid w:val="00133EE3"/>
    <w:rsid w:val="001355E0"/>
    <w:rsid w:val="00140428"/>
    <w:rsid w:val="001404AB"/>
    <w:rsid w:val="00146557"/>
    <w:rsid w:val="001505BE"/>
    <w:rsid w:val="00157944"/>
    <w:rsid w:val="00160260"/>
    <w:rsid w:val="0016213D"/>
    <w:rsid w:val="00166F11"/>
    <w:rsid w:val="001671F0"/>
    <w:rsid w:val="00171383"/>
    <w:rsid w:val="001722B4"/>
    <w:rsid w:val="0017231D"/>
    <w:rsid w:val="00172F81"/>
    <w:rsid w:val="001732A6"/>
    <w:rsid w:val="00173775"/>
    <w:rsid w:val="00173E65"/>
    <w:rsid w:val="00174CBB"/>
    <w:rsid w:val="00175650"/>
    <w:rsid w:val="0017634D"/>
    <w:rsid w:val="00176F1A"/>
    <w:rsid w:val="001810DC"/>
    <w:rsid w:val="00192181"/>
    <w:rsid w:val="00193639"/>
    <w:rsid w:val="001945B8"/>
    <w:rsid w:val="00195607"/>
    <w:rsid w:val="001A29A2"/>
    <w:rsid w:val="001A2CD7"/>
    <w:rsid w:val="001A47F3"/>
    <w:rsid w:val="001A555A"/>
    <w:rsid w:val="001A610D"/>
    <w:rsid w:val="001A6764"/>
    <w:rsid w:val="001A6DA5"/>
    <w:rsid w:val="001A7CB1"/>
    <w:rsid w:val="001B00E4"/>
    <w:rsid w:val="001B607F"/>
    <w:rsid w:val="001B7575"/>
    <w:rsid w:val="001C1131"/>
    <w:rsid w:val="001C1A67"/>
    <w:rsid w:val="001C6210"/>
    <w:rsid w:val="001C721B"/>
    <w:rsid w:val="001D2F9F"/>
    <w:rsid w:val="001D369A"/>
    <w:rsid w:val="001D52B8"/>
    <w:rsid w:val="001D65C0"/>
    <w:rsid w:val="001F00B7"/>
    <w:rsid w:val="001F08B3"/>
    <w:rsid w:val="001F2FE0"/>
    <w:rsid w:val="001F376A"/>
    <w:rsid w:val="00200034"/>
    <w:rsid w:val="0020056C"/>
    <w:rsid w:val="00200854"/>
    <w:rsid w:val="00203855"/>
    <w:rsid w:val="002070FB"/>
    <w:rsid w:val="00213729"/>
    <w:rsid w:val="00213836"/>
    <w:rsid w:val="00222BAB"/>
    <w:rsid w:val="00222DB1"/>
    <w:rsid w:val="00224013"/>
    <w:rsid w:val="002406FA"/>
    <w:rsid w:val="002543F9"/>
    <w:rsid w:val="00257B0D"/>
    <w:rsid w:val="0026107B"/>
    <w:rsid w:val="002710FD"/>
    <w:rsid w:val="002737FF"/>
    <w:rsid w:val="00274D4A"/>
    <w:rsid w:val="00280DED"/>
    <w:rsid w:val="002821E6"/>
    <w:rsid w:val="002A0947"/>
    <w:rsid w:val="002A41C5"/>
    <w:rsid w:val="002B2201"/>
    <w:rsid w:val="002B2E47"/>
    <w:rsid w:val="002B6553"/>
    <w:rsid w:val="002B67FF"/>
    <w:rsid w:val="002D1305"/>
    <w:rsid w:val="002D2A22"/>
    <w:rsid w:val="002D5151"/>
    <w:rsid w:val="002D7FF0"/>
    <w:rsid w:val="002E09B6"/>
    <w:rsid w:val="002E17A8"/>
    <w:rsid w:val="002E2F36"/>
    <w:rsid w:val="002E485E"/>
    <w:rsid w:val="002F72DC"/>
    <w:rsid w:val="0030502F"/>
    <w:rsid w:val="00305ED5"/>
    <w:rsid w:val="00307092"/>
    <w:rsid w:val="00312069"/>
    <w:rsid w:val="00313FB6"/>
    <w:rsid w:val="003140EE"/>
    <w:rsid w:val="003227C0"/>
    <w:rsid w:val="00326900"/>
    <w:rsid w:val="003301A3"/>
    <w:rsid w:val="00330ABF"/>
    <w:rsid w:val="00337EBD"/>
    <w:rsid w:val="003439DD"/>
    <w:rsid w:val="003508D6"/>
    <w:rsid w:val="00351975"/>
    <w:rsid w:val="003532A4"/>
    <w:rsid w:val="0036234A"/>
    <w:rsid w:val="00363187"/>
    <w:rsid w:val="0036777B"/>
    <w:rsid w:val="00373DE3"/>
    <w:rsid w:val="0037475A"/>
    <w:rsid w:val="0038282A"/>
    <w:rsid w:val="00383C10"/>
    <w:rsid w:val="00385B1C"/>
    <w:rsid w:val="00386751"/>
    <w:rsid w:val="0038735D"/>
    <w:rsid w:val="003905DA"/>
    <w:rsid w:val="00390FB6"/>
    <w:rsid w:val="003946D3"/>
    <w:rsid w:val="00395E9F"/>
    <w:rsid w:val="00397580"/>
    <w:rsid w:val="003A024F"/>
    <w:rsid w:val="003A2FDA"/>
    <w:rsid w:val="003A45C8"/>
    <w:rsid w:val="003B1E48"/>
    <w:rsid w:val="003B2C50"/>
    <w:rsid w:val="003B3F57"/>
    <w:rsid w:val="003B429C"/>
    <w:rsid w:val="003B6239"/>
    <w:rsid w:val="003B6DB3"/>
    <w:rsid w:val="003C0125"/>
    <w:rsid w:val="003C0DA9"/>
    <w:rsid w:val="003C2DCF"/>
    <w:rsid w:val="003C4972"/>
    <w:rsid w:val="003C77CA"/>
    <w:rsid w:val="003C7FE7"/>
    <w:rsid w:val="003D0499"/>
    <w:rsid w:val="003D2D32"/>
    <w:rsid w:val="003D3576"/>
    <w:rsid w:val="003D59F7"/>
    <w:rsid w:val="003E0107"/>
    <w:rsid w:val="003F04D8"/>
    <w:rsid w:val="003F093A"/>
    <w:rsid w:val="003F3F47"/>
    <w:rsid w:val="003F526A"/>
    <w:rsid w:val="00400A75"/>
    <w:rsid w:val="00404FA7"/>
    <w:rsid w:val="00405244"/>
    <w:rsid w:val="004079C1"/>
    <w:rsid w:val="004154C7"/>
    <w:rsid w:val="00415E13"/>
    <w:rsid w:val="0041655B"/>
    <w:rsid w:val="004179E2"/>
    <w:rsid w:val="00426A1C"/>
    <w:rsid w:val="00433065"/>
    <w:rsid w:val="0043421F"/>
    <w:rsid w:val="004342ED"/>
    <w:rsid w:val="004436EE"/>
    <w:rsid w:val="00444008"/>
    <w:rsid w:val="00453189"/>
    <w:rsid w:val="0045547F"/>
    <w:rsid w:val="004555CE"/>
    <w:rsid w:val="00455834"/>
    <w:rsid w:val="00461E81"/>
    <w:rsid w:val="004646D9"/>
    <w:rsid w:val="00470C2D"/>
    <w:rsid w:val="00471DEF"/>
    <w:rsid w:val="00474301"/>
    <w:rsid w:val="00474642"/>
    <w:rsid w:val="00484DC3"/>
    <w:rsid w:val="00487629"/>
    <w:rsid w:val="004920AD"/>
    <w:rsid w:val="0049295B"/>
    <w:rsid w:val="00493CF8"/>
    <w:rsid w:val="004B2C7E"/>
    <w:rsid w:val="004B5B59"/>
    <w:rsid w:val="004B71CF"/>
    <w:rsid w:val="004B7E30"/>
    <w:rsid w:val="004C03D1"/>
    <w:rsid w:val="004C1766"/>
    <w:rsid w:val="004C328D"/>
    <w:rsid w:val="004D05B3"/>
    <w:rsid w:val="004D46E3"/>
    <w:rsid w:val="004D75A2"/>
    <w:rsid w:val="004E3AF4"/>
    <w:rsid w:val="004E479E"/>
    <w:rsid w:val="004E4849"/>
    <w:rsid w:val="004F3408"/>
    <w:rsid w:val="004F686C"/>
    <w:rsid w:val="004F78E6"/>
    <w:rsid w:val="0050420E"/>
    <w:rsid w:val="00512D99"/>
    <w:rsid w:val="0052465F"/>
    <w:rsid w:val="00531DBB"/>
    <w:rsid w:val="00531FE8"/>
    <w:rsid w:val="0053489E"/>
    <w:rsid w:val="005442A9"/>
    <w:rsid w:val="005449B3"/>
    <w:rsid w:val="00550854"/>
    <w:rsid w:val="0055124C"/>
    <w:rsid w:val="00552628"/>
    <w:rsid w:val="005653A9"/>
    <w:rsid w:val="00573994"/>
    <w:rsid w:val="005749C6"/>
    <w:rsid w:val="005751D6"/>
    <w:rsid w:val="00586549"/>
    <w:rsid w:val="00587C98"/>
    <w:rsid w:val="005970AC"/>
    <w:rsid w:val="00597937"/>
    <w:rsid w:val="005A3EEA"/>
    <w:rsid w:val="005A6AF5"/>
    <w:rsid w:val="005A7B69"/>
    <w:rsid w:val="005B0DBD"/>
    <w:rsid w:val="005B1278"/>
    <w:rsid w:val="005B1BCD"/>
    <w:rsid w:val="005B5714"/>
    <w:rsid w:val="005C1F1A"/>
    <w:rsid w:val="005C26A4"/>
    <w:rsid w:val="005C599C"/>
    <w:rsid w:val="005C7465"/>
    <w:rsid w:val="005C758B"/>
    <w:rsid w:val="005E5B88"/>
    <w:rsid w:val="005F109F"/>
    <w:rsid w:val="005F4FFF"/>
    <w:rsid w:val="005F79FB"/>
    <w:rsid w:val="00603561"/>
    <w:rsid w:val="00604406"/>
    <w:rsid w:val="00605F4A"/>
    <w:rsid w:val="00607822"/>
    <w:rsid w:val="006103AA"/>
    <w:rsid w:val="0061219D"/>
    <w:rsid w:val="00613BBF"/>
    <w:rsid w:val="0062195E"/>
    <w:rsid w:val="00622B80"/>
    <w:rsid w:val="00623B78"/>
    <w:rsid w:val="00631A23"/>
    <w:rsid w:val="0063618E"/>
    <w:rsid w:val="0064139A"/>
    <w:rsid w:val="006426A5"/>
    <w:rsid w:val="006427E4"/>
    <w:rsid w:val="00651C24"/>
    <w:rsid w:val="006535C3"/>
    <w:rsid w:val="006551BF"/>
    <w:rsid w:val="006565E4"/>
    <w:rsid w:val="00663831"/>
    <w:rsid w:val="0066470C"/>
    <w:rsid w:val="00667872"/>
    <w:rsid w:val="00673FD3"/>
    <w:rsid w:val="00675C9C"/>
    <w:rsid w:val="00681679"/>
    <w:rsid w:val="006845F8"/>
    <w:rsid w:val="00690910"/>
    <w:rsid w:val="006931CF"/>
    <w:rsid w:val="006A4340"/>
    <w:rsid w:val="006B26DC"/>
    <w:rsid w:val="006B48A3"/>
    <w:rsid w:val="006B6F1F"/>
    <w:rsid w:val="006C2691"/>
    <w:rsid w:val="006C6604"/>
    <w:rsid w:val="006D6D02"/>
    <w:rsid w:val="006D7A67"/>
    <w:rsid w:val="006E024F"/>
    <w:rsid w:val="006E19FC"/>
    <w:rsid w:val="006E4E81"/>
    <w:rsid w:val="006F0E43"/>
    <w:rsid w:val="006F18AA"/>
    <w:rsid w:val="006F3211"/>
    <w:rsid w:val="006F3934"/>
    <w:rsid w:val="006F420D"/>
    <w:rsid w:val="00705BB0"/>
    <w:rsid w:val="00707F7D"/>
    <w:rsid w:val="007119DB"/>
    <w:rsid w:val="007132E3"/>
    <w:rsid w:val="00714C21"/>
    <w:rsid w:val="00717EC5"/>
    <w:rsid w:val="00721B82"/>
    <w:rsid w:val="00724017"/>
    <w:rsid w:val="00726DBF"/>
    <w:rsid w:val="0073207E"/>
    <w:rsid w:val="00733A18"/>
    <w:rsid w:val="00735996"/>
    <w:rsid w:val="007407A6"/>
    <w:rsid w:val="00741BA4"/>
    <w:rsid w:val="0074303E"/>
    <w:rsid w:val="007455E9"/>
    <w:rsid w:val="00754C20"/>
    <w:rsid w:val="00756624"/>
    <w:rsid w:val="00760D8B"/>
    <w:rsid w:val="0076107A"/>
    <w:rsid w:val="0076159F"/>
    <w:rsid w:val="00770ADF"/>
    <w:rsid w:val="00775431"/>
    <w:rsid w:val="007756D3"/>
    <w:rsid w:val="00784650"/>
    <w:rsid w:val="00791D2F"/>
    <w:rsid w:val="007A2048"/>
    <w:rsid w:val="007A2A76"/>
    <w:rsid w:val="007A57F2"/>
    <w:rsid w:val="007A621D"/>
    <w:rsid w:val="007A6D23"/>
    <w:rsid w:val="007B1333"/>
    <w:rsid w:val="007B7DDF"/>
    <w:rsid w:val="007C66B6"/>
    <w:rsid w:val="007D5CEA"/>
    <w:rsid w:val="007D7034"/>
    <w:rsid w:val="007E517B"/>
    <w:rsid w:val="007E6F7A"/>
    <w:rsid w:val="007E743E"/>
    <w:rsid w:val="007F24EF"/>
    <w:rsid w:val="007F4AEB"/>
    <w:rsid w:val="007F5E85"/>
    <w:rsid w:val="007F6197"/>
    <w:rsid w:val="007F75B2"/>
    <w:rsid w:val="0080189F"/>
    <w:rsid w:val="00802F04"/>
    <w:rsid w:val="00803473"/>
    <w:rsid w:val="00803993"/>
    <w:rsid w:val="00803D0A"/>
    <w:rsid w:val="008043C4"/>
    <w:rsid w:val="00807C8F"/>
    <w:rsid w:val="0081129F"/>
    <w:rsid w:val="00813621"/>
    <w:rsid w:val="0082216D"/>
    <w:rsid w:val="00831B1B"/>
    <w:rsid w:val="0084205E"/>
    <w:rsid w:val="0084256E"/>
    <w:rsid w:val="00846292"/>
    <w:rsid w:val="00854BFF"/>
    <w:rsid w:val="00855FB3"/>
    <w:rsid w:val="008601F3"/>
    <w:rsid w:val="00860797"/>
    <w:rsid w:val="00861D0E"/>
    <w:rsid w:val="00862FC6"/>
    <w:rsid w:val="008662BB"/>
    <w:rsid w:val="00867569"/>
    <w:rsid w:val="00867B98"/>
    <w:rsid w:val="00867F2D"/>
    <w:rsid w:val="00870AB0"/>
    <w:rsid w:val="008731FC"/>
    <w:rsid w:val="008733F0"/>
    <w:rsid w:val="0087503A"/>
    <w:rsid w:val="0087738A"/>
    <w:rsid w:val="00881777"/>
    <w:rsid w:val="00884529"/>
    <w:rsid w:val="00885731"/>
    <w:rsid w:val="00891BB6"/>
    <w:rsid w:val="00893843"/>
    <w:rsid w:val="008957AF"/>
    <w:rsid w:val="008967CC"/>
    <w:rsid w:val="008A518E"/>
    <w:rsid w:val="008A697A"/>
    <w:rsid w:val="008A750A"/>
    <w:rsid w:val="008B3970"/>
    <w:rsid w:val="008B4B3B"/>
    <w:rsid w:val="008C384C"/>
    <w:rsid w:val="008C54DC"/>
    <w:rsid w:val="008C5FC6"/>
    <w:rsid w:val="008C6687"/>
    <w:rsid w:val="008D0F11"/>
    <w:rsid w:val="008D6E7F"/>
    <w:rsid w:val="008E1431"/>
    <w:rsid w:val="008E4F47"/>
    <w:rsid w:val="008E7ACC"/>
    <w:rsid w:val="008F0EF3"/>
    <w:rsid w:val="008F3517"/>
    <w:rsid w:val="008F3626"/>
    <w:rsid w:val="008F392B"/>
    <w:rsid w:val="008F73B4"/>
    <w:rsid w:val="008F79C9"/>
    <w:rsid w:val="00901661"/>
    <w:rsid w:val="00902F8D"/>
    <w:rsid w:val="00911871"/>
    <w:rsid w:val="0091474C"/>
    <w:rsid w:val="009150D1"/>
    <w:rsid w:val="00935603"/>
    <w:rsid w:val="00940920"/>
    <w:rsid w:val="00940CE4"/>
    <w:rsid w:val="00940DE0"/>
    <w:rsid w:val="00942466"/>
    <w:rsid w:val="009463AE"/>
    <w:rsid w:val="009466B5"/>
    <w:rsid w:val="00947FEF"/>
    <w:rsid w:val="00950B27"/>
    <w:rsid w:val="00952FF0"/>
    <w:rsid w:val="0095591D"/>
    <w:rsid w:val="0096072F"/>
    <w:rsid w:val="00962B15"/>
    <w:rsid w:val="00962D68"/>
    <w:rsid w:val="00964E00"/>
    <w:rsid w:val="00965891"/>
    <w:rsid w:val="009702B1"/>
    <w:rsid w:val="00972B16"/>
    <w:rsid w:val="00980880"/>
    <w:rsid w:val="009852F9"/>
    <w:rsid w:val="00986BEB"/>
    <w:rsid w:val="00986DD7"/>
    <w:rsid w:val="009923DC"/>
    <w:rsid w:val="00996851"/>
    <w:rsid w:val="009A1F0C"/>
    <w:rsid w:val="009A27A5"/>
    <w:rsid w:val="009A49C2"/>
    <w:rsid w:val="009B2FEF"/>
    <w:rsid w:val="009B55B1"/>
    <w:rsid w:val="009D0721"/>
    <w:rsid w:val="009D1676"/>
    <w:rsid w:val="009D515E"/>
    <w:rsid w:val="009D6378"/>
    <w:rsid w:val="009F035A"/>
    <w:rsid w:val="009F7BDC"/>
    <w:rsid w:val="00A03343"/>
    <w:rsid w:val="00A0361F"/>
    <w:rsid w:val="00A0762A"/>
    <w:rsid w:val="00A11DD4"/>
    <w:rsid w:val="00A12C53"/>
    <w:rsid w:val="00A130BA"/>
    <w:rsid w:val="00A14F0D"/>
    <w:rsid w:val="00A201E9"/>
    <w:rsid w:val="00A21C04"/>
    <w:rsid w:val="00A227C7"/>
    <w:rsid w:val="00A25112"/>
    <w:rsid w:val="00A32C0A"/>
    <w:rsid w:val="00A37F01"/>
    <w:rsid w:val="00A4343D"/>
    <w:rsid w:val="00A438F0"/>
    <w:rsid w:val="00A448E7"/>
    <w:rsid w:val="00A44F7A"/>
    <w:rsid w:val="00A475F0"/>
    <w:rsid w:val="00A502F1"/>
    <w:rsid w:val="00A55404"/>
    <w:rsid w:val="00A602BB"/>
    <w:rsid w:val="00A6631E"/>
    <w:rsid w:val="00A70A83"/>
    <w:rsid w:val="00A72A21"/>
    <w:rsid w:val="00A76E8F"/>
    <w:rsid w:val="00A81EB3"/>
    <w:rsid w:val="00A82236"/>
    <w:rsid w:val="00A86598"/>
    <w:rsid w:val="00A86875"/>
    <w:rsid w:val="00A86BD7"/>
    <w:rsid w:val="00A87CF6"/>
    <w:rsid w:val="00A90194"/>
    <w:rsid w:val="00A920BB"/>
    <w:rsid w:val="00A9413A"/>
    <w:rsid w:val="00A9446C"/>
    <w:rsid w:val="00AA2A50"/>
    <w:rsid w:val="00AB0124"/>
    <w:rsid w:val="00AB1171"/>
    <w:rsid w:val="00AB3410"/>
    <w:rsid w:val="00AB3827"/>
    <w:rsid w:val="00AB395D"/>
    <w:rsid w:val="00AB474A"/>
    <w:rsid w:val="00AB4F10"/>
    <w:rsid w:val="00AC1A8C"/>
    <w:rsid w:val="00AC6057"/>
    <w:rsid w:val="00AC62BA"/>
    <w:rsid w:val="00AD029F"/>
    <w:rsid w:val="00AD3C31"/>
    <w:rsid w:val="00AD4A1D"/>
    <w:rsid w:val="00AD7F27"/>
    <w:rsid w:val="00AE33FC"/>
    <w:rsid w:val="00AF54E4"/>
    <w:rsid w:val="00AF776D"/>
    <w:rsid w:val="00B00749"/>
    <w:rsid w:val="00B00C1D"/>
    <w:rsid w:val="00B0180B"/>
    <w:rsid w:val="00B028F8"/>
    <w:rsid w:val="00B05650"/>
    <w:rsid w:val="00B05C9B"/>
    <w:rsid w:val="00B07B6B"/>
    <w:rsid w:val="00B10EA2"/>
    <w:rsid w:val="00B14FE8"/>
    <w:rsid w:val="00B24BCE"/>
    <w:rsid w:val="00B2727D"/>
    <w:rsid w:val="00B27FDD"/>
    <w:rsid w:val="00B3279B"/>
    <w:rsid w:val="00B32AF5"/>
    <w:rsid w:val="00B32C2E"/>
    <w:rsid w:val="00B373FC"/>
    <w:rsid w:val="00B37F6A"/>
    <w:rsid w:val="00B40B8E"/>
    <w:rsid w:val="00B501CD"/>
    <w:rsid w:val="00B52B4B"/>
    <w:rsid w:val="00B55375"/>
    <w:rsid w:val="00B632CC"/>
    <w:rsid w:val="00B66548"/>
    <w:rsid w:val="00B67C5B"/>
    <w:rsid w:val="00B7492C"/>
    <w:rsid w:val="00B74931"/>
    <w:rsid w:val="00B80BD5"/>
    <w:rsid w:val="00B9172F"/>
    <w:rsid w:val="00B91A4C"/>
    <w:rsid w:val="00B94182"/>
    <w:rsid w:val="00B97447"/>
    <w:rsid w:val="00BA12F1"/>
    <w:rsid w:val="00BA2283"/>
    <w:rsid w:val="00BA35B4"/>
    <w:rsid w:val="00BA439F"/>
    <w:rsid w:val="00BA4E54"/>
    <w:rsid w:val="00BA4F60"/>
    <w:rsid w:val="00BA6370"/>
    <w:rsid w:val="00BA769F"/>
    <w:rsid w:val="00BB7269"/>
    <w:rsid w:val="00BC1FFC"/>
    <w:rsid w:val="00BC3C52"/>
    <w:rsid w:val="00BC3FFE"/>
    <w:rsid w:val="00BC5AD3"/>
    <w:rsid w:val="00BC7024"/>
    <w:rsid w:val="00BD0431"/>
    <w:rsid w:val="00BD34AF"/>
    <w:rsid w:val="00BD45B1"/>
    <w:rsid w:val="00BD6620"/>
    <w:rsid w:val="00BE754E"/>
    <w:rsid w:val="00C01629"/>
    <w:rsid w:val="00C02BEB"/>
    <w:rsid w:val="00C1009A"/>
    <w:rsid w:val="00C1784F"/>
    <w:rsid w:val="00C21CCE"/>
    <w:rsid w:val="00C22D23"/>
    <w:rsid w:val="00C2508B"/>
    <w:rsid w:val="00C269D4"/>
    <w:rsid w:val="00C27B36"/>
    <w:rsid w:val="00C37345"/>
    <w:rsid w:val="00C37ADB"/>
    <w:rsid w:val="00C40DD1"/>
    <w:rsid w:val="00C4160D"/>
    <w:rsid w:val="00C4779E"/>
    <w:rsid w:val="00C52D7E"/>
    <w:rsid w:val="00C56801"/>
    <w:rsid w:val="00C65BAA"/>
    <w:rsid w:val="00C73AA3"/>
    <w:rsid w:val="00C7611F"/>
    <w:rsid w:val="00C76F07"/>
    <w:rsid w:val="00C80F9E"/>
    <w:rsid w:val="00C8406E"/>
    <w:rsid w:val="00C9108F"/>
    <w:rsid w:val="00C9512B"/>
    <w:rsid w:val="00C97924"/>
    <w:rsid w:val="00C97D03"/>
    <w:rsid w:val="00CA3683"/>
    <w:rsid w:val="00CA6960"/>
    <w:rsid w:val="00CB2709"/>
    <w:rsid w:val="00CB6DA9"/>
    <w:rsid w:val="00CB6F89"/>
    <w:rsid w:val="00CC0AE9"/>
    <w:rsid w:val="00CD060D"/>
    <w:rsid w:val="00CD208C"/>
    <w:rsid w:val="00CD5842"/>
    <w:rsid w:val="00CE228C"/>
    <w:rsid w:val="00CE3647"/>
    <w:rsid w:val="00CE71D9"/>
    <w:rsid w:val="00CF2644"/>
    <w:rsid w:val="00CF3F3E"/>
    <w:rsid w:val="00CF545B"/>
    <w:rsid w:val="00CF6523"/>
    <w:rsid w:val="00D027C7"/>
    <w:rsid w:val="00D16686"/>
    <w:rsid w:val="00D173AD"/>
    <w:rsid w:val="00D17A7E"/>
    <w:rsid w:val="00D209A7"/>
    <w:rsid w:val="00D20ACE"/>
    <w:rsid w:val="00D24D90"/>
    <w:rsid w:val="00D2611A"/>
    <w:rsid w:val="00D27938"/>
    <w:rsid w:val="00D27D69"/>
    <w:rsid w:val="00D27F2A"/>
    <w:rsid w:val="00D303D4"/>
    <w:rsid w:val="00D33658"/>
    <w:rsid w:val="00D34AF9"/>
    <w:rsid w:val="00D36EBA"/>
    <w:rsid w:val="00D379DA"/>
    <w:rsid w:val="00D40964"/>
    <w:rsid w:val="00D448C2"/>
    <w:rsid w:val="00D46C19"/>
    <w:rsid w:val="00D50AE3"/>
    <w:rsid w:val="00D5286D"/>
    <w:rsid w:val="00D5386E"/>
    <w:rsid w:val="00D551CB"/>
    <w:rsid w:val="00D55D3B"/>
    <w:rsid w:val="00D60821"/>
    <w:rsid w:val="00D64FFE"/>
    <w:rsid w:val="00D666C3"/>
    <w:rsid w:val="00D751BC"/>
    <w:rsid w:val="00D76AC7"/>
    <w:rsid w:val="00D8085E"/>
    <w:rsid w:val="00D82BE0"/>
    <w:rsid w:val="00D83450"/>
    <w:rsid w:val="00D9189F"/>
    <w:rsid w:val="00D92038"/>
    <w:rsid w:val="00D979A1"/>
    <w:rsid w:val="00DA2784"/>
    <w:rsid w:val="00DA289A"/>
    <w:rsid w:val="00DA3B1E"/>
    <w:rsid w:val="00DA48B6"/>
    <w:rsid w:val="00DA5A4B"/>
    <w:rsid w:val="00DB2C6D"/>
    <w:rsid w:val="00DB2EEB"/>
    <w:rsid w:val="00DB36DC"/>
    <w:rsid w:val="00DB4E17"/>
    <w:rsid w:val="00DB4E7E"/>
    <w:rsid w:val="00DB5319"/>
    <w:rsid w:val="00DB6E50"/>
    <w:rsid w:val="00DD461E"/>
    <w:rsid w:val="00DE3AE1"/>
    <w:rsid w:val="00DE5114"/>
    <w:rsid w:val="00DE63E7"/>
    <w:rsid w:val="00DF1202"/>
    <w:rsid w:val="00DF47FE"/>
    <w:rsid w:val="00DF6842"/>
    <w:rsid w:val="00E0057D"/>
    <w:rsid w:val="00E00E3F"/>
    <w:rsid w:val="00E0156A"/>
    <w:rsid w:val="00E0191D"/>
    <w:rsid w:val="00E12B76"/>
    <w:rsid w:val="00E12DB6"/>
    <w:rsid w:val="00E13244"/>
    <w:rsid w:val="00E1439E"/>
    <w:rsid w:val="00E150EF"/>
    <w:rsid w:val="00E26704"/>
    <w:rsid w:val="00E316F6"/>
    <w:rsid w:val="00E31980"/>
    <w:rsid w:val="00E370BF"/>
    <w:rsid w:val="00E52964"/>
    <w:rsid w:val="00E539F9"/>
    <w:rsid w:val="00E60AC3"/>
    <w:rsid w:val="00E60D63"/>
    <w:rsid w:val="00E6423C"/>
    <w:rsid w:val="00E6442E"/>
    <w:rsid w:val="00E70D38"/>
    <w:rsid w:val="00E73D62"/>
    <w:rsid w:val="00E75A82"/>
    <w:rsid w:val="00E75E86"/>
    <w:rsid w:val="00E9198F"/>
    <w:rsid w:val="00E9363F"/>
    <w:rsid w:val="00E93830"/>
    <w:rsid w:val="00E93E0E"/>
    <w:rsid w:val="00E96F7E"/>
    <w:rsid w:val="00EA3AD7"/>
    <w:rsid w:val="00EA540B"/>
    <w:rsid w:val="00EB1ED3"/>
    <w:rsid w:val="00EC0FC9"/>
    <w:rsid w:val="00EC1053"/>
    <w:rsid w:val="00EC2ADE"/>
    <w:rsid w:val="00ED2F29"/>
    <w:rsid w:val="00ED6A54"/>
    <w:rsid w:val="00EE4BE2"/>
    <w:rsid w:val="00EE5D80"/>
    <w:rsid w:val="00EE7DCE"/>
    <w:rsid w:val="00EF136A"/>
    <w:rsid w:val="00EF18DA"/>
    <w:rsid w:val="00EF7AED"/>
    <w:rsid w:val="00F1203A"/>
    <w:rsid w:val="00F135E3"/>
    <w:rsid w:val="00F13FBF"/>
    <w:rsid w:val="00F16C97"/>
    <w:rsid w:val="00F32B34"/>
    <w:rsid w:val="00F43A66"/>
    <w:rsid w:val="00F44909"/>
    <w:rsid w:val="00F5486A"/>
    <w:rsid w:val="00F60853"/>
    <w:rsid w:val="00F7069B"/>
    <w:rsid w:val="00F75F2A"/>
    <w:rsid w:val="00F769BE"/>
    <w:rsid w:val="00F80FFC"/>
    <w:rsid w:val="00F815AB"/>
    <w:rsid w:val="00F82864"/>
    <w:rsid w:val="00F869A2"/>
    <w:rsid w:val="00F917F3"/>
    <w:rsid w:val="00F9238F"/>
    <w:rsid w:val="00F95483"/>
    <w:rsid w:val="00FA015E"/>
    <w:rsid w:val="00FA0BF2"/>
    <w:rsid w:val="00FA12A1"/>
    <w:rsid w:val="00FA1CFD"/>
    <w:rsid w:val="00FA2908"/>
    <w:rsid w:val="00FA4374"/>
    <w:rsid w:val="00FA53C3"/>
    <w:rsid w:val="00FA5CA8"/>
    <w:rsid w:val="00FA6A28"/>
    <w:rsid w:val="00FB3B60"/>
    <w:rsid w:val="00FB513F"/>
    <w:rsid w:val="00FB687C"/>
    <w:rsid w:val="00FC2529"/>
    <w:rsid w:val="00FC4F77"/>
    <w:rsid w:val="00FC5930"/>
    <w:rsid w:val="00FC5B41"/>
    <w:rsid w:val="00FD1979"/>
    <w:rsid w:val="00FE06C8"/>
    <w:rsid w:val="00FF4397"/>
    <w:rsid w:val="00FF55F0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DB6E50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B6E50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DB6E50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B6E50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DB6E5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3421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Rychl&#225;%20informace%20CZ_2019-01-2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66271-1E38-4244-B0D5-CBB450EB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486</TotalTime>
  <Pages>3</Pages>
  <Words>1009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6952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Hana Sýkorová</cp:lastModifiedBy>
  <cp:revision>47</cp:revision>
  <cp:lastPrinted>2019-12-10T12:10:00Z</cp:lastPrinted>
  <dcterms:created xsi:type="dcterms:W3CDTF">2019-12-04T13:21:00Z</dcterms:created>
  <dcterms:modified xsi:type="dcterms:W3CDTF">2019-12-13T08:49:00Z</dcterms:modified>
</cp:coreProperties>
</file>