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569" w:rsidRPr="00AE6D5B" w:rsidRDefault="00467A9E" w:rsidP="00AE6D5B">
      <w:pPr>
        <w:pStyle w:val="Datum"/>
      </w:pPr>
      <w:r>
        <w:t>5. srpna</w:t>
      </w:r>
      <w:r w:rsidR="00AF776C">
        <w:t xml:space="preserve"> 2019</w:t>
      </w:r>
    </w:p>
    <w:p w:rsidR="00867569" w:rsidRPr="00AE6D5B" w:rsidRDefault="007F261F" w:rsidP="00AE6D5B">
      <w:pPr>
        <w:pStyle w:val="Nzev"/>
      </w:pPr>
      <w:r>
        <w:t>Věk pracujících se zvyšuje</w:t>
      </w:r>
      <w:bookmarkStart w:id="0" w:name="_GoBack"/>
      <w:bookmarkEnd w:id="0"/>
    </w:p>
    <w:p w:rsidR="008202DD" w:rsidRPr="0080119F" w:rsidRDefault="00467A9E" w:rsidP="00520493">
      <w:pPr>
        <w:pStyle w:val="Perex"/>
        <w:spacing w:after="0"/>
      </w:pPr>
      <w:r>
        <w:t xml:space="preserve">Zaměstnanost se </w:t>
      </w:r>
      <w:r w:rsidR="00C44F13">
        <w:t xml:space="preserve">v </w:t>
      </w:r>
      <w:r>
        <w:t xml:space="preserve">2. čtvrtletí 2019 meziročně zvýšila o 6,7 tisíc osob na 5 295,9 tisíc. Počet nezaměstnaných se snížil o 15,8 tisíc osob na 102,4 tisíc. Obecná míra nezaměstnanosti </w:t>
      </w:r>
      <w:r w:rsidR="00511E71">
        <w:t xml:space="preserve">byla </w:t>
      </w:r>
      <w:r>
        <w:t>1,9 %</w:t>
      </w:r>
      <w:r w:rsidR="00511E71">
        <w:t>.</w:t>
      </w:r>
    </w:p>
    <w:p w:rsidR="00867569" w:rsidRPr="00AE6D5B" w:rsidRDefault="00AF776C" w:rsidP="008202DD">
      <w:pPr>
        <w:pStyle w:val="Perex"/>
        <w:spacing w:after="0"/>
      </w:pPr>
      <w:r>
        <w:t xml:space="preserve"> </w:t>
      </w:r>
    </w:p>
    <w:p w:rsidR="00662DE6" w:rsidRPr="00662DE6" w:rsidRDefault="00AF776C" w:rsidP="00662DE6">
      <w:r w:rsidRPr="00AF776C">
        <w:rPr>
          <w:i/>
        </w:rPr>
        <w:t>„</w:t>
      </w:r>
      <w:r w:rsidR="00467A9E" w:rsidRPr="00467A9E">
        <w:rPr>
          <w:i/>
        </w:rPr>
        <w:t>Česká populace stárne a je to vidět i na trhu práce. Průměrný věk zaměstnaných se od roku 2010 zvýšil o dva roky na více než 43 let. Pracující ženy jsou přitom v průměru starší než muži. Je to dáno zejména tím, že v mladším věku jsou ženy na rodičovské, starají se o děti a rodinu, a nejsou tak v zaměstnání</w:t>
      </w:r>
      <w:r w:rsidR="00662DE6" w:rsidRPr="00520493">
        <w:rPr>
          <w:i/>
        </w:rPr>
        <w:t>,</w:t>
      </w:r>
      <w:r w:rsidR="00662DE6" w:rsidRPr="00B0791D">
        <w:rPr>
          <w:i/>
        </w:rPr>
        <w:t>“</w:t>
      </w:r>
      <w:r w:rsidR="0012190D">
        <w:t xml:space="preserve"> </w:t>
      </w:r>
      <w:r w:rsidR="00C44F13">
        <w:t>komentuje aktuální výsledky</w:t>
      </w:r>
      <w:r w:rsidR="0012190D">
        <w:t xml:space="preserve"> </w:t>
      </w:r>
      <w:r w:rsidR="00467A9E">
        <w:t>Dalibor Holý</w:t>
      </w:r>
      <w:r w:rsidR="00737CD2">
        <w:t xml:space="preserve">, </w:t>
      </w:r>
      <w:r w:rsidR="00467A9E">
        <w:t xml:space="preserve">ředitel odboru statistiky trhu práce </w:t>
      </w:r>
      <w:r w:rsidR="00662DE6" w:rsidRPr="00B0791D">
        <w:t>ČSÚ.</w:t>
      </w:r>
    </w:p>
    <w:p w:rsidR="00AE6D5B" w:rsidRDefault="00AE6D5B" w:rsidP="00AE6D5B"/>
    <w:p w:rsidR="00AF776C" w:rsidRDefault="00AF776C" w:rsidP="00AF776C">
      <w:r>
        <w:t xml:space="preserve">Podrobnosti naleznete </w:t>
      </w:r>
      <w:r w:rsidR="00A44BB3">
        <w:t>v dnes vydané Rychlé informaci:</w:t>
      </w:r>
      <w:r w:rsidR="00737CD2">
        <w:t xml:space="preserve"> </w:t>
      </w:r>
      <w:hyperlink r:id="rId7" w:history="1">
        <w:r w:rsidR="00467A9E" w:rsidRPr="000F0B3D">
          <w:rPr>
            <w:rStyle w:val="Hypertextovodkaz"/>
          </w:rPr>
          <w:t>https://www.czso.cz/csu/czso/cri/zamestnanost-a-nezamestnanost-podle-vysledku-vsps-2-ctvrtleti-2019</w:t>
        </w:r>
      </w:hyperlink>
      <w:r w:rsidR="00467A9E">
        <w:t xml:space="preserve"> </w:t>
      </w:r>
    </w:p>
    <w:p w:rsidR="00996929" w:rsidRDefault="00996929" w:rsidP="00AF776C"/>
    <w:p w:rsidR="004421DF" w:rsidRDefault="00BC2F49" w:rsidP="004421DF">
      <w:pPr>
        <w:spacing w:line="240" w:lineRule="auto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Kontakt</w:t>
      </w:r>
    </w:p>
    <w:p w:rsidR="00520493" w:rsidRPr="001B6F48" w:rsidRDefault="00520493" w:rsidP="00520493">
      <w:pPr>
        <w:spacing w:line="240" w:lineRule="auto"/>
        <w:rPr>
          <w:rFonts w:cs="Arial"/>
        </w:rPr>
      </w:pPr>
      <w:r>
        <w:rPr>
          <w:rFonts w:cs="Arial"/>
        </w:rPr>
        <w:t>Tomáš Chrámecký</w:t>
      </w:r>
    </w:p>
    <w:p w:rsidR="00520493" w:rsidRPr="00C62D32" w:rsidRDefault="00520493" w:rsidP="00520493">
      <w:pPr>
        <w:spacing w:line="240" w:lineRule="auto"/>
        <w:rPr>
          <w:rFonts w:cs="Arial"/>
        </w:rPr>
      </w:pPr>
      <w:r>
        <w:rPr>
          <w:rFonts w:cs="Arial"/>
        </w:rPr>
        <w:t>odbor vnější komunikace ČSÚ</w:t>
      </w:r>
    </w:p>
    <w:p w:rsidR="00520493" w:rsidRPr="00C62D32" w:rsidRDefault="00520493" w:rsidP="00520493">
      <w:pPr>
        <w:spacing w:line="240" w:lineRule="auto"/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r w:rsidRPr="008E104E">
        <w:rPr>
          <w:rFonts w:cs="Arial"/>
        </w:rPr>
        <w:t>274 052</w:t>
      </w:r>
      <w:r>
        <w:rPr>
          <w:rFonts w:cs="Arial"/>
        </w:rPr>
        <w:t> </w:t>
      </w:r>
      <w:r w:rsidRPr="008E104E">
        <w:rPr>
          <w:rFonts w:cs="Arial"/>
        </w:rPr>
        <w:t>765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C7E7B"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 w:rsidRPr="008E104E">
        <w:rPr>
          <w:szCs w:val="20"/>
        </w:rPr>
        <w:t>737 280 892</w:t>
      </w:r>
    </w:p>
    <w:p w:rsidR="00520493" w:rsidRPr="004920AD" w:rsidRDefault="00520493" w:rsidP="00520493">
      <w:pPr>
        <w:spacing w:line="240" w:lineRule="auto"/>
      </w:pPr>
      <w:r w:rsidRPr="00AC7E7B">
        <w:rPr>
          <w:rFonts w:cs="Arial"/>
          <w:color w:val="0070C0"/>
        </w:rPr>
        <w:t xml:space="preserve">E </w:t>
      </w:r>
      <w:r w:rsidRPr="008E104E">
        <w:rPr>
          <w:rFonts w:cs="Arial"/>
        </w:rPr>
        <w:t>press@czso.cz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56234">
        <w:rPr>
          <w:rFonts w:cs="Arial"/>
          <w:color w:val="0070C0"/>
        </w:rPr>
        <w:t>Twitter</w:t>
      </w:r>
      <w:r>
        <w:rPr>
          <w:rFonts w:cs="Arial"/>
        </w:rPr>
        <w:t xml:space="preserve"> </w:t>
      </w:r>
      <w:r w:rsidRPr="003C2C5A">
        <w:rPr>
          <w:rFonts w:cs="Arial"/>
        </w:rPr>
        <w:t>@</w:t>
      </w:r>
      <w:proofErr w:type="spellStart"/>
      <w:r w:rsidRPr="003C2C5A">
        <w:rPr>
          <w:rFonts w:cs="Arial"/>
        </w:rPr>
        <w:t>statistickyurad</w:t>
      </w:r>
      <w:proofErr w:type="spellEnd"/>
    </w:p>
    <w:p w:rsidR="00AF776C" w:rsidRPr="004920AD" w:rsidRDefault="00AF776C" w:rsidP="004421DF"/>
    <w:sectPr w:rsidR="00AF776C" w:rsidRPr="004920AD" w:rsidSect="003D02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4D64" w:rsidRDefault="00B44D64" w:rsidP="00BA6370">
      <w:r>
        <w:separator/>
      </w:r>
    </w:p>
  </w:endnote>
  <w:endnote w:type="continuationSeparator" w:id="0">
    <w:p w:rsidR="00B44D64" w:rsidRDefault="00B44D64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charset w:val="EE"/>
    <w:family w:val="auto"/>
    <w:pitch w:val="default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BAF" w:rsidRDefault="00A01BA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62F48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9678035</wp:posOffset>
              </wp:positionV>
              <wp:extent cx="5425440" cy="663575"/>
              <wp:effectExtent l="2540" t="635" r="1270" b="254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663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6B16" w:rsidRPr="00112B77" w:rsidRDefault="00776B16" w:rsidP="00776B16">
                          <w:pPr>
                            <w:spacing w:line="220" w:lineRule="atLeast"/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</w:pPr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Český statistický úřad  |  Na padesátém 81  |  100 82  Praha 10</w:t>
                          </w:r>
                        </w:p>
                        <w:p w:rsidR="00776B16" w:rsidRPr="001404AB" w:rsidRDefault="00776B16" w:rsidP="00776B16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D018F0" w:rsidRPr="00E600D3" w:rsidRDefault="00776B16" w:rsidP="00776B16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</w:t>
                          </w:r>
                          <w:r w:rsidRPr="00112B77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zso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</w:t>
                          </w: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="00560877" w:rsidRPr="00A87CF6">
                            <w:rPr>
                              <w:rFonts w:cs="Arial"/>
                              <w:b/>
                              <w:bCs/>
                              <w:color w:val="0071BC"/>
                              <w:sz w:val="15"/>
                              <w:szCs w:val="15"/>
                            </w:rPr>
                            <w:t>www.stoletistatistiky.cz</w:t>
                          </w:r>
                          <w:r w:rsidR="00560877"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</w:t>
                          </w:r>
                          <w:r w:rsidR="00A01BAF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l: </w:t>
                          </w:r>
                          <w:hyperlink r:id="rId1" w:history="1">
                            <w:r w:rsidR="00A01BAF" w:rsidRPr="00543B1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2B4109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7F261F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99.2pt;margin-top:762.05pt;width:427.2pt;height:52.2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" filled="f" stroked="f">
              <v:textbox inset="0,0,0,0">
                <w:txbxContent>
                  <w:p w:rsidR="00776B16" w:rsidRPr="00112B77" w:rsidRDefault="00776B16" w:rsidP="00776B16">
                    <w:pPr>
                      <w:spacing w:line="220" w:lineRule="atLeast"/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</w:pPr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Český statistický úřad  |  Na padesátém 81  |  100 82  Praha 10</w:t>
                    </w:r>
                  </w:p>
                  <w:p w:rsidR="00776B16" w:rsidRPr="001404AB" w:rsidRDefault="00776B16" w:rsidP="00776B16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D018F0" w:rsidRPr="00E600D3" w:rsidRDefault="00776B16" w:rsidP="00776B16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</w:t>
                    </w:r>
                    <w:r w:rsidRPr="00112B77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zso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</w:t>
                    </w: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="00560877" w:rsidRPr="00A87CF6">
                      <w:rPr>
                        <w:rFonts w:cs="Arial"/>
                        <w:b/>
                        <w:bCs/>
                        <w:color w:val="0071BC"/>
                        <w:sz w:val="15"/>
                        <w:szCs w:val="15"/>
                      </w:rPr>
                      <w:t>www.stoletistatistiky.cz</w:t>
                    </w:r>
                    <w:r w:rsidR="00560877"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</w:t>
                    </w:r>
                    <w:r w:rsidR="00A01BAF">
                      <w:rPr>
                        <w:rFonts w:cs="Arial"/>
                        <w:sz w:val="15"/>
                        <w:szCs w:val="15"/>
                      </w:rPr>
                      <w:t xml:space="preserve">l: </w:t>
                    </w:r>
                    <w:hyperlink r:id="rId2" w:history="1">
                      <w:r w:rsidR="00A01BAF" w:rsidRPr="00543B1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2B4109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2B4109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2B4109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2B4109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7F261F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="002B4109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2608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03D8E6D" id="Přímá spojnice 2" o:spid="_x0000_s1026" style="position:absolute;flip:y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BAF" w:rsidRDefault="00A01BA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4D64" w:rsidRDefault="00B44D64" w:rsidP="00BA6370">
      <w:r>
        <w:separator/>
      </w:r>
    </w:p>
  </w:footnote>
  <w:footnote w:type="continuationSeparator" w:id="0">
    <w:p w:rsidR="00B44D64" w:rsidRDefault="00B44D64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BAF" w:rsidRDefault="00A01BA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62F48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-15240</wp:posOffset>
          </wp:positionH>
          <wp:positionV relativeFrom="paragraph">
            <wp:posOffset>767080</wp:posOffset>
          </wp:positionV>
          <wp:extent cx="5404485" cy="354965"/>
          <wp:effectExtent l="0" t="0" r="0" b="0"/>
          <wp:wrapNone/>
          <wp:docPr id="33" name="obrázek 33" descr="Bez názvu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 descr="Bez názvu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4485" cy="354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4016375</wp:posOffset>
          </wp:positionH>
          <wp:positionV relativeFrom="paragraph">
            <wp:posOffset>310515</wp:posOffset>
          </wp:positionV>
          <wp:extent cx="1399540" cy="254635"/>
          <wp:effectExtent l="0" t="0" r="0" b="0"/>
          <wp:wrapNone/>
          <wp:docPr id="32" name="obrázek 32" descr="100let_RI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100let_RI_CZ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9540" cy="254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119380</wp:posOffset>
              </wp:positionH>
              <wp:positionV relativeFrom="paragraph">
                <wp:posOffset>859790</wp:posOffset>
              </wp:positionV>
              <wp:extent cx="1480185" cy="161290"/>
              <wp:effectExtent l="5080" t="2540" r="635" b="7620"/>
              <wp:wrapNone/>
              <wp:docPr id="9" name="Freeform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480185" cy="161290"/>
                      </a:xfrm>
                      <a:custGeom>
                        <a:avLst/>
                        <a:gdLst>
                          <a:gd name="T0" fmla="*/ 176 w 4662"/>
                          <a:gd name="T1" fmla="*/ 496 h 508"/>
                          <a:gd name="T2" fmla="*/ 705 w 4662"/>
                          <a:gd name="T3" fmla="*/ 136 h 508"/>
                          <a:gd name="T4" fmla="*/ 588 w 4662"/>
                          <a:gd name="T5" fmla="*/ 113 h 508"/>
                          <a:gd name="T6" fmla="*/ 502 w 4662"/>
                          <a:gd name="T7" fmla="*/ 156 h 508"/>
                          <a:gd name="T8" fmla="*/ 475 w 4662"/>
                          <a:gd name="T9" fmla="*/ 251 h 508"/>
                          <a:gd name="T10" fmla="*/ 515 w 4662"/>
                          <a:gd name="T11" fmla="*/ 320 h 508"/>
                          <a:gd name="T12" fmla="*/ 627 w 4662"/>
                          <a:gd name="T13" fmla="*/ 368 h 508"/>
                          <a:gd name="T14" fmla="*/ 614 w 4662"/>
                          <a:gd name="T15" fmla="*/ 417 h 508"/>
                          <a:gd name="T16" fmla="*/ 533 w 4662"/>
                          <a:gd name="T17" fmla="*/ 407 h 508"/>
                          <a:gd name="T18" fmla="*/ 522 w 4662"/>
                          <a:gd name="T19" fmla="*/ 495 h 508"/>
                          <a:gd name="T20" fmla="*/ 649 w 4662"/>
                          <a:gd name="T21" fmla="*/ 496 h 508"/>
                          <a:gd name="T22" fmla="*/ 725 w 4662"/>
                          <a:gd name="T23" fmla="*/ 429 h 508"/>
                          <a:gd name="T24" fmla="*/ 730 w 4662"/>
                          <a:gd name="T25" fmla="*/ 335 h 508"/>
                          <a:gd name="T26" fmla="*/ 685 w 4662"/>
                          <a:gd name="T27" fmla="*/ 284 h 508"/>
                          <a:gd name="T28" fmla="*/ 578 w 4662"/>
                          <a:gd name="T29" fmla="*/ 236 h 508"/>
                          <a:gd name="T30" fmla="*/ 601 w 4662"/>
                          <a:gd name="T31" fmla="*/ 196 h 508"/>
                          <a:gd name="T32" fmla="*/ 665 w 4662"/>
                          <a:gd name="T33" fmla="*/ 207 h 508"/>
                          <a:gd name="T34" fmla="*/ 893 w 4662"/>
                          <a:gd name="T35" fmla="*/ 496 h 508"/>
                          <a:gd name="T36" fmla="*/ 1356 w 4662"/>
                          <a:gd name="T37" fmla="*/ 110 h 508"/>
                          <a:gd name="T38" fmla="*/ 1220 w 4662"/>
                          <a:gd name="T39" fmla="*/ 157 h 508"/>
                          <a:gd name="T40" fmla="*/ 1149 w 4662"/>
                          <a:gd name="T41" fmla="*/ 305 h 508"/>
                          <a:gd name="T42" fmla="*/ 1207 w 4662"/>
                          <a:gd name="T43" fmla="*/ 451 h 508"/>
                          <a:gd name="T44" fmla="*/ 1354 w 4662"/>
                          <a:gd name="T45" fmla="*/ 508 h 508"/>
                          <a:gd name="T46" fmla="*/ 1493 w 4662"/>
                          <a:gd name="T47" fmla="*/ 462 h 508"/>
                          <a:gd name="T48" fmla="*/ 1564 w 4662"/>
                          <a:gd name="T49" fmla="*/ 309 h 508"/>
                          <a:gd name="T50" fmla="*/ 1509 w 4662"/>
                          <a:gd name="T51" fmla="*/ 173 h 508"/>
                          <a:gd name="T52" fmla="*/ 1356 w 4662"/>
                          <a:gd name="T53" fmla="*/ 110 h 508"/>
                          <a:gd name="T54" fmla="*/ 1423 w 4662"/>
                          <a:gd name="T55" fmla="*/ 228 h 508"/>
                          <a:gd name="T56" fmla="*/ 1462 w 4662"/>
                          <a:gd name="T57" fmla="*/ 299 h 508"/>
                          <a:gd name="T58" fmla="*/ 1438 w 4662"/>
                          <a:gd name="T59" fmla="*/ 376 h 508"/>
                          <a:gd name="T60" fmla="*/ 1367 w 4662"/>
                          <a:gd name="T61" fmla="*/ 414 h 508"/>
                          <a:gd name="T62" fmla="*/ 1288 w 4662"/>
                          <a:gd name="T63" fmla="*/ 390 h 508"/>
                          <a:gd name="T64" fmla="*/ 1251 w 4662"/>
                          <a:gd name="T65" fmla="*/ 319 h 508"/>
                          <a:gd name="T66" fmla="*/ 1275 w 4662"/>
                          <a:gd name="T67" fmla="*/ 242 h 508"/>
                          <a:gd name="T68" fmla="*/ 1346 w 4662"/>
                          <a:gd name="T69" fmla="*/ 204 h 508"/>
                          <a:gd name="T70" fmla="*/ 1767 w 4662"/>
                          <a:gd name="T71" fmla="*/ 349 h 508"/>
                          <a:gd name="T72" fmla="*/ 2040 w 4662"/>
                          <a:gd name="T73" fmla="*/ 496 h 508"/>
                          <a:gd name="T74" fmla="*/ 2178 w 4662"/>
                          <a:gd name="T75" fmla="*/ 0 h 508"/>
                          <a:gd name="T76" fmla="*/ 2655 w 4662"/>
                          <a:gd name="T77" fmla="*/ 203 h 508"/>
                          <a:gd name="T78" fmla="*/ 3054 w 4662"/>
                          <a:gd name="T79" fmla="*/ 369 h 508"/>
                          <a:gd name="T80" fmla="*/ 3132 w 4662"/>
                          <a:gd name="T81" fmla="*/ 318 h 508"/>
                          <a:gd name="T82" fmla="*/ 3147 w 4662"/>
                          <a:gd name="T83" fmla="*/ 217 h 508"/>
                          <a:gd name="T84" fmla="*/ 3094 w 4662"/>
                          <a:gd name="T85" fmla="*/ 138 h 508"/>
                          <a:gd name="T86" fmla="*/ 2864 w 4662"/>
                          <a:gd name="T87" fmla="*/ 496 h 508"/>
                          <a:gd name="T88" fmla="*/ 3026 w 4662"/>
                          <a:gd name="T89" fmla="*/ 206 h 508"/>
                          <a:gd name="T90" fmla="*/ 3040 w 4662"/>
                          <a:gd name="T91" fmla="*/ 275 h 508"/>
                          <a:gd name="T92" fmla="*/ 3413 w 4662"/>
                          <a:gd name="T93" fmla="*/ 338 h 508"/>
                          <a:gd name="T94" fmla="*/ 3474 w 4662"/>
                          <a:gd name="T95" fmla="*/ 273 h 508"/>
                          <a:gd name="T96" fmla="*/ 3466 w 4662"/>
                          <a:gd name="T97" fmla="*/ 182 h 508"/>
                          <a:gd name="T98" fmla="*/ 3398 w 4662"/>
                          <a:gd name="T99" fmla="*/ 126 h 508"/>
                          <a:gd name="T100" fmla="*/ 3394 w 4662"/>
                          <a:gd name="T101" fmla="*/ 496 h 508"/>
                          <a:gd name="T102" fmla="*/ 3354 w 4662"/>
                          <a:gd name="T103" fmla="*/ 202 h 508"/>
                          <a:gd name="T104" fmla="*/ 3369 w 4662"/>
                          <a:gd name="T105" fmla="*/ 272 h 508"/>
                          <a:gd name="T106" fmla="*/ 3825 w 4662"/>
                          <a:gd name="T107" fmla="*/ 496 h 508"/>
                          <a:gd name="T108" fmla="*/ 3775 w 4662"/>
                          <a:gd name="T109" fmla="*/ 356 h 508"/>
                          <a:gd name="T110" fmla="*/ 3826 w 4662"/>
                          <a:gd name="T111" fmla="*/ 44 h 508"/>
                          <a:gd name="T112" fmla="*/ 4012 w 4662"/>
                          <a:gd name="T113" fmla="*/ 121 h 508"/>
                          <a:gd name="T114" fmla="*/ 4401 w 4662"/>
                          <a:gd name="T115" fmla="*/ 430 h 5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4662" h="508">
                            <a:moveTo>
                              <a:pt x="176" y="203"/>
                            </a:moveTo>
                            <a:lnTo>
                              <a:pt x="257" y="203"/>
                            </a:lnTo>
                            <a:lnTo>
                              <a:pt x="257" y="121"/>
                            </a:lnTo>
                            <a:lnTo>
                              <a:pt x="0" y="121"/>
                            </a:lnTo>
                            <a:lnTo>
                              <a:pt x="0" y="203"/>
                            </a:lnTo>
                            <a:lnTo>
                              <a:pt x="79" y="203"/>
                            </a:lnTo>
                            <a:lnTo>
                              <a:pt x="79" y="496"/>
                            </a:lnTo>
                            <a:lnTo>
                              <a:pt x="176" y="496"/>
                            </a:lnTo>
                            <a:lnTo>
                              <a:pt x="176" y="203"/>
                            </a:lnTo>
                            <a:close/>
                            <a:moveTo>
                              <a:pt x="398" y="121"/>
                            </a:moveTo>
                            <a:lnTo>
                              <a:pt x="300" y="121"/>
                            </a:lnTo>
                            <a:lnTo>
                              <a:pt x="300" y="496"/>
                            </a:lnTo>
                            <a:lnTo>
                              <a:pt x="398" y="496"/>
                            </a:lnTo>
                            <a:lnTo>
                              <a:pt x="398" y="121"/>
                            </a:lnTo>
                            <a:close/>
                            <a:moveTo>
                              <a:pt x="720" y="142"/>
                            </a:moveTo>
                            <a:lnTo>
                              <a:pt x="705" y="136"/>
                            </a:lnTo>
                            <a:lnTo>
                              <a:pt x="692" y="130"/>
                            </a:lnTo>
                            <a:lnTo>
                              <a:pt x="677" y="125"/>
                            </a:lnTo>
                            <a:lnTo>
                              <a:pt x="662" y="120"/>
                            </a:lnTo>
                            <a:lnTo>
                              <a:pt x="647" y="117"/>
                            </a:lnTo>
                            <a:lnTo>
                              <a:pt x="632" y="115"/>
                            </a:lnTo>
                            <a:lnTo>
                              <a:pt x="617" y="113"/>
                            </a:lnTo>
                            <a:lnTo>
                              <a:pt x="602" y="112"/>
                            </a:lnTo>
                            <a:lnTo>
                              <a:pt x="588" y="113"/>
                            </a:lnTo>
                            <a:lnTo>
                              <a:pt x="574" y="115"/>
                            </a:lnTo>
                            <a:lnTo>
                              <a:pt x="562" y="117"/>
                            </a:lnTo>
                            <a:lnTo>
                              <a:pt x="550" y="121"/>
                            </a:lnTo>
                            <a:lnTo>
                              <a:pt x="538" y="126"/>
                            </a:lnTo>
                            <a:lnTo>
                              <a:pt x="528" y="132"/>
                            </a:lnTo>
                            <a:lnTo>
                              <a:pt x="518" y="140"/>
                            </a:lnTo>
                            <a:lnTo>
                              <a:pt x="510" y="147"/>
                            </a:lnTo>
                            <a:lnTo>
                              <a:pt x="502" y="156"/>
                            </a:lnTo>
                            <a:lnTo>
                              <a:pt x="495" y="166"/>
                            </a:lnTo>
                            <a:lnTo>
                              <a:pt x="488" y="176"/>
                            </a:lnTo>
                            <a:lnTo>
                              <a:pt x="484" y="187"/>
                            </a:lnTo>
                            <a:lnTo>
                              <a:pt x="480" y="199"/>
                            </a:lnTo>
                            <a:lnTo>
                              <a:pt x="476" y="212"/>
                            </a:lnTo>
                            <a:lnTo>
                              <a:pt x="475" y="224"/>
                            </a:lnTo>
                            <a:lnTo>
                              <a:pt x="475" y="238"/>
                            </a:lnTo>
                            <a:lnTo>
                              <a:pt x="475" y="251"/>
                            </a:lnTo>
                            <a:lnTo>
                              <a:pt x="476" y="262"/>
                            </a:lnTo>
                            <a:lnTo>
                              <a:pt x="479" y="272"/>
                            </a:lnTo>
                            <a:lnTo>
                              <a:pt x="482" y="282"/>
                            </a:lnTo>
                            <a:lnTo>
                              <a:pt x="486" y="290"/>
                            </a:lnTo>
                            <a:lnTo>
                              <a:pt x="491" y="299"/>
                            </a:lnTo>
                            <a:lnTo>
                              <a:pt x="497" y="307"/>
                            </a:lnTo>
                            <a:lnTo>
                              <a:pt x="503" y="313"/>
                            </a:lnTo>
                            <a:lnTo>
                              <a:pt x="515" y="320"/>
                            </a:lnTo>
                            <a:lnTo>
                              <a:pt x="530" y="328"/>
                            </a:lnTo>
                            <a:lnTo>
                              <a:pt x="548" y="334"/>
                            </a:lnTo>
                            <a:lnTo>
                              <a:pt x="576" y="343"/>
                            </a:lnTo>
                            <a:lnTo>
                              <a:pt x="591" y="348"/>
                            </a:lnTo>
                            <a:lnTo>
                              <a:pt x="603" y="353"/>
                            </a:lnTo>
                            <a:lnTo>
                              <a:pt x="613" y="358"/>
                            </a:lnTo>
                            <a:lnTo>
                              <a:pt x="622" y="361"/>
                            </a:lnTo>
                            <a:lnTo>
                              <a:pt x="627" y="368"/>
                            </a:lnTo>
                            <a:lnTo>
                              <a:pt x="631" y="373"/>
                            </a:lnTo>
                            <a:lnTo>
                              <a:pt x="633" y="379"/>
                            </a:lnTo>
                            <a:lnTo>
                              <a:pt x="633" y="386"/>
                            </a:lnTo>
                            <a:lnTo>
                              <a:pt x="633" y="394"/>
                            </a:lnTo>
                            <a:lnTo>
                              <a:pt x="631" y="401"/>
                            </a:lnTo>
                            <a:lnTo>
                              <a:pt x="627" y="407"/>
                            </a:lnTo>
                            <a:lnTo>
                              <a:pt x="621" y="412"/>
                            </a:lnTo>
                            <a:lnTo>
                              <a:pt x="614" y="417"/>
                            </a:lnTo>
                            <a:lnTo>
                              <a:pt x="606" y="420"/>
                            </a:lnTo>
                            <a:lnTo>
                              <a:pt x="597" y="422"/>
                            </a:lnTo>
                            <a:lnTo>
                              <a:pt x="587" y="422"/>
                            </a:lnTo>
                            <a:lnTo>
                              <a:pt x="576" y="422"/>
                            </a:lnTo>
                            <a:lnTo>
                              <a:pt x="566" y="420"/>
                            </a:lnTo>
                            <a:lnTo>
                              <a:pt x="555" y="417"/>
                            </a:lnTo>
                            <a:lnTo>
                              <a:pt x="545" y="414"/>
                            </a:lnTo>
                            <a:lnTo>
                              <a:pt x="533" y="407"/>
                            </a:lnTo>
                            <a:lnTo>
                              <a:pt x="523" y="401"/>
                            </a:lnTo>
                            <a:lnTo>
                              <a:pt x="512" y="394"/>
                            </a:lnTo>
                            <a:lnTo>
                              <a:pt x="501" y="385"/>
                            </a:lnTo>
                            <a:lnTo>
                              <a:pt x="459" y="464"/>
                            </a:lnTo>
                            <a:lnTo>
                              <a:pt x="475" y="472"/>
                            </a:lnTo>
                            <a:lnTo>
                              <a:pt x="490" y="481"/>
                            </a:lnTo>
                            <a:lnTo>
                              <a:pt x="506" y="488"/>
                            </a:lnTo>
                            <a:lnTo>
                              <a:pt x="522" y="495"/>
                            </a:lnTo>
                            <a:lnTo>
                              <a:pt x="538" y="498"/>
                            </a:lnTo>
                            <a:lnTo>
                              <a:pt x="556" y="502"/>
                            </a:lnTo>
                            <a:lnTo>
                              <a:pt x="572" y="505"/>
                            </a:lnTo>
                            <a:lnTo>
                              <a:pt x="588" y="505"/>
                            </a:lnTo>
                            <a:lnTo>
                              <a:pt x="604" y="505"/>
                            </a:lnTo>
                            <a:lnTo>
                              <a:pt x="621" y="502"/>
                            </a:lnTo>
                            <a:lnTo>
                              <a:pt x="634" y="500"/>
                            </a:lnTo>
                            <a:lnTo>
                              <a:pt x="649" y="496"/>
                            </a:lnTo>
                            <a:lnTo>
                              <a:pt x="662" y="491"/>
                            </a:lnTo>
                            <a:lnTo>
                              <a:pt x="675" y="485"/>
                            </a:lnTo>
                            <a:lnTo>
                              <a:pt x="687" y="477"/>
                            </a:lnTo>
                            <a:lnTo>
                              <a:pt x="697" y="470"/>
                            </a:lnTo>
                            <a:lnTo>
                              <a:pt x="705" y="461"/>
                            </a:lnTo>
                            <a:lnTo>
                              <a:pt x="714" y="451"/>
                            </a:lnTo>
                            <a:lnTo>
                              <a:pt x="720" y="441"/>
                            </a:lnTo>
                            <a:lnTo>
                              <a:pt x="725" y="429"/>
                            </a:lnTo>
                            <a:lnTo>
                              <a:pt x="730" y="416"/>
                            </a:lnTo>
                            <a:lnTo>
                              <a:pt x="733" y="402"/>
                            </a:lnTo>
                            <a:lnTo>
                              <a:pt x="734" y="388"/>
                            </a:lnTo>
                            <a:lnTo>
                              <a:pt x="735" y="373"/>
                            </a:lnTo>
                            <a:lnTo>
                              <a:pt x="735" y="363"/>
                            </a:lnTo>
                            <a:lnTo>
                              <a:pt x="734" y="353"/>
                            </a:lnTo>
                            <a:lnTo>
                              <a:pt x="733" y="344"/>
                            </a:lnTo>
                            <a:lnTo>
                              <a:pt x="730" y="335"/>
                            </a:lnTo>
                            <a:lnTo>
                              <a:pt x="726" y="328"/>
                            </a:lnTo>
                            <a:lnTo>
                              <a:pt x="723" y="320"/>
                            </a:lnTo>
                            <a:lnTo>
                              <a:pt x="719" y="313"/>
                            </a:lnTo>
                            <a:lnTo>
                              <a:pt x="714" y="307"/>
                            </a:lnTo>
                            <a:lnTo>
                              <a:pt x="708" y="300"/>
                            </a:lnTo>
                            <a:lnTo>
                              <a:pt x="700" y="294"/>
                            </a:lnTo>
                            <a:lnTo>
                              <a:pt x="693" y="289"/>
                            </a:lnTo>
                            <a:lnTo>
                              <a:pt x="685" y="284"/>
                            </a:lnTo>
                            <a:lnTo>
                              <a:pt x="665" y="275"/>
                            </a:lnTo>
                            <a:lnTo>
                              <a:pt x="643" y="268"/>
                            </a:lnTo>
                            <a:lnTo>
                              <a:pt x="617" y="260"/>
                            </a:lnTo>
                            <a:lnTo>
                              <a:pt x="602" y="254"/>
                            </a:lnTo>
                            <a:lnTo>
                              <a:pt x="592" y="249"/>
                            </a:lnTo>
                            <a:lnTo>
                              <a:pt x="584" y="244"/>
                            </a:lnTo>
                            <a:lnTo>
                              <a:pt x="581" y="241"/>
                            </a:lnTo>
                            <a:lnTo>
                              <a:pt x="578" y="236"/>
                            </a:lnTo>
                            <a:lnTo>
                              <a:pt x="577" y="231"/>
                            </a:lnTo>
                            <a:lnTo>
                              <a:pt x="576" y="226"/>
                            </a:lnTo>
                            <a:lnTo>
                              <a:pt x="577" y="219"/>
                            </a:lnTo>
                            <a:lnTo>
                              <a:pt x="579" y="213"/>
                            </a:lnTo>
                            <a:lnTo>
                              <a:pt x="583" y="207"/>
                            </a:lnTo>
                            <a:lnTo>
                              <a:pt x="588" y="202"/>
                            </a:lnTo>
                            <a:lnTo>
                              <a:pt x="594" y="198"/>
                            </a:lnTo>
                            <a:lnTo>
                              <a:pt x="601" y="196"/>
                            </a:lnTo>
                            <a:lnTo>
                              <a:pt x="609" y="193"/>
                            </a:lnTo>
                            <a:lnTo>
                              <a:pt x="617" y="193"/>
                            </a:lnTo>
                            <a:lnTo>
                              <a:pt x="626" y="193"/>
                            </a:lnTo>
                            <a:lnTo>
                              <a:pt x="634" y="194"/>
                            </a:lnTo>
                            <a:lnTo>
                              <a:pt x="642" y="197"/>
                            </a:lnTo>
                            <a:lnTo>
                              <a:pt x="649" y="199"/>
                            </a:lnTo>
                            <a:lnTo>
                              <a:pt x="658" y="203"/>
                            </a:lnTo>
                            <a:lnTo>
                              <a:pt x="665" y="207"/>
                            </a:lnTo>
                            <a:lnTo>
                              <a:pt x="673" y="212"/>
                            </a:lnTo>
                            <a:lnTo>
                              <a:pt x="682" y="218"/>
                            </a:lnTo>
                            <a:lnTo>
                              <a:pt x="720" y="142"/>
                            </a:lnTo>
                            <a:close/>
                            <a:moveTo>
                              <a:pt x="893" y="275"/>
                            </a:moveTo>
                            <a:lnTo>
                              <a:pt x="893" y="121"/>
                            </a:lnTo>
                            <a:lnTo>
                              <a:pt x="796" y="121"/>
                            </a:lnTo>
                            <a:lnTo>
                              <a:pt x="796" y="496"/>
                            </a:lnTo>
                            <a:lnTo>
                              <a:pt x="893" y="496"/>
                            </a:lnTo>
                            <a:lnTo>
                              <a:pt x="893" y="334"/>
                            </a:lnTo>
                            <a:lnTo>
                              <a:pt x="1019" y="496"/>
                            </a:lnTo>
                            <a:lnTo>
                              <a:pt x="1146" y="496"/>
                            </a:lnTo>
                            <a:lnTo>
                              <a:pt x="983" y="299"/>
                            </a:lnTo>
                            <a:lnTo>
                              <a:pt x="1131" y="121"/>
                            </a:lnTo>
                            <a:lnTo>
                              <a:pt x="1012" y="121"/>
                            </a:lnTo>
                            <a:lnTo>
                              <a:pt x="893" y="275"/>
                            </a:lnTo>
                            <a:close/>
                            <a:moveTo>
                              <a:pt x="1356" y="110"/>
                            </a:moveTo>
                            <a:lnTo>
                              <a:pt x="1337" y="111"/>
                            </a:lnTo>
                            <a:lnTo>
                              <a:pt x="1318" y="113"/>
                            </a:lnTo>
                            <a:lnTo>
                              <a:pt x="1300" y="117"/>
                            </a:lnTo>
                            <a:lnTo>
                              <a:pt x="1281" y="122"/>
                            </a:lnTo>
                            <a:lnTo>
                              <a:pt x="1265" y="128"/>
                            </a:lnTo>
                            <a:lnTo>
                              <a:pt x="1248" y="137"/>
                            </a:lnTo>
                            <a:lnTo>
                              <a:pt x="1234" y="147"/>
                            </a:lnTo>
                            <a:lnTo>
                              <a:pt x="1220" y="157"/>
                            </a:lnTo>
                            <a:lnTo>
                              <a:pt x="1204" y="172"/>
                            </a:lnTo>
                            <a:lnTo>
                              <a:pt x="1190" y="188"/>
                            </a:lnTo>
                            <a:lnTo>
                              <a:pt x="1177" y="206"/>
                            </a:lnTo>
                            <a:lnTo>
                              <a:pt x="1167" y="224"/>
                            </a:lnTo>
                            <a:lnTo>
                              <a:pt x="1160" y="244"/>
                            </a:lnTo>
                            <a:lnTo>
                              <a:pt x="1154" y="264"/>
                            </a:lnTo>
                            <a:lnTo>
                              <a:pt x="1150" y="285"/>
                            </a:lnTo>
                            <a:lnTo>
                              <a:pt x="1149" y="305"/>
                            </a:lnTo>
                            <a:lnTo>
                              <a:pt x="1150" y="328"/>
                            </a:lnTo>
                            <a:lnTo>
                              <a:pt x="1153" y="348"/>
                            </a:lnTo>
                            <a:lnTo>
                              <a:pt x="1158" y="368"/>
                            </a:lnTo>
                            <a:lnTo>
                              <a:pt x="1165" y="386"/>
                            </a:lnTo>
                            <a:lnTo>
                              <a:pt x="1172" y="405"/>
                            </a:lnTo>
                            <a:lnTo>
                              <a:pt x="1182" y="421"/>
                            </a:lnTo>
                            <a:lnTo>
                              <a:pt x="1195" y="437"/>
                            </a:lnTo>
                            <a:lnTo>
                              <a:pt x="1207" y="451"/>
                            </a:lnTo>
                            <a:lnTo>
                              <a:pt x="1222" y="464"/>
                            </a:lnTo>
                            <a:lnTo>
                              <a:pt x="1237" y="476"/>
                            </a:lnTo>
                            <a:lnTo>
                              <a:pt x="1255" y="485"/>
                            </a:lnTo>
                            <a:lnTo>
                              <a:pt x="1272" y="493"/>
                            </a:lnTo>
                            <a:lnTo>
                              <a:pt x="1292" y="500"/>
                            </a:lnTo>
                            <a:lnTo>
                              <a:pt x="1312" y="505"/>
                            </a:lnTo>
                            <a:lnTo>
                              <a:pt x="1333" y="508"/>
                            </a:lnTo>
                            <a:lnTo>
                              <a:pt x="1354" y="508"/>
                            </a:lnTo>
                            <a:lnTo>
                              <a:pt x="1374" y="508"/>
                            </a:lnTo>
                            <a:lnTo>
                              <a:pt x="1394" y="506"/>
                            </a:lnTo>
                            <a:lnTo>
                              <a:pt x="1413" y="502"/>
                            </a:lnTo>
                            <a:lnTo>
                              <a:pt x="1430" y="497"/>
                            </a:lnTo>
                            <a:lnTo>
                              <a:pt x="1447" y="491"/>
                            </a:lnTo>
                            <a:lnTo>
                              <a:pt x="1463" y="482"/>
                            </a:lnTo>
                            <a:lnTo>
                              <a:pt x="1479" y="472"/>
                            </a:lnTo>
                            <a:lnTo>
                              <a:pt x="1493" y="462"/>
                            </a:lnTo>
                            <a:lnTo>
                              <a:pt x="1509" y="447"/>
                            </a:lnTo>
                            <a:lnTo>
                              <a:pt x="1523" y="430"/>
                            </a:lnTo>
                            <a:lnTo>
                              <a:pt x="1535" y="412"/>
                            </a:lnTo>
                            <a:lnTo>
                              <a:pt x="1545" y="394"/>
                            </a:lnTo>
                            <a:lnTo>
                              <a:pt x="1552" y="374"/>
                            </a:lnTo>
                            <a:lnTo>
                              <a:pt x="1559" y="353"/>
                            </a:lnTo>
                            <a:lnTo>
                              <a:pt x="1562" y="331"/>
                            </a:lnTo>
                            <a:lnTo>
                              <a:pt x="1564" y="309"/>
                            </a:lnTo>
                            <a:lnTo>
                              <a:pt x="1562" y="290"/>
                            </a:lnTo>
                            <a:lnTo>
                              <a:pt x="1560" y="272"/>
                            </a:lnTo>
                            <a:lnTo>
                              <a:pt x="1555" y="253"/>
                            </a:lnTo>
                            <a:lnTo>
                              <a:pt x="1549" y="236"/>
                            </a:lnTo>
                            <a:lnTo>
                              <a:pt x="1541" y="218"/>
                            </a:lnTo>
                            <a:lnTo>
                              <a:pt x="1533" y="202"/>
                            </a:lnTo>
                            <a:lnTo>
                              <a:pt x="1521" y="187"/>
                            </a:lnTo>
                            <a:lnTo>
                              <a:pt x="1509" y="173"/>
                            </a:lnTo>
                            <a:lnTo>
                              <a:pt x="1494" y="158"/>
                            </a:lnTo>
                            <a:lnTo>
                              <a:pt x="1478" y="146"/>
                            </a:lnTo>
                            <a:lnTo>
                              <a:pt x="1460" y="135"/>
                            </a:lnTo>
                            <a:lnTo>
                              <a:pt x="1442" y="126"/>
                            </a:lnTo>
                            <a:lnTo>
                              <a:pt x="1422" y="118"/>
                            </a:lnTo>
                            <a:lnTo>
                              <a:pt x="1400" y="113"/>
                            </a:lnTo>
                            <a:lnTo>
                              <a:pt x="1379" y="111"/>
                            </a:lnTo>
                            <a:lnTo>
                              <a:pt x="1356" y="110"/>
                            </a:lnTo>
                            <a:close/>
                            <a:moveTo>
                              <a:pt x="1356" y="204"/>
                            </a:moveTo>
                            <a:lnTo>
                              <a:pt x="1367" y="204"/>
                            </a:lnTo>
                            <a:lnTo>
                              <a:pt x="1377" y="207"/>
                            </a:lnTo>
                            <a:lnTo>
                              <a:pt x="1388" y="209"/>
                            </a:lnTo>
                            <a:lnTo>
                              <a:pt x="1397" y="213"/>
                            </a:lnTo>
                            <a:lnTo>
                              <a:pt x="1407" y="217"/>
                            </a:lnTo>
                            <a:lnTo>
                              <a:pt x="1415" y="222"/>
                            </a:lnTo>
                            <a:lnTo>
                              <a:pt x="1423" y="228"/>
                            </a:lnTo>
                            <a:lnTo>
                              <a:pt x="1430" y="236"/>
                            </a:lnTo>
                            <a:lnTo>
                              <a:pt x="1438" y="243"/>
                            </a:lnTo>
                            <a:lnTo>
                              <a:pt x="1444" y="251"/>
                            </a:lnTo>
                            <a:lnTo>
                              <a:pt x="1449" y="259"/>
                            </a:lnTo>
                            <a:lnTo>
                              <a:pt x="1453" y="268"/>
                            </a:lnTo>
                            <a:lnTo>
                              <a:pt x="1457" y="278"/>
                            </a:lnTo>
                            <a:lnTo>
                              <a:pt x="1459" y="288"/>
                            </a:lnTo>
                            <a:lnTo>
                              <a:pt x="1462" y="299"/>
                            </a:lnTo>
                            <a:lnTo>
                              <a:pt x="1462" y="309"/>
                            </a:lnTo>
                            <a:lnTo>
                              <a:pt x="1462" y="320"/>
                            </a:lnTo>
                            <a:lnTo>
                              <a:pt x="1459" y="330"/>
                            </a:lnTo>
                            <a:lnTo>
                              <a:pt x="1457" y="340"/>
                            </a:lnTo>
                            <a:lnTo>
                              <a:pt x="1453" y="350"/>
                            </a:lnTo>
                            <a:lnTo>
                              <a:pt x="1449" y="360"/>
                            </a:lnTo>
                            <a:lnTo>
                              <a:pt x="1444" y="369"/>
                            </a:lnTo>
                            <a:lnTo>
                              <a:pt x="1438" y="376"/>
                            </a:lnTo>
                            <a:lnTo>
                              <a:pt x="1430" y="384"/>
                            </a:lnTo>
                            <a:lnTo>
                              <a:pt x="1423" y="391"/>
                            </a:lnTo>
                            <a:lnTo>
                              <a:pt x="1415" y="396"/>
                            </a:lnTo>
                            <a:lnTo>
                              <a:pt x="1407" y="402"/>
                            </a:lnTo>
                            <a:lnTo>
                              <a:pt x="1397" y="406"/>
                            </a:lnTo>
                            <a:lnTo>
                              <a:pt x="1388" y="410"/>
                            </a:lnTo>
                            <a:lnTo>
                              <a:pt x="1377" y="412"/>
                            </a:lnTo>
                            <a:lnTo>
                              <a:pt x="1367" y="414"/>
                            </a:lnTo>
                            <a:lnTo>
                              <a:pt x="1356" y="415"/>
                            </a:lnTo>
                            <a:lnTo>
                              <a:pt x="1346" y="414"/>
                            </a:lnTo>
                            <a:lnTo>
                              <a:pt x="1334" y="412"/>
                            </a:lnTo>
                            <a:lnTo>
                              <a:pt x="1324" y="410"/>
                            </a:lnTo>
                            <a:lnTo>
                              <a:pt x="1315" y="406"/>
                            </a:lnTo>
                            <a:lnTo>
                              <a:pt x="1306" y="402"/>
                            </a:lnTo>
                            <a:lnTo>
                              <a:pt x="1297" y="396"/>
                            </a:lnTo>
                            <a:lnTo>
                              <a:pt x="1288" y="390"/>
                            </a:lnTo>
                            <a:lnTo>
                              <a:pt x="1281" y="384"/>
                            </a:lnTo>
                            <a:lnTo>
                              <a:pt x="1275" y="376"/>
                            </a:lnTo>
                            <a:lnTo>
                              <a:pt x="1268" y="368"/>
                            </a:lnTo>
                            <a:lnTo>
                              <a:pt x="1263" y="359"/>
                            </a:lnTo>
                            <a:lnTo>
                              <a:pt x="1258" y="350"/>
                            </a:lnTo>
                            <a:lnTo>
                              <a:pt x="1255" y="340"/>
                            </a:lnTo>
                            <a:lnTo>
                              <a:pt x="1252" y="330"/>
                            </a:lnTo>
                            <a:lnTo>
                              <a:pt x="1251" y="319"/>
                            </a:lnTo>
                            <a:lnTo>
                              <a:pt x="1251" y="308"/>
                            </a:lnTo>
                            <a:lnTo>
                              <a:pt x="1251" y="298"/>
                            </a:lnTo>
                            <a:lnTo>
                              <a:pt x="1252" y="288"/>
                            </a:lnTo>
                            <a:lnTo>
                              <a:pt x="1256" y="278"/>
                            </a:lnTo>
                            <a:lnTo>
                              <a:pt x="1258" y="268"/>
                            </a:lnTo>
                            <a:lnTo>
                              <a:pt x="1263" y="259"/>
                            </a:lnTo>
                            <a:lnTo>
                              <a:pt x="1268" y="251"/>
                            </a:lnTo>
                            <a:lnTo>
                              <a:pt x="1275" y="242"/>
                            </a:lnTo>
                            <a:lnTo>
                              <a:pt x="1282" y="236"/>
                            </a:lnTo>
                            <a:lnTo>
                              <a:pt x="1290" y="228"/>
                            </a:lnTo>
                            <a:lnTo>
                              <a:pt x="1297" y="222"/>
                            </a:lnTo>
                            <a:lnTo>
                              <a:pt x="1306" y="217"/>
                            </a:lnTo>
                            <a:lnTo>
                              <a:pt x="1316" y="213"/>
                            </a:lnTo>
                            <a:lnTo>
                              <a:pt x="1324" y="209"/>
                            </a:lnTo>
                            <a:lnTo>
                              <a:pt x="1334" y="207"/>
                            </a:lnTo>
                            <a:lnTo>
                              <a:pt x="1346" y="204"/>
                            </a:lnTo>
                            <a:lnTo>
                              <a:pt x="1356" y="204"/>
                            </a:lnTo>
                            <a:close/>
                            <a:moveTo>
                              <a:pt x="1677" y="121"/>
                            </a:moveTo>
                            <a:lnTo>
                              <a:pt x="1570" y="121"/>
                            </a:lnTo>
                            <a:lnTo>
                              <a:pt x="1727" y="496"/>
                            </a:lnTo>
                            <a:lnTo>
                              <a:pt x="1803" y="496"/>
                            </a:lnTo>
                            <a:lnTo>
                              <a:pt x="1962" y="121"/>
                            </a:lnTo>
                            <a:lnTo>
                              <a:pt x="1856" y="121"/>
                            </a:lnTo>
                            <a:lnTo>
                              <a:pt x="1767" y="349"/>
                            </a:lnTo>
                            <a:lnTo>
                              <a:pt x="1677" y="121"/>
                            </a:lnTo>
                            <a:close/>
                            <a:moveTo>
                              <a:pt x="2199" y="430"/>
                            </a:moveTo>
                            <a:lnTo>
                              <a:pt x="2224" y="496"/>
                            </a:lnTo>
                            <a:lnTo>
                              <a:pt x="2327" y="496"/>
                            </a:lnTo>
                            <a:lnTo>
                              <a:pt x="2187" y="121"/>
                            </a:lnTo>
                            <a:lnTo>
                              <a:pt x="2081" y="121"/>
                            </a:lnTo>
                            <a:lnTo>
                              <a:pt x="1936" y="496"/>
                            </a:lnTo>
                            <a:lnTo>
                              <a:pt x="2040" y="496"/>
                            </a:lnTo>
                            <a:lnTo>
                              <a:pt x="2066" y="430"/>
                            </a:lnTo>
                            <a:lnTo>
                              <a:pt x="2199" y="430"/>
                            </a:lnTo>
                            <a:close/>
                            <a:moveTo>
                              <a:pt x="2173" y="356"/>
                            </a:moveTo>
                            <a:lnTo>
                              <a:pt x="2092" y="356"/>
                            </a:lnTo>
                            <a:lnTo>
                              <a:pt x="2133" y="237"/>
                            </a:lnTo>
                            <a:lnTo>
                              <a:pt x="2173" y="356"/>
                            </a:lnTo>
                            <a:close/>
                            <a:moveTo>
                              <a:pt x="2224" y="44"/>
                            </a:moveTo>
                            <a:lnTo>
                              <a:pt x="2178" y="0"/>
                            </a:lnTo>
                            <a:lnTo>
                              <a:pt x="2098" y="69"/>
                            </a:lnTo>
                            <a:lnTo>
                              <a:pt x="2131" y="103"/>
                            </a:lnTo>
                            <a:lnTo>
                              <a:pt x="2224" y="44"/>
                            </a:lnTo>
                            <a:close/>
                            <a:moveTo>
                              <a:pt x="2641" y="412"/>
                            </a:moveTo>
                            <a:lnTo>
                              <a:pt x="2818" y="121"/>
                            </a:lnTo>
                            <a:lnTo>
                              <a:pt x="2508" y="121"/>
                            </a:lnTo>
                            <a:lnTo>
                              <a:pt x="2508" y="203"/>
                            </a:lnTo>
                            <a:lnTo>
                              <a:pt x="2655" y="203"/>
                            </a:lnTo>
                            <a:lnTo>
                              <a:pt x="2478" y="496"/>
                            </a:lnTo>
                            <a:lnTo>
                              <a:pt x="2800" y="496"/>
                            </a:lnTo>
                            <a:lnTo>
                              <a:pt x="2800" y="412"/>
                            </a:lnTo>
                            <a:lnTo>
                              <a:pt x="2641" y="412"/>
                            </a:lnTo>
                            <a:close/>
                            <a:moveTo>
                              <a:pt x="2962" y="371"/>
                            </a:moveTo>
                            <a:lnTo>
                              <a:pt x="3023" y="371"/>
                            </a:lnTo>
                            <a:lnTo>
                              <a:pt x="3039" y="370"/>
                            </a:lnTo>
                            <a:lnTo>
                              <a:pt x="3054" y="369"/>
                            </a:lnTo>
                            <a:lnTo>
                              <a:pt x="3067" y="366"/>
                            </a:lnTo>
                            <a:lnTo>
                              <a:pt x="3080" y="363"/>
                            </a:lnTo>
                            <a:lnTo>
                              <a:pt x="3091" y="358"/>
                            </a:lnTo>
                            <a:lnTo>
                              <a:pt x="3101" y="351"/>
                            </a:lnTo>
                            <a:lnTo>
                              <a:pt x="3111" y="344"/>
                            </a:lnTo>
                            <a:lnTo>
                              <a:pt x="3119" y="336"/>
                            </a:lnTo>
                            <a:lnTo>
                              <a:pt x="3126" y="328"/>
                            </a:lnTo>
                            <a:lnTo>
                              <a:pt x="3132" y="318"/>
                            </a:lnTo>
                            <a:lnTo>
                              <a:pt x="3137" y="308"/>
                            </a:lnTo>
                            <a:lnTo>
                              <a:pt x="3141" y="297"/>
                            </a:lnTo>
                            <a:lnTo>
                              <a:pt x="3145" y="284"/>
                            </a:lnTo>
                            <a:lnTo>
                              <a:pt x="3147" y="272"/>
                            </a:lnTo>
                            <a:lnTo>
                              <a:pt x="3148" y="259"/>
                            </a:lnTo>
                            <a:lnTo>
                              <a:pt x="3148" y="246"/>
                            </a:lnTo>
                            <a:lnTo>
                              <a:pt x="3148" y="231"/>
                            </a:lnTo>
                            <a:lnTo>
                              <a:pt x="3147" y="217"/>
                            </a:lnTo>
                            <a:lnTo>
                              <a:pt x="3143" y="204"/>
                            </a:lnTo>
                            <a:lnTo>
                              <a:pt x="3140" y="193"/>
                            </a:lnTo>
                            <a:lnTo>
                              <a:pt x="3135" y="182"/>
                            </a:lnTo>
                            <a:lnTo>
                              <a:pt x="3129" y="171"/>
                            </a:lnTo>
                            <a:lnTo>
                              <a:pt x="3121" y="162"/>
                            </a:lnTo>
                            <a:lnTo>
                              <a:pt x="3112" y="153"/>
                            </a:lnTo>
                            <a:lnTo>
                              <a:pt x="3104" y="145"/>
                            </a:lnTo>
                            <a:lnTo>
                              <a:pt x="3094" y="138"/>
                            </a:lnTo>
                            <a:lnTo>
                              <a:pt x="3084" y="132"/>
                            </a:lnTo>
                            <a:lnTo>
                              <a:pt x="3074" y="128"/>
                            </a:lnTo>
                            <a:lnTo>
                              <a:pt x="3061" y="125"/>
                            </a:lnTo>
                            <a:lnTo>
                              <a:pt x="3049" y="123"/>
                            </a:lnTo>
                            <a:lnTo>
                              <a:pt x="3035" y="122"/>
                            </a:lnTo>
                            <a:lnTo>
                              <a:pt x="3019" y="121"/>
                            </a:lnTo>
                            <a:lnTo>
                              <a:pt x="2864" y="121"/>
                            </a:lnTo>
                            <a:lnTo>
                              <a:pt x="2864" y="496"/>
                            </a:lnTo>
                            <a:lnTo>
                              <a:pt x="2962" y="496"/>
                            </a:lnTo>
                            <a:lnTo>
                              <a:pt x="2962" y="371"/>
                            </a:lnTo>
                            <a:close/>
                            <a:moveTo>
                              <a:pt x="2962" y="293"/>
                            </a:moveTo>
                            <a:lnTo>
                              <a:pt x="2962" y="199"/>
                            </a:lnTo>
                            <a:lnTo>
                              <a:pt x="2994" y="199"/>
                            </a:lnTo>
                            <a:lnTo>
                              <a:pt x="3006" y="199"/>
                            </a:lnTo>
                            <a:lnTo>
                              <a:pt x="3018" y="202"/>
                            </a:lnTo>
                            <a:lnTo>
                              <a:pt x="3026" y="206"/>
                            </a:lnTo>
                            <a:lnTo>
                              <a:pt x="3034" y="211"/>
                            </a:lnTo>
                            <a:lnTo>
                              <a:pt x="3040" y="218"/>
                            </a:lnTo>
                            <a:lnTo>
                              <a:pt x="3044" y="226"/>
                            </a:lnTo>
                            <a:lnTo>
                              <a:pt x="3046" y="236"/>
                            </a:lnTo>
                            <a:lnTo>
                              <a:pt x="3048" y="247"/>
                            </a:lnTo>
                            <a:lnTo>
                              <a:pt x="3046" y="258"/>
                            </a:lnTo>
                            <a:lnTo>
                              <a:pt x="3044" y="267"/>
                            </a:lnTo>
                            <a:lnTo>
                              <a:pt x="3040" y="275"/>
                            </a:lnTo>
                            <a:lnTo>
                              <a:pt x="3035" y="282"/>
                            </a:lnTo>
                            <a:lnTo>
                              <a:pt x="3026" y="287"/>
                            </a:lnTo>
                            <a:lnTo>
                              <a:pt x="3018" y="290"/>
                            </a:lnTo>
                            <a:lnTo>
                              <a:pt x="3006" y="293"/>
                            </a:lnTo>
                            <a:lnTo>
                              <a:pt x="2994" y="293"/>
                            </a:lnTo>
                            <a:lnTo>
                              <a:pt x="2962" y="293"/>
                            </a:lnTo>
                            <a:close/>
                            <a:moveTo>
                              <a:pt x="3398" y="343"/>
                            </a:moveTo>
                            <a:lnTo>
                              <a:pt x="3413" y="338"/>
                            </a:lnTo>
                            <a:lnTo>
                              <a:pt x="3425" y="334"/>
                            </a:lnTo>
                            <a:lnTo>
                              <a:pt x="3435" y="328"/>
                            </a:lnTo>
                            <a:lnTo>
                              <a:pt x="3445" y="320"/>
                            </a:lnTo>
                            <a:lnTo>
                              <a:pt x="3452" y="313"/>
                            </a:lnTo>
                            <a:lnTo>
                              <a:pt x="3460" y="304"/>
                            </a:lnTo>
                            <a:lnTo>
                              <a:pt x="3465" y="294"/>
                            </a:lnTo>
                            <a:lnTo>
                              <a:pt x="3470" y="284"/>
                            </a:lnTo>
                            <a:lnTo>
                              <a:pt x="3474" y="273"/>
                            </a:lnTo>
                            <a:lnTo>
                              <a:pt x="3477" y="262"/>
                            </a:lnTo>
                            <a:lnTo>
                              <a:pt x="3479" y="249"/>
                            </a:lnTo>
                            <a:lnTo>
                              <a:pt x="3480" y="237"/>
                            </a:lnTo>
                            <a:lnTo>
                              <a:pt x="3479" y="226"/>
                            </a:lnTo>
                            <a:lnTo>
                              <a:pt x="3477" y="214"/>
                            </a:lnTo>
                            <a:lnTo>
                              <a:pt x="3475" y="203"/>
                            </a:lnTo>
                            <a:lnTo>
                              <a:pt x="3471" y="192"/>
                            </a:lnTo>
                            <a:lnTo>
                              <a:pt x="3466" y="182"/>
                            </a:lnTo>
                            <a:lnTo>
                              <a:pt x="3461" y="172"/>
                            </a:lnTo>
                            <a:lnTo>
                              <a:pt x="3455" y="163"/>
                            </a:lnTo>
                            <a:lnTo>
                              <a:pt x="3447" y="155"/>
                            </a:lnTo>
                            <a:lnTo>
                              <a:pt x="3439" y="146"/>
                            </a:lnTo>
                            <a:lnTo>
                              <a:pt x="3430" y="140"/>
                            </a:lnTo>
                            <a:lnTo>
                              <a:pt x="3420" y="133"/>
                            </a:lnTo>
                            <a:lnTo>
                              <a:pt x="3409" y="130"/>
                            </a:lnTo>
                            <a:lnTo>
                              <a:pt x="3398" y="126"/>
                            </a:lnTo>
                            <a:lnTo>
                              <a:pt x="3385" y="123"/>
                            </a:lnTo>
                            <a:lnTo>
                              <a:pt x="3370" y="122"/>
                            </a:lnTo>
                            <a:lnTo>
                              <a:pt x="3355" y="121"/>
                            </a:lnTo>
                            <a:lnTo>
                              <a:pt x="3205" y="121"/>
                            </a:lnTo>
                            <a:lnTo>
                              <a:pt x="3205" y="496"/>
                            </a:lnTo>
                            <a:lnTo>
                              <a:pt x="3302" y="496"/>
                            </a:lnTo>
                            <a:lnTo>
                              <a:pt x="3302" y="351"/>
                            </a:lnTo>
                            <a:lnTo>
                              <a:pt x="3394" y="496"/>
                            </a:lnTo>
                            <a:lnTo>
                              <a:pt x="3515" y="496"/>
                            </a:lnTo>
                            <a:lnTo>
                              <a:pt x="3398" y="343"/>
                            </a:lnTo>
                            <a:close/>
                            <a:moveTo>
                              <a:pt x="3302" y="289"/>
                            </a:moveTo>
                            <a:lnTo>
                              <a:pt x="3302" y="196"/>
                            </a:lnTo>
                            <a:lnTo>
                              <a:pt x="3319" y="196"/>
                            </a:lnTo>
                            <a:lnTo>
                              <a:pt x="3333" y="197"/>
                            </a:lnTo>
                            <a:lnTo>
                              <a:pt x="3344" y="198"/>
                            </a:lnTo>
                            <a:lnTo>
                              <a:pt x="3354" y="202"/>
                            </a:lnTo>
                            <a:lnTo>
                              <a:pt x="3361" y="206"/>
                            </a:lnTo>
                            <a:lnTo>
                              <a:pt x="3369" y="213"/>
                            </a:lnTo>
                            <a:lnTo>
                              <a:pt x="3374" y="222"/>
                            </a:lnTo>
                            <a:lnTo>
                              <a:pt x="3378" y="232"/>
                            </a:lnTo>
                            <a:lnTo>
                              <a:pt x="3380" y="243"/>
                            </a:lnTo>
                            <a:lnTo>
                              <a:pt x="3378" y="253"/>
                            </a:lnTo>
                            <a:lnTo>
                              <a:pt x="3374" y="263"/>
                            </a:lnTo>
                            <a:lnTo>
                              <a:pt x="3369" y="272"/>
                            </a:lnTo>
                            <a:lnTo>
                              <a:pt x="3361" y="279"/>
                            </a:lnTo>
                            <a:lnTo>
                              <a:pt x="3354" y="283"/>
                            </a:lnTo>
                            <a:lnTo>
                              <a:pt x="3344" y="287"/>
                            </a:lnTo>
                            <a:lnTo>
                              <a:pt x="3333" y="288"/>
                            </a:lnTo>
                            <a:lnTo>
                              <a:pt x="3319" y="289"/>
                            </a:lnTo>
                            <a:lnTo>
                              <a:pt x="3302" y="289"/>
                            </a:lnTo>
                            <a:close/>
                            <a:moveTo>
                              <a:pt x="3801" y="430"/>
                            </a:moveTo>
                            <a:lnTo>
                              <a:pt x="3825" y="496"/>
                            </a:lnTo>
                            <a:lnTo>
                              <a:pt x="3930" y="496"/>
                            </a:lnTo>
                            <a:lnTo>
                              <a:pt x="3789" y="121"/>
                            </a:lnTo>
                            <a:lnTo>
                              <a:pt x="3683" y="121"/>
                            </a:lnTo>
                            <a:lnTo>
                              <a:pt x="3538" y="496"/>
                            </a:lnTo>
                            <a:lnTo>
                              <a:pt x="3642" y="496"/>
                            </a:lnTo>
                            <a:lnTo>
                              <a:pt x="3667" y="430"/>
                            </a:lnTo>
                            <a:lnTo>
                              <a:pt x="3801" y="430"/>
                            </a:lnTo>
                            <a:close/>
                            <a:moveTo>
                              <a:pt x="3775" y="356"/>
                            </a:moveTo>
                            <a:lnTo>
                              <a:pt x="3694" y="356"/>
                            </a:lnTo>
                            <a:lnTo>
                              <a:pt x="3735" y="237"/>
                            </a:lnTo>
                            <a:lnTo>
                              <a:pt x="3775" y="356"/>
                            </a:lnTo>
                            <a:close/>
                            <a:moveTo>
                              <a:pt x="3826" y="44"/>
                            </a:moveTo>
                            <a:lnTo>
                              <a:pt x="3780" y="0"/>
                            </a:lnTo>
                            <a:lnTo>
                              <a:pt x="3700" y="69"/>
                            </a:lnTo>
                            <a:lnTo>
                              <a:pt x="3733" y="103"/>
                            </a:lnTo>
                            <a:lnTo>
                              <a:pt x="3826" y="44"/>
                            </a:lnTo>
                            <a:close/>
                            <a:moveTo>
                              <a:pt x="4012" y="121"/>
                            </a:moveTo>
                            <a:lnTo>
                              <a:pt x="3906" y="121"/>
                            </a:lnTo>
                            <a:lnTo>
                              <a:pt x="4063" y="496"/>
                            </a:lnTo>
                            <a:lnTo>
                              <a:pt x="4139" y="496"/>
                            </a:lnTo>
                            <a:lnTo>
                              <a:pt x="4298" y="121"/>
                            </a:lnTo>
                            <a:lnTo>
                              <a:pt x="4192" y="121"/>
                            </a:lnTo>
                            <a:lnTo>
                              <a:pt x="4102" y="349"/>
                            </a:lnTo>
                            <a:lnTo>
                              <a:pt x="4012" y="121"/>
                            </a:lnTo>
                            <a:close/>
                            <a:moveTo>
                              <a:pt x="4535" y="430"/>
                            </a:moveTo>
                            <a:lnTo>
                              <a:pt x="4559" y="496"/>
                            </a:lnTo>
                            <a:lnTo>
                              <a:pt x="4662" y="496"/>
                            </a:lnTo>
                            <a:lnTo>
                              <a:pt x="4521" y="121"/>
                            </a:lnTo>
                            <a:lnTo>
                              <a:pt x="4415" y="121"/>
                            </a:lnTo>
                            <a:lnTo>
                              <a:pt x="4272" y="496"/>
                            </a:lnTo>
                            <a:lnTo>
                              <a:pt x="4374" y="496"/>
                            </a:lnTo>
                            <a:lnTo>
                              <a:pt x="4401" y="430"/>
                            </a:lnTo>
                            <a:lnTo>
                              <a:pt x="4535" y="430"/>
                            </a:lnTo>
                            <a:close/>
                            <a:moveTo>
                              <a:pt x="4508" y="356"/>
                            </a:moveTo>
                            <a:lnTo>
                              <a:pt x="4428" y="356"/>
                            </a:lnTo>
                            <a:lnTo>
                              <a:pt x="4468" y="237"/>
                            </a:lnTo>
                            <a:lnTo>
                              <a:pt x="4508" y="356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7E5229A" id="Freeform 31" o:spid="_x0000_s1026" style="position:absolute;margin-left:9.4pt;margin-top:67.7pt;width:116.55pt;height:12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662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  <v:path arrowok="t" o:connecttype="custom" o:connectlocs="55880,157480;223838,43180;186690,35878;159385,49530;150813,79693;163513,101600;199073,116840;194945,132398;169228,129223;165735,157163;206058,157480;230188,136208;231775,106363;217488,90170;183515,74930;190818,62230;211138,65723;283528,157480;430530,34925;387350,49848;364808,96838;383223,143193;429895,161290;474028,146685;496570,98108;479108,54928;430530,34925;451803,72390;464185,94933;456565,119380;434023,131445;408940,123825;397193,101283;404813,76835;427355,64770;561023,110808;647700,157480;691515,0;842963,64453;969645,117158;994410,100965;999173,68898;982345,43815;909320,157480;960755,65405;965200,87313;1083628,107315;1102995,86678;1100455,57785;1078865,40005;1077595,157480;1064895,64135;1069658,86360;1214438,157480;1198563,113030;1214755,13970;1273810,38418;1397318,13652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83820</wp:posOffset>
              </wp:positionV>
              <wp:extent cx="431165" cy="132080"/>
              <wp:effectExtent l="3810" t="7620" r="3175" b="3175"/>
              <wp:wrapNone/>
              <wp:docPr id="8" name="Freeform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165" cy="132080"/>
                      </a:xfrm>
                      <a:custGeom>
                        <a:avLst/>
                        <a:gdLst>
                          <a:gd name="T0" fmla="*/ 1282 w 1358"/>
                          <a:gd name="T1" fmla="*/ 36 h 416"/>
                          <a:gd name="T2" fmla="*/ 1358 w 1358"/>
                          <a:gd name="T3" fmla="*/ 100 h 416"/>
                          <a:gd name="T4" fmla="*/ 1162 w 1358"/>
                          <a:gd name="T5" fmla="*/ 260 h 416"/>
                          <a:gd name="T6" fmla="*/ 863 w 1358"/>
                          <a:gd name="T7" fmla="*/ 407 h 416"/>
                          <a:gd name="T8" fmla="*/ 1059 w 1358"/>
                          <a:gd name="T9" fmla="*/ 100 h 416"/>
                          <a:gd name="T10" fmla="*/ 697 w 1358"/>
                          <a:gd name="T11" fmla="*/ 107 h 416"/>
                          <a:gd name="T12" fmla="*/ 635 w 1358"/>
                          <a:gd name="T13" fmla="*/ 92 h 416"/>
                          <a:gd name="T14" fmla="*/ 580 w 1358"/>
                          <a:gd name="T15" fmla="*/ 100 h 416"/>
                          <a:gd name="T16" fmla="*/ 542 w 1358"/>
                          <a:gd name="T17" fmla="*/ 128 h 416"/>
                          <a:gd name="T18" fmla="*/ 521 w 1358"/>
                          <a:gd name="T19" fmla="*/ 174 h 416"/>
                          <a:gd name="T20" fmla="*/ 522 w 1358"/>
                          <a:gd name="T21" fmla="*/ 224 h 416"/>
                          <a:gd name="T22" fmla="*/ 543 w 1358"/>
                          <a:gd name="T23" fmla="*/ 257 h 416"/>
                          <a:gd name="T24" fmla="*/ 614 w 1358"/>
                          <a:gd name="T25" fmla="*/ 287 h 416"/>
                          <a:gd name="T26" fmla="*/ 648 w 1358"/>
                          <a:gd name="T27" fmla="*/ 306 h 416"/>
                          <a:gd name="T28" fmla="*/ 644 w 1358"/>
                          <a:gd name="T29" fmla="*/ 335 h 416"/>
                          <a:gd name="T30" fmla="*/ 611 w 1358"/>
                          <a:gd name="T31" fmla="*/ 348 h 416"/>
                          <a:gd name="T32" fmla="*/ 568 w 1358"/>
                          <a:gd name="T33" fmla="*/ 335 h 416"/>
                          <a:gd name="T34" fmla="*/ 519 w 1358"/>
                          <a:gd name="T35" fmla="*/ 389 h 416"/>
                          <a:gd name="T36" fmla="*/ 585 w 1358"/>
                          <a:gd name="T37" fmla="*/ 414 h 416"/>
                          <a:gd name="T38" fmla="*/ 651 w 1358"/>
                          <a:gd name="T39" fmla="*/ 411 h 416"/>
                          <a:gd name="T40" fmla="*/ 702 w 1358"/>
                          <a:gd name="T41" fmla="*/ 386 h 416"/>
                          <a:gd name="T42" fmla="*/ 729 w 1358"/>
                          <a:gd name="T43" fmla="*/ 343 h 416"/>
                          <a:gd name="T44" fmla="*/ 729 w 1358"/>
                          <a:gd name="T45" fmla="*/ 275 h 416"/>
                          <a:gd name="T46" fmla="*/ 711 w 1358"/>
                          <a:gd name="T47" fmla="*/ 247 h 416"/>
                          <a:gd name="T48" fmla="*/ 658 w 1358"/>
                          <a:gd name="T49" fmla="*/ 221 h 416"/>
                          <a:gd name="T50" fmla="*/ 607 w 1358"/>
                          <a:gd name="T51" fmla="*/ 198 h 416"/>
                          <a:gd name="T52" fmla="*/ 605 w 1358"/>
                          <a:gd name="T53" fmla="*/ 174 h 416"/>
                          <a:gd name="T54" fmla="*/ 629 w 1358"/>
                          <a:gd name="T55" fmla="*/ 159 h 416"/>
                          <a:gd name="T56" fmla="*/ 663 w 1358"/>
                          <a:gd name="T57" fmla="*/ 163 h 416"/>
                          <a:gd name="T58" fmla="*/ 463 w 1358"/>
                          <a:gd name="T59" fmla="*/ 100 h 416"/>
                          <a:gd name="T60" fmla="*/ 369 w 1358"/>
                          <a:gd name="T61" fmla="*/ 340 h 416"/>
                          <a:gd name="T62" fmla="*/ 369 w 1358"/>
                          <a:gd name="T63" fmla="*/ 167 h 416"/>
                          <a:gd name="T64" fmla="*/ 210 w 1358"/>
                          <a:gd name="T65" fmla="*/ 2 h 416"/>
                          <a:gd name="T66" fmla="*/ 215 w 1358"/>
                          <a:gd name="T67" fmla="*/ 102 h 416"/>
                          <a:gd name="T68" fmla="*/ 129 w 1358"/>
                          <a:gd name="T69" fmla="*/ 96 h 416"/>
                          <a:gd name="T70" fmla="*/ 58 w 1358"/>
                          <a:gd name="T71" fmla="*/ 130 h 416"/>
                          <a:gd name="T72" fmla="*/ 12 w 1358"/>
                          <a:gd name="T73" fmla="*/ 192 h 416"/>
                          <a:gd name="T74" fmla="*/ 0 w 1358"/>
                          <a:gd name="T75" fmla="*/ 272 h 416"/>
                          <a:gd name="T76" fmla="*/ 22 w 1358"/>
                          <a:gd name="T77" fmla="*/ 340 h 416"/>
                          <a:gd name="T78" fmla="*/ 81 w 1358"/>
                          <a:gd name="T79" fmla="*/ 394 h 416"/>
                          <a:gd name="T80" fmla="*/ 163 w 1358"/>
                          <a:gd name="T81" fmla="*/ 416 h 416"/>
                          <a:gd name="T82" fmla="*/ 235 w 1358"/>
                          <a:gd name="T83" fmla="*/ 306 h 416"/>
                          <a:gd name="T84" fmla="*/ 194 w 1358"/>
                          <a:gd name="T85" fmla="*/ 334 h 416"/>
                          <a:gd name="T86" fmla="*/ 151 w 1358"/>
                          <a:gd name="T87" fmla="*/ 336 h 416"/>
                          <a:gd name="T88" fmla="*/ 117 w 1358"/>
                          <a:gd name="T89" fmla="*/ 323 h 416"/>
                          <a:gd name="T90" fmla="*/ 89 w 1358"/>
                          <a:gd name="T91" fmla="*/ 292 h 416"/>
                          <a:gd name="T92" fmla="*/ 83 w 1358"/>
                          <a:gd name="T93" fmla="*/ 247 h 416"/>
                          <a:gd name="T94" fmla="*/ 97 w 1358"/>
                          <a:gd name="T95" fmla="*/ 207 h 416"/>
                          <a:gd name="T96" fmla="*/ 126 w 1358"/>
                          <a:gd name="T97" fmla="*/ 181 h 416"/>
                          <a:gd name="T98" fmla="*/ 165 w 1358"/>
                          <a:gd name="T99" fmla="*/ 171 h 416"/>
                          <a:gd name="T100" fmla="*/ 213 w 1358"/>
                          <a:gd name="T101" fmla="*/ 184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1358" h="416">
                            <a:moveTo>
                              <a:pt x="1282" y="36"/>
                            </a:moveTo>
                            <a:lnTo>
                              <a:pt x="1243" y="0"/>
                            </a:lnTo>
                            <a:lnTo>
                              <a:pt x="1178" y="56"/>
                            </a:lnTo>
                            <a:lnTo>
                              <a:pt x="1205" y="85"/>
                            </a:lnTo>
                            <a:lnTo>
                              <a:pt x="1282" y="36"/>
                            </a:lnTo>
                            <a:close/>
                            <a:moveTo>
                              <a:pt x="1162" y="260"/>
                            </a:moveTo>
                            <a:lnTo>
                              <a:pt x="1162" y="407"/>
                            </a:lnTo>
                            <a:lnTo>
                              <a:pt x="1242" y="407"/>
                            </a:lnTo>
                            <a:lnTo>
                              <a:pt x="1242" y="260"/>
                            </a:lnTo>
                            <a:lnTo>
                              <a:pt x="1358" y="100"/>
                            </a:lnTo>
                            <a:lnTo>
                              <a:pt x="1261" y="100"/>
                            </a:lnTo>
                            <a:lnTo>
                              <a:pt x="1205" y="183"/>
                            </a:lnTo>
                            <a:lnTo>
                              <a:pt x="1146" y="100"/>
                            </a:lnTo>
                            <a:lnTo>
                              <a:pt x="1051" y="100"/>
                            </a:lnTo>
                            <a:lnTo>
                              <a:pt x="1162" y="260"/>
                            </a:lnTo>
                            <a:close/>
                            <a:moveTo>
                              <a:pt x="863" y="227"/>
                            </a:moveTo>
                            <a:lnTo>
                              <a:pt x="863" y="100"/>
                            </a:lnTo>
                            <a:lnTo>
                              <a:pt x="783" y="100"/>
                            </a:lnTo>
                            <a:lnTo>
                              <a:pt x="783" y="407"/>
                            </a:lnTo>
                            <a:lnTo>
                              <a:pt x="863" y="407"/>
                            </a:lnTo>
                            <a:lnTo>
                              <a:pt x="863" y="274"/>
                            </a:lnTo>
                            <a:lnTo>
                              <a:pt x="967" y="407"/>
                            </a:lnTo>
                            <a:lnTo>
                              <a:pt x="1071" y="407"/>
                            </a:lnTo>
                            <a:lnTo>
                              <a:pt x="938" y="245"/>
                            </a:lnTo>
                            <a:lnTo>
                              <a:pt x="1059" y="100"/>
                            </a:lnTo>
                            <a:lnTo>
                              <a:pt x="960" y="100"/>
                            </a:lnTo>
                            <a:lnTo>
                              <a:pt x="863" y="227"/>
                            </a:lnTo>
                            <a:close/>
                            <a:moveTo>
                              <a:pt x="721" y="117"/>
                            </a:moveTo>
                            <a:lnTo>
                              <a:pt x="709" y="112"/>
                            </a:lnTo>
                            <a:lnTo>
                              <a:pt x="697" y="107"/>
                            </a:lnTo>
                            <a:lnTo>
                              <a:pt x="685" y="102"/>
                            </a:lnTo>
                            <a:lnTo>
                              <a:pt x="673" y="98"/>
                            </a:lnTo>
                            <a:lnTo>
                              <a:pt x="660" y="96"/>
                            </a:lnTo>
                            <a:lnTo>
                              <a:pt x="648" y="93"/>
                            </a:lnTo>
                            <a:lnTo>
                              <a:pt x="635" y="92"/>
                            </a:lnTo>
                            <a:lnTo>
                              <a:pt x="624" y="92"/>
                            </a:lnTo>
                            <a:lnTo>
                              <a:pt x="611" y="92"/>
                            </a:lnTo>
                            <a:lnTo>
                              <a:pt x="602" y="95"/>
                            </a:lnTo>
                            <a:lnTo>
                              <a:pt x="590" y="97"/>
                            </a:lnTo>
                            <a:lnTo>
                              <a:pt x="580" y="100"/>
                            </a:lnTo>
                            <a:lnTo>
                              <a:pt x="572" y="103"/>
                            </a:lnTo>
                            <a:lnTo>
                              <a:pt x="563" y="108"/>
                            </a:lnTo>
                            <a:lnTo>
                              <a:pt x="555" y="115"/>
                            </a:lnTo>
                            <a:lnTo>
                              <a:pt x="548" y="121"/>
                            </a:lnTo>
                            <a:lnTo>
                              <a:pt x="542" y="128"/>
                            </a:lnTo>
                            <a:lnTo>
                              <a:pt x="535" y="136"/>
                            </a:lnTo>
                            <a:lnTo>
                              <a:pt x="531" y="145"/>
                            </a:lnTo>
                            <a:lnTo>
                              <a:pt x="527" y="153"/>
                            </a:lnTo>
                            <a:lnTo>
                              <a:pt x="523" y="163"/>
                            </a:lnTo>
                            <a:lnTo>
                              <a:pt x="521" y="174"/>
                            </a:lnTo>
                            <a:lnTo>
                              <a:pt x="519" y="184"/>
                            </a:lnTo>
                            <a:lnTo>
                              <a:pt x="519" y="196"/>
                            </a:lnTo>
                            <a:lnTo>
                              <a:pt x="519" y="206"/>
                            </a:lnTo>
                            <a:lnTo>
                              <a:pt x="521" y="216"/>
                            </a:lnTo>
                            <a:lnTo>
                              <a:pt x="522" y="224"/>
                            </a:lnTo>
                            <a:lnTo>
                              <a:pt x="524" y="232"/>
                            </a:lnTo>
                            <a:lnTo>
                              <a:pt x="528" y="239"/>
                            </a:lnTo>
                            <a:lnTo>
                              <a:pt x="533" y="245"/>
                            </a:lnTo>
                            <a:lnTo>
                              <a:pt x="538" y="252"/>
                            </a:lnTo>
                            <a:lnTo>
                              <a:pt x="543" y="257"/>
                            </a:lnTo>
                            <a:lnTo>
                              <a:pt x="552" y="263"/>
                            </a:lnTo>
                            <a:lnTo>
                              <a:pt x="564" y="269"/>
                            </a:lnTo>
                            <a:lnTo>
                              <a:pt x="580" y="275"/>
                            </a:lnTo>
                            <a:lnTo>
                              <a:pt x="602" y="282"/>
                            </a:lnTo>
                            <a:lnTo>
                              <a:pt x="614" y="287"/>
                            </a:lnTo>
                            <a:lnTo>
                              <a:pt x="625" y="290"/>
                            </a:lnTo>
                            <a:lnTo>
                              <a:pt x="634" y="294"/>
                            </a:lnTo>
                            <a:lnTo>
                              <a:pt x="640" y="298"/>
                            </a:lnTo>
                            <a:lnTo>
                              <a:pt x="644" y="301"/>
                            </a:lnTo>
                            <a:lnTo>
                              <a:pt x="648" y="306"/>
                            </a:lnTo>
                            <a:lnTo>
                              <a:pt x="649" y="311"/>
                            </a:lnTo>
                            <a:lnTo>
                              <a:pt x="650" y="318"/>
                            </a:lnTo>
                            <a:lnTo>
                              <a:pt x="649" y="324"/>
                            </a:lnTo>
                            <a:lnTo>
                              <a:pt x="648" y="330"/>
                            </a:lnTo>
                            <a:lnTo>
                              <a:pt x="644" y="335"/>
                            </a:lnTo>
                            <a:lnTo>
                              <a:pt x="639" y="339"/>
                            </a:lnTo>
                            <a:lnTo>
                              <a:pt x="634" y="343"/>
                            </a:lnTo>
                            <a:lnTo>
                              <a:pt x="626" y="345"/>
                            </a:lnTo>
                            <a:lnTo>
                              <a:pt x="619" y="348"/>
                            </a:lnTo>
                            <a:lnTo>
                              <a:pt x="611" y="348"/>
                            </a:lnTo>
                            <a:lnTo>
                              <a:pt x="603" y="348"/>
                            </a:lnTo>
                            <a:lnTo>
                              <a:pt x="594" y="345"/>
                            </a:lnTo>
                            <a:lnTo>
                              <a:pt x="585" y="344"/>
                            </a:lnTo>
                            <a:lnTo>
                              <a:pt x="577" y="340"/>
                            </a:lnTo>
                            <a:lnTo>
                              <a:pt x="568" y="335"/>
                            </a:lnTo>
                            <a:lnTo>
                              <a:pt x="559" y="330"/>
                            </a:lnTo>
                            <a:lnTo>
                              <a:pt x="549" y="324"/>
                            </a:lnTo>
                            <a:lnTo>
                              <a:pt x="540" y="316"/>
                            </a:lnTo>
                            <a:lnTo>
                              <a:pt x="507" y="381"/>
                            </a:lnTo>
                            <a:lnTo>
                              <a:pt x="519" y="389"/>
                            </a:lnTo>
                            <a:lnTo>
                              <a:pt x="532" y="396"/>
                            </a:lnTo>
                            <a:lnTo>
                              <a:pt x="544" y="401"/>
                            </a:lnTo>
                            <a:lnTo>
                              <a:pt x="558" y="406"/>
                            </a:lnTo>
                            <a:lnTo>
                              <a:pt x="572" y="410"/>
                            </a:lnTo>
                            <a:lnTo>
                              <a:pt x="585" y="414"/>
                            </a:lnTo>
                            <a:lnTo>
                              <a:pt x="599" y="415"/>
                            </a:lnTo>
                            <a:lnTo>
                              <a:pt x="613" y="415"/>
                            </a:lnTo>
                            <a:lnTo>
                              <a:pt x="626" y="415"/>
                            </a:lnTo>
                            <a:lnTo>
                              <a:pt x="639" y="414"/>
                            </a:lnTo>
                            <a:lnTo>
                              <a:pt x="651" y="411"/>
                            </a:lnTo>
                            <a:lnTo>
                              <a:pt x="663" y="407"/>
                            </a:lnTo>
                            <a:lnTo>
                              <a:pt x="674" y="404"/>
                            </a:lnTo>
                            <a:lnTo>
                              <a:pt x="684" y="399"/>
                            </a:lnTo>
                            <a:lnTo>
                              <a:pt x="694" y="392"/>
                            </a:lnTo>
                            <a:lnTo>
                              <a:pt x="702" y="386"/>
                            </a:lnTo>
                            <a:lnTo>
                              <a:pt x="709" y="379"/>
                            </a:lnTo>
                            <a:lnTo>
                              <a:pt x="716" y="371"/>
                            </a:lnTo>
                            <a:lnTo>
                              <a:pt x="721" y="363"/>
                            </a:lnTo>
                            <a:lnTo>
                              <a:pt x="725" y="353"/>
                            </a:lnTo>
                            <a:lnTo>
                              <a:pt x="729" y="343"/>
                            </a:lnTo>
                            <a:lnTo>
                              <a:pt x="731" y="331"/>
                            </a:lnTo>
                            <a:lnTo>
                              <a:pt x="732" y="319"/>
                            </a:lnTo>
                            <a:lnTo>
                              <a:pt x="734" y="306"/>
                            </a:lnTo>
                            <a:lnTo>
                              <a:pt x="732" y="290"/>
                            </a:lnTo>
                            <a:lnTo>
                              <a:pt x="729" y="275"/>
                            </a:lnTo>
                            <a:lnTo>
                              <a:pt x="726" y="269"/>
                            </a:lnTo>
                            <a:lnTo>
                              <a:pt x="724" y="263"/>
                            </a:lnTo>
                            <a:lnTo>
                              <a:pt x="720" y="258"/>
                            </a:lnTo>
                            <a:lnTo>
                              <a:pt x="716" y="252"/>
                            </a:lnTo>
                            <a:lnTo>
                              <a:pt x="711" y="247"/>
                            </a:lnTo>
                            <a:lnTo>
                              <a:pt x="705" y="243"/>
                            </a:lnTo>
                            <a:lnTo>
                              <a:pt x="699" y="238"/>
                            </a:lnTo>
                            <a:lnTo>
                              <a:pt x="692" y="234"/>
                            </a:lnTo>
                            <a:lnTo>
                              <a:pt x="676" y="227"/>
                            </a:lnTo>
                            <a:lnTo>
                              <a:pt x="658" y="221"/>
                            </a:lnTo>
                            <a:lnTo>
                              <a:pt x="636" y="214"/>
                            </a:lnTo>
                            <a:lnTo>
                              <a:pt x="624" y="209"/>
                            </a:lnTo>
                            <a:lnTo>
                              <a:pt x="615" y="206"/>
                            </a:lnTo>
                            <a:lnTo>
                              <a:pt x="610" y="201"/>
                            </a:lnTo>
                            <a:lnTo>
                              <a:pt x="607" y="198"/>
                            </a:lnTo>
                            <a:lnTo>
                              <a:pt x="604" y="194"/>
                            </a:lnTo>
                            <a:lnTo>
                              <a:pt x="603" y="189"/>
                            </a:lnTo>
                            <a:lnTo>
                              <a:pt x="603" y="186"/>
                            </a:lnTo>
                            <a:lnTo>
                              <a:pt x="603" y="181"/>
                            </a:lnTo>
                            <a:lnTo>
                              <a:pt x="605" y="174"/>
                            </a:lnTo>
                            <a:lnTo>
                              <a:pt x="608" y="171"/>
                            </a:lnTo>
                            <a:lnTo>
                              <a:pt x="611" y="167"/>
                            </a:lnTo>
                            <a:lnTo>
                              <a:pt x="618" y="163"/>
                            </a:lnTo>
                            <a:lnTo>
                              <a:pt x="623" y="161"/>
                            </a:lnTo>
                            <a:lnTo>
                              <a:pt x="629" y="159"/>
                            </a:lnTo>
                            <a:lnTo>
                              <a:pt x="636" y="158"/>
                            </a:lnTo>
                            <a:lnTo>
                              <a:pt x="643" y="159"/>
                            </a:lnTo>
                            <a:lnTo>
                              <a:pt x="650" y="159"/>
                            </a:lnTo>
                            <a:lnTo>
                              <a:pt x="656" y="162"/>
                            </a:lnTo>
                            <a:lnTo>
                              <a:pt x="663" y="163"/>
                            </a:lnTo>
                            <a:lnTo>
                              <a:pt x="676" y="171"/>
                            </a:lnTo>
                            <a:lnTo>
                              <a:pt x="689" y="179"/>
                            </a:lnTo>
                            <a:lnTo>
                              <a:pt x="721" y="117"/>
                            </a:lnTo>
                            <a:close/>
                            <a:moveTo>
                              <a:pt x="463" y="167"/>
                            </a:moveTo>
                            <a:lnTo>
                              <a:pt x="463" y="100"/>
                            </a:lnTo>
                            <a:lnTo>
                              <a:pt x="289" y="100"/>
                            </a:lnTo>
                            <a:lnTo>
                              <a:pt x="289" y="407"/>
                            </a:lnTo>
                            <a:lnTo>
                              <a:pt x="463" y="407"/>
                            </a:lnTo>
                            <a:lnTo>
                              <a:pt x="463" y="340"/>
                            </a:lnTo>
                            <a:lnTo>
                              <a:pt x="369" y="340"/>
                            </a:lnTo>
                            <a:lnTo>
                              <a:pt x="369" y="287"/>
                            </a:lnTo>
                            <a:lnTo>
                              <a:pt x="458" y="287"/>
                            </a:lnTo>
                            <a:lnTo>
                              <a:pt x="458" y="219"/>
                            </a:lnTo>
                            <a:lnTo>
                              <a:pt x="369" y="219"/>
                            </a:lnTo>
                            <a:lnTo>
                              <a:pt x="369" y="167"/>
                            </a:lnTo>
                            <a:lnTo>
                              <a:pt x="463" y="167"/>
                            </a:lnTo>
                            <a:close/>
                            <a:moveTo>
                              <a:pt x="66" y="36"/>
                            </a:moveTo>
                            <a:lnTo>
                              <a:pt x="148" y="82"/>
                            </a:lnTo>
                            <a:lnTo>
                              <a:pt x="231" y="36"/>
                            </a:lnTo>
                            <a:lnTo>
                              <a:pt x="210" y="2"/>
                            </a:lnTo>
                            <a:lnTo>
                              <a:pt x="148" y="34"/>
                            </a:lnTo>
                            <a:lnTo>
                              <a:pt x="87" y="2"/>
                            </a:lnTo>
                            <a:lnTo>
                              <a:pt x="66" y="36"/>
                            </a:lnTo>
                            <a:close/>
                            <a:moveTo>
                              <a:pt x="235" y="108"/>
                            </a:moveTo>
                            <a:lnTo>
                              <a:pt x="215" y="102"/>
                            </a:lnTo>
                            <a:lnTo>
                              <a:pt x="197" y="97"/>
                            </a:lnTo>
                            <a:lnTo>
                              <a:pt x="180" y="95"/>
                            </a:lnTo>
                            <a:lnTo>
                              <a:pt x="163" y="93"/>
                            </a:lnTo>
                            <a:lnTo>
                              <a:pt x="146" y="95"/>
                            </a:lnTo>
                            <a:lnTo>
                              <a:pt x="129" y="96"/>
                            </a:lnTo>
                            <a:lnTo>
                              <a:pt x="114" y="101"/>
                            </a:lnTo>
                            <a:lnTo>
                              <a:pt x="99" y="106"/>
                            </a:lnTo>
                            <a:lnTo>
                              <a:pt x="84" y="112"/>
                            </a:lnTo>
                            <a:lnTo>
                              <a:pt x="71" y="121"/>
                            </a:lnTo>
                            <a:lnTo>
                              <a:pt x="58" y="130"/>
                            </a:lnTo>
                            <a:lnTo>
                              <a:pt x="47" y="141"/>
                            </a:lnTo>
                            <a:lnTo>
                              <a:pt x="37" y="152"/>
                            </a:lnTo>
                            <a:lnTo>
                              <a:pt x="27" y="164"/>
                            </a:lnTo>
                            <a:lnTo>
                              <a:pt x="20" y="178"/>
                            </a:lnTo>
                            <a:lnTo>
                              <a:pt x="12" y="192"/>
                            </a:lnTo>
                            <a:lnTo>
                              <a:pt x="7" y="207"/>
                            </a:lnTo>
                            <a:lnTo>
                              <a:pt x="3" y="223"/>
                            </a:lnTo>
                            <a:lnTo>
                              <a:pt x="1" y="239"/>
                            </a:lnTo>
                            <a:lnTo>
                              <a:pt x="0" y="257"/>
                            </a:lnTo>
                            <a:lnTo>
                              <a:pt x="0" y="272"/>
                            </a:lnTo>
                            <a:lnTo>
                              <a:pt x="2" y="287"/>
                            </a:lnTo>
                            <a:lnTo>
                              <a:pt x="6" y="300"/>
                            </a:lnTo>
                            <a:lnTo>
                              <a:pt x="10" y="314"/>
                            </a:lnTo>
                            <a:lnTo>
                              <a:pt x="16" y="328"/>
                            </a:lnTo>
                            <a:lnTo>
                              <a:pt x="22" y="340"/>
                            </a:lnTo>
                            <a:lnTo>
                              <a:pt x="31" y="351"/>
                            </a:lnTo>
                            <a:lnTo>
                              <a:pt x="41" y="363"/>
                            </a:lnTo>
                            <a:lnTo>
                              <a:pt x="53" y="374"/>
                            </a:lnTo>
                            <a:lnTo>
                              <a:pt x="66" y="385"/>
                            </a:lnTo>
                            <a:lnTo>
                              <a:pt x="81" y="394"/>
                            </a:lnTo>
                            <a:lnTo>
                              <a:pt x="97" y="401"/>
                            </a:lnTo>
                            <a:lnTo>
                              <a:pt x="113" y="407"/>
                            </a:lnTo>
                            <a:lnTo>
                              <a:pt x="129" y="412"/>
                            </a:lnTo>
                            <a:lnTo>
                              <a:pt x="147" y="415"/>
                            </a:lnTo>
                            <a:lnTo>
                              <a:pt x="163" y="416"/>
                            </a:lnTo>
                            <a:lnTo>
                              <a:pt x="179" y="415"/>
                            </a:lnTo>
                            <a:lnTo>
                              <a:pt x="193" y="414"/>
                            </a:lnTo>
                            <a:lnTo>
                              <a:pt x="212" y="409"/>
                            </a:lnTo>
                            <a:lnTo>
                              <a:pt x="235" y="401"/>
                            </a:lnTo>
                            <a:lnTo>
                              <a:pt x="235" y="306"/>
                            </a:lnTo>
                            <a:lnTo>
                              <a:pt x="228" y="314"/>
                            </a:lnTo>
                            <a:lnTo>
                              <a:pt x="219" y="320"/>
                            </a:lnTo>
                            <a:lnTo>
                              <a:pt x="212" y="326"/>
                            </a:lnTo>
                            <a:lnTo>
                              <a:pt x="203" y="330"/>
                            </a:lnTo>
                            <a:lnTo>
                              <a:pt x="194" y="334"/>
                            </a:lnTo>
                            <a:lnTo>
                              <a:pt x="185" y="336"/>
                            </a:lnTo>
                            <a:lnTo>
                              <a:pt x="175" y="338"/>
                            </a:lnTo>
                            <a:lnTo>
                              <a:pt x="165" y="339"/>
                            </a:lnTo>
                            <a:lnTo>
                              <a:pt x="158" y="338"/>
                            </a:lnTo>
                            <a:lnTo>
                              <a:pt x="151" y="336"/>
                            </a:lnTo>
                            <a:lnTo>
                              <a:pt x="143" y="335"/>
                            </a:lnTo>
                            <a:lnTo>
                              <a:pt x="137" y="333"/>
                            </a:lnTo>
                            <a:lnTo>
                              <a:pt x="129" y="330"/>
                            </a:lnTo>
                            <a:lnTo>
                              <a:pt x="123" y="326"/>
                            </a:lnTo>
                            <a:lnTo>
                              <a:pt x="117" y="323"/>
                            </a:lnTo>
                            <a:lnTo>
                              <a:pt x="111" y="318"/>
                            </a:lnTo>
                            <a:lnTo>
                              <a:pt x="104" y="311"/>
                            </a:lnTo>
                            <a:lnTo>
                              <a:pt x="98" y="305"/>
                            </a:lnTo>
                            <a:lnTo>
                              <a:pt x="93" y="299"/>
                            </a:lnTo>
                            <a:lnTo>
                              <a:pt x="89" y="292"/>
                            </a:lnTo>
                            <a:lnTo>
                              <a:pt x="87" y="283"/>
                            </a:lnTo>
                            <a:lnTo>
                              <a:pt x="84" y="274"/>
                            </a:lnTo>
                            <a:lnTo>
                              <a:pt x="83" y="265"/>
                            </a:lnTo>
                            <a:lnTo>
                              <a:pt x="83" y="255"/>
                            </a:lnTo>
                            <a:lnTo>
                              <a:pt x="83" y="247"/>
                            </a:lnTo>
                            <a:lnTo>
                              <a:pt x="84" y="238"/>
                            </a:lnTo>
                            <a:lnTo>
                              <a:pt x="87" y="229"/>
                            </a:lnTo>
                            <a:lnTo>
                              <a:pt x="89" y="222"/>
                            </a:lnTo>
                            <a:lnTo>
                              <a:pt x="93" y="214"/>
                            </a:lnTo>
                            <a:lnTo>
                              <a:pt x="97" y="207"/>
                            </a:lnTo>
                            <a:lnTo>
                              <a:pt x="102" y="201"/>
                            </a:lnTo>
                            <a:lnTo>
                              <a:pt x="107" y="194"/>
                            </a:lnTo>
                            <a:lnTo>
                              <a:pt x="112" y="189"/>
                            </a:lnTo>
                            <a:lnTo>
                              <a:pt x="118" y="184"/>
                            </a:lnTo>
                            <a:lnTo>
                              <a:pt x="126" y="181"/>
                            </a:lnTo>
                            <a:lnTo>
                              <a:pt x="133" y="177"/>
                            </a:lnTo>
                            <a:lnTo>
                              <a:pt x="141" y="174"/>
                            </a:lnTo>
                            <a:lnTo>
                              <a:pt x="148" y="172"/>
                            </a:lnTo>
                            <a:lnTo>
                              <a:pt x="157" y="171"/>
                            </a:lnTo>
                            <a:lnTo>
                              <a:pt x="165" y="171"/>
                            </a:lnTo>
                            <a:lnTo>
                              <a:pt x="175" y="171"/>
                            </a:lnTo>
                            <a:lnTo>
                              <a:pt x="185" y="173"/>
                            </a:lnTo>
                            <a:lnTo>
                              <a:pt x="195" y="176"/>
                            </a:lnTo>
                            <a:lnTo>
                              <a:pt x="204" y="179"/>
                            </a:lnTo>
                            <a:lnTo>
                              <a:pt x="213" y="184"/>
                            </a:lnTo>
                            <a:lnTo>
                              <a:pt x="220" y="189"/>
                            </a:lnTo>
                            <a:lnTo>
                              <a:pt x="228" y="197"/>
                            </a:lnTo>
                            <a:lnTo>
                              <a:pt x="235" y="204"/>
                            </a:lnTo>
                            <a:lnTo>
                              <a:pt x="235" y="108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7469A3F" id="Freeform 29" o:spid="_x0000_s1026" style="position:absolute;margin-left:-1.2pt;margin-top:6.6pt;width:33.95pt;height:10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229870</wp:posOffset>
              </wp:positionV>
              <wp:extent cx="837565" cy="132080"/>
              <wp:effectExtent l="3810" t="1270" r="6350" b="0"/>
              <wp:wrapNone/>
              <wp:docPr id="7" name="Freeform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37565" cy="132080"/>
                      </a:xfrm>
                      <a:custGeom>
                        <a:avLst/>
                        <a:gdLst>
                          <a:gd name="T0" fmla="*/ 2442 w 2637"/>
                          <a:gd name="T1" fmla="*/ 407 h 416"/>
                          <a:gd name="T2" fmla="*/ 2331 w 2637"/>
                          <a:gd name="T3" fmla="*/ 99 h 416"/>
                          <a:gd name="T4" fmla="*/ 2143 w 2637"/>
                          <a:gd name="T5" fmla="*/ 274 h 416"/>
                          <a:gd name="T6" fmla="*/ 2008 w 2637"/>
                          <a:gd name="T7" fmla="*/ 108 h 416"/>
                          <a:gd name="T8" fmla="*/ 1886 w 2637"/>
                          <a:gd name="T9" fmla="*/ 101 h 416"/>
                          <a:gd name="T10" fmla="*/ 1800 w 2637"/>
                          <a:gd name="T11" fmla="*/ 164 h 416"/>
                          <a:gd name="T12" fmla="*/ 1773 w 2637"/>
                          <a:gd name="T13" fmla="*/ 271 h 416"/>
                          <a:gd name="T14" fmla="*/ 1813 w 2637"/>
                          <a:gd name="T15" fmla="*/ 362 h 416"/>
                          <a:gd name="T16" fmla="*/ 1918 w 2637"/>
                          <a:gd name="T17" fmla="*/ 415 h 416"/>
                          <a:gd name="T18" fmla="*/ 1999 w 2637"/>
                          <a:gd name="T19" fmla="*/ 314 h 416"/>
                          <a:gd name="T20" fmla="*/ 1938 w 2637"/>
                          <a:gd name="T21" fmla="*/ 337 h 416"/>
                          <a:gd name="T22" fmla="*/ 1889 w 2637"/>
                          <a:gd name="T23" fmla="*/ 322 h 416"/>
                          <a:gd name="T24" fmla="*/ 1857 w 2637"/>
                          <a:gd name="T25" fmla="*/ 274 h 416"/>
                          <a:gd name="T26" fmla="*/ 1865 w 2637"/>
                          <a:gd name="T27" fmla="*/ 214 h 416"/>
                          <a:gd name="T28" fmla="*/ 1905 w 2637"/>
                          <a:gd name="T29" fmla="*/ 177 h 416"/>
                          <a:gd name="T30" fmla="*/ 1967 w 2637"/>
                          <a:gd name="T31" fmla="*/ 175 h 416"/>
                          <a:gd name="T32" fmla="*/ 1727 w 2637"/>
                          <a:gd name="T33" fmla="*/ 99 h 416"/>
                          <a:gd name="T34" fmla="*/ 1604 w 2637"/>
                          <a:gd name="T35" fmla="*/ 99 h 416"/>
                          <a:gd name="T36" fmla="*/ 1360 w 2637"/>
                          <a:gd name="T37" fmla="*/ 117 h 416"/>
                          <a:gd name="T38" fmla="*/ 1276 w 2637"/>
                          <a:gd name="T39" fmla="*/ 92 h 416"/>
                          <a:gd name="T40" fmla="*/ 1203 w 2637"/>
                          <a:gd name="T41" fmla="*/ 108 h 416"/>
                          <a:gd name="T42" fmla="*/ 1162 w 2637"/>
                          <a:gd name="T43" fmla="*/ 163 h 416"/>
                          <a:gd name="T44" fmla="*/ 1165 w 2637"/>
                          <a:gd name="T45" fmla="*/ 231 h 416"/>
                          <a:gd name="T46" fmla="*/ 1219 w 2637"/>
                          <a:gd name="T47" fmla="*/ 275 h 416"/>
                          <a:gd name="T48" fmla="*/ 1287 w 2637"/>
                          <a:gd name="T49" fmla="*/ 306 h 416"/>
                          <a:gd name="T50" fmla="*/ 1273 w 2637"/>
                          <a:gd name="T51" fmla="*/ 342 h 416"/>
                          <a:gd name="T52" fmla="*/ 1216 w 2637"/>
                          <a:gd name="T53" fmla="*/ 340 h 416"/>
                          <a:gd name="T54" fmla="*/ 1171 w 2637"/>
                          <a:gd name="T55" fmla="*/ 396 h 416"/>
                          <a:gd name="T56" fmla="*/ 1266 w 2637"/>
                          <a:gd name="T57" fmla="*/ 415 h 416"/>
                          <a:gd name="T58" fmla="*/ 1342 w 2637"/>
                          <a:gd name="T59" fmla="*/ 386 h 416"/>
                          <a:gd name="T60" fmla="*/ 1373 w 2637"/>
                          <a:gd name="T61" fmla="*/ 319 h 416"/>
                          <a:gd name="T62" fmla="*/ 1355 w 2637"/>
                          <a:gd name="T63" fmla="*/ 251 h 416"/>
                          <a:gd name="T64" fmla="*/ 1276 w 2637"/>
                          <a:gd name="T65" fmla="*/ 213 h 416"/>
                          <a:gd name="T66" fmla="*/ 1242 w 2637"/>
                          <a:gd name="T67" fmla="*/ 185 h 416"/>
                          <a:gd name="T68" fmla="*/ 1269 w 2637"/>
                          <a:gd name="T69" fmla="*/ 159 h 416"/>
                          <a:gd name="T70" fmla="*/ 1329 w 2637"/>
                          <a:gd name="T71" fmla="*/ 179 h 416"/>
                          <a:gd name="T72" fmla="*/ 904 w 2637"/>
                          <a:gd name="T73" fmla="*/ 167 h 416"/>
                          <a:gd name="T74" fmla="*/ 904 w 2637"/>
                          <a:gd name="T75" fmla="*/ 407 h 416"/>
                          <a:gd name="T76" fmla="*/ 686 w 2637"/>
                          <a:gd name="T77" fmla="*/ 407 h 416"/>
                          <a:gd name="T78" fmla="*/ 666 w 2637"/>
                          <a:gd name="T79" fmla="*/ 354 h 416"/>
                          <a:gd name="T80" fmla="*/ 315 w 2637"/>
                          <a:gd name="T81" fmla="*/ 407 h 416"/>
                          <a:gd name="T82" fmla="*/ 167 w 2637"/>
                          <a:gd name="T83" fmla="*/ 98 h 416"/>
                          <a:gd name="T84" fmla="*/ 84 w 2637"/>
                          <a:gd name="T85" fmla="*/ 96 h 416"/>
                          <a:gd name="T86" fmla="*/ 28 w 2637"/>
                          <a:gd name="T87" fmla="*/ 136 h 416"/>
                          <a:gd name="T88" fmla="*/ 12 w 2637"/>
                          <a:gd name="T89" fmla="*/ 205 h 416"/>
                          <a:gd name="T90" fmla="*/ 37 w 2637"/>
                          <a:gd name="T91" fmla="*/ 256 h 416"/>
                          <a:gd name="T92" fmla="*/ 127 w 2637"/>
                          <a:gd name="T93" fmla="*/ 294 h 416"/>
                          <a:gd name="T94" fmla="*/ 141 w 2637"/>
                          <a:gd name="T95" fmla="*/ 330 h 416"/>
                          <a:gd name="T96" fmla="*/ 96 w 2637"/>
                          <a:gd name="T97" fmla="*/ 347 h 416"/>
                          <a:gd name="T98" fmla="*/ 33 w 2637"/>
                          <a:gd name="T99" fmla="*/ 316 h 416"/>
                          <a:gd name="T100" fmla="*/ 79 w 2637"/>
                          <a:gd name="T101" fmla="*/ 413 h 416"/>
                          <a:gd name="T102" fmla="*/ 167 w 2637"/>
                          <a:gd name="T103" fmla="*/ 403 h 416"/>
                          <a:gd name="T104" fmla="*/ 219 w 2637"/>
                          <a:gd name="T105" fmla="*/ 352 h 416"/>
                          <a:gd name="T106" fmla="*/ 220 w 2637"/>
                          <a:gd name="T107" fmla="*/ 269 h 416"/>
                          <a:gd name="T108" fmla="*/ 185 w 2637"/>
                          <a:gd name="T109" fmla="*/ 234 h 416"/>
                          <a:gd name="T110" fmla="*/ 99 w 2637"/>
                          <a:gd name="T111" fmla="*/ 198 h 416"/>
                          <a:gd name="T112" fmla="*/ 106 w 2637"/>
                          <a:gd name="T113" fmla="*/ 167 h 416"/>
                          <a:gd name="T114" fmla="*/ 151 w 2637"/>
                          <a:gd name="T115" fmla="*/ 162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637" h="416">
                            <a:moveTo>
                              <a:pt x="2561" y="35"/>
                            </a:moveTo>
                            <a:lnTo>
                              <a:pt x="2524" y="0"/>
                            </a:lnTo>
                            <a:lnTo>
                              <a:pt x="2458" y="56"/>
                            </a:lnTo>
                            <a:lnTo>
                              <a:pt x="2485" y="84"/>
                            </a:lnTo>
                            <a:lnTo>
                              <a:pt x="2561" y="35"/>
                            </a:lnTo>
                            <a:close/>
                            <a:moveTo>
                              <a:pt x="2442" y="260"/>
                            </a:moveTo>
                            <a:lnTo>
                              <a:pt x="2442" y="407"/>
                            </a:lnTo>
                            <a:lnTo>
                              <a:pt x="2521" y="407"/>
                            </a:lnTo>
                            <a:lnTo>
                              <a:pt x="2521" y="260"/>
                            </a:lnTo>
                            <a:lnTo>
                              <a:pt x="2637" y="99"/>
                            </a:lnTo>
                            <a:lnTo>
                              <a:pt x="2540" y="99"/>
                            </a:lnTo>
                            <a:lnTo>
                              <a:pt x="2484" y="183"/>
                            </a:lnTo>
                            <a:lnTo>
                              <a:pt x="2427" y="99"/>
                            </a:lnTo>
                            <a:lnTo>
                              <a:pt x="2331" y="99"/>
                            </a:lnTo>
                            <a:lnTo>
                              <a:pt x="2442" y="260"/>
                            </a:lnTo>
                            <a:close/>
                            <a:moveTo>
                              <a:pt x="2143" y="226"/>
                            </a:moveTo>
                            <a:lnTo>
                              <a:pt x="2143" y="99"/>
                            </a:lnTo>
                            <a:lnTo>
                              <a:pt x="2063" y="99"/>
                            </a:lnTo>
                            <a:lnTo>
                              <a:pt x="2063" y="407"/>
                            </a:lnTo>
                            <a:lnTo>
                              <a:pt x="2143" y="407"/>
                            </a:lnTo>
                            <a:lnTo>
                              <a:pt x="2143" y="274"/>
                            </a:lnTo>
                            <a:lnTo>
                              <a:pt x="2247" y="407"/>
                            </a:lnTo>
                            <a:lnTo>
                              <a:pt x="2351" y="407"/>
                            </a:lnTo>
                            <a:lnTo>
                              <a:pt x="2217" y="245"/>
                            </a:lnTo>
                            <a:lnTo>
                              <a:pt x="2340" y="99"/>
                            </a:lnTo>
                            <a:lnTo>
                              <a:pt x="2240" y="99"/>
                            </a:lnTo>
                            <a:lnTo>
                              <a:pt x="2143" y="226"/>
                            </a:lnTo>
                            <a:close/>
                            <a:moveTo>
                              <a:pt x="2008" y="108"/>
                            </a:moveTo>
                            <a:lnTo>
                              <a:pt x="1987" y="102"/>
                            </a:lnTo>
                            <a:lnTo>
                              <a:pt x="1969" y="97"/>
                            </a:lnTo>
                            <a:lnTo>
                              <a:pt x="1952" y="93"/>
                            </a:lnTo>
                            <a:lnTo>
                              <a:pt x="1936" y="93"/>
                            </a:lnTo>
                            <a:lnTo>
                              <a:pt x="1918" y="93"/>
                            </a:lnTo>
                            <a:lnTo>
                              <a:pt x="1902" y="96"/>
                            </a:lnTo>
                            <a:lnTo>
                              <a:pt x="1886" y="101"/>
                            </a:lnTo>
                            <a:lnTo>
                              <a:pt x="1871" y="106"/>
                            </a:lnTo>
                            <a:lnTo>
                              <a:pt x="1857" y="112"/>
                            </a:lnTo>
                            <a:lnTo>
                              <a:pt x="1844" y="121"/>
                            </a:lnTo>
                            <a:lnTo>
                              <a:pt x="1831" y="129"/>
                            </a:lnTo>
                            <a:lnTo>
                              <a:pt x="1820" y="140"/>
                            </a:lnTo>
                            <a:lnTo>
                              <a:pt x="1809" y="152"/>
                            </a:lnTo>
                            <a:lnTo>
                              <a:pt x="1800" y="164"/>
                            </a:lnTo>
                            <a:lnTo>
                              <a:pt x="1791" y="178"/>
                            </a:lnTo>
                            <a:lnTo>
                              <a:pt x="1785" y="192"/>
                            </a:lnTo>
                            <a:lnTo>
                              <a:pt x="1780" y="207"/>
                            </a:lnTo>
                            <a:lnTo>
                              <a:pt x="1775" y="223"/>
                            </a:lnTo>
                            <a:lnTo>
                              <a:pt x="1773" y="239"/>
                            </a:lnTo>
                            <a:lnTo>
                              <a:pt x="1773" y="256"/>
                            </a:lnTo>
                            <a:lnTo>
                              <a:pt x="1773" y="271"/>
                            </a:lnTo>
                            <a:lnTo>
                              <a:pt x="1775" y="286"/>
                            </a:lnTo>
                            <a:lnTo>
                              <a:pt x="1778" y="300"/>
                            </a:lnTo>
                            <a:lnTo>
                              <a:pt x="1783" y="314"/>
                            </a:lnTo>
                            <a:lnTo>
                              <a:pt x="1789" y="327"/>
                            </a:lnTo>
                            <a:lnTo>
                              <a:pt x="1795" y="340"/>
                            </a:lnTo>
                            <a:lnTo>
                              <a:pt x="1804" y="351"/>
                            </a:lnTo>
                            <a:lnTo>
                              <a:pt x="1813" y="362"/>
                            </a:lnTo>
                            <a:lnTo>
                              <a:pt x="1825" y="373"/>
                            </a:lnTo>
                            <a:lnTo>
                              <a:pt x="1839" y="385"/>
                            </a:lnTo>
                            <a:lnTo>
                              <a:pt x="1854" y="393"/>
                            </a:lnTo>
                            <a:lnTo>
                              <a:pt x="1869" y="401"/>
                            </a:lnTo>
                            <a:lnTo>
                              <a:pt x="1885" y="407"/>
                            </a:lnTo>
                            <a:lnTo>
                              <a:pt x="1902" y="412"/>
                            </a:lnTo>
                            <a:lnTo>
                              <a:pt x="1918" y="415"/>
                            </a:lnTo>
                            <a:lnTo>
                              <a:pt x="1936" y="416"/>
                            </a:lnTo>
                            <a:lnTo>
                              <a:pt x="1951" y="415"/>
                            </a:lnTo>
                            <a:lnTo>
                              <a:pt x="1966" y="413"/>
                            </a:lnTo>
                            <a:lnTo>
                              <a:pt x="1983" y="408"/>
                            </a:lnTo>
                            <a:lnTo>
                              <a:pt x="2008" y="401"/>
                            </a:lnTo>
                            <a:lnTo>
                              <a:pt x="2008" y="306"/>
                            </a:lnTo>
                            <a:lnTo>
                              <a:pt x="1999" y="314"/>
                            </a:lnTo>
                            <a:lnTo>
                              <a:pt x="1992" y="320"/>
                            </a:lnTo>
                            <a:lnTo>
                              <a:pt x="1983" y="326"/>
                            </a:lnTo>
                            <a:lnTo>
                              <a:pt x="1976" y="330"/>
                            </a:lnTo>
                            <a:lnTo>
                              <a:pt x="1967" y="334"/>
                            </a:lnTo>
                            <a:lnTo>
                              <a:pt x="1957" y="336"/>
                            </a:lnTo>
                            <a:lnTo>
                              <a:pt x="1948" y="337"/>
                            </a:lnTo>
                            <a:lnTo>
                              <a:pt x="1938" y="337"/>
                            </a:lnTo>
                            <a:lnTo>
                              <a:pt x="1931" y="337"/>
                            </a:lnTo>
                            <a:lnTo>
                              <a:pt x="1923" y="336"/>
                            </a:lnTo>
                            <a:lnTo>
                              <a:pt x="1916" y="335"/>
                            </a:lnTo>
                            <a:lnTo>
                              <a:pt x="1908" y="332"/>
                            </a:lnTo>
                            <a:lnTo>
                              <a:pt x="1902" y="330"/>
                            </a:lnTo>
                            <a:lnTo>
                              <a:pt x="1896" y="326"/>
                            </a:lnTo>
                            <a:lnTo>
                              <a:pt x="1889" y="322"/>
                            </a:lnTo>
                            <a:lnTo>
                              <a:pt x="1884" y="317"/>
                            </a:lnTo>
                            <a:lnTo>
                              <a:pt x="1876" y="311"/>
                            </a:lnTo>
                            <a:lnTo>
                              <a:pt x="1871" y="305"/>
                            </a:lnTo>
                            <a:lnTo>
                              <a:pt x="1866" y="299"/>
                            </a:lnTo>
                            <a:lnTo>
                              <a:pt x="1862" y="291"/>
                            </a:lnTo>
                            <a:lnTo>
                              <a:pt x="1860" y="283"/>
                            </a:lnTo>
                            <a:lnTo>
                              <a:pt x="1857" y="274"/>
                            </a:lnTo>
                            <a:lnTo>
                              <a:pt x="1856" y="265"/>
                            </a:lnTo>
                            <a:lnTo>
                              <a:pt x="1856" y="255"/>
                            </a:lnTo>
                            <a:lnTo>
                              <a:pt x="1856" y="246"/>
                            </a:lnTo>
                            <a:lnTo>
                              <a:pt x="1857" y="238"/>
                            </a:lnTo>
                            <a:lnTo>
                              <a:pt x="1860" y="229"/>
                            </a:lnTo>
                            <a:lnTo>
                              <a:pt x="1862" y="221"/>
                            </a:lnTo>
                            <a:lnTo>
                              <a:pt x="1865" y="214"/>
                            </a:lnTo>
                            <a:lnTo>
                              <a:pt x="1870" y="207"/>
                            </a:lnTo>
                            <a:lnTo>
                              <a:pt x="1874" y="200"/>
                            </a:lnTo>
                            <a:lnTo>
                              <a:pt x="1879" y="194"/>
                            </a:lnTo>
                            <a:lnTo>
                              <a:pt x="1885" y="189"/>
                            </a:lnTo>
                            <a:lnTo>
                              <a:pt x="1891" y="184"/>
                            </a:lnTo>
                            <a:lnTo>
                              <a:pt x="1898" y="180"/>
                            </a:lnTo>
                            <a:lnTo>
                              <a:pt x="1905" y="177"/>
                            </a:lnTo>
                            <a:lnTo>
                              <a:pt x="1913" y="174"/>
                            </a:lnTo>
                            <a:lnTo>
                              <a:pt x="1921" y="172"/>
                            </a:lnTo>
                            <a:lnTo>
                              <a:pt x="1930" y="170"/>
                            </a:lnTo>
                            <a:lnTo>
                              <a:pt x="1938" y="170"/>
                            </a:lnTo>
                            <a:lnTo>
                              <a:pt x="1948" y="170"/>
                            </a:lnTo>
                            <a:lnTo>
                              <a:pt x="1958" y="173"/>
                            </a:lnTo>
                            <a:lnTo>
                              <a:pt x="1967" y="175"/>
                            </a:lnTo>
                            <a:lnTo>
                              <a:pt x="1977" y="179"/>
                            </a:lnTo>
                            <a:lnTo>
                              <a:pt x="1984" y="184"/>
                            </a:lnTo>
                            <a:lnTo>
                              <a:pt x="1993" y="189"/>
                            </a:lnTo>
                            <a:lnTo>
                              <a:pt x="2001" y="197"/>
                            </a:lnTo>
                            <a:lnTo>
                              <a:pt x="2008" y="204"/>
                            </a:lnTo>
                            <a:lnTo>
                              <a:pt x="2008" y="108"/>
                            </a:lnTo>
                            <a:close/>
                            <a:moveTo>
                              <a:pt x="1727" y="99"/>
                            </a:moveTo>
                            <a:lnTo>
                              <a:pt x="1647" y="99"/>
                            </a:lnTo>
                            <a:lnTo>
                              <a:pt x="1647" y="407"/>
                            </a:lnTo>
                            <a:lnTo>
                              <a:pt x="1727" y="407"/>
                            </a:lnTo>
                            <a:lnTo>
                              <a:pt x="1727" y="99"/>
                            </a:lnTo>
                            <a:close/>
                            <a:moveTo>
                              <a:pt x="1538" y="167"/>
                            </a:moveTo>
                            <a:lnTo>
                              <a:pt x="1604" y="167"/>
                            </a:lnTo>
                            <a:lnTo>
                              <a:pt x="1604" y="99"/>
                            </a:lnTo>
                            <a:lnTo>
                              <a:pt x="1394" y="99"/>
                            </a:lnTo>
                            <a:lnTo>
                              <a:pt x="1394" y="167"/>
                            </a:lnTo>
                            <a:lnTo>
                              <a:pt x="1459" y="167"/>
                            </a:lnTo>
                            <a:lnTo>
                              <a:pt x="1459" y="407"/>
                            </a:lnTo>
                            <a:lnTo>
                              <a:pt x="1538" y="407"/>
                            </a:lnTo>
                            <a:lnTo>
                              <a:pt x="1538" y="167"/>
                            </a:lnTo>
                            <a:close/>
                            <a:moveTo>
                              <a:pt x="1360" y="117"/>
                            </a:moveTo>
                            <a:lnTo>
                              <a:pt x="1349" y="111"/>
                            </a:lnTo>
                            <a:lnTo>
                              <a:pt x="1337" y="106"/>
                            </a:lnTo>
                            <a:lnTo>
                              <a:pt x="1324" y="102"/>
                            </a:lnTo>
                            <a:lnTo>
                              <a:pt x="1313" y="98"/>
                            </a:lnTo>
                            <a:lnTo>
                              <a:pt x="1300" y="96"/>
                            </a:lnTo>
                            <a:lnTo>
                              <a:pt x="1288" y="93"/>
                            </a:lnTo>
                            <a:lnTo>
                              <a:pt x="1276" y="92"/>
                            </a:lnTo>
                            <a:lnTo>
                              <a:pt x="1263" y="92"/>
                            </a:lnTo>
                            <a:lnTo>
                              <a:pt x="1252" y="92"/>
                            </a:lnTo>
                            <a:lnTo>
                              <a:pt x="1241" y="94"/>
                            </a:lnTo>
                            <a:lnTo>
                              <a:pt x="1231" y="96"/>
                            </a:lnTo>
                            <a:lnTo>
                              <a:pt x="1221" y="99"/>
                            </a:lnTo>
                            <a:lnTo>
                              <a:pt x="1211" y="103"/>
                            </a:lnTo>
                            <a:lnTo>
                              <a:pt x="1203" y="108"/>
                            </a:lnTo>
                            <a:lnTo>
                              <a:pt x="1195" y="114"/>
                            </a:lnTo>
                            <a:lnTo>
                              <a:pt x="1187" y="121"/>
                            </a:lnTo>
                            <a:lnTo>
                              <a:pt x="1181" y="128"/>
                            </a:lnTo>
                            <a:lnTo>
                              <a:pt x="1175" y="136"/>
                            </a:lnTo>
                            <a:lnTo>
                              <a:pt x="1170" y="144"/>
                            </a:lnTo>
                            <a:lnTo>
                              <a:pt x="1166" y="153"/>
                            </a:lnTo>
                            <a:lnTo>
                              <a:pt x="1162" y="163"/>
                            </a:lnTo>
                            <a:lnTo>
                              <a:pt x="1161" y="174"/>
                            </a:lnTo>
                            <a:lnTo>
                              <a:pt x="1158" y="184"/>
                            </a:lnTo>
                            <a:lnTo>
                              <a:pt x="1158" y="195"/>
                            </a:lnTo>
                            <a:lnTo>
                              <a:pt x="1158" y="205"/>
                            </a:lnTo>
                            <a:lnTo>
                              <a:pt x="1160" y="215"/>
                            </a:lnTo>
                            <a:lnTo>
                              <a:pt x="1162" y="224"/>
                            </a:lnTo>
                            <a:lnTo>
                              <a:pt x="1165" y="231"/>
                            </a:lnTo>
                            <a:lnTo>
                              <a:pt x="1168" y="239"/>
                            </a:lnTo>
                            <a:lnTo>
                              <a:pt x="1172" y="245"/>
                            </a:lnTo>
                            <a:lnTo>
                              <a:pt x="1177" y="251"/>
                            </a:lnTo>
                            <a:lnTo>
                              <a:pt x="1183" y="256"/>
                            </a:lnTo>
                            <a:lnTo>
                              <a:pt x="1192" y="263"/>
                            </a:lnTo>
                            <a:lnTo>
                              <a:pt x="1203" y="269"/>
                            </a:lnTo>
                            <a:lnTo>
                              <a:pt x="1219" y="275"/>
                            </a:lnTo>
                            <a:lnTo>
                              <a:pt x="1242" y="281"/>
                            </a:lnTo>
                            <a:lnTo>
                              <a:pt x="1254" y="286"/>
                            </a:lnTo>
                            <a:lnTo>
                              <a:pt x="1264" y="290"/>
                            </a:lnTo>
                            <a:lnTo>
                              <a:pt x="1273" y="294"/>
                            </a:lnTo>
                            <a:lnTo>
                              <a:pt x="1279" y="297"/>
                            </a:lnTo>
                            <a:lnTo>
                              <a:pt x="1284" y="301"/>
                            </a:lnTo>
                            <a:lnTo>
                              <a:pt x="1287" y="306"/>
                            </a:lnTo>
                            <a:lnTo>
                              <a:pt x="1289" y="311"/>
                            </a:lnTo>
                            <a:lnTo>
                              <a:pt x="1289" y="317"/>
                            </a:lnTo>
                            <a:lnTo>
                              <a:pt x="1289" y="324"/>
                            </a:lnTo>
                            <a:lnTo>
                              <a:pt x="1287" y="330"/>
                            </a:lnTo>
                            <a:lnTo>
                              <a:pt x="1283" y="335"/>
                            </a:lnTo>
                            <a:lnTo>
                              <a:pt x="1279" y="339"/>
                            </a:lnTo>
                            <a:lnTo>
                              <a:pt x="1273" y="342"/>
                            </a:lnTo>
                            <a:lnTo>
                              <a:pt x="1267" y="345"/>
                            </a:lnTo>
                            <a:lnTo>
                              <a:pt x="1259" y="346"/>
                            </a:lnTo>
                            <a:lnTo>
                              <a:pt x="1251" y="347"/>
                            </a:lnTo>
                            <a:lnTo>
                              <a:pt x="1242" y="347"/>
                            </a:lnTo>
                            <a:lnTo>
                              <a:pt x="1233" y="345"/>
                            </a:lnTo>
                            <a:lnTo>
                              <a:pt x="1224" y="344"/>
                            </a:lnTo>
                            <a:lnTo>
                              <a:pt x="1216" y="340"/>
                            </a:lnTo>
                            <a:lnTo>
                              <a:pt x="1207" y="335"/>
                            </a:lnTo>
                            <a:lnTo>
                              <a:pt x="1198" y="330"/>
                            </a:lnTo>
                            <a:lnTo>
                              <a:pt x="1190" y="324"/>
                            </a:lnTo>
                            <a:lnTo>
                              <a:pt x="1180" y="316"/>
                            </a:lnTo>
                            <a:lnTo>
                              <a:pt x="1146" y="381"/>
                            </a:lnTo>
                            <a:lnTo>
                              <a:pt x="1158" y="388"/>
                            </a:lnTo>
                            <a:lnTo>
                              <a:pt x="1171" y="396"/>
                            </a:lnTo>
                            <a:lnTo>
                              <a:pt x="1185" y="401"/>
                            </a:lnTo>
                            <a:lnTo>
                              <a:pt x="1198" y="406"/>
                            </a:lnTo>
                            <a:lnTo>
                              <a:pt x="1212" y="410"/>
                            </a:lnTo>
                            <a:lnTo>
                              <a:pt x="1226" y="413"/>
                            </a:lnTo>
                            <a:lnTo>
                              <a:pt x="1239" y="415"/>
                            </a:lnTo>
                            <a:lnTo>
                              <a:pt x="1253" y="415"/>
                            </a:lnTo>
                            <a:lnTo>
                              <a:pt x="1266" y="415"/>
                            </a:lnTo>
                            <a:lnTo>
                              <a:pt x="1278" y="413"/>
                            </a:lnTo>
                            <a:lnTo>
                              <a:pt x="1290" y="411"/>
                            </a:lnTo>
                            <a:lnTo>
                              <a:pt x="1302" y="407"/>
                            </a:lnTo>
                            <a:lnTo>
                              <a:pt x="1313" y="403"/>
                            </a:lnTo>
                            <a:lnTo>
                              <a:pt x="1323" y="398"/>
                            </a:lnTo>
                            <a:lnTo>
                              <a:pt x="1333" y="392"/>
                            </a:lnTo>
                            <a:lnTo>
                              <a:pt x="1342" y="386"/>
                            </a:lnTo>
                            <a:lnTo>
                              <a:pt x="1349" y="378"/>
                            </a:lnTo>
                            <a:lnTo>
                              <a:pt x="1355" y="371"/>
                            </a:lnTo>
                            <a:lnTo>
                              <a:pt x="1360" y="362"/>
                            </a:lnTo>
                            <a:lnTo>
                              <a:pt x="1365" y="352"/>
                            </a:lnTo>
                            <a:lnTo>
                              <a:pt x="1369" y="342"/>
                            </a:lnTo>
                            <a:lnTo>
                              <a:pt x="1371" y="331"/>
                            </a:lnTo>
                            <a:lnTo>
                              <a:pt x="1373" y="319"/>
                            </a:lnTo>
                            <a:lnTo>
                              <a:pt x="1373" y="306"/>
                            </a:lnTo>
                            <a:lnTo>
                              <a:pt x="1371" y="290"/>
                            </a:lnTo>
                            <a:lnTo>
                              <a:pt x="1369" y="275"/>
                            </a:lnTo>
                            <a:lnTo>
                              <a:pt x="1366" y="269"/>
                            </a:lnTo>
                            <a:lnTo>
                              <a:pt x="1363" y="263"/>
                            </a:lnTo>
                            <a:lnTo>
                              <a:pt x="1359" y="258"/>
                            </a:lnTo>
                            <a:lnTo>
                              <a:pt x="1355" y="251"/>
                            </a:lnTo>
                            <a:lnTo>
                              <a:pt x="1350" y="246"/>
                            </a:lnTo>
                            <a:lnTo>
                              <a:pt x="1345" y="241"/>
                            </a:lnTo>
                            <a:lnTo>
                              <a:pt x="1339" y="238"/>
                            </a:lnTo>
                            <a:lnTo>
                              <a:pt x="1332" y="234"/>
                            </a:lnTo>
                            <a:lnTo>
                              <a:pt x="1315" y="226"/>
                            </a:lnTo>
                            <a:lnTo>
                              <a:pt x="1298" y="220"/>
                            </a:lnTo>
                            <a:lnTo>
                              <a:pt x="1276" y="213"/>
                            </a:lnTo>
                            <a:lnTo>
                              <a:pt x="1263" y="209"/>
                            </a:lnTo>
                            <a:lnTo>
                              <a:pt x="1256" y="205"/>
                            </a:lnTo>
                            <a:lnTo>
                              <a:pt x="1249" y="200"/>
                            </a:lnTo>
                            <a:lnTo>
                              <a:pt x="1247" y="198"/>
                            </a:lnTo>
                            <a:lnTo>
                              <a:pt x="1244" y="194"/>
                            </a:lnTo>
                            <a:lnTo>
                              <a:pt x="1242" y="189"/>
                            </a:lnTo>
                            <a:lnTo>
                              <a:pt x="1242" y="185"/>
                            </a:lnTo>
                            <a:lnTo>
                              <a:pt x="1243" y="179"/>
                            </a:lnTo>
                            <a:lnTo>
                              <a:pt x="1244" y="174"/>
                            </a:lnTo>
                            <a:lnTo>
                              <a:pt x="1248" y="170"/>
                            </a:lnTo>
                            <a:lnTo>
                              <a:pt x="1252" y="167"/>
                            </a:lnTo>
                            <a:lnTo>
                              <a:pt x="1257" y="163"/>
                            </a:lnTo>
                            <a:lnTo>
                              <a:pt x="1263" y="160"/>
                            </a:lnTo>
                            <a:lnTo>
                              <a:pt x="1269" y="159"/>
                            </a:lnTo>
                            <a:lnTo>
                              <a:pt x="1277" y="158"/>
                            </a:lnTo>
                            <a:lnTo>
                              <a:pt x="1283" y="159"/>
                            </a:lnTo>
                            <a:lnTo>
                              <a:pt x="1289" y="159"/>
                            </a:lnTo>
                            <a:lnTo>
                              <a:pt x="1297" y="162"/>
                            </a:lnTo>
                            <a:lnTo>
                              <a:pt x="1303" y="163"/>
                            </a:lnTo>
                            <a:lnTo>
                              <a:pt x="1315" y="170"/>
                            </a:lnTo>
                            <a:lnTo>
                              <a:pt x="1329" y="179"/>
                            </a:lnTo>
                            <a:lnTo>
                              <a:pt x="1360" y="117"/>
                            </a:lnTo>
                            <a:close/>
                            <a:moveTo>
                              <a:pt x="1091" y="99"/>
                            </a:moveTo>
                            <a:lnTo>
                              <a:pt x="1011" y="99"/>
                            </a:lnTo>
                            <a:lnTo>
                              <a:pt x="1011" y="407"/>
                            </a:lnTo>
                            <a:lnTo>
                              <a:pt x="1091" y="407"/>
                            </a:lnTo>
                            <a:lnTo>
                              <a:pt x="1091" y="99"/>
                            </a:lnTo>
                            <a:close/>
                            <a:moveTo>
                              <a:pt x="904" y="167"/>
                            </a:moveTo>
                            <a:lnTo>
                              <a:pt x="970" y="167"/>
                            </a:lnTo>
                            <a:lnTo>
                              <a:pt x="970" y="99"/>
                            </a:lnTo>
                            <a:lnTo>
                              <a:pt x="758" y="99"/>
                            </a:lnTo>
                            <a:lnTo>
                              <a:pt x="758" y="167"/>
                            </a:lnTo>
                            <a:lnTo>
                              <a:pt x="825" y="167"/>
                            </a:lnTo>
                            <a:lnTo>
                              <a:pt x="825" y="407"/>
                            </a:lnTo>
                            <a:lnTo>
                              <a:pt x="904" y="407"/>
                            </a:lnTo>
                            <a:lnTo>
                              <a:pt x="904" y="167"/>
                            </a:lnTo>
                            <a:close/>
                            <a:moveTo>
                              <a:pt x="644" y="292"/>
                            </a:moveTo>
                            <a:lnTo>
                              <a:pt x="578" y="292"/>
                            </a:lnTo>
                            <a:lnTo>
                              <a:pt x="611" y="194"/>
                            </a:lnTo>
                            <a:lnTo>
                              <a:pt x="644" y="292"/>
                            </a:lnTo>
                            <a:close/>
                            <a:moveTo>
                              <a:pt x="666" y="354"/>
                            </a:moveTo>
                            <a:lnTo>
                              <a:pt x="686" y="407"/>
                            </a:lnTo>
                            <a:lnTo>
                              <a:pt x="771" y="407"/>
                            </a:lnTo>
                            <a:lnTo>
                              <a:pt x="655" y="99"/>
                            </a:lnTo>
                            <a:lnTo>
                              <a:pt x="568" y="99"/>
                            </a:lnTo>
                            <a:lnTo>
                              <a:pt x="450" y="407"/>
                            </a:lnTo>
                            <a:lnTo>
                              <a:pt x="534" y="407"/>
                            </a:lnTo>
                            <a:lnTo>
                              <a:pt x="555" y="354"/>
                            </a:lnTo>
                            <a:lnTo>
                              <a:pt x="666" y="354"/>
                            </a:lnTo>
                            <a:close/>
                            <a:moveTo>
                              <a:pt x="395" y="167"/>
                            </a:moveTo>
                            <a:lnTo>
                              <a:pt x="461" y="167"/>
                            </a:lnTo>
                            <a:lnTo>
                              <a:pt x="461" y="99"/>
                            </a:lnTo>
                            <a:lnTo>
                              <a:pt x="249" y="99"/>
                            </a:lnTo>
                            <a:lnTo>
                              <a:pt x="249" y="167"/>
                            </a:lnTo>
                            <a:lnTo>
                              <a:pt x="315" y="167"/>
                            </a:lnTo>
                            <a:lnTo>
                              <a:pt x="315" y="407"/>
                            </a:lnTo>
                            <a:lnTo>
                              <a:pt x="395" y="407"/>
                            </a:lnTo>
                            <a:lnTo>
                              <a:pt x="395" y="167"/>
                            </a:lnTo>
                            <a:close/>
                            <a:moveTo>
                              <a:pt x="214" y="117"/>
                            </a:moveTo>
                            <a:lnTo>
                              <a:pt x="203" y="111"/>
                            </a:lnTo>
                            <a:lnTo>
                              <a:pt x="190" y="106"/>
                            </a:lnTo>
                            <a:lnTo>
                              <a:pt x="178" y="102"/>
                            </a:lnTo>
                            <a:lnTo>
                              <a:pt x="167" y="98"/>
                            </a:lnTo>
                            <a:lnTo>
                              <a:pt x="154" y="96"/>
                            </a:lnTo>
                            <a:lnTo>
                              <a:pt x="142" y="93"/>
                            </a:lnTo>
                            <a:lnTo>
                              <a:pt x="129" y="92"/>
                            </a:lnTo>
                            <a:lnTo>
                              <a:pt x="117" y="92"/>
                            </a:lnTo>
                            <a:lnTo>
                              <a:pt x="106" y="92"/>
                            </a:lnTo>
                            <a:lnTo>
                              <a:pt x="94" y="94"/>
                            </a:lnTo>
                            <a:lnTo>
                              <a:pt x="84" y="96"/>
                            </a:lnTo>
                            <a:lnTo>
                              <a:pt x="75" y="99"/>
                            </a:lnTo>
                            <a:lnTo>
                              <a:pt x="65" y="103"/>
                            </a:lnTo>
                            <a:lnTo>
                              <a:pt x="56" y="108"/>
                            </a:lnTo>
                            <a:lnTo>
                              <a:pt x="48" y="114"/>
                            </a:lnTo>
                            <a:lnTo>
                              <a:pt x="41" y="121"/>
                            </a:lnTo>
                            <a:lnTo>
                              <a:pt x="35" y="128"/>
                            </a:lnTo>
                            <a:lnTo>
                              <a:pt x="28" y="136"/>
                            </a:lnTo>
                            <a:lnTo>
                              <a:pt x="23" y="144"/>
                            </a:lnTo>
                            <a:lnTo>
                              <a:pt x="20" y="153"/>
                            </a:lnTo>
                            <a:lnTo>
                              <a:pt x="16" y="163"/>
                            </a:lnTo>
                            <a:lnTo>
                              <a:pt x="15" y="174"/>
                            </a:lnTo>
                            <a:lnTo>
                              <a:pt x="12" y="184"/>
                            </a:lnTo>
                            <a:lnTo>
                              <a:pt x="12" y="195"/>
                            </a:lnTo>
                            <a:lnTo>
                              <a:pt x="12" y="205"/>
                            </a:lnTo>
                            <a:lnTo>
                              <a:pt x="13" y="215"/>
                            </a:lnTo>
                            <a:lnTo>
                              <a:pt x="16" y="224"/>
                            </a:lnTo>
                            <a:lnTo>
                              <a:pt x="18" y="231"/>
                            </a:lnTo>
                            <a:lnTo>
                              <a:pt x="22" y="239"/>
                            </a:lnTo>
                            <a:lnTo>
                              <a:pt x="26" y="245"/>
                            </a:lnTo>
                            <a:lnTo>
                              <a:pt x="31" y="251"/>
                            </a:lnTo>
                            <a:lnTo>
                              <a:pt x="37" y="256"/>
                            </a:lnTo>
                            <a:lnTo>
                              <a:pt x="46" y="263"/>
                            </a:lnTo>
                            <a:lnTo>
                              <a:pt x="57" y="269"/>
                            </a:lnTo>
                            <a:lnTo>
                              <a:pt x="73" y="275"/>
                            </a:lnTo>
                            <a:lnTo>
                              <a:pt x="96" y="281"/>
                            </a:lnTo>
                            <a:lnTo>
                              <a:pt x="108" y="286"/>
                            </a:lnTo>
                            <a:lnTo>
                              <a:pt x="118" y="290"/>
                            </a:lnTo>
                            <a:lnTo>
                              <a:pt x="127" y="294"/>
                            </a:lnTo>
                            <a:lnTo>
                              <a:pt x="133" y="297"/>
                            </a:lnTo>
                            <a:lnTo>
                              <a:pt x="138" y="301"/>
                            </a:lnTo>
                            <a:lnTo>
                              <a:pt x="141" y="306"/>
                            </a:lnTo>
                            <a:lnTo>
                              <a:pt x="143" y="311"/>
                            </a:lnTo>
                            <a:lnTo>
                              <a:pt x="143" y="317"/>
                            </a:lnTo>
                            <a:lnTo>
                              <a:pt x="143" y="324"/>
                            </a:lnTo>
                            <a:lnTo>
                              <a:pt x="141" y="330"/>
                            </a:lnTo>
                            <a:lnTo>
                              <a:pt x="137" y="335"/>
                            </a:lnTo>
                            <a:lnTo>
                              <a:pt x="133" y="339"/>
                            </a:lnTo>
                            <a:lnTo>
                              <a:pt x="127" y="342"/>
                            </a:lnTo>
                            <a:lnTo>
                              <a:pt x="121" y="345"/>
                            </a:lnTo>
                            <a:lnTo>
                              <a:pt x="113" y="346"/>
                            </a:lnTo>
                            <a:lnTo>
                              <a:pt x="104" y="347"/>
                            </a:lnTo>
                            <a:lnTo>
                              <a:pt x="96" y="347"/>
                            </a:lnTo>
                            <a:lnTo>
                              <a:pt x="87" y="345"/>
                            </a:lnTo>
                            <a:lnTo>
                              <a:pt x="78" y="344"/>
                            </a:lnTo>
                            <a:lnTo>
                              <a:pt x="70" y="340"/>
                            </a:lnTo>
                            <a:lnTo>
                              <a:pt x="61" y="335"/>
                            </a:lnTo>
                            <a:lnTo>
                              <a:pt x="52" y="330"/>
                            </a:lnTo>
                            <a:lnTo>
                              <a:pt x="43" y="324"/>
                            </a:lnTo>
                            <a:lnTo>
                              <a:pt x="33" y="316"/>
                            </a:lnTo>
                            <a:lnTo>
                              <a:pt x="0" y="381"/>
                            </a:lnTo>
                            <a:lnTo>
                              <a:pt x="12" y="388"/>
                            </a:lnTo>
                            <a:lnTo>
                              <a:pt x="25" y="396"/>
                            </a:lnTo>
                            <a:lnTo>
                              <a:pt x="38" y="401"/>
                            </a:lnTo>
                            <a:lnTo>
                              <a:pt x="52" y="406"/>
                            </a:lnTo>
                            <a:lnTo>
                              <a:pt x="66" y="410"/>
                            </a:lnTo>
                            <a:lnTo>
                              <a:pt x="79" y="413"/>
                            </a:lnTo>
                            <a:lnTo>
                              <a:pt x="93" y="415"/>
                            </a:lnTo>
                            <a:lnTo>
                              <a:pt x="107" y="415"/>
                            </a:lnTo>
                            <a:lnTo>
                              <a:pt x="119" y="415"/>
                            </a:lnTo>
                            <a:lnTo>
                              <a:pt x="132" y="413"/>
                            </a:lnTo>
                            <a:lnTo>
                              <a:pt x="144" y="411"/>
                            </a:lnTo>
                            <a:lnTo>
                              <a:pt x="155" y="407"/>
                            </a:lnTo>
                            <a:lnTo>
                              <a:pt x="167" y="403"/>
                            </a:lnTo>
                            <a:lnTo>
                              <a:pt x="177" y="398"/>
                            </a:lnTo>
                            <a:lnTo>
                              <a:pt x="187" y="392"/>
                            </a:lnTo>
                            <a:lnTo>
                              <a:pt x="195" y="386"/>
                            </a:lnTo>
                            <a:lnTo>
                              <a:pt x="203" y="378"/>
                            </a:lnTo>
                            <a:lnTo>
                              <a:pt x="209" y="371"/>
                            </a:lnTo>
                            <a:lnTo>
                              <a:pt x="214" y="362"/>
                            </a:lnTo>
                            <a:lnTo>
                              <a:pt x="219" y="352"/>
                            </a:lnTo>
                            <a:lnTo>
                              <a:pt x="223" y="342"/>
                            </a:lnTo>
                            <a:lnTo>
                              <a:pt x="225" y="331"/>
                            </a:lnTo>
                            <a:lnTo>
                              <a:pt x="227" y="319"/>
                            </a:lnTo>
                            <a:lnTo>
                              <a:pt x="227" y="306"/>
                            </a:lnTo>
                            <a:lnTo>
                              <a:pt x="225" y="290"/>
                            </a:lnTo>
                            <a:lnTo>
                              <a:pt x="223" y="275"/>
                            </a:lnTo>
                            <a:lnTo>
                              <a:pt x="220" y="269"/>
                            </a:lnTo>
                            <a:lnTo>
                              <a:pt x="217" y="263"/>
                            </a:lnTo>
                            <a:lnTo>
                              <a:pt x="213" y="258"/>
                            </a:lnTo>
                            <a:lnTo>
                              <a:pt x="209" y="251"/>
                            </a:lnTo>
                            <a:lnTo>
                              <a:pt x="204" y="246"/>
                            </a:lnTo>
                            <a:lnTo>
                              <a:pt x="199" y="241"/>
                            </a:lnTo>
                            <a:lnTo>
                              <a:pt x="193" y="238"/>
                            </a:lnTo>
                            <a:lnTo>
                              <a:pt x="185" y="234"/>
                            </a:lnTo>
                            <a:lnTo>
                              <a:pt x="169" y="226"/>
                            </a:lnTo>
                            <a:lnTo>
                              <a:pt x="151" y="220"/>
                            </a:lnTo>
                            <a:lnTo>
                              <a:pt x="129" y="213"/>
                            </a:lnTo>
                            <a:lnTo>
                              <a:pt x="117" y="209"/>
                            </a:lnTo>
                            <a:lnTo>
                              <a:pt x="109" y="205"/>
                            </a:lnTo>
                            <a:lnTo>
                              <a:pt x="103" y="200"/>
                            </a:lnTo>
                            <a:lnTo>
                              <a:pt x="99" y="198"/>
                            </a:lnTo>
                            <a:lnTo>
                              <a:pt x="98" y="194"/>
                            </a:lnTo>
                            <a:lnTo>
                              <a:pt x="96" y="189"/>
                            </a:lnTo>
                            <a:lnTo>
                              <a:pt x="96" y="185"/>
                            </a:lnTo>
                            <a:lnTo>
                              <a:pt x="97" y="179"/>
                            </a:lnTo>
                            <a:lnTo>
                              <a:pt x="98" y="174"/>
                            </a:lnTo>
                            <a:lnTo>
                              <a:pt x="102" y="170"/>
                            </a:lnTo>
                            <a:lnTo>
                              <a:pt x="106" y="167"/>
                            </a:lnTo>
                            <a:lnTo>
                              <a:pt x="111" y="163"/>
                            </a:lnTo>
                            <a:lnTo>
                              <a:pt x="117" y="160"/>
                            </a:lnTo>
                            <a:lnTo>
                              <a:pt x="123" y="159"/>
                            </a:lnTo>
                            <a:lnTo>
                              <a:pt x="129" y="158"/>
                            </a:lnTo>
                            <a:lnTo>
                              <a:pt x="137" y="159"/>
                            </a:lnTo>
                            <a:lnTo>
                              <a:pt x="143" y="159"/>
                            </a:lnTo>
                            <a:lnTo>
                              <a:pt x="151" y="162"/>
                            </a:lnTo>
                            <a:lnTo>
                              <a:pt x="157" y="163"/>
                            </a:lnTo>
                            <a:lnTo>
                              <a:pt x="169" y="170"/>
                            </a:lnTo>
                            <a:lnTo>
                              <a:pt x="183" y="179"/>
                            </a:lnTo>
                            <a:lnTo>
                              <a:pt x="214" y="117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1BDC68A" id="Freeform 28" o:spid="_x0000_s1026" style="position:absolute;margin-left:-1.2pt;margin-top:18.1pt;width:65.95pt;height:10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-10795</wp:posOffset>
              </wp:positionH>
              <wp:positionV relativeFrom="paragraph">
                <wp:posOffset>375920</wp:posOffset>
              </wp:positionV>
              <wp:extent cx="381000" cy="131445"/>
              <wp:effectExtent l="8255" t="4445" r="1270" b="6985"/>
              <wp:wrapNone/>
              <wp:docPr id="6" name="Freeform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81000" cy="131445"/>
                      </a:xfrm>
                      <a:custGeom>
                        <a:avLst/>
                        <a:gdLst>
                          <a:gd name="T0" fmla="*/ 1040 w 1200"/>
                          <a:gd name="T1" fmla="*/ 169 h 415"/>
                          <a:gd name="T2" fmla="*/ 1074 w 1200"/>
                          <a:gd name="T3" fmla="*/ 177 h 415"/>
                          <a:gd name="T4" fmla="*/ 1099 w 1200"/>
                          <a:gd name="T5" fmla="*/ 200 h 415"/>
                          <a:gd name="T6" fmla="*/ 1114 w 1200"/>
                          <a:gd name="T7" fmla="*/ 228 h 415"/>
                          <a:gd name="T8" fmla="*/ 1117 w 1200"/>
                          <a:gd name="T9" fmla="*/ 262 h 415"/>
                          <a:gd name="T10" fmla="*/ 1108 w 1200"/>
                          <a:gd name="T11" fmla="*/ 294 h 415"/>
                          <a:gd name="T12" fmla="*/ 1088 w 1200"/>
                          <a:gd name="T13" fmla="*/ 321 h 415"/>
                          <a:gd name="T14" fmla="*/ 1059 w 1200"/>
                          <a:gd name="T15" fmla="*/ 337 h 415"/>
                          <a:gd name="T16" fmla="*/ 1011 w 1200"/>
                          <a:gd name="T17" fmla="*/ 341 h 415"/>
                          <a:gd name="T18" fmla="*/ 1079 w 1200"/>
                          <a:gd name="T19" fmla="*/ 404 h 415"/>
                          <a:gd name="T20" fmla="*/ 1133 w 1200"/>
                          <a:gd name="T21" fmla="*/ 380 h 415"/>
                          <a:gd name="T22" fmla="*/ 1174 w 1200"/>
                          <a:gd name="T23" fmla="*/ 339 h 415"/>
                          <a:gd name="T24" fmla="*/ 1198 w 1200"/>
                          <a:gd name="T25" fmla="*/ 284 h 415"/>
                          <a:gd name="T26" fmla="*/ 1198 w 1200"/>
                          <a:gd name="T27" fmla="*/ 223 h 415"/>
                          <a:gd name="T28" fmla="*/ 1174 w 1200"/>
                          <a:gd name="T29" fmla="*/ 169 h 415"/>
                          <a:gd name="T30" fmla="*/ 1133 w 1200"/>
                          <a:gd name="T31" fmla="*/ 126 h 415"/>
                          <a:gd name="T32" fmla="*/ 1079 w 1200"/>
                          <a:gd name="T33" fmla="*/ 103 h 415"/>
                          <a:gd name="T34" fmla="*/ 931 w 1200"/>
                          <a:gd name="T35" fmla="*/ 408 h 415"/>
                          <a:gd name="T36" fmla="*/ 775 w 1200"/>
                          <a:gd name="T37" fmla="*/ 293 h 415"/>
                          <a:gd name="T38" fmla="*/ 785 w 1200"/>
                          <a:gd name="T39" fmla="*/ 100 h 415"/>
                          <a:gd name="T40" fmla="*/ 686 w 1200"/>
                          <a:gd name="T41" fmla="*/ 354 h 415"/>
                          <a:gd name="T42" fmla="*/ 513 w 1200"/>
                          <a:gd name="T43" fmla="*/ 37 h 415"/>
                          <a:gd name="T44" fmla="*/ 347 w 1200"/>
                          <a:gd name="T45" fmla="*/ 37 h 415"/>
                          <a:gd name="T46" fmla="*/ 432 w 1200"/>
                          <a:gd name="T47" fmla="*/ 162 h 415"/>
                          <a:gd name="T48" fmla="*/ 461 w 1200"/>
                          <a:gd name="T49" fmla="*/ 176 h 415"/>
                          <a:gd name="T50" fmla="*/ 469 w 1200"/>
                          <a:gd name="T51" fmla="*/ 208 h 415"/>
                          <a:gd name="T52" fmla="*/ 449 w 1200"/>
                          <a:gd name="T53" fmla="*/ 233 h 415"/>
                          <a:gd name="T54" fmla="*/ 407 w 1200"/>
                          <a:gd name="T55" fmla="*/ 238 h 415"/>
                          <a:gd name="T56" fmla="*/ 516 w 1200"/>
                          <a:gd name="T57" fmla="*/ 270 h 415"/>
                          <a:gd name="T58" fmla="*/ 541 w 1200"/>
                          <a:gd name="T59" fmla="*/ 242 h 415"/>
                          <a:gd name="T60" fmla="*/ 552 w 1200"/>
                          <a:gd name="T61" fmla="*/ 205 h 415"/>
                          <a:gd name="T62" fmla="*/ 549 w 1200"/>
                          <a:gd name="T63" fmla="*/ 167 h 415"/>
                          <a:gd name="T64" fmla="*/ 532 w 1200"/>
                          <a:gd name="T65" fmla="*/ 134 h 415"/>
                          <a:gd name="T66" fmla="*/ 504 w 1200"/>
                          <a:gd name="T67" fmla="*/ 110 h 415"/>
                          <a:gd name="T68" fmla="*/ 463 w 1200"/>
                          <a:gd name="T69" fmla="*/ 100 h 415"/>
                          <a:gd name="T70" fmla="*/ 407 w 1200"/>
                          <a:gd name="T71" fmla="*/ 408 h 415"/>
                          <a:gd name="T72" fmla="*/ 485 w 1200"/>
                          <a:gd name="T73" fmla="*/ 282 h 415"/>
                          <a:gd name="T74" fmla="*/ 133 w 1200"/>
                          <a:gd name="T75" fmla="*/ 85 h 415"/>
                          <a:gd name="T76" fmla="*/ 0 w 1200"/>
                          <a:gd name="T77" fmla="*/ 278 h 415"/>
                          <a:gd name="T78" fmla="*/ 5 w 1200"/>
                          <a:gd name="T79" fmla="*/ 333 h 415"/>
                          <a:gd name="T80" fmla="*/ 23 w 1200"/>
                          <a:gd name="T81" fmla="*/ 369 h 415"/>
                          <a:gd name="T82" fmla="*/ 68 w 1200"/>
                          <a:gd name="T83" fmla="*/ 403 h 415"/>
                          <a:gd name="T84" fmla="*/ 133 w 1200"/>
                          <a:gd name="T85" fmla="*/ 415 h 415"/>
                          <a:gd name="T86" fmla="*/ 192 w 1200"/>
                          <a:gd name="T87" fmla="*/ 404 h 415"/>
                          <a:gd name="T88" fmla="*/ 238 w 1200"/>
                          <a:gd name="T89" fmla="*/ 372 h 415"/>
                          <a:gd name="T90" fmla="*/ 262 w 1200"/>
                          <a:gd name="T91" fmla="*/ 333 h 415"/>
                          <a:gd name="T92" fmla="*/ 268 w 1200"/>
                          <a:gd name="T93" fmla="*/ 278 h 415"/>
                          <a:gd name="T94" fmla="*/ 189 w 1200"/>
                          <a:gd name="T95" fmla="*/ 287 h 415"/>
                          <a:gd name="T96" fmla="*/ 177 w 1200"/>
                          <a:gd name="T97" fmla="*/ 326 h 415"/>
                          <a:gd name="T98" fmla="*/ 155 w 1200"/>
                          <a:gd name="T99" fmla="*/ 341 h 415"/>
                          <a:gd name="T100" fmla="*/ 126 w 1200"/>
                          <a:gd name="T101" fmla="*/ 344 h 415"/>
                          <a:gd name="T102" fmla="*/ 103 w 1200"/>
                          <a:gd name="T103" fmla="*/ 336 h 415"/>
                          <a:gd name="T104" fmla="*/ 84 w 1200"/>
                          <a:gd name="T105" fmla="*/ 312 h 415"/>
                          <a:gd name="T106" fmla="*/ 80 w 1200"/>
                          <a:gd name="T107" fmla="*/ 100 h 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200" h="415">
                            <a:moveTo>
                              <a:pt x="1011" y="341"/>
                            </a:moveTo>
                            <a:lnTo>
                              <a:pt x="1011" y="167"/>
                            </a:lnTo>
                            <a:lnTo>
                              <a:pt x="1030" y="167"/>
                            </a:lnTo>
                            <a:lnTo>
                              <a:pt x="1040" y="169"/>
                            </a:lnTo>
                            <a:lnTo>
                              <a:pt x="1049" y="170"/>
                            </a:lnTo>
                            <a:lnTo>
                              <a:pt x="1059" y="171"/>
                            </a:lnTo>
                            <a:lnTo>
                              <a:pt x="1067" y="174"/>
                            </a:lnTo>
                            <a:lnTo>
                              <a:pt x="1074" y="177"/>
                            </a:lnTo>
                            <a:lnTo>
                              <a:pt x="1082" y="182"/>
                            </a:lnTo>
                            <a:lnTo>
                              <a:pt x="1088" y="187"/>
                            </a:lnTo>
                            <a:lnTo>
                              <a:pt x="1094" y="194"/>
                            </a:lnTo>
                            <a:lnTo>
                              <a:pt x="1099" y="200"/>
                            </a:lnTo>
                            <a:lnTo>
                              <a:pt x="1104" y="206"/>
                            </a:lnTo>
                            <a:lnTo>
                              <a:pt x="1108" y="213"/>
                            </a:lnTo>
                            <a:lnTo>
                              <a:pt x="1112" y="221"/>
                            </a:lnTo>
                            <a:lnTo>
                              <a:pt x="1114" y="228"/>
                            </a:lnTo>
                            <a:lnTo>
                              <a:pt x="1116" y="237"/>
                            </a:lnTo>
                            <a:lnTo>
                              <a:pt x="1117" y="245"/>
                            </a:lnTo>
                            <a:lnTo>
                              <a:pt x="1117" y="253"/>
                            </a:lnTo>
                            <a:lnTo>
                              <a:pt x="1117" y="262"/>
                            </a:lnTo>
                            <a:lnTo>
                              <a:pt x="1116" y="271"/>
                            </a:lnTo>
                            <a:lnTo>
                              <a:pt x="1114" y="278"/>
                            </a:lnTo>
                            <a:lnTo>
                              <a:pt x="1112" y="287"/>
                            </a:lnTo>
                            <a:lnTo>
                              <a:pt x="1108" y="294"/>
                            </a:lnTo>
                            <a:lnTo>
                              <a:pt x="1104" y="301"/>
                            </a:lnTo>
                            <a:lnTo>
                              <a:pt x="1099" y="308"/>
                            </a:lnTo>
                            <a:lnTo>
                              <a:pt x="1094" y="314"/>
                            </a:lnTo>
                            <a:lnTo>
                              <a:pt x="1088" y="321"/>
                            </a:lnTo>
                            <a:lnTo>
                              <a:pt x="1082" y="326"/>
                            </a:lnTo>
                            <a:lnTo>
                              <a:pt x="1074" y="331"/>
                            </a:lnTo>
                            <a:lnTo>
                              <a:pt x="1067" y="334"/>
                            </a:lnTo>
                            <a:lnTo>
                              <a:pt x="1059" y="337"/>
                            </a:lnTo>
                            <a:lnTo>
                              <a:pt x="1049" y="338"/>
                            </a:lnTo>
                            <a:lnTo>
                              <a:pt x="1040" y="339"/>
                            </a:lnTo>
                            <a:lnTo>
                              <a:pt x="1030" y="341"/>
                            </a:lnTo>
                            <a:lnTo>
                              <a:pt x="1011" y="341"/>
                            </a:lnTo>
                            <a:close/>
                            <a:moveTo>
                              <a:pt x="931" y="408"/>
                            </a:moveTo>
                            <a:lnTo>
                              <a:pt x="1049" y="408"/>
                            </a:lnTo>
                            <a:lnTo>
                              <a:pt x="1064" y="407"/>
                            </a:lnTo>
                            <a:lnTo>
                              <a:pt x="1079" y="404"/>
                            </a:lnTo>
                            <a:lnTo>
                              <a:pt x="1093" y="400"/>
                            </a:lnTo>
                            <a:lnTo>
                              <a:pt x="1107" y="395"/>
                            </a:lnTo>
                            <a:lnTo>
                              <a:pt x="1121" y="389"/>
                            </a:lnTo>
                            <a:lnTo>
                              <a:pt x="1133" y="380"/>
                            </a:lnTo>
                            <a:lnTo>
                              <a:pt x="1144" y="372"/>
                            </a:lnTo>
                            <a:lnTo>
                              <a:pt x="1155" y="362"/>
                            </a:lnTo>
                            <a:lnTo>
                              <a:pt x="1165" y="351"/>
                            </a:lnTo>
                            <a:lnTo>
                              <a:pt x="1174" y="339"/>
                            </a:lnTo>
                            <a:lnTo>
                              <a:pt x="1182" y="326"/>
                            </a:lnTo>
                            <a:lnTo>
                              <a:pt x="1188" y="313"/>
                            </a:lnTo>
                            <a:lnTo>
                              <a:pt x="1194" y="298"/>
                            </a:lnTo>
                            <a:lnTo>
                              <a:pt x="1198" y="284"/>
                            </a:lnTo>
                            <a:lnTo>
                              <a:pt x="1200" y="270"/>
                            </a:lnTo>
                            <a:lnTo>
                              <a:pt x="1200" y="253"/>
                            </a:lnTo>
                            <a:lnTo>
                              <a:pt x="1200" y="238"/>
                            </a:lnTo>
                            <a:lnTo>
                              <a:pt x="1198" y="223"/>
                            </a:lnTo>
                            <a:lnTo>
                              <a:pt x="1194" y="208"/>
                            </a:lnTo>
                            <a:lnTo>
                              <a:pt x="1188" y="195"/>
                            </a:lnTo>
                            <a:lnTo>
                              <a:pt x="1182" y="181"/>
                            </a:lnTo>
                            <a:lnTo>
                              <a:pt x="1174" y="169"/>
                            </a:lnTo>
                            <a:lnTo>
                              <a:pt x="1165" y="157"/>
                            </a:lnTo>
                            <a:lnTo>
                              <a:pt x="1155" y="146"/>
                            </a:lnTo>
                            <a:lnTo>
                              <a:pt x="1144" y="136"/>
                            </a:lnTo>
                            <a:lnTo>
                              <a:pt x="1133" y="126"/>
                            </a:lnTo>
                            <a:lnTo>
                              <a:pt x="1121" y="119"/>
                            </a:lnTo>
                            <a:lnTo>
                              <a:pt x="1107" y="113"/>
                            </a:lnTo>
                            <a:lnTo>
                              <a:pt x="1093" y="108"/>
                            </a:lnTo>
                            <a:lnTo>
                              <a:pt x="1079" y="103"/>
                            </a:lnTo>
                            <a:lnTo>
                              <a:pt x="1064" y="101"/>
                            </a:lnTo>
                            <a:lnTo>
                              <a:pt x="1049" y="100"/>
                            </a:lnTo>
                            <a:lnTo>
                              <a:pt x="931" y="100"/>
                            </a:lnTo>
                            <a:lnTo>
                              <a:pt x="931" y="408"/>
                            </a:lnTo>
                            <a:close/>
                            <a:moveTo>
                              <a:pt x="775" y="293"/>
                            </a:moveTo>
                            <a:lnTo>
                              <a:pt x="708" y="293"/>
                            </a:lnTo>
                            <a:lnTo>
                              <a:pt x="742" y="195"/>
                            </a:lnTo>
                            <a:lnTo>
                              <a:pt x="775" y="293"/>
                            </a:lnTo>
                            <a:close/>
                            <a:moveTo>
                              <a:pt x="797" y="354"/>
                            </a:moveTo>
                            <a:lnTo>
                              <a:pt x="817" y="408"/>
                            </a:lnTo>
                            <a:lnTo>
                              <a:pt x="901" y="408"/>
                            </a:lnTo>
                            <a:lnTo>
                              <a:pt x="785" y="100"/>
                            </a:lnTo>
                            <a:lnTo>
                              <a:pt x="698" y="100"/>
                            </a:lnTo>
                            <a:lnTo>
                              <a:pt x="581" y="408"/>
                            </a:lnTo>
                            <a:lnTo>
                              <a:pt x="665" y="408"/>
                            </a:lnTo>
                            <a:lnTo>
                              <a:pt x="686" y="354"/>
                            </a:lnTo>
                            <a:lnTo>
                              <a:pt x="797" y="354"/>
                            </a:lnTo>
                            <a:close/>
                            <a:moveTo>
                              <a:pt x="347" y="37"/>
                            </a:moveTo>
                            <a:lnTo>
                              <a:pt x="430" y="83"/>
                            </a:lnTo>
                            <a:lnTo>
                              <a:pt x="513" y="37"/>
                            </a:lnTo>
                            <a:lnTo>
                              <a:pt x="491" y="3"/>
                            </a:lnTo>
                            <a:lnTo>
                              <a:pt x="430" y="34"/>
                            </a:lnTo>
                            <a:lnTo>
                              <a:pt x="369" y="3"/>
                            </a:lnTo>
                            <a:lnTo>
                              <a:pt x="347" y="37"/>
                            </a:lnTo>
                            <a:close/>
                            <a:moveTo>
                              <a:pt x="407" y="238"/>
                            </a:moveTo>
                            <a:lnTo>
                              <a:pt x="407" y="161"/>
                            </a:lnTo>
                            <a:lnTo>
                              <a:pt x="422" y="161"/>
                            </a:lnTo>
                            <a:lnTo>
                              <a:pt x="432" y="162"/>
                            </a:lnTo>
                            <a:lnTo>
                              <a:pt x="442" y="164"/>
                            </a:lnTo>
                            <a:lnTo>
                              <a:pt x="449" y="166"/>
                            </a:lnTo>
                            <a:lnTo>
                              <a:pt x="455" y="170"/>
                            </a:lnTo>
                            <a:lnTo>
                              <a:pt x="461" y="176"/>
                            </a:lnTo>
                            <a:lnTo>
                              <a:pt x="466" y="182"/>
                            </a:lnTo>
                            <a:lnTo>
                              <a:pt x="469" y="191"/>
                            </a:lnTo>
                            <a:lnTo>
                              <a:pt x="470" y="200"/>
                            </a:lnTo>
                            <a:lnTo>
                              <a:pt x="469" y="208"/>
                            </a:lnTo>
                            <a:lnTo>
                              <a:pt x="466" y="216"/>
                            </a:lnTo>
                            <a:lnTo>
                              <a:pt x="461" y="223"/>
                            </a:lnTo>
                            <a:lnTo>
                              <a:pt x="455" y="230"/>
                            </a:lnTo>
                            <a:lnTo>
                              <a:pt x="449" y="233"/>
                            </a:lnTo>
                            <a:lnTo>
                              <a:pt x="442" y="236"/>
                            </a:lnTo>
                            <a:lnTo>
                              <a:pt x="432" y="237"/>
                            </a:lnTo>
                            <a:lnTo>
                              <a:pt x="422" y="238"/>
                            </a:lnTo>
                            <a:lnTo>
                              <a:pt x="407" y="238"/>
                            </a:lnTo>
                            <a:close/>
                            <a:moveTo>
                              <a:pt x="485" y="282"/>
                            </a:moveTo>
                            <a:lnTo>
                              <a:pt x="498" y="278"/>
                            </a:lnTo>
                            <a:lnTo>
                              <a:pt x="508" y="275"/>
                            </a:lnTo>
                            <a:lnTo>
                              <a:pt x="516" y="270"/>
                            </a:lnTo>
                            <a:lnTo>
                              <a:pt x="525" y="263"/>
                            </a:lnTo>
                            <a:lnTo>
                              <a:pt x="531" y="257"/>
                            </a:lnTo>
                            <a:lnTo>
                              <a:pt x="536" y="250"/>
                            </a:lnTo>
                            <a:lnTo>
                              <a:pt x="541" y="242"/>
                            </a:lnTo>
                            <a:lnTo>
                              <a:pt x="545" y="233"/>
                            </a:lnTo>
                            <a:lnTo>
                              <a:pt x="549" y="225"/>
                            </a:lnTo>
                            <a:lnTo>
                              <a:pt x="551" y="215"/>
                            </a:lnTo>
                            <a:lnTo>
                              <a:pt x="552" y="205"/>
                            </a:lnTo>
                            <a:lnTo>
                              <a:pt x="552" y="195"/>
                            </a:lnTo>
                            <a:lnTo>
                              <a:pt x="552" y="186"/>
                            </a:lnTo>
                            <a:lnTo>
                              <a:pt x="551" y="176"/>
                            </a:lnTo>
                            <a:lnTo>
                              <a:pt x="549" y="167"/>
                            </a:lnTo>
                            <a:lnTo>
                              <a:pt x="546" y="159"/>
                            </a:lnTo>
                            <a:lnTo>
                              <a:pt x="542" y="150"/>
                            </a:lnTo>
                            <a:lnTo>
                              <a:pt x="537" y="141"/>
                            </a:lnTo>
                            <a:lnTo>
                              <a:pt x="532" y="134"/>
                            </a:lnTo>
                            <a:lnTo>
                              <a:pt x="526" y="128"/>
                            </a:lnTo>
                            <a:lnTo>
                              <a:pt x="519" y="120"/>
                            </a:lnTo>
                            <a:lnTo>
                              <a:pt x="511" y="115"/>
                            </a:lnTo>
                            <a:lnTo>
                              <a:pt x="504" y="110"/>
                            </a:lnTo>
                            <a:lnTo>
                              <a:pt x="495" y="106"/>
                            </a:lnTo>
                            <a:lnTo>
                              <a:pt x="485" y="104"/>
                            </a:lnTo>
                            <a:lnTo>
                              <a:pt x="475" y="101"/>
                            </a:lnTo>
                            <a:lnTo>
                              <a:pt x="463" y="100"/>
                            </a:lnTo>
                            <a:lnTo>
                              <a:pt x="450" y="100"/>
                            </a:lnTo>
                            <a:lnTo>
                              <a:pt x="327" y="100"/>
                            </a:lnTo>
                            <a:lnTo>
                              <a:pt x="327" y="408"/>
                            </a:lnTo>
                            <a:lnTo>
                              <a:pt x="407" y="408"/>
                            </a:lnTo>
                            <a:lnTo>
                              <a:pt x="407" y="289"/>
                            </a:lnTo>
                            <a:lnTo>
                              <a:pt x="483" y="408"/>
                            </a:lnTo>
                            <a:lnTo>
                              <a:pt x="582" y="408"/>
                            </a:lnTo>
                            <a:lnTo>
                              <a:pt x="485" y="282"/>
                            </a:lnTo>
                            <a:close/>
                            <a:moveTo>
                              <a:pt x="210" y="35"/>
                            </a:moveTo>
                            <a:lnTo>
                              <a:pt x="171" y="0"/>
                            </a:lnTo>
                            <a:lnTo>
                              <a:pt x="105" y="56"/>
                            </a:lnTo>
                            <a:lnTo>
                              <a:pt x="133" y="85"/>
                            </a:lnTo>
                            <a:lnTo>
                              <a:pt x="210" y="35"/>
                            </a:lnTo>
                            <a:close/>
                            <a:moveTo>
                              <a:pt x="80" y="100"/>
                            </a:moveTo>
                            <a:lnTo>
                              <a:pt x="0" y="100"/>
                            </a:lnTo>
                            <a:lnTo>
                              <a:pt x="0" y="278"/>
                            </a:lnTo>
                            <a:lnTo>
                              <a:pt x="0" y="293"/>
                            </a:lnTo>
                            <a:lnTo>
                              <a:pt x="2" y="308"/>
                            </a:lnTo>
                            <a:lnTo>
                              <a:pt x="3" y="321"/>
                            </a:lnTo>
                            <a:lnTo>
                              <a:pt x="5" y="333"/>
                            </a:lnTo>
                            <a:lnTo>
                              <a:pt x="9" y="343"/>
                            </a:lnTo>
                            <a:lnTo>
                              <a:pt x="13" y="353"/>
                            </a:lnTo>
                            <a:lnTo>
                              <a:pt x="17" y="362"/>
                            </a:lnTo>
                            <a:lnTo>
                              <a:pt x="23" y="369"/>
                            </a:lnTo>
                            <a:lnTo>
                              <a:pt x="32" y="379"/>
                            </a:lnTo>
                            <a:lnTo>
                              <a:pt x="43" y="389"/>
                            </a:lnTo>
                            <a:lnTo>
                              <a:pt x="54" y="397"/>
                            </a:lnTo>
                            <a:lnTo>
                              <a:pt x="68" y="403"/>
                            </a:lnTo>
                            <a:lnTo>
                              <a:pt x="83" y="409"/>
                            </a:lnTo>
                            <a:lnTo>
                              <a:pt x="99" y="413"/>
                            </a:lnTo>
                            <a:lnTo>
                              <a:pt x="115" y="415"/>
                            </a:lnTo>
                            <a:lnTo>
                              <a:pt x="133" y="415"/>
                            </a:lnTo>
                            <a:lnTo>
                              <a:pt x="149" y="415"/>
                            </a:lnTo>
                            <a:lnTo>
                              <a:pt x="165" y="413"/>
                            </a:lnTo>
                            <a:lnTo>
                              <a:pt x="179" y="409"/>
                            </a:lnTo>
                            <a:lnTo>
                              <a:pt x="192" y="404"/>
                            </a:lnTo>
                            <a:lnTo>
                              <a:pt x="206" y="399"/>
                            </a:lnTo>
                            <a:lnTo>
                              <a:pt x="217" y="392"/>
                            </a:lnTo>
                            <a:lnTo>
                              <a:pt x="228" y="383"/>
                            </a:lnTo>
                            <a:lnTo>
                              <a:pt x="238" y="372"/>
                            </a:lnTo>
                            <a:lnTo>
                              <a:pt x="246" y="363"/>
                            </a:lnTo>
                            <a:lnTo>
                              <a:pt x="253" y="353"/>
                            </a:lnTo>
                            <a:lnTo>
                              <a:pt x="258" y="343"/>
                            </a:lnTo>
                            <a:lnTo>
                              <a:pt x="262" y="333"/>
                            </a:lnTo>
                            <a:lnTo>
                              <a:pt x="265" y="321"/>
                            </a:lnTo>
                            <a:lnTo>
                              <a:pt x="267" y="308"/>
                            </a:lnTo>
                            <a:lnTo>
                              <a:pt x="268" y="293"/>
                            </a:lnTo>
                            <a:lnTo>
                              <a:pt x="268" y="278"/>
                            </a:lnTo>
                            <a:lnTo>
                              <a:pt x="268" y="100"/>
                            </a:lnTo>
                            <a:lnTo>
                              <a:pt x="189" y="100"/>
                            </a:lnTo>
                            <a:lnTo>
                              <a:pt x="189" y="267"/>
                            </a:lnTo>
                            <a:lnTo>
                              <a:pt x="189" y="287"/>
                            </a:lnTo>
                            <a:lnTo>
                              <a:pt x="187" y="301"/>
                            </a:lnTo>
                            <a:lnTo>
                              <a:pt x="185" y="311"/>
                            </a:lnTo>
                            <a:lnTo>
                              <a:pt x="181" y="321"/>
                            </a:lnTo>
                            <a:lnTo>
                              <a:pt x="177" y="326"/>
                            </a:lnTo>
                            <a:lnTo>
                              <a:pt x="172" y="331"/>
                            </a:lnTo>
                            <a:lnTo>
                              <a:pt x="167" y="334"/>
                            </a:lnTo>
                            <a:lnTo>
                              <a:pt x="161" y="338"/>
                            </a:lnTo>
                            <a:lnTo>
                              <a:pt x="155" y="341"/>
                            </a:lnTo>
                            <a:lnTo>
                              <a:pt x="149" y="343"/>
                            </a:lnTo>
                            <a:lnTo>
                              <a:pt x="141" y="344"/>
                            </a:lnTo>
                            <a:lnTo>
                              <a:pt x="134" y="346"/>
                            </a:lnTo>
                            <a:lnTo>
                              <a:pt x="126" y="344"/>
                            </a:lnTo>
                            <a:lnTo>
                              <a:pt x="120" y="343"/>
                            </a:lnTo>
                            <a:lnTo>
                              <a:pt x="114" y="342"/>
                            </a:lnTo>
                            <a:lnTo>
                              <a:pt x="108" y="339"/>
                            </a:lnTo>
                            <a:lnTo>
                              <a:pt x="103" y="336"/>
                            </a:lnTo>
                            <a:lnTo>
                              <a:pt x="98" y="332"/>
                            </a:lnTo>
                            <a:lnTo>
                              <a:pt x="93" y="327"/>
                            </a:lnTo>
                            <a:lnTo>
                              <a:pt x="89" y="322"/>
                            </a:lnTo>
                            <a:lnTo>
                              <a:pt x="84" y="312"/>
                            </a:lnTo>
                            <a:lnTo>
                              <a:pt x="81" y="302"/>
                            </a:lnTo>
                            <a:lnTo>
                              <a:pt x="80" y="288"/>
                            </a:lnTo>
                            <a:lnTo>
                              <a:pt x="80" y="267"/>
                            </a:lnTo>
                            <a:lnTo>
                              <a:pt x="80" y="100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CF7FED0" id="Freeform 27" o:spid="_x0000_s1026" style="position:absolute;margin-left:-.85pt;margin-top:29.6pt;width:30pt;height:1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-443230</wp:posOffset>
              </wp:positionH>
              <wp:positionV relativeFrom="paragraph">
                <wp:posOffset>407670</wp:posOffset>
              </wp:positionV>
              <wp:extent cx="382905" cy="97155"/>
              <wp:effectExtent l="4445" t="0" r="3175" b="0"/>
              <wp:wrapNone/>
              <wp:docPr id="5" name="Rectangl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2905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C8E648F" id="Rectangle 26" o:spid="_x0000_s1026" style="position:absolute;margin-left:-34.9pt;margin-top:32.1pt;width:30.15pt;height:7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-901065</wp:posOffset>
              </wp:positionH>
              <wp:positionV relativeFrom="paragraph">
                <wp:posOffset>261620</wp:posOffset>
              </wp:positionV>
              <wp:extent cx="840740" cy="97790"/>
              <wp:effectExtent l="3810" t="4445" r="3175" b="2540"/>
              <wp:wrapNone/>
              <wp:docPr id="4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74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8E94DA3" id="Rectangle 25" o:spid="_x0000_s1026" style="position:absolute;margin-left:-70.95pt;margin-top:20.6pt;width:66.2pt;height:7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115570</wp:posOffset>
              </wp:positionV>
              <wp:extent cx="429260" cy="97790"/>
              <wp:effectExtent l="0" t="1270" r="3175" b="0"/>
              <wp:wrapNone/>
              <wp:docPr id="3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926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7A50FEF" id="Rectangle 24" o:spid="_x0000_s1026" style="position:absolute;margin-left:-38.55pt;margin-top:9.1pt;width:33.8pt;height:7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" fillcolor="#0071bc" stroked="f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BAF" w:rsidRDefault="00A01BA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F48"/>
    <w:rsid w:val="00031968"/>
    <w:rsid w:val="00043BF4"/>
    <w:rsid w:val="00065D3B"/>
    <w:rsid w:val="00077497"/>
    <w:rsid w:val="000842D2"/>
    <w:rsid w:val="000843A5"/>
    <w:rsid w:val="00095213"/>
    <w:rsid w:val="000B6F63"/>
    <w:rsid w:val="000C435D"/>
    <w:rsid w:val="000E4C61"/>
    <w:rsid w:val="000F4B55"/>
    <w:rsid w:val="00110F99"/>
    <w:rsid w:val="0012190D"/>
    <w:rsid w:val="00135C2B"/>
    <w:rsid w:val="001404AB"/>
    <w:rsid w:val="00146745"/>
    <w:rsid w:val="001658A9"/>
    <w:rsid w:val="00165D45"/>
    <w:rsid w:val="0017231D"/>
    <w:rsid w:val="001776E2"/>
    <w:rsid w:val="001810DC"/>
    <w:rsid w:val="00183C7E"/>
    <w:rsid w:val="001A214A"/>
    <w:rsid w:val="001A59BF"/>
    <w:rsid w:val="001B607F"/>
    <w:rsid w:val="001D369A"/>
    <w:rsid w:val="002070FB"/>
    <w:rsid w:val="00213729"/>
    <w:rsid w:val="002272A6"/>
    <w:rsid w:val="002406FA"/>
    <w:rsid w:val="002460EA"/>
    <w:rsid w:val="002848DA"/>
    <w:rsid w:val="002B2E47"/>
    <w:rsid w:val="002B4109"/>
    <w:rsid w:val="002D49CC"/>
    <w:rsid w:val="002D6A6C"/>
    <w:rsid w:val="00322412"/>
    <w:rsid w:val="003301A3"/>
    <w:rsid w:val="0035578A"/>
    <w:rsid w:val="0036777B"/>
    <w:rsid w:val="0038282A"/>
    <w:rsid w:val="00397580"/>
    <w:rsid w:val="003A1794"/>
    <w:rsid w:val="003A45C8"/>
    <w:rsid w:val="003C2DCF"/>
    <w:rsid w:val="003C7FE7"/>
    <w:rsid w:val="003D02AA"/>
    <w:rsid w:val="003D0499"/>
    <w:rsid w:val="003F526A"/>
    <w:rsid w:val="00405244"/>
    <w:rsid w:val="00407938"/>
    <w:rsid w:val="00413A9D"/>
    <w:rsid w:val="004421DF"/>
    <w:rsid w:val="004436EE"/>
    <w:rsid w:val="0045547F"/>
    <w:rsid w:val="00467A9E"/>
    <w:rsid w:val="00474D1E"/>
    <w:rsid w:val="00485C4B"/>
    <w:rsid w:val="004920AD"/>
    <w:rsid w:val="004D05B3"/>
    <w:rsid w:val="004E479E"/>
    <w:rsid w:val="004E583B"/>
    <w:rsid w:val="004F78E6"/>
    <w:rsid w:val="00511E71"/>
    <w:rsid w:val="00512D99"/>
    <w:rsid w:val="00520493"/>
    <w:rsid w:val="00531DBB"/>
    <w:rsid w:val="00550C11"/>
    <w:rsid w:val="00560877"/>
    <w:rsid w:val="00576BCA"/>
    <w:rsid w:val="005C6900"/>
    <w:rsid w:val="005D3CA4"/>
    <w:rsid w:val="005F699D"/>
    <w:rsid w:val="005F79FB"/>
    <w:rsid w:val="00604406"/>
    <w:rsid w:val="00605F4A"/>
    <w:rsid w:val="00607822"/>
    <w:rsid w:val="006103AA"/>
    <w:rsid w:val="006113AB"/>
    <w:rsid w:val="00613BBF"/>
    <w:rsid w:val="00622B80"/>
    <w:rsid w:val="00623F00"/>
    <w:rsid w:val="0064139A"/>
    <w:rsid w:val="00662DE6"/>
    <w:rsid w:val="00675D16"/>
    <w:rsid w:val="006D5A88"/>
    <w:rsid w:val="006E024F"/>
    <w:rsid w:val="006E4E81"/>
    <w:rsid w:val="006F170A"/>
    <w:rsid w:val="006F405B"/>
    <w:rsid w:val="00704E5B"/>
    <w:rsid w:val="00707F7D"/>
    <w:rsid w:val="00717EC5"/>
    <w:rsid w:val="00727525"/>
    <w:rsid w:val="00737B80"/>
    <w:rsid w:val="00737CD2"/>
    <w:rsid w:val="00776B16"/>
    <w:rsid w:val="007A57F2"/>
    <w:rsid w:val="007B1333"/>
    <w:rsid w:val="007F261F"/>
    <w:rsid w:val="007F4AEB"/>
    <w:rsid w:val="007F75B2"/>
    <w:rsid w:val="0080119F"/>
    <w:rsid w:val="008043C4"/>
    <w:rsid w:val="008202DD"/>
    <w:rsid w:val="00831B1B"/>
    <w:rsid w:val="00861D0E"/>
    <w:rsid w:val="00867569"/>
    <w:rsid w:val="008A750A"/>
    <w:rsid w:val="008C384C"/>
    <w:rsid w:val="008D0F11"/>
    <w:rsid w:val="008E58D5"/>
    <w:rsid w:val="008F35B4"/>
    <w:rsid w:val="008F73B4"/>
    <w:rsid w:val="00910B1F"/>
    <w:rsid w:val="0094402F"/>
    <w:rsid w:val="00957221"/>
    <w:rsid w:val="009668FF"/>
    <w:rsid w:val="00975DB2"/>
    <w:rsid w:val="00996929"/>
    <w:rsid w:val="009B166D"/>
    <w:rsid w:val="009B55B1"/>
    <w:rsid w:val="009F3AFB"/>
    <w:rsid w:val="00A00672"/>
    <w:rsid w:val="00A01BAF"/>
    <w:rsid w:val="00A4343D"/>
    <w:rsid w:val="00A44BB3"/>
    <w:rsid w:val="00A46494"/>
    <w:rsid w:val="00A502F1"/>
    <w:rsid w:val="00A51CB7"/>
    <w:rsid w:val="00A55861"/>
    <w:rsid w:val="00A70A83"/>
    <w:rsid w:val="00A81EB3"/>
    <w:rsid w:val="00A842CF"/>
    <w:rsid w:val="00AE3E86"/>
    <w:rsid w:val="00AE6D5B"/>
    <w:rsid w:val="00AF776C"/>
    <w:rsid w:val="00B00C1D"/>
    <w:rsid w:val="00B03E21"/>
    <w:rsid w:val="00B10107"/>
    <w:rsid w:val="00B44D64"/>
    <w:rsid w:val="00B54290"/>
    <w:rsid w:val="00B655C1"/>
    <w:rsid w:val="00B8381D"/>
    <w:rsid w:val="00BA439F"/>
    <w:rsid w:val="00BA6370"/>
    <w:rsid w:val="00BC2F49"/>
    <w:rsid w:val="00C269D4"/>
    <w:rsid w:val="00C4160D"/>
    <w:rsid w:val="00C44F13"/>
    <w:rsid w:val="00C52466"/>
    <w:rsid w:val="00C62F48"/>
    <w:rsid w:val="00C8406E"/>
    <w:rsid w:val="00CB2709"/>
    <w:rsid w:val="00CB6F89"/>
    <w:rsid w:val="00CE228C"/>
    <w:rsid w:val="00CF545B"/>
    <w:rsid w:val="00D018F0"/>
    <w:rsid w:val="00D27074"/>
    <w:rsid w:val="00D27D69"/>
    <w:rsid w:val="00D43592"/>
    <w:rsid w:val="00D43C36"/>
    <w:rsid w:val="00D448C2"/>
    <w:rsid w:val="00D605F9"/>
    <w:rsid w:val="00D666C3"/>
    <w:rsid w:val="00DB3587"/>
    <w:rsid w:val="00DF47FE"/>
    <w:rsid w:val="00E20938"/>
    <w:rsid w:val="00E2374E"/>
    <w:rsid w:val="00E26704"/>
    <w:rsid w:val="00E26B30"/>
    <w:rsid w:val="00E27C40"/>
    <w:rsid w:val="00E31980"/>
    <w:rsid w:val="00E6423C"/>
    <w:rsid w:val="00E74C31"/>
    <w:rsid w:val="00E93830"/>
    <w:rsid w:val="00E93E0E"/>
    <w:rsid w:val="00EB1ED3"/>
    <w:rsid w:val="00EC2D51"/>
    <w:rsid w:val="00F26395"/>
    <w:rsid w:val="00F46F18"/>
    <w:rsid w:val="00F74F17"/>
    <w:rsid w:val="00F83E2E"/>
    <w:rsid w:val="00FB005B"/>
    <w:rsid w:val="00FB5D78"/>
    <w:rsid w:val="00FB687C"/>
    <w:rsid w:val="00FD63D0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5684F70D"/>
  <w15:docId w15:val="{EB55BC66-EB3C-44A2-AC50-8830BE0C1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cri/zamestnanost-a-nezamestnanost-podle-vysledku-vsps-2-ctvrtleti-2019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IESLA~1\AppData\Local\Temp\Tiskov&#233;%20sdeleni%20CZ_2019-01-25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FAFC7-250C-40E9-B6E9-61CE3BE10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Tiskové sdeleni CZ_2019-01-25.dot</Template>
  <TotalTime>48</TotalTime>
  <Pages>1</Pages>
  <Words>150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1037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Jan Cieslar</dc:creator>
  <cp:keywords/>
  <cp:lastModifiedBy>Tomáš Chrámecký</cp:lastModifiedBy>
  <cp:revision>11</cp:revision>
  <dcterms:created xsi:type="dcterms:W3CDTF">2019-04-05T10:16:00Z</dcterms:created>
  <dcterms:modified xsi:type="dcterms:W3CDTF">2019-08-02T09:42:00Z</dcterms:modified>
</cp:coreProperties>
</file>