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DFB" w:rsidRPr="009234C5" w:rsidRDefault="000F05C6" w:rsidP="004C5DFB">
      <w:pPr>
        <w:pStyle w:val="Datum"/>
      </w:pPr>
      <w:bookmarkStart w:id="0" w:name="_GoBack"/>
      <w:bookmarkEnd w:id="0"/>
      <w:r>
        <w:t>4</w:t>
      </w:r>
      <w:r w:rsidR="006C4BF4" w:rsidRPr="009234C5">
        <w:t>. </w:t>
      </w:r>
      <w:r>
        <w:t>11</w:t>
      </w:r>
      <w:r w:rsidR="006C4BF4" w:rsidRPr="009234C5">
        <w:t>. </w:t>
      </w:r>
      <w:r w:rsidR="004C5DFB" w:rsidRPr="009234C5">
        <w:t>2019</w:t>
      </w:r>
    </w:p>
    <w:p w:rsidR="00102530" w:rsidRPr="00102530" w:rsidRDefault="00102530" w:rsidP="00102530">
      <w:pPr>
        <w:pStyle w:val="Nzev"/>
        <w:rPr>
          <w:rFonts w:eastAsia="Calibri"/>
          <w:b w:val="0"/>
          <w:color w:val="FF0000"/>
          <w:sz w:val="20"/>
          <w:szCs w:val="20"/>
        </w:rPr>
      </w:pPr>
      <w:r w:rsidRPr="00730EC0">
        <w:t>Počet osob s alespoň dvěma zaměstnáními je vyšší než počet nezaměstnaných</w:t>
      </w:r>
    </w:p>
    <w:p w:rsidR="00102530" w:rsidRPr="00102530" w:rsidRDefault="00102530" w:rsidP="00102530">
      <w:pPr>
        <w:rPr>
          <w:lang w:val="cs-CZ"/>
        </w:rPr>
      </w:pPr>
    </w:p>
    <w:p w:rsidR="004C5DFB" w:rsidRPr="009234C5" w:rsidRDefault="004C5DFB" w:rsidP="004C5DFB">
      <w:pPr>
        <w:pStyle w:val="Podtitulek"/>
      </w:pPr>
      <w:r w:rsidRPr="009234C5">
        <w:t xml:space="preserve">Zaměstnanost a nezaměstnanost v ČR podle výsledků Výběrového šetření pracovních sil – </w:t>
      </w:r>
      <w:r w:rsidR="000F05C6">
        <w:t>3</w:t>
      </w:r>
      <w:r w:rsidRPr="009234C5">
        <w:t>. čtvrtletí 201</w:t>
      </w:r>
      <w:r w:rsidR="00437745" w:rsidRPr="009234C5">
        <w:t>9</w:t>
      </w:r>
    </w:p>
    <w:p w:rsidR="004C5DFB" w:rsidRPr="009234C5" w:rsidRDefault="004C5DFB" w:rsidP="004C5DFB">
      <w:pPr>
        <w:pStyle w:val="Podtitulek"/>
        <w:spacing w:after="80" w:line="276" w:lineRule="auto"/>
        <w:jc w:val="both"/>
        <w:rPr>
          <w:sz w:val="20"/>
        </w:rPr>
      </w:pPr>
      <w:r w:rsidRPr="009234C5">
        <w:rPr>
          <w:sz w:val="20"/>
          <w:szCs w:val="18"/>
        </w:rPr>
        <w:t>Celková zaměstnanost se v</w:t>
      </w:r>
      <w:r w:rsidR="00316CAD" w:rsidRPr="009234C5">
        <w:rPr>
          <w:sz w:val="20"/>
          <w:szCs w:val="18"/>
        </w:rPr>
        <w:t>e</w:t>
      </w:r>
      <w:r w:rsidRPr="009234C5">
        <w:rPr>
          <w:sz w:val="20"/>
          <w:szCs w:val="18"/>
        </w:rPr>
        <w:t xml:space="preserve"> </w:t>
      </w:r>
      <w:r w:rsidR="000F05C6">
        <w:rPr>
          <w:sz w:val="20"/>
          <w:szCs w:val="18"/>
        </w:rPr>
        <w:t>3</w:t>
      </w:r>
      <w:r w:rsidRPr="009234C5">
        <w:rPr>
          <w:sz w:val="20"/>
          <w:szCs w:val="18"/>
        </w:rPr>
        <w:t>. čtvrtletí 201</w:t>
      </w:r>
      <w:r w:rsidR="00437745" w:rsidRPr="009234C5">
        <w:rPr>
          <w:sz w:val="20"/>
          <w:szCs w:val="18"/>
        </w:rPr>
        <w:t>9</w:t>
      </w:r>
      <w:r w:rsidRPr="009234C5">
        <w:rPr>
          <w:sz w:val="20"/>
          <w:szCs w:val="18"/>
        </w:rPr>
        <w:t xml:space="preserve"> meziročně zvýšila o </w:t>
      </w:r>
      <w:r w:rsidR="00B80E9E" w:rsidRPr="009234C5">
        <w:rPr>
          <w:sz w:val="20"/>
          <w:szCs w:val="18"/>
        </w:rPr>
        <w:t>6,</w:t>
      </w:r>
      <w:r w:rsidR="00DB0827">
        <w:rPr>
          <w:sz w:val="20"/>
          <w:szCs w:val="18"/>
        </w:rPr>
        <w:t>4</w:t>
      </w:r>
      <w:r w:rsidRPr="009234C5">
        <w:rPr>
          <w:sz w:val="20"/>
          <w:szCs w:val="18"/>
        </w:rPr>
        <w:t xml:space="preserve"> tis. osob a dosáhla </w:t>
      </w:r>
      <w:r w:rsidR="00B80E9E" w:rsidRPr="009234C5">
        <w:rPr>
          <w:sz w:val="20"/>
          <w:szCs w:val="18"/>
        </w:rPr>
        <w:t>5 </w:t>
      </w:r>
      <w:r w:rsidR="00DB0827">
        <w:rPr>
          <w:sz w:val="20"/>
          <w:szCs w:val="18"/>
        </w:rPr>
        <w:t>307</w:t>
      </w:r>
      <w:r w:rsidR="00B80E9E" w:rsidRPr="009234C5">
        <w:rPr>
          <w:sz w:val="20"/>
          <w:szCs w:val="18"/>
        </w:rPr>
        <w:t>,</w:t>
      </w:r>
      <w:r w:rsidR="00DB0827">
        <w:rPr>
          <w:sz w:val="20"/>
          <w:szCs w:val="18"/>
        </w:rPr>
        <w:t>8</w:t>
      </w:r>
      <w:r w:rsidRPr="009234C5">
        <w:rPr>
          <w:sz w:val="20"/>
          <w:szCs w:val="18"/>
        </w:rPr>
        <w:t> tis. Počet nezaměstnaných osob podle metodiky Mezinárodní organizace práce (ILO) se naopak meziročně snížil o </w:t>
      </w:r>
      <w:r w:rsidR="00DB0827">
        <w:rPr>
          <w:sz w:val="20"/>
          <w:szCs w:val="18"/>
        </w:rPr>
        <w:t>12,6</w:t>
      </w:r>
      <w:r w:rsidR="00274098" w:rsidRPr="009234C5">
        <w:rPr>
          <w:sz w:val="20"/>
          <w:szCs w:val="18"/>
        </w:rPr>
        <w:t> </w:t>
      </w:r>
      <w:r w:rsidRPr="009234C5">
        <w:rPr>
          <w:sz w:val="20"/>
          <w:szCs w:val="18"/>
        </w:rPr>
        <w:t>tis. Obecná míra nezaměstnanosti 15</w:t>
      </w:r>
      <w:r w:rsidRPr="009234C5">
        <w:rPr>
          <w:sz w:val="20"/>
          <w:szCs w:val="20"/>
        </w:rPr>
        <w:t>–</w:t>
      </w:r>
      <w:r w:rsidRPr="009234C5">
        <w:rPr>
          <w:sz w:val="20"/>
          <w:szCs w:val="18"/>
        </w:rPr>
        <w:t>64letých meziročně klesla o 0,</w:t>
      </w:r>
      <w:r w:rsidR="00DB0827">
        <w:rPr>
          <w:sz w:val="20"/>
          <w:szCs w:val="18"/>
        </w:rPr>
        <w:t>2</w:t>
      </w:r>
      <w:r w:rsidRPr="009234C5">
        <w:rPr>
          <w:sz w:val="20"/>
          <w:szCs w:val="18"/>
        </w:rPr>
        <w:t xml:space="preserve"> procentního bodu na </w:t>
      </w:r>
      <w:r w:rsidR="00DB0827">
        <w:rPr>
          <w:sz w:val="20"/>
          <w:szCs w:val="18"/>
        </w:rPr>
        <w:t>2,2</w:t>
      </w:r>
      <w:r w:rsidRPr="009234C5">
        <w:rPr>
          <w:sz w:val="20"/>
          <w:szCs w:val="18"/>
        </w:rPr>
        <w:t> %.</w:t>
      </w:r>
    </w:p>
    <w:p w:rsidR="004C5DFB" w:rsidRPr="009234C5" w:rsidRDefault="004C5DFB" w:rsidP="004C5DFB">
      <w:pPr>
        <w:spacing w:line="276" w:lineRule="auto"/>
        <w:jc w:val="both"/>
        <w:rPr>
          <w:sz w:val="20"/>
          <w:szCs w:val="20"/>
          <w:lang w:val="cs-CZ"/>
        </w:rPr>
      </w:pPr>
    </w:p>
    <w:p w:rsidR="004C5DFB" w:rsidRPr="009234C5" w:rsidRDefault="004C5DFB" w:rsidP="004C5DFB">
      <w:pPr>
        <w:pStyle w:val="Nadpis1"/>
        <w:rPr>
          <w:szCs w:val="20"/>
        </w:rPr>
      </w:pPr>
      <w:r w:rsidRPr="009234C5">
        <w:t>Zaměstnanost</w:t>
      </w:r>
    </w:p>
    <w:p w:rsidR="004C5DFB" w:rsidRPr="00B3105B" w:rsidRDefault="004C5DFB" w:rsidP="00A63724">
      <w:pPr>
        <w:spacing w:after="240" w:line="276" w:lineRule="auto"/>
        <w:jc w:val="both"/>
        <w:rPr>
          <w:sz w:val="20"/>
          <w:szCs w:val="20"/>
          <w:lang w:val="cs-CZ"/>
        </w:rPr>
      </w:pPr>
      <w:r w:rsidRPr="00B3105B">
        <w:rPr>
          <w:b/>
          <w:bCs/>
          <w:sz w:val="20"/>
          <w:szCs w:val="20"/>
          <w:lang w:val="cs-CZ"/>
        </w:rPr>
        <w:t>Průměrný počet zaměstnaných</w:t>
      </w:r>
      <w:r w:rsidRPr="00B3105B">
        <w:rPr>
          <w:b/>
          <w:sz w:val="20"/>
          <w:szCs w:val="20"/>
          <w:lang w:val="cs-CZ"/>
        </w:rPr>
        <w:t>,</w:t>
      </w:r>
      <w:r w:rsidRPr="00B3105B">
        <w:rPr>
          <w:sz w:val="20"/>
          <w:szCs w:val="20"/>
          <w:lang w:val="cs-CZ"/>
        </w:rPr>
        <w:t xml:space="preserve"> očištěný od sezónních vlivů, se v</w:t>
      </w:r>
      <w:r w:rsidR="00316CAD" w:rsidRPr="00B3105B">
        <w:rPr>
          <w:sz w:val="20"/>
          <w:szCs w:val="20"/>
          <w:lang w:val="cs-CZ"/>
        </w:rPr>
        <w:t>e</w:t>
      </w:r>
      <w:r w:rsidRPr="00B3105B">
        <w:rPr>
          <w:sz w:val="20"/>
          <w:szCs w:val="20"/>
          <w:lang w:val="cs-CZ"/>
        </w:rPr>
        <w:t xml:space="preserve"> </w:t>
      </w:r>
      <w:r w:rsidR="000F05C6" w:rsidRPr="00B3105B">
        <w:rPr>
          <w:sz w:val="20"/>
          <w:szCs w:val="20"/>
          <w:lang w:val="cs-CZ"/>
        </w:rPr>
        <w:t>3</w:t>
      </w:r>
      <w:r w:rsidRPr="00B3105B">
        <w:rPr>
          <w:sz w:val="20"/>
          <w:szCs w:val="20"/>
          <w:lang w:val="cs-CZ"/>
        </w:rPr>
        <w:t>. čtvrtletí 201</w:t>
      </w:r>
      <w:r w:rsidR="003742CF" w:rsidRPr="00B3105B">
        <w:rPr>
          <w:sz w:val="20"/>
          <w:szCs w:val="20"/>
          <w:lang w:val="cs-CZ"/>
        </w:rPr>
        <w:t>9</w:t>
      </w:r>
      <w:r w:rsidRPr="00B3105B">
        <w:rPr>
          <w:sz w:val="20"/>
          <w:szCs w:val="20"/>
          <w:lang w:val="cs-CZ"/>
        </w:rPr>
        <w:t xml:space="preserve"> proti </w:t>
      </w:r>
      <w:r w:rsidR="000F05C6" w:rsidRPr="00B3105B">
        <w:rPr>
          <w:sz w:val="20"/>
          <w:szCs w:val="20"/>
          <w:lang w:val="cs-CZ"/>
        </w:rPr>
        <w:t>2</w:t>
      </w:r>
      <w:r w:rsidRPr="00B3105B">
        <w:rPr>
          <w:sz w:val="20"/>
          <w:szCs w:val="20"/>
          <w:lang w:val="cs-CZ"/>
        </w:rPr>
        <w:t>. čtvrtletí 201</w:t>
      </w:r>
      <w:r w:rsidR="00316CAD" w:rsidRPr="00B3105B">
        <w:rPr>
          <w:sz w:val="20"/>
          <w:szCs w:val="20"/>
          <w:lang w:val="cs-CZ"/>
        </w:rPr>
        <w:t>9</w:t>
      </w:r>
      <w:r w:rsidR="00B3105B" w:rsidRPr="00B3105B">
        <w:rPr>
          <w:sz w:val="20"/>
          <w:szCs w:val="20"/>
          <w:lang w:val="cs-CZ"/>
        </w:rPr>
        <w:t xml:space="preserve"> </w:t>
      </w:r>
      <w:r w:rsidR="005543DA" w:rsidRPr="00B3105B">
        <w:rPr>
          <w:sz w:val="20"/>
          <w:szCs w:val="20"/>
          <w:lang w:val="cs-CZ"/>
        </w:rPr>
        <w:t>snížil o </w:t>
      </w:r>
      <w:r w:rsidR="00E85051" w:rsidRPr="00B3105B">
        <w:rPr>
          <w:sz w:val="20"/>
          <w:szCs w:val="20"/>
          <w:lang w:val="cs-CZ"/>
        </w:rPr>
        <w:t>3,6</w:t>
      </w:r>
      <w:r w:rsidRPr="00B3105B">
        <w:rPr>
          <w:sz w:val="20"/>
          <w:szCs w:val="20"/>
          <w:lang w:val="cs-CZ"/>
        </w:rPr>
        <w:t xml:space="preserve"> tis. osob. </w:t>
      </w:r>
    </w:p>
    <w:p w:rsidR="00550A1E" w:rsidRDefault="00550A1E" w:rsidP="00A63724">
      <w:pPr>
        <w:spacing w:after="240" w:line="276" w:lineRule="auto"/>
        <w:jc w:val="both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Pokračoval pokles tempa růstu celkové zaměstnanosti. </w:t>
      </w:r>
      <w:r w:rsidRPr="00550A1E">
        <w:rPr>
          <w:b/>
          <w:sz w:val="20"/>
          <w:szCs w:val="20"/>
          <w:lang w:val="cs-CZ"/>
        </w:rPr>
        <w:t>Počet pracujících</w:t>
      </w:r>
      <w:r>
        <w:rPr>
          <w:sz w:val="20"/>
          <w:szCs w:val="20"/>
          <w:lang w:val="cs-CZ"/>
        </w:rPr>
        <w:t xml:space="preserve"> se meziročně zvýšil jen o </w:t>
      </w:r>
      <w:r w:rsidRPr="009234C5">
        <w:rPr>
          <w:sz w:val="20"/>
          <w:szCs w:val="20"/>
          <w:lang w:val="cs-CZ"/>
        </w:rPr>
        <w:t>6,</w:t>
      </w:r>
      <w:r>
        <w:rPr>
          <w:sz w:val="20"/>
          <w:szCs w:val="20"/>
          <w:lang w:val="cs-CZ"/>
        </w:rPr>
        <w:t>4</w:t>
      </w:r>
      <w:r w:rsidRPr="009234C5">
        <w:rPr>
          <w:sz w:val="20"/>
          <w:szCs w:val="20"/>
          <w:lang w:val="cs-CZ"/>
        </w:rPr>
        <w:t xml:space="preserve"> tis., tj. o 0,1 % na </w:t>
      </w:r>
      <w:r w:rsidRPr="009234C5">
        <w:rPr>
          <w:sz w:val="20"/>
          <w:szCs w:val="18"/>
          <w:lang w:val="cs-CZ"/>
        </w:rPr>
        <w:t>5</w:t>
      </w:r>
      <w:r>
        <w:rPr>
          <w:sz w:val="20"/>
          <w:szCs w:val="18"/>
          <w:lang w:val="cs-CZ"/>
        </w:rPr>
        <w:t> 307,8</w:t>
      </w:r>
      <w:r w:rsidRPr="009234C5">
        <w:rPr>
          <w:sz w:val="20"/>
          <w:szCs w:val="20"/>
          <w:lang w:val="cs-CZ"/>
        </w:rPr>
        <w:t xml:space="preserve"> tis. </w:t>
      </w:r>
      <w:r w:rsidR="00195479" w:rsidRPr="009234C5">
        <w:rPr>
          <w:sz w:val="20"/>
          <w:szCs w:val="20"/>
          <w:lang w:val="cs-CZ"/>
        </w:rPr>
        <w:t>Počet mužů se zvýšil o </w:t>
      </w:r>
      <w:r w:rsidR="00430696">
        <w:rPr>
          <w:sz w:val="20"/>
          <w:szCs w:val="20"/>
          <w:lang w:val="cs-CZ"/>
        </w:rPr>
        <w:t>4,1</w:t>
      </w:r>
      <w:r w:rsidR="00195479" w:rsidRPr="009234C5">
        <w:rPr>
          <w:sz w:val="20"/>
          <w:szCs w:val="20"/>
          <w:lang w:val="cs-CZ"/>
        </w:rPr>
        <w:t> tis. a počet žen o </w:t>
      </w:r>
      <w:r w:rsidR="00430696">
        <w:rPr>
          <w:sz w:val="20"/>
          <w:szCs w:val="20"/>
          <w:lang w:val="cs-CZ"/>
        </w:rPr>
        <w:t>2,3</w:t>
      </w:r>
      <w:r w:rsidR="00195479" w:rsidRPr="009234C5">
        <w:rPr>
          <w:sz w:val="20"/>
          <w:szCs w:val="20"/>
          <w:lang w:val="cs-CZ"/>
        </w:rPr>
        <w:t xml:space="preserve"> tis. </w:t>
      </w:r>
    </w:p>
    <w:p w:rsidR="00587E9F" w:rsidRPr="007F5C2D" w:rsidRDefault="0006516F" w:rsidP="00A63724">
      <w:pPr>
        <w:spacing w:after="240" w:line="276" w:lineRule="auto"/>
        <w:jc w:val="both"/>
        <w:rPr>
          <w:spacing w:val="5"/>
          <w:sz w:val="20"/>
          <w:szCs w:val="20"/>
          <w:lang w:val="cs-CZ"/>
        </w:rPr>
      </w:pPr>
      <w:r w:rsidRPr="007F5C2D">
        <w:rPr>
          <w:b/>
          <w:spacing w:val="5"/>
          <w:sz w:val="20"/>
          <w:szCs w:val="20"/>
          <w:lang w:val="cs-CZ"/>
        </w:rPr>
        <w:t>Změny ve věkové struktuře pracujících</w:t>
      </w:r>
      <w:r w:rsidRPr="007F5C2D">
        <w:rPr>
          <w:spacing w:val="5"/>
          <w:sz w:val="20"/>
          <w:szCs w:val="20"/>
          <w:lang w:val="cs-CZ"/>
        </w:rPr>
        <w:t xml:space="preserve"> jsou ovlivněny především demografickými faktory</w:t>
      </w:r>
      <w:r w:rsidR="00300646" w:rsidRPr="007F5C2D">
        <w:rPr>
          <w:spacing w:val="5"/>
          <w:sz w:val="20"/>
          <w:szCs w:val="20"/>
          <w:lang w:val="cs-CZ"/>
        </w:rPr>
        <w:t>,</w:t>
      </w:r>
      <w:r w:rsidRPr="007F5C2D">
        <w:rPr>
          <w:spacing w:val="5"/>
          <w:sz w:val="20"/>
          <w:szCs w:val="20"/>
          <w:lang w:val="cs-CZ"/>
        </w:rPr>
        <w:t xml:space="preserve"> prodlužující se dobou přípravy na výkon budoucího zaměstnání</w:t>
      </w:r>
      <w:r w:rsidR="00300646" w:rsidRPr="007F5C2D">
        <w:rPr>
          <w:spacing w:val="5"/>
          <w:sz w:val="20"/>
          <w:szCs w:val="20"/>
          <w:lang w:val="cs-CZ"/>
        </w:rPr>
        <w:t xml:space="preserve"> a zvyšováním věkové hranice pro odchod do starobního důchodu</w:t>
      </w:r>
      <w:r w:rsidRPr="007F5C2D">
        <w:rPr>
          <w:spacing w:val="5"/>
          <w:sz w:val="20"/>
          <w:szCs w:val="20"/>
          <w:lang w:val="cs-CZ"/>
        </w:rPr>
        <w:t>.</w:t>
      </w:r>
      <w:r w:rsidR="00833F08" w:rsidRPr="007F5C2D">
        <w:rPr>
          <w:spacing w:val="5"/>
          <w:sz w:val="20"/>
          <w:szCs w:val="20"/>
          <w:lang w:val="cs-CZ"/>
        </w:rPr>
        <w:t xml:space="preserve"> Snížil se počet pracujících ve</w:t>
      </w:r>
      <w:r w:rsidR="00CB72FD" w:rsidRPr="007F5C2D">
        <w:rPr>
          <w:spacing w:val="5"/>
          <w:sz w:val="20"/>
          <w:szCs w:val="20"/>
          <w:lang w:val="cs-CZ"/>
        </w:rPr>
        <w:t> </w:t>
      </w:r>
      <w:r w:rsidR="00833F08" w:rsidRPr="007F5C2D">
        <w:rPr>
          <w:spacing w:val="5"/>
          <w:sz w:val="20"/>
          <w:szCs w:val="20"/>
          <w:lang w:val="cs-CZ"/>
        </w:rPr>
        <w:t xml:space="preserve">věku do 40 let </w:t>
      </w:r>
      <w:r w:rsidR="00101A14" w:rsidRPr="007F5C2D">
        <w:rPr>
          <w:spacing w:val="5"/>
          <w:sz w:val="20"/>
          <w:szCs w:val="20"/>
          <w:lang w:val="cs-CZ"/>
        </w:rPr>
        <w:t>(o </w:t>
      </w:r>
      <w:r w:rsidR="00BA7418" w:rsidRPr="007F5C2D">
        <w:rPr>
          <w:spacing w:val="5"/>
          <w:sz w:val="20"/>
          <w:szCs w:val="20"/>
          <w:lang w:val="cs-CZ"/>
        </w:rPr>
        <w:t>60,9</w:t>
      </w:r>
      <w:r w:rsidR="00101A14" w:rsidRPr="007F5C2D">
        <w:rPr>
          <w:spacing w:val="5"/>
          <w:sz w:val="20"/>
          <w:szCs w:val="20"/>
          <w:lang w:val="cs-CZ"/>
        </w:rPr>
        <w:t> tis.)</w:t>
      </w:r>
      <w:r w:rsidR="00C70EB5" w:rsidRPr="007F5C2D">
        <w:rPr>
          <w:spacing w:val="5"/>
          <w:sz w:val="20"/>
          <w:szCs w:val="20"/>
          <w:lang w:val="cs-CZ"/>
        </w:rPr>
        <w:t xml:space="preserve">, </w:t>
      </w:r>
      <w:r w:rsidR="00C277E9" w:rsidRPr="007F5C2D">
        <w:rPr>
          <w:spacing w:val="5"/>
          <w:sz w:val="20"/>
          <w:szCs w:val="20"/>
          <w:lang w:val="cs-CZ"/>
        </w:rPr>
        <w:t>ale počet pracují</w:t>
      </w:r>
      <w:r w:rsidR="00D340FD" w:rsidRPr="007F5C2D">
        <w:rPr>
          <w:spacing w:val="5"/>
          <w:sz w:val="20"/>
          <w:szCs w:val="20"/>
          <w:lang w:val="cs-CZ"/>
        </w:rPr>
        <w:t xml:space="preserve">cích ve věku nad 40 let vzrostl </w:t>
      </w:r>
      <w:r w:rsidR="00C277E9" w:rsidRPr="007F5C2D">
        <w:rPr>
          <w:spacing w:val="5"/>
          <w:sz w:val="20"/>
          <w:szCs w:val="20"/>
          <w:lang w:val="cs-CZ"/>
        </w:rPr>
        <w:t>o 67,3</w:t>
      </w:r>
      <w:r w:rsidR="00A70948" w:rsidRPr="007F5C2D">
        <w:rPr>
          <w:spacing w:val="5"/>
          <w:sz w:val="20"/>
          <w:szCs w:val="20"/>
          <w:lang w:val="cs-CZ"/>
        </w:rPr>
        <w:t> tis</w:t>
      </w:r>
      <w:r w:rsidR="00C277E9" w:rsidRPr="007F5C2D">
        <w:rPr>
          <w:spacing w:val="5"/>
          <w:sz w:val="20"/>
          <w:szCs w:val="20"/>
          <w:lang w:val="cs-CZ"/>
        </w:rPr>
        <w:t>. N</w:t>
      </w:r>
      <w:r w:rsidR="00C70EB5" w:rsidRPr="007F5C2D">
        <w:rPr>
          <w:spacing w:val="5"/>
          <w:sz w:val="20"/>
          <w:szCs w:val="20"/>
          <w:lang w:val="cs-CZ"/>
        </w:rPr>
        <w:t xml:space="preserve">ejsilnější ročníky narozené v první polovině 70. let se již </w:t>
      </w:r>
      <w:r w:rsidR="00B40CDD" w:rsidRPr="007F5C2D">
        <w:rPr>
          <w:spacing w:val="5"/>
          <w:sz w:val="20"/>
          <w:szCs w:val="20"/>
          <w:lang w:val="cs-CZ"/>
        </w:rPr>
        <w:t>přesunu</w:t>
      </w:r>
      <w:r w:rsidR="00B40CDD">
        <w:rPr>
          <w:spacing w:val="5"/>
          <w:sz w:val="20"/>
          <w:szCs w:val="20"/>
          <w:lang w:val="cs-CZ"/>
        </w:rPr>
        <w:t>jí</w:t>
      </w:r>
      <w:r w:rsidR="00B40CDD" w:rsidRPr="007F5C2D">
        <w:rPr>
          <w:spacing w:val="5"/>
          <w:sz w:val="20"/>
          <w:szCs w:val="20"/>
          <w:lang w:val="cs-CZ"/>
        </w:rPr>
        <w:t xml:space="preserve"> </w:t>
      </w:r>
      <w:r w:rsidR="00C70EB5" w:rsidRPr="007F5C2D">
        <w:rPr>
          <w:spacing w:val="5"/>
          <w:sz w:val="20"/>
          <w:szCs w:val="20"/>
          <w:lang w:val="cs-CZ"/>
        </w:rPr>
        <w:t xml:space="preserve">do vyšší věkové kategorie. </w:t>
      </w:r>
      <w:r w:rsidR="00833F08" w:rsidRPr="007F5C2D">
        <w:rPr>
          <w:spacing w:val="5"/>
          <w:sz w:val="20"/>
          <w:szCs w:val="20"/>
          <w:lang w:val="cs-CZ"/>
        </w:rPr>
        <w:t>Počet pracujících ve</w:t>
      </w:r>
      <w:r w:rsidR="007F5C2D" w:rsidRPr="007F5C2D">
        <w:rPr>
          <w:spacing w:val="5"/>
          <w:sz w:val="20"/>
          <w:szCs w:val="20"/>
          <w:lang w:val="cs-CZ"/>
        </w:rPr>
        <w:t> </w:t>
      </w:r>
      <w:r w:rsidR="009F0CB5">
        <w:rPr>
          <w:spacing w:val="5"/>
          <w:sz w:val="20"/>
          <w:szCs w:val="20"/>
          <w:lang w:val="cs-CZ"/>
        </w:rPr>
        <w:t>věku 45–49 </w:t>
      </w:r>
      <w:r w:rsidR="00833F08" w:rsidRPr="007F5C2D">
        <w:rPr>
          <w:spacing w:val="5"/>
          <w:sz w:val="20"/>
          <w:szCs w:val="20"/>
          <w:lang w:val="cs-CZ"/>
        </w:rPr>
        <w:t>let</w:t>
      </w:r>
      <w:r w:rsidR="00A411F9" w:rsidRPr="007F5C2D">
        <w:rPr>
          <w:spacing w:val="5"/>
          <w:sz w:val="20"/>
          <w:szCs w:val="20"/>
          <w:lang w:val="cs-CZ"/>
        </w:rPr>
        <w:t xml:space="preserve"> </w:t>
      </w:r>
      <w:r w:rsidR="004C5DFB" w:rsidRPr="007F5C2D">
        <w:rPr>
          <w:spacing w:val="5"/>
          <w:sz w:val="20"/>
          <w:szCs w:val="20"/>
          <w:lang w:val="cs-CZ"/>
        </w:rPr>
        <w:t xml:space="preserve">se </w:t>
      </w:r>
      <w:r w:rsidR="00C277E9" w:rsidRPr="007F5C2D">
        <w:rPr>
          <w:spacing w:val="5"/>
          <w:sz w:val="20"/>
          <w:szCs w:val="20"/>
          <w:lang w:val="cs-CZ"/>
        </w:rPr>
        <w:t xml:space="preserve">tak </w:t>
      </w:r>
      <w:r w:rsidR="004C5DFB" w:rsidRPr="007F5C2D">
        <w:rPr>
          <w:spacing w:val="5"/>
          <w:sz w:val="20"/>
          <w:szCs w:val="20"/>
          <w:lang w:val="cs-CZ"/>
        </w:rPr>
        <w:t>zvýšil</w:t>
      </w:r>
      <w:r w:rsidR="00833F08" w:rsidRPr="007F5C2D">
        <w:rPr>
          <w:spacing w:val="5"/>
          <w:sz w:val="20"/>
          <w:szCs w:val="20"/>
          <w:lang w:val="cs-CZ"/>
        </w:rPr>
        <w:t xml:space="preserve"> o </w:t>
      </w:r>
      <w:r w:rsidR="00BA7418" w:rsidRPr="007F5C2D">
        <w:rPr>
          <w:spacing w:val="5"/>
          <w:sz w:val="20"/>
          <w:szCs w:val="20"/>
          <w:lang w:val="cs-CZ"/>
        </w:rPr>
        <w:t>46,9</w:t>
      </w:r>
      <w:r w:rsidR="00833F08" w:rsidRPr="007F5C2D">
        <w:rPr>
          <w:spacing w:val="5"/>
          <w:sz w:val="20"/>
          <w:szCs w:val="20"/>
          <w:lang w:val="cs-CZ"/>
        </w:rPr>
        <w:t> tis. Výrazně se zvýšil</w:t>
      </w:r>
      <w:r w:rsidR="00C277E9" w:rsidRPr="007F5C2D">
        <w:rPr>
          <w:spacing w:val="5"/>
          <w:sz w:val="20"/>
          <w:szCs w:val="20"/>
          <w:lang w:val="cs-CZ"/>
        </w:rPr>
        <w:t>a zaměstnanost</w:t>
      </w:r>
      <w:r w:rsidR="007F5C2D">
        <w:rPr>
          <w:spacing w:val="5"/>
          <w:sz w:val="20"/>
          <w:szCs w:val="20"/>
          <w:lang w:val="cs-CZ"/>
        </w:rPr>
        <w:t xml:space="preserve"> </w:t>
      </w:r>
      <w:r w:rsidR="00833F08" w:rsidRPr="007F5C2D">
        <w:rPr>
          <w:spacing w:val="5"/>
          <w:sz w:val="20"/>
          <w:szCs w:val="20"/>
          <w:lang w:val="cs-CZ"/>
        </w:rPr>
        <w:t>i</w:t>
      </w:r>
      <w:r w:rsidR="007F5C2D">
        <w:rPr>
          <w:spacing w:val="5"/>
          <w:sz w:val="20"/>
          <w:szCs w:val="20"/>
          <w:lang w:val="cs-CZ"/>
        </w:rPr>
        <w:t> </w:t>
      </w:r>
      <w:r w:rsidR="004C5DFB" w:rsidRPr="007F5C2D">
        <w:rPr>
          <w:spacing w:val="5"/>
          <w:sz w:val="20"/>
          <w:szCs w:val="20"/>
          <w:lang w:val="cs-CZ"/>
        </w:rPr>
        <w:t>ve</w:t>
      </w:r>
      <w:r w:rsidR="007F5C2D">
        <w:rPr>
          <w:spacing w:val="5"/>
          <w:sz w:val="20"/>
          <w:szCs w:val="20"/>
          <w:lang w:val="cs-CZ"/>
        </w:rPr>
        <w:t> </w:t>
      </w:r>
      <w:r w:rsidR="004C5DFB" w:rsidRPr="007F5C2D">
        <w:rPr>
          <w:spacing w:val="5"/>
          <w:sz w:val="20"/>
          <w:szCs w:val="20"/>
          <w:lang w:val="cs-CZ"/>
        </w:rPr>
        <w:t xml:space="preserve">věku </w:t>
      </w:r>
      <w:r w:rsidR="00833F08" w:rsidRPr="007F5C2D">
        <w:rPr>
          <w:spacing w:val="5"/>
          <w:sz w:val="20"/>
          <w:szCs w:val="20"/>
          <w:lang w:val="cs-CZ"/>
        </w:rPr>
        <w:t>55</w:t>
      </w:r>
      <w:r w:rsidR="004C5DFB" w:rsidRPr="007F5C2D">
        <w:rPr>
          <w:spacing w:val="5"/>
          <w:sz w:val="20"/>
          <w:szCs w:val="20"/>
          <w:lang w:val="cs-CZ"/>
        </w:rPr>
        <w:t>–5</w:t>
      </w:r>
      <w:r w:rsidR="00833F08" w:rsidRPr="007F5C2D">
        <w:rPr>
          <w:spacing w:val="5"/>
          <w:sz w:val="20"/>
          <w:szCs w:val="20"/>
          <w:lang w:val="cs-CZ"/>
        </w:rPr>
        <w:t>9</w:t>
      </w:r>
      <w:r w:rsidR="009F0CB5">
        <w:rPr>
          <w:spacing w:val="5"/>
          <w:sz w:val="20"/>
          <w:szCs w:val="20"/>
          <w:lang w:val="cs-CZ"/>
        </w:rPr>
        <w:t> </w:t>
      </w:r>
      <w:r w:rsidR="004C5DFB" w:rsidRPr="007F5C2D">
        <w:rPr>
          <w:spacing w:val="5"/>
          <w:sz w:val="20"/>
          <w:szCs w:val="20"/>
          <w:lang w:val="cs-CZ"/>
        </w:rPr>
        <w:t>let (o </w:t>
      </w:r>
      <w:r w:rsidR="00BA7418" w:rsidRPr="007F5C2D">
        <w:rPr>
          <w:spacing w:val="5"/>
          <w:sz w:val="20"/>
          <w:szCs w:val="20"/>
          <w:lang w:val="cs-CZ"/>
        </w:rPr>
        <w:t>25,8</w:t>
      </w:r>
      <w:r w:rsidR="00A70948" w:rsidRPr="007F5C2D">
        <w:rPr>
          <w:spacing w:val="5"/>
          <w:sz w:val="20"/>
          <w:szCs w:val="20"/>
          <w:lang w:val="cs-CZ"/>
        </w:rPr>
        <w:t> tis.) a</w:t>
      </w:r>
      <w:r w:rsidR="004C5DFB" w:rsidRPr="007F5C2D">
        <w:rPr>
          <w:spacing w:val="5"/>
          <w:sz w:val="20"/>
          <w:szCs w:val="20"/>
          <w:lang w:val="cs-CZ"/>
        </w:rPr>
        <w:t xml:space="preserve"> ve věku 6</w:t>
      </w:r>
      <w:r w:rsidR="00833F08" w:rsidRPr="007F5C2D">
        <w:rPr>
          <w:spacing w:val="5"/>
          <w:sz w:val="20"/>
          <w:szCs w:val="20"/>
          <w:lang w:val="cs-CZ"/>
        </w:rPr>
        <w:t>5 a více</w:t>
      </w:r>
      <w:r w:rsidR="004C5DFB" w:rsidRPr="007F5C2D">
        <w:rPr>
          <w:spacing w:val="5"/>
          <w:sz w:val="20"/>
          <w:szCs w:val="20"/>
          <w:lang w:val="cs-CZ"/>
        </w:rPr>
        <w:t xml:space="preserve"> let (o </w:t>
      </w:r>
      <w:r w:rsidR="00567363" w:rsidRPr="007F5C2D">
        <w:rPr>
          <w:spacing w:val="5"/>
          <w:sz w:val="20"/>
          <w:szCs w:val="20"/>
          <w:lang w:val="cs-CZ"/>
        </w:rPr>
        <w:t>6,</w:t>
      </w:r>
      <w:r w:rsidR="00BA7418" w:rsidRPr="007F5C2D">
        <w:rPr>
          <w:spacing w:val="5"/>
          <w:sz w:val="20"/>
          <w:szCs w:val="20"/>
          <w:lang w:val="cs-CZ"/>
        </w:rPr>
        <w:t>9</w:t>
      </w:r>
      <w:r w:rsidR="004C5DFB" w:rsidRPr="007F5C2D">
        <w:rPr>
          <w:spacing w:val="5"/>
          <w:sz w:val="20"/>
          <w:szCs w:val="20"/>
          <w:lang w:val="cs-CZ"/>
        </w:rPr>
        <w:t> tis.).</w:t>
      </w:r>
    </w:p>
    <w:p w:rsidR="00F362D5" w:rsidRPr="009234C5" w:rsidRDefault="002321A1" w:rsidP="00F362D5">
      <w:pPr>
        <w:spacing w:line="276" w:lineRule="auto"/>
        <w:jc w:val="both"/>
        <w:rPr>
          <w:sz w:val="20"/>
          <w:szCs w:val="20"/>
          <w:lang w:val="cs-CZ"/>
        </w:rPr>
      </w:pPr>
      <w:r w:rsidRPr="009234C5">
        <w:rPr>
          <w:sz w:val="20"/>
          <w:szCs w:val="20"/>
          <w:lang w:val="cs-CZ"/>
        </w:rPr>
        <w:t>Odlišně se vyví</w:t>
      </w:r>
      <w:r w:rsidR="00FF6BB2" w:rsidRPr="009234C5">
        <w:rPr>
          <w:sz w:val="20"/>
          <w:szCs w:val="20"/>
          <w:lang w:val="cs-CZ"/>
        </w:rPr>
        <w:t>jela zaměstnanost podle zjištěných</w:t>
      </w:r>
      <w:r w:rsidRPr="009234C5">
        <w:rPr>
          <w:sz w:val="20"/>
          <w:szCs w:val="20"/>
          <w:lang w:val="cs-CZ"/>
        </w:rPr>
        <w:t xml:space="preserve"> </w:t>
      </w:r>
      <w:r w:rsidR="00FF6BB2" w:rsidRPr="009234C5">
        <w:rPr>
          <w:sz w:val="20"/>
          <w:szCs w:val="20"/>
          <w:lang w:val="cs-CZ"/>
        </w:rPr>
        <w:t>odvětvových</w:t>
      </w:r>
      <w:r w:rsidRPr="009234C5">
        <w:rPr>
          <w:sz w:val="20"/>
          <w:szCs w:val="20"/>
          <w:lang w:val="cs-CZ"/>
        </w:rPr>
        <w:t xml:space="preserve"> č</w:t>
      </w:r>
      <w:r w:rsidR="00FF6BB2" w:rsidRPr="009234C5">
        <w:rPr>
          <w:sz w:val="20"/>
          <w:szCs w:val="20"/>
          <w:lang w:val="cs-CZ"/>
        </w:rPr>
        <w:t>inností</w:t>
      </w:r>
      <w:r w:rsidRPr="009234C5">
        <w:rPr>
          <w:sz w:val="20"/>
          <w:szCs w:val="20"/>
          <w:lang w:val="cs-CZ"/>
        </w:rPr>
        <w:t>.</w:t>
      </w:r>
      <w:r w:rsidR="00377530" w:rsidRPr="009234C5">
        <w:rPr>
          <w:rStyle w:val="Znakapoznpodarou"/>
          <w:i/>
          <w:sz w:val="20"/>
          <w:szCs w:val="20"/>
          <w:lang w:val="cs-CZ"/>
        </w:rPr>
        <w:footnoteReference w:id="1"/>
      </w:r>
      <w:r w:rsidR="00377530" w:rsidRPr="009234C5">
        <w:rPr>
          <w:i/>
          <w:sz w:val="20"/>
          <w:szCs w:val="20"/>
          <w:vertAlign w:val="superscript"/>
          <w:lang w:val="cs-CZ"/>
        </w:rPr>
        <w:t>)</w:t>
      </w:r>
      <w:r w:rsidRPr="009234C5">
        <w:rPr>
          <w:sz w:val="20"/>
          <w:szCs w:val="20"/>
          <w:lang w:val="cs-CZ"/>
        </w:rPr>
        <w:t xml:space="preserve"> </w:t>
      </w:r>
      <w:r w:rsidR="00F362D5" w:rsidRPr="009234C5">
        <w:rPr>
          <w:sz w:val="20"/>
          <w:szCs w:val="20"/>
          <w:lang w:val="cs-CZ"/>
        </w:rPr>
        <w:t>Meziročn</w:t>
      </w:r>
      <w:r w:rsidR="00C4028D" w:rsidRPr="009234C5">
        <w:rPr>
          <w:sz w:val="20"/>
          <w:szCs w:val="20"/>
          <w:lang w:val="cs-CZ"/>
        </w:rPr>
        <w:t>ě</w:t>
      </w:r>
      <w:r w:rsidR="00F362D5" w:rsidRPr="009234C5">
        <w:rPr>
          <w:sz w:val="20"/>
          <w:szCs w:val="20"/>
          <w:lang w:val="cs-CZ"/>
        </w:rPr>
        <w:t xml:space="preserve"> </w:t>
      </w:r>
      <w:r w:rsidR="00C4028D" w:rsidRPr="009234C5">
        <w:rPr>
          <w:sz w:val="20"/>
          <w:szCs w:val="20"/>
          <w:lang w:val="cs-CZ"/>
        </w:rPr>
        <w:t>se zvýšil počet pracujících</w:t>
      </w:r>
      <w:r w:rsidR="00F362D5" w:rsidRPr="009234C5">
        <w:rPr>
          <w:sz w:val="20"/>
          <w:szCs w:val="20"/>
          <w:lang w:val="cs-CZ"/>
        </w:rPr>
        <w:t xml:space="preserve"> </w:t>
      </w:r>
      <w:r w:rsidR="00F362D5" w:rsidRPr="009234C5">
        <w:rPr>
          <w:b/>
          <w:sz w:val="20"/>
          <w:szCs w:val="20"/>
          <w:lang w:val="cs-CZ"/>
        </w:rPr>
        <w:t>v terciárním sektoru</w:t>
      </w:r>
      <w:r w:rsidR="00F362D5" w:rsidRPr="009234C5">
        <w:rPr>
          <w:sz w:val="20"/>
          <w:szCs w:val="20"/>
          <w:lang w:val="cs-CZ"/>
        </w:rPr>
        <w:t xml:space="preserve"> služeb (</w:t>
      </w:r>
      <w:r w:rsidR="00211931" w:rsidRPr="009234C5">
        <w:rPr>
          <w:sz w:val="20"/>
          <w:szCs w:val="20"/>
          <w:lang w:val="cs-CZ"/>
        </w:rPr>
        <w:t>o</w:t>
      </w:r>
      <w:r w:rsidR="00F362D5" w:rsidRPr="009234C5">
        <w:rPr>
          <w:sz w:val="20"/>
          <w:szCs w:val="20"/>
          <w:lang w:val="cs-CZ"/>
        </w:rPr>
        <w:t> </w:t>
      </w:r>
      <w:r w:rsidR="006A1B4B">
        <w:rPr>
          <w:sz w:val="20"/>
          <w:szCs w:val="20"/>
          <w:lang w:val="cs-CZ"/>
        </w:rPr>
        <w:t>17,2</w:t>
      </w:r>
      <w:r w:rsidR="00F362D5" w:rsidRPr="009234C5">
        <w:rPr>
          <w:sz w:val="20"/>
          <w:szCs w:val="20"/>
          <w:lang w:val="cs-CZ"/>
        </w:rPr>
        <w:t xml:space="preserve"> tis.), </w:t>
      </w:r>
      <w:r w:rsidR="00C4028D" w:rsidRPr="009234C5">
        <w:rPr>
          <w:sz w:val="20"/>
          <w:szCs w:val="20"/>
          <w:lang w:val="cs-CZ"/>
        </w:rPr>
        <w:t>nejvíce</w:t>
      </w:r>
      <w:r w:rsidR="00F362D5" w:rsidRPr="009234C5">
        <w:rPr>
          <w:sz w:val="20"/>
          <w:szCs w:val="20"/>
          <w:lang w:val="cs-CZ"/>
        </w:rPr>
        <w:t xml:space="preserve"> v sekc</w:t>
      </w:r>
      <w:r w:rsidR="006A1B4B">
        <w:rPr>
          <w:sz w:val="20"/>
          <w:szCs w:val="20"/>
          <w:lang w:val="cs-CZ"/>
        </w:rPr>
        <w:t>ích</w:t>
      </w:r>
      <w:r w:rsidR="00F362D5" w:rsidRPr="009234C5">
        <w:rPr>
          <w:sz w:val="20"/>
          <w:szCs w:val="20"/>
          <w:lang w:val="cs-CZ"/>
        </w:rPr>
        <w:t xml:space="preserve"> </w:t>
      </w:r>
      <w:r w:rsidR="004C725E" w:rsidRPr="009234C5">
        <w:rPr>
          <w:sz w:val="20"/>
          <w:szCs w:val="20"/>
          <w:lang w:val="cs-CZ"/>
        </w:rPr>
        <w:t>zdravotní a</w:t>
      </w:r>
      <w:r w:rsidR="00D07B6B" w:rsidRPr="009234C5">
        <w:rPr>
          <w:sz w:val="20"/>
          <w:szCs w:val="20"/>
          <w:lang w:val="cs-CZ"/>
        </w:rPr>
        <w:t> </w:t>
      </w:r>
      <w:r w:rsidR="004C725E" w:rsidRPr="009234C5">
        <w:rPr>
          <w:sz w:val="20"/>
          <w:szCs w:val="20"/>
          <w:lang w:val="cs-CZ"/>
        </w:rPr>
        <w:t>sociální péče</w:t>
      </w:r>
      <w:r w:rsidR="006A1B4B">
        <w:rPr>
          <w:sz w:val="20"/>
          <w:szCs w:val="20"/>
          <w:lang w:val="cs-CZ"/>
        </w:rPr>
        <w:t xml:space="preserve"> a doprava a skladování</w:t>
      </w:r>
      <w:r w:rsidR="00F362D5" w:rsidRPr="009234C5">
        <w:rPr>
          <w:sz w:val="20"/>
          <w:szCs w:val="20"/>
          <w:lang w:val="cs-CZ"/>
        </w:rPr>
        <w:t>. Podle předběžných výsledků vzrostl i</w:t>
      </w:r>
      <w:r w:rsidR="00C4028D" w:rsidRPr="009234C5">
        <w:rPr>
          <w:sz w:val="20"/>
          <w:szCs w:val="20"/>
          <w:lang w:val="cs-CZ"/>
        </w:rPr>
        <w:t> </w:t>
      </w:r>
      <w:r w:rsidR="00F362D5" w:rsidRPr="009234C5">
        <w:rPr>
          <w:sz w:val="20"/>
          <w:szCs w:val="20"/>
          <w:lang w:val="cs-CZ"/>
        </w:rPr>
        <w:t>počet pracujících v sekci </w:t>
      </w:r>
      <w:r w:rsidR="004C725E" w:rsidRPr="009234C5">
        <w:rPr>
          <w:sz w:val="20"/>
          <w:szCs w:val="20"/>
          <w:lang w:val="cs-CZ"/>
        </w:rPr>
        <w:t>ubytování, stravování a</w:t>
      </w:r>
      <w:r w:rsidR="003D40C9" w:rsidRPr="009234C5">
        <w:rPr>
          <w:sz w:val="20"/>
          <w:szCs w:val="20"/>
          <w:lang w:val="cs-CZ"/>
        </w:rPr>
        <w:t> </w:t>
      </w:r>
      <w:r w:rsidR="004C725E" w:rsidRPr="009234C5">
        <w:rPr>
          <w:sz w:val="20"/>
          <w:szCs w:val="20"/>
          <w:lang w:val="cs-CZ"/>
        </w:rPr>
        <w:t>pohostinství</w:t>
      </w:r>
      <w:r w:rsidR="00F362D5" w:rsidRPr="009234C5">
        <w:rPr>
          <w:sz w:val="20"/>
          <w:szCs w:val="20"/>
          <w:lang w:val="cs-CZ"/>
        </w:rPr>
        <w:t xml:space="preserve">. </w:t>
      </w:r>
      <w:r w:rsidR="00F362D5" w:rsidRPr="009234C5">
        <w:rPr>
          <w:b/>
          <w:sz w:val="20"/>
          <w:szCs w:val="20"/>
          <w:lang w:val="cs-CZ"/>
        </w:rPr>
        <w:t>V sekundárním sektoru</w:t>
      </w:r>
      <w:r w:rsidR="00F362D5" w:rsidRPr="009234C5">
        <w:rPr>
          <w:sz w:val="20"/>
          <w:szCs w:val="20"/>
          <w:lang w:val="cs-CZ"/>
        </w:rPr>
        <w:t xml:space="preserve"> průmyslu a stavebnictví</w:t>
      </w:r>
      <w:r w:rsidRPr="009234C5">
        <w:rPr>
          <w:sz w:val="20"/>
          <w:szCs w:val="20"/>
          <w:lang w:val="cs-CZ"/>
        </w:rPr>
        <w:t xml:space="preserve"> </w:t>
      </w:r>
      <w:r w:rsidR="00F362D5" w:rsidRPr="009234C5">
        <w:rPr>
          <w:sz w:val="20"/>
          <w:szCs w:val="20"/>
          <w:lang w:val="cs-CZ"/>
        </w:rPr>
        <w:t xml:space="preserve">zaměstnanost </w:t>
      </w:r>
      <w:r w:rsidR="00373A61" w:rsidRPr="009234C5">
        <w:rPr>
          <w:sz w:val="20"/>
          <w:szCs w:val="20"/>
          <w:lang w:val="cs-CZ"/>
        </w:rPr>
        <w:t xml:space="preserve">meziročně </w:t>
      </w:r>
      <w:r w:rsidR="006A1B4B">
        <w:rPr>
          <w:sz w:val="20"/>
          <w:szCs w:val="20"/>
          <w:lang w:val="cs-CZ"/>
        </w:rPr>
        <w:t>stagnovala</w:t>
      </w:r>
      <w:r w:rsidR="00F362D5" w:rsidRPr="009234C5">
        <w:rPr>
          <w:sz w:val="20"/>
          <w:szCs w:val="20"/>
          <w:lang w:val="cs-CZ"/>
        </w:rPr>
        <w:t>.</w:t>
      </w:r>
      <w:r w:rsidR="004C725E" w:rsidRPr="009234C5">
        <w:rPr>
          <w:sz w:val="20"/>
          <w:szCs w:val="20"/>
          <w:lang w:val="cs-CZ"/>
        </w:rPr>
        <w:t xml:space="preserve"> </w:t>
      </w:r>
      <w:r w:rsidR="00F362D5" w:rsidRPr="009234C5">
        <w:rPr>
          <w:b/>
          <w:sz w:val="20"/>
          <w:szCs w:val="20"/>
          <w:lang w:val="cs-CZ"/>
        </w:rPr>
        <w:t>V primárním sektoru</w:t>
      </w:r>
      <w:r w:rsidR="004F3389" w:rsidRPr="009234C5">
        <w:rPr>
          <w:b/>
          <w:sz w:val="20"/>
          <w:szCs w:val="20"/>
          <w:lang w:val="cs-CZ"/>
        </w:rPr>
        <w:t xml:space="preserve"> </w:t>
      </w:r>
      <w:r w:rsidR="004F3389" w:rsidRPr="009234C5">
        <w:rPr>
          <w:sz w:val="20"/>
          <w:szCs w:val="20"/>
          <w:lang w:val="cs-CZ"/>
        </w:rPr>
        <w:t>se počet pracujících meziročně snížil o</w:t>
      </w:r>
      <w:r w:rsidR="00F362D5" w:rsidRPr="009234C5">
        <w:rPr>
          <w:sz w:val="20"/>
          <w:szCs w:val="20"/>
          <w:lang w:val="cs-CZ"/>
        </w:rPr>
        <w:t xml:space="preserve"> </w:t>
      </w:r>
      <w:r w:rsidR="00641F77">
        <w:rPr>
          <w:sz w:val="20"/>
          <w:szCs w:val="20"/>
          <w:lang w:val="cs-CZ"/>
        </w:rPr>
        <w:t>10,7</w:t>
      </w:r>
      <w:r w:rsidR="00F362D5" w:rsidRPr="009234C5">
        <w:rPr>
          <w:sz w:val="20"/>
          <w:szCs w:val="20"/>
          <w:lang w:val="cs-CZ"/>
        </w:rPr>
        <w:t> </w:t>
      </w:r>
      <w:r w:rsidR="004661D3" w:rsidRPr="009234C5">
        <w:rPr>
          <w:sz w:val="20"/>
          <w:szCs w:val="20"/>
          <w:lang w:val="cs-CZ"/>
        </w:rPr>
        <w:t>tis.</w:t>
      </w:r>
    </w:p>
    <w:p w:rsidR="00EA700B" w:rsidRPr="009234C5" w:rsidRDefault="00EA700B">
      <w:pPr>
        <w:spacing w:line="276" w:lineRule="auto"/>
        <w:jc w:val="both"/>
        <w:rPr>
          <w:sz w:val="20"/>
          <w:szCs w:val="20"/>
          <w:lang w:val="cs-CZ"/>
        </w:rPr>
      </w:pPr>
    </w:p>
    <w:p w:rsidR="00CC58C9" w:rsidRDefault="00EA700B" w:rsidP="00A63724">
      <w:pPr>
        <w:spacing w:after="240" w:line="276" w:lineRule="auto"/>
        <w:jc w:val="both"/>
        <w:rPr>
          <w:sz w:val="20"/>
          <w:szCs w:val="20"/>
          <w:lang w:val="cs-CZ"/>
        </w:rPr>
      </w:pPr>
      <w:r w:rsidRPr="009234C5">
        <w:rPr>
          <w:sz w:val="20"/>
          <w:szCs w:val="20"/>
          <w:lang w:val="cs-CZ"/>
        </w:rPr>
        <w:t>Snížení přírůstku celkové zaměstnanosti je provázeno i změnou ve struktuře pracujících podle jejich postavení v zaměstnání</w:t>
      </w:r>
      <w:r w:rsidRPr="00BF1275">
        <w:rPr>
          <w:spacing w:val="-4"/>
          <w:sz w:val="20"/>
          <w:szCs w:val="20"/>
          <w:lang w:val="cs-CZ"/>
        </w:rPr>
        <w:t>.</w:t>
      </w:r>
      <w:r w:rsidR="006335A7" w:rsidRPr="00BF1275">
        <w:rPr>
          <w:spacing w:val="-4"/>
          <w:sz w:val="20"/>
          <w:szCs w:val="20"/>
          <w:lang w:val="cs-CZ"/>
        </w:rPr>
        <w:t xml:space="preserve"> </w:t>
      </w:r>
      <w:r w:rsidR="00D13D5B" w:rsidRPr="00BF1275">
        <w:rPr>
          <w:b/>
          <w:spacing w:val="-4"/>
          <w:sz w:val="20"/>
          <w:szCs w:val="20"/>
          <w:lang w:val="cs-CZ"/>
        </w:rPr>
        <w:t>P</w:t>
      </w:r>
      <w:r w:rsidR="006335A7" w:rsidRPr="00BF1275">
        <w:rPr>
          <w:b/>
          <w:spacing w:val="-4"/>
          <w:sz w:val="20"/>
          <w:szCs w:val="20"/>
          <w:lang w:val="cs-CZ"/>
        </w:rPr>
        <w:t>očet zaměstnanců</w:t>
      </w:r>
      <w:r w:rsidR="006335A7" w:rsidRPr="00BF1275">
        <w:rPr>
          <w:spacing w:val="-4"/>
          <w:sz w:val="20"/>
          <w:szCs w:val="20"/>
          <w:lang w:val="cs-CZ"/>
        </w:rPr>
        <w:t xml:space="preserve"> </w:t>
      </w:r>
      <w:r w:rsidR="00D13D5B" w:rsidRPr="00BF1275">
        <w:rPr>
          <w:spacing w:val="-4"/>
          <w:sz w:val="20"/>
          <w:szCs w:val="20"/>
          <w:lang w:val="cs-CZ"/>
        </w:rPr>
        <w:t>se</w:t>
      </w:r>
      <w:r w:rsidR="00BF1275" w:rsidRPr="00BF1275">
        <w:rPr>
          <w:spacing w:val="-4"/>
          <w:sz w:val="20"/>
          <w:szCs w:val="20"/>
          <w:lang w:val="cs-CZ"/>
        </w:rPr>
        <w:t xml:space="preserve"> meziročně</w:t>
      </w:r>
      <w:r w:rsidR="005A3A99">
        <w:rPr>
          <w:spacing w:val="-4"/>
          <w:sz w:val="20"/>
          <w:szCs w:val="20"/>
          <w:lang w:val="cs-CZ"/>
        </w:rPr>
        <w:t xml:space="preserve"> zvýšil </w:t>
      </w:r>
      <w:r w:rsidR="006335A7" w:rsidRPr="00BF1275">
        <w:rPr>
          <w:spacing w:val="-4"/>
          <w:sz w:val="20"/>
          <w:szCs w:val="20"/>
          <w:lang w:val="cs-CZ"/>
        </w:rPr>
        <w:t>o </w:t>
      </w:r>
      <w:r w:rsidR="00D86838" w:rsidRPr="00BF1275">
        <w:rPr>
          <w:spacing w:val="-4"/>
          <w:sz w:val="20"/>
          <w:szCs w:val="20"/>
          <w:lang w:val="cs-CZ"/>
        </w:rPr>
        <w:t>11,4</w:t>
      </w:r>
      <w:r w:rsidR="004520C2" w:rsidRPr="00BF1275">
        <w:rPr>
          <w:spacing w:val="-4"/>
          <w:sz w:val="20"/>
          <w:szCs w:val="20"/>
          <w:lang w:val="cs-CZ"/>
        </w:rPr>
        <w:t> tis.</w:t>
      </w:r>
      <w:r w:rsidR="004520C2" w:rsidRPr="009234C5">
        <w:rPr>
          <w:sz w:val="20"/>
          <w:szCs w:val="20"/>
          <w:lang w:val="cs-CZ"/>
        </w:rPr>
        <w:t xml:space="preserve"> </w:t>
      </w:r>
      <w:r w:rsidR="006335A7" w:rsidRPr="009234C5">
        <w:rPr>
          <w:sz w:val="20"/>
          <w:szCs w:val="20"/>
          <w:lang w:val="cs-CZ"/>
        </w:rPr>
        <w:t>na</w:t>
      </w:r>
      <w:r w:rsidR="004520C2" w:rsidRPr="009234C5">
        <w:rPr>
          <w:sz w:val="20"/>
          <w:szCs w:val="20"/>
          <w:lang w:val="cs-CZ"/>
        </w:rPr>
        <w:t> </w:t>
      </w:r>
      <w:r w:rsidR="006335A7" w:rsidRPr="009234C5">
        <w:rPr>
          <w:sz w:val="20"/>
          <w:szCs w:val="20"/>
          <w:lang w:val="cs-CZ"/>
        </w:rPr>
        <w:t>4 4</w:t>
      </w:r>
      <w:r w:rsidR="007E5BAD" w:rsidRPr="009234C5">
        <w:rPr>
          <w:sz w:val="20"/>
          <w:szCs w:val="20"/>
          <w:lang w:val="cs-CZ"/>
        </w:rPr>
        <w:t>0</w:t>
      </w:r>
      <w:r w:rsidR="00D86838">
        <w:rPr>
          <w:sz w:val="20"/>
          <w:szCs w:val="20"/>
          <w:lang w:val="cs-CZ"/>
        </w:rPr>
        <w:t>9</w:t>
      </w:r>
      <w:r w:rsidR="006335A7" w:rsidRPr="009234C5">
        <w:rPr>
          <w:sz w:val="20"/>
          <w:szCs w:val="20"/>
          <w:lang w:val="cs-CZ"/>
        </w:rPr>
        <w:t>,</w:t>
      </w:r>
      <w:r w:rsidR="00D86838">
        <w:rPr>
          <w:sz w:val="20"/>
          <w:szCs w:val="20"/>
          <w:lang w:val="cs-CZ"/>
        </w:rPr>
        <w:t>8</w:t>
      </w:r>
      <w:r w:rsidR="00D13D5B">
        <w:rPr>
          <w:sz w:val="20"/>
          <w:szCs w:val="20"/>
          <w:lang w:val="cs-CZ"/>
        </w:rPr>
        <w:t> tis.</w:t>
      </w:r>
      <w:r w:rsidR="006335A7" w:rsidRPr="009234C5">
        <w:rPr>
          <w:sz w:val="20"/>
          <w:szCs w:val="20"/>
          <w:lang w:val="cs-CZ"/>
        </w:rPr>
        <w:t xml:space="preserve"> </w:t>
      </w:r>
      <w:r w:rsidR="007E5BAD" w:rsidRPr="009234C5">
        <w:rPr>
          <w:sz w:val="20"/>
          <w:szCs w:val="20"/>
          <w:lang w:val="cs-CZ"/>
        </w:rPr>
        <w:lastRenderedPageBreak/>
        <w:t xml:space="preserve">Naopak </w:t>
      </w:r>
      <w:r w:rsidR="00BC4B93" w:rsidRPr="00BC4B93">
        <w:rPr>
          <w:b/>
          <w:sz w:val="20"/>
          <w:szCs w:val="20"/>
          <w:lang w:val="cs-CZ"/>
        </w:rPr>
        <w:t>celkový</w:t>
      </w:r>
      <w:r w:rsidR="004C5DFB" w:rsidRPr="00BC4B93">
        <w:rPr>
          <w:b/>
          <w:sz w:val="20"/>
          <w:szCs w:val="20"/>
          <w:lang w:val="cs-CZ"/>
        </w:rPr>
        <w:t xml:space="preserve"> počet</w:t>
      </w:r>
      <w:r w:rsidR="004C5DFB" w:rsidRPr="009234C5">
        <w:rPr>
          <w:b/>
          <w:sz w:val="20"/>
          <w:szCs w:val="20"/>
          <w:lang w:val="cs-CZ"/>
        </w:rPr>
        <w:t xml:space="preserve"> podnikatelů</w:t>
      </w:r>
      <w:r w:rsidR="00077952">
        <w:rPr>
          <w:b/>
          <w:sz w:val="20"/>
          <w:szCs w:val="20"/>
          <w:lang w:val="cs-CZ"/>
        </w:rPr>
        <w:t xml:space="preserve"> </w:t>
      </w:r>
      <w:r w:rsidR="00DC5A02" w:rsidRPr="00DC5A02">
        <w:rPr>
          <w:sz w:val="22"/>
          <w:szCs w:val="20"/>
          <w:lang w:val="cs-CZ"/>
        </w:rPr>
        <w:t>(</w:t>
      </w:r>
      <w:r w:rsidR="00077952" w:rsidRPr="00EC21AD">
        <w:rPr>
          <w:sz w:val="20"/>
          <w:szCs w:val="20"/>
          <w:lang w:val="cs-CZ"/>
        </w:rPr>
        <w:t>včetně pomáhajících rodinných příslušníků</w:t>
      </w:r>
      <w:r w:rsidR="00DC5A02">
        <w:rPr>
          <w:sz w:val="20"/>
          <w:szCs w:val="20"/>
          <w:lang w:val="cs-CZ"/>
        </w:rPr>
        <w:t>)</w:t>
      </w:r>
      <w:r w:rsidR="005C3BC9">
        <w:rPr>
          <w:sz w:val="20"/>
          <w:szCs w:val="20"/>
          <w:lang w:val="cs-CZ"/>
        </w:rPr>
        <w:t xml:space="preserve"> </w:t>
      </w:r>
      <w:r w:rsidR="005C3BC9" w:rsidRPr="009234C5">
        <w:rPr>
          <w:sz w:val="20"/>
          <w:szCs w:val="20"/>
          <w:lang w:val="cs-CZ"/>
        </w:rPr>
        <w:t>poklesl</w:t>
      </w:r>
      <w:r w:rsidR="005C3BC9">
        <w:rPr>
          <w:b/>
          <w:sz w:val="20"/>
          <w:szCs w:val="20"/>
          <w:lang w:val="cs-CZ"/>
        </w:rPr>
        <w:t xml:space="preserve"> </w:t>
      </w:r>
      <w:r w:rsidR="00BC4B93" w:rsidRPr="00BC4B93">
        <w:rPr>
          <w:sz w:val="20"/>
          <w:szCs w:val="20"/>
          <w:lang w:val="cs-CZ"/>
        </w:rPr>
        <w:t>o </w:t>
      </w:r>
      <w:r w:rsidR="00AE5306">
        <w:rPr>
          <w:sz w:val="20"/>
          <w:szCs w:val="20"/>
          <w:lang w:val="cs-CZ"/>
        </w:rPr>
        <w:t>4,5</w:t>
      </w:r>
      <w:r w:rsidR="00BC4B93">
        <w:rPr>
          <w:sz w:val="20"/>
          <w:szCs w:val="20"/>
          <w:lang w:val="cs-CZ"/>
        </w:rPr>
        <w:t xml:space="preserve"> tis., </w:t>
      </w:r>
      <w:r w:rsidR="00E922F7">
        <w:rPr>
          <w:sz w:val="20"/>
          <w:szCs w:val="20"/>
          <w:lang w:val="cs-CZ"/>
        </w:rPr>
        <w:t>a to</w:t>
      </w:r>
      <w:r w:rsidR="00BC4B93">
        <w:rPr>
          <w:sz w:val="20"/>
          <w:szCs w:val="20"/>
          <w:lang w:val="cs-CZ"/>
        </w:rPr>
        <w:t xml:space="preserve"> v důsledku snížení </w:t>
      </w:r>
      <w:r w:rsidR="00BC4B93" w:rsidRPr="00BC4B93">
        <w:rPr>
          <w:b/>
          <w:sz w:val="20"/>
          <w:szCs w:val="20"/>
          <w:lang w:val="cs-CZ"/>
        </w:rPr>
        <w:t>počtu podnikatelů</w:t>
      </w:r>
      <w:r w:rsidR="00BC4B93">
        <w:rPr>
          <w:sz w:val="20"/>
          <w:szCs w:val="20"/>
          <w:lang w:val="cs-CZ"/>
        </w:rPr>
        <w:t xml:space="preserve"> </w:t>
      </w:r>
      <w:r w:rsidR="004C5DFB" w:rsidRPr="009234C5">
        <w:rPr>
          <w:b/>
          <w:sz w:val="20"/>
          <w:szCs w:val="20"/>
          <w:lang w:val="cs-CZ"/>
        </w:rPr>
        <w:t>se zaměstnanci</w:t>
      </w:r>
      <w:r w:rsidR="00D86838">
        <w:rPr>
          <w:sz w:val="20"/>
          <w:szCs w:val="20"/>
          <w:lang w:val="cs-CZ"/>
        </w:rPr>
        <w:t>.</w:t>
      </w:r>
      <w:r w:rsidR="004C5DFB" w:rsidRPr="009234C5">
        <w:rPr>
          <w:sz w:val="20"/>
          <w:szCs w:val="20"/>
          <w:lang w:val="cs-CZ"/>
        </w:rPr>
        <w:t xml:space="preserve"> </w:t>
      </w:r>
    </w:p>
    <w:p w:rsidR="00E85051" w:rsidRDefault="004C5DFB" w:rsidP="00CC58C9">
      <w:pPr>
        <w:spacing w:after="240" w:line="276" w:lineRule="auto"/>
        <w:jc w:val="both"/>
        <w:rPr>
          <w:sz w:val="20"/>
          <w:szCs w:val="20"/>
          <w:lang w:val="cs-CZ"/>
        </w:rPr>
      </w:pPr>
      <w:r w:rsidRPr="009234C5">
        <w:rPr>
          <w:b/>
          <w:bCs/>
          <w:sz w:val="20"/>
          <w:szCs w:val="20"/>
          <w:lang w:val="cs-CZ"/>
        </w:rPr>
        <w:t>Míra zaměstnanosti</w:t>
      </w:r>
      <w:r w:rsidRPr="009234C5">
        <w:rPr>
          <w:sz w:val="20"/>
          <w:szCs w:val="20"/>
          <w:lang w:val="cs-CZ"/>
        </w:rPr>
        <w:t xml:space="preserve"> (podíl počtu pracujících osob ve skupině 15–64letých) </w:t>
      </w:r>
      <w:r w:rsidR="000F0199" w:rsidRPr="009234C5">
        <w:rPr>
          <w:sz w:val="20"/>
          <w:szCs w:val="20"/>
          <w:lang w:val="cs-CZ"/>
        </w:rPr>
        <w:t xml:space="preserve">se </w:t>
      </w:r>
      <w:r w:rsidR="005A14F4" w:rsidRPr="009234C5">
        <w:rPr>
          <w:sz w:val="20"/>
          <w:szCs w:val="20"/>
          <w:lang w:val="cs-CZ"/>
        </w:rPr>
        <w:t>v</w:t>
      </w:r>
      <w:r w:rsidRPr="009234C5">
        <w:rPr>
          <w:sz w:val="20"/>
          <w:szCs w:val="20"/>
          <w:lang w:val="cs-CZ"/>
        </w:rPr>
        <w:t> </w:t>
      </w:r>
      <w:r w:rsidR="005A14F4" w:rsidRPr="009234C5">
        <w:rPr>
          <w:sz w:val="20"/>
          <w:szCs w:val="20"/>
          <w:lang w:val="cs-CZ"/>
        </w:rPr>
        <w:t>porovnání</w:t>
      </w:r>
      <w:r w:rsidRPr="009234C5">
        <w:rPr>
          <w:sz w:val="20"/>
          <w:szCs w:val="20"/>
          <w:lang w:val="cs-CZ"/>
        </w:rPr>
        <w:t xml:space="preserve"> </w:t>
      </w:r>
      <w:r w:rsidR="000F0199" w:rsidRPr="009234C5">
        <w:rPr>
          <w:sz w:val="20"/>
          <w:szCs w:val="20"/>
          <w:lang w:val="cs-CZ"/>
        </w:rPr>
        <w:t>s</w:t>
      </w:r>
      <w:r w:rsidR="00A605E8">
        <w:rPr>
          <w:sz w:val="20"/>
          <w:szCs w:val="20"/>
          <w:lang w:val="cs-CZ"/>
        </w:rPr>
        <w:t>e</w:t>
      </w:r>
      <w:r w:rsidR="000F0199" w:rsidRPr="009234C5">
        <w:rPr>
          <w:sz w:val="20"/>
          <w:szCs w:val="20"/>
          <w:lang w:val="cs-CZ"/>
        </w:rPr>
        <w:t> </w:t>
      </w:r>
      <w:r w:rsidR="00A605E8">
        <w:rPr>
          <w:sz w:val="20"/>
          <w:szCs w:val="20"/>
          <w:lang w:val="cs-CZ"/>
        </w:rPr>
        <w:t>3</w:t>
      </w:r>
      <w:r w:rsidRPr="009234C5">
        <w:rPr>
          <w:sz w:val="20"/>
          <w:szCs w:val="20"/>
          <w:lang w:val="cs-CZ"/>
        </w:rPr>
        <w:t>. čtvrtletím 201</w:t>
      </w:r>
      <w:r w:rsidR="003742CF" w:rsidRPr="009234C5">
        <w:rPr>
          <w:sz w:val="20"/>
          <w:szCs w:val="20"/>
          <w:lang w:val="cs-CZ"/>
        </w:rPr>
        <w:t>8</w:t>
      </w:r>
      <w:r w:rsidRPr="009234C5">
        <w:rPr>
          <w:sz w:val="20"/>
          <w:szCs w:val="20"/>
          <w:lang w:val="cs-CZ"/>
        </w:rPr>
        <w:t xml:space="preserve"> </w:t>
      </w:r>
      <w:r w:rsidR="009E69C7" w:rsidRPr="009234C5">
        <w:rPr>
          <w:sz w:val="20"/>
          <w:szCs w:val="20"/>
          <w:lang w:val="cs-CZ"/>
        </w:rPr>
        <w:t>zvýšila</w:t>
      </w:r>
      <w:r w:rsidRPr="009234C5">
        <w:rPr>
          <w:sz w:val="20"/>
          <w:szCs w:val="20"/>
          <w:lang w:val="cs-CZ"/>
        </w:rPr>
        <w:t xml:space="preserve"> o </w:t>
      </w:r>
      <w:r w:rsidR="00C21BA3" w:rsidRPr="009234C5">
        <w:rPr>
          <w:sz w:val="20"/>
          <w:szCs w:val="20"/>
          <w:lang w:val="cs-CZ"/>
        </w:rPr>
        <w:t>0,</w:t>
      </w:r>
      <w:r w:rsidR="00B61F6F">
        <w:rPr>
          <w:sz w:val="20"/>
          <w:szCs w:val="20"/>
          <w:lang w:val="cs-CZ"/>
        </w:rPr>
        <w:t>2</w:t>
      </w:r>
      <w:r w:rsidRPr="009234C5">
        <w:rPr>
          <w:sz w:val="20"/>
          <w:szCs w:val="20"/>
          <w:lang w:val="cs-CZ"/>
        </w:rPr>
        <w:t xml:space="preserve"> p. b. </w:t>
      </w:r>
      <w:proofErr w:type="gramStart"/>
      <w:r w:rsidRPr="009234C5">
        <w:rPr>
          <w:sz w:val="20"/>
          <w:szCs w:val="20"/>
          <w:lang w:val="cs-CZ"/>
        </w:rPr>
        <w:t>na</w:t>
      </w:r>
      <w:proofErr w:type="gramEnd"/>
      <w:r w:rsidRPr="009234C5">
        <w:rPr>
          <w:sz w:val="20"/>
          <w:szCs w:val="20"/>
          <w:lang w:val="cs-CZ"/>
        </w:rPr>
        <w:t xml:space="preserve"> 75,</w:t>
      </w:r>
      <w:r w:rsidR="00B61F6F">
        <w:rPr>
          <w:sz w:val="20"/>
          <w:szCs w:val="20"/>
          <w:lang w:val="cs-CZ"/>
        </w:rPr>
        <w:t>3</w:t>
      </w:r>
      <w:r w:rsidRPr="009234C5">
        <w:rPr>
          <w:sz w:val="20"/>
          <w:szCs w:val="20"/>
          <w:lang w:val="cs-CZ"/>
        </w:rPr>
        <w:t> %. U mužů vzrostla o 0,</w:t>
      </w:r>
      <w:r w:rsidR="00B61F6F">
        <w:rPr>
          <w:sz w:val="20"/>
          <w:szCs w:val="20"/>
          <w:lang w:val="cs-CZ"/>
        </w:rPr>
        <w:t>1</w:t>
      </w:r>
      <w:r w:rsidRPr="009234C5">
        <w:rPr>
          <w:sz w:val="20"/>
          <w:szCs w:val="20"/>
          <w:lang w:val="cs-CZ"/>
        </w:rPr>
        <w:t xml:space="preserve"> p. b. </w:t>
      </w:r>
      <w:proofErr w:type="gramStart"/>
      <w:r w:rsidRPr="009234C5">
        <w:rPr>
          <w:sz w:val="20"/>
          <w:szCs w:val="20"/>
          <w:lang w:val="cs-CZ"/>
        </w:rPr>
        <w:t>na</w:t>
      </w:r>
      <w:proofErr w:type="gramEnd"/>
      <w:r w:rsidRPr="009234C5">
        <w:rPr>
          <w:sz w:val="20"/>
          <w:szCs w:val="20"/>
          <w:lang w:val="cs-CZ"/>
        </w:rPr>
        <w:t xml:space="preserve"> </w:t>
      </w:r>
      <w:r w:rsidR="00C21BA3" w:rsidRPr="009234C5">
        <w:rPr>
          <w:sz w:val="20"/>
          <w:szCs w:val="20"/>
          <w:lang w:val="cs-CZ"/>
        </w:rPr>
        <w:t>82,0 %, u žen o 0,</w:t>
      </w:r>
      <w:r w:rsidR="00B61F6F">
        <w:rPr>
          <w:sz w:val="20"/>
          <w:szCs w:val="20"/>
          <w:lang w:val="cs-CZ"/>
        </w:rPr>
        <w:t>4</w:t>
      </w:r>
      <w:r w:rsidR="00C21BA3" w:rsidRPr="009234C5">
        <w:rPr>
          <w:sz w:val="20"/>
          <w:szCs w:val="20"/>
          <w:lang w:val="cs-CZ"/>
        </w:rPr>
        <w:t xml:space="preserve"> p. b. na </w:t>
      </w:r>
      <w:r w:rsidR="00B61F6F">
        <w:rPr>
          <w:sz w:val="20"/>
          <w:szCs w:val="20"/>
          <w:lang w:val="cs-CZ"/>
        </w:rPr>
        <w:t>68,2</w:t>
      </w:r>
      <w:r w:rsidRPr="009234C5">
        <w:rPr>
          <w:sz w:val="20"/>
          <w:szCs w:val="20"/>
          <w:lang w:val="cs-CZ"/>
        </w:rPr>
        <w:t> %.</w:t>
      </w:r>
      <w:r w:rsidR="00CC58C9">
        <w:rPr>
          <w:sz w:val="20"/>
          <w:szCs w:val="20"/>
          <w:lang w:val="cs-CZ"/>
        </w:rPr>
        <w:t xml:space="preserve"> </w:t>
      </w:r>
      <w:r w:rsidR="00A62BD7" w:rsidRPr="000B1247">
        <w:rPr>
          <w:sz w:val="20"/>
          <w:szCs w:val="20"/>
          <w:lang w:val="cs-CZ"/>
        </w:rPr>
        <w:t>Míra zaměstnanosti v naší republice je jedna z nejvyšších v rámci celé E</w:t>
      </w:r>
      <w:r w:rsidR="00A62BD7">
        <w:rPr>
          <w:sz w:val="20"/>
          <w:szCs w:val="20"/>
          <w:lang w:val="cs-CZ"/>
        </w:rPr>
        <w:t>vropské unie (EU</w:t>
      </w:r>
      <w:r w:rsidR="00864237">
        <w:rPr>
          <w:sz w:val="20"/>
          <w:szCs w:val="20"/>
          <w:lang w:val="cs-CZ"/>
        </w:rPr>
        <w:t> </w:t>
      </w:r>
      <w:r w:rsidR="000D7A80">
        <w:rPr>
          <w:sz w:val="20"/>
          <w:szCs w:val="20"/>
          <w:lang w:val="cs-CZ"/>
        </w:rPr>
        <w:t>28</w:t>
      </w:r>
      <w:r w:rsidR="00A62BD7">
        <w:rPr>
          <w:sz w:val="20"/>
          <w:szCs w:val="20"/>
          <w:lang w:val="cs-CZ"/>
        </w:rPr>
        <w:t>)</w:t>
      </w:r>
      <w:r w:rsidR="00A62BD7" w:rsidRPr="000B1247">
        <w:rPr>
          <w:sz w:val="20"/>
          <w:szCs w:val="20"/>
          <w:lang w:val="cs-CZ"/>
        </w:rPr>
        <w:t>. V</w:t>
      </w:r>
      <w:r w:rsidR="00A62BD7">
        <w:rPr>
          <w:sz w:val="20"/>
          <w:szCs w:val="20"/>
          <w:lang w:val="cs-CZ"/>
        </w:rPr>
        <w:t> </w:t>
      </w:r>
      <w:r w:rsidR="00A62BD7" w:rsidRPr="000B1247">
        <w:rPr>
          <w:sz w:val="20"/>
          <w:szCs w:val="20"/>
          <w:lang w:val="cs-CZ"/>
        </w:rPr>
        <w:t>minulém roce vykazovalo vyšší průměrnou míru pouze Švédsko, Nizozemsko, Německo a</w:t>
      </w:r>
      <w:r w:rsidR="00A62BD7">
        <w:rPr>
          <w:sz w:val="20"/>
          <w:szCs w:val="20"/>
          <w:lang w:val="cs-CZ"/>
        </w:rPr>
        <w:t> </w:t>
      </w:r>
      <w:r w:rsidR="00A62BD7" w:rsidRPr="000B1247">
        <w:rPr>
          <w:sz w:val="20"/>
          <w:szCs w:val="20"/>
          <w:lang w:val="cs-CZ"/>
        </w:rPr>
        <w:t xml:space="preserve">Dánsko. </w:t>
      </w:r>
    </w:p>
    <w:p w:rsidR="00C703A2" w:rsidRDefault="00A62BD7" w:rsidP="00CC58C9">
      <w:pPr>
        <w:spacing w:after="240" w:line="276" w:lineRule="auto"/>
        <w:jc w:val="both"/>
        <w:rPr>
          <w:sz w:val="20"/>
          <w:szCs w:val="20"/>
          <w:lang w:val="cs-CZ"/>
        </w:rPr>
      </w:pPr>
      <w:r w:rsidRPr="000B1247">
        <w:rPr>
          <w:sz w:val="20"/>
          <w:szCs w:val="20"/>
          <w:lang w:val="cs-CZ"/>
        </w:rPr>
        <w:t xml:space="preserve">Česká republika se však proti těmto zemím výrazně liší co do </w:t>
      </w:r>
      <w:r w:rsidRPr="000B1247">
        <w:rPr>
          <w:b/>
          <w:sz w:val="20"/>
          <w:szCs w:val="20"/>
          <w:lang w:val="cs-CZ"/>
        </w:rPr>
        <w:t>uplatnění úvazků na plnou pracovní dobu</w:t>
      </w:r>
      <w:r w:rsidRPr="000B1247">
        <w:rPr>
          <w:sz w:val="20"/>
          <w:szCs w:val="20"/>
          <w:lang w:val="cs-CZ"/>
        </w:rPr>
        <w:t>.</w:t>
      </w:r>
      <w:r>
        <w:rPr>
          <w:sz w:val="20"/>
          <w:szCs w:val="20"/>
          <w:lang w:val="cs-CZ"/>
        </w:rPr>
        <w:t xml:space="preserve"> </w:t>
      </w:r>
      <w:r w:rsidRPr="000B1247">
        <w:rPr>
          <w:sz w:val="20"/>
          <w:szCs w:val="20"/>
          <w:lang w:val="cs-CZ"/>
        </w:rPr>
        <w:t>Převážná většina pracujících v ČR vykonává své hlavní zaměstnání na plný úvazek. V roce 2018 byl jejich podíl (93,7</w:t>
      </w:r>
      <w:r w:rsidR="001C5B33">
        <w:rPr>
          <w:sz w:val="20"/>
          <w:szCs w:val="20"/>
          <w:lang w:val="cs-CZ"/>
        </w:rPr>
        <w:t> </w:t>
      </w:r>
      <w:r w:rsidRPr="000B1247">
        <w:rPr>
          <w:sz w:val="20"/>
          <w:szCs w:val="20"/>
          <w:lang w:val="cs-CZ"/>
        </w:rPr>
        <w:t>%) pátý nejvyšší v</w:t>
      </w:r>
      <w:r w:rsidR="00864237">
        <w:rPr>
          <w:sz w:val="20"/>
          <w:szCs w:val="20"/>
          <w:lang w:val="cs-CZ"/>
        </w:rPr>
        <w:t> </w:t>
      </w:r>
      <w:r w:rsidRPr="000B1247">
        <w:rPr>
          <w:sz w:val="20"/>
          <w:szCs w:val="20"/>
          <w:lang w:val="cs-CZ"/>
        </w:rPr>
        <w:t>EU</w:t>
      </w:r>
      <w:r w:rsidR="00864237">
        <w:rPr>
          <w:sz w:val="20"/>
          <w:szCs w:val="20"/>
          <w:lang w:val="cs-CZ"/>
        </w:rPr>
        <w:t> </w:t>
      </w:r>
      <w:r w:rsidRPr="000B1247">
        <w:rPr>
          <w:sz w:val="20"/>
          <w:szCs w:val="20"/>
          <w:lang w:val="cs-CZ"/>
        </w:rPr>
        <w:t>28. V severských zemích, ale i</w:t>
      </w:r>
      <w:r w:rsidR="00E85051">
        <w:rPr>
          <w:sz w:val="20"/>
          <w:szCs w:val="20"/>
          <w:lang w:val="cs-CZ"/>
        </w:rPr>
        <w:t> </w:t>
      </w:r>
      <w:r w:rsidRPr="000B1247">
        <w:rPr>
          <w:sz w:val="20"/>
          <w:szCs w:val="20"/>
          <w:lang w:val="cs-CZ"/>
        </w:rPr>
        <w:t>u</w:t>
      </w:r>
      <w:r>
        <w:rPr>
          <w:sz w:val="20"/>
          <w:szCs w:val="20"/>
          <w:lang w:val="cs-CZ"/>
        </w:rPr>
        <w:t> </w:t>
      </w:r>
      <w:r w:rsidRPr="000B1247">
        <w:rPr>
          <w:sz w:val="20"/>
          <w:szCs w:val="20"/>
          <w:lang w:val="cs-CZ"/>
        </w:rPr>
        <w:t>n</w:t>
      </w:r>
      <w:r w:rsidR="000D7A80">
        <w:rPr>
          <w:sz w:val="20"/>
          <w:szCs w:val="20"/>
          <w:lang w:val="cs-CZ"/>
        </w:rPr>
        <w:t>ašich sousedů Německa a Rakouska,</w:t>
      </w:r>
      <w:r w:rsidRPr="000B1247">
        <w:rPr>
          <w:sz w:val="20"/>
          <w:szCs w:val="20"/>
          <w:lang w:val="cs-CZ"/>
        </w:rPr>
        <w:t xml:space="preserve"> naopak patřil tento podíl (méně než 75</w:t>
      </w:r>
      <w:r w:rsidR="001C5B33">
        <w:rPr>
          <w:sz w:val="20"/>
          <w:szCs w:val="20"/>
          <w:lang w:val="cs-CZ"/>
        </w:rPr>
        <w:t> </w:t>
      </w:r>
      <w:r w:rsidRPr="000B1247">
        <w:rPr>
          <w:sz w:val="20"/>
          <w:szCs w:val="20"/>
          <w:lang w:val="cs-CZ"/>
        </w:rPr>
        <w:t>%) mezi nejnižší. V Nizozemsku dokonce více než polovina všech pracujících měla v hlavním zaměstnání úvazek na kratší dobu.</w:t>
      </w:r>
    </w:p>
    <w:p w:rsidR="004C5DFB" w:rsidRDefault="00A62BD7" w:rsidP="00ED1F74">
      <w:pPr>
        <w:spacing w:after="240" w:line="276" w:lineRule="auto"/>
        <w:jc w:val="both"/>
        <w:rPr>
          <w:sz w:val="20"/>
          <w:szCs w:val="20"/>
          <w:lang w:val="cs-CZ"/>
        </w:rPr>
      </w:pPr>
      <w:r w:rsidRPr="000B1247">
        <w:rPr>
          <w:sz w:val="20"/>
          <w:szCs w:val="20"/>
          <w:lang w:val="cs-CZ"/>
        </w:rPr>
        <w:t>S rozdíly v druhu úvazků v hlavním zaměstnání korespondují diference v</w:t>
      </w:r>
      <w:r w:rsidR="000D7A80">
        <w:rPr>
          <w:sz w:val="20"/>
          <w:szCs w:val="20"/>
          <w:lang w:val="cs-CZ"/>
        </w:rPr>
        <w:t> </w:t>
      </w:r>
      <w:r w:rsidRPr="000B1247">
        <w:rPr>
          <w:sz w:val="20"/>
          <w:szCs w:val="20"/>
          <w:lang w:val="cs-CZ"/>
        </w:rPr>
        <w:t xml:space="preserve">počtu </w:t>
      </w:r>
      <w:r w:rsidRPr="005A348C">
        <w:rPr>
          <w:b/>
          <w:sz w:val="20"/>
          <w:szCs w:val="20"/>
          <w:lang w:val="cs-CZ"/>
        </w:rPr>
        <w:t>dalšího pracovního uplatnění zaměstnaných osob</w:t>
      </w:r>
      <w:r w:rsidR="00A3791C">
        <w:rPr>
          <w:sz w:val="20"/>
          <w:szCs w:val="20"/>
          <w:lang w:val="cs-CZ"/>
        </w:rPr>
        <w:t>. V roce 2018 měla</w:t>
      </w:r>
      <w:r w:rsidRPr="000B1247">
        <w:rPr>
          <w:sz w:val="20"/>
          <w:szCs w:val="20"/>
          <w:lang w:val="cs-CZ"/>
        </w:rPr>
        <w:t xml:space="preserve"> </w:t>
      </w:r>
      <w:r w:rsidRPr="005A348C">
        <w:rPr>
          <w:sz w:val="20"/>
          <w:szCs w:val="20"/>
          <w:lang w:val="cs-CZ"/>
        </w:rPr>
        <w:t>v rámci celé EU alespoň dvě zaměstnání 4</w:t>
      </w:r>
      <w:r w:rsidR="000D7A80" w:rsidRPr="005A348C">
        <w:rPr>
          <w:sz w:val="20"/>
          <w:szCs w:val="20"/>
          <w:lang w:val="cs-CZ"/>
        </w:rPr>
        <w:t> </w:t>
      </w:r>
      <w:r w:rsidRPr="005A348C">
        <w:rPr>
          <w:sz w:val="20"/>
          <w:szCs w:val="20"/>
          <w:lang w:val="cs-CZ"/>
        </w:rPr>
        <w:t xml:space="preserve">% všech pracujících. </w:t>
      </w:r>
      <w:r w:rsidR="00A3791C">
        <w:rPr>
          <w:sz w:val="20"/>
          <w:szCs w:val="20"/>
          <w:lang w:val="cs-CZ"/>
        </w:rPr>
        <w:t>V </w:t>
      </w:r>
      <w:r w:rsidR="00A3791C" w:rsidRPr="000B1247">
        <w:rPr>
          <w:sz w:val="20"/>
          <w:szCs w:val="20"/>
          <w:lang w:val="cs-CZ"/>
        </w:rPr>
        <w:t>Č</w:t>
      </w:r>
      <w:r w:rsidR="00A3791C">
        <w:rPr>
          <w:sz w:val="20"/>
          <w:szCs w:val="20"/>
          <w:lang w:val="cs-CZ"/>
        </w:rPr>
        <w:t>eské republice</w:t>
      </w:r>
      <w:r w:rsidR="00A3791C" w:rsidRPr="000B1247">
        <w:rPr>
          <w:sz w:val="20"/>
          <w:szCs w:val="20"/>
          <w:lang w:val="cs-CZ"/>
        </w:rPr>
        <w:t xml:space="preserve"> </w:t>
      </w:r>
      <w:r w:rsidR="00A3791C">
        <w:rPr>
          <w:sz w:val="20"/>
          <w:szCs w:val="20"/>
          <w:lang w:val="cs-CZ"/>
        </w:rPr>
        <w:t>byl</w:t>
      </w:r>
      <w:r w:rsidR="00A3791C" w:rsidRPr="000B1247">
        <w:rPr>
          <w:sz w:val="20"/>
          <w:szCs w:val="20"/>
          <w:lang w:val="cs-CZ"/>
        </w:rPr>
        <w:t xml:space="preserve"> tento podíl </w:t>
      </w:r>
      <w:r w:rsidR="00A3791C">
        <w:rPr>
          <w:sz w:val="20"/>
          <w:szCs w:val="20"/>
          <w:lang w:val="cs-CZ"/>
        </w:rPr>
        <w:t xml:space="preserve">výrazně nižší. </w:t>
      </w:r>
      <w:r w:rsidR="0018765B">
        <w:rPr>
          <w:sz w:val="20"/>
          <w:szCs w:val="20"/>
          <w:lang w:val="cs-CZ"/>
        </w:rPr>
        <w:t>Pro porovnání v</w:t>
      </w:r>
      <w:r w:rsidRPr="005A348C">
        <w:rPr>
          <w:sz w:val="20"/>
          <w:szCs w:val="20"/>
          <w:lang w:val="cs-CZ"/>
        </w:rPr>
        <w:t>e Švédsku a Nizozemsku to bylo více než 8</w:t>
      </w:r>
      <w:r w:rsidR="001C5B33" w:rsidRPr="005A348C">
        <w:rPr>
          <w:sz w:val="20"/>
          <w:szCs w:val="20"/>
          <w:lang w:val="cs-CZ"/>
        </w:rPr>
        <w:t> </w:t>
      </w:r>
      <w:r w:rsidRPr="005A348C">
        <w:rPr>
          <w:sz w:val="20"/>
          <w:szCs w:val="20"/>
          <w:lang w:val="cs-CZ"/>
        </w:rPr>
        <w:t xml:space="preserve">%. </w:t>
      </w:r>
    </w:p>
    <w:p w:rsidR="00BB6887" w:rsidRPr="00F05039" w:rsidRDefault="00BB6887" w:rsidP="00ED1F74">
      <w:pPr>
        <w:spacing w:line="276" w:lineRule="auto"/>
        <w:jc w:val="both"/>
        <w:rPr>
          <w:sz w:val="20"/>
          <w:szCs w:val="20"/>
          <w:lang w:val="cs-CZ"/>
        </w:rPr>
      </w:pPr>
      <w:r w:rsidRPr="00F05039">
        <w:rPr>
          <w:b/>
          <w:sz w:val="20"/>
          <w:szCs w:val="20"/>
          <w:lang w:val="cs-CZ"/>
        </w:rPr>
        <w:t xml:space="preserve">Počet osob s alespoň dvěma zaměstnáními </w:t>
      </w:r>
      <w:r w:rsidRPr="00DC5A02">
        <w:rPr>
          <w:sz w:val="20"/>
          <w:szCs w:val="20"/>
          <w:lang w:val="cs-CZ"/>
        </w:rPr>
        <w:t>dosáhl</w:t>
      </w:r>
      <w:r w:rsidRPr="00F05039">
        <w:rPr>
          <w:b/>
          <w:sz w:val="20"/>
          <w:szCs w:val="20"/>
          <w:lang w:val="cs-CZ"/>
        </w:rPr>
        <w:t xml:space="preserve"> </w:t>
      </w:r>
      <w:r w:rsidRPr="00304AF0">
        <w:rPr>
          <w:sz w:val="20"/>
          <w:szCs w:val="20"/>
          <w:lang w:val="cs-CZ"/>
        </w:rPr>
        <w:t xml:space="preserve">v ČR </w:t>
      </w:r>
      <w:r w:rsidRPr="00F05039">
        <w:rPr>
          <w:sz w:val="20"/>
          <w:szCs w:val="20"/>
          <w:lang w:val="cs-CZ"/>
        </w:rPr>
        <w:t>ve 3.</w:t>
      </w:r>
      <w:r w:rsidR="00E85051">
        <w:rPr>
          <w:sz w:val="20"/>
          <w:szCs w:val="20"/>
          <w:lang w:val="cs-CZ"/>
        </w:rPr>
        <w:t> </w:t>
      </w:r>
      <w:r w:rsidRPr="00F05039">
        <w:rPr>
          <w:sz w:val="20"/>
          <w:szCs w:val="20"/>
          <w:lang w:val="cs-CZ"/>
        </w:rPr>
        <w:t>čtvr</w:t>
      </w:r>
      <w:r>
        <w:rPr>
          <w:sz w:val="20"/>
          <w:szCs w:val="20"/>
          <w:lang w:val="cs-CZ"/>
        </w:rPr>
        <w:t>tletí letošního roku 136,1</w:t>
      </w:r>
      <w:r w:rsidR="000C0276">
        <w:rPr>
          <w:sz w:val="20"/>
          <w:szCs w:val="20"/>
          <w:lang w:val="cs-CZ"/>
        </w:rPr>
        <w:t> </w:t>
      </w:r>
      <w:r>
        <w:rPr>
          <w:sz w:val="20"/>
          <w:szCs w:val="20"/>
          <w:lang w:val="cs-CZ"/>
        </w:rPr>
        <w:t>tis.</w:t>
      </w:r>
      <w:r w:rsidRPr="00F05039">
        <w:rPr>
          <w:sz w:val="20"/>
          <w:szCs w:val="20"/>
          <w:lang w:val="cs-CZ"/>
        </w:rPr>
        <w:t>, to je 2,6</w:t>
      </w:r>
      <w:r w:rsidR="001C5B33">
        <w:rPr>
          <w:sz w:val="20"/>
          <w:szCs w:val="20"/>
          <w:lang w:val="cs-CZ"/>
        </w:rPr>
        <w:t> </w:t>
      </w:r>
      <w:r w:rsidRPr="00F05039">
        <w:rPr>
          <w:sz w:val="20"/>
          <w:szCs w:val="20"/>
          <w:lang w:val="cs-CZ"/>
        </w:rPr>
        <w:t>% všech pra</w:t>
      </w:r>
      <w:r w:rsidR="00E85051">
        <w:rPr>
          <w:sz w:val="20"/>
          <w:szCs w:val="20"/>
          <w:lang w:val="cs-CZ"/>
        </w:rPr>
        <w:t>cujících v produktivním věku 15–</w:t>
      </w:r>
      <w:r w:rsidR="00C21540">
        <w:rPr>
          <w:sz w:val="20"/>
          <w:szCs w:val="20"/>
          <w:lang w:val="cs-CZ"/>
        </w:rPr>
        <w:t>64 </w:t>
      </w:r>
      <w:r w:rsidRPr="00F05039">
        <w:rPr>
          <w:sz w:val="20"/>
          <w:szCs w:val="20"/>
          <w:lang w:val="cs-CZ"/>
        </w:rPr>
        <w:t>let. Převážná většina z nich pracuje v</w:t>
      </w:r>
      <w:r w:rsidR="000C0276">
        <w:rPr>
          <w:sz w:val="20"/>
          <w:szCs w:val="20"/>
          <w:lang w:val="cs-CZ"/>
        </w:rPr>
        <w:t> hlavním</w:t>
      </w:r>
      <w:r w:rsidRPr="00F05039">
        <w:rPr>
          <w:sz w:val="20"/>
          <w:szCs w:val="20"/>
          <w:lang w:val="cs-CZ"/>
        </w:rPr>
        <w:t xml:space="preserve"> zaměstnání v postavení zaměstnanců, ve druhých</w:t>
      </w:r>
      <w:r w:rsidR="00E85051">
        <w:rPr>
          <w:sz w:val="20"/>
          <w:szCs w:val="20"/>
          <w:lang w:val="cs-CZ"/>
        </w:rPr>
        <w:t xml:space="preserve"> zaměstnáních již převyšuje nad </w:t>
      </w:r>
      <w:r w:rsidRPr="00F05039">
        <w:rPr>
          <w:sz w:val="20"/>
          <w:szCs w:val="20"/>
          <w:lang w:val="cs-CZ"/>
        </w:rPr>
        <w:t>počtem zaměstnanců počet podnikatelů</w:t>
      </w:r>
      <w:r>
        <w:rPr>
          <w:sz w:val="20"/>
          <w:szCs w:val="20"/>
          <w:lang w:val="cs-CZ"/>
        </w:rPr>
        <w:t xml:space="preserve">. </w:t>
      </w:r>
      <w:r w:rsidRPr="00F05039">
        <w:rPr>
          <w:sz w:val="20"/>
          <w:szCs w:val="20"/>
          <w:lang w:val="cs-CZ"/>
        </w:rPr>
        <w:t>Nejvyšší počet druhých zaměstnání je v</w:t>
      </w:r>
      <w:r w:rsidR="000C0276">
        <w:rPr>
          <w:sz w:val="20"/>
          <w:szCs w:val="20"/>
          <w:lang w:val="cs-CZ"/>
        </w:rPr>
        <w:t> </w:t>
      </w:r>
      <w:r w:rsidRPr="00F05039">
        <w:rPr>
          <w:sz w:val="20"/>
          <w:szCs w:val="20"/>
          <w:lang w:val="cs-CZ"/>
        </w:rPr>
        <w:t>sekci profesní, vědecké a technické činnosti, v sekci vzdělá</w:t>
      </w:r>
      <w:r>
        <w:rPr>
          <w:sz w:val="20"/>
          <w:szCs w:val="20"/>
          <w:lang w:val="cs-CZ"/>
        </w:rPr>
        <w:t>vání</w:t>
      </w:r>
      <w:r w:rsidRPr="00F05039">
        <w:rPr>
          <w:sz w:val="20"/>
          <w:szCs w:val="20"/>
          <w:lang w:val="cs-CZ"/>
        </w:rPr>
        <w:t>, ve zpracovatelském průmyslu a</w:t>
      </w:r>
      <w:r w:rsidR="00E85051">
        <w:rPr>
          <w:sz w:val="20"/>
          <w:szCs w:val="20"/>
          <w:lang w:val="cs-CZ"/>
        </w:rPr>
        <w:t> </w:t>
      </w:r>
      <w:r w:rsidRPr="00F05039">
        <w:rPr>
          <w:sz w:val="20"/>
          <w:szCs w:val="20"/>
          <w:lang w:val="cs-CZ"/>
        </w:rPr>
        <w:t>v</w:t>
      </w:r>
      <w:r w:rsidR="00E85051">
        <w:rPr>
          <w:sz w:val="20"/>
          <w:szCs w:val="20"/>
          <w:lang w:val="cs-CZ"/>
        </w:rPr>
        <w:t> </w:t>
      </w:r>
      <w:r w:rsidRPr="00F05039">
        <w:rPr>
          <w:sz w:val="20"/>
          <w:szCs w:val="20"/>
          <w:lang w:val="cs-CZ"/>
        </w:rPr>
        <w:t xml:space="preserve">obchodu. </w:t>
      </w:r>
    </w:p>
    <w:p w:rsidR="00BB6887" w:rsidRPr="00F05039" w:rsidRDefault="00BB6887" w:rsidP="00BB6887">
      <w:pPr>
        <w:spacing w:line="240" w:lineRule="auto"/>
        <w:jc w:val="both"/>
        <w:rPr>
          <w:sz w:val="20"/>
          <w:szCs w:val="20"/>
          <w:lang w:val="cs-CZ"/>
        </w:rPr>
      </w:pPr>
    </w:p>
    <w:p w:rsidR="004C5DFB" w:rsidRPr="009234C5" w:rsidRDefault="004C5DFB" w:rsidP="004C5DFB">
      <w:pPr>
        <w:pStyle w:val="Nadpis3"/>
        <w:spacing w:before="0" w:line="276" w:lineRule="auto"/>
        <w:rPr>
          <w:sz w:val="20"/>
          <w:lang w:val="cs-CZ"/>
        </w:rPr>
      </w:pPr>
      <w:r w:rsidRPr="009234C5">
        <w:rPr>
          <w:rFonts w:eastAsia="Calibri"/>
          <w:sz w:val="20"/>
          <w:lang w:val="cs-CZ"/>
        </w:rPr>
        <w:t>Nezaměstnanost</w:t>
      </w:r>
    </w:p>
    <w:p w:rsidR="004C5DFB" w:rsidRPr="009234C5" w:rsidRDefault="004C5DFB" w:rsidP="00A63724">
      <w:pPr>
        <w:spacing w:after="240" w:line="276" w:lineRule="auto"/>
        <w:jc w:val="both"/>
        <w:rPr>
          <w:sz w:val="20"/>
          <w:szCs w:val="20"/>
          <w:lang w:val="cs-CZ"/>
        </w:rPr>
      </w:pPr>
      <w:r w:rsidRPr="00844AD7">
        <w:rPr>
          <w:b/>
          <w:bCs/>
          <w:sz w:val="20"/>
          <w:szCs w:val="20"/>
          <w:lang w:val="cs-CZ"/>
        </w:rPr>
        <w:t>Průměrný počet nezaměstnaných osob podle metodiky ILO</w:t>
      </w:r>
      <w:r w:rsidRPr="00844AD7">
        <w:rPr>
          <w:rStyle w:val="Znakapoznpodarou"/>
          <w:i/>
          <w:sz w:val="20"/>
          <w:szCs w:val="20"/>
          <w:lang w:val="cs-CZ"/>
        </w:rPr>
        <w:footnoteReference w:id="2"/>
      </w:r>
      <w:r w:rsidRPr="00844AD7">
        <w:rPr>
          <w:bCs/>
          <w:i/>
          <w:sz w:val="20"/>
          <w:szCs w:val="20"/>
          <w:vertAlign w:val="superscript"/>
          <w:lang w:val="cs-CZ"/>
        </w:rPr>
        <w:t>)</w:t>
      </w:r>
      <w:r w:rsidRPr="00844AD7">
        <w:rPr>
          <w:bCs/>
          <w:sz w:val="20"/>
          <w:szCs w:val="20"/>
          <w:lang w:val="cs-CZ"/>
        </w:rPr>
        <w:t>,</w:t>
      </w:r>
      <w:r w:rsidRPr="00844AD7">
        <w:rPr>
          <w:b/>
          <w:bCs/>
          <w:sz w:val="20"/>
          <w:szCs w:val="20"/>
          <w:lang w:val="cs-CZ"/>
        </w:rPr>
        <w:t xml:space="preserve"> </w:t>
      </w:r>
      <w:r w:rsidRPr="00844AD7">
        <w:rPr>
          <w:sz w:val="20"/>
          <w:szCs w:val="20"/>
          <w:lang w:val="cs-CZ"/>
        </w:rPr>
        <w:t>očištěný od sezónních vlivů, se v</w:t>
      </w:r>
      <w:r w:rsidR="00316CAD" w:rsidRPr="00844AD7">
        <w:rPr>
          <w:sz w:val="20"/>
          <w:szCs w:val="20"/>
          <w:lang w:val="cs-CZ"/>
        </w:rPr>
        <w:t>e</w:t>
      </w:r>
      <w:r w:rsidRPr="00844AD7">
        <w:rPr>
          <w:sz w:val="20"/>
          <w:szCs w:val="20"/>
          <w:lang w:val="cs-CZ"/>
        </w:rPr>
        <w:t> </w:t>
      </w:r>
      <w:r w:rsidR="00A605E8" w:rsidRPr="00844AD7">
        <w:rPr>
          <w:sz w:val="20"/>
          <w:szCs w:val="20"/>
          <w:lang w:val="cs-CZ"/>
        </w:rPr>
        <w:t>3</w:t>
      </w:r>
      <w:r w:rsidRPr="00844AD7">
        <w:rPr>
          <w:sz w:val="20"/>
          <w:szCs w:val="20"/>
          <w:lang w:val="cs-CZ"/>
        </w:rPr>
        <w:t>. čtvrtletí 201</w:t>
      </w:r>
      <w:r w:rsidR="003742CF" w:rsidRPr="00844AD7">
        <w:rPr>
          <w:sz w:val="20"/>
          <w:szCs w:val="20"/>
          <w:lang w:val="cs-CZ"/>
        </w:rPr>
        <w:t>9</w:t>
      </w:r>
      <w:r w:rsidRPr="00844AD7">
        <w:rPr>
          <w:sz w:val="20"/>
          <w:szCs w:val="20"/>
          <w:lang w:val="cs-CZ"/>
        </w:rPr>
        <w:t xml:space="preserve"> proti </w:t>
      </w:r>
      <w:r w:rsidR="00A605E8" w:rsidRPr="00844AD7">
        <w:rPr>
          <w:sz w:val="20"/>
          <w:szCs w:val="20"/>
          <w:lang w:val="cs-CZ"/>
        </w:rPr>
        <w:t>2</w:t>
      </w:r>
      <w:r w:rsidRPr="00844AD7">
        <w:rPr>
          <w:sz w:val="20"/>
          <w:szCs w:val="20"/>
          <w:lang w:val="cs-CZ"/>
        </w:rPr>
        <w:t>. čtvrtletí 201</w:t>
      </w:r>
      <w:r w:rsidR="00316CAD" w:rsidRPr="00844AD7">
        <w:rPr>
          <w:sz w:val="20"/>
          <w:szCs w:val="20"/>
          <w:lang w:val="cs-CZ"/>
        </w:rPr>
        <w:t>9</w:t>
      </w:r>
      <w:r w:rsidRPr="00844AD7">
        <w:rPr>
          <w:sz w:val="20"/>
          <w:szCs w:val="20"/>
          <w:lang w:val="cs-CZ"/>
        </w:rPr>
        <w:t xml:space="preserve"> </w:t>
      </w:r>
      <w:r w:rsidR="00844AD7" w:rsidRPr="00844AD7">
        <w:rPr>
          <w:sz w:val="20"/>
          <w:szCs w:val="20"/>
          <w:lang w:val="cs-CZ"/>
        </w:rPr>
        <w:t>zvýšil o 8,4 tis.</w:t>
      </w:r>
    </w:p>
    <w:p w:rsidR="004C5DFB" w:rsidRPr="009234C5" w:rsidRDefault="004C5DFB" w:rsidP="00A63724">
      <w:pPr>
        <w:spacing w:after="240" w:line="276" w:lineRule="auto"/>
        <w:jc w:val="both"/>
        <w:rPr>
          <w:sz w:val="20"/>
          <w:szCs w:val="20"/>
          <w:lang w:val="cs-CZ"/>
        </w:rPr>
      </w:pPr>
      <w:r w:rsidRPr="009234C5">
        <w:rPr>
          <w:sz w:val="20"/>
          <w:szCs w:val="20"/>
          <w:lang w:val="cs-CZ"/>
        </w:rPr>
        <w:t xml:space="preserve">Celkový </w:t>
      </w:r>
      <w:r w:rsidRPr="009234C5">
        <w:rPr>
          <w:b/>
          <w:sz w:val="20"/>
          <w:szCs w:val="20"/>
          <w:lang w:val="cs-CZ"/>
        </w:rPr>
        <w:t>počet nezaměstnaných</w:t>
      </w:r>
      <w:r w:rsidRPr="009234C5">
        <w:rPr>
          <w:sz w:val="20"/>
          <w:szCs w:val="20"/>
          <w:lang w:val="cs-CZ"/>
        </w:rPr>
        <w:t xml:space="preserve"> se meziročně snížil o </w:t>
      </w:r>
      <w:r w:rsidR="00472028">
        <w:rPr>
          <w:sz w:val="20"/>
          <w:szCs w:val="20"/>
          <w:lang w:val="cs-CZ"/>
        </w:rPr>
        <w:t>12,6</w:t>
      </w:r>
      <w:r w:rsidRPr="009234C5">
        <w:rPr>
          <w:sz w:val="20"/>
          <w:szCs w:val="20"/>
          <w:lang w:val="cs-CZ"/>
        </w:rPr>
        <w:t xml:space="preserve"> tis. a dosáhl </w:t>
      </w:r>
      <w:r w:rsidR="00472028">
        <w:rPr>
          <w:sz w:val="20"/>
          <w:szCs w:val="20"/>
          <w:lang w:val="cs-CZ"/>
        </w:rPr>
        <w:t>114,9</w:t>
      </w:r>
      <w:r w:rsidRPr="009234C5">
        <w:rPr>
          <w:sz w:val="20"/>
          <w:szCs w:val="20"/>
          <w:lang w:val="cs-CZ"/>
        </w:rPr>
        <w:t> tis. osob. Snížil se jak počet nezaměstnaných žen (o </w:t>
      </w:r>
      <w:r w:rsidR="00472028">
        <w:rPr>
          <w:sz w:val="20"/>
          <w:szCs w:val="20"/>
          <w:lang w:val="cs-CZ"/>
        </w:rPr>
        <w:t>7,9</w:t>
      </w:r>
      <w:r w:rsidRPr="009234C5">
        <w:rPr>
          <w:sz w:val="20"/>
          <w:szCs w:val="20"/>
          <w:lang w:val="cs-CZ"/>
        </w:rPr>
        <w:t xml:space="preserve"> tis. na </w:t>
      </w:r>
      <w:r w:rsidR="00472028">
        <w:rPr>
          <w:sz w:val="20"/>
          <w:szCs w:val="20"/>
          <w:lang w:val="cs-CZ"/>
        </w:rPr>
        <w:t>63,2</w:t>
      </w:r>
      <w:r w:rsidRPr="009234C5">
        <w:rPr>
          <w:sz w:val="20"/>
          <w:szCs w:val="20"/>
          <w:lang w:val="cs-CZ"/>
        </w:rPr>
        <w:t> tis.), tak počet nezaměstnaných mužů (o </w:t>
      </w:r>
      <w:r w:rsidR="00472028">
        <w:rPr>
          <w:sz w:val="20"/>
          <w:szCs w:val="20"/>
          <w:lang w:val="cs-CZ"/>
        </w:rPr>
        <w:t>4,6</w:t>
      </w:r>
      <w:r w:rsidRPr="009234C5">
        <w:rPr>
          <w:sz w:val="20"/>
          <w:szCs w:val="20"/>
          <w:lang w:val="cs-CZ"/>
        </w:rPr>
        <w:t xml:space="preserve"> tis. na </w:t>
      </w:r>
      <w:r w:rsidR="00472028">
        <w:rPr>
          <w:sz w:val="20"/>
          <w:szCs w:val="20"/>
          <w:lang w:val="cs-CZ"/>
        </w:rPr>
        <w:t>51,7</w:t>
      </w:r>
      <w:r w:rsidRPr="009234C5">
        <w:rPr>
          <w:sz w:val="20"/>
          <w:szCs w:val="20"/>
          <w:lang w:val="cs-CZ"/>
        </w:rPr>
        <w:t xml:space="preserve"> tis.). </w:t>
      </w:r>
      <w:r w:rsidR="008656C1" w:rsidRPr="009234C5">
        <w:rPr>
          <w:sz w:val="20"/>
          <w:szCs w:val="20"/>
          <w:lang w:val="cs-CZ"/>
        </w:rPr>
        <w:t xml:space="preserve">Zároveň poklesl </w:t>
      </w:r>
      <w:r w:rsidRPr="009234C5">
        <w:rPr>
          <w:b/>
          <w:sz w:val="20"/>
          <w:szCs w:val="20"/>
          <w:lang w:val="cs-CZ"/>
        </w:rPr>
        <w:t>poč</w:t>
      </w:r>
      <w:r w:rsidR="008656C1" w:rsidRPr="009234C5">
        <w:rPr>
          <w:b/>
          <w:sz w:val="20"/>
          <w:szCs w:val="20"/>
          <w:lang w:val="cs-CZ"/>
        </w:rPr>
        <w:t>et</w:t>
      </w:r>
      <w:r w:rsidRPr="009234C5">
        <w:rPr>
          <w:b/>
          <w:sz w:val="20"/>
          <w:szCs w:val="20"/>
          <w:lang w:val="cs-CZ"/>
        </w:rPr>
        <w:t xml:space="preserve"> nezaměstnaných jeden rok a déle</w:t>
      </w:r>
      <w:r w:rsidRPr="009234C5">
        <w:rPr>
          <w:sz w:val="20"/>
          <w:szCs w:val="20"/>
          <w:lang w:val="cs-CZ"/>
        </w:rPr>
        <w:t xml:space="preserve"> (</w:t>
      </w:r>
      <w:r w:rsidRPr="009234C5">
        <w:rPr>
          <w:bCs/>
          <w:sz w:val="20"/>
          <w:szCs w:val="20"/>
          <w:lang w:val="cs-CZ"/>
        </w:rPr>
        <w:t>o</w:t>
      </w:r>
      <w:r w:rsidRPr="009234C5">
        <w:rPr>
          <w:sz w:val="20"/>
          <w:szCs w:val="20"/>
          <w:lang w:val="cs-CZ"/>
        </w:rPr>
        <w:t> </w:t>
      </w:r>
      <w:r w:rsidR="00472028">
        <w:rPr>
          <w:sz w:val="20"/>
          <w:szCs w:val="20"/>
          <w:lang w:val="cs-CZ"/>
        </w:rPr>
        <w:t>5</w:t>
      </w:r>
      <w:r w:rsidR="00FC6A0D" w:rsidRPr="009234C5">
        <w:rPr>
          <w:sz w:val="20"/>
          <w:szCs w:val="20"/>
          <w:lang w:val="cs-CZ"/>
        </w:rPr>
        <w:t>,7</w:t>
      </w:r>
      <w:r w:rsidRPr="009234C5">
        <w:rPr>
          <w:sz w:val="20"/>
          <w:szCs w:val="20"/>
          <w:lang w:val="cs-CZ"/>
        </w:rPr>
        <w:t> tis. na</w:t>
      </w:r>
      <w:r w:rsidR="008F710A" w:rsidRPr="009234C5">
        <w:rPr>
          <w:sz w:val="20"/>
          <w:szCs w:val="20"/>
          <w:lang w:val="cs-CZ"/>
        </w:rPr>
        <w:t> </w:t>
      </w:r>
      <w:r w:rsidR="00472028">
        <w:rPr>
          <w:sz w:val="20"/>
          <w:szCs w:val="20"/>
          <w:lang w:val="cs-CZ"/>
        </w:rPr>
        <w:t>30,7</w:t>
      </w:r>
      <w:r w:rsidRPr="009234C5">
        <w:rPr>
          <w:sz w:val="20"/>
          <w:szCs w:val="20"/>
          <w:lang w:val="cs-CZ"/>
        </w:rPr>
        <w:t xml:space="preserve"> tis. osob). </w:t>
      </w:r>
    </w:p>
    <w:p w:rsidR="004C5DFB" w:rsidRPr="003C12ED" w:rsidRDefault="004C5DFB" w:rsidP="00A63724">
      <w:pPr>
        <w:spacing w:after="240" w:line="276" w:lineRule="auto"/>
        <w:jc w:val="both"/>
        <w:rPr>
          <w:spacing w:val="-6"/>
          <w:sz w:val="20"/>
          <w:szCs w:val="20"/>
          <w:lang w:val="cs-CZ"/>
        </w:rPr>
      </w:pPr>
      <w:r w:rsidRPr="003C12ED">
        <w:rPr>
          <w:b/>
          <w:bCs/>
          <w:spacing w:val="-4"/>
          <w:sz w:val="20"/>
          <w:szCs w:val="20"/>
          <w:lang w:val="cs-CZ"/>
        </w:rPr>
        <w:lastRenderedPageBreak/>
        <w:t>Obecná míra nezaměstnanosti podle definice ILO</w:t>
      </w:r>
      <w:r w:rsidRPr="003C12ED">
        <w:rPr>
          <w:spacing w:val="-4"/>
          <w:sz w:val="20"/>
          <w:szCs w:val="20"/>
          <w:lang w:val="cs-CZ"/>
        </w:rPr>
        <w:t xml:space="preserve"> ve věkové skupině 15–64letých </w:t>
      </w:r>
      <w:r w:rsidRPr="003C12ED">
        <w:rPr>
          <w:spacing w:val="-4"/>
          <w:sz w:val="20"/>
          <w:lang w:val="cs-CZ"/>
        </w:rPr>
        <w:t>(podíl</w:t>
      </w:r>
      <w:r w:rsidRPr="003C12ED">
        <w:rPr>
          <w:spacing w:val="-6"/>
          <w:sz w:val="20"/>
          <w:lang w:val="cs-CZ"/>
        </w:rPr>
        <w:t xml:space="preserve"> nezaměstnaných k pracovní síle, tj. součtu zaměstnaných a nezaměstnaných)</w:t>
      </w:r>
      <w:r w:rsidRPr="003C12ED">
        <w:rPr>
          <w:spacing w:val="-6"/>
          <w:sz w:val="20"/>
          <w:szCs w:val="20"/>
          <w:lang w:val="cs-CZ"/>
        </w:rPr>
        <w:t xml:space="preserve"> klesla v</w:t>
      </w:r>
      <w:r w:rsidR="00AF534A" w:rsidRPr="003C12ED">
        <w:rPr>
          <w:spacing w:val="-6"/>
          <w:sz w:val="20"/>
          <w:szCs w:val="20"/>
          <w:lang w:val="cs-CZ"/>
        </w:rPr>
        <w:t>e</w:t>
      </w:r>
      <w:r w:rsidRPr="003C12ED">
        <w:rPr>
          <w:spacing w:val="-6"/>
          <w:sz w:val="20"/>
          <w:szCs w:val="20"/>
          <w:lang w:val="cs-CZ"/>
        </w:rPr>
        <w:t> </w:t>
      </w:r>
      <w:r w:rsidR="00A605E8" w:rsidRPr="003C12ED">
        <w:rPr>
          <w:spacing w:val="-6"/>
          <w:sz w:val="20"/>
          <w:szCs w:val="20"/>
          <w:lang w:val="cs-CZ"/>
        </w:rPr>
        <w:t>3</w:t>
      </w:r>
      <w:r w:rsidRPr="003C12ED">
        <w:rPr>
          <w:spacing w:val="-6"/>
          <w:sz w:val="20"/>
          <w:szCs w:val="20"/>
          <w:lang w:val="cs-CZ"/>
        </w:rPr>
        <w:t>. čtvrtletí 201</w:t>
      </w:r>
      <w:r w:rsidR="003742CF" w:rsidRPr="003C12ED">
        <w:rPr>
          <w:spacing w:val="-6"/>
          <w:sz w:val="20"/>
          <w:szCs w:val="20"/>
          <w:lang w:val="cs-CZ"/>
        </w:rPr>
        <w:t>9</w:t>
      </w:r>
      <w:r w:rsidR="001F22BB" w:rsidRPr="003C12ED">
        <w:rPr>
          <w:spacing w:val="-6"/>
          <w:sz w:val="20"/>
          <w:szCs w:val="20"/>
          <w:lang w:val="cs-CZ"/>
        </w:rPr>
        <w:t xml:space="preserve"> na </w:t>
      </w:r>
      <w:r w:rsidR="006E6EF1" w:rsidRPr="003C12ED">
        <w:rPr>
          <w:spacing w:val="-6"/>
          <w:sz w:val="20"/>
          <w:szCs w:val="20"/>
          <w:lang w:val="cs-CZ"/>
        </w:rPr>
        <w:t>2,2</w:t>
      </w:r>
      <w:r w:rsidRPr="003C12ED">
        <w:rPr>
          <w:spacing w:val="-6"/>
          <w:sz w:val="20"/>
          <w:szCs w:val="20"/>
          <w:lang w:val="cs-CZ"/>
        </w:rPr>
        <w:t xml:space="preserve"> % a proti </w:t>
      </w:r>
      <w:r w:rsidR="00A605E8" w:rsidRPr="003C12ED">
        <w:rPr>
          <w:spacing w:val="-6"/>
          <w:sz w:val="20"/>
          <w:szCs w:val="20"/>
          <w:lang w:val="cs-CZ"/>
        </w:rPr>
        <w:t>3</w:t>
      </w:r>
      <w:r w:rsidRPr="003C12ED">
        <w:rPr>
          <w:spacing w:val="-6"/>
          <w:sz w:val="20"/>
          <w:szCs w:val="20"/>
          <w:lang w:val="cs-CZ"/>
        </w:rPr>
        <w:t>. čtvrtletí 201</w:t>
      </w:r>
      <w:r w:rsidR="009D7B8F" w:rsidRPr="003C12ED">
        <w:rPr>
          <w:spacing w:val="-6"/>
          <w:sz w:val="20"/>
          <w:szCs w:val="20"/>
          <w:lang w:val="cs-CZ"/>
        </w:rPr>
        <w:t>8</w:t>
      </w:r>
      <w:r w:rsidR="001F22BB" w:rsidRPr="003C12ED">
        <w:rPr>
          <w:spacing w:val="-6"/>
          <w:sz w:val="20"/>
          <w:szCs w:val="20"/>
          <w:lang w:val="cs-CZ"/>
        </w:rPr>
        <w:t xml:space="preserve"> se snížila o 0,</w:t>
      </w:r>
      <w:r w:rsidR="006E6EF1" w:rsidRPr="003C12ED">
        <w:rPr>
          <w:spacing w:val="-6"/>
          <w:sz w:val="20"/>
          <w:szCs w:val="20"/>
          <w:lang w:val="cs-CZ"/>
        </w:rPr>
        <w:t>2</w:t>
      </w:r>
      <w:r w:rsidRPr="003C12ED">
        <w:rPr>
          <w:spacing w:val="-6"/>
          <w:sz w:val="20"/>
          <w:szCs w:val="20"/>
          <w:lang w:val="cs-CZ"/>
        </w:rPr>
        <w:t xml:space="preserve"> p. b.</w:t>
      </w:r>
    </w:p>
    <w:p w:rsidR="004C5DFB" w:rsidRPr="009234C5" w:rsidRDefault="004C5DFB" w:rsidP="004C5DFB">
      <w:pPr>
        <w:pStyle w:val="Nadpis3"/>
        <w:spacing w:before="0" w:line="276" w:lineRule="auto"/>
        <w:rPr>
          <w:sz w:val="20"/>
          <w:lang w:val="cs-CZ"/>
        </w:rPr>
      </w:pPr>
      <w:r w:rsidRPr="009234C5">
        <w:rPr>
          <w:rFonts w:eastAsia="Calibri"/>
          <w:sz w:val="20"/>
          <w:lang w:val="cs-CZ"/>
        </w:rPr>
        <w:t>Neaktivita</w:t>
      </w:r>
    </w:p>
    <w:p w:rsidR="004C5DFB" w:rsidRPr="009234C5" w:rsidRDefault="004C5DFB" w:rsidP="004C5DFB">
      <w:pPr>
        <w:spacing w:line="276" w:lineRule="auto"/>
        <w:jc w:val="both"/>
        <w:rPr>
          <w:sz w:val="20"/>
          <w:szCs w:val="20"/>
          <w:lang w:val="cs-CZ"/>
        </w:rPr>
      </w:pPr>
      <w:r w:rsidRPr="009234C5">
        <w:rPr>
          <w:sz w:val="20"/>
          <w:szCs w:val="20"/>
          <w:lang w:val="cs-CZ"/>
        </w:rPr>
        <w:t xml:space="preserve">V rámci výběrového šetření jsou zjišťovány údaje i za </w:t>
      </w:r>
      <w:r w:rsidRPr="009234C5">
        <w:rPr>
          <w:b/>
          <w:bCs/>
          <w:sz w:val="20"/>
          <w:szCs w:val="20"/>
          <w:lang w:val="cs-CZ"/>
        </w:rPr>
        <w:t>osoby, které nepracují, aktivně práci nehledají, a nesplňují tak podmínky ILO pro nezaměstnané</w:t>
      </w:r>
      <w:r w:rsidRPr="009234C5">
        <w:rPr>
          <w:sz w:val="20"/>
          <w:szCs w:val="20"/>
          <w:lang w:val="cs-CZ"/>
        </w:rPr>
        <w:t>, ale přitom uvádějí, že by chtěly pracovat. V</w:t>
      </w:r>
      <w:r w:rsidR="00AF534A" w:rsidRPr="009234C5">
        <w:rPr>
          <w:sz w:val="20"/>
          <w:szCs w:val="20"/>
          <w:lang w:val="cs-CZ"/>
        </w:rPr>
        <w:t>e</w:t>
      </w:r>
      <w:r w:rsidRPr="009234C5">
        <w:rPr>
          <w:sz w:val="20"/>
          <w:szCs w:val="20"/>
          <w:lang w:val="cs-CZ"/>
        </w:rPr>
        <w:t xml:space="preserve"> </w:t>
      </w:r>
      <w:r w:rsidR="00A605E8">
        <w:rPr>
          <w:sz w:val="20"/>
          <w:szCs w:val="20"/>
          <w:lang w:val="cs-CZ"/>
        </w:rPr>
        <w:t>3</w:t>
      </w:r>
      <w:r w:rsidRPr="009234C5">
        <w:rPr>
          <w:sz w:val="20"/>
          <w:szCs w:val="20"/>
          <w:lang w:val="cs-CZ"/>
        </w:rPr>
        <w:t>.</w:t>
      </w:r>
      <w:r w:rsidR="00A42E3B" w:rsidRPr="009234C5">
        <w:rPr>
          <w:sz w:val="20"/>
          <w:szCs w:val="20"/>
          <w:lang w:val="cs-CZ"/>
        </w:rPr>
        <w:t> </w:t>
      </w:r>
      <w:r w:rsidRPr="009234C5">
        <w:rPr>
          <w:sz w:val="20"/>
          <w:szCs w:val="20"/>
          <w:lang w:val="cs-CZ"/>
        </w:rPr>
        <w:t>čtvrtletí 201</w:t>
      </w:r>
      <w:r w:rsidR="009D7B8F" w:rsidRPr="009234C5">
        <w:rPr>
          <w:sz w:val="20"/>
          <w:szCs w:val="20"/>
          <w:lang w:val="cs-CZ"/>
        </w:rPr>
        <w:t>9</w:t>
      </w:r>
      <w:r w:rsidRPr="009234C5">
        <w:rPr>
          <w:sz w:val="20"/>
          <w:szCs w:val="20"/>
          <w:lang w:val="cs-CZ"/>
        </w:rPr>
        <w:t xml:space="preserve"> činil jejich počet </w:t>
      </w:r>
      <w:r w:rsidR="00176C9C">
        <w:rPr>
          <w:sz w:val="20"/>
          <w:szCs w:val="20"/>
          <w:lang w:val="cs-CZ"/>
        </w:rPr>
        <w:t>98,0</w:t>
      </w:r>
      <w:r w:rsidRPr="009234C5">
        <w:rPr>
          <w:sz w:val="20"/>
          <w:szCs w:val="20"/>
          <w:lang w:val="cs-CZ"/>
        </w:rPr>
        <w:t> tis. osob, tj. o </w:t>
      </w:r>
      <w:r w:rsidR="00176C9C">
        <w:rPr>
          <w:sz w:val="20"/>
          <w:szCs w:val="20"/>
          <w:lang w:val="cs-CZ"/>
        </w:rPr>
        <w:t>12,4</w:t>
      </w:r>
      <w:r w:rsidRPr="009234C5">
        <w:rPr>
          <w:sz w:val="20"/>
          <w:szCs w:val="20"/>
          <w:lang w:val="cs-CZ"/>
        </w:rPr>
        <w:t> tis. méně než ve stejném období roku 201</w:t>
      </w:r>
      <w:r w:rsidR="009D7B8F" w:rsidRPr="009234C5">
        <w:rPr>
          <w:sz w:val="20"/>
          <w:szCs w:val="20"/>
          <w:lang w:val="cs-CZ"/>
        </w:rPr>
        <w:t>8</w:t>
      </w:r>
      <w:r w:rsidRPr="009234C5">
        <w:rPr>
          <w:sz w:val="20"/>
          <w:szCs w:val="20"/>
          <w:lang w:val="cs-CZ"/>
        </w:rPr>
        <w:t>. Většina osob, které by chtěly pracovat, však nemůže ihned nastoupit do</w:t>
      </w:r>
      <w:r w:rsidR="007F5C2D">
        <w:rPr>
          <w:sz w:val="20"/>
          <w:szCs w:val="20"/>
          <w:lang w:val="cs-CZ"/>
        </w:rPr>
        <w:t> </w:t>
      </w:r>
      <w:r w:rsidRPr="009234C5">
        <w:rPr>
          <w:sz w:val="20"/>
          <w:szCs w:val="20"/>
          <w:lang w:val="cs-CZ"/>
        </w:rPr>
        <w:t>případného zaměstnání. Nejpozději do 14 dnů je schopn</w:t>
      </w:r>
      <w:r w:rsidR="006F3AE0" w:rsidRPr="009234C5">
        <w:rPr>
          <w:sz w:val="20"/>
          <w:szCs w:val="20"/>
          <w:lang w:val="cs-CZ"/>
        </w:rPr>
        <w:t>o</w:t>
      </w:r>
      <w:r w:rsidRPr="009234C5">
        <w:rPr>
          <w:sz w:val="20"/>
          <w:szCs w:val="20"/>
          <w:lang w:val="cs-CZ"/>
        </w:rPr>
        <w:t xml:space="preserve"> nastoupit jen </w:t>
      </w:r>
      <w:r w:rsidR="00176C9C">
        <w:rPr>
          <w:sz w:val="20"/>
          <w:szCs w:val="20"/>
          <w:lang w:val="cs-CZ"/>
        </w:rPr>
        <w:t>32,4</w:t>
      </w:r>
      <w:r w:rsidR="009176AE" w:rsidRPr="009234C5">
        <w:rPr>
          <w:sz w:val="20"/>
          <w:szCs w:val="20"/>
          <w:lang w:val="cs-CZ"/>
        </w:rPr>
        <w:t> tis.</w:t>
      </w:r>
      <w:r w:rsidRPr="009234C5">
        <w:rPr>
          <w:sz w:val="20"/>
          <w:szCs w:val="20"/>
          <w:lang w:val="cs-CZ"/>
        </w:rPr>
        <w:t xml:space="preserve"> těchto osob.</w:t>
      </w:r>
    </w:p>
    <w:p w:rsidR="004C5DFB" w:rsidRPr="009234C5" w:rsidRDefault="004C5DFB" w:rsidP="00A63724">
      <w:pPr>
        <w:pStyle w:val="Poznmky0"/>
        <w:spacing w:before="480"/>
      </w:pPr>
      <w:r w:rsidRPr="009234C5">
        <w:t>Poznámky:</w:t>
      </w:r>
    </w:p>
    <w:p w:rsidR="004C5DFB" w:rsidRPr="009234C5" w:rsidRDefault="004C5DFB" w:rsidP="00BF0754">
      <w:pPr>
        <w:pStyle w:val="Poznmky"/>
        <w:widowControl w:val="0"/>
        <w:spacing w:before="240" w:after="60" w:line="276" w:lineRule="auto"/>
        <w:ind w:left="3686" w:hanging="3686"/>
        <w:rPr>
          <w:i/>
          <w:color w:val="auto"/>
          <w:szCs w:val="16"/>
        </w:rPr>
      </w:pPr>
      <w:r w:rsidRPr="009234C5">
        <w:rPr>
          <w:i/>
          <w:iCs/>
          <w:color w:val="auto"/>
          <w:szCs w:val="16"/>
        </w:rPr>
        <w:t>Zodpovědný vedoucí pracovník ČSÚ:</w:t>
      </w:r>
      <w:r w:rsidRPr="009234C5">
        <w:rPr>
          <w:i/>
          <w:iCs/>
          <w:color w:val="auto"/>
          <w:szCs w:val="16"/>
        </w:rPr>
        <w:tab/>
        <w:t>Mgr. Dalibor Holý,</w:t>
      </w:r>
      <w:r w:rsidRPr="009234C5">
        <w:t xml:space="preserve"> </w:t>
      </w:r>
      <w:r w:rsidRPr="009234C5">
        <w:rPr>
          <w:rStyle w:val="Zdraznn"/>
        </w:rPr>
        <w:t>ředitel odboru statistiky práce a rovných příležitostí,</w:t>
      </w:r>
      <w:r w:rsidRPr="009234C5">
        <w:rPr>
          <w:i/>
          <w:iCs/>
          <w:color w:val="auto"/>
          <w:szCs w:val="16"/>
        </w:rPr>
        <w:t xml:space="preserve"> tel.: 274</w:t>
      </w:r>
      <w:r w:rsidR="00904EEF" w:rsidRPr="009234C5">
        <w:rPr>
          <w:i/>
          <w:iCs/>
          <w:color w:val="auto"/>
          <w:szCs w:val="16"/>
        </w:rPr>
        <w:t> </w:t>
      </w:r>
      <w:r w:rsidRPr="009234C5">
        <w:rPr>
          <w:i/>
          <w:iCs/>
          <w:color w:val="auto"/>
          <w:szCs w:val="16"/>
        </w:rPr>
        <w:t>052</w:t>
      </w:r>
      <w:r w:rsidR="00904EEF" w:rsidRPr="009234C5">
        <w:rPr>
          <w:i/>
          <w:iCs/>
          <w:color w:val="auto"/>
          <w:szCs w:val="16"/>
        </w:rPr>
        <w:t> </w:t>
      </w:r>
      <w:r w:rsidRPr="009234C5">
        <w:rPr>
          <w:i/>
          <w:iCs/>
          <w:color w:val="auto"/>
          <w:szCs w:val="16"/>
        </w:rPr>
        <w:t xml:space="preserve">694, e-mail: </w:t>
      </w:r>
      <w:hyperlink r:id="rId7" w:history="1">
        <w:r w:rsidRPr="009234C5">
          <w:rPr>
            <w:rStyle w:val="Hypertextovodkaz"/>
            <w:i/>
            <w:iCs/>
          </w:rPr>
          <w:t>dalibor.holy@czso.cz</w:t>
        </w:r>
      </w:hyperlink>
    </w:p>
    <w:p w:rsidR="004C5DFB" w:rsidRPr="009234C5" w:rsidRDefault="004C5DFB" w:rsidP="00232A97">
      <w:pPr>
        <w:pStyle w:val="Poznmky"/>
        <w:widowControl w:val="0"/>
        <w:spacing w:before="60" w:after="60" w:line="276" w:lineRule="auto"/>
        <w:ind w:left="3686" w:hanging="3686"/>
        <w:rPr>
          <w:i/>
          <w:color w:val="auto"/>
          <w:szCs w:val="16"/>
        </w:rPr>
      </w:pPr>
      <w:r w:rsidRPr="009234C5">
        <w:rPr>
          <w:i/>
          <w:iCs/>
          <w:color w:val="auto"/>
          <w:szCs w:val="16"/>
        </w:rPr>
        <w:t>Kontaktní osoba:</w:t>
      </w:r>
      <w:r w:rsidRPr="009234C5">
        <w:rPr>
          <w:i/>
          <w:iCs/>
          <w:color w:val="auto"/>
          <w:szCs w:val="16"/>
        </w:rPr>
        <w:tab/>
        <w:t>Ing. Marta Petráňová, oddělení pracovních sil, migrace a rovných příležitostí, tel.: 274</w:t>
      </w:r>
      <w:r w:rsidR="00904EEF" w:rsidRPr="009234C5">
        <w:rPr>
          <w:i/>
          <w:iCs/>
          <w:color w:val="auto"/>
          <w:szCs w:val="16"/>
        </w:rPr>
        <w:t> </w:t>
      </w:r>
      <w:r w:rsidRPr="009234C5">
        <w:rPr>
          <w:i/>
          <w:iCs/>
          <w:color w:val="auto"/>
          <w:szCs w:val="16"/>
        </w:rPr>
        <w:t>054</w:t>
      </w:r>
      <w:r w:rsidR="00904EEF" w:rsidRPr="009234C5">
        <w:rPr>
          <w:i/>
          <w:iCs/>
          <w:color w:val="auto"/>
          <w:szCs w:val="16"/>
        </w:rPr>
        <w:t> </w:t>
      </w:r>
      <w:r w:rsidRPr="009234C5">
        <w:rPr>
          <w:i/>
          <w:iCs/>
          <w:color w:val="auto"/>
          <w:szCs w:val="16"/>
        </w:rPr>
        <w:t>357, e</w:t>
      </w:r>
      <w:r w:rsidRPr="009234C5">
        <w:rPr>
          <w:i/>
          <w:iCs/>
          <w:color w:val="auto"/>
          <w:szCs w:val="16"/>
        </w:rPr>
        <w:noBreakHyphen/>
        <w:t>mail: </w:t>
      </w:r>
      <w:hyperlink r:id="rId8" w:history="1">
        <w:r w:rsidRPr="009234C5">
          <w:rPr>
            <w:rStyle w:val="Hypertextovodkaz"/>
            <w:i/>
            <w:iCs/>
          </w:rPr>
          <w:t>marta.petranova@czso.cz</w:t>
        </w:r>
      </w:hyperlink>
    </w:p>
    <w:p w:rsidR="004C5DFB" w:rsidRPr="009234C5" w:rsidRDefault="004C5DFB" w:rsidP="004C5DFB">
      <w:pPr>
        <w:pStyle w:val="Poznmky"/>
        <w:widowControl w:val="0"/>
        <w:spacing w:before="0" w:line="276" w:lineRule="auto"/>
        <w:ind w:left="3686" w:hanging="3686"/>
        <w:jc w:val="both"/>
        <w:rPr>
          <w:i/>
          <w:iCs/>
          <w:color w:val="auto"/>
        </w:rPr>
      </w:pPr>
      <w:r w:rsidRPr="009234C5">
        <w:rPr>
          <w:i/>
          <w:iCs/>
          <w:color w:val="auto"/>
          <w:szCs w:val="16"/>
        </w:rPr>
        <w:t>Zdroj dat:</w:t>
      </w:r>
      <w:r w:rsidRPr="009234C5">
        <w:rPr>
          <w:i/>
          <w:iCs/>
          <w:color w:val="auto"/>
          <w:szCs w:val="16"/>
        </w:rPr>
        <w:tab/>
        <w:t>ČSÚ, Výběrové šetření pracovních sil (VŠPS), které se provádí ve vybraných bytových domácnostech. V rámci šetření nejsou zahrnuta hromadná ubytovací zařízení.</w:t>
      </w:r>
      <w:r w:rsidRPr="009234C5">
        <w:rPr>
          <w:i/>
          <w:iCs/>
          <w:color w:val="auto"/>
        </w:rPr>
        <w:t xml:space="preserve"> Výsledky výběrového šetření byly převáženy na celkovou populaci ČR na základě výsledků statistiky obyvatelstva k 1. 1. 201</w:t>
      </w:r>
      <w:r w:rsidR="009D7B8F" w:rsidRPr="009234C5">
        <w:rPr>
          <w:i/>
          <w:iCs/>
          <w:color w:val="auto"/>
        </w:rPr>
        <w:t>9</w:t>
      </w:r>
      <w:r w:rsidRPr="009234C5">
        <w:rPr>
          <w:i/>
          <w:iCs/>
          <w:color w:val="auto"/>
        </w:rPr>
        <w:t xml:space="preserve"> a predikce vývoje</w:t>
      </w:r>
      <w:r w:rsidRPr="009234C5">
        <w:rPr>
          <w:rFonts w:cs="Arial"/>
          <w:i/>
          <w:iCs/>
        </w:rPr>
        <w:t xml:space="preserve"> přirozeného pohybu a salda migrace</w:t>
      </w:r>
      <w:r w:rsidRPr="009234C5">
        <w:rPr>
          <w:i/>
          <w:iCs/>
          <w:color w:val="auto"/>
        </w:rPr>
        <w:t xml:space="preserve"> </w:t>
      </w:r>
      <w:r w:rsidR="00AF534A" w:rsidRPr="009234C5">
        <w:rPr>
          <w:i/>
          <w:iCs/>
          <w:color w:val="auto"/>
        </w:rPr>
        <w:t>v první</w:t>
      </w:r>
      <w:r w:rsidR="00A605E8">
        <w:rPr>
          <w:i/>
          <w:iCs/>
          <w:color w:val="auto"/>
        </w:rPr>
        <w:t>ch</w:t>
      </w:r>
      <w:r w:rsidR="00AF534A" w:rsidRPr="009234C5">
        <w:rPr>
          <w:i/>
          <w:iCs/>
          <w:color w:val="auto"/>
        </w:rPr>
        <w:t xml:space="preserve"> </w:t>
      </w:r>
      <w:r w:rsidR="00A605E8">
        <w:rPr>
          <w:i/>
          <w:iCs/>
          <w:color w:val="auto"/>
        </w:rPr>
        <w:t>třech čtvrtletích</w:t>
      </w:r>
      <w:r w:rsidR="00A605E8" w:rsidRPr="009234C5">
        <w:rPr>
          <w:i/>
          <w:iCs/>
          <w:color w:val="auto"/>
        </w:rPr>
        <w:t xml:space="preserve"> </w:t>
      </w:r>
      <w:r w:rsidR="009D7B8F" w:rsidRPr="009234C5">
        <w:rPr>
          <w:i/>
          <w:iCs/>
          <w:color w:val="auto"/>
        </w:rPr>
        <w:t>roku</w:t>
      </w:r>
      <w:r w:rsidRPr="009234C5">
        <w:rPr>
          <w:i/>
          <w:iCs/>
          <w:color w:val="auto"/>
        </w:rPr>
        <w:t xml:space="preserve"> 201</w:t>
      </w:r>
      <w:r w:rsidR="009D7B8F" w:rsidRPr="009234C5">
        <w:rPr>
          <w:i/>
          <w:iCs/>
          <w:color w:val="auto"/>
        </w:rPr>
        <w:t>9</w:t>
      </w:r>
      <w:r w:rsidRPr="009234C5">
        <w:rPr>
          <w:i/>
          <w:iCs/>
          <w:color w:val="auto"/>
        </w:rPr>
        <w:t xml:space="preserve">. </w:t>
      </w:r>
    </w:p>
    <w:p w:rsidR="004C5DFB" w:rsidRPr="009234C5" w:rsidRDefault="004C5DFB" w:rsidP="004C5DFB">
      <w:pPr>
        <w:pStyle w:val="Poznmky"/>
        <w:widowControl w:val="0"/>
        <w:spacing w:before="0" w:line="276" w:lineRule="auto"/>
        <w:ind w:left="3686" w:hanging="3686"/>
        <w:rPr>
          <w:i/>
          <w:iCs/>
          <w:color w:val="auto"/>
        </w:rPr>
      </w:pPr>
      <w:r w:rsidRPr="009234C5">
        <w:rPr>
          <w:i/>
          <w:iCs/>
          <w:color w:val="auto"/>
        </w:rPr>
        <w:t>Termín ukončení sběru dat</w:t>
      </w:r>
    </w:p>
    <w:p w:rsidR="004C5DFB" w:rsidRPr="009234C5" w:rsidRDefault="004C5DFB" w:rsidP="00722E3E">
      <w:pPr>
        <w:pStyle w:val="Poznmky"/>
        <w:widowControl w:val="0"/>
        <w:spacing w:before="0" w:after="60" w:line="276" w:lineRule="auto"/>
        <w:ind w:left="3686" w:hanging="3686"/>
        <w:rPr>
          <w:i/>
          <w:iCs/>
          <w:color w:val="auto"/>
        </w:rPr>
      </w:pPr>
      <w:r w:rsidRPr="009234C5">
        <w:rPr>
          <w:i/>
          <w:iCs/>
          <w:color w:val="auto"/>
        </w:rPr>
        <w:t xml:space="preserve"> / termín ukončení předběžného zpracování:</w:t>
      </w:r>
      <w:r w:rsidRPr="009234C5">
        <w:rPr>
          <w:i/>
          <w:iCs/>
          <w:color w:val="auto"/>
        </w:rPr>
        <w:tab/>
      </w:r>
      <w:r w:rsidR="009800B7" w:rsidRPr="00C62364">
        <w:rPr>
          <w:i/>
          <w:iCs/>
          <w:color w:val="auto"/>
        </w:rPr>
        <w:t>21</w:t>
      </w:r>
      <w:r w:rsidRPr="00C62364">
        <w:rPr>
          <w:i/>
          <w:iCs/>
          <w:color w:val="auto"/>
        </w:rPr>
        <w:t xml:space="preserve">. </w:t>
      </w:r>
      <w:r w:rsidR="00A605E8" w:rsidRPr="00C62364">
        <w:rPr>
          <w:i/>
          <w:iCs/>
          <w:color w:val="auto"/>
        </w:rPr>
        <w:t>10</w:t>
      </w:r>
      <w:r w:rsidRPr="00C62364">
        <w:rPr>
          <w:i/>
          <w:iCs/>
          <w:color w:val="auto"/>
        </w:rPr>
        <w:t>. 2019 / 2</w:t>
      </w:r>
      <w:r w:rsidR="009800B7" w:rsidRPr="00C62364">
        <w:rPr>
          <w:i/>
          <w:iCs/>
          <w:color w:val="auto"/>
        </w:rPr>
        <w:t>5</w:t>
      </w:r>
      <w:r w:rsidRPr="00C62364">
        <w:rPr>
          <w:i/>
          <w:iCs/>
          <w:color w:val="auto"/>
        </w:rPr>
        <w:t xml:space="preserve">. </w:t>
      </w:r>
      <w:r w:rsidR="00A605E8" w:rsidRPr="00C62364">
        <w:rPr>
          <w:i/>
          <w:iCs/>
          <w:color w:val="auto"/>
        </w:rPr>
        <w:t>10</w:t>
      </w:r>
      <w:r w:rsidRPr="00C62364">
        <w:rPr>
          <w:i/>
          <w:iCs/>
          <w:color w:val="auto"/>
        </w:rPr>
        <w:t>. 2019</w:t>
      </w:r>
    </w:p>
    <w:p w:rsidR="004C5DFB" w:rsidRPr="009234C5" w:rsidRDefault="004C5DFB" w:rsidP="00722E3E">
      <w:pPr>
        <w:pStyle w:val="Poznmky"/>
        <w:widowControl w:val="0"/>
        <w:spacing w:before="60" w:after="60" w:line="276" w:lineRule="auto"/>
        <w:ind w:left="3686" w:hanging="3686"/>
        <w:jc w:val="both"/>
        <w:rPr>
          <w:i/>
          <w:iCs/>
          <w:color w:val="auto"/>
        </w:rPr>
      </w:pPr>
      <w:r w:rsidRPr="009234C5">
        <w:rPr>
          <w:i/>
          <w:iCs/>
          <w:color w:val="auto"/>
        </w:rPr>
        <w:t>Navazující internetový dokument:</w:t>
      </w:r>
      <w:r w:rsidRPr="009234C5">
        <w:rPr>
          <w:i/>
          <w:iCs/>
          <w:color w:val="auto"/>
        </w:rPr>
        <w:tab/>
      </w:r>
      <w:r w:rsidRPr="009234C5">
        <w:rPr>
          <w:i/>
        </w:rPr>
        <w:t>250128</w:t>
      </w:r>
      <w:r w:rsidRPr="009234C5">
        <w:rPr>
          <w:i/>
          <w:iCs/>
          <w:color w:val="auto"/>
        </w:rPr>
        <w:t>-1</w:t>
      </w:r>
      <w:r w:rsidR="000F5977" w:rsidRPr="009234C5">
        <w:rPr>
          <w:i/>
          <w:iCs/>
          <w:color w:val="auto"/>
        </w:rPr>
        <w:t>9</w:t>
      </w:r>
      <w:r w:rsidRPr="009234C5">
        <w:rPr>
          <w:i/>
          <w:iCs/>
          <w:color w:val="auto"/>
        </w:rPr>
        <w:t xml:space="preserve"> - „Zaměstnanost a nezaměstnanost v České republice podle výsledků Výběrového šetření pracovních sil </w:t>
      </w:r>
      <w:r w:rsidRPr="009234C5">
        <w:rPr>
          <w:i/>
        </w:rPr>
        <w:t>– čtvrtletní údaje</w:t>
      </w:r>
      <w:r w:rsidRPr="009234C5">
        <w:rPr>
          <w:i/>
          <w:iCs/>
          <w:color w:val="auto"/>
        </w:rPr>
        <w:t>“ s definitivními výsledky šetření vyjde do konce </w:t>
      </w:r>
      <w:r w:rsidR="00A605E8">
        <w:rPr>
          <w:i/>
          <w:iCs/>
          <w:color w:val="auto"/>
        </w:rPr>
        <w:t>4</w:t>
      </w:r>
      <w:r w:rsidRPr="009234C5">
        <w:rPr>
          <w:i/>
          <w:iCs/>
          <w:color w:val="auto"/>
        </w:rPr>
        <w:t>. čtvrtletí 2019 (</w:t>
      </w:r>
      <w:hyperlink r:id="rId9" w:history="1">
        <w:r w:rsidRPr="009234C5">
          <w:rPr>
            <w:rStyle w:val="Hypertextovodkaz"/>
            <w:i/>
            <w:iCs/>
          </w:rPr>
          <w:t>Zaměstnanost,</w:t>
        </w:r>
        <w:r w:rsidRPr="009234C5">
          <w:rPr>
            <w:rStyle w:val="Hypertextovodkaz"/>
            <w:i/>
          </w:rPr>
          <w:t xml:space="preserve"> nezaměstnanost - Publikace</w:t>
        </w:r>
      </w:hyperlink>
      <w:r w:rsidRPr="009234C5">
        <w:rPr>
          <w:i/>
          <w:iCs/>
          <w:color w:val="auto"/>
        </w:rPr>
        <w:t>).</w:t>
      </w:r>
    </w:p>
    <w:p w:rsidR="004C5DFB" w:rsidRPr="009234C5" w:rsidRDefault="004C5DFB" w:rsidP="004C5DFB">
      <w:pPr>
        <w:pStyle w:val="Poznmky"/>
        <w:widowControl w:val="0"/>
        <w:spacing w:before="0" w:line="276" w:lineRule="auto"/>
        <w:ind w:left="3686" w:hanging="3686"/>
        <w:rPr>
          <w:i/>
          <w:iCs/>
          <w:color w:val="auto"/>
        </w:rPr>
      </w:pPr>
      <w:r w:rsidRPr="009234C5">
        <w:rPr>
          <w:i/>
          <w:iCs/>
          <w:color w:val="auto"/>
        </w:rPr>
        <w:t>Termín zveřejnění další RI:</w:t>
      </w:r>
      <w:r w:rsidRPr="009234C5">
        <w:rPr>
          <w:i/>
          <w:iCs/>
          <w:color w:val="auto"/>
        </w:rPr>
        <w:tab/>
      </w:r>
      <w:r w:rsidR="00A605E8">
        <w:rPr>
          <w:i/>
          <w:iCs/>
          <w:color w:val="auto"/>
        </w:rPr>
        <w:t>3</w:t>
      </w:r>
      <w:r w:rsidRPr="009234C5">
        <w:rPr>
          <w:i/>
          <w:iCs/>
          <w:color w:val="auto"/>
        </w:rPr>
        <w:t>. </w:t>
      </w:r>
      <w:r w:rsidR="00A605E8">
        <w:rPr>
          <w:i/>
          <w:iCs/>
          <w:color w:val="auto"/>
        </w:rPr>
        <w:t>2</w:t>
      </w:r>
      <w:r w:rsidRPr="009234C5">
        <w:rPr>
          <w:i/>
          <w:iCs/>
          <w:color w:val="auto"/>
        </w:rPr>
        <w:t>. 20</w:t>
      </w:r>
      <w:r w:rsidR="00A605E8">
        <w:rPr>
          <w:i/>
          <w:iCs/>
          <w:color w:val="auto"/>
        </w:rPr>
        <w:t>20</w:t>
      </w:r>
    </w:p>
    <w:p w:rsidR="004C5DFB" w:rsidRPr="009234C5" w:rsidRDefault="004C5DFB" w:rsidP="004C5DFB">
      <w:pPr>
        <w:pStyle w:val="Poznamkytexty"/>
        <w:spacing w:line="276" w:lineRule="auto"/>
        <w:rPr>
          <w:i w:val="0"/>
          <w:color w:val="auto"/>
          <w:sz w:val="20"/>
          <w:szCs w:val="20"/>
        </w:rPr>
      </w:pPr>
    </w:p>
    <w:p w:rsidR="004C5DFB" w:rsidRPr="009234C5" w:rsidRDefault="004C5DFB" w:rsidP="004C5DFB">
      <w:pPr>
        <w:pStyle w:val="Poznamkytexty"/>
        <w:spacing w:line="276" w:lineRule="auto"/>
        <w:rPr>
          <w:i w:val="0"/>
          <w:color w:val="auto"/>
          <w:sz w:val="20"/>
          <w:szCs w:val="20"/>
        </w:rPr>
      </w:pPr>
    </w:p>
    <w:p w:rsidR="004C5DFB" w:rsidRPr="009234C5" w:rsidRDefault="004C5DFB" w:rsidP="004C5DFB">
      <w:pPr>
        <w:pStyle w:val="Poznmkykontaktytext"/>
        <w:spacing w:line="276" w:lineRule="auto"/>
        <w:rPr>
          <w:i w:val="0"/>
          <w:iCs w:val="0"/>
          <w:color w:val="auto"/>
          <w:sz w:val="20"/>
          <w:szCs w:val="20"/>
        </w:rPr>
      </w:pPr>
      <w:r w:rsidRPr="009234C5">
        <w:rPr>
          <w:i w:val="0"/>
          <w:iCs w:val="0"/>
          <w:color w:val="auto"/>
          <w:sz w:val="20"/>
          <w:szCs w:val="20"/>
        </w:rPr>
        <w:t>Přílohy:</w:t>
      </w:r>
    </w:p>
    <w:p w:rsidR="004C5DFB" w:rsidRPr="009234C5" w:rsidRDefault="006908EE" w:rsidP="00722E3E">
      <w:pPr>
        <w:pStyle w:val="Poznamkytexty"/>
        <w:spacing w:line="276" w:lineRule="auto"/>
        <w:ind w:left="709" w:hanging="709"/>
        <w:jc w:val="left"/>
        <w:rPr>
          <w:i w:val="0"/>
          <w:color w:val="auto"/>
          <w:sz w:val="20"/>
          <w:szCs w:val="20"/>
        </w:rPr>
      </w:pPr>
      <w:r w:rsidRPr="009234C5">
        <w:rPr>
          <w:i w:val="0"/>
          <w:color w:val="auto"/>
          <w:sz w:val="20"/>
          <w:szCs w:val="20"/>
        </w:rPr>
        <w:t>Tab. </w:t>
      </w:r>
      <w:r w:rsidR="004C5DFB" w:rsidRPr="009234C5">
        <w:rPr>
          <w:i w:val="0"/>
          <w:color w:val="auto"/>
          <w:sz w:val="20"/>
          <w:szCs w:val="20"/>
        </w:rPr>
        <w:t>1</w:t>
      </w:r>
      <w:r w:rsidR="00126261" w:rsidRPr="009234C5">
        <w:rPr>
          <w:i w:val="0"/>
          <w:color w:val="auto"/>
          <w:sz w:val="20"/>
          <w:szCs w:val="20"/>
        </w:rPr>
        <w:tab/>
      </w:r>
      <w:r w:rsidR="004C5DFB" w:rsidRPr="009234C5">
        <w:rPr>
          <w:i w:val="0"/>
          <w:color w:val="auto"/>
          <w:sz w:val="20"/>
          <w:szCs w:val="20"/>
        </w:rPr>
        <w:t>Zaměstnané osoby (postavení v hlavním zaměstnání, absolutní počty, podíly, meziroční přírůstky a indexy)</w:t>
      </w:r>
    </w:p>
    <w:p w:rsidR="00D209A7" w:rsidRPr="004C5DFB" w:rsidRDefault="006908EE" w:rsidP="00722E3E">
      <w:pPr>
        <w:pStyle w:val="Poznamkytexty"/>
        <w:spacing w:line="276" w:lineRule="auto"/>
        <w:ind w:left="709" w:hanging="709"/>
        <w:jc w:val="left"/>
      </w:pPr>
      <w:r w:rsidRPr="009234C5">
        <w:rPr>
          <w:i w:val="0"/>
          <w:color w:val="auto"/>
          <w:sz w:val="20"/>
          <w:szCs w:val="20"/>
        </w:rPr>
        <w:t>Graf </w:t>
      </w:r>
      <w:r w:rsidR="004C5DFB" w:rsidRPr="009234C5">
        <w:rPr>
          <w:i w:val="0"/>
          <w:color w:val="auto"/>
          <w:sz w:val="20"/>
          <w:szCs w:val="20"/>
        </w:rPr>
        <w:t>1</w:t>
      </w:r>
      <w:r w:rsidR="00126261" w:rsidRPr="009234C5">
        <w:rPr>
          <w:i w:val="0"/>
          <w:color w:val="auto"/>
          <w:sz w:val="20"/>
          <w:szCs w:val="20"/>
        </w:rPr>
        <w:tab/>
      </w:r>
      <w:r w:rsidR="004C5DFB" w:rsidRPr="009234C5">
        <w:rPr>
          <w:i w:val="0"/>
          <w:color w:val="auto"/>
          <w:sz w:val="20"/>
          <w:szCs w:val="20"/>
        </w:rPr>
        <w:t>Zaměstnaní, nezaměstnaní (absolutní počty)</w:t>
      </w:r>
    </w:p>
    <w:sectPr w:rsidR="00D209A7" w:rsidRPr="004C5DFB" w:rsidSect="00405244">
      <w:headerReference w:type="default" r:id="rId10"/>
      <w:footerReference w:type="default" r:id="rId11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43A6" w:rsidRDefault="00AA43A6" w:rsidP="00BA6370">
      <w:r>
        <w:separator/>
      </w:r>
    </w:p>
  </w:endnote>
  <w:endnote w:type="continuationSeparator" w:id="0">
    <w:p w:rsidR="00AA43A6" w:rsidRDefault="00AA43A6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4C5DFB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9679305</wp:posOffset>
              </wp:positionV>
              <wp:extent cx="5416550" cy="58420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584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80FFC" w:rsidRPr="00DC01EF" w:rsidRDefault="00F80FFC" w:rsidP="0045547F">
                          <w:pPr>
                            <w:spacing w:line="220" w:lineRule="atLeast"/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  <w:lang w:val="cs-CZ"/>
                            </w:rPr>
                          </w:pPr>
                          <w:r w:rsidRPr="00DC01EF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  <w:lang w:val="cs-CZ"/>
                            </w:rPr>
                            <w:t>Český statistický úřad  |  Na padesátém 81  |  100 82  Praha 10</w:t>
                          </w:r>
                        </w:p>
                        <w:p w:rsidR="003D0499" w:rsidRPr="00DC01EF" w:rsidRDefault="003D0499" w:rsidP="0045547F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  <w:lang w:val="cs-CZ"/>
                            </w:rPr>
                          </w:pPr>
                          <w:r w:rsidRPr="00DC01EF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  <w:lang w:val="cs-CZ"/>
                            </w:rPr>
                            <w:t>Oddělení informačních služeb – ústředí</w:t>
                          </w:r>
                        </w:p>
                        <w:p w:rsidR="003D0499" w:rsidRPr="00DC01EF" w:rsidRDefault="003D049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  <w:lang w:val="cs-CZ"/>
                            </w:rPr>
                          </w:pPr>
                          <w:r w:rsidRPr="00DC01EF">
                            <w:rPr>
                              <w:rFonts w:cs="Arial"/>
                              <w:sz w:val="15"/>
                              <w:szCs w:val="15"/>
                              <w:lang w:val="cs-CZ"/>
                            </w:rPr>
                            <w:t xml:space="preserve">Informace o inflaci, HDP, obyvatelstvu, průměrných mzdách a mnohé další najdete na stránkách Českého statistického úřadu: </w:t>
                          </w:r>
                          <w:r w:rsidRPr="00DC01EF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  <w:lang w:val="cs-CZ"/>
                            </w:rPr>
                            <w:t>www.czso.cz</w:t>
                          </w:r>
                          <w:r w:rsidRPr="00DC01EF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  <w:lang w:val="cs-CZ"/>
                            </w:rPr>
                            <w:t xml:space="preserve">  | </w:t>
                          </w:r>
                          <w:r w:rsidR="00F80FFC" w:rsidRPr="00DC01EF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  <w:lang w:val="cs-CZ"/>
                            </w:rPr>
                            <w:t xml:space="preserve"> </w:t>
                          </w:r>
                          <w:r w:rsidR="00E539F9" w:rsidRPr="00DC01EF">
                            <w:rPr>
                              <w:rFonts w:cs="Arial"/>
                              <w:b/>
                              <w:bCs/>
                              <w:color w:val="0071BC"/>
                              <w:sz w:val="15"/>
                              <w:szCs w:val="15"/>
                              <w:lang w:val="cs-CZ"/>
                            </w:rPr>
                            <w:t>www.stoleti</w:t>
                          </w:r>
                          <w:r w:rsidR="00F80FFC" w:rsidRPr="00DC01EF">
                            <w:rPr>
                              <w:rFonts w:cs="Arial"/>
                              <w:b/>
                              <w:bCs/>
                              <w:color w:val="0071BC"/>
                              <w:sz w:val="15"/>
                              <w:szCs w:val="15"/>
                              <w:lang w:val="cs-CZ"/>
                            </w:rPr>
                            <w:t>statistiky.cz</w:t>
                          </w:r>
                          <w:r w:rsidR="00F80FFC" w:rsidRPr="00DC01EF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  <w:lang w:val="cs-CZ"/>
                            </w:rPr>
                            <w:t xml:space="preserve">  |  </w:t>
                          </w:r>
                          <w:r w:rsidRPr="00DC01EF">
                            <w:rPr>
                              <w:rFonts w:cs="Arial"/>
                              <w:sz w:val="15"/>
                              <w:szCs w:val="15"/>
                              <w:lang w:val="cs-CZ"/>
                            </w:rPr>
                            <w:t>tel.: 274 052 304, e-mai</w:t>
                          </w:r>
                          <w:r w:rsidR="00EF7AED" w:rsidRPr="00DC01EF">
                            <w:rPr>
                              <w:rFonts w:cs="Arial"/>
                              <w:sz w:val="15"/>
                              <w:szCs w:val="15"/>
                              <w:lang w:val="cs-CZ"/>
                            </w:rPr>
                            <w:t xml:space="preserve">l: </w:t>
                          </w:r>
                          <w:hyperlink r:id="rId1" w:history="1">
                            <w:r w:rsidR="00EF7AED" w:rsidRPr="00DC01EF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  <w:lang w:val="cs-CZ"/>
                              </w:rPr>
                              <w:t>infoservis@czso.cz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99.2pt;margin-top:762.15pt;width:426.5pt;height:46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" filled="f" stroked="f">
              <v:textbox inset="0,0,0,0">
                <w:txbxContent>
                  <w:p w:rsidR="00F80FFC" w:rsidRPr="00DC01EF" w:rsidRDefault="00F80FFC" w:rsidP="0045547F">
                    <w:pPr>
                      <w:spacing w:line="220" w:lineRule="atLeast"/>
                      <w:rPr>
                        <w:rFonts w:cs="Arial"/>
                        <w:bCs/>
                        <w:color w:val="0071BC"/>
                        <w:sz w:val="15"/>
                        <w:szCs w:val="15"/>
                        <w:lang w:val="cs-CZ"/>
                      </w:rPr>
                    </w:pPr>
                    <w:r w:rsidRPr="00DC01EF">
                      <w:rPr>
                        <w:rFonts w:cs="Arial"/>
                        <w:bCs/>
                        <w:color w:val="0071BC"/>
                        <w:sz w:val="15"/>
                        <w:szCs w:val="15"/>
                        <w:lang w:val="cs-CZ"/>
                      </w:rPr>
                      <w:t>Český statistický úřad  |  Na padesátém 81  |  100 82  Praha 10</w:t>
                    </w:r>
                  </w:p>
                  <w:p w:rsidR="003D0499" w:rsidRPr="00DC01EF" w:rsidRDefault="003D0499" w:rsidP="0045547F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  <w:lang w:val="cs-CZ"/>
                      </w:rPr>
                    </w:pPr>
                    <w:r w:rsidRPr="00DC01EF">
                      <w:rPr>
                        <w:rFonts w:cs="Arial"/>
                        <w:b/>
                        <w:bCs/>
                        <w:sz w:val="15"/>
                        <w:szCs w:val="15"/>
                        <w:lang w:val="cs-CZ"/>
                      </w:rPr>
                      <w:t>Oddělení informačních služeb – ústředí</w:t>
                    </w:r>
                  </w:p>
                  <w:p w:rsidR="003D0499" w:rsidRPr="00DC01EF" w:rsidRDefault="003D0499" w:rsidP="004E479E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  <w:sz w:val="15"/>
                        <w:szCs w:val="15"/>
                        <w:lang w:val="cs-CZ"/>
                      </w:rPr>
                    </w:pPr>
                    <w:r w:rsidRPr="00DC01EF">
                      <w:rPr>
                        <w:rFonts w:cs="Arial"/>
                        <w:sz w:val="15"/>
                        <w:szCs w:val="15"/>
                        <w:lang w:val="cs-CZ"/>
                      </w:rPr>
                      <w:t xml:space="preserve">Informace o inflaci, HDP, obyvatelstvu, průměrných mzdách a mnohé další najdete na stránkách Českého statistického úřadu: </w:t>
                    </w:r>
                    <w:r w:rsidRPr="00DC01EF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  <w:lang w:val="cs-CZ"/>
                      </w:rPr>
                      <w:t>www.czso.cz</w:t>
                    </w:r>
                    <w:r w:rsidRPr="00DC01EF">
                      <w:rPr>
                        <w:rFonts w:cs="Arial"/>
                        <w:b/>
                        <w:bCs/>
                        <w:sz w:val="15"/>
                        <w:szCs w:val="15"/>
                        <w:lang w:val="cs-CZ"/>
                      </w:rPr>
                      <w:t xml:space="preserve">  | </w:t>
                    </w:r>
                    <w:r w:rsidR="00F80FFC" w:rsidRPr="00DC01EF">
                      <w:rPr>
                        <w:rFonts w:cs="Arial"/>
                        <w:b/>
                        <w:bCs/>
                        <w:sz w:val="15"/>
                        <w:szCs w:val="15"/>
                        <w:lang w:val="cs-CZ"/>
                      </w:rPr>
                      <w:t xml:space="preserve"> </w:t>
                    </w:r>
                    <w:r w:rsidR="00E539F9" w:rsidRPr="00DC01EF">
                      <w:rPr>
                        <w:rFonts w:cs="Arial"/>
                        <w:b/>
                        <w:bCs/>
                        <w:color w:val="0071BC"/>
                        <w:sz w:val="15"/>
                        <w:szCs w:val="15"/>
                        <w:lang w:val="cs-CZ"/>
                      </w:rPr>
                      <w:t>www.stoleti</w:t>
                    </w:r>
                    <w:r w:rsidR="00F80FFC" w:rsidRPr="00DC01EF">
                      <w:rPr>
                        <w:rFonts w:cs="Arial"/>
                        <w:b/>
                        <w:bCs/>
                        <w:color w:val="0071BC"/>
                        <w:sz w:val="15"/>
                        <w:szCs w:val="15"/>
                        <w:lang w:val="cs-CZ"/>
                      </w:rPr>
                      <w:t>statistiky.cz</w:t>
                    </w:r>
                    <w:r w:rsidR="00F80FFC" w:rsidRPr="00DC01EF">
                      <w:rPr>
                        <w:rFonts w:cs="Arial"/>
                        <w:b/>
                        <w:bCs/>
                        <w:sz w:val="15"/>
                        <w:szCs w:val="15"/>
                        <w:lang w:val="cs-CZ"/>
                      </w:rPr>
                      <w:t xml:space="preserve">  |  </w:t>
                    </w:r>
                    <w:r w:rsidRPr="00DC01EF">
                      <w:rPr>
                        <w:rFonts w:cs="Arial"/>
                        <w:sz w:val="15"/>
                        <w:szCs w:val="15"/>
                        <w:lang w:val="cs-CZ"/>
                      </w:rPr>
                      <w:t>tel.: 274 052 304, e-mai</w:t>
                    </w:r>
                    <w:r w:rsidR="00EF7AED" w:rsidRPr="00DC01EF">
                      <w:rPr>
                        <w:rFonts w:cs="Arial"/>
                        <w:sz w:val="15"/>
                        <w:szCs w:val="15"/>
                        <w:lang w:val="cs-CZ"/>
                      </w:rPr>
                      <w:t xml:space="preserve">l: </w:t>
                    </w:r>
                    <w:hyperlink r:id="rId2" w:history="1">
                      <w:r w:rsidR="00EF7AED" w:rsidRPr="00DC01EF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  <w:lang w:val="cs-CZ"/>
                        </w:rPr>
                        <w:t>infoservis@czso.cz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4294967295" distB="4294967295" distL="114300" distR="114300" simplePos="0" relativeHeight="251652608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DE0747E" id="Přímá spojnice 2" o:spid="_x0000_s1026" style="position:absolute;flip:y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43A6" w:rsidRDefault="00AA43A6" w:rsidP="00BA6370">
      <w:r>
        <w:separator/>
      </w:r>
    </w:p>
  </w:footnote>
  <w:footnote w:type="continuationSeparator" w:id="0">
    <w:p w:rsidR="00AA43A6" w:rsidRDefault="00AA43A6" w:rsidP="00BA6370">
      <w:r>
        <w:continuationSeparator/>
      </w:r>
    </w:p>
  </w:footnote>
  <w:footnote w:id="1">
    <w:p w:rsidR="00377530" w:rsidRPr="004D323E" w:rsidRDefault="00377530" w:rsidP="00377530">
      <w:pPr>
        <w:pStyle w:val="Textpoznpodarou"/>
        <w:spacing w:line="276" w:lineRule="auto"/>
        <w:rPr>
          <w:i/>
          <w:sz w:val="8"/>
          <w:szCs w:val="18"/>
        </w:rPr>
      </w:pPr>
    </w:p>
    <w:p w:rsidR="00377530" w:rsidRDefault="00377530" w:rsidP="00377530">
      <w:pPr>
        <w:pStyle w:val="Textpoznpodarou"/>
        <w:spacing w:line="276" w:lineRule="auto"/>
        <w:jc w:val="both"/>
        <w:rPr>
          <w:i/>
          <w:sz w:val="18"/>
          <w:lang w:val="cs-CZ"/>
        </w:rPr>
      </w:pPr>
      <w:r w:rsidRPr="004C5DFB">
        <w:rPr>
          <w:rStyle w:val="Znakapoznpodarou"/>
          <w:i/>
          <w:szCs w:val="18"/>
        </w:rPr>
        <w:t>1</w:t>
      </w:r>
      <w:r w:rsidRPr="004C5DFB">
        <w:rPr>
          <w:i/>
          <w:sz w:val="18"/>
          <w:szCs w:val="18"/>
          <w:vertAlign w:val="superscript"/>
          <w:lang w:val="cs-CZ"/>
        </w:rPr>
        <w:t>)</w:t>
      </w:r>
      <w:r w:rsidR="00064766">
        <w:rPr>
          <w:i/>
          <w:sz w:val="18"/>
          <w:lang w:val="cs-CZ"/>
        </w:rPr>
        <w:t xml:space="preserve"> Údaje za</w:t>
      </w:r>
      <w:r w:rsidRPr="004C5DFB">
        <w:rPr>
          <w:i/>
          <w:sz w:val="18"/>
          <w:lang w:val="cs-CZ"/>
        </w:rPr>
        <w:t xml:space="preserve"> odvětvové sekce mohou být ovlivněny metodikou Výběrového šetření pracovních sil (VŠPS). Šetření pokrývá pouze osoby bydlící v bytech; nejsou zjišťovány údaje za osoby v hromadných ubytovacích zařízeních</w:t>
      </w:r>
      <w:r>
        <w:rPr>
          <w:i/>
          <w:sz w:val="18"/>
          <w:lang w:val="cs-CZ"/>
        </w:rPr>
        <w:t>, ve kterých jsou</w:t>
      </w:r>
      <w:r w:rsidRPr="004C5DFB">
        <w:rPr>
          <w:i/>
          <w:sz w:val="18"/>
          <w:lang w:val="cs-CZ"/>
        </w:rPr>
        <w:t xml:space="preserve"> často ubytováni cizí státní příslušníci</w:t>
      </w:r>
      <w:r>
        <w:rPr>
          <w:i/>
          <w:sz w:val="18"/>
          <w:lang w:val="cs-CZ"/>
        </w:rPr>
        <w:t>.</w:t>
      </w:r>
    </w:p>
    <w:p w:rsidR="00377530" w:rsidRPr="004D323E" w:rsidRDefault="00377530" w:rsidP="00377530">
      <w:pPr>
        <w:pStyle w:val="Textpoznpodarou"/>
        <w:spacing w:line="276" w:lineRule="auto"/>
        <w:rPr>
          <w:i/>
          <w:sz w:val="10"/>
          <w:lang w:val="cs-CZ"/>
        </w:rPr>
      </w:pPr>
    </w:p>
  </w:footnote>
  <w:footnote w:id="2">
    <w:p w:rsidR="004C5DFB" w:rsidRDefault="004C5DFB" w:rsidP="004C5DFB">
      <w:pPr>
        <w:pStyle w:val="Textpoznpodarou"/>
        <w:spacing w:line="276" w:lineRule="auto"/>
        <w:jc w:val="both"/>
        <w:rPr>
          <w:sz w:val="18"/>
          <w:szCs w:val="18"/>
          <w:lang w:val="cs-CZ"/>
        </w:rPr>
      </w:pPr>
      <w:r>
        <w:rPr>
          <w:rStyle w:val="Znakapoznpodarou"/>
          <w:i/>
          <w:sz w:val="18"/>
          <w:szCs w:val="18"/>
          <w:lang w:val="cs-CZ"/>
        </w:rPr>
        <w:t>2)</w:t>
      </w:r>
      <w:r>
        <w:rPr>
          <w:lang w:val="cs-CZ"/>
        </w:rPr>
        <w:t xml:space="preserve"> </w:t>
      </w:r>
      <w:r>
        <w:rPr>
          <w:i/>
          <w:iCs/>
          <w:sz w:val="18"/>
          <w:szCs w:val="18"/>
          <w:lang w:val="cs-CZ"/>
        </w:rPr>
        <w:t xml:space="preserve">Za </w:t>
      </w:r>
      <w:r>
        <w:rPr>
          <w:b/>
          <w:bCs/>
          <w:i/>
          <w:iCs/>
          <w:sz w:val="18"/>
          <w:szCs w:val="18"/>
          <w:lang w:val="cs-CZ"/>
        </w:rPr>
        <w:t xml:space="preserve">nezaměstnané </w:t>
      </w:r>
      <w:r>
        <w:rPr>
          <w:i/>
          <w:iCs/>
          <w:sz w:val="18"/>
          <w:szCs w:val="18"/>
          <w:lang w:val="cs-CZ"/>
        </w:rPr>
        <w:t xml:space="preserve">jsou podle definice ILO považovány osoby, které v referenčním období neměly žádné zaměstnání, neodpracovaly ani jednu hodinu za mzdu nebo odměnu a aktivně hledaly práci, do které by byly schopny nastoupit nejpozději do dvou týdnů. Tato metodika je jednotná pro všechny členské země EU a poskytuje mezinárodně srovnatelné údaje. Je třeba </w:t>
      </w:r>
      <w:r w:rsidR="00D01F8A">
        <w:rPr>
          <w:i/>
          <w:iCs/>
          <w:sz w:val="18"/>
          <w:szCs w:val="18"/>
          <w:lang w:val="cs-CZ"/>
        </w:rPr>
        <w:t xml:space="preserve">vzít v úvahu </w:t>
      </w:r>
      <w:r>
        <w:rPr>
          <w:i/>
          <w:iCs/>
          <w:sz w:val="18"/>
          <w:szCs w:val="18"/>
          <w:lang w:val="cs-CZ"/>
        </w:rPr>
        <w:t>skutečnost, že definice nezaměstnaných podle ILO se liší od definice uchazečů o zaměstnání registrovaných na úřadech práce Ministerstva práce a sociálních věcí.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4C5DFB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3993515</wp:posOffset>
          </wp:positionH>
          <wp:positionV relativeFrom="paragraph">
            <wp:posOffset>310515</wp:posOffset>
          </wp:positionV>
          <wp:extent cx="1399540" cy="254635"/>
          <wp:effectExtent l="0" t="0" r="0" b="0"/>
          <wp:wrapNone/>
          <wp:docPr id="31" name="obrázek 31" descr="100let_RI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100let_RI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9540" cy="254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1824" behindDoc="0" locked="0" layoutInCell="1" allowOverlap="1">
              <wp:simplePos x="0" y="0"/>
              <wp:positionH relativeFrom="column">
                <wp:posOffset>104775</wp:posOffset>
              </wp:positionH>
              <wp:positionV relativeFrom="paragraph">
                <wp:posOffset>859155</wp:posOffset>
              </wp:positionV>
              <wp:extent cx="1717675" cy="161290"/>
              <wp:effectExtent l="0" t="1905" r="6350" b="8255"/>
              <wp:wrapNone/>
              <wp:docPr id="9" name="Freeform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717675" cy="161290"/>
                      </a:xfrm>
                      <a:custGeom>
                        <a:avLst/>
                        <a:gdLst>
                          <a:gd name="T0" fmla="*/ 265 w 5410"/>
                          <a:gd name="T1" fmla="*/ 284 h 508"/>
                          <a:gd name="T2" fmla="*/ 262 w 5410"/>
                          <a:gd name="T3" fmla="*/ 182 h 508"/>
                          <a:gd name="T4" fmla="*/ 181 w 5410"/>
                          <a:gd name="T5" fmla="*/ 123 h 508"/>
                          <a:gd name="T6" fmla="*/ 193 w 5410"/>
                          <a:gd name="T7" fmla="*/ 343 h 508"/>
                          <a:gd name="T8" fmla="*/ 169 w 5410"/>
                          <a:gd name="T9" fmla="*/ 222 h 508"/>
                          <a:gd name="T10" fmla="*/ 128 w 5410"/>
                          <a:gd name="T11" fmla="*/ 288 h 508"/>
                          <a:gd name="T12" fmla="*/ 475 w 5410"/>
                          <a:gd name="T13" fmla="*/ 223 h 508"/>
                          <a:gd name="T14" fmla="*/ 826 w 5410"/>
                          <a:gd name="T15" fmla="*/ 115 h 508"/>
                          <a:gd name="T16" fmla="*/ 683 w 5410"/>
                          <a:gd name="T17" fmla="*/ 201 h 508"/>
                          <a:gd name="T18" fmla="*/ 657 w 5410"/>
                          <a:gd name="T19" fmla="*/ 365 h 508"/>
                          <a:gd name="T20" fmla="*/ 766 w 5410"/>
                          <a:gd name="T21" fmla="*/ 488 h 508"/>
                          <a:gd name="T22" fmla="*/ 936 w 5410"/>
                          <a:gd name="T23" fmla="*/ 373 h 508"/>
                          <a:gd name="T24" fmla="*/ 842 w 5410"/>
                          <a:gd name="T25" fmla="*/ 411 h 508"/>
                          <a:gd name="T26" fmla="*/ 769 w 5410"/>
                          <a:gd name="T27" fmla="*/ 371 h 508"/>
                          <a:gd name="T28" fmla="*/ 755 w 5410"/>
                          <a:gd name="T29" fmla="*/ 279 h 508"/>
                          <a:gd name="T30" fmla="*/ 811 w 5410"/>
                          <a:gd name="T31" fmla="*/ 216 h 508"/>
                          <a:gd name="T32" fmla="*/ 907 w 5410"/>
                          <a:gd name="T33" fmla="*/ 223 h 508"/>
                          <a:gd name="T34" fmla="*/ 1108 w 5410"/>
                          <a:gd name="T35" fmla="*/ 496 h 508"/>
                          <a:gd name="T36" fmla="*/ 1521 w 5410"/>
                          <a:gd name="T37" fmla="*/ 121 h 508"/>
                          <a:gd name="T38" fmla="*/ 2058 w 5410"/>
                          <a:gd name="T39" fmla="*/ 496 h 508"/>
                          <a:gd name="T40" fmla="*/ 1864 w 5410"/>
                          <a:gd name="T41" fmla="*/ 237 h 508"/>
                          <a:gd name="T42" fmla="*/ 2241 w 5410"/>
                          <a:gd name="T43" fmla="*/ 496 h 508"/>
                          <a:gd name="T44" fmla="*/ 2692 w 5410"/>
                          <a:gd name="T45" fmla="*/ 121 h 508"/>
                          <a:gd name="T46" fmla="*/ 2965 w 5410"/>
                          <a:gd name="T47" fmla="*/ 496 h 508"/>
                          <a:gd name="T48" fmla="*/ 3290 w 5410"/>
                          <a:gd name="T49" fmla="*/ 113 h 508"/>
                          <a:gd name="T50" fmla="*/ 3151 w 5410"/>
                          <a:gd name="T51" fmla="*/ 206 h 508"/>
                          <a:gd name="T52" fmla="*/ 3138 w 5410"/>
                          <a:gd name="T53" fmla="*/ 386 h 508"/>
                          <a:gd name="T54" fmla="*/ 3265 w 5410"/>
                          <a:gd name="T55" fmla="*/ 500 h 508"/>
                          <a:gd name="T56" fmla="*/ 3436 w 5410"/>
                          <a:gd name="T57" fmla="*/ 482 h 508"/>
                          <a:gd name="T58" fmla="*/ 3536 w 5410"/>
                          <a:gd name="T59" fmla="*/ 331 h 508"/>
                          <a:gd name="T60" fmla="*/ 3482 w 5410"/>
                          <a:gd name="T61" fmla="*/ 173 h 508"/>
                          <a:gd name="T62" fmla="*/ 3329 w 5410"/>
                          <a:gd name="T63" fmla="*/ 204 h 508"/>
                          <a:gd name="T64" fmla="*/ 3411 w 5410"/>
                          <a:gd name="T65" fmla="*/ 243 h 508"/>
                          <a:gd name="T66" fmla="*/ 3432 w 5410"/>
                          <a:gd name="T67" fmla="*/ 330 h 508"/>
                          <a:gd name="T68" fmla="*/ 3380 w 5410"/>
                          <a:gd name="T69" fmla="*/ 402 h 508"/>
                          <a:gd name="T70" fmla="*/ 3288 w 5410"/>
                          <a:gd name="T71" fmla="*/ 406 h 508"/>
                          <a:gd name="T72" fmla="*/ 3228 w 5410"/>
                          <a:gd name="T73" fmla="*/ 340 h 508"/>
                          <a:gd name="T74" fmla="*/ 3242 w 5410"/>
                          <a:gd name="T75" fmla="*/ 251 h 508"/>
                          <a:gd name="T76" fmla="*/ 3319 w 5410"/>
                          <a:gd name="T77" fmla="*/ 204 h 508"/>
                          <a:gd name="T78" fmla="*/ 3858 w 5410"/>
                          <a:gd name="T79" fmla="*/ 294 h 508"/>
                          <a:gd name="T80" fmla="*/ 3865 w 5410"/>
                          <a:gd name="T81" fmla="*/ 192 h 508"/>
                          <a:gd name="T82" fmla="*/ 3791 w 5410"/>
                          <a:gd name="T83" fmla="*/ 126 h 508"/>
                          <a:gd name="T84" fmla="*/ 3908 w 5410"/>
                          <a:gd name="T85" fmla="*/ 496 h 508"/>
                          <a:gd name="T86" fmla="*/ 3763 w 5410"/>
                          <a:gd name="T87" fmla="*/ 213 h 508"/>
                          <a:gd name="T88" fmla="*/ 3738 w 5410"/>
                          <a:gd name="T89" fmla="*/ 287 h 508"/>
                          <a:gd name="T90" fmla="*/ 4286 w 5410"/>
                          <a:gd name="T91" fmla="*/ 280 h 508"/>
                          <a:gd name="T92" fmla="*/ 4708 w 5410"/>
                          <a:gd name="T93" fmla="*/ 430 h 508"/>
                          <a:gd name="T94" fmla="*/ 4681 w 5410"/>
                          <a:gd name="T95" fmla="*/ 356 h 508"/>
                          <a:gd name="T96" fmla="*/ 5027 w 5410"/>
                          <a:gd name="T97" fmla="*/ 115 h 508"/>
                          <a:gd name="T98" fmla="*/ 4883 w 5410"/>
                          <a:gd name="T99" fmla="*/ 201 h 508"/>
                          <a:gd name="T100" fmla="*/ 4856 w 5410"/>
                          <a:gd name="T101" fmla="*/ 365 h 508"/>
                          <a:gd name="T102" fmla="*/ 4967 w 5410"/>
                          <a:gd name="T103" fmla="*/ 488 h 508"/>
                          <a:gd name="T104" fmla="*/ 5135 w 5410"/>
                          <a:gd name="T105" fmla="*/ 373 h 508"/>
                          <a:gd name="T106" fmla="*/ 5042 w 5410"/>
                          <a:gd name="T107" fmla="*/ 411 h 508"/>
                          <a:gd name="T108" fmla="*/ 4969 w 5410"/>
                          <a:gd name="T109" fmla="*/ 371 h 508"/>
                          <a:gd name="T110" fmla="*/ 4955 w 5410"/>
                          <a:gd name="T111" fmla="*/ 279 h 508"/>
                          <a:gd name="T112" fmla="*/ 5011 w 5410"/>
                          <a:gd name="T113" fmla="*/ 216 h 508"/>
                          <a:gd name="T114" fmla="*/ 5107 w 5410"/>
                          <a:gd name="T115" fmla="*/ 223 h 508"/>
                          <a:gd name="T116" fmla="*/ 5410 w 5410"/>
                          <a:gd name="T117" fmla="*/ 496 h 5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</a:cxnLst>
                        <a:rect l="0" t="0" r="r" b="b"/>
                        <a:pathLst>
                          <a:path w="5410" h="508">
                            <a:moveTo>
                              <a:pt x="193" y="343"/>
                            </a:moveTo>
                            <a:lnTo>
                              <a:pt x="208" y="338"/>
                            </a:lnTo>
                            <a:lnTo>
                              <a:pt x="221" y="334"/>
                            </a:lnTo>
                            <a:lnTo>
                              <a:pt x="230" y="328"/>
                            </a:lnTo>
                            <a:lnTo>
                              <a:pt x="240" y="320"/>
                            </a:lnTo>
                            <a:lnTo>
                              <a:pt x="248" y="313"/>
                            </a:lnTo>
                            <a:lnTo>
                              <a:pt x="255" y="304"/>
                            </a:lnTo>
                            <a:lnTo>
                              <a:pt x="260" y="294"/>
                            </a:lnTo>
                            <a:lnTo>
                              <a:pt x="265" y="284"/>
                            </a:lnTo>
                            <a:lnTo>
                              <a:pt x="269" y="273"/>
                            </a:lnTo>
                            <a:lnTo>
                              <a:pt x="273" y="262"/>
                            </a:lnTo>
                            <a:lnTo>
                              <a:pt x="274" y="249"/>
                            </a:lnTo>
                            <a:lnTo>
                              <a:pt x="275" y="237"/>
                            </a:lnTo>
                            <a:lnTo>
                              <a:pt x="274" y="226"/>
                            </a:lnTo>
                            <a:lnTo>
                              <a:pt x="273" y="214"/>
                            </a:lnTo>
                            <a:lnTo>
                              <a:pt x="270" y="203"/>
                            </a:lnTo>
                            <a:lnTo>
                              <a:pt x="267" y="192"/>
                            </a:lnTo>
                            <a:lnTo>
                              <a:pt x="262" y="182"/>
                            </a:lnTo>
                            <a:lnTo>
                              <a:pt x="257" y="172"/>
                            </a:lnTo>
                            <a:lnTo>
                              <a:pt x="250" y="163"/>
                            </a:lnTo>
                            <a:lnTo>
                              <a:pt x="243" y="155"/>
                            </a:lnTo>
                            <a:lnTo>
                              <a:pt x="234" y="146"/>
                            </a:lnTo>
                            <a:lnTo>
                              <a:pt x="225" y="140"/>
                            </a:lnTo>
                            <a:lnTo>
                              <a:pt x="216" y="133"/>
                            </a:lnTo>
                            <a:lnTo>
                              <a:pt x="204" y="130"/>
                            </a:lnTo>
                            <a:lnTo>
                              <a:pt x="193" y="126"/>
                            </a:lnTo>
                            <a:lnTo>
                              <a:pt x="181" y="123"/>
                            </a:lnTo>
                            <a:lnTo>
                              <a:pt x="166" y="122"/>
                            </a:lnTo>
                            <a:lnTo>
                              <a:pt x="151" y="121"/>
                            </a:lnTo>
                            <a:lnTo>
                              <a:pt x="0" y="121"/>
                            </a:lnTo>
                            <a:lnTo>
                              <a:pt x="0" y="496"/>
                            </a:lnTo>
                            <a:lnTo>
                              <a:pt x="97" y="496"/>
                            </a:lnTo>
                            <a:lnTo>
                              <a:pt x="97" y="351"/>
                            </a:lnTo>
                            <a:lnTo>
                              <a:pt x="189" y="496"/>
                            </a:lnTo>
                            <a:lnTo>
                              <a:pt x="310" y="496"/>
                            </a:lnTo>
                            <a:lnTo>
                              <a:pt x="193" y="343"/>
                            </a:lnTo>
                            <a:close/>
                            <a:moveTo>
                              <a:pt x="97" y="289"/>
                            </a:moveTo>
                            <a:lnTo>
                              <a:pt x="97" y="196"/>
                            </a:lnTo>
                            <a:lnTo>
                              <a:pt x="115" y="196"/>
                            </a:lnTo>
                            <a:lnTo>
                              <a:pt x="128" y="197"/>
                            </a:lnTo>
                            <a:lnTo>
                              <a:pt x="140" y="198"/>
                            </a:lnTo>
                            <a:lnTo>
                              <a:pt x="148" y="202"/>
                            </a:lnTo>
                            <a:lnTo>
                              <a:pt x="157" y="206"/>
                            </a:lnTo>
                            <a:lnTo>
                              <a:pt x="164" y="213"/>
                            </a:lnTo>
                            <a:lnTo>
                              <a:pt x="169" y="222"/>
                            </a:lnTo>
                            <a:lnTo>
                              <a:pt x="173" y="232"/>
                            </a:lnTo>
                            <a:lnTo>
                              <a:pt x="176" y="243"/>
                            </a:lnTo>
                            <a:lnTo>
                              <a:pt x="173" y="253"/>
                            </a:lnTo>
                            <a:lnTo>
                              <a:pt x="169" y="263"/>
                            </a:lnTo>
                            <a:lnTo>
                              <a:pt x="164" y="272"/>
                            </a:lnTo>
                            <a:lnTo>
                              <a:pt x="157" y="279"/>
                            </a:lnTo>
                            <a:lnTo>
                              <a:pt x="148" y="283"/>
                            </a:lnTo>
                            <a:lnTo>
                              <a:pt x="140" y="287"/>
                            </a:lnTo>
                            <a:lnTo>
                              <a:pt x="128" y="288"/>
                            </a:lnTo>
                            <a:lnTo>
                              <a:pt x="115" y="289"/>
                            </a:lnTo>
                            <a:lnTo>
                              <a:pt x="97" y="289"/>
                            </a:lnTo>
                            <a:close/>
                            <a:moveTo>
                              <a:pt x="424" y="317"/>
                            </a:moveTo>
                            <a:lnTo>
                              <a:pt x="424" y="496"/>
                            </a:lnTo>
                            <a:lnTo>
                              <a:pt x="521" y="496"/>
                            </a:lnTo>
                            <a:lnTo>
                              <a:pt x="521" y="317"/>
                            </a:lnTo>
                            <a:lnTo>
                              <a:pt x="660" y="121"/>
                            </a:lnTo>
                            <a:lnTo>
                              <a:pt x="543" y="121"/>
                            </a:lnTo>
                            <a:lnTo>
                              <a:pt x="475" y="223"/>
                            </a:lnTo>
                            <a:lnTo>
                              <a:pt x="405" y="121"/>
                            </a:lnTo>
                            <a:lnTo>
                              <a:pt x="288" y="121"/>
                            </a:lnTo>
                            <a:lnTo>
                              <a:pt x="424" y="317"/>
                            </a:lnTo>
                            <a:close/>
                            <a:moveTo>
                              <a:pt x="936" y="132"/>
                            </a:moveTo>
                            <a:lnTo>
                              <a:pt x="911" y="123"/>
                            </a:lnTo>
                            <a:lnTo>
                              <a:pt x="888" y="117"/>
                            </a:lnTo>
                            <a:lnTo>
                              <a:pt x="868" y="115"/>
                            </a:lnTo>
                            <a:lnTo>
                              <a:pt x="847" y="113"/>
                            </a:lnTo>
                            <a:lnTo>
                              <a:pt x="826" y="115"/>
                            </a:lnTo>
                            <a:lnTo>
                              <a:pt x="807" y="117"/>
                            </a:lnTo>
                            <a:lnTo>
                              <a:pt x="787" y="122"/>
                            </a:lnTo>
                            <a:lnTo>
                              <a:pt x="770" y="128"/>
                            </a:lnTo>
                            <a:lnTo>
                              <a:pt x="753" y="137"/>
                            </a:lnTo>
                            <a:lnTo>
                              <a:pt x="736" y="147"/>
                            </a:lnTo>
                            <a:lnTo>
                              <a:pt x="720" y="158"/>
                            </a:lnTo>
                            <a:lnTo>
                              <a:pt x="706" y="171"/>
                            </a:lnTo>
                            <a:lnTo>
                              <a:pt x="694" y="184"/>
                            </a:lnTo>
                            <a:lnTo>
                              <a:pt x="683" y="201"/>
                            </a:lnTo>
                            <a:lnTo>
                              <a:pt x="673" y="217"/>
                            </a:lnTo>
                            <a:lnTo>
                              <a:pt x="664" y="234"/>
                            </a:lnTo>
                            <a:lnTo>
                              <a:pt x="658" y="252"/>
                            </a:lnTo>
                            <a:lnTo>
                              <a:pt x="653" y="272"/>
                            </a:lnTo>
                            <a:lnTo>
                              <a:pt x="650" y="292"/>
                            </a:lnTo>
                            <a:lnTo>
                              <a:pt x="649" y="312"/>
                            </a:lnTo>
                            <a:lnTo>
                              <a:pt x="650" y="330"/>
                            </a:lnTo>
                            <a:lnTo>
                              <a:pt x="653" y="348"/>
                            </a:lnTo>
                            <a:lnTo>
                              <a:pt x="657" y="365"/>
                            </a:lnTo>
                            <a:lnTo>
                              <a:pt x="662" y="381"/>
                            </a:lnTo>
                            <a:lnTo>
                              <a:pt x="669" y="398"/>
                            </a:lnTo>
                            <a:lnTo>
                              <a:pt x="677" y="412"/>
                            </a:lnTo>
                            <a:lnTo>
                              <a:pt x="686" y="427"/>
                            </a:lnTo>
                            <a:lnTo>
                              <a:pt x="699" y="441"/>
                            </a:lnTo>
                            <a:lnTo>
                              <a:pt x="714" y="455"/>
                            </a:lnTo>
                            <a:lnTo>
                              <a:pt x="730" y="467"/>
                            </a:lnTo>
                            <a:lnTo>
                              <a:pt x="748" y="478"/>
                            </a:lnTo>
                            <a:lnTo>
                              <a:pt x="766" y="488"/>
                            </a:lnTo>
                            <a:lnTo>
                              <a:pt x="786" y="496"/>
                            </a:lnTo>
                            <a:lnTo>
                              <a:pt x="807" y="501"/>
                            </a:lnTo>
                            <a:lnTo>
                              <a:pt x="827" y="505"/>
                            </a:lnTo>
                            <a:lnTo>
                              <a:pt x="848" y="506"/>
                            </a:lnTo>
                            <a:lnTo>
                              <a:pt x="867" y="505"/>
                            </a:lnTo>
                            <a:lnTo>
                              <a:pt x="885" y="502"/>
                            </a:lnTo>
                            <a:lnTo>
                              <a:pt x="906" y="496"/>
                            </a:lnTo>
                            <a:lnTo>
                              <a:pt x="936" y="487"/>
                            </a:lnTo>
                            <a:lnTo>
                              <a:pt x="936" y="373"/>
                            </a:lnTo>
                            <a:lnTo>
                              <a:pt x="926" y="381"/>
                            </a:lnTo>
                            <a:lnTo>
                              <a:pt x="916" y="390"/>
                            </a:lnTo>
                            <a:lnTo>
                              <a:pt x="906" y="396"/>
                            </a:lnTo>
                            <a:lnTo>
                              <a:pt x="896" y="401"/>
                            </a:lnTo>
                            <a:lnTo>
                              <a:pt x="885" y="406"/>
                            </a:lnTo>
                            <a:lnTo>
                              <a:pt x="875" y="409"/>
                            </a:lnTo>
                            <a:lnTo>
                              <a:pt x="862" y="411"/>
                            </a:lnTo>
                            <a:lnTo>
                              <a:pt x="851" y="411"/>
                            </a:lnTo>
                            <a:lnTo>
                              <a:pt x="842" y="411"/>
                            </a:lnTo>
                            <a:lnTo>
                              <a:pt x="832" y="410"/>
                            </a:lnTo>
                            <a:lnTo>
                              <a:pt x="824" y="407"/>
                            </a:lnTo>
                            <a:lnTo>
                              <a:pt x="815" y="405"/>
                            </a:lnTo>
                            <a:lnTo>
                              <a:pt x="807" y="401"/>
                            </a:lnTo>
                            <a:lnTo>
                              <a:pt x="799" y="398"/>
                            </a:lnTo>
                            <a:lnTo>
                              <a:pt x="791" y="393"/>
                            </a:lnTo>
                            <a:lnTo>
                              <a:pt x="784" y="386"/>
                            </a:lnTo>
                            <a:lnTo>
                              <a:pt x="776" y="379"/>
                            </a:lnTo>
                            <a:lnTo>
                              <a:pt x="769" y="371"/>
                            </a:lnTo>
                            <a:lnTo>
                              <a:pt x="764" y="363"/>
                            </a:lnTo>
                            <a:lnTo>
                              <a:pt x="759" y="354"/>
                            </a:lnTo>
                            <a:lnTo>
                              <a:pt x="755" y="344"/>
                            </a:lnTo>
                            <a:lnTo>
                              <a:pt x="753" y="334"/>
                            </a:lnTo>
                            <a:lnTo>
                              <a:pt x="751" y="323"/>
                            </a:lnTo>
                            <a:lnTo>
                              <a:pt x="750" y="310"/>
                            </a:lnTo>
                            <a:lnTo>
                              <a:pt x="751" y="300"/>
                            </a:lnTo>
                            <a:lnTo>
                              <a:pt x="753" y="289"/>
                            </a:lnTo>
                            <a:lnTo>
                              <a:pt x="755" y="279"/>
                            </a:lnTo>
                            <a:lnTo>
                              <a:pt x="757" y="269"/>
                            </a:lnTo>
                            <a:lnTo>
                              <a:pt x="762" y="260"/>
                            </a:lnTo>
                            <a:lnTo>
                              <a:pt x="767" y="252"/>
                            </a:lnTo>
                            <a:lnTo>
                              <a:pt x="772" y="244"/>
                            </a:lnTo>
                            <a:lnTo>
                              <a:pt x="779" y="237"/>
                            </a:lnTo>
                            <a:lnTo>
                              <a:pt x="786" y="231"/>
                            </a:lnTo>
                            <a:lnTo>
                              <a:pt x="794" y="224"/>
                            </a:lnTo>
                            <a:lnTo>
                              <a:pt x="802" y="219"/>
                            </a:lnTo>
                            <a:lnTo>
                              <a:pt x="811" y="216"/>
                            </a:lnTo>
                            <a:lnTo>
                              <a:pt x="820" y="212"/>
                            </a:lnTo>
                            <a:lnTo>
                              <a:pt x="830" y="209"/>
                            </a:lnTo>
                            <a:lnTo>
                              <a:pt x="840" y="208"/>
                            </a:lnTo>
                            <a:lnTo>
                              <a:pt x="851" y="208"/>
                            </a:lnTo>
                            <a:lnTo>
                              <a:pt x="863" y="208"/>
                            </a:lnTo>
                            <a:lnTo>
                              <a:pt x="875" y="211"/>
                            </a:lnTo>
                            <a:lnTo>
                              <a:pt x="886" y="213"/>
                            </a:lnTo>
                            <a:lnTo>
                              <a:pt x="897" y="218"/>
                            </a:lnTo>
                            <a:lnTo>
                              <a:pt x="907" y="223"/>
                            </a:lnTo>
                            <a:lnTo>
                              <a:pt x="917" y="231"/>
                            </a:lnTo>
                            <a:lnTo>
                              <a:pt x="926" y="239"/>
                            </a:lnTo>
                            <a:lnTo>
                              <a:pt x="936" y="248"/>
                            </a:lnTo>
                            <a:lnTo>
                              <a:pt x="936" y="132"/>
                            </a:lnTo>
                            <a:close/>
                            <a:moveTo>
                              <a:pt x="1108" y="267"/>
                            </a:moveTo>
                            <a:lnTo>
                              <a:pt x="1108" y="121"/>
                            </a:lnTo>
                            <a:lnTo>
                              <a:pt x="1010" y="121"/>
                            </a:lnTo>
                            <a:lnTo>
                              <a:pt x="1010" y="496"/>
                            </a:lnTo>
                            <a:lnTo>
                              <a:pt x="1108" y="496"/>
                            </a:lnTo>
                            <a:lnTo>
                              <a:pt x="1108" y="341"/>
                            </a:lnTo>
                            <a:lnTo>
                              <a:pt x="1248" y="341"/>
                            </a:lnTo>
                            <a:lnTo>
                              <a:pt x="1248" y="496"/>
                            </a:lnTo>
                            <a:lnTo>
                              <a:pt x="1346" y="496"/>
                            </a:lnTo>
                            <a:lnTo>
                              <a:pt x="1346" y="121"/>
                            </a:lnTo>
                            <a:lnTo>
                              <a:pt x="1248" y="121"/>
                            </a:lnTo>
                            <a:lnTo>
                              <a:pt x="1248" y="267"/>
                            </a:lnTo>
                            <a:lnTo>
                              <a:pt x="1108" y="267"/>
                            </a:lnTo>
                            <a:close/>
                            <a:moveTo>
                              <a:pt x="1521" y="121"/>
                            </a:moveTo>
                            <a:lnTo>
                              <a:pt x="1424" y="121"/>
                            </a:lnTo>
                            <a:lnTo>
                              <a:pt x="1424" y="496"/>
                            </a:lnTo>
                            <a:lnTo>
                              <a:pt x="1638" y="496"/>
                            </a:lnTo>
                            <a:lnTo>
                              <a:pt x="1638" y="412"/>
                            </a:lnTo>
                            <a:lnTo>
                              <a:pt x="1521" y="412"/>
                            </a:lnTo>
                            <a:lnTo>
                              <a:pt x="1521" y="121"/>
                            </a:lnTo>
                            <a:close/>
                            <a:moveTo>
                              <a:pt x="1930" y="430"/>
                            </a:moveTo>
                            <a:lnTo>
                              <a:pt x="1954" y="496"/>
                            </a:lnTo>
                            <a:lnTo>
                              <a:pt x="2058" y="496"/>
                            </a:lnTo>
                            <a:lnTo>
                              <a:pt x="1917" y="121"/>
                            </a:lnTo>
                            <a:lnTo>
                              <a:pt x="1810" y="121"/>
                            </a:lnTo>
                            <a:lnTo>
                              <a:pt x="1667" y="496"/>
                            </a:lnTo>
                            <a:lnTo>
                              <a:pt x="1770" y="496"/>
                            </a:lnTo>
                            <a:lnTo>
                              <a:pt x="1795" y="430"/>
                            </a:lnTo>
                            <a:lnTo>
                              <a:pt x="1930" y="430"/>
                            </a:lnTo>
                            <a:close/>
                            <a:moveTo>
                              <a:pt x="1904" y="356"/>
                            </a:moveTo>
                            <a:lnTo>
                              <a:pt x="1823" y="356"/>
                            </a:lnTo>
                            <a:lnTo>
                              <a:pt x="1864" y="237"/>
                            </a:lnTo>
                            <a:lnTo>
                              <a:pt x="1904" y="356"/>
                            </a:lnTo>
                            <a:close/>
                            <a:moveTo>
                              <a:pt x="1955" y="44"/>
                            </a:moveTo>
                            <a:lnTo>
                              <a:pt x="1907" y="0"/>
                            </a:lnTo>
                            <a:lnTo>
                              <a:pt x="1828" y="69"/>
                            </a:lnTo>
                            <a:lnTo>
                              <a:pt x="1861" y="103"/>
                            </a:lnTo>
                            <a:lnTo>
                              <a:pt x="1955" y="44"/>
                            </a:lnTo>
                            <a:close/>
                            <a:moveTo>
                              <a:pt x="2339" y="121"/>
                            </a:moveTo>
                            <a:lnTo>
                              <a:pt x="2241" y="121"/>
                            </a:lnTo>
                            <a:lnTo>
                              <a:pt x="2241" y="496"/>
                            </a:lnTo>
                            <a:lnTo>
                              <a:pt x="2339" y="496"/>
                            </a:lnTo>
                            <a:lnTo>
                              <a:pt x="2339" y="121"/>
                            </a:lnTo>
                            <a:close/>
                            <a:moveTo>
                              <a:pt x="2417" y="496"/>
                            </a:moveTo>
                            <a:lnTo>
                              <a:pt x="2514" y="496"/>
                            </a:lnTo>
                            <a:lnTo>
                              <a:pt x="2514" y="267"/>
                            </a:lnTo>
                            <a:lnTo>
                              <a:pt x="2692" y="496"/>
                            </a:lnTo>
                            <a:lnTo>
                              <a:pt x="2790" y="496"/>
                            </a:lnTo>
                            <a:lnTo>
                              <a:pt x="2790" y="121"/>
                            </a:lnTo>
                            <a:lnTo>
                              <a:pt x="2692" y="121"/>
                            </a:lnTo>
                            <a:lnTo>
                              <a:pt x="2692" y="350"/>
                            </a:lnTo>
                            <a:lnTo>
                              <a:pt x="2514" y="121"/>
                            </a:lnTo>
                            <a:lnTo>
                              <a:pt x="2417" y="121"/>
                            </a:lnTo>
                            <a:lnTo>
                              <a:pt x="2417" y="496"/>
                            </a:lnTo>
                            <a:close/>
                            <a:moveTo>
                              <a:pt x="3082" y="203"/>
                            </a:moveTo>
                            <a:lnTo>
                              <a:pt x="3082" y="121"/>
                            </a:lnTo>
                            <a:lnTo>
                              <a:pt x="2868" y="121"/>
                            </a:lnTo>
                            <a:lnTo>
                              <a:pt x="2868" y="496"/>
                            </a:lnTo>
                            <a:lnTo>
                              <a:pt x="2965" y="496"/>
                            </a:lnTo>
                            <a:lnTo>
                              <a:pt x="2965" y="349"/>
                            </a:lnTo>
                            <a:lnTo>
                              <a:pt x="3072" y="349"/>
                            </a:lnTo>
                            <a:lnTo>
                              <a:pt x="3072" y="267"/>
                            </a:lnTo>
                            <a:lnTo>
                              <a:pt x="2965" y="267"/>
                            </a:lnTo>
                            <a:lnTo>
                              <a:pt x="2965" y="203"/>
                            </a:lnTo>
                            <a:lnTo>
                              <a:pt x="3082" y="203"/>
                            </a:lnTo>
                            <a:close/>
                            <a:moveTo>
                              <a:pt x="3329" y="110"/>
                            </a:moveTo>
                            <a:lnTo>
                              <a:pt x="3310" y="111"/>
                            </a:lnTo>
                            <a:lnTo>
                              <a:pt x="3290" y="113"/>
                            </a:lnTo>
                            <a:lnTo>
                              <a:pt x="3273" y="117"/>
                            </a:lnTo>
                            <a:lnTo>
                              <a:pt x="3254" y="122"/>
                            </a:lnTo>
                            <a:lnTo>
                              <a:pt x="3238" y="128"/>
                            </a:lnTo>
                            <a:lnTo>
                              <a:pt x="3222" y="137"/>
                            </a:lnTo>
                            <a:lnTo>
                              <a:pt x="3207" y="147"/>
                            </a:lnTo>
                            <a:lnTo>
                              <a:pt x="3192" y="157"/>
                            </a:lnTo>
                            <a:lnTo>
                              <a:pt x="3177" y="172"/>
                            </a:lnTo>
                            <a:lnTo>
                              <a:pt x="3163" y="188"/>
                            </a:lnTo>
                            <a:lnTo>
                              <a:pt x="3151" y="206"/>
                            </a:lnTo>
                            <a:lnTo>
                              <a:pt x="3141" y="224"/>
                            </a:lnTo>
                            <a:lnTo>
                              <a:pt x="3133" y="244"/>
                            </a:lnTo>
                            <a:lnTo>
                              <a:pt x="3127" y="264"/>
                            </a:lnTo>
                            <a:lnTo>
                              <a:pt x="3123" y="285"/>
                            </a:lnTo>
                            <a:lnTo>
                              <a:pt x="3122" y="305"/>
                            </a:lnTo>
                            <a:lnTo>
                              <a:pt x="3123" y="328"/>
                            </a:lnTo>
                            <a:lnTo>
                              <a:pt x="3126" y="348"/>
                            </a:lnTo>
                            <a:lnTo>
                              <a:pt x="3131" y="368"/>
                            </a:lnTo>
                            <a:lnTo>
                              <a:pt x="3138" y="386"/>
                            </a:lnTo>
                            <a:lnTo>
                              <a:pt x="3146" y="405"/>
                            </a:lnTo>
                            <a:lnTo>
                              <a:pt x="3156" y="421"/>
                            </a:lnTo>
                            <a:lnTo>
                              <a:pt x="3168" y="437"/>
                            </a:lnTo>
                            <a:lnTo>
                              <a:pt x="3181" y="451"/>
                            </a:lnTo>
                            <a:lnTo>
                              <a:pt x="3196" y="464"/>
                            </a:lnTo>
                            <a:lnTo>
                              <a:pt x="3211" y="476"/>
                            </a:lnTo>
                            <a:lnTo>
                              <a:pt x="3228" y="485"/>
                            </a:lnTo>
                            <a:lnTo>
                              <a:pt x="3246" y="493"/>
                            </a:lnTo>
                            <a:lnTo>
                              <a:pt x="3265" y="500"/>
                            </a:lnTo>
                            <a:lnTo>
                              <a:pt x="3285" y="505"/>
                            </a:lnTo>
                            <a:lnTo>
                              <a:pt x="3307" y="508"/>
                            </a:lnTo>
                            <a:lnTo>
                              <a:pt x="3328" y="508"/>
                            </a:lnTo>
                            <a:lnTo>
                              <a:pt x="3348" y="508"/>
                            </a:lnTo>
                            <a:lnTo>
                              <a:pt x="3368" y="506"/>
                            </a:lnTo>
                            <a:lnTo>
                              <a:pt x="3386" y="502"/>
                            </a:lnTo>
                            <a:lnTo>
                              <a:pt x="3404" y="497"/>
                            </a:lnTo>
                            <a:lnTo>
                              <a:pt x="3420" y="491"/>
                            </a:lnTo>
                            <a:lnTo>
                              <a:pt x="3436" y="482"/>
                            </a:lnTo>
                            <a:lnTo>
                              <a:pt x="3452" y="472"/>
                            </a:lnTo>
                            <a:lnTo>
                              <a:pt x="3466" y="462"/>
                            </a:lnTo>
                            <a:lnTo>
                              <a:pt x="3482" y="447"/>
                            </a:lnTo>
                            <a:lnTo>
                              <a:pt x="3496" y="430"/>
                            </a:lnTo>
                            <a:lnTo>
                              <a:pt x="3508" y="412"/>
                            </a:lnTo>
                            <a:lnTo>
                              <a:pt x="3518" y="394"/>
                            </a:lnTo>
                            <a:lnTo>
                              <a:pt x="3526" y="374"/>
                            </a:lnTo>
                            <a:lnTo>
                              <a:pt x="3532" y="353"/>
                            </a:lnTo>
                            <a:lnTo>
                              <a:pt x="3536" y="331"/>
                            </a:lnTo>
                            <a:lnTo>
                              <a:pt x="3536" y="309"/>
                            </a:lnTo>
                            <a:lnTo>
                              <a:pt x="3536" y="290"/>
                            </a:lnTo>
                            <a:lnTo>
                              <a:pt x="3533" y="272"/>
                            </a:lnTo>
                            <a:lnTo>
                              <a:pt x="3528" y="253"/>
                            </a:lnTo>
                            <a:lnTo>
                              <a:pt x="3522" y="236"/>
                            </a:lnTo>
                            <a:lnTo>
                              <a:pt x="3515" y="218"/>
                            </a:lnTo>
                            <a:lnTo>
                              <a:pt x="3506" y="202"/>
                            </a:lnTo>
                            <a:lnTo>
                              <a:pt x="3495" y="187"/>
                            </a:lnTo>
                            <a:lnTo>
                              <a:pt x="3482" y="173"/>
                            </a:lnTo>
                            <a:lnTo>
                              <a:pt x="3467" y="158"/>
                            </a:lnTo>
                            <a:lnTo>
                              <a:pt x="3451" y="146"/>
                            </a:lnTo>
                            <a:lnTo>
                              <a:pt x="3432" y="135"/>
                            </a:lnTo>
                            <a:lnTo>
                              <a:pt x="3415" y="126"/>
                            </a:lnTo>
                            <a:lnTo>
                              <a:pt x="3395" y="118"/>
                            </a:lnTo>
                            <a:lnTo>
                              <a:pt x="3374" y="113"/>
                            </a:lnTo>
                            <a:lnTo>
                              <a:pt x="3353" y="111"/>
                            </a:lnTo>
                            <a:lnTo>
                              <a:pt x="3329" y="110"/>
                            </a:lnTo>
                            <a:close/>
                            <a:moveTo>
                              <a:pt x="3329" y="204"/>
                            </a:moveTo>
                            <a:lnTo>
                              <a:pt x="3340" y="204"/>
                            </a:lnTo>
                            <a:lnTo>
                              <a:pt x="3350" y="207"/>
                            </a:lnTo>
                            <a:lnTo>
                              <a:pt x="3361" y="209"/>
                            </a:lnTo>
                            <a:lnTo>
                              <a:pt x="3370" y="213"/>
                            </a:lnTo>
                            <a:lnTo>
                              <a:pt x="3380" y="217"/>
                            </a:lnTo>
                            <a:lnTo>
                              <a:pt x="3389" y="222"/>
                            </a:lnTo>
                            <a:lnTo>
                              <a:pt x="3396" y="228"/>
                            </a:lnTo>
                            <a:lnTo>
                              <a:pt x="3404" y="236"/>
                            </a:lnTo>
                            <a:lnTo>
                              <a:pt x="3411" y="243"/>
                            </a:lnTo>
                            <a:lnTo>
                              <a:pt x="3417" y="251"/>
                            </a:lnTo>
                            <a:lnTo>
                              <a:pt x="3422" y="259"/>
                            </a:lnTo>
                            <a:lnTo>
                              <a:pt x="3426" y="268"/>
                            </a:lnTo>
                            <a:lnTo>
                              <a:pt x="3430" y="278"/>
                            </a:lnTo>
                            <a:lnTo>
                              <a:pt x="3432" y="288"/>
                            </a:lnTo>
                            <a:lnTo>
                              <a:pt x="3435" y="299"/>
                            </a:lnTo>
                            <a:lnTo>
                              <a:pt x="3435" y="309"/>
                            </a:lnTo>
                            <a:lnTo>
                              <a:pt x="3435" y="320"/>
                            </a:lnTo>
                            <a:lnTo>
                              <a:pt x="3432" y="330"/>
                            </a:lnTo>
                            <a:lnTo>
                              <a:pt x="3430" y="340"/>
                            </a:lnTo>
                            <a:lnTo>
                              <a:pt x="3426" y="350"/>
                            </a:lnTo>
                            <a:lnTo>
                              <a:pt x="3422" y="360"/>
                            </a:lnTo>
                            <a:lnTo>
                              <a:pt x="3417" y="369"/>
                            </a:lnTo>
                            <a:lnTo>
                              <a:pt x="3411" y="376"/>
                            </a:lnTo>
                            <a:lnTo>
                              <a:pt x="3404" y="384"/>
                            </a:lnTo>
                            <a:lnTo>
                              <a:pt x="3396" y="391"/>
                            </a:lnTo>
                            <a:lnTo>
                              <a:pt x="3389" y="396"/>
                            </a:lnTo>
                            <a:lnTo>
                              <a:pt x="3380" y="402"/>
                            </a:lnTo>
                            <a:lnTo>
                              <a:pt x="3370" y="406"/>
                            </a:lnTo>
                            <a:lnTo>
                              <a:pt x="3361" y="410"/>
                            </a:lnTo>
                            <a:lnTo>
                              <a:pt x="3350" y="412"/>
                            </a:lnTo>
                            <a:lnTo>
                              <a:pt x="3340" y="414"/>
                            </a:lnTo>
                            <a:lnTo>
                              <a:pt x="3329" y="415"/>
                            </a:lnTo>
                            <a:lnTo>
                              <a:pt x="3319" y="414"/>
                            </a:lnTo>
                            <a:lnTo>
                              <a:pt x="3308" y="412"/>
                            </a:lnTo>
                            <a:lnTo>
                              <a:pt x="3298" y="410"/>
                            </a:lnTo>
                            <a:lnTo>
                              <a:pt x="3288" y="406"/>
                            </a:lnTo>
                            <a:lnTo>
                              <a:pt x="3279" y="402"/>
                            </a:lnTo>
                            <a:lnTo>
                              <a:pt x="3270" y="396"/>
                            </a:lnTo>
                            <a:lnTo>
                              <a:pt x="3262" y="390"/>
                            </a:lnTo>
                            <a:lnTo>
                              <a:pt x="3254" y="384"/>
                            </a:lnTo>
                            <a:lnTo>
                              <a:pt x="3248" y="376"/>
                            </a:lnTo>
                            <a:lnTo>
                              <a:pt x="3242" y="368"/>
                            </a:lnTo>
                            <a:lnTo>
                              <a:pt x="3237" y="359"/>
                            </a:lnTo>
                            <a:lnTo>
                              <a:pt x="3232" y="350"/>
                            </a:lnTo>
                            <a:lnTo>
                              <a:pt x="3228" y="340"/>
                            </a:lnTo>
                            <a:lnTo>
                              <a:pt x="3226" y="330"/>
                            </a:lnTo>
                            <a:lnTo>
                              <a:pt x="3224" y="319"/>
                            </a:lnTo>
                            <a:lnTo>
                              <a:pt x="3224" y="308"/>
                            </a:lnTo>
                            <a:lnTo>
                              <a:pt x="3224" y="298"/>
                            </a:lnTo>
                            <a:lnTo>
                              <a:pt x="3226" y="288"/>
                            </a:lnTo>
                            <a:lnTo>
                              <a:pt x="3228" y="278"/>
                            </a:lnTo>
                            <a:lnTo>
                              <a:pt x="3232" y="268"/>
                            </a:lnTo>
                            <a:lnTo>
                              <a:pt x="3237" y="259"/>
                            </a:lnTo>
                            <a:lnTo>
                              <a:pt x="3242" y="251"/>
                            </a:lnTo>
                            <a:lnTo>
                              <a:pt x="3248" y="242"/>
                            </a:lnTo>
                            <a:lnTo>
                              <a:pt x="3255" y="236"/>
                            </a:lnTo>
                            <a:lnTo>
                              <a:pt x="3263" y="228"/>
                            </a:lnTo>
                            <a:lnTo>
                              <a:pt x="3270" y="222"/>
                            </a:lnTo>
                            <a:lnTo>
                              <a:pt x="3279" y="217"/>
                            </a:lnTo>
                            <a:lnTo>
                              <a:pt x="3289" y="213"/>
                            </a:lnTo>
                            <a:lnTo>
                              <a:pt x="3298" y="209"/>
                            </a:lnTo>
                            <a:lnTo>
                              <a:pt x="3308" y="207"/>
                            </a:lnTo>
                            <a:lnTo>
                              <a:pt x="3319" y="204"/>
                            </a:lnTo>
                            <a:lnTo>
                              <a:pt x="3329" y="204"/>
                            </a:lnTo>
                            <a:close/>
                            <a:moveTo>
                              <a:pt x="3791" y="343"/>
                            </a:moveTo>
                            <a:lnTo>
                              <a:pt x="3806" y="338"/>
                            </a:lnTo>
                            <a:lnTo>
                              <a:pt x="3819" y="334"/>
                            </a:lnTo>
                            <a:lnTo>
                              <a:pt x="3829" y="328"/>
                            </a:lnTo>
                            <a:lnTo>
                              <a:pt x="3839" y="320"/>
                            </a:lnTo>
                            <a:lnTo>
                              <a:pt x="3846" y="313"/>
                            </a:lnTo>
                            <a:lnTo>
                              <a:pt x="3853" y="304"/>
                            </a:lnTo>
                            <a:lnTo>
                              <a:pt x="3858" y="294"/>
                            </a:lnTo>
                            <a:lnTo>
                              <a:pt x="3863" y="284"/>
                            </a:lnTo>
                            <a:lnTo>
                              <a:pt x="3867" y="273"/>
                            </a:lnTo>
                            <a:lnTo>
                              <a:pt x="3871" y="262"/>
                            </a:lnTo>
                            <a:lnTo>
                              <a:pt x="3872" y="249"/>
                            </a:lnTo>
                            <a:lnTo>
                              <a:pt x="3873" y="237"/>
                            </a:lnTo>
                            <a:lnTo>
                              <a:pt x="3872" y="226"/>
                            </a:lnTo>
                            <a:lnTo>
                              <a:pt x="3871" y="214"/>
                            </a:lnTo>
                            <a:lnTo>
                              <a:pt x="3868" y="203"/>
                            </a:lnTo>
                            <a:lnTo>
                              <a:pt x="3865" y="192"/>
                            </a:lnTo>
                            <a:lnTo>
                              <a:pt x="3860" y="182"/>
                            </a:lnTo>
                            <a:lnTo>
                              <a:pt x="3855" y="172"/>
                            </a:lnTo>
                            <a:lnTo>
                              <a:pt x="3849" y="163"/>
                            </a:lnTo>
                            <a:lnTo>
                              <a:pt x="3841" y="155"/>
                            </a:lnTo>
                            <a:lnTo>
                              <a:pt x="3832" y="146"/>
                            </a:lnTo>
                            <a:lnTo>
                              <a:pt x="3824" y="140"/>
                            </a:lnTo>
                            <a:lnTo>
                              <a:pt x="3814" y="133"/>
                            </a:lnTo>
                            <a:lnTo>
                              <a:pt x="3802" y="130"/>
                            </a:lnTo>
                            <a:lnTo>
                              <a:pt x="3791" y="126"/>
                            </a:lnTo>
                            <a:lnTo>
                              <a:pt x="3779" y="123"/>
                            </a:lnTo>
                            <a:lnTo>
                              <a:pt x="3764" y="122"/>
                            </a:lnTo>
                            <a:lnTo>
                              <a:pt x="3749" y="121"/>
                            </a:lnTo>
                            <a:lnTo>
                              <a:pt x="3598" y="121"/>
                            </a:lnTo>
                            <a:lnTo>
                              <a:pt x="3598" y="496"/>
                            </a:lnTo>
                            <a:lnTo>
                              <a:pt x="3695" y="496"/>
                            </a:lnTo>
                            <a:lnTo>
                              <a:pt x="3695" y="351"/>
                            </a:lnTo>
                            <a:lnTo>
                              <a:pt x="3787" y="496"/>
                            </a:lnTo>
                            <a:lnTo>
                              <a:pt x="3908" y="496"/>
                            </a:lnTo>
                            <a:lnTo>
                              <a:pt x="3791" y="343"/>
                            </a:lnTo>
                            <a:close/>
                            <a:moveTo>
                              <a:pt x="3695" y="289"/>
                            </a:moveTo>
                            <a:lnTo>
                              <a:pt x="3695" y="196"/>
                            </a:lnTo>
                            <a:lnTo>
                              <a:pt x="3713" y="196"/>
                            </a:lnTo>
                            <a:lnTo>
                              <a:pt x="3726" y="197"/>
                            </a:lnTo>
                            <a:lnTo>
                              <a:pt x="3738" y="198"/>
                            </a:lnTo>
                            <a:lnTo>
                              <a:pt x="3746" y="202"/>
                            </a:lnTo>
                            <a:lnTo>
                              <a:pt x="3755" y="206"/>
                            </a:lnTo>
                            <a:lnTo>
                              <a:pt x="3763" y="213"/>
                            </a:lnTo>
                            <a:lnTo>
                              <a:pt x="3768" y="222"/>
                            </a:lnTo>
                            <a:lnTo>
                              <a:pt x="3771" y="232"/>
                            </a:lnTo>
                            <a:lnTo>
                              <a:pt x="3773" y="243"/>
                            </a:lnTo>
                            <a:lnTo>
                              <a:pt x="3771" y="253"/>
                            </a:lnTo>
                            <a:lnTo>
                              <a:pt x="3768" y="263"/>
                            </a:lnTo>
                            <a:lnTo>
                              <a:pt x="3763" y="272"/>
                            </a:lnTo>
                            <a:lnTo>
                              <a:pt x="3755" y="279"/>
                            </a:lnTo>
                            <a:lnTo>
                              <a:pt x="3746" y="283"/>
                            </a:lnTo>
                            <a:lnTo>
                              <a:pt x="3738" y="287"/>
                            </a:lnTo>
                            <a:lnTo>
                              <a:pt x="3726" y="288"/>
                            </a:lnTo>
                            <a:lnTo>
                              <a:pt x="3713" y="289"/>
                            </a:lnTo>
                            <a:lnTo>
                              <a:pt x="3695" y="289"/>
                            </a:lnTo>
                            <a:close/>
                            <a:moveTo>
                              <a:pt x="3942" y="496"/>
                            </a:moveTo>
                            <a:lnTo>
                              <a:pt x="4038" y="496"/>
                            </a:lnTo>
                            <a:lnTo>
                              <a:pt x="4070" y="280"/>
                            </a:lnTo>
                            <a:lnTo>
                              <a:pt x="4156" y="496"/>
                            </a:lnTo>
                            <a:lnTo>
                              <a:pt x="4195" y="496"/>
                            </a:lnTo>
                            <a:lnTo>
                              <a:pt x="4286" y="280"/>
                            </a:lnTo>
                            <a:lnTo>
                              <a:pt x="4313" y="496"/>
                            </a:lnTo>
                            <a:lnTo>
                              <a:pt x="4410" y="496"/>
                            </a:lnTo>
                            <a:lnTo>
                              <a:pt x="4353" y="121"/>
                            </a:lnTo>
                            <a:lnTo>
                              <a:pt x="4257" y="121"/>
                            </a:lnTo>
                            <a:lnTo>
                              <a:pt x="4176" y="322"/>
                            </a:lnTo>
                            <a:lnTo>
                              <a:pt x="4100" y="121"/>
                            </a:lnTo>
                            <a:lnTo>
                              <a:pt x="4004" y="121"/>
                            </a:lnTo>
                            <a:lnTo>
                              <a:pt x="3942" y="496"/>
                            </a:lnTo>
                            <a:close/>
                            <a:moveTo>
                              <a:pt x="4708" y="430"/>
                            </a:moveTo>
                            <a:lnTo>
                              <a:pt x="4732" y="496"/>
                            </a:lnTo>
                            <a:lnTo>
                              <a:pt x="4835" y="496"/>
                            </a:lnTo>
                            <a:lnTo>
                              <a:pt x="4694" y="121"/>
                            </a:lnTo>
                            <a:lnTo>
                              <a:pt x="4589" y="121"/>
                            </a:lnTo>
                            <a:lnTo>
                              <a:pt x="4445" y="496"/>
                            </a:lnTo>
                            <a:lnTo>
                              <a:pt x="4547" y="496"/>
                            </a:lnTo>
                            <a:lnTo>
                              <a:pt x="4574" y="430"/>
                            </a:lnTo>
                            <a:lnTo>
                              <a:pt x="4708" y="430"/>
                            </a:lnTo>
                            <a:close/>
                            <a:moveTo>
                              <a:pt x="4681" y="356"/>
                            </a:moveTo>
                            <a:lnTo>
                              <a:pt x="4601" y="356"/>
                            </a:lnTo>
                            <a:lnTo>
                              <a:pt x="4641" y="237"/>
                            </a:lnTo>
                            <a:lnTo>
                              <a:pt x="4681" y="356"/>
                            </a:lnTo>
                            <a:close/>
                            <a:moveTo>
                              <a:pt x="5135" y="132"/>
                            </a:moveTo>
                            <a:lnTo>
                              <a:pt x="5111" y="123"/>
                            </a:lnTo>
                            <a:lnTo>
                              <a:pt x="5088" y="117"/>
                            </a:lnTo>
                            <a:lnTo>
                              <a:pt x="5068" y="115"/>
                            </a:lnTo>
                            <a:lnTo>
                              <a:pt x="5047" y="113"/>
                            </a:lnTo>
                            <a:lnTo>
                              <a:pt x="5027" y="115"/>
                            </a:lnTo>
                            <a:lnTo>
                              <a:pt x="5007" y="117"/>
                            </a:lnTo>
                            <a:lnTo>
                              <a:pt x="4987" y="122"/>
                            </a:lnTo>
                            <a:lnTo>
                              <a:pt x="4970" y="128"/>
                            </a:lnTo>
                            <a:lnTo>
                              <a:pt x="4952" y="137"/>
                            </a:lnTo>
                            <a:lnTo>
                              <a:pt x="4936" y="147"/>
                            </a:lnTo>
                            <a:lnTo>
                              <a:pt x="4921" y="158"/>
                            </a:lnTo>
                            <a:lnTo>
                              <a:pt x="4906" y="171"/>
                            </a:lnTo>
                            <a:lnTo>
                              <a:pt x="4894" y="184"/>
                            </a:lnTo>
                            <a:lnTo>
                              <a:pt x="4883" y="201"/>
                            </a:lnTo>
                            <a:lnTo>
                              <a:pt x="4873" y="217"/>
                            </a:lnTo>
                            <a:lnTo>
                              <a:pt x="4864" y="234"/>
                            </a:lnTo>
                            <a:lnTo>
                              <a:pt x="4858" y="252"/>
                            </a:lnTo>
                            <a:lnTo>
                              <a:pt x="4853" y="272"/>
                            </a:lnTo>
                            <a:lnTo>
                              <a:pt x="4850" y="292"/>
                            </a:lnTo>
                            <a:lnTo>
                              <a:pt x="4849" y="312"/>
                            </a:lnTo>
                            <a:lnTo>
                              <a:pt x="4850" y="330"/>
                            </a:lnTo>
                            <a:lnTo>
                              <a:pt x="4853" y="348"/>
                            </a:lnTo>
                            <a:lnTo>
                              <a:pt x="4856" y="365"/>
                            </a:lnTo>
                            <a:lnTo>
                              <a:pt x="4861" y="381"/>
                            </a:lnTo>
                            <a:lnTo>
                              <a:pt x="4869" y="398"/>
                            </a:lnTo>
                            <a:lnTo>
                              <a:pt x="4878" y="412"/>
                            </a:lnTo>
                            <a:lnTo>
                              <a:pt x="4888" y="427"/>
                            </a:lnTo>
                            <a:lnTo>
                              <a:pt x="4899" y="441"/>
                            </a:lnTo>
                            <a:lnTo>
                              <a:pt x="4914" y="455"/>
                            </a:lnTo>
                            <a:lnTo>
                              <a:pt x="4930" y="467"/>
                            </a:lnTo>
                            <a:lnTo>
                              <a:pt x="4947" y="478"/>
                            </a:lnTo>
                            <a:lnTo>
                              <a:pt x="4967" y="488"/>
                            </a:lnTo>
                            <a:lnTo>
                              <a:pt x="4986" y="496"/>
                            </a:lnTo>
                            <a:lnTo>
                              <a:pt x="5007" y="501"/>
                            </a:lnTo>
                            <a:lnTo>
                              <a:pt x="5027" y="505"/>
                            </a:lnTo>
                            <a:lnTo>
                              <a:pt x="5048" y="506"/>
                            </a:lnTo>
                            <a:lnTo>
                              <a:pt x="5067" y="505"/>
                            </a:lnTo>
                            <a:lnTo>
                              <a:pt x="5084" y="502"/>
                            </a:lnTo>
                            <a:lnTo>
                              <a:pt x="5106" y="496"/>
                            </a:lnTo>
                            <a:lnTo>
                              <a:pt x="5135" y="487"/>
                            </a:lnTo>
                            <a:lnTo>
                              <a:pt x="5135" y="373"/>
                            </a:lnTo>
                            <a:lnTo>
                              <a:pt x="5126" y="381"/>
                            </a:lnTo>
                            <a:lnTo>
                              <a:pt x="5116" y="390"/>
                            </a:lnTo>
                            <a:lnTo>
                              <a:pt x="5106" y="396"/>
                            </a:lnTo>
                            <a:lnTo>
                              <a:pt x="5096" y="401"/>
                            </a:lnTo>
                            <a:lnTo>
                              <a:pt x="5084" y="406"/>
                            </a:lnTo>
                            <a:lnTo>
                              <a:pt x="5074" y="409"/>
                            </a:lnTo>
                            <a:lnTo>
                              <a:pt x="5063" y="411"/>
                            </a:lnTo>
                            <a:lnTo>
                              <a:pt x="5051" y="411"/>
                            </a:lnTo>
                            <a:lnTo>
                              <a:pt x="5042" y="411"/>
                            </a:lnTo>
                            <a:lnTo>
                              <a:pt x="5032" y="410"/>
                            </a:lnTo>
                            <a:lnTo>
                              <a:pt x="5023" y="407"/>
                            </a:lnTo>
                            <a:lnTo>
                              <a:pt x="5015" y="405"/>
                            </a:lnTo>
                            <a:lnTo>
                              <a:pt x="5007" y="401"/>
                            </a:lnTo>
                            <a:lnTo>
                              <a:pt x="4998" y="398"/>
                            </a:lnTo>
                            <a:lnTo>
                              <a:pt x="4991" y="393"/>
                            </a:lnTo>
                            <a:lnTo>
                              <a:pt x="4983" y="386"/>
                            </a:lnTo>
                            <a:lnTo>
                              <a:pt x="4976" y="379"/>
                            </a:lnTo>
                            <a:lnTo>
                              <a:pt x="4969" y="371"/>
                            </a:lnTo>
                            <a:lnTo>
                              <a:pt x="4964" y="363"/>
                            </a:lnTo>
                            <a:lnTo>
                              <a:pt x="4959" y="354"/>
                            </a:lnTo>
                            <a:lnTo>
                              <a:pt x="4955" y="344"/>
                            </a:lnTo>
                            <a:lnTo>
                              <a:pt x="4952" y="334"/>
                            </a:lnTo>
                            <a:lnTo>
                              <a:pt x="4951" y="323"/>
                            </a:lnTo>
                            <a:lnTo>
                              <a:pt x="4951" y="310"/>
                            </a:lnTo>
                            <a:lnTo>
                              <a:pt x="4951" y="300"/>
                            </a:lnTo>
                            <a:lnTo>
                              <a:pt x="4952" y="289"/>
                            </a:lnTo>
                            <a:lnTo>
                              <a:pt x="4955" y="279"/>
                            </a:lnTo>
                            <a:lnTo>
                              <a:pt x="4959" y="269"/>
                            </a:lnTo>
                            <a:lnTo>
                              <a:pt x="4962" y="260"/>
                            </a:lnTo>
                            <a:lnTo>
                              <a:pt x="4967" y="252"/>
                            </a:lnTo>
                            <a:lnTo>
                              <a:pt x="4972" y="244"/>
                            </a:lnTo>
                            <a:lnTo>
                              <a:pt x="4979" y="237"/>
                            </a:lnTo>
                            <a:lnTo>
                              <a:pt x="4986" y="231"/>
                            </a:lnTo>
                            <a:lnTo>
                              <a:pt x="4993" y="224"/>
                            </a:lnTo>
                            <a:lnTo>
                              <a:pt x="5002" y="219"/>
                            </a:lnTo>
                            <a:lnTo>
                              <a:pt x="5011" y="216"/>
                            </a:lnTo>
                            <a:lnTo>
                              <a:pt x="5020" y="212"/>
                            </a:lnTo>
                            <a:lnTo>
                              <a:pt x="5030" y="209"/>
                            </a:lnTo>
                            <a:lnTo>
                              <a:pt x="5041" y="208"/>
                            </a:lnTo>
                            <a:lnTo>
                              <a:pt x="5051" y="208"/>
                            </a:lnTo>
                            <a:lnTo>
                              <a:pt x="5063" y="208"/>
                            </a:lnTo>
                            <a:lnTo>
                              <a:pt x="5074" y="211"/>
                            </a:lnTo>
                            <a:lnTo>
                              <a:pt x="5087" y="213"/>
                            </a:lnTo>
                            <a:lnTo>
                              <a:pt x="5097" y="218"/>
                            </a:lnTo>
                            <a:lnTo>
                              <a:pt x="5107" y="223"/>
                            </a:lnTo>
                            <a:lnTo>
                              <a:pt x="5117" y="231"/>
                            </a:lnTo>
                            <a:lnTo>
                              <a:pt x="5127" y="239"/>
                            </a:lnTo>
                            <a:lnTo>
                              <a:pt x="5135" y="248"/>
                            </a:lnTo>
                            <a:lnTo>
                              <a:pt x="5135" y="132"/>
                            </a:lnTo>
                            <a:close/>
                            <a:moveTo>
                              <a:pt x="5410" y="203"/>
                            </a:moveTo>
                            <a:lnTo>
                              <a:pt x="5410" y="121"/>
                            </a:lnTo>
                            <a:lnTo>
                              <a:pt x="5197" y="121"/>
                            </a:lnTo>
                            <a:lnTo>
                              <a:pt x="5197" y="496"/>
                            </a:lnTo>
                            <a:lnTo>
                              <a:pt x="5410" y="496"/>
                            </a:lnTo>
                            <a:lnTo>
                              <a:pt x="5410" y="412"/>
                            </a:lnTo>
                            <a:lnTo>
                              <a:pt x="5294" y="412"/>
                            </a:lnTo>
                            <a:lnTo>
                              <a:pt x="5294" y="349"/>
                            </a:lnTo>
                            <a:lnTo>
                              <a:pt x="5403" y="349"/>
                            </a:lnTo>
                            <a:lnTo>
                              <a:pt x="5403" y="267"/>
                            </a:lnTo>
                            <a:lnTo>
                              <a:pt x="5294" y="267"/>
                            </a:lnTo>
                            <a:lnTo>
                              <a:pt x="5294" y="203"/>
                            </a:lnTo>
                            <a:lnTo>
                              <a:pt x="5410" y="203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708AAD" id="Freeform 30" o:spid="_x0000_s1026" style="position:absolute;margin-left:8.25pt;margin-top:67.65pt;width:135.25pt;height:12.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410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<v:path arrowok="t" o:connecttype="custom" o:connectlocs="84138,90170;83185,57785;57468,39053;61278,108903;53658,70485;40640,91440;150813,70803;262255,36513;216853,63818;208598,115888;243205,154940;297180,118428;267335,130493;244158,117793;239713,88583;257493,68580;287973,70803;351790,157480;482918,38418;653415,157480;591820,75248;711518,157480;854710,38418;941388,157480;1044575,35878;1000443,65405;996315,122555;1036638,158750;1090930,153035;1122680,105093;1105535,54928;1056958,64770;1082993,77153;1089660,104775;1073150,127635;1043940,128905;1024890,107950;1029335,79693;1053783,64770;1224915,93345;1227138,60960;1203643,40005;1240790,157480;1194753,67628;1186815,91123;1360805,88900;1494790,136525;1486218,113030;1596073,36513;1550353,63818;1541780,115888;1577023,154940;1630363,118428;1600835,130493;1577658,117793;1573213,88583;1590993,68580;1621473,70803;1717675,157480" o:connectangles="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-42545</wp:posOffset>
              </wp:positionH>
              <wp:positionV relativeFrom="paragraph">
                <wp:posOffset>768350</wp:posOffset>
              </wp:positionV>
              <wp:extent cx="5445125" cy="360680"/>
              <wp:effectExtent l="0" t="0" r="0" b="4445"/>
              <wp:wrapNone/>
              <wp:docPr id="8" name="Rectangl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45125" cy="36068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A7C3853" id="Rectangle 29" o:spid="_x0000_s1026" style="position:absolute;margin-left:-3.35pt;margin-top:60.5pt;width:428.75pt;height:28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" fillcolor="#0071bc" stroked="f"/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-40640</wp:posOffset>
              </wp:positionH>
              <wp:positionV relativeFrom="paragraph">
                <wp:posOffset>83185</wp:posOffset>
              </wp:positionV>
              <wp:extent cx="431165" cy="132080"/>
              <wp:effectExtent l="6985" t="6985" r="0" b="3810"/>
              <wp:wrapNone/>
              <wp:docPr id="7" name="Freeform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165" cy="132080"/>
                      </a:xfrm>
                      <a:custGeom>
                        <a:avLst/>
                        <a:gdLst>
                          <a:gd name="T0" fmla="*/ 1282 w 1358"/>
                          <a:gd name="T1" fmla="*/ 36 h 416"/>
                          <a:gd name="T2" fmla="*/ 1358 w 1358"/>
                          <a:gd name="T3" fmla="*/ 100 h 416"/>
                          <a:gd name="T4" fmla="*/ 1162 w 1358"/>
                          <a:gd name="T5" fmla="*/ 260 h 416"/>
                          <a:gd name="T6" fmla="*/ 863 w 1358"/>
                          <a:gd name="T7" fmla="*/ 407 h 416"/>
                          <a:gd name="T8" fmla="*/ 1059 w 1358"/>
                          <a:gd name="T9" fmla="*/ 100 h 416"/>
                          <a:gd name="T10" fmla="*/ 697 w 1358"/>
                          <a:gd name="T11" fmla="*/ 107 h 416"/>
                          <a:gd name="T12" fmla="*/ 635 w 1358"/>
                          <a:gd name="T13" fmla="*/ 92 h 416"/>
                          <a:gd name="T14" fmla="*/ 580 w 1358"/>
                          <a:gd name="T15" fmla="*/ 100 h 416"/>
                          <a:gd name="T16" fmla="*/ 542 w 1358"/>
                          <a:gd name="T17" fmla="*/ 128 h 416"/>
                          <a:gd name="T18" fmla="*/ 521 w 1358"/>
                          <a:gd name="T19" fmla="*/ 174 h 416"/>
                          <a:gd name="T20" fmla="*/ 522 w 1358"/>
                          <a:gd name="T21" fmla="*/ 224 h 416"/>
                          <a:gd name="T22" fmla="*/ 543 w 1358"/>
                          <a:gd name="T23" fmla="*/ 257 h 416"/>
                          <a:gd name="T24" fmla="*/ 614 w 1358"/>
                          <a:gd name="T25" fmla="*/ 287 h 416"/>
                          <a:gd name="T26" fmla="*/ 648 w 1358"/>
                          <a:gd name="T27" fmla="*/ 306 h 416"/>
                          <a:gd name="T28" fmla="*/ 644 w 1358"/>
                          <a:gd name="T29" fmla="*/ 335 h 416"/>
                          <a:gd name="T30" fmla="*/ 611 w 1358"/>
                          <a:gd name="T31" fmla="*/ 348 h 416"/>
                          <a:gd name="T32" fmla="*/ 568 w 1358"/>
                          <a:gd name="T33" fmla="*/ 335 h 416"/>
                          <a:gd name="T34" fmla="*/ 519 w 1358"/>
                          <a:gd name="T35" fmla="*/ 389 h 416"/>
                          <a:gd name="T36" fmla="*/ 585 w 1358"/>
                          <a:gd name="T37" fmla="*/ 414 h 416"/>
                          <a:gd name="T38" fmla="*/ 651 w 1358"/>
                          <a:gd name="T39" fmla="*/ 411 h 416"/>
                          <a:gd name="T40" fmla="*/ 702 w 1358"/>
                          <a:gd name="T41" fmla="*/ 386 h 416"/>
                          <a:gd name="T42" fmla="*/ 729 w 1358"/>
                          <a:gd name="T43" fmla="*/ 343 h 416"/>
                          <a:gd name="T44" fmla="*/ 729 w 1358"/>
                          <a:gd name="T45" fmla="*/ 275 h 416"/>
                          <a:gd name="T46" fmla="*/ 711 w 1358"/>
                          <a:gd name="T47" fmla="*/ 247 h 416"/>
                          <a:gd name="T48" fmla="*/ 658 w 1358"/>
                          <a:gd name="T49" fmla="*/ 221 h 416"/>
                          <a:gd name="T50" fmla="*/ 607 w 1358"/>
                          <a:gd name="T51" fmla="*/ 198 h 416"/>
                          <a:gd name="T52" fmla="*/ 605 w 1358"/>
                          <a:gd name="T53" fmla="*/ 174 h 416"/>
                          <a:gd name="T54" fmla="*/ 629 w 1358"/>
                          <a:gd name="T55" fmla="*/ 159 h 416"/>
                          <a:gd name="T56" fmla="*/ 663 w 1358"/>
                          <a:gd name="T57" fmla="*/ 163 h 416"/>
                          <a:gd name="T58" fmla="*/ 463 w 1358"/>
                          <a:gd name="T59" fmla="*/ 100 h 416"/>
                          <a:gd name="T60" fmla="*/ 369 w 1358"/>
                          <a:gd name="T61" fmla="*/ 340 h 416"/>
                          <a:gd name="T62" fmla="*/ 369 w 1358"/>
                          <a:gd name="T63" fmla="*/ 167 h 416"/>
                          <a:gd name="T64" fmla="*/ 210 w 1358"/>
                          <a:gd name="T65" fmla="*/ 2 h 416"/>
                          <a:gd name="T66" fmla="*/ 215 w 1358"/>
                          <a:gd name="T67" fmla="*/ 102 h 416"/>
                          <a:gd name="T68" fmla="*/ 129 w 1358"/>
                          <a:gd name="T69" fmla="*/ 96 h 416"/>
                          <a:gd name="T70" fmla="*/ 58 w 1358"/>
                          <a:gd name="T71" fmla="*/ 130 h 416"/>
                          <a:gd name="T72" fmla="*/ 12 w 1358"/>
                          <a:gd name="T73" fmla="*/ 192 h 416"/>
                          <a:gd name="T74" fmla="*/ 0 w 1358"/>
                          <a:gd name="T75" fmla="*/ 272 h 416"/>
                          <a:gd name="T76" fmla="*/ 22 w 1358"/>
                          <a:gd name="T77" fmla="*/ 340 h 416"/>
                          <a:gd name="T78" fmla="*/ 81 w 1358"/>
                          <a:gd name="T79" fmla="*/ 394 h 416"/>
                          <a:gd name="T80" fmla="*/ 163 w 1358"/>
                          <a:gd name="T81" fmla="*/ 416 h 416"/>
                          <a:gd name="T82" fmla="*/ 235 w 1358"/>
                          <a:gd name="T83" fmla="*/ 306 h 416"/>
                          <a:gd name="T84" fmla="*/ 194 w 1358"/>
                          <a:gd name="T85" fmla="*/ 334 h 416"/>
                          <a:gd name="T86" fmla="*/ 151 w 1358"/>
                          <a:gd name="T87" fmla="*/ 336 h 416"/>
                          <a:gd name="T88" fmla="*/ 117 w 1358"/>
                          <a:gd name="T89" fmla="*/ 323 h 416"/>
                          <a:gd name="T90" fmla="*/ 89 w 1358"/>
                          <a:gd name="T91" fmla="*/ 292 h 416"/>
                          <a:gd name="T92" fmla="*/ 83 w 1358"/>
                          <a:gd name="T93" fmla="*/ 247 h 416"/>
                          <a:gd name="T94" fmla="*/ 97 w 1358"/>
                          <a:gd name="T95" fmla="*/ 207 h 416"/>
                          <a:gd name="T96" fmla="*/ 126 w 1358"/>
                          <a:gd name="T97" fmla="*/ 181 h 416"/>
                          <a:gd name="T98" fmla="*/ 165 w 1358"/>
                          <a:gd name="T99" fmla="*/ 171 h 416"/>
                          <a:gd name="T100" fmla="*/ 213 w 1358"/>
                          <a:gd name="T101" fmla="*/ 184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1358" h="416">
                            <a:moveTo>
                              <a:pt x="1282" y="36"/>
                            </a:moveTo>
                            <a:lnTo>
                              <a:pt x="1243" y="0"/>
                            </a:lnTo>
                            <a:lnTo>
                              <a:pt x="1178" y="56"/>
                            </a:lnTo>
                            <a:lnTo>
                              <a:pt x="1205" y="85"/>
                            </a:lnTo>
                            <a:lnTo>
                              <a:pt x="1282" y="36"/>
                            </a:lnTo>
                            <a:close/>
                            <a:moveTo>
                              <a:pt x="1162" y="260"/>
                            </a:moveTo>
                            <a:lnTo>
                              <a:pt x="1162" y="407"/>
                            </a:lnTo>
                            <a:lnTo>
                              <a:pt x="1242" y="407"/>
                            </a:lnTo>
                            <a:lnTo>
                              <a:pt x="1242" y="260"/>
                            </a:lnTo>
                            <a:lnTo>
                              <a:pt x="1358" y="100"/>
                            </a:lnTo>
                            <a:lnTo>
                              <a:pt x="1261" y="100"/>
                            </a:lnTo>
                            <a:lnTo>
                              <a:pt x="1205" y="183"/>
                            </a:lnTo>
                            <a:lnTo>
                              <a:pt x="1146" y="100"/>
                            </a:lnTo>
                            <a:lnTo>
                              <a:pt x="1051" y="100"/>
                            </a:lnTo>
                            <a:lnTo>
                              <a:pt x="1162" y="260"/>
                            </a:lnTo>
                            <a:close/>
                            <a:moveTo>
                              <a:pt x="863" y="227"/>
                            </a:moveTo>
                            <a:lnTo>
                              <a:pt x="863" y="100"/>
                            </a:lnTo>
                            <a:lnTo>
                              <a:pt x="783" y="100"/>
                            </a:lnTo>
                            <a:lnTo>
                              <a:pt x="783" y="407"/>
                            </a:lnTo>
                            <a:lnTo>
                              <a:pt x="863" y="407"/>
                            </a:lnTo>
                            <a:lnTo>
                              <a:pt x="863" y="274"/>
                            </a:lnTo>
                            <a:lnTo>
                              <a:pt x="967" y="407"/>
                            </a:lnTo>
                            <a:lnTo>
                              <a:pt x="1071" y="407"/>
                            </a:lnTo>
                            <a:lnTo>
                              <a:pt x="938" y="245"/>
                            </a:lnTo>
                            <a:lnTo>
                              <a:pt x="1059" y="100"/>
                            </a:lnTo>
                            <a:lnTo>
                              <a:pt x="960" y="100"/>
                            </a:lnTo>
                            <a:lnTo>
                              <a:pt x="863" y="227"/>
                            </a:lnTo>
                            <a:close/>
                            <a:moveTo>
                              <a:pt x="721" y="117"/>
                            </a:moveTo>
                            <a:lnTo>
                              <a:pt x="709" y="112"/>
                            </a:lnTo>
                            <a:lnTo>
                              <a:pt x="697" y="107"/>
                            </a:lnTo>
                            <a:lnTo>
                              <a:pt x="685" y="102"/>
                            </a:lnTo>
                            <a:lnTo>
                              <a:pt x="673" y="98"/>
                            </a:lnTo>
                            <a:lnTo>
                              <a:pt x="660" y="96"/>
                            </a:lnTo>
                            <a:lnTo>
                              <a:pt x="648" y="93"/>
                            </a:lnTo>
                            <a:lnTo>
                              <a:pt x="635" y="92"/>
                            </a:lnTo>
                            <a:lnTo>
                              <a:pt x="624" y="92"/>
                            </a:lnTo>
                            <a:lnTo>
                              <a:pt x="611" y="92"/>
                            </a:lnTo>
                            <a:lnTo>
                              <a:pt x="602" y="95"/>
                            </a:lnTo>
                            <a:lnTo>
                              <a:pt x="590" y="97"/>
                            </a:lnTo>
                            <a:lnTo>
                              <a:pt x="580" y="100"/>
                            </a:lnTo>
                            <a:lnTo>
                              <a:pt x="572" y="103"/>
                            </a:lnTo>
                            <a:lnTo>
                              <a:pt x="563" y="108"/>
                            </a:lnTo>
                            <a:lnTo>
                              <a:pt x="555" y="115"/>
                            </a:lnTo>
                            <a:lnTo>
                              <a:pt x="548" y="121"/>
                            </a:lnTo>
                            <a:lnTo>
                              <a:pt x="542" y="128"/>
                            </a:lnTo>
                            <a:lnTo>
                              <a:pt x="535" y="136"/>
                            </a:lnTo>
                            <a:lnTo>
                              <a:pt x="531" y="145"/>
                            </a:lnTo>
                            <a:lnTo>
                              <a:pt x="527" y="153"/>
                            </a:lnTo>
                            <a:lnTo>
                              <a:pt x="523" y="163"/>
                            </a:lnTo>
                            <a:lnTo>
                              <a:pt x="521" y="174"/>
                            </a:lnTo>
                            <a:lnTo>
                              <a:pt x="519" y="184"/>
                            </a:lnTo>
                            <a:lnTo>
                              <a:pt x="519" y="196"/>
                            </a:lnTo>
                            <a:lnTo>
                              <a:pt x="519" y="206"/>
                            </a:lnTo>
                            <a:lnTo>
                              <a:pt x="521" y="216"/>
                            </a:lnTo>
                            <a:lnTo>
                              <a:pt x="522" y="224"/>
                            </a:lnTo>
                            <a:lnTo>
                              <a:pt x="524" y="232"/>
                            </a:lnTo>
                            <a:lnTo>
                              <a:pt x="528" y="239"/>
                            </a:lnTo>
                            <a:lnTo>
                              <a:pt x="533" y="245"/>
                            </a:lnTo>
                            <a:lnTo>
                              <a:pt x="538" y="252"/>
                            </a:lnTo>
                            <a:lnTo>
                              <a:pt x="543" y="257"/>
                            </a:lnTo>
                            <a:lnTo>
                              <a:pt x="552" y="263"/>
                            </a:lnTo>
                            <a:lnTo>
                              <a:pt x="564" y="269"/>
                            </a:lnTo>
                            <a:lnTo>
                              <a:pt x="580" y="275"/>
                            </a:lnTo>
                            <a:lnTo>
                              <a:pt x="602" y="282"/>
                            </a:lnTo>
                            <a:lnTo>
                              <a:pt x="614" y="287"/>
                            </a:lnTo>
                            <a:lnTo>
                              <a:pt x="625" y="290"/>
                            </a:lnTo>
                            <a:lnTo>
                              <a:pt x="634" y="294"/>
                            </a:lnTo>
                            <a:lnTo>
                              <a:pt x="640" y="298"/>
                            </a:lnTo>
                            <a:lnTo>
                              <a:pt x="644" y="301"/>
                            </a:lnTo>
                            <a:lnTo>
                              <a:pt x="648" y="306"/>
                            </a:lnTo>
                            <a:lnTo>
                              <a:pt x="649" y="311"/>
                            </a:lnTo>
                            <a:lnTo>
                              <a:pt x="650" y="318"/>
                            </a:lnTo>
                            <a:lnTo>
                              <a:pt x="649" y="324"/>
                            </a:lnTo>
                            <a:lnTo>
                              <a:pt x="648" y="330"/>
                            </a:lnTo>
                            <a:lnTo>
                              <a:pt x="644" y="335"/>
                            </a:lnTo>
                            <a:lnTo>
                              <a:pt x="639" y="339"/>
                            </a:lnTo>
                            <a:lnTo>
                              <a:pt x="634" y="343"/>
                            </a:lnTo>
                            <a:lnTo>
                              <a:pt x="626" y="345"/>
                            </a:lnTo>
                            <a:lnTo>
                              <a:pt x="619" y="348"/>
                            </a:lnTo>
                            <a:lnTo>
                              <a:pt x="611" y="348"/>
                            </a:lnTo>
                            <a:lnTo>
                              <a:pt x="603" y="348"/>
                            </a:lnTo>
                            <a:lnTo>
                              <a:pt x="594" y="345"/>
                            </a:lnTo>
                            <a:lnTo>
                              <a:pt x="585" y="344"/>
                            </a:lnTo>
                            <a:lnTo>
                              <a:pt x="577" y="340"/>
                            </a:lnTo>
                            <a:lnTo>
                              <a:pt x="568" y="335"/>
                            </a:lnTo>
                            <a:lnTo>
                              <a:pt x="559" y="330"/>
                            </a:lnTo>
                            <a:lnTo>
                              <a:pt x="549" y="324"/>
                            </a:lnTo>
                            <a:lnTo>
                              <a:pt x="540" y="316"/>
                            </a:lnTo>
                            <a:lnTo>
                              <a:pt x="507" y="381"/>
                            </a:lnTo>
                            <a:lnTo>
                              <a:pt x="519" y="389"/>
                            </a:lnTo>
                            <a:lnTo>
                              <a:pt x="532" y="396"/>
                            </a:lnTo>
                            <a:lnTo>
                              <a:pt x="544" y="401"/>
                            </a:lnTo>
                            <a:lnTo>
                              <a:pt x="558" y="406"/>
                            </a:lnTo>
                            <a:lnTo>
                              <a:pt x="572" y="410"/>
                            </a:lnTo>
                            <a:lnTo>
                              <a:pt x="585" y="414"/>
                            </a:lnTo>
                            <a:lnTo>
                              <a:pt x="599" y="415"/>
                            </a:lnTo>
                            <a:lnTo>
                              <a:pt x="613" y="415"/>
                            </a:lnTo>
                            <a:lnTo>
                              <a:pt x="626" y="415"/>
                            </a:lnTo>
                            <a:lnTo>
                              <a:pt x="639" y="414"/>
                            </a:lnTo>
                            <a:lnTo>
                              <a:pt x="651" y="411"/>
                            </a:lnTo>
                            <a:lnTo>
                              <a:pt x="663" y="407"/>
                            </a:lnTo>
                            <a:lnTo>
                              <a:pt x="674" y="404"/>
                            </a:lnTo>
                            <a:lnTo>
                              <a:pt x="684" y="399"/>
                            </a:lnTo>
                            <a:lnTo>
                              <a:pt x="694" y="392"/>
                            </a:lnTo>
                            <a:lnTo>
                              <a:pt x="702" y="386"/>
                            </a:lnTo>
                            <a:lnTo>
                              <a:pt x="709" y="379"/>
                            </a:lnTo>
                            <a:lnTo>
                              <a:pt x="716" y="371"/>
                            </a:lnTo>
                            <a:lnTo>
                              <a:pt x="721" y="363"/>
                            </a:lnTo>
                            <a:lnTo>
                              <a:pt x="725" y="353"/>
                            </a:lnTo>
                            <a:lnTo>
                              <a:pt x="729" y="343"/>
                            </a:lnTo>
                            <a:lnTo>
                              <a:pt x="731" y="331"/>
                            </a:lnTo>
                            <a:lnTo>
                              <a:pt x="732" y="319"/>
                            </a:lnTo>
                            <a:lnTo>
                              <a:pt x="734" y="306"/>
                            </a:lnTo>
                            <a:lnTo>
                              <a:pt x="732" y="290"/>
                            </a:lnTo>
                            <a:lnTo>
                              <a:pt x="729" y="275"/>
                            </a:lnTo>
                            <a:lnTo>
                              <a:pt x="726" y="269"/>
                            </a:lnTo>
                            <a:lnTo>
                              <a:pt x="724" y="263"/>
                            </a:lnTo>
                            <a:lnTo>
                              <a:pt x="720" y="258"/>
                            </a:lnTo>
                            <a:lnTo>
                              <a:pt x="716" y="252"/>
                            </a:lnTo>
                            <a:lnTo>
                              <a:pt x="711" y="247"/>
                            </a:lnTo>
                            <a:lnTo>
                              <a:pt x="705" y="243"/>
                            </a:lnTo>
                            <a:lnTo>
                              <a:pt x="699" y="238"/>
                            </a:lnTo>
                            <a:lnTo>
                              <a:pt x="692" y="234"/>
                            </a:lnTo>
                            <a:lnTo>
                              <a:pt x="676" y="227"/>
                            </a:lnTo>
                            <a:lnTo>
                              <a:pt x="658" y="221"/>
                            </a:lnTo>
                            <a:lnTo>
                              <a:pt x="636" y="214"/>
                            </a:lnTo>
                            <a:lnTo>
                              <a:pt x="624" y="209"/>
                            </a:lnTo>
                            <a:lnTo>
                              <a:pt x="615" y="206"/>
                            </a:lnTo>
                            <a:lnTo>
                              <a:pt x="610" y="201"/>
                            </a:lnTo>
                            <a:lnTo>
                              <a:pt x="607" y="198"/>
                            </a:lnTo>
                            <a:lnTo>
                              <a:pt x="604" y="194"/>
                            </a:lnTo>
                            <a:lnTo>
                              <a:pt x="603" y="189"/>
                            </a:lnTo>
                            <a:lnTo>
                              <a:pt x="603" y="186"/>
                            </a:lnTo>
                            <a:lnTo>
                              <a:pt x="603" y="181"/>
                            </a:lnTo>
                            <a:lnTo>
                              <a:pt x="605" y="174"/>
                            </a:lnTo>
                            <a:lnTo>
                              <a:pt x="608" y="171"/>
                            </a:lnTo>
                            <a:lnTo>
                              <a:pt x="611" y="167"/>
                            </a:lnTo>
                            <a:lnTo>
                              <a:pt x="616" y="163"/>
                            </a:lnTo>
                            <a:lnTo>
                              <a:pt x="623" y="161"/>
                            </a:lnTo>
                            <a:lnTo>
                              <a:pt x="629" y="159"/>
                            </a:lnTo>
                            <a:lnTo>
                              <a:pt x="636" y="158"/>
                            </a:lnTo>
                            <a:lnTo>
                              <a:pt x="643" y="159"/>
                            </a:lnTo>
                            <a:lnTo>
                              <a:pt x="650" y="159"/>
                            </a:lnTo>
                            <a:lnTo>
                              <a:pt x="656" y="162"/>
                            </a:lnTo>
                            <a:lnTo>
                              <a:pt x="663" y="163"/>
                            </a:lnTo>
                            <a:lnTo>
                              <a:pt x="676" y="171"/>
                            </a:lnTo>
                            <a:lnTo>
                              <a:pt x="689" y="179"/>
                            </a:lnTo>
                            <a:lnTo>
                              <a:pt x="721" y="117"/>
                            </a:lnTo>
                            <a:close/>
                            <a:moveTo>
                              <a:pt x="463" y="167"/>
                            </a:moveTo>
                            <a:lnTo>
                              <a:pt x="463" y="100"/>
                            </a:lnTo>
                            <a:lnTo>
                              <a:pt x="289" y="100"/>
                            </a:lnTo>
                            <a:lnTo>
                              <a:pt x="289" y="407"/>
                            </a:lnTo>
                            <a:lnTo>
                              <a:pt x="463" y="407"/>
                            </a:lnTo>
                            <a:lnTo>
                              <a:pt x="463" y="340"/>
                            </a:lnTo>
                            <a:lnTo>
                              <a:pt x="369" y="340"/>
                            </a:lnTo>
                            <a:lnTo>
                              <a:pt x="369" y="287"/>
                            </a:lnTo>
                            <a:lnTo>
                              <a:pt x="458" y="287"/>
                            </a:lnTo>
                            <a:lnTo>
                              <a:pt x="458" y="219"/>
                            </a:lnTo>
                            <a:lnTo>
                              <a:pt x="369" y="219"/>
                            </a:lnTo>
                            <a:lnTo>
                              <a:pt x="369" y="167"/>
                            </a:lnTo>
                            <a:lnTo>
                              <a:pt x="463" y="167"/>
                            </a:lnTo>
                            <a:close/>
                            <a:moveTo>
                              <a:pt x="66" y="36"/>
                            </a:moveTo>
                            <a:lnTo>
                              <a:pt x="148" y="82"/>
                            </a:lnTo>
                            <a:lnTo>
                              <a:pt x="231" y="36"/>
                            </a:lnTo>
                            <a:lnTo>
                              <a:pt x="210" y="2"/>
                            </a:lnTo>
                            <a:lnTo>
                              <a:pt x="148" y="34"/>
                            </a:lnTo>
                            <a:lnTo>
                              <a:pt x="87" y="2"/>
                            </a:lnTo>
                            <a:lnTo>
                              <a:pt x="66" y="36"/>
                            </a:lnTo>
                            <a:close/>
                            <a:moveTo>
                              <a:pt x="235" y="108"/>
                            </a:moveTo>
                            <a:lnTo>
                              <a:pt x="215" y="102"/>
                            </a:lnTo>
                            <a:lnTo>
                              <a:pt x="197" y="97"/>
                            </a:lnTo>
                            <a:lnTo>
                              <a:pt x="180" y="95"/>
                            </a:lnTo>
                            <a:lnTo>
                              <a:pt x="163" y="93"/>
                            </a:lnTo>
                            <a:lnTo>
                              <a:pt x="146" y="95"/>
                            </a:lnTo>
                            <a:lnTo>
                              <a:pt x="129" y="96"/>
                            </a:lnTo>
                            <a:lnTo>
                              <a:pt x="114" y="101"/>
                            </a:lnTo>
                            <a:lnTo>
                              <a:pt x="99" y="106"/>
                            </a:lnTo>
                            <a:lnTo>
                              <a:pt x="84" y="112"/>
                            </a:lnTo>
                            <a:lnTo>
                              <a:pt x="71" y="121"/>
                            </a:lnTo>
                            <a:lnTo>
                              <a:pt x="58" y="130"/>
                            </a:lnTo>
                            <a:lnTo>
                              <a:pt x="47" y="141"/>
                            </a:lnTo>
                            <a:lnTo>
                              <a:pt x="37" y="152"/>
                            </a:lnTo>
                            <a:lnTo>
                              <a:pt x="27" y="164"/>
                            </a:lnTo>
                            <a:lnTo>
                              <a:pt x="20" y="178"/>
                            </a:lnTo>
                            <a:lnTo>
                              <a:pt x="12" y="192"/>
                            </a:lnTo>
                            <a:lnTo>
                              <a:pt x="7" y="207"/>
                            </a:lnTo>
                            <a:lnTo>
                              <a:pt x="3" y="223"/>
                            </a:lnTo>
                            <a:lnTo>
                              <a:pt x="1" y="239"/>
                            </a:lnTo>
                            <a:lnTo>
                              <a:pt x="0" y="257"/>
                            </a:lnTo>
                            <a:lnTo>
                              <a:pt x="0" y="272"/>
                            </a:lnTo>
                            <a:lnTo>
                              <a:pt x="2" y="287"/>
                            </a:lnTo>
                            <a:lnTo>
                              <a:pt x="6" y="300"/>
                            </a:lnTo>
                            <a:lnTo>
                              <a:pt x="10" y="314"/>
                            </a:lnTo>
                            <a:lnTo>
                              <a:pt x="16" y="328"/>
                            </a:lnTo>
                            <a:lnTo>
                              <a:pt x="22" y="340"/>
                            </a:lnTo>
                            <a:lnTo>
                              <a:pt x="31" y="351"/>
                            </a:lnTo>
                            <a:lnTo>
                              <a:pt x="41" y="363"/>
                            </a:lnTo>
                            <a:lnTo>
                              <a:pt x="53" y="374"/>
                            </a:lnTo>
                            <a:lnTo>
                              <a:pt x="66" y="385"/>
                            </a:lnTo>
                            <a:lnTo>
                              <a:pt x="81" y="394"/>
                            </a:lnTo>
                            <a:lnTo>
                              <a:pt x="97" y="401"/>
                            </a:lnTo>
                            <a:lnTo>
                              <a:pt x="113" y="407"/>
                            </a:lnTo>
                            <a:lnTo>
                              <a:pt x="129" y="412"/>
                            </a:lnTo>
                            <a:lnTo>
                              <a:pt x="147" y="415"/>
                            </a:lnTo>
                            <a:lnTo>
                              <a:pt x="163" y="416"/>
                            </a:lnTo>
                            <a:lnTo>
                              <a:pt x="179" y="415"/>
                            </a:lnTo>
                            <a:lnTo>
                              <a:pt x="193" y="414"/>
                            </a:lnTo>
                            <a:lnTo>
                              <a:pt x="212" y="409"/>
                            </a:lnTo>
                            <a:lnTo>
                              <a:pt x="235" y="401"/>
                            </a:lnTo>
                            <a:lnTo>
                              <a:pt x="235" y="306"/>
                            </a:lnTo>
                            <a:lnTo>
                              <a:pt x="228" y="314"/>
                            </a:lnTo>
                            <a:lnTo>
                              <a:pt x="219" y="320"/>
                            </a:lnTo>
                            <a:lnTo>
                              <a:pt x="212" y="326"/>
                            </a:lnTo>
                            <a:lnTo>
                              <a:pt x="203" y="330"/>
                            </a:lnTo>
                            <a:lnTo>
                              <a:pt x="194" y="334"/>
                            </a:lnTo>
                            <a:lnTo>
                              <a:pt x="185" y="336"/>
                            </a:lnTo>
                            <a:lnTo>
                              <a:pt x="175" y="338"/>
                            </a:lnTo>
                            <a:lnTo>
                              <a:pt x="165" y="339"/>
                            </a:lnTo>
                            <a:lnTo>
                              <a:pt x="158" y="338"/>
                            </a:lnTo>
                            <a:lnTo>
                              <a:pt x="151" y="336"/>
                            </a:lnTo>
                            <a:lnTo>
                              <a:pt x="143" y="335"/>
                            </a:lnTo>
                            <a:lnTo>
                              <a:pt x="137" y="333"/>
                            </a:lnTo>
                            <a:lnTo>
                              <a:pt x="129" y="330"/>
                            </a:lnTo>
                            <a:lnTo>
                              <a:pt x="123" y="326"/>
                            </a:lnTo>
                            <a:lnTo>
                              <a:pt x="117" y="323"/>
                            </a:lnTo>
                            <a:lnTo>
                              <a:pt x="111" y="318"/>
                            </a:lnTo>
                            <a:lnTo>
                              <a:pt x="104" y="311"/>
                            </a:lnTo>
                            <a:lnTo>
                              <a:pt x="98" y="305"/>
                            </a:lnTo>
                            <a:lnTo>
                              <a:pt x="93" y="299"/>
                            </a:lnTo>
                            <a:lnTo>
                              <a:pt x="89" y="292"/>
                            </a:lnTo>
                            <a:lnTo>
                              <a:pt x="87" y="283"/>
                            </a:lnTo>
                            <a:lnTo>
                              <a:pt x="84" y="274"/>
                            </a:lnTo>
                            <a:lnTo>
                              <a:pt x="83" y="265"/>
                            </a:lnTo>
                            <a:lnTo>
                              <a:pt x="83" y="255"/>
                            </a:lnTo>
                            <a:lnTo>
                              <a:pt x="83" y="247"/>
                            </a:lnTo>
                            <a:lnTo>
                              <a:pt x="84" y="238"/>
                            </a:lnTo>
                            <a:lnTo>
                              <a:pt x="87" y="229"/>
                            </a:lnTo>
                            <a:lnTo>
                              <a:pt x="89" y="222"/>
                            </a:lnTo>
                            <a:lnTo>
                              <a:pt x="93" y="214"/>
                            </a:lnTo>
                            <a:lnTo>
                              <a:pt x="97" y="207"/>
                            </a:lnTo>
                            <a:lnTo>
                              <a:pt x="102" y="201"/>
                            </a:lnTo>
                            <a:lnTo>
                              <a:pt x="107" y="194"/>
                            </a:lnTo>
                            <a:lnTo>
                              <a:pt x="112" y="189"/>
                            </a:lnTo>
                            <a:lnTo>
                              <a:pt x="118" y="184"/>
                            </a:lnTo>
                            <a:lnTo>
                              <a:pt x="126" y="181"/>
                            </a:lnTo>
                            <a:lnTo>
                              <a:pt x="133" y="177"/>
                            </a:lnTo>
                            <a:lnTo>
                              <a:pt x="141" y="174"/>
                            </a:lnTo>
                            <a:lnTo>
                              <a:pt x="148" y="172"/>
                            </a:lnTo>
                            <a:lnTo>
                              <a:pt x="157" y="171"/>
                            </a:lnTo>
                            <a:lnTo>
                              <a:pt x="165" y="171"/>
                            </a:lnTo>
                            <a:lnTo>
                              <a:pt x="175" y="171"/>
                            </a:lnTo>
                            <a:lnTo>
                              <a:pt x="185" y="173"/>
                            </a:lnTo>
                            <a:lnTo>
                              <a:pt x="195" y="176"/>
                            </a:lnTo>
                            <a:lnTo>
                              <a:pt x="204" y="179"/>
                            </a:lnTo>
                            <a:lnTo>
                              <a:pt x="213" y="184"/>
                            </a:lnTo>
                            <a:lnTo>
                              <a:pt x="220" y="189"/>
                            </a:lnTo>
                            <a:lnTo>
                              <a:pt x="228" y="197"/>
                            </a:lnTo>
                            <a:lnTo>
                              <a:pt x="235" y="204"/>
                            </a:lnTo>
                            <a:lnTo>
                              <a:pt x="235" y="108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6CBA8ED" id="Freeform 28" o:spid="_x0000_s1026" style="position:absolute;margin-left:-3.2pt;margin-top:6.55pt;width:33.95pt;height:10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-40640</wp:posOffset>
              </wp:positionH>
              <wp:positionV relativeFrom="paragraph">
                <wp:posOffset>229235</wp:posOffset>
              </wp:positionV>
              <wp:extent cx="837565" cy="132080"/>
              <wp:effectExtent l="6985" t="635" r="3175" b="635"/>
              <wp:wrapNone/>
              <wp:docPr id="6" name="Freeform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37565" cy="132080"/>
                      </a:xfrm>
                      <a:custGeom>
                        <a:avLst/>
                        <a:gdLst>
                          <a:gd name="T0" fmla="*/ 2442 w 2637"/>
                          <a:gd name="T1" fmla="*/ 407 h 416"/>
                          <a:gd name="T2" fmla="*/ 2331 w 2637"/>
                          <a:gd name="T3" fmla="*/ 99 h 416"/>
                          <a:gd name="T4" fmla="*/ 2143 w 2637"/>
                          <a:gd name="T5" fmla="*/ 274 h 416"/>
                          <a:gd name="T6" fmla="*/ 2008 w 2637"/>
                          <a:gd name="T7" fmla="*/ 108 h 416"/>
                          <a:gd name="T8" fmla="*/ 1886 w 2637"/>
                          <a:gd name="T9" fmla="*/ 101 h 416"/>
                          <a:gd name="T10" fmla="*/ 1800 w 2637"/>
                          <a:gd name="T11" fmla="*/ 164 h 416"/>
                          <a:gd name="T12" fmla="*/ 1773 w 2637"/>
                          <a:gd name="T13" fmla="*/ 271 h 416"/>
                          <a:gd name="T14" fmla="*/ 1813 w 2637"/>
                          <a:gd name="T15" fmla="*/ 362 h 416"/>
                          <a:gd name="T16" fmla="*/ 1918 w 2637"/>
                          <a:gd name="T17" fmla="*/ 415 h 416"/>
                          <a:gd name="T18" fmla="*/ 1999 w 2637"/>
                          <a:gd name="T19" fmla="*/ 314 h 416"/>
                          <a:gd name="T20" fmla="*/ 1938 w 2637"/>
                          <a:gd name="T21" fmla="*/ 337 h 416"/>
                          <a:gd name="T22" fmla="*/ 1889 w 2637"/>
                          <a:gd name="T23" fmla="*/ 322 h 416"/>
                          <a:gd name="T24" fmla="*/ 1857 w 2637"/>
                          <a:gd name="T25" fmla="*/ 274 h 416"/>
                          <a:gd name="T26" fmla="*/ 1865 w 2637"/>
                          <a:gd name="T27" fmla="*/ 214 h 416"/>
                          <a:gd name="T28" fmla="*/ 1905 w 2637"/>
                          <a:gd name="T29" fmla="*/ 177 h 416"/>
                          <a:gd name="T30" fmla="*/ 1967 w 2637"/>
                          <a:gd name="T31" fmla="*/ 175 h 416"/>
                          <a:gd name="T32" fmla="*/ 1727 w 2637"/>
                          <a:gd name="T33" fmla="*/ 99 h 416"/>
                          <a:gd name="T34" fmla="*/ 1604 w 2637"/>
                          <a:gd name="T35" fmla="*/ 99 h 416"/>
                          <a:gd name="T36" fmla="*/ 1360 w 2637"/>
                          <a:gd name="T37" fmla="*/ 117 h 416"/>
                          <a:gd name="T38" fmla="*/ 1276 w 2637"/>
                          <a:gd name="T39" fmla="*/ 92 h 416"/>
                          <a:gd name="T40" fmla="*/ 1203 w 2637"/>
                          <a:gd name="T41" fmla="*/ 108 h 416"/>
                          <a:gd name="T42" fmla="*/ 1162 w 2637"/>
                          <a:gd name="T43" fmla="*/ 163 h 416"/>
                          <a:gd name="T44" fmla="*/ 1165 w 2637"/>
                          <a:gd name="T45" fmla="*/ 231 h 416"/>
                          <a:gd name="T46" fmla="*/ 1219 w 2637"/>
                          <a:gd name="T47" fmla="*/ 275 h 416"/>
                          <a:gd name="T48" fmla="*/ 1287 w 2637"/>
                          <a:gd name="T49" fmla="*/ 306 h 416"/>
                          <a:gd name="T50" fmla="*/ 1273 w 2637"/>
                          <a:gd name="T51" fmla="*/ 342 h 416"/>
                          <a:gd name="T52" fmla="*/ 1216 w 2637"/>
                          <a:gd name="T53" fmla="*/ 340 h 416"/>
                          <a:gd name="T54" fmla="*/ 1171 w 2637"/>
                          <a:gd name="T55" fmla="*/ 396 h 416"/>
                          <a:gd name="T56" fmla="*/ 1266 w 2637"/>
                          <a:gd name="T57" fmla="*/ 415 h 416"/>
                          <a:gd name="T58" fmla="*/ 1342 w 2637"/>
                          <a:gd name="T59" fmla="*/ 386 h 416"/>
                          <a:gd name="T60" fmla="*/ 1373 w 2637"/>
                          <a:gd name="T61" fmla="*/ 319 h 416"/>
                          <a:gd name="T62" fmla="*/ 1355 w 2637"/>
                          <a:gd name="T63" fmla="*/ 251 h 416"/>
                          <a:gd name="T64" fmla="*/ 1276 w 2637"/>
                          <a:gd name="T65" fmla="*/ 213 h 416"/>
                          <a:gd name="T66" fmla="*/ 1242 w 2637"/>
                          <a:gd name="T67" fmla="*/ 185 h 416"/>
                          <a:gd name="T68" fmla="*/ 1269 w 2637"/>
                          <a:gd name="T69" fmla="*/ 159 h 416"/>
                          <a:gd name="T70" fmla="*/ 1329 w 2637"/>
                          <a:gd name="T71" fmla="*/ 179 h 416"/>
                          <a:gd name="T72" fmla="*/ 904 w 2637"/>
                          <a:gd name="T73" fmla="*/ 167 h 416"/>
                          <a:gd name="T74" fmla="*/ 904 w 2637"/>
                          <a:gd name="T75" fmla="*/ 407 h 416"/>
                          <a:gd name="T76" fmla="*/ 686 w 2637"/>
                          <a:gd name="T77" fmla="*/ 407 h 416"/>
                          <a:gd name="T78" fmla="*/ 666 w 2637"/>
                          <a:gd name="T79" fmla="*/ 354 h 416"/>
                          <a:gd name="T80" fmla="*/ 315 w 2637"/>
                          <a:gd name="T81" fmla="*/ 407 h 416"/>
                          <a:gd name="T82" fmla="*/ 167 w 2637"/>
                          <a:gd name="T83" fmla="*/ 98 h 416"/>
                          <a:gd name="T84" fmla="*/ 84 w 2637"/>
                          <a:gd name="T85" fmla="*/ 96 h 416"/>
                          <a:gd name="T86" fmla="*/ 28 w 2637"/>
                          <a:gd name="T87" fmla="*/ 136 h 416"/>
                          <a:gd name="T88" fmla="*/ 12 w 2637"/>
                          <a:gd name="T89" fmla="*/ 205 h 416"/>
                          <a:gd name="T90" fmla="*/ 37 w 2637"/>
                          <a:gd name="T91" fmla="*/ 256 h 416"/>
                          <a:gd name="T92" fmla="*/ 127 w 2637"/>
                          <a:gd name="T93" fmla="*/ 294 h 416"/>
                          <a:gd name="T94" fmla="*/ 141 w 2637"/>
                          <a:gd name="T95" fmla="*/ 330 h 416"/>
                          <a:gd name="T96" fmla="*/ 96 w 2637"/>
                          <a:gd name="T97" fmla="*/ 347 h 416"/>
                          <a:gd name="T98" fmla="*/ 33 w 2637"/>
                          <a:gd name="T99" fmla="*/ 316 h 416"/>
                          <a:gd name="T100" fmla="*/ 79 w 2637"/>
                          <a:gd name="T101" fmla="*/ 413 h 416"/>
                          <a:gd name="T102" fmla="*/ 167 w 2637"/>
                          <a:gd name="T103" fmla="*/ 403 h 416"/>
                          <a:gd name="T104" fmla="*/ 219 w 2637"/>
                          <a:gd name="T105" fmla="*/ 352 h 416"/>
                          <a:gd name="T106" fmla="*/ 220 w 2637"/>
                          <a:gd name="T107" fmla="*/ 269 h 416"/>
                          <a:gd name="T108" fmla="*/ 185 w 2637"/>
                          <a:gd name="T109" fmla="*/ 234 h 416"/>
                          <a:gd name="T110" fmla="*/ 99 w 2637"/>
                          <a:gd name="T111" fmla="*/ 198 h 416"/>
                          <a:gd name="T112" fmla="*/ 106 w 2637"/>
                          <a:gd name="T113" fmla="*/ 167 h 416"/>
                          <a:gd name="T114" fmla="*/ 151 w 2637"/>
                          <a:gd name="T115" fmla="*/ 162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637" h="416">
                            <a:moveTo>
                              <a:pt x="2561" y="35"/>
                            </a:moveTo>
                            <a:lnTo>
                              <a:pt x="2524" y="0"/>
                            </a:lnTo>
                            <a:lnTo>
                              <a:pt x="2458" y="56"/>
                            </a:lnTo>
                            <a:lnTo>
                              <a:pt x="2485" y="84"/>
                            </a:lnTo>
                            <a:lnTo>
                              <a:pt x="2561" y="35"/>
                            </a:lnTo>
                            <a:close/>
                            <a:moveTo>
                              <a:pt x="2442" y="260"/>
                            </a:moveTo>
                            <a:lnTo>
                              <a:pt x="2442" y="407"/>
                            </a:lnTo>
                            <a:lnTo>
                              <a:pt x="2521" y="407"/>
                            </a:lnTo>
                            <a:lnTo>
                              <a:pt x="2521" y="260"/>
                            </a:lnTo>
                            <a:lnTo>
                              <a:pt x="2637" y="99"/>
                            </a:lnTo>
                            <a:lnTo>
                              <a:pt x="2540" y="99"/>
                            </a:lnTo>
                            <a:lnTo>
                              <a:pt x="2484" y="183"/>
                            </a:lnTo>
                            <a:lnTo>
                              <a:pt x="2427" y="99"/>
                            </a:lnTo>
                            <a:lnTo>
                              <a:pt x="2331" y="99"/>
                            </a:lnTo>
                            <a:lnTo>
                              <a:pt x="2442" y="260"/>
                            </a:lnTo>
                            <a:close/>
                            <a:moveTo>
                              <a:pt x="2143" y="226"/>
                            </a:moveTo>
                            <a:lnTo>
                              <a:pt x="2143" y="99"/>
                            </a:lnTo>
                            <a:lnTo>
                              <a:pt x="2063" y="99"/>
                            </a:lnTo>
                            <a:lnTo>
                              <a:pt x="2063" y="407"/>
                            </a:lnTo>
                            <a:lnTo>
                              <a:pt x="2143" y="407"/>
                            </a:lnTo>
                            <a:lnTo>
                              <a:pt x="2143" y="274"/>
                            </a:lnTo>
                            <a:lnTo>
                              <a:pt x="2247" y="407"/>
                            </a:lnTo>
                            <a:lnTo>
                              <a:pt x="2351" y="407"/>
                            </a:lnTo>
                            <a:lnTo>
                              <a:pt x="2217" y="245"/>
                            </a:lnTo>
                            <a:lnTo>
                              <a:pt x="2340" y="99"/>
                            </a:lnTo>
                            <a:lnTo>
                              <a:pt x="2240" y="99"/>
                            </a:lnTo>
                            <a:lnTo>
                              <a:pt x="2143" y="226"/>
                            </a:lnTo>
                            <a:close/>
                            <a:moveTo>
                              <a:pt x="2008" y="108"/>
                            </a:moveTo>
                            <a:lnTo>
                              <a:pt x="1987" y="102"/>
                            </a:lnTo>
                            <a:lnTo>
                              <a:pt x="1969" y="97"/>
                            </a:lnTo>
                            <a:lnTo>
                              <a:pt x="1952" y="93"/>
                            </a:lnTo>
                            <a:lnTo>
                              <a:pt x="1936" y="93"/>
                            </a:lnTo>
                            <a:lnTo>
                              <a:pt x="1918" y="93"/>
                            </a:lnTo>
                            <a:lnTo>
                              <a:pt x="1902" y="96"/>
                            </a:lnTo>
                            <a:lnTo>
                              <a:pt x="1886" y="101"/>
                            </a:lnTo>
                            <a:lnTo>
                              <a:pt x="1871" y="106"/>
                            </a:lnTo>
                            <a:lnTo>
                              <a:pt x="1857" y="112"/>
                            </a:lnTo>
                            <a:lnTo>
                              <a:pt x="1844" y="121"/>
                            </a:lnTo>
                            <a:lnTo>
                              <a:pt x="1831" y="129"/>
                            </a:lnTo>
                            <a:lnTo>
                              <a:pt x="1820" y="140"/>
                            </a:lnTo>
                            <a:lnTo>
                              <a:pt x="1809" y="152"/>
                            </a:lnTo>
                            <a:lnTo>
                              <a:pt x="1800" y="164"/>
                            </a:lnTo>
                            <a:lnTo>
                              <a:pt x="1791" y="178"/>
                            </a:lnTo>
                            <a:lnTo>
                              <a:pt x="1785" y="192"/>
                            </a:lnTo>
                            <a:lnTo>
                              <a:pt x="1780" y="207"/>
                            </a:lnTo>
                            <a:lnTo>
                              <a:pt x="1775" y="223"/>
                            </a:lnTo>
                            <a:lnTo>
                              <a:pt x="1773" y="239"/>
                            </a:lnTo>
                            <a:lnTo>
                              <a:pt x="1773" y="256"/>
                            </a:lnTo>
                            <a:lnTo>
                              <a:pt x="1773" y="271"/>
                            </a:lnTo>
                            <a:lnTo>
                              <a:pt x="1775" y="286"/>
                            </a:lnTo>
                            <a:lnTo>
                              <a:pt x="1778" y="300"/>
                            </a:lnTo>
                            <a:lnTo>
                              <a:pt x="1783" y="314"/>
                            </a:lnTo>
                            <a:lnTo>
                              <a:pt x="1789" y="327"/>
                            </a:lnTo>
                            <a:lnTo>
                              <a:pt x="1795" y="340"/>
                            </a:lnTo>
                            <a:lnTo>
                              <a:pt x="1804" y="351"/>
                            </a:lnTo>
                            <a:lnTo>
                              <a:pt x="1813" y="362"/>
                            </a:lnTo>
                            <a:lnTo>
                              <a:pt x="1825" y="373"/>
                            </a:lnTo>
                            <a:lnTo>
                              <a:pt x="1839" y="385"/>
                            </a:lnTo>
                            <a:lnTo>
                              <a:pt x="1854" y="393"/>
                            </a:lnTo>
                            <a:lnTo>
                              <a:pt x="1869" y="401"/>
                            </a:lnTo>
                            <a:lnTo>
                              <a:pt x="1885" y="407"/>
                            </a:lnTo>
                            <a:lnTo>
                              <a:pt x="1902" y="412"/>
                            </a:lnTo>
                            <a:lnTo>
                              <a:pt x="1918" y="415"/>
                            </a:lnTo>
                            <a:lnTo>
                              <a:pt x="1936" y="416"/>
                            </a:lnTo>
                            <a:lnTo>
                              <a:pt x="1951" y="415"/>
                            </a:lnTo>
                            <a:lnTo>
                              <a:pt x="1966" y="413"/>
                            </a:lnTo>
                            <a:lnTo>
                              <a:pt x="1983" y="408"/>
                            </a:lnTo>
                            <a:lnTo>
                              <a:pt x="2008" y="401"/>
                            </a:lnTo>
                            <a:lnTo>
                              <a:pt x="2008" y="306"/>
                            </a:lnTo>
                            <a:lnTo>
                              <a:pt x="1999" y="314"/>
                            </a:lnTo>
                            <a:lnTo>
                              <a:pt x="1992" y="320"/>
                            </a:lnTo>
                            <a:lnTo>
                              <a:pt x="1983" y="326"/>
                            </a:lnTo>
                            <a:lnTo>
                              <a:pt x="1976" y="330"/>
                            </a:lnTo>
                            <a:lnTo>
                              <a:pt x="1967" y="334"/>
                            </a:lnTo>
                            <a:lnTo>
                              <a:pt x="1957" y="336"/>
                            </a:lnTo>
                            <a:lnTo>
                              <a:pt x="1948" y="337"/>
                            </a:lnTo>
                            <a:lnTo>
                              <a:pt x="1938" y="337"/>
                            </a:lnTo>
                            <a:lnTo>
                              <a:pt x="1931" y="337"/>
                            </a:lnTo>
                            <a:lnTo>
                              <a:pt x="1923" y="336"/>
                            </a:lnTo>
                            <a:lnTo>
                              <a:pt x="1916" y="335"/>
                            </a:lnTo>
                            <a:lnTo>
                              <a:pt x="1908" y="332"/>
                            </a:lnTo>
                            <a:lnTo>
                              <a:pt x="1902" y="330"/>
                            </a:lnTo>
                            <a:lnTo>
                              <a:pt x="1896" y="326"/>
                            </a:lnTo>
                            <a:lnTo>
                              <a:pt x="1889" y="322"/>
                            </a:lnTo>
                            <a:lnTo>
                              <a:pt x="1884" y="317"/>
                            </a:lnTo>
                            <a:lnTo>
                              <a:pt x="1876" y="311"/>
                            </a:lnTo>
                            <a:lnTo>
                              <a:pt x="1871" y="305"/>
                            </a:lnTo>
                            <a:lnTo>
                              <a:pt x="1866" y="299"/>
                            </a:lnTo>
                            <a:lnTo>
                              <a:pt x="1862" y="291"/>
                            </a:lnTo>
                            <a:lnTo>
                              <a:pt x="1860" y="283"/>
                            </a:lnTo>
                            <a:lnTo>
                              <a:pt x="1857" y="274"/>
                            </a:lnTo>
                            <a:lnTo>
                              <a:pt x="1856" y="265"/>
                            </a:lnTo>
                            <a:lnTo>
                              <a:pt x="1856" y="255"/>
                            </a:lnTo>
                            <a:lnTo>
                              <a:pt x="1856" y="246"/>
                            </a:lnTo>
                            <a:lnTo>
                              <a:pt x="1857" y="238"/>
                            </a:lnTo>
                            <a:lnTo>
                              <a:pt x="1860" y="229"/>
                            </a:lnTo>
                            <a:lnTo>
                              <a:pt x="1862" y="221"/>
                            </a:lnTo>
                            <a:lnTo>
                              <a:pt x="1865" y="214"/>
                            </a:lnTo>
                            <a:lnTo>
                              <a:pt x="1870" y="207"/>
                            </a:lnTo>
                            <a:lnTo>
                              <a:pt x="1874" y="200"/>
                            </a:lnTo>
                            <a:lnTo>
                              <a:pt x="1879" y="194"/>
                            </a:lnTo>
                            <a:lnTo>
                              <a:pt x="1885" y="189"/>
                            </a:lnTo>
                            <a:lnTo>
                              <a:pt x="1891" y="184"/>
                            </a:lnTo>
                            <a:lnTo>
                              <a:pt x="1898" y="180"/>
                            </a:lnTo>
                            <a:lnTo>
                              <a:pt x="1905" y="177"/>
                            </a:lnTo>
                            <a:lnTo>
                              <a:pt x="1913" y="174"/>
                            </a:lnTo>
                            <a:lnTo>
                              <a:pt x="1921" y="172"/>
                            </a:lnTo>
                            <a:lnTo>
                              <a:pt x="1930" y="170"/>
                            </a:lnTo>
                            <a:lnTo>
                              <a:pt x="1938" y="170"/>
                            </a:lnTo>
                            <a:lnTo>
                              <a:pt x="1948" y="170"/>
                            </a:lnTo>
                            <a:lnTo>
                              <a:pt x="1958" y="173"/>
                            </a:lnTo>
                            <a:lnTo>
                              <a:pt x="1967" y="175"/>
                            </a:lnTo>
                            <a:lnTo>
                              <a:pt x="1977" y="179"/>
                            </a:lnTo>
                            <a:lnTo>
                              <a:pt x="1984" y="184"/>
                            </a:lnTo>
                            <a:lnTo>
                              <a:pt x="1993" y="189"/>
                            </a:lnTo>
                            <a:lnTo>
                              <a:pt x="2001" y="197"/>
                            </a:lnTo>
                            <a:lnTo>
                              <a:pt x="2008" y="204"/>
                            </a:lnTo>
                            <a:lnTo>
                              <a:pt x="2008" y="108"/>
                            </a:lnTo>
                            <a:close/>
                            <a:moveTo>
                              <a:pt x="1727" y="99"/>
                            </a:moveTo>
                            <a:lnTo>
                              <a:pt x="1647" y="99"/>
                            </a:lnTo>
                            <a:lnTo>
                              <a:pt x="1647" y="407"/>
                            </a:lnTo>
                            <a:lnTo>
                              <a:pt x="1727" y="407"/>
                            </a:lnTo>
                            <a:lnTo>
                              <a:pt x="1727" y="99"/>
                            </a:lnTo>
                            <a:close/>
                            <a:moveTo>
                              <a:pt x="1538" y="167"/>
                            </a:moveTo>
                            <a:lnTo>
                              <a:pt x="1604" y="167"/>
                            </a:lnTo>
                            <a:lnTo>
                              <a:pt x="1604" y="99"/>
                            </a:lnTo>
                            <a:lnTo>
                              <a:pt x="1394" y="99"/>
                            </a:lnTo>
                            <a:lnTo>
                              <a:pt x="1394" y="167"/>
                            </a:lnTo>
                            <a:lnTo>
                              <a:pt x="1459" y="167"/>
                            </a:lnTo>
                            <a:lnTo>
                              <a:pt x="1459" y="407"/>
                            </a:lnTo>
                            <a:lnTo>
                              <a:pt x="1538" y="407"/>
                            </a:lnTo>
                            <a:lnTo>
                              <a:pt x="1538" y="167"/>
                            </a:lnTo>
                            <a:close/>
                            <a:moveTo>
                              <a:pt x="1360" y="117"/>
                            </a:moveTo>
                            <a:lnTo>
                              <a:pt x="1349" y="111"/>
                            </a:lnTo>
                            <a:lnTo>
                              <a:pt x="1337" y="106"/>
                            </a:lnTo>
                            <a:lnTo>
                              <a:pt x="1324" y="102"/>
                            </a:lnTo>
                            <a:lnTo>
                              <a:pt x="1313" y="98"/>
                            </a:lnTo>
                            <a:lnTo>
                              <a:pt x="1300" y="96"/>
                            </a:lnTo>
                            <a:lnTo>
                              <a:pt x="1288" y="93"/>
                            </a:lnTo>
                            <a:lnTo>
                              <a:pt x="1276" y="92"/>
                            </a:lnTo>
                            <a:lnTo>
                              <a:pt x="1263" y="92"/>
                            </a:lnTo>
                            <a:lnTo>
                              <a:pt x="1252" y="92"/>
                            </a:lnTo>
                            <a:lnTo>
                              <a:pt x="1241" y="94"/>
                            </a:lnTo>
                            <a:lnTo>
                              <a:pt x="1231" y="96"/>
                            </a:lnTo>
                            <a:lnTo>
                              <a:pt x="1221" y="99"/>
                            </a:lnTo>
                            <a:lnTo>
                              <a:pt x="1211" y="103"/>
                            </a:lnTo>
                            <a:lnTo>
                              <a:pt x="1203" y="108"/>
                            </a:lnTo>
                            <a:lnTo>
                              <a:pt x="1195" y="114"/>
                            </a:lnTo>
                            <a:lnTo>
                              <a:pt x="1187" y="121"/>
                            </a:lnTo>
                            <a:lnTo>
                              <a:pt x="1181" y="128"/>
                            </a:lnTo>
                            <a:lnTo>
                              <a:pt x="1175" y="136"/>
                            </a:lnTo>
                            <a:lnTo>
                              <a:pt x="1170" y="144"/>
                            </a:lnTo>
                            <a:lnTo>
                              <a:pt x="1166" y="153"/>
                            </a:lnTo>
                            <a:lnTo>
                              <a:pt x="1162" y="163"/>
                            </a:lnTo>
                            <a:lnTo>
                              <a:pt x="1161" y="174"/>
                            </a:lnTo>
                            <a:lnTo>
                              <a:pt x="1158" y="184"/>
                            </a:lnTo>
                            <a:lnTo>
                              <a:pt x="1158" y="195"/>
                            </a:lnTo>
                            <a:lnTo>
                              <a:pt x="1158" y="205"/>
                            </a:lnTo>
                            <a:lnTo>
                              <a:pt x="1160" y="215"/>
                            </a:lnTo>
                            <a:lnTo>
                              <a:pt x="1162" y="224"/>
                            </a:lnTo>
                            <a:lnTo>
                              <a:pt x="1165" y="231"/>
                            </a:lnTo>
                            <a:lnTo>
                              <a:pt x="1168" y="239"/>
                            </a:lnTo>
                            <a:lnTo>
                              <a:pt x="1172" y="245"/>
                            </a:lnTo>
                            <a:lnTo>
                              <a:pt x="1177" y="251"/>
                            </a:lnTo>
                            <a:lnTo>
                              <a:pt x="1183" y="256"/>
                            </a:lnTo>
                            <a:lnTo>
                              <a:pt x="1192" y="263"/>
                            </a:lnTo>
                            <a:lnTo>
                              <a:pt x="1203" y="269"/>
                            </a:lnTo>
                            <a:lnTo>
                              <a:pt x="1219" y="275"/>
                            </a:lnTo>
                            <a:lnTo>
                              <a:pt x="1242" y="281"/>
                            </a:lnTo>
                            <a:lnTo>
                              <a:pt x="1254" y="286"/>
                            </a:lnTo>
                            <a:lnTo>
                              <a:pt x="1264" y="290"/>
                            </a:lnTo>
                            <a:lnTo>
                              <a:pt x="1273" y="294"/>
                            </a:lnTo>
                            <a:lnTo>
                              <a:pt x="1279" y="297"/>
                            </a:lnTo>
                            <a:lnTo>
                              <a:pt x="1284" y="301"/>
                            </a:lnTo>
                            <a:lnTo>
                              <a:pt x="1287" y="306"/>
                            </a:lnTo>
                            <a:lnTo>
                              <a:pt x="1289" y="311"/>
                            </a:lnTo>
                            <a:lnTo>
                              <a:pt x="1289" y="317"/>
                            </a:lnTo>
                            <a:lnTo>
                              <a:pt x="1289" y="324"/>
                            </a:lnTo>
                            <a:lnTo>
                              <a:pt x="1287" y="330"/>
                            </a:lnTo>
                            <a:lnTo>
                              <a:pt x="1283" y="335"/>
                            </a:lnTo>
                            <a:lnTo>
                              <a:pt x="1279" y="339"/>
                            </a:lnTo>
                            <a:lnTo>
                              <a:pt x="1273" y="342"/>
                            </a:lnTo>
                            <a:lnTo>
                              <a:pt x="1267" y="345"/>
                            </a:lnTo>
                            <a:lnTo>
                              <a:pt x="1259" y="346"/>
                            </a:lnTo>
                            <a:lnTo>
                              <a:pt x="1251" y="347"/>
                            </a:lnTo>
                            <a:lnTo>
                              <a:pt x="1242" y="347"/>
                            </a:lnTo>
                            <a:lnTo>
                              <a:pt x="1233" y="345"/>
                            </a:lnTo>
                            <a:lnTo>
                              <a:pt x="1224" y="344"/>
                            </a:lnTo>
                            <a:lnTo>
                              <a:pt x="1216" y="340"/>
                            </a:lnTo>
                            <a:lnTo>
                              <a:pt x="1207" y="335"/>
                            </a:lnTo>
                            <a:lnTo>
                              <a:pt x="1198" y="330"/>
                            </a:lnTo>
                            <a:lnTo>
                              <a:pt x="1190" y="324"/>
                            </a:lnTo>
                            <a:lnTo>
                              <a:pt x="1180" y="316"/>
                            </a:lnTo>
                            <a:lnTo>
                              <a:pt x="1146" y="381"/>
                            </a:lnTo>
                            <a:lnTo>
                              <a:pt x="1158" y="388"/>
                            </a:lnTo>
                            <a:lnTo>
                              <a:pt x="1171" y="396"/>
                            </a:lnTo>
                            <a:lnTo>
                              <a:pt x="1185" y="401"/>
                            </a:lnTo>
                            <a:lnTo>
                              <a:pt x="1198" y="406"/>
                            </a:lnTo>
                            <a:lnTo>
                              <a:pt x="1212" y="410"/>
                            </a:lnTo>
                            <a:lnTo>
                              <a:pt x="1226" y="413"/>
                            </a:lnTo>
                            <a:lnTo>
                              <a:pt x="1239" y="415"/>
                            </a:lnTo>
                            <a:lnTo>
                              <a:pt x="1253" y="415"/>
                            </a:lnTo>
                            <a:lnTo>
                              <a:pt x="1266" y="415"/>
                            </a:lnTo>
                            <a:lnTo>
                              <a:pt x="1278" y="413"/>
                            </a:lnTo>
                            <a:lnTo>
                              <a:pt x="1290" y="411"/>
                            </a:lnTo>
                            <a:lnTo>
                              <a:pt x="1302" y="407"/>
                            </a:lnTo>
                            <a:lnTo>
                              <a:pt x="1313" y="403"/>
                            </a:lnTo>
                            <a:lnTo>
                              <a:pt x="1323" y="398"/>
                            </a:lnTo>
                            <a:lnTo>
                              <a:pt x="1333" y="392"/>
                            </a:lnTo>
                            <a:lnTo>
                              <a:pt x="1342" y="386"/>
                            </a:lnTo>
                            <a:lnTo>
                              <a:pt x="1349" y="378"/>
                            </a:lnTo>
                            <a:lnTo>
                              <a:pt x="1355" y="371"/>
                            </a:lnTo>
                            <a:lnTo>
                              <a:pt x="1360" y="362"/>
                            </a:lnTo>
                            <a:lnTo>
                              <a:pt x="1365" y="352"/>
                            </a:lnTo>
                            <a:lnTo>
                              <a:pt x="1369" y="342"/>
                            </a:lnTo>
                            <a:lnTo>
                              <a:pt x="1371" y="331"/>
                            </a:lnTo>
                            <a:lnTo>
                              <a:pt x="1373" y="319"/>
                            </a:lnTo>
                            <a:lnTo>
                              <a:pt x="1373" y="306"/>
                            </a:lnTo>
                            <a:lnTo>
                              <a:pt x="1371" y="290"/>
                            </a:lnTo>
                            <a:lnTo>
                              <a:pt x="1369" y="275"/>
                            </a:lnTo>
                            <a:lnTo>
                              <a:pt x="1366" y="269"/>
                            </a:lnTo>
                            <a:lnTo>
                              <a:pt x="1363" y="263"/>
                            </a:lnTo>
                            <a:lnTo>
                              <a:pt x="1359" y="258"/>
                            </a:lnTo>
                            <a:lnTo>
                              <a:pt x="1355" y="251"/>
                            </a:lnTo>
                            <a:lnTo>
                              <a:pt x="1350" y="246"/>
                            </a:lnTo>
                            <a:lnTo>
                              <a:pt x="1345" y="241"/>
                            </a:lnTo>
                            <a:lnTo>
                              <a:pt x="1339" y="238"/>
                            </a:lnTo>
                            <a:lnTo>
                              <a:pt x="1332" y="234"/>
                            </a:lnTo>
                            <a:lnTo>
                              <a:pt x="1315" y="226"/>
                            </a:lnTo>
                            <a:lnTo>
                              <a:pt x="1298" y="220"/>
                            </a:lnTo>
                            <a:lnTo>
                              <a:pt x="1276" y="213"/>
                            </a:lnTo>
                            <a:lnTo>
                              <a:pt x="1263" y="209"/>
                            </a:lnTo>
                            <a:lnTo>
                              <a:pt x="1256" y="205"/>
                            </a:lnTo>
                            <a:lnTo>
                              <a:pt x="1249" y="200"/>
                            </a:lnTo>
                            <a:lnTo>
                              <a:pt x="1247" y="198"/>
                            </a:lnTo>
                            <a:lnTo>
                              <a:pt x="1244" y="194"/>
                            </a:lnTo>
                            <a:lnTo>
                              <a:pt x="1242" y="189"/>
                            </a:lnTo>
                            <a:lnTo>
                              <a:pt x="1242" y="185"/>
                            </a:lnTo>
                            <a:lnTo>
                              <a:pt x="1243" y="179"/>
                            </a:lnTo>
                            <a:lnTo>
                              <a:pt x="1244" y="174"/>
                            </a:lnTo>
                            <a:lnTo>
                              <a:pt x="1248" y="170"/>
                            </a:lnTo>
                            <a:lnTo>
                              <a:pt x="1252" y="167"/>
                            </a:lnTo>
                            <a:lnTo>
                              <a:pt x="1257" y="163"/>
                            </a:lnTo>
                            <a:lnTo>
                              <a:pt x="1263" y="160"/>
                            </a:lnTo>
                            <a:lnTo>
                              <a:pt x="1269" y="159"/>
                            </a:lnTo>
                            <a:lnTo>
                              <a:pt x="1277" y="158"/>
                            </a:lnTo>
                            <a:lnTo>
                              <a:pt x="1283" y="159"/>
                            </a:lnTo>
                            <a:lnTo>
                              <a:pt x="1289" y="159"/>
                            </a:lnTo>
                            <a:lnTo>
                              <a:pt x="1297" y="162"/>
                            </a:lnTo>
                            <a:lnTo>
                              <a:pt x="1303" y="163"/>
                            </a:lnTo>
                            <a:lnTo>
                              <a:pt x="1315" y="170"/>
                            </a:lnTo>
                            <a:lnTo>
                              <a:pt x="1329" y="179"/>
                            </a:lnTo>
                            <a:lnTo>
                              <a:pt x="1360" y="117"/>
                            </a:lnTo>
                            <a:close/>
                            <a:moveTo>
                              <a:pt x="1091" y="99"/>
                            </a:moveTo>
                            <a:lnTo>
                              <a:pt x="1011" y="99"/>
                            </a:lnTo>
                            <a:lnTo>
                              <a:pt x="1011" y="407"/>
                            </a:lnTo>
                            <a:lnTo>
                              <a:pt x="1091" y="407"/>
                            </a:lnTo>
                            <a:lnTo>
                              <a:pt x="1091" y="99"/>
                            </a:lnTo>
                            <a:close/>
                            <a:moveTo>
                              <a:pt x="904" y="167"/>
                            </a:moveTo>
                            <a:lnTo>
                              <a:pt x="970" y="167"/>
                            </a:lnTo>
                            <a:lnTo>
                              <a:pt x="970" y="99"/>
                            </a:lnTo>
                            <a:lnTo>
                              <a:pt x="758" y="99"/>
                            </a:lnTo>
                            <a:lnTo>
                              <a:pt x="758" y="167"/>
                            </a:lnTo>
                            <a:lnTo>
                              <a:pt x="825" y="167"/>
                            </a:lnTo>
                            <a:lnTo>
                              <a:pt x="825" y="407"/>
                            </a:lnTo>
                            <a:lnTo>
                              <a:pt x="904" y="407"/>
                            </a:lnTo>
                            <a:lnTo>
                              <a:pt x="904" y="167"/>
                            </a:lnTo>
                            <a:close/>
                            <a:moveTo>
                              <a:pt x="644" y="292"/>
                            </a:moveTo>
                            <a:lnTo>
                              <a:pt x="578" y="292"/>
                            </a:lnTo>
                            <a:lnTo>
                              <a:pt x="611" y="194"/>
                            </a:lnTo>
                            <a:lnTo>
                              <a:pt x="644" y="292"/>
                            </a:lnTo>
                            <a:close/>
                            <a:moveTo>
                              <a:pt x="666" y="354"/>
                            </a:moveTo>
                            <a:lnTo>
                              <a:pt x="686" y="407"/>
                            </a:lnTo>
                            <a:lnTo>
                              <a:pt x="771" y="407"/>
                            </a:lnTo>
                            <a:lnTo>
                              <a:pt x="655" y="99"/>
                            </a:lnTo>
                            <a:lnTo>
                              <a:pt x="568" y="99"/>
                            </a:lnTo>
                            <a:lnTo>
                              <a:pt x="450" y="407"/>
                            </a:lnTo>
                            <a:lnTo>
                              <a:pt x="534" y="407"/>
                            </a:lnTo>
                            <a:lnTo>
                              <a:pt x="555" y="354"/>
                            </a:lnTo>
                            <a:lnTo>
                              <a:pt x="666" y="354"/>
                            </a:lnTo>
                            <a:close/>
                            <a:moveTo>
                              <a:pt x="395" y="167"/>
                            </a:moveTo>
                            <a:lnTo>
                              <a:pt x="461" y="167"/>
                            </a:lnTo>
                            <a:lnTo>
                              <a:pt x="461" y="99"/>
                            </a:lnTo>
                            <a:lnTo>
                              <a:pt x="249" y="99"/>
                            </a:lnTo>
                            <a:lnTo>
                              <a:pt x="249" y="167"/>
                            </a:lnTo>
                            <a:lnTo>
                              <a:pt x="315" y="167"/>
                            </a:lnTo>
                            <a:lnTo>
                              <a:pt x="315" y="407"/>
                            </a:lnTo>
                            <a:lnTo>
                              <a:pt x="395" y="407"/>
                            </a:lnTo>
                            <a:lnTo>
                              <a:pt x="395" y="167"/>
                            </a:lnTo>
                            <a:close/>
                            <a:moveTo>
                              <a:pt x="214" y="117"/>
                            </a:moveTo>
                            <a:lnTo>
                              <a:pt x="203" y="111"/>
                            </a:lnTo>
                            <a:lnTo>
                              <a:pt x="190" y="106"/>
                            </a:lnTo>
                            <a:lnTo>
                              <a:pt x="178" y="102"/>
                            </a:lnTo>
                            <a:lnTo>
                              <a:pt x="167" y="98"/>
                            </a:lnTo>
                            <a:lnTo>
                              <a:pt x="154" y="96"/>
                            </a:lnTo>
                            <a:lnTo>
                              <a:pt x="142" y="93"/>
                            </a:lnTo>
                            <a:lnTo>
                              <a:pt x="129" y="92"/>
                            </a:lnTo>
                            <a:lnTo>
                              <a:pt x="117" y="92"/>
                            </a:lnTo>
                            <a:lnTo>
                              <a:pt x="106" y="92"/>
                            </a:lnTo>
                            <a:lnTo>
                              <a:pt x="94" y="94"/>
                            </a:lnTo>
                            <a:lnTo>
                              <a:pt x="84" y="96"/>
                            </a:lnTo>
                            <a:lnTo>
                              <a:pt x="75" y="99"/>
                            </a:lnTo>
                            <a:lnTo>
                              <a:pt x="65" y="103"/>
                            </a:lnTo>
                            <a:lnTo>
                              <a:pt x="56" y="108"/>
                            </a:lnTo>
                            <a:lnTo>
                              <a:pt x="48" y="114"/>
                            </a:lnTo>
                            <a:lnTo>
                              <a:pt x="41" y="121"/>
                            </a:lnTo>
                            <a:lnTo>
                              <a:pt x="35" y="128"/>
                            </a:lnTo>
                            <a:lnTo>
                              <a:pt x="28" y="136"/>
                            </a:lnTo>
                            <a:lnTo>
                              <a:pt x="23" y="144"/>
                            </a:lnTo>
                            <a:lnTo>
                              <a:pt x="20" y="153"/>
                            </a:lnTo>
                            <a:lnTo>
                              <a:pt x="16" y="163"/>
                            </a:lnTo>
                            <a:lnTo>
                              <a:pt x="15" y="174"/>
                            </a:lnTo>
                            <a:lnTo>
                              <a:pt x="12" y="184"/>
                            </a:lnTo>
                            <a:lnTo>
                              <a:pt x="12" y="195"/>
                            </a:lnTo>
                            <a:lnTo>
                              <a:pt x="12" y="205"/>
                            </a:lnTo>
                            <a:lnTo>
                              <a:pt x="13" y="215"/>
                            </a:lnTo>
                            <a:lnTo>
                              <a:pt x="16" y="224"/>
                            </a:lnTo>
                            <a:lnTo>
                              <a:pt x="18" y="231"/>
                            </a:lnTo>
                            <a:lnTo>
                              <a:pt x="22" y="239"/>
                            </a:lnTo>
                            <a:lnTo>
                              <a:pt x="26" y="245"/>
                            </a:lnTo>
                            <a:lnTo>
                              <a:pt x="31" y="251"/>
                            </a:lnTo>
                            <a:lnTo>
                              <a:pt x="37" y="256"/>
                            </a:lnTo>
                            <a:lnTo>
                              <a:pt x="46" y="263"/>
                            </a:lnTo>
                            <a:lnTo>
                              <a:pt x="57" y="269"/>
                            </a:lnTo>
                            <a:lnTo>
                              <a:pt x="73" y="275"/>
                            </a:lnTo>
                            <a:lnTo>
                              <a:pt x="96" y="281"/>
                            </a:lnTo>
                            <a:lnTo>
                              <a:pt x="108" y="286"/>
                            </a:lnTo>
                            <a:lnTo>
                              <a:pt x="118" y="290"/>
                            </a:lnTo>
                            <a:lnTo>
                              <a:pt x="127" y="294"/>
                            </a:lnTo>
                            <a:lnTo>
                              <a:pt x="133" y="297"/>
                            </a:lnTo>
                            <a:lnTo>
                              <a:pt x="138" y="301"/>
                            </a:lnTo>
                            <a:lnTo>
                              <a:pt x="141" y="306"/>
                            </a:lnTo>
                            <a:lnTo>
                              <a:pt x="143" y="311"/>
                            </a:lnTo>
                            <a:lnTo>
                              <a:pt x="143" y="317"/>
                            </a:lnTo>
                            <a:lnTo>
                              <a:pt x="143" y="324"/>
                            </a:lnTo>
                            <a:lnTo>
                              <a:pt x="141" y="330"/>
                            </a:lnTo>
                            <a:lnTo>
                              <a:pt x="137" y="335"/>
                            </a:lnTo>
                            <a:lnTo>
                              <a:pt x="133" y="339"/>
                            </a:lnTo>
                            <a:lnTo>
                              <a:pt x="127" y="342"/>
                            </a:lnTo>
                            <a:lnTo>
                              <a:pt x="121" y="345"/>
                            </a:lnTo>
                            <a:lnTo>
                              <a:pt x="113" y="346"/>
                            </a:lnTo>
                            <a:lnTo>
                              <a:pt x="104" y="347"/>
                            </a:lnTo>
                            <a:lnTo>
                              <a:pt x="96" y="347"/>
                            </a:lnTo>
                            <a:lnTo>
                              <a:pt x="87" y="345"/>
                            </a:lnTo>
                            <a:lnTo>
                              <a:pt x="78" y="344"/>
                            </a:lnTo>
                            <a:lnTo>
                              <a:pt x="70" y="340"/>
                            </a:lnTo>
                            <a:lnTo>
                              <a:pt x="61" y="335"/>
                            </a:lnTo>
                            <a:lnTo>
                              <a:pt x="52" y="330"/>
                            </a:lnTo>
                            <a:lnTo>
                              <a:pt x="43" y="324"/>
                            </a:lnTo>
                            <a:lnTo>
                              <a:pt x="33" y="316"/>
                            </a:lnTo>
                            <a:lnTo>
                              <a:pt x="0" y="381"/>
                            </a:lnTo>
                            <a:lnTo>
                              <a:pt x="12" y="388"/>
                            </a:lnTo>
                            <a:lnTo>
                              <a:pt x="25" y="396"/>
                            </a:lnTo>
                            <a:lnTo>
                              <a:pt x="38" y="401"/>
                            </a:lnTo>
                            <a:lnTo>
                              <a:pt x="52" y="406"/>
                            </a:lnTo>
                            <a:lnTo>
                              <a:pt x="66" y="410"/>
                            </a:lnTo>
                            <a:lnTo>
                              <a:pt x="79" y="413"/>
                            </a:lnTo>
                            <a:lnTo>
                              <a:pt x="93" y="415"/>
                            </a:lnTo>
                            <a:lnTo>
                              <a:pt x="107" y="415"/>
                            </a:lnTo>
                            <a:lnTo>
                              <a:pt x="119" y="415"/>
                            </a:lnTo>
                            <a:lnTo>
                              <a:pt x="132" y="413"/>
                            </a:lnTo>
                            <a:lnTo>
                              <a:pt x="144" y="411"/>
                            </a:lnTo>
                            <a:lnTo>
                              <a:pt x="155" y="407"/>
                            </a:lnTo>
                            <a:lnTo>
                              <a:pt x="167" y="403"/>
                            </a:lnTo>
                            <a:lnTo>
                              <a:pt x="177" y="398"/>
                            </a:lnTo>
                            <a:lnTo>
                              <a:pt x="187" y="392"/>
                            </a:lnTo>
                            <a:lnTo>
                              <a:pt x="195" y="386"/>
                            </a:lnTo>
                            <a:lnTo>
                              <a:pt x="203" y="378"/>
                            </a:lnTo>
                            <a:lnTo>
                              <a:pt x="209" y="371"/>
                            </a:lnTo>
                            <a:lnTo>
                              <a:pt x="214" y="362"/>
                            </a:lnTo>
                            <a:lnTo>
                              <a:pt x="219" y="352"/>
                            </a:lnTo>
                            <a:lnTo>
                              <a:pt x="223" y="342"/>
                            </a:lnTo>
                            <a:lnTo>
                              <a:pt x="225" y="331"/>
                            </a:lnTo>
                            <a:lnTo>
                              <a:pt x="227" y="319"/>
                            </a:lnTo>
                            <a:lnTo>
                              <a:pt x="227" y="306"/>
                            </a:lnTo>
                            <a:lnTo>
                              <a:pt x="225" y="290"/>
                            </a:lnTo>
                            <a:lnTo>
                              <a:pt x="223" y="275"/>
                            </a:lnTo>
                            <a:lnTo>
                              <a:pt x="220" y="269"/>
                            </a:lnTo>
                            <a:lnTo>
                              <a:pt x="217" y="263"/>
                            </a:lnTo>
                            <a:lnTo>
                              <a:pt x="213" y="258"/>
                            </a:lnTo>
                            <a:lnTo>
                              <a:pt x="209" y="251"/>
                            </a:lnTo>
                            <a:lnTo>
                              <a:pt x="204" y="246"/>
                            </a:lnTo>
                            <a:lnTo>
                              <a:pt x="199" y="241"/>
                            </a:lnTo>
                            <a:lnTo>
                              <a:pt x="193" y="238"/>
                            </a:lnTo>
                            <a:lnTo>
                              <a:pt x="185" y="234"/>
                            </a:lnTo>
                            <a:lnTo>
                              <a:pt x="169" y="226"/>
                            </a:lnTo>
                            <a:lnTo>
                              <a:pt x="151" y="220"/>
                            </a:lnTo>
                            <a:lnTo>
                              <a:pt x="129" y="213"/>
                            </a:lnTo>
                            <a:lnTo>
                              <a:pt x="117" y="209"/>
                            </a:lnTo>
                            <a:lnTo>
                              <a:pt x="109" y="205"/>
                            </a:lnTo>
                            <a:lnTo>
                              <a:pt x="103" y="200"/>
                            </a:lnTo>
                            <a:lnTo>
                              <a:pt x="99" y="198"/>
                            </a:lnTo>
                            <a:lnTo>
                              <a:pt x="98" y="194"/>
                            </a:lnTo>
                            <a:lnTo>
                              <a:pt x="96" y="189"/>
                            </a:lnTo>
                            <a:lnTo>
                              <a:pt x="96" y="185"/>
                            </a:lnTo>
                            <a:lnTo>
                              <a:pt x="97" y="179"/>
                            </a:lnTo>
                            <a:lnTo>
                              <a:pt x="98" y="174"/>
                            </a:lnTo>
                            <a:lnTo>
                              <a:pt x="102" y="170"/>
                            </a:lnTo>
                            <a:lnTo>
                              <a:pt x="106" y="167"/>
                            </a:lnTo>
                            <a:lnTo>
                              <a:pt x="111" y="163"/>
                            </a:lnTo>
                            <a:lnTo>
                              <a:pt x="117" y="160"/>
                            </a:lnTo>
                            <a:lnTo>
                              <a:pt x="123" y="159"/>
                            </a:lnTo>
                            <a:lnTo>
                              <a:pt x="129" y="158"/>
                            </a:lnTo>
                            <a:lnTo>
                              <a:pt x="137" y="159"/>
                            </a:lnTo>
                            <a:lnTo>
                              <a:pt x="143" y="159"/>
                            </a:lnTo>
                            <a:lnTo>
                              <a:pt x="151" y="162"/>
                            </a:lnTo>
                            <a:lnTo>
                              <a:pt x="157" y="163"/>
                            </a:lnTo>
                            <a:lnTo>
                              <a:pt x="169" y="170"/>
                            </a:lnTo>
                            <a:lnTo>
                              <a:pt x="183" y="179"/>
                            </a:lnTo>
                            <a:lnTo>
                              <a:pt x="214" y="117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E5C7C3" id="Freeform 27" o:spid="_x0000_s1026" style="position:absolute;margin-left:-3.2pt;margin-top:18.05pt;width:65.95pt;height:10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-36195</wp:posOffset>
              </wp:positionH>
              <wp:positionV relativeFrom="paragraph">
                <wp:posOffset>375285</wp:posOffset>
              </wp:positionV>
              <wp:extent cx="381000" cy="131445"/>
              <wp:effectExtent l="1905" t="3810" r="7620" b="7620"/>
              <wp:wrapNone/>
              <wp:docPr id="5" name="Freeform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81000" cy="131445"/>
                      </a:xfrm>
                      <a:custGeom>
                        <a:avLst/>
                        <a:gdLst>
                          <a:gd name="T0" fmla="*/ 1040 w 1200"/>
                          <a:gd name="T1" fmla="*/ 169 h 415"/>
                          <a:gd name="T2" fmla="*/ 1074 w 1200"/>
                          <a:gd name="T3" fmla="*/ 177 h 415"/>
                          <a:gd name="T4" fmla="*/ 1099 w 1200"/>
                          <a:gd name="T5" fmla="*/ 200 h 415"/>
                          <a:gd name="T6" fmla="*/ 1114 w 1200"/>
                          <a:gd name="T7" fmla="*/ 228 h 415"/>
                          <a:gd name="T8" fmla="*/ 1117 w 1200"/>
                          <a:gd name="T9" fmla="*/ 262 h 415"/>
                          <a:gd name="T10" fmla="*/ 1108 w 1200"/>
                          <a:gd name="T11" fmla="*/ 294 h 415"/>
                          <a:gd name="T12" fmla="*/ 1088 w 1200"/>
                          <a:gd name="T13" fmla="*/ 321 h 415"/>
                          <a:gd name="T14" fmla="*/ 1059 w 1200"/>
                          <a:gd name="T15" fmla="*/ 337 h 415"/>
                          <a:gd name="T16" fmla="*/ 1011 w 1200"/>
                          <a:gd name="T17" fmla="*/ 341 h 415"/>
                          <a:gd name="T18" fmla="*/ 1079 w 1200"/>
                          <a:gd name="T19" fmla="*/ 404 h 415"/>
                          <a:gd name="T20" fmla="*/ 1133 w 1200"/>
                          <a:gd name="T21" fmla="*/ 380 h 415"/>
                          <a:gd name="T22" fmla="*/ 1174 w 1200"/>
                          <a:gd name="T23" fmla="*/ 339 h 415"/>
                          <a:gd name="T24" fmla="*/ 1198 w 1200"/>
                          <a:gd name="T25" fmla="*/ 284 h 415"/>
                          <a:gd name="T26" fmla="*/ 1198 w 1200"/>
                          <a:gd name="T27" fmla="*/ 223 h 415"/>
                          <a:gd name="T28" fmla="*/ 1174 w 1200"/>
                          <a:gd name="T29" fmla="*/ 169 h 415"/>
                          <a:gd name="T30" fmla="*/ 1133 w 1200"/>
                          <a:gd name="T31" fmla="*/ 126 h 415"/>
                          <a:gd name="T32" fmla="*/ 1079 w 1200"/>
                          <a:gd name="T33" fmla="*/ 103 h 415"/>
                          <a:gd name="T34" fmla="*/ 931 w 1200"/>
                          <a:gd name="T35" fmla="*/ 408 h 415"/>
                          <a:gd name="T36" fmla="*/ 775 w 1200"/>
                          <a:gd name="T37" fmla="*/ 293 h 415"/>
                          <a:gd name="T38" fmla="*/ 785 w 1200"/>
                          <a:gd name="T39" fmla="*/ 100 h 415"/>
                          <a:gd name="T40" fmla="*/ 686 w 1200"/>
                          <a:gd name="T41" fmla="*/ 354 h 415"/>
                          <a:gd name="T42" fmla="*/ 513 w 1200"/>
                          <a:gd name="T43" fmla="*/ 37 h 415"/>
                          <a:gd name="T44" fmla="*/ 347 w 1200"/>
                          <a:gd name="T45" fmla="*/ 37 h 415"/>
                          <a:gd name="T46" fmla="*/ 432 w 1200"/>
                          <a:gd name="T47" fmla="*/ 162 h 415"/>
                          <a:gd name="T48" fmla="*/ 461 w 1200"/>
                          <a:gd name="T49" fmla="*/ 176 h 415"/>
                          <a:gd name="T50" fmla="*/ 469 w 1200"/>
                          <a:gd name="T51" fmla="*/ 208 h 415"/>
                          <a:gd name="T52" fmla="*/ 449 w 1200"/>
                          <a:gd name="T53" fmla="*/ 233 h 415"/>
                          <a:gd name="T54" fmla="*/ 407 w 1200"/>
                          <a:gd name="T55" fmla="*/ 238 h 415"/>
                          <a:gd name="T56" fmla="*/ 516 w 1200"/>
                          <a:gd name="T57" fmla="*/ 270 h 415"/>
                          <a:gd name="T58" fmla="*/ 541 w 1200"/>
                          <a:gd name="T59" fmla="*/ 242 h 415"/>
                          <a:gd name="T60" fmla="*/ 552 w 1200"/>
                          <a:gd name="T61" fmla="*/ 205 h 415"/>
                          <a:gd name="T62" fmla="*/ 549 w 1200"/>
                          <a:gd name="T63" fmla="*/ 167 h 415"/>
                          <a:gd name="T64" fmla="*/ 532 w 1200"/>
                          <a:gd name="T65" fmla="*/ 134 h 415"/>
                          <a:gd name="T66" fmla="*/ 504 w 1200"/>
                          <a:gd name="T67" fmla="*/ 110 h 415"/>
                          <a:gd name="T68" fmla="*/ 463 w 1200"/>
                          <a:gd name="T69" fmla="*/ 100 h 415"/>
                          <a:gd name="T70" fmla="*/ 407 w 1200"/>
                          <a:gd name="T71" fmla="*/ 408 h 415"/>
                          <a:gd name="T72" fmla="*/ 485 w 1200"/>
                          <a:gd name="T73" fmla="*/ 282 h 415"/>
                          <a:gd name="T74" fmla="*/ 133 w 1200"/>
                          <a:gd name="T75" fmla="*/ 85 h 415"/>
                          <a:gd name="T76" fmla="*/ 0 w 1200"/>
                          <a:gd name="T77" fmla="*/ 278 h 415"/>
                          <a:gd name="T78" fmla="*/ 5 w 1200"/>
                          <a:gd name="T79" fmla="*/ 333 h 415"/>
                          <a:gd name="T80" fmla="*/ 23 w 1200"/>
                          <a:gd name="T81" fmla="*/ 369 h 415"/>
                          <a:gd name="T82" fmla="*/ 68 w 1200"/>
                          <a:gd name="T83" fmla="*/ 403 h 415"/>
                          <a:gd name="T84" fmla="*/ 133 w 1200"/>
                          <a:gd name="T85" fmla="*/ 415 h 415"/>
                          <a:gd name="T86" fmla="*/ 192 w 1200"/>
                          <a:gd name="T87" fmla="*/ 404 h 415"/>
                          <a:gd name="T88" fmla="*/ 238 w 1200"/>
                          <a:gd name="T89" fmla="*/ 372 h 415"/>
                          <a:gd name="T90" fmla="*/ 262 w 1200"/>
                          <a:gd name="T91" fmla="*/ 333 h 415"/>
                          <a:gd name="T92" fmla="*/ 268 w 1200"/>
                          <a:gd name="T93" fmla="*/ 278 h 415"/>
                          <a:gd name="T94" fmla="*/ 189 w 1200"/>
                          <a:gd name="T95" fmla="*/ 287 h 415"/>
                          <a:gd name="T96" fmla="*/ 177 w 1200"/>
                          <a:gd name="T97" fmla="*/ 326 h 415"/>
                          <a:gd name="T98" fmla="*/ 155 w 1200"/>
                          <a:gd name="T99" fmla="*/ 341 h 415"/>
                          <a:gd name="T100" fmla="*/ 126 w 1200"/>
                          <a:gd name="T101" fmla="*/ 344 h 415"/>
                          <a:gd name="T102" fmla="*/ 103 w 1200"/>
                          <a:gd name="T103" fmla="*/ 336 h 415"/>
                          <a:gd name="T104" fmla="*/ 84 w 1200"/>
                          <a:gd name="T105" fmla="*/ 312 h 415"/>
                          <a:gd name="T106" fmla="*/ 80 w 1200"/>
                          <a:gd name="T107" fmla="*/ 100 h 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200" h="415">
                            <a:moveTo>
                              <a:pt x="1011" y="341"/>
                            </a:moveTo>
                            <a:lnTo>
                              <a:pt x="1011" y="167"/>
                            </a:lnTo>
                            <a:lnTo>
                              <a:pt x="1030" y="167"/>
                            </a:lnTo>
                            <a:lnTo>
                              <a:pt x="1040" y="169"/>
                            </a:lnTo>
                            <a:lnTo>
                              <a:pt x="1049" y="170"/>
                            </a:lnTo>
                            <a:lnTo>
                              <a:pt x="1059" y="171"/>
                            </a:lnTo>
                            <a:lnTo>
                              <a:pt x="1067" y="174"/>
                            </a:lnTo>
                            <a:lnTo>
                              <a:pt x="1074" y="177"/>
                            </a:lnTo>
                            <a:lnTo>
                              <a:pt x="1082" y="182"/>
                            </a:lnTo>
                            <a:lnTo>
                              <a:pt x="1088" y="187"/>
                            </a:lnTo>
                            <a:lnTo>
                              <a:pt x="1094" y="194"/>
                            </a:lnTo>
                            <a:lnTo>
                              <a:pt x="1099" y="200"/>
                            </a:lnTo>
                            <a:lnTo>
                              <a:pt x="1104" y="206"/>
                            </a:lnTo>
                            <a:lnTo>
                              <a:pt x="1108" y="213"/>
                            </a:lnTo>
                            <a:lnTo>
                              <a:pt x="1112" y="221"/>
                            </a:lnTo>
                            <a:lnTo>
                              <a:pt x="1114" y="228"/>
                            </a:lnTo>
                            <a:lnTo>
                              <a:pt x="1116" y="237"/>
                            </a:lnTo>
                            <a:lnTo>
                              <a:pt x="1117" y="245"/>
                            </a:lnTo>
                            <a:lnTo>
                              <a:pt x="1117" y="253"/>
                            </a:lnTo>
                            <a:lnTo>
                              <a:pt x="1117" y="262"/>
                            </a:lnTo>
                            <a:lnTo>
                              <a:pt x="1116" y="271"/>
                            </a:lnTo>
                            <a:lnTo>
                              <a:pt x="1114" y="278"/>
                            </a:lnTo>
                            <a:lnTo>
                              <a:pt x="1112" y="287"/>
                            </a:lnTo>
                            <a:lnTo>
                              <a:pt x="1108" y="294"/>
                            </a:lnTo>
                            <a:lnTo>
                              <a:pt x="1104" y="301"/>
                            </a:lnTo>
                            <a:lnTo>
                              <a:pt x="1099" y="308"/>
                            </a:lnTo>
                            <a:lnTo>
                              <a:pt x="1094" y="314"/>
                            </a:lnTo>
                            <a:lnTo>
                              <a:pt x="1088" y="321"/>
                            </a:lnTo>
                            <a:lnTo>
                              <a:pt x="1082" y="326"/>
                            </a:lnTo>
                            <a:lnTo>
                              <a:pt x="1074" y="331"/>
                            </a:lnTo>
                            <a:lnTo>
                              <a:pt x="1067" y="334"/>
                            </a:lnTo>
                            <a:lnTo>
                              <a:pt x="1059" y="337"/>
                            </a:lnTo>
                            <a:lnTo>
                              <a:pt x="1049" y="338"/>
                            </a:lnTo>
                            <a:lnTo>
                              <a:pt x="1040" y="339"/>
                            </a:lnTo>
                            <a:lnTo>
                              <a:pt x="1030" y="341"/>
                            </a:lnTo>
                            <a:lnTo>
                              <a:pt x="1011" y="341"/>
                            </a:lnTo>
                            <a:close/>
                            <a:moveTo>
                              <a:pt x="931" y="408"/>
                            </a:moveTo>
                            <a:lnTo>
                              <a:pt x="1049" y="408"/>
                            </a:lnTo>
                            <a:lnTo>
                              <a:pt x="1064" y="407"/>
                            </a:lnTo>
                            <a:lnTo>
                              <a:pt x="1079" y="404"/>
                            </a:lnTo>
                            <a:lnTo>
                              <a:pt x="1093" y="400"/>
                            </a:lnTo>
                            <a:lnTo>
                              <a:pt x="1107" y="395"/>
                            </a:lnTo>
                            <a:lnTo>
                              <a:pt x="1121" y="389"/>
                            </a:lnTo>
                            <a:lnTo>
                              <a:pt x="1133" y="380"/>
                            </a:lnTo>
                            <a:lnTo>
                              <a:pt x="1144" y="372"/>
                            </a:lnTo>
                            <a:lnTo>
                              <a:pt x="1155" y="362"/>
                            </a:lnTo>
                            <a:lnTo>
                              <a:pt x="1165" y="351"/>
                            </a:lnTo>
                            <a:lnTo>
                              <a:pt x="1174" y="339"/>
                            </a:lnTo>
                            <a:lnTo>
                              <a:pt x="1182" y="326"/>
                            </a:lnTo>
                            <a:lnTo>
                              <a:pt x="1188" y="313"/>
                            </a:lnTo>
                            <a:lnTo>
                              <a:pt x="1194" y="298"/>
                            </a:lnTo>
                            <a:lnTo>
                              <a:pt x="1198" y="284"/>
                            </a:lnTo>
                            <a:lnTo>
                              <a:pt x="1200" y="270"/>
                            </a:lnTo>
                            <a:lnTo>
                              <a:pt x="1200" y="253"/>
                            </a:lnTo>
                            <a:lnTo>
                              <a:pt x="1200" y="238"/>
                            </a:lnTo>
                            <a:lnTo>
                              <a:pt x="1198" y="223"/>
                            </a:lnTo>
                            <a:lnTo>
                              <a:pt x="1194" y="208"/>
                            </a:lnTo>
                            <a:lnTo>
                              <a:pt x="1188" y="195"/>
                            </a:lnTo>
                            <a:lnTo>
                              <a:pt x="1182" y="181"/>
                            </a:lnTo>
                            <a:lnTo>
                              <a:pt x="1174" y="169"/>
                            </a:lnTo>
                            <a:lnTo>
                              <a:pt x="1165" y="157"/>
                            </a:lnTo>
                            <a:lnTo>
                              <a:pt x="1155" y="146"/>
                            </a:lnTo>
                            <a:lnTo>
                              <a:pt x="1144" y="136"/>
                            </a:lnTo>
                            <a:lnTo>
                              <a:pt x="1133" y="126"/>
                            </a:lnTo>
                            <a:lnTo>
                              <a:pt x="1121" y="119"/>
                            </a:lnTo>
                            <a:lnTo>
                              <a:pt x="1107" y="113"/>
                            </a:lnTo>
                            <a:lnTo>
                              <a:pt x="1093" y="108"/>
                            </a:lnTo>
                            <a:lnTo>
                              <a:pt x="1079" y="103"/>
                            </a:lnTo>
                            <a:lnTo>
                              <a:pt x="1064" y="101"/>
                            </a:lnTo>
                            <a:lnTo>
                              <a:pt x="1049" y="100"/>
                            </a:lnTo>
                            <a:lnTo>
                              <a:pt x="931" y="100"/>
                            </a:lnTo>
                            <a:lnTo>
                              <a:pt x="931" y="408"/>
                            </a:lnTo>
                            <a:close/>
                            <a:moveTo>
                              <a:pt x="775" y="293"/>
                            </a:moveTo>
                            <a:lnTo>
                              <a:pt x="708" y="293"/>
                            </a:lnTo>
                            <a:lnTo>
                              <a:pt x="742" y="195"/>
                            </a:lnTo>
                            <a:lnTo>
                              <a:pt x="775" y="293"/>
                            </a:lnTo>
                            <a:close/>
                            <a:moveTo>
                              <a:pt x="797" y="354"/>
                            </a:moveTo>
                            <a:lnTo>
                              <a:pt x="817" y="408"/>
                            </a:lnTo>
                            <a:lnTo>
                              <a:pt x="901" y="408"/>
                            </a:lnTo>
                            <a:lnTo>
                              <a:pt x="785" y="100"/>
                            </a:lnTo>
                            <a:lnTo>
                              <a:pt x="698" y="100"/>
                            </a:lnTo>
                            <a:lnTo>
                              <a:pt x="581" y="408"/>
                            </a:lnTo>
                            <a:lnTo>
                              <a:pt x="665" y="408"/>
                            </a:lnTo>
                            <a:lnTo>
                              <a:pt x="686" y="354"/>
                            </a:lnTo>
                            <a:lnTo>
                              <a:pt x="797" y="354"/>
                            </a:lnTo>
                            <a:close/>
                            <a:moveTo>
                              <a:pt x="347" y="37"/>
                            </a:moveTo>
                            <a:lnTo>
                              <a:pt x="430" y="83"/>
                            </a:lnTo>
                            <a:lnTo>
                              <a:pt x="513" y="37"/>
                            </a:lnTo>
                            <a:lnTo>
                              <a:pt x="491" y="3"/>
                            </a:lnTo>
                            <a:lnTo>
                              <a:pt x="430" y="34"/>
                            </a:lnTo>
                            <a:lnTo>
                              <a:pt x="369" y="3"/>
                            </a:lnTo>
                            <a:lnTo>
                              <a:pt x="347" y="37"/>
                            </a:lnTo>
                            <a:close/>
                            <a:moveTo>
                              <a:pt x="407" y="238"/>
                            </a:moveTo>
                            <a:lnTo>
                              <a:pt x="407" y="161"/>
                            </a:lnTo>
                            <a:lnTo>
                              <a:pt x="422" y="161"/>
                            </a:lnTo>
                            <a:lnTo>
                              <a:pt x="432" y="162"/>
                            </a:lnTo>
                            <a:lnTo>
                              <a:pt x="442" y="164"/>
                            </a:lnTo>
                            <a:lnTo>
                              <a:pt x="449" y="166"/>
                            </a:lnTo>
                            <a:lnTo>
                              <a:pt x="455" y="170"/>
                            </a:lnTo>
                            <a:lnTo>
                              <a:pt x="461" y="176"/>
                            </a:lnTo>
                            <a:lnTo>
                              <a:pt x="466" y="182"/>
                            </a:lnTo>
                            <a:lnTo>
                              <a:pt x="469" y="191"/>
                            </a:lnTo>
                            <a:lnTo>
                              <a:pt x="470" y="200"/>
                            </a:lnTo>
                            <a:lnTo>
                              <a:pt x="469" y="208"/>
                            </a:lnTo>
                            <a:lnTo>
                              <a:pt x="466" y="216"/>
                            </a:lnTo>
                            <a:lnTo>
                              <a:pt x="461" y="223"/>
                            </a:lnTo>
                            <a:lnTo>
                              <a:pt x="455" y="230"/>
                            </a:lnTo>
                            <a:lnTo>
                              <a:pt x="449" y="233"/>
                            </a:lnTo>
                            <a:lnTo>
                              <a:pt x="442" y="236"/>
                            </a:lnTo>
                            <a:lnTo>
                              <a:pt x="432" y="237"/>
                            </a:lnTo>
                            <a:lnTo>
                              <a:pt x="422" y="238"/>
                            </a:lnTo>
                            <a:lnTo>
                              <a:pt x="407" y="238"/>
                            </a:lnTo>
                            <a:close/>
                            <a:moveTo>
                              <a:pt x="485" y="282"/>
                            </a:moveTo>
                            <a:lnTo>
                              <a:pt x="498" y="278"/>
                            </a:lnTo>
                            <a:lnTo>
                              <a:pt x="508" y="275"/>
                            </a:lnTo>
                            <a:lnTo>
                              <a:pt x="516" y="270"/>
                            </a:lnTo>
                            <a:lnTo>
                              <a:pt x="525" y="263"/>
                            </a:lnTo>
                            <a:lnTo>
                              <a:pt x="531" y="257"/>
                            </a:lnTo>
                            <a:lnTo>
                              <a:pt x="536" y="250"/>
                            </a:lnTo>
                            <a:lnTo>
                              <a:pt x="541" y="242"/>
                            </a:lnTo>
                            <a:lnTo>
                              <a:pt x="545" y="233"/>
                            </a:lnTo>
                            <a:lnTo>
                              <a:pt x="549" y="225"/>
                            </a:lnTo>
                            <a:lnTo>
                              <a:pt x="551" y="215"/>
                            </a:lnTo>
                            <a:lnTo>
                              <a:pt x="552" y="205"/>
                            </a:lnTo>
                            <a:lnTo>
                              <a:pt x="552" y="195"/>
                            </a:lnTo>
                            <a:lnTo>
                              <a:pt x="552" y="186"/>
                            </a:lnTo>
                            <a:lnTo>
                              <a:pt x="551" y="176"/>
                            </a:lnTo>
                            <a:lnTo>
                              <a:pt x="549" y="167"/>
                            </a:lnTo>
                            <a:lnTo>
                              <a:pt x="546" y="159"/>
                            </a:lnTo>
                            <a:lnTo>
                              <a:pt x="542" y="150"/>
                            </a:lnTo>
                            <a:lnTo>
                              <a:pt x="537" y="141"/>
                            </a:lnTo>
                            <a:lnTo>
                              <a:pt x="532" y="134"/>
                            </a:lnTo>
                            <a:lnTo>
                              <a:pt x="526" y="128"/>
                            </a:lnTo>
                            <a:lnTo>
                              <a:pt x="519" y="120"/>
                            </a:lnTo>
                            <a:lnTo>
                              <a:pt x="511" y="115"/>
                            </a:lnTo>
                            <a:lnTo>
                              <a:pt x="504" y="110"/>
                            </a:lnTo>
                            <a:lnTo>
                              <a:pt x="495" y="106"/>
                            </a:lnTo>
                            <a:lnTo>
                              <a:pt x="485" y="104"/>
                            </a:lnTo>
                            <a:lnTo>
                              <a:pt x="475" y="101"/>
                            </a:lnTo>
                            <a:lnTo>
                              <a:pt x="463" y="100"/>
                            </a:lnTo>
                            <a:lnTo>
                              <a:pt x="450" y="100"/>
                            </a:lnTo>
                            <a:lnTo>
                              <a:pt x="327" y="100"/>
                            </a:lnTo>
                            <a:lnTo>
                              <a:pt x="327" y="408"/>
                            </a:lnTo>
                            <a:lnTo>
                              <a:pt x="407" y="408"/>
                            </a:lnTo>
                            <a:lnTo>
                              <a:pt x="407" y="289"/>
                            </a:lnTo>
                            <a:lnTo>
                              <a:pt x="483" y="408"/>
                            </a:lnTo>
                            <a:lnTo>
                              <a:pt x="582" y="408"/>
                            </a:lnTo>
                            <a:lnTo>
                              <a:pt x="485" y="282"/>
                            </a:lnTo>
                            <a:close/>
                            <a:moveTo>
                              <a:pt x="210" y="35"/>
                            </a:moveTo>
                            <a:lnTo>
                              <a:pt x="171" y="0"/>
                            </a:lnTo>
                            <a:lnTo>
                              <a:pt x="105" y="56"/>
                            </a:lnTo>
                            <a:lnTo>
                              <a:pt x="133" y="85"/>
                            </a:lnTo>
                            <a:lnTo>
                              <a:pt x="210" y="35"/>
                            </a:lnTo>
                            <a:close/>
                            <a:moveTo>
                              <a:pt x="80" y="100"/>
                            </a:moveTo>
                            <a:lnTo>
                              <a:pt x="0" y="100"/>
                            </a:lnTo>
                            <a:lnTo>
                              <a:pt x="0" y="278"/>
                            </a:lnTo>
                            <a:lnTo>
                              <a:pt x="0" y="293"/>
                            </a:lnTo>
                            <a:lnTo>
                              <a:pt x="2" y="308"/>
                            </a:lnTo>
                            <a:lnTo>
                              <a:pt x="3" y="321"/>
                            </a:lnTo>
                            <a:lnTo>
                              <a:pt x="5" y="333"/>
                            </a:lnTo>
                            <a:lnTo>
                              <a:pt x="9" y="343"/>
                            </a:lnTo>
                            <a:lnTo>
                              <a:pt x="13" y="353"/>
                            </a:lnTo>
                            <a:lnTo>
                              <a:pt x="17" y="362"/>
                            </a:lnTo>
                            <a:lnTo>
                              <a:pt x="23" y="369"/>
                            </a:lnTo>
                            <a:lnTo>
                              <a:pt x="32" y="379"/>
                            </a:lnTo>
                            <a:lnTo>
                              <a:pt x="43" y="389"/>
                            </a:lnTo>
                            <a:lnTo>
                              <a:pt x="54" y="397"/>
                            </a:lnTo>
                            <a:lnTo>
                              <a:pt x="68" y="403"/>
                            </a:lnTo>
                            <a:lnTo>
                              <a:pt x="83" y="409"/>
                            </a:lnTo>
                            <a:lnTo>
                              <a:pt x="99" y="413"/>
                            </a:lnTo>
                            <a:lnTo>
                              <a:pt x="115" y="415"/>
                            </a:lnTo>
                            <a:lnTo>
                              <a:pt x="133" y="415"/>
                            </a:lnTo>
                            <a:lnTo>
                              <a:pt x="149" y="415"/>
                            </a:lnTo>
                            <a:lnTo>
                              <a:pt x="165" y="413"/>
                            </a:lnTo>
                            <a:lnTo>
                              <a:pt x="179" y="409"/>
                            </a:lnTo>
                            <a:lnTo>
                              <a:pt x="192" y="404"/>
                            </a:lnTo>
                            <a:lnTo>
                              <a:pt x="206" y="399"/>
                            </a:lnTo>
                            <a:lnTo>
                              <a:pt x="217" y="392"/>
                            </a:lnTo>
                            <a:lnTo>
                              <a:pt x="228" y="383"/>
                            </a:lnTo>
                            <a:lnTo>
                              <a:pt x="238" y="372"/>
                            </a:lnTo>
                            <a:lnTo>
                              <a:pt x="246" y="363"/>
                            </a:lnTo>
                            <a:lnTo>
                              <a:pt x="253" y="353"/>
                            </a:lnTo>
                            <a:lnTo>
                              <a:pt x="258" y="343"/>
                            </a:lnTo>
                            <a:lnTo>
                              <a:pt x="262" y="333"/>
                            </a:lnTo>
                            <a:lnTo>
                              <a:pt x="265" y="321"/>
                            </a:lnTo>
                            <a:lnTo>
                              <a:pt x="267" y="308"/>
                            </a:lnTo>
                            <a:lnTo>
                              <a:pt x="268" y="293"/>
                            </a:lnTo>
                            <a:lnTo>
                              <a:pt x="268" y="278"/>
                            </a:lnTo>
                            <a:lnTo>
                              <a:pt x="268" y="100"/>
                            </a:lnTo>
                            <a:lnTo>
                              <a:pt x="189" y="100"/>
                            </a:lnTo>
                            <a:lnTo>
                              <a:pt x="189" y="267"/>
                            </a:lnTo>
                            <a:lnTo>
                              <a:pt x="189" y="287"/>
                            </a:lnTo>
                            <a:lnTo>
                              <a:pt x="187" y="301"/>
                            </a:lnTo>
                            <a:lnTo>
                              <a:pt x="185" y="311"/>
                            </a:lnTo>
                            <a:lnTo>
                              <a:pt x="181" y="321"/>
                            </a:lnTo>
                            <a:lnTo>
                              <a:pt x="177" y="326"/>
                            </a:lnTo>
                            <a:lnTo>
                              <a:pt x="172" y="331"/>
                            </a:lnTo>
                            <a:lnTo>
                              <a:pt x="167" y="334"/>
                            </a:lnTo>
                            <a:lnTo>
                              <a:pt x="161" y="338"/>
                            </a:lnTo>
                            <a:lnTo>
                              <a:pt x="155" y="341"/>
                            </a:lnTo>
                            <a:lnTo>
                              <a:pt x="149" y="343"/>
                            </a:lnTo>
                            <a:lnTo>
                              <a:pt x="141" y="344"/>
                            </a:lnTo>
                            <a:lnTo>
                              <a:pt x="134" y="346"/>
                            </a:lnTo>
                            <a:lnTo>
                              <a:pt x="126" y="344"/>
                            </a:lnTo>
                            <a:lnTo>
                              <a:pt x="120" y="343"/>
                            </a:lnTo>
                            <a:lnTo>
                              <a:pt x="114" y="342"/>
                            </a:lnTo>
                            <a:lnTo>
                              <a:pt x="108" y="339"/>
                            </a:lnTo>
                            <a:lnTo>
                              <a:pt x="103" y="336"/>
                            </a:lnTo>
                            <a:lnTo>
                              <a:pt x="98" y="332"/>
                            </a:lnTo>
                            <a:lnTo>
                              <a:pt x="93" y="327"/>
                            </a:lnTo>
                            <a:lnTo>
                              <a:pt x="89" y="322"/>
                            </a:lnTo>
                            <a:lnTo>
                              <a:pt x="84" y="312"/>
                            </a:lnTo>
                            <a:lnTo>
                              <a:pt x="81" y="302"/>
                            </a:lnTo>
                            <a:lnTo>
                              <a:pt x="80" y="288"/>
                            </a:lnTo>
                            <a:lnTo>
                              <a:pt x="80" y="267"/>
                            </a:lnTo>
                            <a:lnTo>
                              <a:pt x="80" y="100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A70A925" id="Freeform 26" o:spid="_x0000_s1026" style="position:absolute;margin-left:-2.85pt;margin-top:29.55pt;width:30pt;height:1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-468630</wp:posOffset>
              </wp:positionH>
              <wp:positionV relativeFrom="paragraph">
                <wp:posOffset>407035</wp:posOffset>
              </wp:positionV>
              <wp:extent cx="382905" cy="97155"/>
              <wp:effectExtent l="0" t="0" r="0" b="635"/>
              <wp:wrapNone/>
              <wp:docPr id="4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2905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E1D1B8C" id="Rectangle 25" o:spid="_x0000_s1026" style="position:absolute;margin-left:-36.9pt;margin-top:32.05pt;width:30.15pt;height:7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" fillcolor="#0071bc" stroked="f"/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-926465</wp:posOffset>
              </wp:positionH>
              <wp:positionV relativeFrom="paragraph">
                <wp:posOffset>260985</wp:posOffset>
              </wp:positionV>
              <wp:extent cx="840740" cy="97790"/>
              <wp:effectExtent l="0" t="3810" r="0" b="3175"/>
              <wp:wrapNone/>
              <wp:docPr id="3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74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F827E9D" id="Rectangle 24" o:spid="_x0000_s1026" style="position:absolute;margin-left:-72.95pt;margin-top:20.55pt;width:66.2pt;height:7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" fillcolor="#0071bc" stroked="f"/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-514985</wp:posOffset>
              </wp:positionH>
              <wp:positionV relativeFrom="paragraph">
                <wp:posOffset>114935</wp:posOffset>
              </wp:positionV>
              <wp:extent cx="429260" cy="97790"/>
              <wp:effectExtent l="0" t="635" r="0" b="0"/>
              <wp:wrapNone/>
              <wp:docPr id="2" name="Rectangl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926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AA7D49F" id="Rectangle 23" o:spid="_x0000_s1026" style="position:absolute;margin-left:-40.55pt;margin-top:9.05pt;width:33.8pt;height:7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" fillcolor="#0071bc" stroked="f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DFB"/>
    <w:rsid w:val="000039D0"/>
    <w:rsid w:val="00005F75"/>
    <w:rsid w:val="00013CB4"/>
    <w:rsid w:val="00026504"/>
    <w:rsid w:val="00027EE4"/>
    <w:rsid w:val="00035EA6"/>
    <w:rsid w:val="00042081"/>
    <w:rsid w:val="00043BF4"/>
    <w:rsid w:val="0006051E"/>
    <w:rsid w:val="00061BB4"/>
    <w:rsid w:val="00064766"/>
    <w:rsid w:val="0006516F"/>
    <w:rsid w:val="00077952"/>
    <w:rsid w:val="000843A5"/>
    <w:rsid w:val="000910DA"/>
    <w:rsid w:val="00096D6C"/>
    <w:rsid w:val="000B1247"/>
    <w:rsid w:val="000B6F63"/>
    <w:rsid w:val="000B77DE"/>
    <w:rsid w:val="000C0276"/>
    <w:rsid w:val="000D093F"/>
    <w:rsid w:val="000D41A4"/>
    <w:rsid w:val="000D7A80"/>
    <w:rsid w:val="000E43CC"/>
    <w:rsid w:val="000F0199"/>
    <w:rsid w:val="000F05C6"/>
    <w:rsid w:val="000F0CB8"/>
    <w:rsid w:val="000F29D8"/>
    <w:rsid w:val="000F5977"/>
    <w:rsid w:val="000F5D14"/>
    <w:rsid w:val="00101A14"/>
    <w:rsid w:val="00102530"/>
    <w:rsid w:val="0010774E"/>
    <w:rsid w:val="00112B77"/>
    <w:rsid w:val="00116F16"/>
    <w:rsid w:val="00125C75"/>
    <w:rsid w:val="00126261"/>
    <w:rsid w:val="001404AB"/>
    <w:rsid w:val="00141EAD"/>
    <w:rsid w:val="00144714"/>
    <w:rsid w:val="001505BE"/>
    <w:rsid w:val="001614C1"/>
    <w:rsid w:val="0016537E"/>
    <w:rsid w:val="001704DC"/>
    <w:rsid w:val="0017231D"/>
    <w:rsid w:val="00176C9C"/>
    <w:rsid w:val="001810DC"/>
    <w:rsid w:val="0018763C"/>
    <w:rsid w:val="0018765B"/>
    <w:rsid w:val="00195479"/>
    <w:rsid w:val="001A0ADC"/>
    <w:rsid w:val="001A5601"/>
    <w:rsid w:val="001A64CF"/>
    <w:rsid w:val="001B4D9D"/>
    <w:rsid w:val="001B607F"/>
    <w:rsid w:val="001C5B33"/>
    <w:rsid w:val="001C5FE7"/>
    <w:rsid w:val="001D369A"/>
    <w:rsid w:val="001E6E07"/>
    <w:rsid w:val="001F00B7"/>
    <w:rsid w:val="001F08B3"/>
    <w:rsid w:val="001F16B9"/>
    <w:rsid w:val="001F22BB"/>
    <w:rsid w:val="001F2FE0"/>
    <w:rsid w:val="001F70B2"/>
    <w:rsid w:val="00200854"/>
    <w:rsid w:val="00201F1C"/>
    <w:rsid w:val="00202DC7"/>
    <w:rsid w:val="00204EAC"/>
    <w:rsid w:val="00205C7C"/>
    <w:rsid w:val="002070FB"/>
    <w:rsid w:val="00211931"/>
    <w:rsid w:val="00213729"/>
    <w:rsid w:val="002321A1"/>
    <w:rsid w:val="00232A97"/>
    <w:rsid w:val="00234118"/>
    <w:rsid w:val="002406FA"/>
    <w:rsid w:val="0026107B"/>
    <w:rsid w:val="002644F6"/>
    <w:rsid w:val="00274098"/>
    <w:rsid w:val="00287660"/>
    <w:rsid w:val="002B07AF"/>
    <w:rsid w:val="002B2E47"/>
    <w:rsid w:val="002B5C32"/>
    <w:rsid w:val="002E1AAD"/>
    <w:rsid w:val="002F6763"/>
    <w:rsid w:val="00300646"/>
    <w:rsid w:val="00304AF0"/>
    <w:rsid w:val="00316CAD"/>
    <w:rsid w:val="00323328"/>
    <w:rsid w:val="00324CAD"/>
    <w:rsid w:val="003301A3"/>
    <w:rsid w:val="00345596"/>
    <w:rsid w:val="0035500B"/>
    <w:rsid w:val="00361166"/>
    <w:rsid w:val="003611AF"/>
    <w:rsid w:val="0036777B"/>
    <w:rsid w:val="00367E98"/>
    <w:rsid w:val="00373A61"/>
    <w:rsid w:val="003742CF"/>
    <w:rsid w:val="00376021"/>
    <w:rsid w:val="00377530"/>
    <w:rsid w:val="0038282A"/>
    <w:rsid w:val="00397580"/>
    <w:rsid w:val="003A1E97"/>
    <w:rsid w:val="003A45C8"/>
    <w:rsid w:val="003C12ED"/>
    <w:rsid w:val="003C2DCF"/>
    <w:rsid w:val="003C7FE7"/>
    <w:rsid w:val="003D0499"/>
    <w:rsid w:val="003D1C3C"/>
    <w:rsid w:val="003D2C34"/>
    <w:rsid w:val="003D3576"/>
    <w:rsid w:val="003D40C9"/>
    <w:rsid w:val="003D573C"/>
    <w:rsid w:val="003E3900"/>
    <w:rsid w:val="003E6CE0"/>
    <w:rsid w:val="003F0F0F"/>
    <w:rsid w:val="003F523A"/>
    <w:rsid w:val="003F526A"/>
    <w:rsid w:val="00405244"/>
    <w:rsid w:val="004154C7"/>
    <w:rsid w:val="00430696"/>
    <w:rsid w:val="00437745"/>
    <w:rsid w:val="004436EE"/>
    <w:rsid w:val="004520C2"/>
    <w:rsid w:val="00454CB7"/>
    <w:rsid w:val="0045547F"/>
    <w:rsid w:val="0045638C"/>
    <w:rsid w:val="00456F73"/>
    <w:rsid w:val="00461BB1"/>
    <w:rsid w:val="00463943"/>
    <w:rsid w:val="004661D3"/>
    <w:rsid w:val="004667EB"/>
    <w:rsid w:val="00471DEF"/>
    <w:rsid w:val="00472028"/>
    <w:rsid w:val="004753B4"/>
    <w:rsid w:val="00477CAA"/>
    <w:rsid w:val="00484796"/>
    <w:rsid w:val="004920AD"/>
    <w:rsid w:val="004B0E5F"/>
    <w:rsid w:val="004B719D"/>
    <w:rsid w:val="004B7E30"/>
    <w:rsid w:val="004C5DFB"/>
    <w:rsid w:val="004C725E"/>
    <w:rsid w:val="004D05B3"/>
    <w:rsid w:val="004D4737"/>
    <w:rsid w:val="004E016A"/>
    <w:rsid w:val="004E479E"/>
    <w:rsid w:val="004E4B5A"/>
    <w:rsid w:val="004F3389"/>
    <w:rsid w:val="004F686C"/>
    <w:rsid w:val="004F78E6"/>
    <w:rsid w:val="0050370B"/>
    <w:rsid w:val="0050420E"/>
    <w:rsid w:val="00512D99"/>
    <w:rsid w:val="00531DBB"/>
    <w:rsid w:val="0053257B"/>
    <w:rsid w:val="0054251A"/>
    <w:rsid w:val="005442A9"/>
    <w:rsid w:val="00550A1E"/>
    <w:rsid w:val="005543DA"/>
    <w:rsid w:val="00567363"/>
    <w:rsid w:val="00573994"/>
    <w:rsid w:val="00577C2A"/>
    <w:rsid w:val="00585949"/>
    <w:rsid w:val="0058788C"/>
    <w:rsid w:val="00587E9F"/>
    <w:rsid w:val="005A14F4"/>
    <w:rsid w:val="005A348C"/>
    <w:rsid w:val="005A3A99"/>
    <w:rsid w:val="005C2F0E"/>
    <w:rsid w:val="005C3BC9"/>
    <w:rsid w:val="005E4A32"/>
    <w:rsid w:val="005E6EAA"/>
    <w:rsid w:val="005F79FB"/>
    <w:rsid w:val="00604406"/>
    <w:rsid w:val="006056E7"/>
    <w:rsid w:val="00605AFF"/>
    <w:rsid w:val="00605F4A"/>
    <w:rsid w:val="00607822"/>
    <w:rsid w:val="006103AA"/>
    <w:rsid w:val="006129B8"/>
    <w:rsid w:val="00613BBF"/>
    <w:rsid w:val="00622A40"/>
    <w:rsid w:val="00622B80"/>
    <w:rsid w:val="00632F6B"/>
    <w:rsid w:val="006335A7"/>
    <w:rsid w:val="00637C95"/>
    <w:rsid w:val="0064139A"/>
    <w:rsid w:val="00641F77"/>
    <w:rsid w:val="00644E59"/>
    <w:rsid w:val="00650F98"/>
    <w:rsid w:val="0065333F"/>
    <w:rsid w:val="0065540F"/>
    <w:rsid w:val="006603A3"/>
    <w:rsid w:val="006908EE"/>
    <w:rsid w:val="006931CF"/>
    <w:rsid w:val="006A1B4B"/>
    <w:rsid w:val="006A5BE5"/>
    <w:rsid w:val="006B4DA6"/>
    <w:rsid w:val="006B51B9"/>
    <w:rsid w:val="006B5EBC"/>
    <w:rsid w:val="006C4BF4"/>
    <w:rsid w:val="006D56EC"/>
    <w:rsid w:val="006E024F"/>
    <w:rsid w:val="006E311A"/>
    <w:rsid w:val="006E4E81"/>
    <w:rsid w:val="006E6EF1"/>
    <w:rsid w:val="006F3AE0"/>
    <w:rsid w:val="00707F7D"/>
    <w:rsid w:val="00711B17"/>
    <w:rsid w:val="0071446C"/>
    <w:rsid w:val="00716B50"/>
    <w:rsid w:val="00717EC5"/>
    <w:rsid w:val="00722E3E"/>
    <w:rsid w:val="00730EC0"/>
    <w:rsid w:val="00741BA4"/>
    <w:rsid w:val="0074303E"/>
    <w:rsid w:val="00745802"/>
    <w:rsid w:val="007501E8"/>
    <w:rsid w:val="0075195B"/>
    <w:rsid w:val="00752C59"/>
    <w:rsid w:val="00754C20"/>
    <w:rsid w:val="0076494D"/>
    <w:rsid w:val="00775C8B"/>
    <w:rsid w:val="007771CF"/>
    <w:rsid w:val="007A2048"/>
    <w:rsid w:val="007A57F2"/>
    <w:rsid w:val="007B1333"/>
    <w:rsid w:val="007C26ED"/>
    <w:rsid w:val="007C6416"/>
    <w:rsid w:val="007E5BAD"/>
    <w:rsid w:val="007F4AEB"/>
    <w:rsid w:val="007F5C2D"/>
    <w:rsid w:val="007F75B2"/>
    <w:rsid w:val="00803993"/>
    <w:rsid w:val="00803B40"/>
    <w:rsid w:val="008043C4"/>
    <w:rsid w:val="00826043"/>
    <w:rsid w:val="00831B1B"/>
    <w:rsid w:val="00833F08"/>
    <w:rsid w:val="00844AD7"/>
    <w:rsid w:val="00845289"/>
    <w:rsid w:val="00855FB3"/>
    <w:rsid w:val="00861D0E"/>
    <w:rsid w:val="00862FC6"/>
    <w:rsid w:val="00864237"/>
    <w:rsid w:val="008656C1"/>
    <w:rsid w:val="008662BB"/>
    <w:rsid w:val="00867569"/>
    <w:rsid w:val="00875ED5"/>
    <w:rsid w:val="008A750A"/>
    <w:rsid w:val="008B3970"/>
    <w:rsid w:val="008C384C"/>
    <w:rsid w:val="008D0F11"/>
    <w:rsid w:val="008F59B5"/>
    <w:rsid w:val="008F710A"/>
    <w:rsid w:val="008F73B4"/>
    <w:rsid w:val="009001AC"/>
    <w:rsid w:val="00904EEF"/>
    <w:rsid w:val="00916D75"/>
    <w:rsid w:val="009176AE"/>
    <w:rsid w:val="00917A26"/>
    <w:rsid w:val="009234C5"/>
    <w:rsid w:val="00926783"/>
    <w:rsid w:val="00946740"/>
    <w:rsid w:val="00960B4B"/>
    <w:rsid w:val="00965891"/>
    <w:rsid w:val="00975FF8"/>
    <w:rsid w:val="009800B7"/>
    <w:rsid w:val="00986DD7"/>
    <w:rsid w:val="00992FE2"/>
    <w:rsid w:val="0099729E"/>
    <w:rsid w:val="009B55B1"/>
    <w:rsid w:val="009D2B98"/>
    <w:rsid w:val="009D7B8F"/>
    <w:rsid w:val="009E2854"/>
    <w:rsid w:val="009E55C7"/>
    <w:rsid w:val="009E69C7"/>
    <w:rsid w:val="009F0CB5"/>
    <w:rsid w:val="00A0651A"/>
    <w:rsid w:val="00A0762A"/>
    <w:rsid w:val="00A143CA"/>
    <w:rsid w:val="00A24E00"/>
    <w:rsid w:val="00A24F9F"/>
    <w:rsid w:val="00A34BB1"/>
    <w:rsid w:val="00A3791C"/>
    <w:rsid w:val="00A411F9"/>
    <w:rsid w:val="00A42E3B"/>
    <w:rsid w:val="00A4343D"/>
    <w:rsid w:val="00A46FBA"/>
    <w:rsid w:val="00A502F1"/>
    <w:rsid w:val="00A55FEC"/>
    <w:rsid w:val="00A605E8"/>
    <w:rsid w:val="00A62BD7"/>
    <w:rsid w:val="00A63724"/>
    <w:rsid w:val="00A67767"/>
    <w:rsid w:val="00A70948"/>
    <w:rsid w:val="00A70A83"/>
    <w:rsid w:val="00A81EB3"/>
    <w:rsid w:val="00A823AE"/>
    <w:rsid w:val="00A86D57"/>
    <w:rsid w:val="00A87CF6"/>
    <w:rsid w:val="00A9111C"/>
    <w:rsid w:val="00AA43A6"/>
    <w:rsid w:val="00AB3410"/>
    <w:rsid w:val="00AB3425"/>
    <w:rsid w:val="00AB4F10"/>
    <w:rsid w:val="00AB6CD7"/>
    <w:rsid w:val="00AC01B2"/>
    <w:rsid w:val="00AD2501"/>
    <w:rsid w:val="00AD3914"/>
    <w:rsid w:val="00AE5306"/>
    <w:rsid w:val="00AF534A"/>
    <w:rsid w:val="00B001D5"/>
    <w:rsid w:val="00B00C1D"/>
    <w:rsid w:val="00B07524"/>
    <w:rsid w:val="00B104D9"/>
    <w:rsid w:val="00B3105B"/>
    <w:rsid w:val="00B40987"/>
    <w:rsid w:val="00B40CDD"/>
    <w:rsid w:val="00B55375"/>
    <w:rsid w:val="00B61F6F"/>
    <w:rsid w:val="00B632CC"/>
    <w:rsid w:val="00B74BFE"/>
    <w:rsid w:val="00B80E9E"/>
    <w:rsid w:val="00B81767"/>
    <w:rsid w:val="00B846E1"/>
    <w:rsid w:val="00BA12F1"/>
    <w:rsid w:val="00BA439F"/>
    <w:rsid w:val="00BA6370"/>
    <w:rsid w:val="00BA7418"/>
    <w:rsid w:val="00BB3A80"/>
    <w:rsid w:val="00BB5035"/>
    <w:rsid w:val="00BB6887"/>
    <w:rsid w:val="00BC4B93"/>
    <w:rsid w:val="00BE52C6"/>
    <w:rsid w:val="00BF0754"/>
    <w:rsid w:val="00BF1275"/>
    <w:rsid w:val="00BF612C"/>
    <w:rsid w:val="00C04B01"/>
    <w:rsid w:val="00C13F19"/>
    <w:rsid w:val="00C21540"/>
    <w:rsid w:val="00C21BA3"/>
    <w:rsid w:val="00C21ECD"/>
    <w:rsid w:val="00C2475C"/>
    <w:rsid w:val="00C269D4"/>
    <w:rsid w:val="00C277E9"/>
    <w:rsid w:val="00C27B97"/>
    <w:rsid w:val="00C30135"/>
    <w:rsid w:val="00C36684"/>
    <w:rsid w:val="00C37ADB"/>
    <w:rsid w:val="00C4028D"/>
    <w:rsid w:val="00C4160D"/>
    <w:rsid w:val="00C43208"/>
    <w:rsid w:val="00C443E9"/>
    <w:rsid w:val="00C53A32"/>
    <w:rsid w:val="00C62364"/>
    <w:rsid w:val="00C63018"/>
    <w:rsid w:val="00C703A2"/>
    <w:rsid w:val="00C70EB5"/>
    <w:rsid w:val="00C7611F"/>
    <w:rsid w:val="00C8406E"/>
    <w:rsid w:val="00C85950"/>
    <w:rsid w:val="00CA6960"/>
    <w:rsid w:val="00CB2709"/>
    <w:rsid w:val="00CB6F89"/>
    <w:rsid w:val="00CB72FD"/>
    <w:rsid w:val="00CC0AE9"/>
    <w:rsid w:val="00CC58C9"/>
    <w:rsid w:val="00CC71B8"/>
    <w:rsid w:val="00CD0950"/>
    <w:rsid w:val="00CD795F"/>
    <w:rsid w:val="00CD7E10"/>
    <w:rsid w:val="00CE1F70"/>
    <w:rsid w:val="00CE228C"/>
    <w:rsid w:val="00CE6865"/>
    <w:rsid w:val="00CE71D9"/>
    <w:rsid w:val="00CF1533"/>
    <w:rsid w:val="00CF545B"/>
    <w:rsid w:val="00CF577C"/>
    <w:rsid w:val="00CF7768"/>
    <w:rsid w:val="00D01F8A"/>
    <w:rsid w:val="00D07B6B"/>
    <w:rsid w:val="00D13D5B"/>
    <w:rsid w:val="00D209A7"/>
    <w:rsid w:val="00D27D69"/>
    <w:rsid w:val="00D33658"/>
    <w:rsid w:val="00D340FD"/>
    <w:rsid w:val="00D448C2"/>
    <w:rsid w:val="00D452A9"/>
    <w:rsid w:val="00D50BF6"/>
    <w:rsid w:val="00D52E82"/>
    <w:rsid w:val="00D54400"/>
    <w:rsid w:val="00D55E95"/>
    <w:rsid w:val="00D666C3"/>
    <w:rsid w:val="00D7635D"/>
    <w:rsid w:val="00D76E1F"/>
    <w:rsid w:val="00D86838"/>
    <w:rsid w:val="00D9189F"/>
    <w:rsid w:val="00DA2784"/>
    <w:rsid w:val="00DA743D"/>
    <w:rsid w:val="00DB0827"/>
    <w:rsid w:val="00DB2F35"/>
    <w:rsid w:val="00DC01EF"/>
    <w:rsid w:val="00DC5A02"/>
    <w:rsid w:val="00DD461E"/>
    <w:rsid w:val="00DF47FE"/>
    <w:rsid w:val="00E0156A"/>
    <w:rsid w:val="00E03EE3"/>
    <w:rsid w:val="00E26704"/>
    <w:rsid w:val="00E3156B"/>
    <w:rsid w:val="00E31980"/>
    <w:rsid w:val="00E539F9"/>
    <w:rsid w:val="00E5460F"/>
    <w:rsid w:val="00E6423C"/>
    <w:rsid w:val="00E747F8"/>
    <w:rsid w:val="00E75057"/>
    <w:rsid w:val="00E85051"/>
    <w:rsid w:val="00E922F7"/>
    <w:rsid w:val="00E93830"/>
    <w:rsid w:val="00E93E0E"/>
    <w:rsid w:val="00EA0B98"/>
    <w:rsid w:val="00EA2EBC"/>
    <w:rsid w:val="00EA700B"/>
    <w:rsid w:val="00EB1ED3"/>
    <w:rsid w:val="00EB5BA1"/>
    <w:rsid w:val="00EC21AD"/>
    <w:rsid w:val="00ED1F74"/>
    <w:rsid w:val="00EF7AED"/>
    <w:rsid w:val="00F25C42"/>
    <w:rsid w:val="00F3231D"/>
    <w:rsid w:val="00F32E4A"/>
    <w:rsid w:val="00F33C58"/>
    <w:rsid w:val="00F362D5"/>
    <w:rsid w:val="00F3713F"/>
    <w:rsid w:val="00F50856"/>
    <w:rsid w:val="00F6746D"/>
    <w:rsid w:val="00F75F2A"/>
    <w:rsid w:val="00F80FFC"/>
    <w:rsid w:val="00F819DA"/>
    <w:rsid w:val="00F850D3"/>
    <w:rsid w:val="00F95E2C"/>
    <w:rsid w:val="00FA015E"/>
    <w:rsid w:val="00FB687C"/>
    <w:rsid w:val="00FC54D8"/>
    <w:rsid w:val="00FC54F0"/>
    <w:rsid w:val="00FC6A0D"/>
    <w:rsid w:val="00FE5478"/>
    <w:rsid w:val="00FF1BB1"/>
    <w:rsid w:val="00FF6BB2"/>
    <w:rsid w:val="00FF6E87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5:docId w15:val="{56D521C4-EBE5-4E33-A8D4-9491F7470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4C5DFB"/>
    <w:pPr>
      <w:spacing w:line="300" w:lineRule="exact"/>
    </w:pPr>
    <w:rPr>
      <w:rFonts w:ascii="Arial" w:hAnsi="Arial"/>
      <w:sz w:val="18"/>
      <w:szCs w:val="22"/>
      <w:lang w:val="en-US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qFormat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Poznamkytexty">
    <w:name w:val="Poznamky texty"/>
    <w:basedOn w:val="Poznmky"/>
    <w:qFormat/>
    <w:rsid w:val="004C5DFB"/>
    <w:pPr>
      <w:pBdr>
        <w:top w:val="none" w:sz="0" w:space="0" w:color="auto"/>
      </w:pBdr>
      <w:spacing w:before="0"/>
      <w:jc w:val="both"/>
    </w:pPr>
    <w:rPr>
      <w:i/>
    </w:rPr>
  </w:style>
  <w:style w:type="paragraph" w:styleId="Textpoznpodarou">
    <w:name w:val="footnote text"/>
    <w:basedOn w:val="Normln"/>
    <w:link w:val="TextpoznpodarouChar"/>
    <w:semiHidden/>
    <w:unhideWhenUsed/>
    <w:rsid w:val="004C5DFB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4C5DFB"/>
    <w:rPr>
      <w:rFonts w:ascii="Arial" w:hAnsi="Arial"/>
      <w:lang w:val="en-US" w:eastAsia="en-US"/>
    </w:rPr>
  </w:style>
  <w:style w:type="character" w:styleId="Znakapoznpodarou">
    <w:name w:val="footnote reference"/>
    <w:semiHidden/>
    <w:unhideWhenUsed/>
    <w:rsid w:val="004C5DFB"/>
    <w:rPr>
      <w:vertAlign w:val="superscript"/>
    </w:rPr>
  </w:style>
  <w:style w:type="paragraph" w:customStyle="1" w:styleId="Poznmkykontaktytext">
    <w:name w:val="Poznámky kontakty text"/>
    <w:basedOn w:val="Normln"/>
    <w:qFormat/>
    <w:rsid w:val="004C5DFB"/>
    <w:pPr>
      <w:spacing w:line="240" w:lineRule="exact"/>
      <w:ind w:left="3600" w:hanging="3600"/>
    </w:pPr>
    <w:rPr>
      <w:rFonts w:cs="ArialMT"/>
      <w:i/>
      <w:iCs/>
      <w:color w:val="000000"/>
      <w:szCs w:val="18"/>
      <w:lang w:val="cs-CZ"/>
    </w:rPr>
  </w:style>
  <w:style w:type="character" w:styleId="Zdraznn">
    <w:name w:val="Emphasis"/>
    <w:uiPriority w:val="20"/>
    <w:qFormat/>
    <w:rsid w:val="004C5DFB"/>
    <w:rPr>
      <w:i/>
      <w:iCs/>
    </w:rPr>
  </w:style>
  <w:style w:type="character" w:styleId="Sledovanodkaz">
    <w:name w:val="FollowedHyperlink"/>
    <w:basedOn w:val="Standardnpsmoodstavce"/>
    <w:uiPriority w:val="99"/>
    <w:semiHidden/>
    <w:unhideWhenUsed/>
    <w:rsid w:val="00DA743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a.petranova@czso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alibor.holy@czso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czso.cz/csu/czso/zamestnanost-nezamestnanost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LOCHA\RYCHL&#201;%20INFORMACE\RI-4.&#269;tvrtlet&#237;%202018\03V&#253;stup\1-K%20tisku%20na%20poradu-posledn&#237;%20&#250;pravy\prac\Rychl&#225;%20informace%20CZ_2019-01-25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DE5AA-1690-42B9-AA8C-525ECE571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CZ_2019-01-25.dot</Template>
  <TotalTime>236</TotalTime>
  <Pages>3</Pages>
  <Words>945</Words>
  <Characters>5582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6514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Marta Petráňová</dc:creator>
  <cp:keywords/>
  <cp:lastModifiedBy>Ing. Marta Petráňová</cp:lastModifiedBy>
  <cp:revision>30</cp:revision>
  <cp:lastPrinted>2019-10-31T09:07:00Z</cp:lastPrinted>
  <dcterms:created xsi:type="dcterms:W3CDTF">2019-10-29T13:42:00Z</dcterms:created>
  <dcterms:modified xsi:type="dcterms:W3CDTF">2019-11-01T08:53:00Z</dcterms:modified>
</cp:coreProperties>
</file>