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8" w:rsidRDefault="00871F18" w:rsidP="00AE6D5B">
      <w:pPr>
        <w:pStyle w:val="Datum"/>
      </w:pPr>
    </w:p>
    <w:p w:rsidR="00871F18" w:rsidRPr="00AE6D5B" w:rsidRDefault="008C326A" w:rsidP="00871F18">
      <w:pPr>
        <w:pStyle w:val="Datum"/>
      </w:pPr>
      <w:r>
        <w:t>2</w:t>
      </w:r>
      <w:r w:rsidR="00871F18">
        <w:t>. října 2019</w:t>
      </w:r>
    </w:p>
    <w:p w:rsidR="00871F18" w:rsidRPr="00AE6D5B" w:rsidRDefault="00452F50" w:rsidP="00871F18">
      <w:pPr>
        <w:pStyle w:val="Nzev"/>
      </w:pPr>
      <w:r>
        <w:t>Dluh vládních institucí klesl</w:t>
      </w:r>
    </w:p>
    <w:p w:rsidR="00452F50" w:rsidRDefault="00452F50" w:rsidP="00452F50">
      <w:pPr>
        <w:pStyle w:val="Perex"/>
        <w:spacing w:after="0"/>
      </w:pPr>
      <w:r>
        <w:t>Saldo hospodaření sektoru vládních institucí dosáhlo ve druhém čtvrtletí 2019 přebytku 27,2 miliardy korun, což představuje 1,92 % HDP. Příjmy</w:t>
      </w:r>
      <w:r w:rsidRPr="00FA4FF8">
        <w:t xml:space="preserve"> sektoru vládních institucí dosáhly 4</w:t>
      </w:r>
      <w:r>
        <w:t>2</w:t>
      </w:r>
      <w:r w:rsidRPr="00FA4FF8">
        <w:t>,</w:t>
      </w:r>
      <w:r>
        <w:t>8</w:t>
      </w:r>
      <w:r w:rsidRPr="00FA4FF8">
        <w:t xml:space="preserve"> % HDP, zatímco výdaje </w:t>
      </w:r>
      <w:r>
        <w:t>40</w:t>
      </w:r>
      <w:r w:rsidRPr="00FA4FF8">
        <w:t>,</w:t>
      </w:r>
      <w:r>
        <w:t>9</w:t>
      </w:r>
      <w:r w:rsidRPr="00FA4FF8">
        <w:t xml:space="preserve"> % HDP. Míra zadlužení sektoru vládních institucí klesla meziročně o </w:t>
      </w:r>
      <w:r>
        <w:t>2</w:t>
      </w:r>
      <w:r w:rsidRPr="00FA4FF8">
        <w:t>,</w:t>
      </w:r>
      <w:r>
        <w:t>15</w:t>
      </w:r>
      <w:r w:rsidRPr="00FA4FF8">
        <w:t xml:space="preserve"> p</w:t>
      </w:r>
      <w:r>
        <w:t>rocentního bodu</w:t>
      </w:r>
      <w:r w:rsidRPr="00FA4FF8">
        <w:t xml:space="preserve"> na 33,</w:t>
      </w:r>
      <w:r>
        <w:t>11</w:t>
      </w:r>
      <w:r w:rsidRPr="00FA4FF8">
        <w:t xml:space="preserve"> % HDP.</w:t>
      </w:r>
    </w:p>
    <w:p w:rsidR="00452F50" w:rsidRDefault="00452F50" w:rsidP="00452F50">
      <w:pPr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p w:rsidR="00452F50" w:rsidRPr="00DB53F7" w:rsidRDefault="00D24343" w:rsidP="00452F50">
      <w:pPr>
        <w:rPr>
          <w:i/>
        </w:rPr>
      </w:pPr>
      <w:r w:rsidRPr="00D24343">
        <w:rPr>
          <w:rStyle w:val="Siln"/>
          <w:rFonts w:cs="Arial"/>
          <w:b w:val="0"/>
          <w:szCs w:val="20"/>
        </w:rPr>
        <w:t>„</w:t>
      </w:r>
      <w:r w:rsidRPr="00D24343">
        <w:rPr>
          <w:rStyle w:val="Siln"/>
          <w:rFonts w:cs="Arial"/>
          <w:b w:val="0"/>
          <w:i/>
          <w:szCs w:val="20"/>
        </w:rPr>
        <w:t xml:space="preserve">Ve druhém čtvrtletí hospodařily vládní instituce s přebytkem více než 29 miliard korun, což odpovídá </w:t>
      </w:r>
      <w:r>
        <w:rPr>
          <w:rStyle w:val="Siln"/>
          <w:rFonts w:cs="Arial"/>
          <w:b w:val="0"/>
          <w:i/>
          <w:szCs w:val="20"/>
        </w:rPr>
        <w:t>přibližně</w:t>
      </w:r>
      <w:r w:rsidRPr="00D24343">
        <w:rPr>
          <w:rStyle w:val="Siln"/>
          <w:rFonts w:cs="Arial"/>
          <w:b w:val="0"/>
          <w:i/>
          <w:szCs w:val="20"/>
        </w:rPr>
        <w:t xml:space="preserve"> dvěma procentům HDP. Místní vládní instituce hospodařily s přebytkem přes 28 miliard korun, zdravotní pojišťovny s přebytkem téměř </w:t>
      </w:r>
      <w:r>
        <w:rPr>
          <w:rStyle w:val="Siln"/>
          <w:rFonts w:cs="Arial"/>
          <w:b w:val="0"/>
          <w:i/>
          <w:szCs w:val="20"/>
        </w:rPr>
        <w:t>pět</w:t>
      </w:r>
      <w:r w:rsidRPr="00D24343">
        <w:rPr>
          <w:rStyle w:val="Siln"/>
          <w:rFonts w:cs="Arial"/>
          <w:b w:val="0"/>
          <w:i/>
          <w:szCs w:val="20"/>
        </w:rPr>
        <w:t xml:space="preserve"> miliard korun, zatímco saldo hospodaření ústředních vládních institucí skončilo v de</w:t>
      </w:r>
      <w:r>
        <w:rPr>
          <w:rStyle w:val="Siln"/>
          <w:rFonts w:cs="Arial"/>
          <w:b w:val="0"/>
          <w:i/>
          <w:szCs w:val="20"/>
        </w:rPr>
        <w:t>ficitu necelých šest</w:t>
      </w:r>
      <w:r w:rsidRPr="00D24343">
        <w:rPr>
          <w:rStyle w:val="Siln"/>
          <w:rFonts w:cs="Arial"/>
          <w:b w:val="0"/>
          <w:i/>
          <w:szCs w:val="20"/>
        </w:rPr>
        <w:t xml:space="preserve"> miliard korun</w:t>
      </w:r>
      <w:r w:rsidRPr="00D24343">
        <w:rPr>
          <w:rStyle w:val="Siln"/>
          <w:rFonts w:cs="Arial"/>
          <w:b w:val="0"/>
          <w:szCs w:val="20"/>
        </w:rPr>
        <w:t xml:space="preserve">,“ </w:t>
      </w:r>
      <w:r w:rsidR="00452F50">
        <w:t>říká Petr Musil, ředitel odboru vládních a finančních účtů ČSÚ.</w:t>
      </w:r>
    </w:p>
    <w:p w:rsidR="00871F18" w:rsidRDefault="00871F18" w:rsidP="00871F18">
      <w:pPr>
        <w:rPr>
          <w:i/>
        </w:rPr>
      </w:pPr>
    </w:p>
    <w:p w:rsidR="00871F18" w:rsidRDefault="00871F18" w:rsidP="00871F18">
      <w:pPr>
        <w:rPr>
          <w:rFonts w:cs="Arial"/>
          <w:szCs w:val="20"/>
        </w:rPr>
      </w:pPr>
      <w:r w:rsidRPr="008C326A">
        <w:rPr>
          <w:rFonts w:cs="Arial"/>
          <w:szCs w:val="20"/>
        </w:rPr>
        <w:t xml:space="preserve">Podrobnosti naleznete v dnes vydané Rychlé informaci: </w:t>
      </w:r>
    </w:p>
    <w:p w:rsidR="00452F50" w:rsidRDefault="00452F50" w:rsidP="00871F18">
      <w:pPr>
        <w:rPr>
          <w:rFonts w:cs="Arial"/>
          <w:szCs w:val="20"/>
        </w:rPr>
      </w:pPr>
    </w:p>
    <w:p w:rsidR="00452F50" w:rsidRPr="00452F50" w:rsidRDefault="00452F50" w:rsidP="00452F50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452F50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https://www.czso.cz/csu/czso/cri/deficit-a-dluh-vladnich-instituci-2-ctvrtleti-2019</w:t>
      </w:r>
    </w:p>
    <w:p w:rsidR="00871F18" w:rsidRPr="00452F50" w:rsidRDefault="00871F18" w:rsidP="00871F18">
      <w:pPr>
        <w:rPr>
          <w:rFonts w:cs="Arial"/>
          <w:szCs w:val="20"/>
        </w:rPr>
      </w:pPr>
    </w:p>
    <w:p w:rsidR="00871F18" w:rsidRPr="008C326A" w:rsidRDefault="00871F18" w:rsidP="00871F18">
      <w:pPr>
        <w:rPr>
          <w:rFonts w:cs="Arial"/>
          <w:szCs w:val="20"/>
        </w:rPr>
      </w:pPr>
    </w:p>
    <w:p w:rsidR="00871F18" w:rsidRPr="00AE6D5B" w:rsidRDefault="00871F18" w:rsidP="00AE6D5B">
      <w:pPr>
        <w:pStyle w:val="Datum"/>
      </w:pP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20" w:rsidRDefault="00602220" w:rsidP="00BA6370">
      <w:r>
        <w:separator/>
      </w:r>
    </w:p>
  </w:endnote>
  <w:endnote w:type="continuationSeparator" w:id="0">
    <w:p w:rsidR="00602220" w:rsidRDefault="006022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2434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2434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20" w:rsidRDefault="00602220" w:rsidP="00BA6370">
      <w:r>
        <w:separator/>
      </w:r>
    </w:p>
  </w:footnote>
  <w:footnote w:type="continuationSeparator" w:id="0">
    <w:p w:rsidR="00602220" w:rsidRDefault="006022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56D4E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2F50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9763E"/>
    <w:rsid w:val="005C44D3"/>
    <w:rsid w:val="005C6900"/>
    <w:rsid w:val="005D3CA4"/>
    <w:rsid w:val="005F699D"/>
    <w:rsid w:val="005F79FB"/>
    <w:rsid w:val="00602220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1F18"/>
    <w:rsid w:val="008A750A"/>
    <w:rsid w:val="008C326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E1E80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20550"/>
    <w:rsid w:val="00B54290"/>
    <w:rsid w:val="00B655C1"/>
    <w:rsid w:val="00BA439F"/>
    <w:rsid w:val="00BA6370"/>
    <w:rsid w:val="00BE3256"/>
    <w:rsid w:val="00C136F9"/>
    <w:rsid w:val="00C269D4"/>
    <w:rsid w:val="00C40493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4343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7A263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2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557-FF3B-4617-BF31-6E4A99E2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32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11</cp:revision>
  <dcterms:created xsi:type="dcterms:W3CDTF">2019-08-06T09:44:00Z</dcterms:created>
  <dcterms:modified xsi:type="dcterms:W3CDTF">2019-10-01T09:18:00Z</dcterms:modified>
</cp:coreProperties>
</file>