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86CE9" w:rsidP="00AE6D5B">
      <w:pPr>
        <w:pStyle w:val="Datum"/>
      </w:pPr>
      <w:r>
        <w:t>13. srpna</w:t>
      </w:r>
      <w:r w:rsidR="00AF776C">
        <w:t xml:space="preserve"> 2019</w:t>
      </w:r>
    </w:p>
    <w:p w:rsidR="00867569" w:rsidRPr="00C254A3" w:rsidRDefault="00286CE9" w:rsidP="00C254A3">
      <w:pPr>
        <w:pStyle w:val="Nzev"/>
      </w:pPr>
      <w:r>
        <w:t>Odhad úrody obilovin a máku je příznivý, řepky se sklidí méně než vloni</w:t>
      </w:r>
    </w:p>
    <w:p w:rsidR="00867569" w:rsidRPr="00F04E46" w:rsidRDefault="00286CE9" w:rsidP="00330C47">
      <w:pPr>
        <w:pStyle w:val="Perex"/>
        <w:rPr>
          <w:color w:val="000000"/>
          <w:vertAlign w:val="subscript"/>
        </w:rPr>
      </w:pPr>
      <w:r>
        <w:rPr>
          <w:color w:val="000000"/>
        </w:rPr>
        <w:t>Na základě druhého letošního odhadu sklizně k 15. červenci se očekává úroda základních obilovin 6 988 tis. tun a řepky 1 194 tis. tun. V porovnání s loňskou sklizní je úroda základních obilovin o 519 tis. tun vyšší (+8,0 %), zatímco řepky se sklidí o 216 tis. tun méně (</w:t>
      </w:r>
      <w:r w:rsidR="00F04E46">
        <w:rPr>
          <w:color w:val="000000"/>
        </w:rPr>
        <w:t>-</w:t>
      </w:r>
      <w:r>
        <w:rPr>
          <w:color w:val="000000"/>
        </w:rPr>
        <w:t>15,3 %). Předpokládaná sklizeň máku 25 tis. tun je proti loňsku téměř dvojnásobná.</w:t>
      </w:r>
      <w:r w:rsidR="00F04E46">
        <w:rPr>
          <w:color w:val="000000"/>
        </w:rPr>
        <w:t xml:space="preserve"> </w:t>
      </w:r>
    </w:p>
    <w:p w:rsidR="00AF4470" w:rsidRDefault="00AF4470" w:rsidP="00AF4470">
      <w:r w:rsidRPr="00AF4470">
        <w:rPr>
          <w:i/>
        </w:rPr>
        <w:t>„</w:t>
      </w:r>
      <w:r w:rsidR="00F04E46" w:rsidRPr="00F04E46">
        <w:rPr>
          <w:i/>
        </w:rPr>
        <w:t>Úroda základních obilovin  je odhadována na necelých 7 mil. tun, tedy o 8 % více než loni. Meziroční nárůst produkce je ovlivněn především vyšším výnosem 5,49 t/ha, ale také rozšířením osevní plochy o 1,8 %. Očekávaná úroda je srovnatelná s desetiletým průměrem, kvalita potravinářské pšenice i sladovnického ječmene však bude v důsledku velkého sucha a tepla v červnu</w:t>
      </w:r>
      <w:r w:rsidR="00F04E46">
        <w:rPr>
          <w:i/>
        </w:rPr>
        <w:t xml:space="preserve"> a červenci spíše podprůměrná,</w:t>
      </w:r>
      <w:r w:rsidRPr="00AF4470">
        <w:rPr>
          <w:i/>
        </w:rPr>
        <w:t xml:space="preserve">“ </w:t>
      </w:r>
      <w:r w:rsidR="00875C10">
        <w:t>uvedla Renata Vodičková</w:t>
      </w:r>
      <w:r w:rsidR="00F07669">
        <w:t xml:space="preserve">, </w:t>
      </w:r>
      <w:r w:rsidR="00875C10">
        <w:t>vedoucí oddělení</w:t>
      </w:r>
      <w:r w:rsidR="00875C10" w:rsidRPr="00875C10">
        <w:t xml:space="preserve"> statistiky zemědělství a lesnictví</w:t>
      </w:r>
      <w:r w:rsidR="00875C10">
        <w:t xml:space="preserve"> </w:t>
      </w:r>
      <w:r>
        <w:t>ČSÚ.</w:t>
      </w:r>
    </w:p>
    <w:p w:rsidR="00AE6D5B" w:rsidRPr="00B402FC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751352" w:rsidRPr="00751352">
          <w:rPr>
            <w:rStyle w:val="Hypertextovodkaz"/>
          </w:rPr>
          <w:t>https://www.czso.cz/csu/czso/cri/odhady-sklizni-cervenec-2019</w:t>
        </w:r>
      </w:hyperlink>
      <w:r w:rsidR="00065D3B">
        <w:t>.</w:t>
      </w:r>
    </w:p>
    <w:p w:rsidR="00751352" w:rsidRDefault="00751352" w:rsidP="00AF776C"/>
    <w:p w:rsidR="00751352" w:rsidRDefault="00751352" w:rsidP="00AF776C">
      <w:r>
        <w:t xml:space="preserve">Spolu s Rychlou informací vychází i navazující publikace „Odhady sklizně – operativní zpráva k 15. 7. 2019“: </w:t>
      </w:r>
      <w:hyperlink r:id="rId8" w:history="1">
        <w:r w:rsidRPr="00745F56">
          <w:rPr>
            <w:rStyle w:val="Hypertextovodkaz"/>
          </w:rPr>
          <w:t>https://www.czso.cz/csu/czso/odhady-sklizne-operativni-zprava-k-15-7-2019</w:t>
        </w:r>
      </w:hyperlink>
      <w:r>
        <w:t>.</w:t>
      </w:r>
    </w:p>
    <w:p w:rsidR="00751352" w:rsidRDefault="00751352" w:rsidP="00AF776C"/>
    <w:p w:rsidR="00AE6D5B" w:rsidRDefault="009B166D" w:rsidP="00AF776C">
      <w:bookmarkStart w:id="0" w:name="_GoBack"/>
      <w:bookmarkEnd w:id="0"/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45" w:rsidRDefault="001E0A45" w:rsidP="00BA6370">
      <w:r>
        <w:separator/>
      </w:r>
    </w:p>
  </w:endnote>
  <w:endnote w:type="continuationSeparator" w:id="0">
    <w:p w:rsidR="001E0A45" w:rsidRDefault="001E0A4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135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135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45" w:rsidRDefault="001E0A45" w:rsidP="00BA6370">
      <w:r>
        <w:separator/>
      </w:r>
    </w:p>
  </w:footnote>
  <w:footnote w:type="continuationSeparator" w:id="0">
    <w:p w:rsidR="001E0A45" w:rsidRDefault="001E0A4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EB9CD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1469"/>
    <w:rsid w:val="000E4C61"/>
    <w:rsid w:val="000F4B55"/>
    <w:rsid w:val="00110F99"/>
    <w:rsid w:val="0012190D"/>
    <w:rsid w:val="001404AB"/>
    <w:rsid w:val="00143C19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1E0A45"/>
    <w:rsid w:val="00201B09"/>
    <w:rsid w:val="002070FB"/>
    <w:rsid w:val="00213729"/>
    <w:rsid w:val="002272A6"/>
    <w:rsid w:val="002406FA"/>
    <w:rsid w:val="002460EA"/>
    <w:rsid w:val="00280229"/>
    <w:rsid w:val="002848DA"/>
    <w:rsid w:val="00286CE9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4921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B1598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51352"/>
    <w:rsid w:val="00776B16"/>
    <w:rsid w:val="0079087D"/>
    <w:rsid w:val="007A57F2"/>
    <w:rsid w:val="007A5DAE"/>
    <w:rsid w:val="007B1333"/>
    <w:rsid w:val="007D0427"/>
    <w:rsid w:val="007F4AEB"/>
    <w:rsid w:val="007F75B2"/>
    <w:rsid w:val="0080119F"/>
    <w:rsid w:val="008043C4"/>
    <w:rsid w:val="00814355"/>
    <w:rsid w:val="008202DD"/>
    <w:rsid w:val="00831B1B"/>
    <w:rsid w:val="00861D0E"/>
    <w:rsid w:val="00867569"/>
    <w:rsid w:val="00875C10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0610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4470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BB6711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07F1"/>
    <w:rsid w:val="00CC19A4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E6F11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04E46"/>
    <w:rsid w:val="00F07669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967191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81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dhady-sklizne-operativni-zprava-k-15-7-20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odhady-sklizni-cervenec-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063A-F1CF-4092-B0D4-6053E62D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5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cp:lastPrinted>2019-04-01T11:27:00Z</cp:lastPrinted>
  <dcterms:created xsi:type="dcterms:W3CDTF">2019-08-12T11:47:00Z</dcterms:created>
  <dcterms:modified xsi:type="dcterms:W3CDTF">2019-08-12T11:52:00Z</dcterms:modified>
</cp:coreProperties>
</file>