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B3B7F" w:rsidP="00AE6D5B">
      <w:pPr>
        <w:pStyle w:val="Datum"/>
      </w:pPr>
      <w:r>
        <w:t>6. srpna</w:t>
      </w:r>
      <w:r w:rsidR="00AF776C">
        <w:t xml:space="preserve"> 2019</w:t>
      </w:r>
    </w:p>
    <w:p w:rsidR="00867569" w:rsidRPr="00AE6D5B" w:rsidRDefault="004902A2" w:rsidP="00AE6D5B">
      <w:pPr>
        <w:pStyle w:val="Nzev"/>
      </w:pPr>
      <w:r>
        <w:t>Vývoz a dovoz meziročně klesl</w:t>
      </w:r>
      <w:bookmarkStart w:id="0" w:name="_GoBack"/>
      <w:bookmarkEnd w:id="0"/>
    </w:p>
    <w:p w:rsidR="008202DD" w:rsidRPr="00BC534E" w:rsidRDefault="00B71D02" w:rsidP="00BC534E">
      <w:pPr>
        <w:pStyle w:val="Perex"/>
        <w:spacing w:after="0"/>
      </w:pPr>
      <w:r>
        <w:t xml:space="preserve">Vývoz v červnu klesl meziročně o 4,2 %, dovoz o 6,1 %. Obchodní bilance zahraničního obchodu </w:t>
      </w:r>
      <w:r w:rsidR="004902A2">
        <w:t>se zvýšila o 5,0 mld. Kč na 18,4 mld.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BC534E">
      <w:r w:rsidRPr="00AF776C">
        <w:rPr>
          <w:i/>
        </w:rPr>
        <w:t>„</w:t>
      </w:r>
      <w:r w:rsidR="00356259" w:rsidRPr="00356259">
        <w:rPr>
          <w:i/>
        </w:rPr>
        <w:t xml:space="preserve">Přebytek obchodní bilance se státy EU vzrostl v červnu na více než 62 miliard korun, se státy mimo Evropskou unii se schodek prohloubil a překročil hodnotu 42 miliard. Celková obchodní bilance České republiky tak skončila přebytkem přes 18 miliard korun. Červnové bilance jsou kladné nepřetržitě od roku 2005, s jednou výjimkou v červnu 2010. Od roku 2012 </w:t>
      </w:r>
      <w:r w:rsidR="00356259">
        <w:rPr>
          <w:i/>
        </w:rPr>
        <w:t>jsou přebytky navíc dvouciferné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BC534E">
        <w:t xml:space="preserve">říká </w:t>
      </w:r>
      <w:r w:rsidR="00356259">
        <w:t xml:space="preserve">Miluše </w:t>
      </w:r>
      <w:proofErr w:type="spellStart"/>
      <w:r w:rsidR="00356259">
        <w:t>Kavěnová</w:t>
      </w:r>
      <w:proofErr w:type="spellEnd"/>
      <w:r w:rsidR="00356259">
        <w:t>, ředitelka</w:t>
      </w:r>
      <w:r w:rsidR="00BC534E">
        <w:t xml:space="preserve"> odboru </w:t>
      </w:r>
      <w:r w:rsidR="0080119F" w:rsidRPr="0080119F">
        <w:t>statistiky zahraničního obchodu</w:t>
      </w:r>
      <w:r w:rsidR="0080119F" w:rsidRPr="00B10107">
        <w:t xml:space="preserve"> </w:t>
      </w:r>
      <w:r w:rsidR="00B10107">
        <w:t>ČSÚ</w:t>
      </w:r>
      <w:r w:rsidR="00A44BB3">
        <w:t>.</w:t>
      </w:r>
      <w:r w:rsidR="0080119F">
        <w:t xml:space="preserve">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F46AD6">
        <w:t xml:space="preserve"> </w:t>
      </w:r>
      <w:hyperlink r:id="rId7" w:history="1">
        <w:r w:rsidR="009B3B7F" w:rsidRPr="004D26D2">
          <w:rPr>
            <w:rStyle w:val="Hypertextovodkaz"/>
          </w:rPr>
          <w:t>https://www.czso.cz/csu/czso/cri/zahranicni-obchod-cerven-2019</w:t>
        </w:r>
      </w:hyperlink>
      <w:r w:rsidR="009B3B7F">
        <w:t xml:space="preserve">. </w:t>
      </w:r>
    </w:p>
    <w:p w:rsidR="00996929" w:rsidRDefault="00996929" w:rsidP="00AF776C"/>
    <w:p w:rsidR="004421DF" w:rsidRDefault="00F46AD6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8D606F" w:rsidRPr="001B6F48" w:rsidRDefault="008D606F" w:rsidP="008D606F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8D606F" w:rsidRPr="00C62D32" w:rsidRDefault="008D606F" w:rsidP="008D606F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8D606F" w:rsidRPr="00C62D32" w:rsidRDefault="008D606F" w:rsidP="008D606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8D606F" w:rsidRPr="004920AD" w:rsidRDefault="008D606F" w:rsidP="008D606F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9D" w:rsidRDefault="009D5C9D" w:rsidP="00BA6370">
      <w:r>
        <w:separator/>
      </w:r>
    </w:p>
  </w:endnote>
  <w:endnote w:type="continuationSeparator" w:id="0">
    <w:p w:rsidR="009D5C9D" w:rsidRDefault="009D5C9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902A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902A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9D" w:rsidRDefault="009D5C9D" w:rsidP="00BA6370">
      <w:r>
        <w:separator/>
      </w:r>
    </w:p>
  </w:footnote>
  <w:footnote w:type="continuationSeparator" w:id="0">
    <w:p w:rsidR="009D5C9D" w:rsidRDefault="009D5C9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0F765D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56259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02A2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34B"/>
    <w:rsid w:val="008D0F11"/>
    <w:rsid w:val="008D606F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3B7F"/>
    <w:rsid w:val="009B55B1"/>
    <w:rsid w:val="009D1875"/>
    <w:rsid w:val="009D5C9D"/>
    <w:rsid w:val="009F3AFB"/>
    <w:rsid w:val="009F4455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71D02"/>
    <w:rsid w:val="00BA439F"/>
    <w:rsid w:val="00BA6370"/>
    <w:rsid w:val="00BB0F6E"/>
    <w:rsid w:val="00BC534E"/>
    <w:rsid w:val="00C269D4"/>
    <w:rsid w:val="00C4160D"/>
    <w:rsid w:val="00C523E0"/>
    <w:rsid w:val="00C52466"/>
    <w:rsid w:val="00C62F48"/>
    <w:rsid w:val="00C8406E"/>
    <w:rsid w:val="00CB2709"/>
    <w:rsid w:val="00CB6F89"/>
    <w:rsid w:val="00CE228C"/>
    <w:rsid w:val="00CF545B"/>
    <w:rsid w:val="00D018F0"/>
    <w:rsid w:val="00D23807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D5F75"/>
    <w:rsid w:val="00F26395"/>
    <w:rsid w:val="00F46AD6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B1D1F8A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cerv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62A9-3920-48EA-ADC6-6F878B9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7</cp:revision>
  <dcterms:created xsi:type="dcterms:W3CDTF">2019-04-05T10:22:00Z</dcterms:created>
  <dcterms:modified xsi:type="dcterms:W3CDTF">2019-08-05T09:41:00Z</dcterms:modified>
</cp:coreProperties>
</file>