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37CD2" w:rsidP="00AE6D5B">
      <w:pPr>
        <w:pStyle w:val="Datum"/>
      </w:pPr>
      <w:r>
        <w:t>10</w:t>
      </w:r>
      <w:r w:rsidR="00520493">
        <w:t>. května</w:t>
      </w:r>
      <w:r w:rsidR="00AF776C">
        <w:t xml:space="preserve"> 2019</w:t>
      </w:r>
    </w:p>
    <w:p w:rsidR="00867569" w:rsidRPr="00AE6D5B" w:rsidRDefault="00737CD2" w:rsidP="00AE6D5B">
      <w:pPr>
        <w:pStyle w:val="Nzev"/>
      </w:pPr>
      <w:r>
        <w:t>Domácích hostů se ubytovalo více, zahraničních ubylo</w:t>
      </w:r>
    </w:p>
    <w:p w:rsidR="008202DD" w:rsidRPr="0080119F" w:rsidRDefault="00737CD2" w:rsidP="00520493">
      <w:pPr>
        <w:pStyle w:val="Perex"/>
        <w:spacing w:after="0"/>
      </w:pPr>
      <w:r>
        <w:t xml:space="preserve">V 1. čtvrtletí se počet hostů v hromadných ubytovacích zařízeních meziročně zvýšil </w:t>
      </w:r>
      <w:r>
        <w:br/>
        <w:t xml:space="preserve">o 1,8 %, počet přenocování vzrostl o 0,9 %. 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737CD2" w:rsidRPr="00737CD2">
        <w:rPr>
          <w:i/>
        </w:rPr>
        <w:t xml:space="preserve">První čtvrtletí je pro cestovní ruch nejslabší období z celého roku. I tak jsme zaznamenali meziroční zvýšení počtu ubytovaných hostů a jejich přenocování. Pomohli tomu především domácí turisté. </w:t>
      </w:r>
      <w:r w:rsidR="00737CD2">
        <w:rPr>
          <w:i/>
        </w:rPr>
        <w:t>Počet</w:t>
      </w:r>
      <w:r w:rsidR="00737CD2" w:rsidRPr="00737CD2">
        <w:rPr>
          <w:i/>
        </w:rPr>
        <w:t xml:space="preserve"> hostů ze zahraničí se meziročně snížil a jedná se první pokles od </w:t>
      </w:r>
      <w:r w:rsidR="00737CD2">
        <w:rPr>
          <w:i/>
        </w:rPr>
        <w:t>1</w:t>
      </w:r>
      <w:r w:rsidR="00737CD2" w:rsidRPr="00737CD2">
        <w:rPr>
          <w:i/>
        </w:rPr>
        <w:t>.</w:t>
      </w:r>
      <w:r w:rsidR="00737CD2">
        <w:rPr>
          <w:i/>
        </w:rPr>
        <w:t> </w:t>
      </w:r>
      <w:r w:rsidR="00737CD2" w:rsidRPr="00737CD2">
        <w:rPr>
          <w:i/>
        </w:rPr>
        <w:t>čtvrtletí 20</w:t>
      </w:r>
      <w:r w:rsidR="00737CD2">
        <w:rPr>
          <w:i/>
        </w:rPr>
        <w:t>14</w:t>
      </w:r>
      <w:r w:rsidR="00737CD2" w:rsidRPr="00737CD2">
        <w:rPr>
          <w:i/>
        </w:rPr>
        <w:t>. Důvodem tohoto poklesu mohou být velikonoční svátky, které byly loni v</w:t>
      </w:r>
      <w:r w:rsidR="00737CD2">
        <w:rPr>
          <w:i/>
        </w:rPr>
        <w:t> </w:t>
      </w:r>
      <w:r w:rsidR="00737CD2" w:rsidRPr="00737CD2">
        <w:rPr>
          <w:i/>
        </w:rPr>
        <w:t>březnu, letos připadly na duben</w:t>
      </w:r>
      <w:r w:rsidR="00662DE6" w:rsidRPr="00520493">
        <w:rPr>
          <w:i/>
        </w:rPr>
        <w:t>,</w:t>
      </w:r>
      <w:r w:rsidR="00662DE6" w:rsidRPr="00B0791D">
        <w:rPr>
          <w:i/>
        </w:rPr>
        <w:t>“</w:t>
      </w:r>
      <w:r w:rsidR="0012190D">
        <w:t xml:space="preserve"> říká </w:t>
      </w:r>
      <w:r w:rsidR="00737CD2">
        <w:t>Pavel Vančura, vedoucí</w:t>
      </w:r>
      <w:r w:rsidR="00520493">
        <w:t xml:space="preserve"> </w:t>
      </w:r>
      <w:r w:rsidR="00662DE6" w:rsidRPr="00B0791D">
        <w:t>oddělení statistiky</w:t>
      </w:r>
      <w:r w:rsidR="0012190D">
        <w:t xml:space="preserve"> </w:t>
      </w:r>
      <w:r w:rsidR="00737CD2">
        <w:t>cestovního ruchu</w:t>
      </w:r>
      <w:r w:rsidR="0012190D">
        <w:t xml:space="preserve"> </w:t>
      </w:r>
      <w:r w:rsidR="00662DE6" w:rsidRPr="00B0791D">
        <w:t>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>v dnes vydané Rychlé informaci:</w:t>
      </w:r>
      <w:r w:rsidR="00737CD2">
        <w:t xml:space="preserve"> </w:t>
      </w:r>
      <w:hyperlink r:id="rId7" w:history="1">
        <w:r w:rsidR="00737CD2" w:rsidRPr="00FD2924">
          <w:rPr>
            <w:rStyle w:val="Hypertextovodkaz"/>
          </w:rPr>
          <w:t>https://www.czso.cz/csu/czso/cri/cestovni-ruch-1-ctvrtleti-2019</w:t>
        </w:r>
      </w:hyperlink>
      <w:r w:rsidR="00077497">
        <w:t>.</w:t>
      </w:r>
      <w:bookmarkStart w:id="0" w:name="_GoBack"/>
      <w:bookmarkEnd w:id="0"/>
      <w:r w:rsidR="00737CD2">
        <w:t xml:space="preserve"> </w:t>
      </w:r>
    </w:p>
    <w:p w:rsidR="00996929" w:rsidRDefault="00996929" w:rsidP="00AF776C"/>
    <w:p w:rsidR="004421DF" w:rsidRDefault="00BC2F49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520493" w:rsidRPr="001B6F48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520493" w:rsidRPr="004920AD" w:rsidRDefault="00520493" w:rsidP="005204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5B" w:rsidRDefault="006F405B" w:rsidP="00BA6370">
      <w:r>
        <w:separator/>
      </w:r>
    </w:p>
  </w:endnote>
  <w:endnote w:type="continuationSeparator" w:id="0">
    <w:p w:rsidR="006F405B" w:rsidRDefault="006F40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37CD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37CD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5B" w:rsidRDefault="006F405B" w:rsidP="00BA6370">
      <w:r>
        <w:separator/>
      </w:r>
    </w:p>
  </w:footnote>
  <w:footnote w:type="continuationSeparator" w:id="0">
    <w:p w:rsidR="006F405B" w:rsidRDefault="006F405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1968"/>
    <w:rsid w:val="00043BF4"/>
    <w:rsid w:val="00065D3B"/>
    <w:rsid w:val="00077497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35C2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07938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20493"/>
    <w:rsid w:val="00531DBB"/>
    <w:rsid w:val="00550C11"/>
    <w:rsid w:val="00560877"/>
    <w:rsid w:val="00576BCA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6F405B"/>
    <w:rsid w:val="00704E5B"/>
    <w:rsid w:val="00707F7D"/>
    <w:rsid w:val="00717EC5"/>
    <w:rsid w:val="00727525"/>
    <w:rsid w:val="00737B80"/>
    <w:rsid w:val="00737CD2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57221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8381D"/>
    <w:rsid w:val="00BA439F"/>
    <w:rsid w:val="00BA6370"/>
    <w:rsid w:val="00BC2F4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3C36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74F17"/>
    <w:rsid w:val="00F83E2E"/>
    <w:rsid w:val="00FB005B"/>
    <w:rsid w:val="00FB5D78"/>
    <w:rsid w:val="00FB687C"/>
    <w:rsid w:val="00FD63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C92DF28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1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B3ED-764A-4368-B108-FCC7ED07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8</cp:revision>
  <dcterms:created xsi:type="dcterms:W3CDTF">2019-04-05T10:16:00Z</dcterms:created>
  <dcterms:modified xsi:type="dcterms:W3CDTF">2019-05-09T08:56:00Z</dcterms:modified>
</cp:coreProperties>
</file>