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5203C" w:rsidP="00AE6D5B">
      <w:pPr>
        <w:pStyle w:val="Datum"/>
      </w:pPr>
      <w:r>
        <w:t>8</w:t>
      </w:r>
      <w:r w:rsidR="003C5BD0">
        <w:t>. srpna</w:t>
      </w:r>
      <w:r w:rsidR="00AF776C">
        <w:t xml:space="preserve"> 2019</w:t>
      </w:r>
    </w:p>
    <w:p w:rsidR="00867569" w:rsidRPr="00AE6D5B" w:rsidRDefault="00F77B55" w:rsidP="00AE6D5B">
      <w:pPr>
        <w:pStyle w:val="Nzev"/>
      </w:pPr>
      <w:r>
        <w:t>Návštěvnost z ciziny i tuzemska rostla</w:t>
      </w:r>
    </w:p>
    <w:p w:rsidR="008202DD" w:rsidRPr="0080119F" w:rsidRDefault="00F77B55" w:rsidP="00520493">
      <w:pPr>
        <w:pStyle w:val="Perex"/>
        <w:spacing w:after="0"/>
      </w:pPr>
      <w:r>
        <w:t xml:space="preserve">Počet hostů v hromadných ubytovacích zařízeních se v 2. čtvrtletí meziročně zvýšil o 4,9 %, počet přenocování o 3,8 %. Celkově se v ČR </w:t>
      </w:r>
      <w:r w:rsidR="0081479B">
        <w:t xml:space="preserve">ubytovalo 5,8 milionu </w:t>
      </w:r>
      <w:r>
        <w:t>hostů a</w:t>
      </w:r>
      <w:r w:rsidR="0081479B">
        <w:t> </w:t>
      </w:r>
      <w:bookmarkStart w:id="0" w:name="_GoBack"/>
      <w:bookmarkEnd w:id="0"/>
      <w:r>
        <w:t>strávili zde 14 milionů nocí.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F77B55" w:rsidRPr="00F77B55">
        <w:rPr>
          <w:i/>
        </w:rPr>
        <w:t>I přes chladný a deštivý květen se návštěvnost v ubytovacích zařízeních ve druhém čtvrtletí zvýšila. Podíleli se na tom</w:t>
      </w:r>
      <w:r w:rsidR="00F77B55">
        <w:rPr>
          <w:i/>
        </w:rPr>
        <w:t xml:space="preserve"> shodně</w:t>
      </w:r>
      <w:r w:rsidR="00F77B55" w:rsidRPr="00F77B55">
        <w:rPr>
          <w:i/>
        </w:rPr>
        <w:t xml:space="preserve"> domácí i zahraniční hosté. Z pohledu TOP 10 zemí jsme největší nárůst zaznamenali u Německa a Francie. Naopak počet turistů z Velk</w:t>
      </w:r>
      <w:r w:rsidR="00F77B55">
        <w:rPr>
          <w:i/>
        </w:rPr>
        <w:t>é Británie a Jižní Koreje klesl</w:t>
      </w:r>
      <w:r w:rsidR="00662DE6" w:rsidRPr="00520493">
        <w:rPr>
          <w:i/>
        </w:rPr>
        <w:t>,</w:t>
      </w:r>
      <w:r w:rsidR="00662DE6" w:rsidRPr="00B0791D">
        <w:rPr>
          <w:i/>
        </w:rPr>
        <w:t>“</w:t>
      </w:r>
      <w:r w:rsidR="0012190D">
        <w:t xml:space="preserve"> </w:t>
      </w:r>
      <w:r w:rsidR="00F77B55">
        <w:t>říká Pavel Vančura, vedoucí oddělení statistiky cestovního ruchu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>v dnes vydané Rychlé informaci:</w:t>
      </w:r>
      <w:r w:rsidR="00BC2F49">
        <w:t xml:space="preserve"> </w:t>
      </w:r>
      <w:hyperlink r:id="rId7" w:history="1">
        <w:r w:rsidR="00F77B55" w:rsidRPr="00F546DC">
          <w:rPr>
            <w:rStyle w:val="Hypertextovodkaz"/>
          </w:rPr>
          <w:t>https://www.czso.cz/csu/czso/cri/cestovni-ruch-2-ctvrtleti-2019</w:t>
        </w:r>
      </w:hyperlink>
      <w:r w:rsidR="00F77B55">
        <w:t xml:space="preserve">. </w:t>
      </w:r>
    </w:p>
    <w:p w:rsidR="00996929" w:rsidRDefault="00996929" w:rsidP="00AF776C"/>
    <w:p w:rsidR="004421DF" w:rsidRDefault="00BC2F49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520493" w:rsidRPr="001B6F48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>
        <w:rPr>
          <w:rFonts w:cs="Arial"/>
        </w:rPr>
        <w:t>odbor vnější komunikace ČSÚ</w:t>
      </w:r>
    </w:p>
    <w:p w:rsidR="00520493" w:rsidRPr="00C62D32" w:rsidRDefault="00520493" w:rsidP="005204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8E104E">
        <w:rPr>
          <w:rFonts w:cs="Arial"/>
        </w:rPr>
        <w:t>274 052</w:t>
      </w:r>
      <w:r>
        <w:rPr>
          <w:rFonts w:cs="Arial"/>
        </w:rPr>
        <w:t> </w:t>
      </w:r>
      <w:r w:rsidRPr="008E104E">
        <w:rPr>
          <w:rFonts w:cs="Arial"/>
        </w:rPr>
        <w:t>765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8E104E">
        <w:rPr>
          <w:szCs w:val="20"/>
        </w:rPr>
        <w:t>737 280 892</w:t>
      </w:r>
    </w:p>
    <w:p w:rsidR="00520493" w:rsidRPr="004920AD" w:rsidRDefault="00520493" w:rsidP="005204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Pr="008E104E">
        <w:rPr>
          <w:rFonts w:cs="Arial"/>
        </w:rPr>
        <w:t>press@czso.cz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85" w:rsidRDefault="00591085" w:rsidP="00BA6370">
      <w:r>
        <w:separator/>
      </w:r>
    </w:p>
  </w:endnote>
  <w:endnote w:type="continuationSeparator" w:id="0">
    <w:p w:rsidR="00591085" w:rsidRDefault="005910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1479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1479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85" w:rsidRDefault="00591085" w:rsidP="00BA6370">
      <w:r>
        <w:separator/>
      </w:r>
    </w:p>
  </w:footnote>
  <w:footnote w:type="continuationSeparator" w:id="0">
    <w:p w:rsidR="00591085" w:rsidRDefault="005910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1968"/>
    <w:rsid w:val="00043BF4"/>
    <w:rsid w:val="0005203C"/>
    <w:rsid w:val="00065D3B"/>
    <w:rsid w:val="00077497"/>
    <w:rsid w:val="000842D2"/>
    <w:rsid w:val="000843A5"/>
    <w:rsid w:val="00095213"/>
    <w:rsid w:val="000B6F63"/>
    <w:rsid w:val="000C2908"/>
    <w:rsid w:val="000C435D"/>
    <w:rsid w:val="000E4C61"/>
    <w:rsid w:val="000F4B55"/>
    <w:rsid w:val="00110F99"/>
    <w:rsid w:val="0012190D"/>
    <w:rsid w:val="00135C2B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84E47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5BD0"/>
    <w:rsid w:val="003C7FE7"/>
    <w:rsid w:val="003D02AA"/>
    <w:rsid w:val="003D0499"/>
    <w:rsid w:val="003F526A"/>
    <w:rsid w:val="00405244"/>
    <w:rsid w:val="00407938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20493"/>
    <w:rsid w:val="00531DBB"/>
    <w:rsid w:val="00550C11"/>
    <w:rsid w:val="00560877"/>
    <w:rsid w:val="00576BCA"/>
    <w:rsid w:val="00591085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D5A88"/>
    <w:rsid w:val="006E024F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1479B"/>
    <w:rsid w:val="008202DD"/>
    <w:rsid w:val="00831B1B"/>
    <w:rsid w:val="00861D0E"/>
    <w:rsid w:val="00867569"/>
    <w:rsid w:val="008A750A"/>
    <w:rsid w:val="008C1E5D"/>
    <w:rsid w:val="008C384C"/>
    <w:rsid w:val="008D0F11"/>
    <w:rsid w:val="008E58D5"/>
    <w:rsid w:val="008F35B4"/>
    <w:rsid w:val="008F73B4"/>
    <w:rsid w:val="00910B1F"/>
    <w:rsid w:val="0094402F"/>
    <w:rsid w:val="00957221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16978"/>
    <w:rsid w:val="00B54290"/>
    <w:rsid w:val="00B655C1"/>
    <w:rsid w:val="00B8381D"/>
    <w:rsid w:val="00B90B6D"/>
    <w:rsid w:val="00BA439F"/>
    <w:rsid w:val="00BA6370"/>
    <w:rsid w:val="00BC2F49"/>
    <w:rsid w:val="00C269D4"/>
    <w:rsid w:val="00C4160D"/>
    <w:rsid w:val="00C52466"/>
    <w:rsid w:val="00C62F48"/>
    <w:rsid w:val="00C8406E"/>
    <w:rsid w:val="00CB2709"/>
    <w:rsid w:val="00CB6F89"/>
    <w:rsid w:val="00CE228C"/>
    <w:rsid w:val="00CE2E8E"/>
    <w:rsid w:val="00CF545B"/>
    <w:rsid w:val="00D018F0"/>
    <w:rsid w:val="00D27074"/>
    <w:rsid w:val="00D27D69"/>
    <w:rsid w:val="00D43592"/>
    <w:rsid w:val="00D43C36"/>
    <w:rsid w:val="00D448C2"/>
    <w:rsid w:val="00D605F9"/>
    <w:rsid w:val="00D666C3"/>
    <w:rsid w:val="00DB3587"/>
    <w:rsid w:val="00DF47FE"/>
    <w:rsid w:val="00E05793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74F17"/>
    <w:rsid w:val="00F77B55"/>
    <w:rsid w:val="00F83E2E"/>
    <w:rsid w:val="00FB005B"/>
    <w:rsid w:val="00FB5D78"/>
    <w:rsid w:val="00FB687C"/>
    <w:rsid w:val="00FD63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2E723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cestovni-ruch-2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4E50-8859-49F1-A37C-A3227852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Tomáš Chrámecký</cp:lastModifiedBy>
  <cp:revision>4</cp:revision>
  <dcterms:created xsi:type="dcterms:W3CDTF">2019-08-07T09:06:00Z</dcterms:created>
  <dcterms:modified xsi:type="dcterms:W3CDTF">2019-08-07T09:14:00Z</dcterms:modified>
</cp:coreProperties>
</file>