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0C" w:rsidRDefault="00B56A04" w:rsidP="00DD770C">
      <w:pPr>
        <w:pStyle w:val="Datum"/>
      </w:pPr>
      <w:r w:rsidRPr="007F05B7">
        <w:t>8</w:t>
      </w:r>
      <w:r w:rsidR="00DD770C" w:rsidRPr="007F05B7">
        <w:t xml:space="preserve"> </w:t>
      </w:r>
      <w:r w:rsidRPr="007F05B7">
        <w:t>November</w:t>
      </w:r>
      <w:r w:rsidR="00DD770C" w:rsidRPr="007F05B7">
        <w:t xml:space="preserve"> 2019</w:t>
      </w:r>
    </w:p>
    <w:p w:rsidR="00DD770C" w:rsidRDefault="007F05B7" w:rsidP="00DD770C">
      <w:pPr>
        <w:pStyle w:val="Nzev"/>
      </w:pPr>
      <w:r w:rsidRPr="0030406D">
        <w:t>The main tourist season</w:t>
      </w:r>
      <w:r w:rsidR="002A266E" w:rsidRPr="0030406D">
        <w:t xml:space="preserve"> was about </w:t>
      </w:r>
      <w:r w:rsidRPr="0030406D">
        <w:t>growth</w:t>
      </w:r>
    </w:p>
    <w:p w:rsidR="00DD770C" w:rsidRDefault="00DD770C" w:rsidP="00DD770C">
      <w:pPr>
        <w:pStyle w:val="Podtitulek"/>
        <w:rPr>
          <w:color w:val="BD1B21"/>
        </w:rPr>
      </w:pPr>
      <w:r w:rsidRPr="007F05B7">
        <w:t>Tour</w:t>
      </w:r>
      <w:r w:rsidR="003F5F4D" w:rsidRPr="007F05B7">
        <w:t xml:space="preserve">ism – the </w:t>
      </w:r>
      <w:r w:rsidR="00B56A04" w:rsidRPr="007F05B7">
        <w:t>third</w:t>
      </w:r>
      <w:r w:rsidR="00910DE8" w:rsidRPr="007F05B7">
        <w:t xml:space="preserve"> quarter of 2019</w:t>
      </w:r>
    </w:p>
    <w:p w:rsidR="0030406D" w:rsidRDefault="00DD770C" w:rsidP="000B3D78">
      <w:pPr>
        <w:rPr>
          <w:b/>
          <w:lang w:eastAsia="cs-CZ"/>
        </w:rPr>
      </w:pPr>
      <w:r w:rsidRPr="007F05B7">
        <w:rPr>
          <w:b/>
          <w:lang w:eastAsia="cs-CZ"/>
        </w:rPr>
        <w:t xml:space="preserve">In the </w:t>
      </w:r>
      <w:r w:rsidR="008A4D8B" w:rsidRPr="007F05B7">
        <w:rPr>
          <w:b/>
          <w:lang w:eastAsia="cs-CZ"/>
        </w:rPr>
        <w:t>Q3</w:t>
      </w:r>
      <w:r w:rsidR="00E000E2" w:rsidRPr="007F05B7">
        <w:rPr>
          <w:b/>
          <w:lang w:eastAsia="cs-CZ"/>
        </w:rPr>
        <w:t xml:space="preserve"> 2019</w:t>
      </w:r>
      <w:r w:rsidRPr="007F05B7">
        <w:rPr>
          <w:b/>
          <w:lang w:eastAsia="cs-CZ"/>
        </w:rPr>
        <w:t>,</w:t>
      </w:r>
      <w:r w:rsidR="00431289" w:rsidRPr="007F05B7">
        <w:rPr>
          <w:b/>
          <w:lang w:eastAsia="cs-CZ"/>
        </w:rPr>
        <w:t xml:space="preserve"> the total number </w:t>
      </w:r>
      <w:r w:rsidR="007D09AB" w:rsidRPr="007F05B7">
        <w:rPr>
          <w:b/>
          <w:lang w:eastAsia="cs-CZ"/>
        </w:rPr>
        <w:t>of</w:t>
      </w:r>
      <w:r w:rsidRPr="007F05B7">
        <w:rPr>
          <w:b/>
          <w:lang w:eastAsia="cs-CZ"/>
        </w:rPr>
        <w:t xml:space="preserve"> guests in collective accommodation establishments</w:t>
      </w:r>
      <w:r>
        <w:rPr>
          <w:b/>
          <w:lang w:eastAsia="cs-CZ"/>
        </w:rPr>
        <w:t xml:space="preserve"> increased by </w:t>
      </w:r>
      <w:r w:rsidR="007F1331">
        <w:rPr>
          <w:b/>
          <w:lang w:eastAsia="cs-CZ"/>
        </w:rPr>
        <w:t>2</w:t>
      </w:r>
      <w:r>
        <w:rPr>
          <w:b/>
          <w:lang w:eastAsia="cs-CZ"/>
        </w:rPr>
        <w:t>.</w:t>
      </w:r>
      <w:r w:rsidR="007F1331">
        <w:rPr>
          <w:b/>
          <w:lang w:eastAsia="cs-CZ"/>
        </w:rPr>
        <w:t>6</w:t>
      </w:r>
      <w:r w:rsidR="00431289">
        <w:rPr>
          <w:b/>
          <w:lang w:eastAsia="cs-CZ"/>
        </w:rPr>
        <w:t>%, year-on-year (y-o-y); the number of overnight stays</w:t>
      </w:r>
      <w:r w:rsidR="000047EE">
        <w:rPr>
          <w:b/>
          <w:lang w:eastAsia="cs-CZ"/>
        </w:rPr>
        <w:t xml:space="preserve"> of guests</w:t>
      </w:r>
      <w:r w:rsidR="00431289">
        <w:rPr>
          <w:b/>
          <w:lang w:eastAsia="cs-CZ"/>
        </w:rPr>
        <w:t xml:space="preserve"> grew by </w:t>
      </w:r>
      <w:r w:rsidR="007F1331">
        <w:rPr>
          <w:b/>
          <w:lang w:eastAsia="cs-CZ"/>
        </w:rPr>
        <w:t>1</w:t>
      </w:r>
      <w:r w:rsidR="00431289">
        <w:rPr>
          <w:b/>
          <w:lang w:eastAsia="cs-CZ"/>
        </w:rPr>
        <w:t>.</w:t>
      </w:r>
      <w:r w:rsidR="007F1331">
        <w:rPr>
          <w:b/>
          <w:lang w:eastAsia="cs-CZ"/>
        </w:rPr>
        <w:t>7</w:t>
      </w:r>
      <w:r w:rsidR="00431289">
        <w:rPr>
          <w:b/>
          <w:lang w:eastAsia="cs-CZ"/>
        </w:rPr>
        <w:t xml:space="preserve">%. </w:t>
      </w:r>
      <w:r w:rsidR="0030406D">
        <w:rPr>
          <w:b/>
          <w:lang w:eastAsia="cs-CZ"/>
        </w:rPr>
        <w:t xml:space="preserve">The number of guests continued to grow also in the main tourist season. </w:t>
      </w:r>
    </w:p>
    <w:p w:rsidR="00F94454" w:rsidRDefault="00F94454" w:rsidP="000B3D78">
      <w:pPr>
        <w:rPr>
          <w:b/>
          <w:lang w:eastAsia="cs-CZ"/>
        </w:rPr>
      </w:pPr>
    </w:p>
    <w:p w:rsidR="004872C4" w:rsidRPr="007E04AE" w:rsidRDefault="00DD770C" w:rsidP="0016393B">
      <w:r>
        <w:rPr>
          <w:b/>
        </w:rPr>
        <w:t>The number of overnight stays of guests</w:t>
      </w:r>
      <w:r>
        <w:t xml:space="preserve"> in collective accommodation establishments reached </w:t>
      </w:r>
      <w:r w:rsidR="00B95B79" w:rsidRPr="00B95B79">
        <w:rPr>
          <w:b/>
        </w:rPr>
        <w:t>20</w:t>
      </w:r>
      <w:r w:rsidRPr="00B95B79">
        <w:rPr>
          <w:b/>
        </w:rPr>
        <w:t>.</w:t>
      </w:r>
      <w:r w:rsidR="00B95B79">
        <w:rPr>
          <w:b/>
        </w:rPr>
        <w:t>9</w:t>
      </w:r>
      <w:r>
        <w:rPr>
          <w:b/>
        </w:rPr>
        <w:t> million</w:t>
      </w:r>
      <w:r w:rsidR="0085036B">
        <w:rPr>
          <w:b/>
        </w:rPr>
        <w:t xml:space="preserve"> nights</w:t>
      </w:r>
      <w:r w:rsidR="009F2EEF">
        <w:rPr>
          <w:b/>
        </w:rPr>
        <w:t xml:space="preserve"> </w:t>
      </w:r>
      <w:r w:rsidR="009F2EEF">
        <w:t>in</w:t>
      </w:r>
      <w:r w:rsidR="001558AC">
        <w:t xml:space="preserve"> total in</w:t>
      </w:r>
      <w:r w:rsidR="009F2EEF">
        <w:t xml:space="preserve"> the </w:t>
      </w:r>
      <w:r w:rsidR="008A4D8B">
        <w:t>Q3</w:t>
      </w:r>
      <w:r w:rsidR="00E000E2">
        <w:t xml:space="preserve"> 2019</w:t>
      </w:r>
      <w:r w:rsidR="009F2EEF">
        <w:t xml:space="preserve">, </w:t>
      </w:r>
      <w:r w:rsidR="0005147C">
        <w:t>which was</w:t>
      </w:r>
      <w:r w:rsidR="009F2EEF">
        <w:t xml:space="preserve"> by </w:t>
      </w:r>
      <w:r w:rsidR="00B95B79">
        <w:t>1</w:t>
      </w:r>
      <w:r w:rsidR="009F2EEF">
        <w:t>.</w:t>
      </w:r>
      <w:r w:rsidR="00B95B79">
        <w:t>7</w:t>
      </w:r>
      <w:r w:rsidR="009F2EEF">
        <w:t>% more compared to the corresponding period of the previous year.</w:t>
      </w:r>
      <w:r w:rsidR="0005147C">
        <w:t xml:space="preserve"> </w:t>
      </w:r>
      <w:r w:rsidR="0063424A">
        <w:t>T</w:t>
      </w:r>
      <w:r w:rsidR="0063424A">
        <w:rPr>
          <w:lang w:eastAsia="cs-CZ"/>
        </w:rPr>
        <w:t>he number of overnight stays of guests from</w:t>
      </w:r>
      <w:r w:rsidR="00B95B79">
        <w:rPr>
          <w:lang w:eastAsia="cs-CZ"/>
        </w:rPr>
        <w:t xml:space="preserve"> the Czech Republic</w:t>
      </w:r>
      <w:r w:rsidR="00320627">
        <w:rPr>
          <w:lang w:eastAsia="cs-CZ"/>
        </w:rPr>
        <w:t xml:space="preserve"> (CR)</w:t>
      </w:r>
      <w:r w:rsidR="00B95B79">
        <w:rPr>
          <w:lang w:eastAsia="cs-CZ"/>
        </w:rPr>
        <w:t xml:space="preserve"> </w:t>
      </w:r>
      <w:r w:rsidR="0063424A">
        <w:rPr>
          <w:lang w:eastAsia="cs-CZ"/>
        </w:rPr>
        <w:t xml:space="preserve">increased by </w:t>
      </w:r>
      <w:r w:rsidR="00B95B79">
        <w:rPr>
          <w:lang w:eastAsia="cs-CZ"/>
        </w:rPr>
        <w:t>2</w:t>
      </w:r>
      <w:r w:rsidR="0063424A">
        <w:rPr>
          <w:lang w:eastAsia="cs-CZ"/>
        </w:rPr>
        <w:t>.</w:t>
      </w:r>
      <w:r w:rsidR="00B95B79">
        <w:rPr>
          <w:lang w:eastAsia="cs-CZ"/>
        </w:rPr>
        <w:t>0</w:t>
      </w:r>
      <w:r w:rsidR="0063424A">
        <w:rPr>
          <w:lang w:eastAsia="cs-CZ"/>
        </w:rPr>
        <w:t>%</w:t>
      </w:r>
      <w:r w:rsidR="00732592">
        <w:rPr>
          <w:lang w:eastAsia="cs-CZ"/>
        </w:rPr>
        <w:t>, y-o-y</w:t>
      </w:r>
      <w:r w:rsidR="0063424A">
        <w:rPr>
          <w:lang w:eastAsia="cs-CZ"/>
        </w:rPr>
        <w:t>; g</w:t>
      </w:r>
      <w:r w:rsidR="0073199D">
        <w:t xml:space="preserve">uests from </w:t>
      </w:r>
      <w:r w:rsidR="00B95B79">
        <w:t>abroad</w:t>
      </w:r>
      <w:r w:rsidR="0073199D">
        <w:t xml:space="preserve"> spent in accommodation establishments in the CR by </w:t>
      </w:r>
      <w:r w:rsidR="00320627">
        <w:t>1</w:t>
      </w:r>
      <w:r w:rsidR="0073199D">
        <w:t>.</w:t>
      </w:r>
      <w:r w:rsidR="00320627">
        <w:t>2</w:t>
      </w:r>
      <w:r w:rsidR="0073199D">
        <w:t xml:space="preserve">% more nights. </w:t>
      </w:r>
      <w:r w:rsidR="004F43AE">
        <w:t xml:space="preserve">Almost all categories of accommodation </w:t>
      </w:r>
      <w:r w:rsidR="004F43AE" w:rsidRPr="0030406D">
        <w:t>establishments recorded a year-on-year growth, ex</w:t>
      </w:r>
      <w:r w:rsidR="00DB267A" w:rsidRPr="0030406D">
        <w:t>cept</w:t>
      </w:r>
      <w:r w:rsidR="004F43AE" w:rsidRPr="0030406D">
        <w:t xml:space="preserve"> for the category of one-star hotels.</w:t>
      </w:r>
      <w:r w:rsidR="004F43AE">
        <w:t xml:space="preserve"> </w:t>
      </w:r>
      <w:r w:rsidR="00494B59">
        <w:t xml:space="preserve">The number of nights spent in hotels in total increased by 1.0%, in boarding houses by 5.6%, and in tourist campsites by 0.6%. </w:t>
      </w:r>
      <w:r w:rsidR="00C6285E">
        <w:t xml:space="preserve">As for the </w:t>
      </w:r>
      <w:r w:rsidR="00C6285E">
        <w:rPr>
          <w:b/>
        </w:rPr>
        <w:t>regional breakdown</w:t>
      </w:r>
      <w:r w:rsidR="00C6285E">
        <w:t xml:space="preserve">, </w:t>
      </w:r>
      <w:r w:rsidR="0062202C">
        <w:t xml:space="preserve">the highest </w:t>
      </w:r>
      <w:r w:rsidR="004872C4">
        <w:t>increase occurred</w:t>
      </w:r>
      <w:r w:rsidR="0062202C">
        <w:t xml:space="preserve"> in</w:t>
      </w:r>
      <w:r w:rsidR="004C6DFD">
        <w:t xml:space="preserve"> </w:t>
      </w:r>
      <w:r w:rsidR="004872C4">
        <w:t xml:space="preserve">the </w:t>
      </w:r>
      <w:r w:rsidR="004872C4">
        <w:rPr>
          <w:i/>
        </w:rPr>
        <w:t>Plzeňský</w:t>
      </w:r>
      <w:r w:rsidR="004872C4">
        <w:t xml:space="preserve"> Region (+9.1%) with almost the same intensity for non-residents (+9.7%) as well as for residents (+9.0%). Only two regions reported a decrease in the number of overnight stays, i.e. the </w:t>
      </w:r>
      <w:r w:rsidR="004872C4">
        <w:rPr>
          <w:i/>
        </w:rPr>
        <w:t xml:space="preserve">Vysočina </w:t>
      </w:r>
      <w:r w:rsidR="004872C4">
        <w:t xml:space="preserve">Region (−2.7%) and the </w:t>
      </w:r>
      <w:r w:rsidR="004872C4">
        <w:rPr>
          <w:i/>
        </w:rPr>
        <w:t xml:space="preserve">Pardubický </w:t>
      </w:r>
      <w:r w:rsidR="007E04AE">
        <w:t xml:space="preserve">Region (−2.0%). </w:t>
      </w:r>
    </w:p>
    <w:p w:rsidR="004B1787" w:rsidRDefault="004B1787" w:rsidP="00CE4343"/>
    <w:p w:rsidR="00B9216A" w:rsidRPr="0031779A" w:rsidRDefault="00DD770C" w:rsidP="00CE4343">
      <w:r w:rsidRPr="009841EE">
        <w:t xml:space="preserve">In total, </w:t>
      </w:r>
      <w:r w:rsidR="009841EE" w:rsidRPr="009841EE">
        <w:rPr>
          <w:b/>
        </w:rPr>
        <w:t>7</w:t>
      </w:r>
      <w:r w:rsidRPr="009841EE">
        <w:rPr>
          <w:b/>
        </w:rPr>
        <w:t>.</w:t>
      </w:r>
      <w:r w:rsidR="009841EE" w:rsidRPr="009841EE">
        <w:rPr>
          <w:b/>
        </w:rPr>
        <w:t>5</w:t>
      </w:r>
      <w:r w:rsidRPr="009841EE">
        <w:rPr>
          <w:b/>
        </w:rPr>
        <w:t xml:space="preserve"> million guests</w:t>
      </w:r>
      <w:r w:rsidRPr="009841EE">
        <w:t xml:space="preserve"> </w:t>
      </w:r>
      <w:r w:rsidRPr="009841EE">
        <w:rPr>
          <w:b/>
        </w:rPr>
        <w:t>arrived</w:t>
      </w:r>
      <w:r w:rsidRPr="009841EE">
        <w:t xml:space="preserve"> to collective accommodation establishments duri</w:t>
      </w:r>
      <w:r w:rsidR="003D1D14" w:rsidRPr="009841EE">
        <w:t xml:space="preserve">ng the surveyed period; it was </w:t>
      </w:r>
      <w:r w:rsidR="00EF705F">
        <w:t>2</w:t>
      </w:r>
      <w:r w:rsidR="003D1D14" w:rsidRPr="009841EE">
        <w:t>.</w:t>
      </w:r>
      <w:r w:rsidR="00EF705F">
        <w:t>6</w:t>
      </w:r>
      <w:r w:rsidR="00763FA4" w:rsidRPr="009841EE">
        <w:t xml:space="preserve">% up, y-o-y. </w:t>
      </w:r>
      <w:r w:rsidR="00F62E57" w:rsidRPr="009841EE">
        <w:t>The number of both</w:t>
      </w:r>
      <w:r w:rsidR="00EF705F">
        <w:t xml:space="preserve">, guests </w:t>
      </w:r>
      <w:r w:rsidR="00F62E57" w:rsidRPr="009841EE">
        <w:t>from the Czech Republic and</w:t>
      </w:r>
      <w:r w:rsidR="00EF705F">
        <w:t xml:space="preserve"> guests</w:t>
      </w:r>
      <w:r w:rsidR="00F62E57" w:rsidRPr="009841EE">
        <w:t xml:space="preserve"> from abroad</w:t>
      </w:r>
      <w:r w:rsidR="00EF705F">
        <w:t>,</w:t>
      </w:r>
      <w:r w:rsidR="00F62E57" w:rsidRPr="009841EE">
        <w:t xml:space="preserve"> increased</w:t>
      </w:r>
      <w:r w:rsidR="00EF705F">
        <w:t xml:space="preserve">. The number of accommodated guests from the CR exceeded the number of guests from abroad by 840 thousand. The number of guest from the CR increased by 2.8%, y-o-y; the number of guests from abroad grew by 2.3%. </w:t>
      </w:r>
      <w:r w:rsidR="00F62E57" w:rsidRPr="009841EE">
        <w:t xml:space="preserve">The number of guests in hotels increased by </w:t>
      </w:r>
      <w:r w:rsidR="00EF705F">
        <w:t>2</w:t>
      </w:r>
      <w:r w:rsidR="00F62E57" w:rsidRPr="009841EE">
        <w:t>.</w:t>
      </w:r>
      <w:r w:rsidR="00EF705F">
        <w:t>5</w:t>
      </w:r>
      <w:r w:rsidR="00F62E57" w:rsidRPr="009841EE">
        <w:t>%,</w:t>
      </w:r>
      <w:r w:rsidR="007A5CD4">
        <w:t xml:space="preserve"> </w:t>
      </w:r>
      <w:r w:rsidR="00F62E57" w:rsidRPr="009841EE">
        <w:t xml:space="preserve">boarding houses accommodated by </w:t>
      </w:r>
      <w:r w:rsidR="007A5CD4">
        <w:t>6</w:t>
      </w:r>
      <w:r w:rsidR="00F62E57" w:rsidRPr="009841EE">
        <w:t xml:space="preserve">.4% more persons, and campsites welcomed </w:t>
      </w:r>
      <w:r w:rsidR="007A5CD4">
        <w:t>the same number of</w:t>
      </w:r>
      <w:r w:rsidR="00F62E57" w:rsidRPr="009841EE">
        <w:t xml:space="preserve"> guests </w:t>
      </w:r>
      <w:r w:rsidR="007A5CD4">
        <w:t>as</w:t>
      </w:r>
      <w:r w:rsidR="00F62E57" w:rsidRPr="009841EE">
        <w:t xml:space="preserve"> in the previous year. </w:t>
      </w:r>
      <w:r w:rsidR="005F0B95" w:rsidRPr="009841EE">
        <w:t xml:space="preserve">In terms of </w:t>
      </w:r>
      <w:r w:rsidR="005F0B95" w:rsidRPr="009841EE">
        <w:rPr>
          <w:b/>
        </w:rPr>
        <w:t>regional comparison</w:t>
      </w:r>
      <w:r w:rsidR="005F0B95" w:rsidRPr="009841EE">
        <w:t xml:space="preserve">, </w:t>
      </w:r>
      <w:r w:rsidR="00B250F1" w:rsidRPr="009841EE">
        <w:t xml:space="preserve">the number of guests increased in </w:t>
      </w:r>
      <w:r w:rsidR="00B9216A">
        <w:t>all</w:t>
      </w:r>
      <w:r w:rsidR="00B250F1" w:rsidRPr="009841EE">
        <w:t xml:space="preserve"> regions of the Czech Republic</w:t>
      </w:r>
      <w:r w:rsidR="00B9216A">
        <w:t xml:space="preserve">, except for the </w:t>
      </w:r>
      <w:r w:rsidR="00B9216A" w:rsidRPr="009841EE">
        <w:rPr>
          <w:i/>
        </w:rPr>
        <w:t xml:space="preserve">Vysočina </w:t>
      </w:r>
      <w:r w:rsidR="00B9216A">
        <w:t xml:space="preserve">Region, where the number of guests from abroad dropped. </w:t>
      </w:r>
      <w:r w:rsidR="00B250F1" w:rsidRPr="009841EE">
        <w:t xml:space="preserve">The highest y-o-y increase of guests in total was </w:t>
      </w:r>
      <w:r w:rsidR="00B9216A" w:rsidRPr="009841EE">
        <w:t xml:space="preserve">in the </w:t>
      </w:r>
      <w:r w:rsidR="00B9216A" w:rsidRPr="009841EE">
        <w:rPr>
          <w:i/>
        </w:rPr>
        <w:t xml:space="preserve">Olomoucký </w:t>
      </w:r>
      <w:r w:rsidR="00B9216A" w:rsidRPr="009841EE">
        <w:t>Region</w:t>
      </w:r>
      <w:r w:rsidR="00784F5C">
        <w:t xml:space="preserve">, in which </w:t>
      </w:r>
      <w:r w:rsidR="00A31D3C">
        <w:t>9.2% more persons accommodated</w:t>
      </w:r>
      <w:r w:rsidR="00784F5C">
        <w:t xml:space="preserve">. </w:t>
      </w:r>
      <w:r w:rsidR="00626D76">
        <w:t>A</w:t>
      </w:r>
      <w:r w:rsidR="00784F5C">
        <w:t xml:space="preserve">ccommodation establishments in the </w:t>
      </w:r>
      <w:r w:rsidR="0031779A">
        <w:rPr>
          <w:i/>
        </w:rPr>
        <w:t xml:space="preserve">Plzeňský </w:t>
      </w:r>
      <w:r w:rsidR="0031779A">
        <w:t xml:space="preserve">Region, in the </w:t>
      </w:r>
      <w:r w:rsidR="0031779A">
        <w:rPr>
          <w:i/>
        </w:rPr>
        <w:t xml:space="preserve">Středočeský </w:t>
      </w:r>
      <w:r w:rsidR="0031779A">
        <w:t xml:space="preserve">Region, and in the </w:t>
      </w:r>
      <w:r w:rsidR="0031779A">
        <w:rPr>
          <w:i/>
        </w:rPr>
        <w:t xml:space="preserve">Karlovarský </w:t>
      </w:r>
      <w:r w:rsidR="00626D76">
        <w:t xml:space="preserve">Region reported also growth of over 5%. </w:t>
      </w:r>
      <w:r w:rsidR="0031779A">
        <w:t xml:space="preserve"> </w:t>
      </w:r>
    </w:p>
    <w:p w:rsidR="00B12F61" w:rsidRPr="00B12F61" w:rsidRDefault="00B12F61" w:rsidP="00DD770C">
      <w:pPr>
        <w:rPr>
          <w:lang w:val="cs-CZ"/>
        </w:rPr>
      </w:pPr>
    </w:p>
    <w:p w:rsidR="00584171" w:rsidRDefault="00A93026" w:rsidP="00DD770C">
      <w:r w:rsidRPr="00785ADC">
        <w:t>The highest number of</w:t>
      </w:r>
      <w:r w:rsidRPr="00785ADC">
        <w:rPr>
          <w:b/>
        </w:rPr>
        <w:t xml:space="preserve"> non-residents</w:t>
      </w:r>
      <w:r w:rsidR="00DD770C" w:rsidRPr="00785ADC">
        <w:t xml:space="preserve"> (</w:t>
      </w:r>
      <w:r w:rsidRPr="00785ADC">
        <w:t xml:space="preserve">foreign guests </w:t>
      </w:r>
      <w:r w:rsidR="00DD770C" w:rsidRPr="00785ADC">
        <w:t>by citizenship) came</w:t>
      </w:r>
      <w:r w:rsidRPr="00785ADC">
        <w:t>, as usually,</w:t>
      </w:r>
      <w:r w:rsidR="00DD770C" w:rsidRPr="00785ADC">
        <w:t xml:space="preserve"> from Germany.</w:t>
      </w:r>
      <w:r w:rsidR="00E8629C" w:rsidRPr="00785ADC">
        <w:t xml:space="preserve"> </w:t>
      </w:r>
      <w:r w:rsidR="00584171">
        <w:t xml:space="preserve">Compared to the previous year, by 1% more Germans visited collective accommodation establishments. During summer months, the second most frequent nationality among visitors were Polish (239 thousand), the number of whom increased by 15.5%, y-o-y. Slovaks ranked third (233 thousand guests; 5.7% up, y-o-y). Guests from the United States of America were also more interested in coming to the Czech Republic (+6.5%) as well as guests from the Russian Federation (+8.7%) and Italy (+2.6%). </w:t>
      </w:r>
      <w:r w:rsidR="00584171" w:rsidRPr="00785ADC">
        <w:t xml:space="preserve">On the contrary, </w:t>
      </w:r>
      <w:r w:rsidR="00472A98">
        <w:t>the number of guests</w:t>
      </w:r>
      <w:r w:rsidR="00584171" w:rsidRPr="00785ADC">
        <w:t xml:space="preserve"> from</w:t>
      </w:r>
      <w:r w:rsidR="00584171">
        <w:t xml:space="preserve"> China and </w:t>
      </w:r>
      <w:r w:rsidR="00472A98" w:rsidRPr="00785ADC">
        <w:t>South Korea</w:t>
      </w:r>
      <w:r w:rsidR="00472A98">
        <w:t xml:space="preserve"> dropped in the surveyed period. </w:t>
      </w:r>
      <w:r w:rsidR="00C42362">
        <w:t xml:space="preserve">The number of visitors from South Korea decreased by 14.5% and in total for the first three quarters of 2019 their number decreased by 7.1% for the time being. </w:t>
      </w:r>
      <w:r w:rsidR="001F79AC">
        <w:t>The number of guests from China decreased by 2.2%, y-</w:t>
      </w:r>
      <w:r w:rsidR="001F79AC">
        <w:lastRenderedPageBreak/>
        <w:t xml:space="preserve">o-y. </w:t>
      </w:r>
      <w:r w:rsidR="009D1415">
        <w:t>Also people from the Netherlands were less interested in spending their</w:t>
      </w:r>
      <w:r w:rsidR="00C00A32">
        <w:t xml:space="preserve"> summer</w:t>
      </w:r>
      <w:r w:rsidR="009D1415">
        <w:t xml:space="preserve"> holiday</w:t>
      </w:r>
      <w:r w:rsidR="003F1B75">
        <w:t>s</w:t>
      </w:r>
      <w:r w:rsidR="009D1415">
        <w:t xml:space="preserve"> in the Czech Republic</w:t>
      </w:r>
      <w:r w:rsidR="00C00A32">
        <w:t>. The number of guests from the Netherlands was by 2.8% lower and they spent in the CR by 5% less nights compared to the previous year.</w:t>
      </w:r>
    </w:p>
    <w:p w:rsidR="00DD770C" w:rsidRPr="00802A76" w:rsidRDefault="00DD770C" w:rsidP="00FE1A9F">
      <w:pPr>
        <w:pStyle w:val="Poznmky0"/>
      </w:pPr>
      <w:r>
        <w:t>Notes</w:t>
      </w:r>
      <w:r w:rsidR="00835BF6">
        <w:t>:</w:t>
      </w:r>
    </w:p>
    <w:p w:rsidR="00FE1A9F" w:rsidRDefault="00FE1A9F" w:rsidP="00DD770C">
      <w:pPr>
        <w:pStyle w:val="Poznmkykontaktytext"/>
        <w:rPr>
          <w:lang w:val="en-GB"/>
        </w:rPr>
      </w:pPr>
    </w:p>
    <w:p w:rsidR="00DD770C" w:rsidRPr="007E3F66" w:rsidRDefault="00DD770C" w:rsidP="00DD770C">
      <w:pPr>
        <w:pStyle w:val="Poznmkykontaktytext"/>
        <w:rPr>
          <w:lang w:val="en-GB"/>
        </w:rPr>
      </w:pPr>
      <w:r w:rsidRPr="003607E3">
        <w:rPr>
          <w:lang w:val="en-GB"/>
        </w:rPr>
        <w:t xml:space="preserve">Responsible head at the CZSO: </w:t>
      </w:r>
      <w:r w:rsidRPr="003607E3">
        <w:rPr>
          <w:lang w:val="en-GB"/>
        </w:rPr>
        <w:tab/>
        <w:t xml:space="preserve">Marie </w:t>
      </w:r>
      <w:r w:rsidRPr="007E3F66">
        <w:rPr>
          <w:lang w:val="en-GB"/>
        </w:rPr>
        <w:t xml:space="preserve">Boušková, Director of the Services Statistics Department, phone number (+420) 274 052 935, </w:t>
      </w:r>
    </w:p>
    <w:p w:rsidR="00DD770C" w:rsidRPr="007E3F66" w:rsidRDefault="00DD770C" w:rsidP="00DD770C">
      <w:pPr>
        <w:pStyle w:val="Poznmkykontaktytext"/>
        <w:ind w:firstLine="0"/>
        <w:rPr>
          <w:lang w:val="it-IT"/>
        </w:rPr>
      </w:pPr>
      <w:r w:rsidRPr="007E3F66">
        <w:rPr>
          <w:lang w:val="it-IT"/>
        </w:rPr>
        <w:t xml:space="preserve">e-mail: </w:t>
      </w:r>
      <w:hyperlink r:id="rId7" w:history="1">
        <w:r w:rsidRPr="007E3F66">
          <w:rPr>
            <w:rStyle w:val="Hypertextovodkaz"/>
            <w:lang w:val="it-IT"/>
          </w:rPr>
          <w:t>marie.bouskova@czso.cz</w:t>
        </w:r>
      </w:hyperlink>
      <w:r w:rsidRPr="007E3F66">
        <w:rPr>
          <w:lang w:val="it-IT"/>
        </w:rPr>
        <w:t xml:space="preserve"> </w:t>
      </w:r>
    </w:p>
    <w:p w:rsidR="00DD770C" w:rsidRDefault="00DD770C" w:rsidP="00DD770C">
      <w:pPr>
        <w:pStyle w:val="Poznmkykontaktytext"/>
        <w:rPr>
          <w:lang w:val="en-GB"/>
        </w:rPr>
      </w:pPr>
      <w:r w:rsidRPr="007E3F66">
        <w:rPr>
          <w:lang w:val="en-GB"/>
        </w:rPr>
        <w:t xml:space="preserve">Contact person: </w:t>
      </w:r>
      <w:r w:rsidRPr="007E3F66">
        <w:rPr>
          <w:lang w:val="en-GB"/>
        </w:rPr>
        <w:tab/>
        <w:t>Pavel Vančura, Head of the Tourism Statistics Unit, phone</w:t>
      </w:r>
      <w:r>
        <w:rPr>
          <w:lang w:val="en-GB"/>
        </w:rPr>
        <w:t xml:space="preserve"> number (+420) 274 052 096, e-mail: </w:t>
      </w:r>
      <w:hyperlink r:id="rId8" w:history="1">
        <w:r>
          <w:rPr>
            <w:rStyle w:val="Hypertextovodkaz"/>
            <w:lang w:val="en-GB"/>
          </w:rPr>
          <w:t>pavel.vancura@czso.cz</w:t>
        </w:r>
      </w:hyperlink>
      <w:r>
        <w:rPr>
          <w:lang w:val="en-GB"/>
        </w:rPr>
        <w:t xml:space="preserve"> </w:t>
      </w:r>
    </w:p>
    <w:p w:rsidR="00DD770C" w:rsidRDefault="00DD770C" w:rsidP="00DD770C">
      <w:pPr>
        <w:pStyle w:val="Poznmkykontaktytext"/>
        <w:rPr>
          <w:lang w:val="en-GB"/>
        </w:rPr>
      </w:pPr>
      <w:r>
        <w:rPr>
          <w:lang w:val="en-GB"/>
        </w:rPr>
        <w:t xml:space="preserve">Method of data acquisition: </w:t>
      </w:r>
      <w:r>
        <w:rPr>
          <w:lang w:val="en-GB"/>
        </w:rPr>
        <w:tab/>
        <w:t>direct surveys of the CZSO in collective accommodation establishments</w:t>
      </w:r>
    </w:p>
    <w:p w:rsidR="00DD770C" w:rsidRPr="00223E06" w:rsidRDefault="00DD770C" w:rsidP="00DD770C">
      <w:pPr>
        <w:pStyle w:val="Poznmkykontaktytext"/>
        <w:rPr>
          <w:lang w:val="en-GB"/>
        </w:rPr>
      </w:pPr>
      <w:r w:rsidRPr="009362B4">
        <w:rPr>
          <w:lang w:val="en-GB"/>
        </w:rPr>
        <w:t>End of data collection:</w:t>
      </w:r>
      <w:r w:rsidRPr="009362B4">
        <w:rPr>
          <w:lang w:val="en-GB"/>
        </w:rPr>
        <w:tab/>
      </w:r>
      <w:r w:rsidR="009362B4" w:rsidRPr="009362B4">
        <w:rPr>
          <w:lang w:val="en-GB"/>
        </w:rPr>
        <w:t>29</w:t>
      </w:r>
      <w:r w:rsidRPr="009362B4">
        <w:rPr>
          <w:lang w:val="en-GB"/>
        </w:rPr>
        <w:t xml:space="preserve"> </w:t>
      </w:r>
      <w:r w:rsidR="00A20BFE" w:rsidRPr="009362B4">
        <w:rPr>
          <w:lang w:val="en-GB"/>
        </w:rPr>
        <w:t>October</w:t>
      </w:r>
      <w:r w:rsidRPr="009362B4">
        <w:rPr>
          <w:lang w:val="en-GB"/>
        </w:rPr>
        <w:t xml:space="preserve"> 2019</w:t>
      </w:r>
    </w:p>
    <w:p w:rsidR="00DD770C" w:rsidRDefault="00DD770C" w:rsidP="00DD770C">
      <w:pPr>
        <w:pStyle w:val="Poznmkykontaktytext"/>
        <w:rPr>
          <w:lang w:val="en-GB"/>
        </w:rPr>
      </w:pPr>
      <w:r w:rsidRPr="009362B4">
        <w:rPr>
          <w:lang w:val="en-GB"/>
        </w:rPr>
        <w:t xml:space="preserve">End of data processing: </w:t>
      </w:r>
      <w:r w:rsidRPr="009362B4">
        <w:rPr>
          <w:lang w:val="en-GB"/>
        </w:rPr>
        <w:tab/>
      </w:r>
      <w:r w:rsidR="009362B4" w:rsidRPr="009362B4">
        <w:rPr>
          <w:lang w:val="en-GB"/>
        </w:rPr>
        <w:t>31</w:t>
      </w:r>
      <w:r w:rsidR="00A20BFE" w:rsidRPr="009362B4">
        <w:rPr>
          <w:lang w:val="en-GB"/>
        </w:rPr>
        <w:t xml:space="preserve"> October </w:t>
      </w:r>
      <w:r w:rsidRPr="009362B4">
        <w:rPr>
          <w:lang w:val="en-GB"/>
        </w:rPr>
        <w:t>2019</w:t>
      </w:r>
    </w:p>
    <w:p w:rsidR="00DD770C" w:rsidRDefault="00DD770C" w:rsidP="00DD770C">
      <w:pPr>
        <w:pStyle w:val="Poznmkykontaktytext"/>
        <w:rPr>
          <w:lang w:val="en-GB"/>
        </w:rPr>
      </w:pPr>
      <w:r>
        <w:rPr>
          <w:lang w:val="en-GB"/>
        </w:rPr>
        <w:t xml:space="preserve">Related data set: </w:t>
      </w:r>
      <w:r>
        <w:rPr>
          <w:lang w:val="en-GB"/>
        </w:rPr>
        <w:tab/>
      </w:r>
      <w:hyperlink r:id="rId9" w:history="1">
        <w:r>
          <w:rPr>
            <w:rStyle w:val="Hypertextovodkaz"/>
            <w:lang w:val="en-GB"/>
          </w:rPr>
          <w:t>https://www.czso.cz/csu/czso/cru_ts</w:t>
        </w:r>
      </w:hyperlink>
      <w:r>
        <w:rPr>
          <w:lang w:val="en-GB"/>
        </w:rPr>
        <w:t xml:space="preserve"> </w:t>
      </w:r>
    </w:p>
    <w:p w:rsidR="00DD770C" w:rsidRDefault="00DD770C" w:rsidP="00DD770C">
      <w:pPr>
        <w:pStyle w:val="Poznmkykontaktytext"/>
        <w:rPr>
          <w:lang w:val="en-GB"/>
        </w:rPr>
      </w:pPr>
      <w:r w:rsidRPr="00D000C2">
        <w:rPr>
          <w:lang w:val="en-GB"/>
        </w:rPr>
        <w:t>Next News Release will be published on:</w:t>
      </w:r>
      <w:r w:rsidRPr="00D000C2">
        <w:rPr>
          <w:lang w:val="en-GB"/>
        </w:rPr>
        <w:tab/>
      </w:r>
      <w:r w:rsidR="00A20BFE" w:rsidRPr="00D000C2">
        <w:rPr>
          <w:lang w:val="en-GB"/>
        </w:rPr>
        <w:t>7</w:t>
      </w:r>
      <w:r w:rsidRPr="00D000C2">
        <w:rPr>
          <w:lang w:val="en-GB"/>
        </w:rPr>
        <w:t xml:space="preserve"> </w:t>
      </w:r>
      <w:r w:rsidR="00A20BFE" w:rsidRPr="00D000C2">
        <w:rPr>
          <w:lang w:val="en-GB"/>
        </w:rPr>
        <w:t>February 2020</w:t>
      </w:r>
    </w:p>
    <w:p w:rsidR="00DD770C" w:rsidRDefault="00DD770C" w:rsidP="00DD770C">
      <w:pPr>
        <w:pStyle w:val="Poznmkykontaktytext"/>
        <w:rPr>
          <w:lang w:val="en-GB"/>
        </w:rPr>
      </w:pPr>
    </w:p>
    <w:p w:rsidR="00DD770C" w:rsidRDefault="00DD770C" w:rsidP="00DD770C">
      <w:pPr>
        <w:pStyle w:val="Zkladntext2"/>
        <w:spacing w:after="0" w:line="276" w:lineRule="auto"/>
        <w:rPr>
          <w:rFonts w:cs="Arial"/>
          <w:bCs/>
          <w:sz w:val="20"/>
          <w:szCs w:val="18"/>
        </w:rPr>
      </w:pPr>
      <w:r>
        <w:rPr>
          <w:rFonts w:cs="Arial"/>
          <w:bCs/>
          <w:sz w:val="20"/>
          <w:szCs w:val="18"/>
        </w:rPr>
        <w:t>Annexes:</w:t>
      </w:r>
    </w:p>
    <w:p w:rsidR="00DD770C" w:rsidRDefault="00DD770C" w:rsidP="00DD770C">
      <w:r>
        <w:t>Table 1 Guests (accommodation establishment category, numbers, indic</w:t>
      </w:r>
      <w:bookmarkStart w:id="0" w:name="_GoBack"/>
      <w:bookmarkEnd w:id="0"/>
      <w:r>
        <w:t>es)</w:t>
      </w:r>
    </w:p>
    <w:p w:rsidR="00DD770C" w:rsidRDefault="00DD770C" w:rsidP="00DD770C">
      <w:r>
        <w:t>Table 2 Overnight stays (accommodation establishment category, numbers, indices)</w:t>
      </w:r>
    </w:p>
    <w:p w:rsidR="00DD770C" w:rsidRDefault="00DD770C" w:rsidP="00DD770C">
      <w:r>
        <w:t>Table 3 Guests (Regions of the CR, numbers, indices)</w:t>
      </w:r>
    </w:p>
    <w:p w:rsidR="00DD770C" w:rsidRDefault="00DD770C" w:rsidP="00DD770C">
      <w:r>
        <w:t>Table 4 Overnight stays (Regions of the CR, numbers, indices)</w:t>
      </w:r>
    </w:p>
    <w:p w:rsidR="00DD770C" w:rsidRDefault="00DD770C" w:rsidP="00DD770C">
      <w:r>
        <w:t>Table 5 Guests, overnight stays (non-residents by country, numbers, indices)</w:t>
      </w:r>
    </w:p>
    <w:p w:rsidR="00DD770C" w:rsidRDefault="00DD770C" w:rsidP="00DD770C">
      <w:r>
        <w:t>Chart 1 Number of guests in collective accommodation establishments, y-o-y change (%)</w:t>
      </w:r>
    </w:p>
    <w:p w:rsidR="00DD770C" w:rsidRPr="00DD770C" w:rsidRDefault="00DD770C" w:rsidP="00DD770C">
      <w:r>
        <w:t>Chart 2 Number of guests in collective accommodation establishments</w:t>
      </w:r>
    </w:p>
    <w:sectPr w:rsidR="00DD770C" w:rsidRPr="00DD770C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3D" w:rsidRDefault="00A06E3D" w:rsidP="00BA6370">
      <w:r>
        <w:separator/>
      </w:r>
    </w:p>
  </w:endnote>
  <w:endnote w:type="continuationSeparator" w:id="0">
    <w:p w:rsidR="00A06E3D" w:rsidRDefault="00A06E3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5C" w:rsidRDefault="005624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5C" w:rsidRDefault="00A06E3D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6245C" w:rsidRPr="00813BF3" w:rsidRDefault="0056245C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56245C" w:rsidRPr="00D52A09" w:rsidRDefault="0056245C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6245C" w:rsidRDefault="0056245C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6245C" w:rsidRPr="00D52A09" w:rsidRDefault="0056245C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6245C" w:rsidRPr="00813BF3" w:rsidRDefault="0056245C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910DE8">
                  <w:rPr>
                    <w:rFonts w:cs="Arial"/>
                    <w:sz w:val="15"/>
                    <w:szCs w:val="15"/>
                    <w:lang w:val="it-IT"/>
                  </w:rPr>
                  <w:t xml:space="preserve">tel: +420 274 052 304, e-mail: </w:t>
                </w:r>
                <w:hyperlink r:id="rId1" w:history="1">
                  <w:r w:rsidRPr="00910DE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it-IT"/>
                    </w:rPr>
                    <w:t>infoservis@czso.cz</w:t>
                  </w:r>
                </w:hyperlink>
                <w:r w:rsidRPr="00910DE8">
                  <w:rPr>
                    <w:rFonts w:cs="Arial"/>
                    <w:sz w:val="15"/>
                    <w:szCs w:val="15"/>
                    <w:lang w:val="it-IT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910DE8">
                  <w:rPr>
                    <w:rFonts w:cs="Arial"/>
                    <w:szCs w:val="15"/>
                    <w:lang w:val="it-IT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463607">
                  <w:rPr>
                    <w:rFonts w:cs="Arial"/>
                    <w:noProof/>
                    <w:szCs w:val="15"/>
                    <w:lang w:val="it-IT"/>
                  </w:rPr>
                  <w:t>2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56245C" w:rsidRPr="00910DE8" w:rsidRDefault="0056245C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it-IT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5C" w:rsidRDefault="005624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3D" w:rsidRDefault="00A06E3D" w:rsidP="00BA6370">
      <w:r>
        <w:separator/>
      </w:r>
    </w:p>
  </w:footnote>
  <w:footnote w:type="continuationSeparator" w:id="0">
    <w:p w:rsidR="00A06E3D" w:rsidRDefault="00A06E3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5C" w:rsidRDefault="005624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5C" w:rsidRDefault="00A06E3D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5C" w:rsidRDefault="005624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ReportControlsVisible" w:val="Empty"/>
    <w:docVar w:name="_AMO_UniqueIdentifier" w:val="ce9638c0-e3d5-45d6-8bd4-e35add5351e6"/>
  </w:docVars>
  <w:rsids>
    <w:rsidRoot w:val="00E06B4D"/>
    <w:rsid w:val="00002732"/>
    <w:rsid w:val="000047EE"/>
    <w:rsid w:val="000367B0"/>
    <w:rsid w:val="00043BF4"/>
    <w:rsid w:val="0005147C"/>
    <w:rsid w:val="000843A5"/>
    <w:rsid w:val="00091722"/>
    <w:rsid w:val="000974C6"/>
    <w:rsid w:val="000B3D78"/>
    <w:rsid w:val="000B46E1"/>
    <w:rsid w:val="000B6F63"/>
    <w:rsid w:val="000D23CC"/>
    <w:rsid w:val="000D3EF7"/>
    <w:rsid w:val="000E5F06"/>
    <w:rsid w:val="00116ED1"/>
    <w:rsid w:val="00123849"/>
    <w:rsid w:val="0013242C"/>
    <w:rsid w:val="00132BAD"/>
    <w:rsid w:val="00132D6D"/>
    <w:rsid w:val="00135559"/>
    <w:rsid w:val="001404AB"/>
    <w:rsid w:val="001558AC"/>
    <w:rsid w:val="0016393B"/>
    <w:rsid w:val="0017231D"/>
    <w:rsid w:val="00176E26"/>
    <w:rsid w:val="0018061F"/>
    <w:rsid w:val="001810DC"/>
    <w:rsid w:val="001A1CE6"/>
    <w:rsid w:val="001B607F"/>
    <w:rsid w:val="001C71FD"/>
    <w:rsid w:val="001D369A"/>
    <w:rsid w:val="001E57CB"/>
    <w:rsid w:val="001E5911"/>
    <w:rsid w:val="001F08B3"/>
    <w:rsid w:val="001F79AC"/>
    <w:rsid w:val="002070FB"/>
    <w:rsid w:val="00213729"/>
    <w:rsid w:val="002172B2"/>
    <w:rsid w:val="00221C5A"/>
    <w:rsid w:val="00223E06"/>
    <w:rsid w:val="00230346"/>
    <w:rsid w:val="00232125"/>
    <w:rsid w:val="00236644"/>
    <w:rsid w:val="002406FA"/>
    <w:rsid w:val="00284741"/>
    <w:rsid w:val="00292A88"/>
    <w:rsid w:val="00297900"/>
    <w:rsid w:val="002A266E"/>
    <w:rsid w:val="002B2E47"/>
    <w:rsid w:val="002D37F5"/>
    <w:rsid w:val="002E4A4A"/>
    <w:rsid w:val="00302A1F"/>
    <w:rsid w:val="0030406D"/>
    <w:rsid w:val="0031779A"/>
    <w:rsid w:val="00320627"/>
    <w:rsid w:val="0032398D"/>
    <w:rsid w:val="003301A3"/>
    <w:rsid w:val="00331315"/>
    <w:rsid w:val="00337671"/>
    <w:rsid w:val="003423FC"/>
    <w:rsid w:val="00354771"/>
    <w:rsid w:val="003607E3"/>
    <w:rsid w:val="0036777B"/>
    <w:rsid w:val="00380178"/>
    <w:rsid w:val="0038282A"/>
    <w:rsid w:val="003866B0"/>
    <w:rsid w:val="00397580"/>
    <w:rsid w:val="003A45C8"/>
    <w:rsid w:val="003B3A4C"/>
    <w:rsid w:val="003B7F42"/>
    <w:rsid w:val="003C2DCF"/>
    <w:rsid w:val="003C3372"/>
    <w:rsid w:val="003C42A7"/>
    <w:rsid w:val="003C5DA9"/>
    <w:rsid w:val="003C7FE7"/>
    <w:rsid w:val="003D0499"/>
    <w:rsid w:val="003D1D14"/>
    <w:rsid w:val="003D3576"/>
    <w:rsid w:val="003D42D7"/>
    <w:rsid w:val="003F1B75"/>
    <w:rsid w:val="003F526A"/>
    <w:rsid w:val="003F5F4D"/>
    <w:rsid w:val="003F74C2"/>
    <w:rsid w:val="00405244"/>
    <w:rsid w:val="0041467B"/>
    <w:rsid w:val="00421D82"/>
    <w:rsid w:val="00431289"/>
    <w:rsid w:val="0043562C"/>
    <w:rsid w:val="00436D82"/>
    <w:rsid w:val="004419F4"/>
    <w:rsid w:val="004436EE"/>
    <w:rsid w:val="0045547F"/>
    <w:rsid w:val="00457CA0"/>
    <w:rsid w:val="00463607"/>
    <w:rsid w:val="0047089F"/>
    <w:rsid w:val="00472A98"/>
    <w:rsid w:val="004872C4"/>
    <w:rsid w:val="004920AD"/>
    <w:rsid w:val="00494B59"/>
    <w:rsid w:val="004A79F1"/>
    <w:rsid w:val="004B1787"/>
    <w:rsid w:val="004C6DFD"/>
    <w:rsid w:val="004D05B3"/>
    <w:rsid w:val="004D381E"/>
    <w:rsid w:val="004D4E9B"/>
    <w:rsid w:val="004E1445"/>
    <w:rsid w:val="004E2054"/>
    <w:rsid w:val="004E479E"/>
    <w:rsid w:val="004E7663"/>
    <w:rsid w:val="004F43AE"/>
    <w:rsid w:val="004F78E6"/>
    <w:rsid w:val="0050701E"/>
    <w:rsid w:val="00512D99"/>
    <w:rsid w:val="00527559"/>
    <w:rsid w:val="00531DBB"/>
    <w:rsid w:val="0053350A"/>
    <w:rsid w:val="0056245C"/>
    <w:rsid w:val="00564213"/>
    <w:rsid w:val="00584171"/>
    <w:rsid w:val="00584D40"/>
    <w:rsid w:val="005917CC"/>
    <w:rsid w:val="005D3A38"/>
    <w:rsid w:val="005F0B95"/>
    <w:rsid w:val="005F79FB"/>
    <w:rsid w:val="00604406"/>
    <w:rsid w:val="00605F4A"/>
    <w:rsid w:val="00607822"/>
    <w:rsid w:val="006103AA"/>
    <w:rsid w:val="00613BBF"/>
    <w:rsid w:val="00620932"/>
    <w:rsid w:val="0062202C"/>
    <w:rsid w:val="0062209A"/>
    <w:rsid w:val="00622B80"/>
    <w:rsid w:val="00626D76"/>
    <w:rsid w:val="0063424A"/>
    <w:rsid w:val="0064139A"/>
    <w:rsid w:val="006751A2"/>
    <w:rsid w:val="0068684D"/>
    <w:rsid w:val="006A2CAB"/>
    <w:rsid w:val="006D5C60"/>
    <w:rsid w:val="006E024F"/>
    <w:rsid w:val="006E4E81"/>
    <w:rsid w:val="006F0695"/>
    <w:rsid w:val="006F0D9B"/>
    <w:rsid w:val="00707F7D"/>
    <w:rsid w:val="00710AC4"/>
    <w:rsid w:val="00717EC5"/>
    <w:rsid w:val="0073199D"/>
    <w:rsid w:val="00732592"/>
    <w:rsid w:val="00755D8B"/>
    <w:rsid w:val="00763787"/>
    <w:rsid w:val="00763FA4"/>
    <w:rsid w:val="00765252"/>
    <w:rsid w:val="00784F5C"/>
    <w:rsid w:val="00785ADC"/>
    <w:rsid w:val="00786420"/>
    <w:rsid w:val="00786740"/>
    <w:rsid w:val="007A0CA5"/>
    <w:rsid w:val="007A57F2"/>
    <w:rsid w:val="007A5CD4"/>
    <w:rsid w:val="007B1333"/>
    <w:rsid w:val="007B60CC"/>
    <w:rsid w:val="007C0C1C"/>
    <w:rsid w:val="007D09AB"/>
    <w:rsid w:val="007E04AE"/>
    <w:rsid w:val="007E3F66"/>
    <w:rsid w:val="007E50BD"/>
    <w:rsid w:val="007F05B7"/>
    <w:rsid w:val="007F1331"/>
    <w:rsid w:val="007F33C1"/>
    <w:rsid w:val="007F4AEB"/>
    <w:rsid w:val="007F6881"/>
    <w:rsid w:val="007F75B2"/>
    <w:rsid w:val="00802A76"/>
    <w:rsid w:val="00803CE2"/>
    <w:rsid w:val="008043C4"/>
    <w:rsid w:val="0082539D"/>
    <w:rsid w:val="00827FA4"/>
    <w:rsid w:val="00831B1B"/>
    <w:rsid w:val="00835BF6"/>
    <w:rsid w:val="0084696B"/>
    <w:rsid w:val="0085036B"/>
    <w:rsid w:val="00854412"/>
    <w:rsid w:val="0085463D"/>
    <w:rsid w:val="00855FB3"/>
    <w:rsid w:val="00861D0E"/>
    <w:rsid w:val="00867569"/>
    <w:rsid w:val="00882C2E"/>
    <w:rsid w:val="00885C0D"/>
    <w:rsid w:val="00896768"/>
    <w:rsid w:val="008A4D8B"/>
    <w:rsid w:val="008A4FC1"/>
    <w:rsid w:val="008A750A"/>
    <w:rsid w:val="008B3970"/>
    <w:rsid w:val="008C384C"/>
    <w:rsid w:val="008D0F11"/>
    <w:rsid w:val="008E1705"/>
    <w:rsid w:val="008E297F"/>
    <w:rsid w:val="008F73B4"/>
    <w:rsid w:val="009035E8"/>
    <w:rsid w:val="00910DE8"/>
    <w:rsid w:val="00920D9A"/>
    <w:rsid w:val="009362B4"/>
    <w:rsid w:val="00937553"/>
    <w:rsid w:val="00945087"/>
    <w:rsid w:val="00954D55"/>
    <w:rsid w:val="00971374"/>
    <w:rsid w:val="009841EE"/>
    <w:rsid w:val="00995AB8"/>
    <w:rsid w:val="009B55B1"/>
    <w:rsid w:val="009C650B"/>
    <w:rsid w:val="009D1415"/>
    <w:rsid w:val="009D7A31"/>
    <w:rsid w:val="009E39C5"/>
    <w:rsid w:val="009F2EEF"/>
    <w:rsid w:val="00A029B7"/>
    <w:rsid w:val="00A06E3D"/>
    <w:rsid w:val="00A07BA7"/>
    <w:rsid w:val="00A1259F"/>
    <w:rsid w:val="00A20BFE"/>
    <w:rsid w:val="00A21755"/>
    <w:rsid w:val="00A31D3C"/>
    <w:rsid w:val="00A3384C"/>
    <w:rsid w:val="00A34064"/>
    <w:rsid w:val="00A4343D"/>
    <w:rsid w:val="00A502F1"/>
    <w:rsid w:val="00A70A83"/>
    <w:rsid w:val="00A70FE9"/>
    <w:rsid w:val="00A81EB3"/>
    <w:rsid w:val="00A93026"/>
    <w:rsid w:val="00AB6196"/>
    <w:rsid w:val="00AC1C2E"/>
    <w:rsid w:val="00AC3140"/>
    <w:rsid w:val="00B00C1D"/>
    <w:rsid w:val="00B0105D"/>
    <w:rsid w:val="00B12F61"/>
    <w:rsid w:val="00B250F1"/>
    <w:rsid w:val="00B4147E"/>
    <w:rsid w:val="00B5183D"/>
    <w:rsid w:val="00B56A04"/>
    <w:rsid w:val="00B632CC"/>
    <w:rsid w:val="00B63FE4"/>
    <w:rsid w:val="00B652F6"/>
    <w:rsid w:val="00B9216A"/>
    <w:rsid w:val="00B95B79"/>
    <w:rsid w:val="00BA12F1"/>
    <w:rsid w:val="00BA3676"/>
    <w:rsid w:val="00BA439F"/>
    <w:rsid w:val="00BA6370"/>
    <w:rsid w:val="00BB0705"/>
    <w:rsid w:val="00C00A32"/>
    <w:rsid w:val="00C173BE"/>
    <w:rsid w:val="00C22A7B"/>
    <w:rsid w:val="00C24DCA"/>
    <w:rsid w:val="00C269D4"/>
    <w:rsid w:val="00C3040F"/>
    <w:rsid w:val="00C4160D"/>
    <w:rsid w:val="00C42362"/>
    <w:rsid w:val="00C6285E"/>
    <w:rsid w:val="00C72C42"/>
    <w:rsid w:val="00C8406E"/>
    <w:rsid w:val="00C92B49"/>
    <w:rsid w:val="00CA379A"/>
    <w:rsid w:val="00CB2709"/>
    <w:rsid w:val="00CB6F89"/>
    <w:rsid w:val="00CE228C"/>
    <w:rsid w:val="00CE3051"/>
    <w:rsid w:val="00CE4343"/>
    <w:rsid w:val="00CE71D9"/>
    <w:rsid w:val="00CF545B"/>
    <w:rsid w:val="00D000C2"/>
    <w:rsid w:val="00D209A7"/>
    <w:rsid w:val="00D27D69"/>
    <w:rsid w:val="00D34CD8"/>
    <w:rsid w:val="00D448C2"/>
    <w:rsid w:val="00D63161"/>
    <w:rsid w:val="00D666C3"/>
    <w:rsid w:val="00D738FD"/>
    <w:rsid w:val="00D7550A"/>
    <w:rsid w:val="00D811AB"/>
    <w:rsid w:val="00DA5BC8"/>
    <w:rsid w:val="00DB267A"/>
    <w:rsid w:val="00DD770C"/>
    <w:rsid w:val="00DE72EB"/>
    <w:rsid w:val="00DF47FE"/>
    <w:rsid w:val="00E000E2"/>
    <w:rsid w:val="00E0156A"/>
    <w:rsid w:val="00E02E19"/>
    <w:rsid w:val="00E06B4D"/>
    <w:rsid w:val="00E10C3F"/>
    <w:rsid w:val="00E138A3"/>
    <w:rsid w:val="00E216CA"/>
    <w:rsid w:val="00E26704"/>
    <w:rsid w:val="00E31980"/>
    <w:rsid w:val="00E32237"/>
    <w:rsid w:val="00E36F6B"/>
    <w:rsid w:val="00E40B4F"/>
    <w:rsid w:val="00E6423C"/>
    <w:rsid w:val="00E65F71"/>
    <w:rsid w:val="00E71483"/>
    <w:rsid w:val="00E8629C"/>
    <w:rsid w:val="00E93830"/>
    <w:rsid w:val="00E93E0E"/>
    <w:rsid w:val="00EA70C6"/>
    <w:rsid w:val="00EB10D8"/>
    <w:rsid w:val="00EB1A25"/>
    <w:rsid w:val="00EB1ED3"/>
    <w:rsid w:val="00EB4EBE"/>
    <w:rsid w:val="00EB625D"/>
    <w:rsid w:val="00EC1C69"/>
    <w:rsid w:val="00EC5B22"/>
    <w:rsid w:val="00EE1FEB"/>
    <w:rsid w:val="00EE70B7"/>
    <w:rsid w:val="00EF5817"/>
    <w:rsid w:val="00EF705F"/>
    <w:rsid w:val="00F14F3B"/>
    <w:rsid w:val="00F2526D"/>
    <w:rsid w:val="00F3108B"/>
    <w:rsid w:val="00F314B7"/>
    <w:rsid w:val="00F3242A"/>
    <w:rsid w:val="00F62E57"/>
    <w:rsid w:val="00F7683F"/>
    <w:rsid w:val="00F811C5"/>
    <w:rsid w:val="00F83C49"/>
    <w:rsid w:val="00F86711"/>
    <w:rsid w:val="00F904AA"/>
    <w:rsid w:val="00F92EDA"/>
    <w:rsid w:val="00F93532"/>
    <w:rsid w:val="00F94454"/>
    <w:rsid w:val="00FA13F2"/>
    <w:rsid w:val="00FB687C"/>
    <w:rsid w:val="00FB744F"/>
    <w:rsid w:val="00FC0263"/>
    <w:rsid w:val="00FC4308"/>
    <w:rsid w:val="00FD2A81"/>
    <w:rsid w:val="00FD30E4"/>
    <w:rsid w:val="00FD4798"/>
    <w:rsid w:val="00FE0778"/>
    <w:rsid w:val="00FE114D"/>
    <w:rsid w:val="00FE1A9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  <w14:docId w14:val="10D6FFFD"/>
  <w15:docId w15:val="{CEFEE236-0098-4678-A9A0-D706DEF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770C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DD770C"/>
    <w:rPr>
      <w:rFonts w:ascii="Arial" w:hAnsi="Arial"/>
      <w:sz w:val="18"/>
      <w:lang w:val="en-GB" w:eastAsia="en-US"/>
    </w:rPr>
  </w:style>
  <w:style w:type="paragraph" w:customStyle="1" w:styleId="Poznmkykontaktytext">
    <w:name w:val="Poznámky kontakty text"/>
    <w:basedOn w:val="Normln"/>
    <w:qFormat/>
    <w:rsid w:val="00DD770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6881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F6881"/>
    <w:rPr>
      <w:rFonts w:ascii="Arial" w:hAnsi="Arial"/>
      <w:lang w:val="en-GB" w:eastAsia="en-US"/>
    </w:rPr>
  </w:style>
  <w:style w:type="character" w:styleId="Znakapoznpodarou">
    <w:name w:val="footnote reference"/>
    <w:uiPriority w:val="99"/>
    <w:semiHidden/>
    <w:unhideWhenUsed/>
    <w:rsid w:val="007F6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vancura@czs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ie.bouskova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ru_t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B4DD-6AED-433C-BDF5-C0FB6A9A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464</TotalTime>
  <Pages>2</Pages>
  <Words>743</Words>
  <Characters>4026</Characters>
  <Application>Microsoft Office Word</Application>
  <DocSecurity>0</DocSecurity>
  <Lines>69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Mgr. Milada Matoušová</cp:lastModifiedBy>
  <cp:revision>169</cp:revision>
  <cp:lastPrinted>2019-11-06T06:33:00Z</cp:lastPrinted>
  <dcterms:created xsi:type="dcterms:W3CDTF">2019-01-29T14:48:00Z</dcterms:created>
  <dcterms:modified xsi:type="dcterms:W3CDTF">2019-11-06T06:55:00Z</dcterms:modified>
</cp:coreProperties>
</file>