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156233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5E1681">
        <w:rPr>
          <w:b/>
          <w:i w:val="0"/>
        </w:rPr>
        <w:t>1</w:t>
      </w:r>
      <w:r w:rsidR="00156233">
        <w:rPr>
          <w:b/>
          <w:i w:val="0"/>
        </w:rPr>
        <w:t>2</w:t>
      </w:r>
      <w:r>
        <w:rPr>
          <w:b/>
          <w:i w:val="0"/>
        </w:rPr>
        <w:t>. 2019</w:t>
      </w:r>
    </w:p>
    <w:p w:rsidR="00B91361" w:rsidRPr="00D72633" w:rsidRDefault="00B91361" w:rsidP="00B91361">
      <w:pPr>
        <w:pStyle w:val="Nzev"/>
      </w:pPr>
      <w:r w:rsidRPr="00D72633">
        <w:t xml:space="preserve">Meziroční růst </w:t>
      </w:r>
      <w:r w:rsidR="00BA405E" w:rsidRPr="00D72633">
        <w:t>spotřebitelských cen zrychlil</w:t>
      </w:r>
    </w:p>
    <w:p w:rsidR="007A6BAA" w:rsidRPr="002E7BAD" w:rsidRDefault="007A6BAA" w:rsidP="007A6BAA">
      <w:pPr>
        <w:pStyle w:val="Podtitulek"/>
      </w:pPr>
      <w:r w:rsidRPr="002E7BAD">
        <w:t xml:space="preserve">Indexy spotřebitelských cen – inflace – </w:t>
      </w:r>
      <w:r w:rsidR="00156233">
        <w:t>listopad</w:t>
      </w:r>
      <w:r w:rsidR="0094465D" w:rsidRPr="002E7BAD">
        <w:t xml:space="preserve"> </w:t>
      </w:r>
      <w:r w:rsidRPr="002E7BAD">
        <w:t>201</w:t>
      </w:r>
      <w:r w:rsidR="0094465D" w:rsidRPr="002E7BAD">
        <w:t>9</w:t>
      </w:r>
    </w:p>
    <w:p w:rsidR="00B45434" w:rsidRPr="002E7BAD" w:rsidRDefault="007A6BAA" w:rsidP="00B45434">
      <w:pPr>
        <w:pStyle w:val="Perex"/>
      </w:pPr>
      <w:r w:rsidRPr="002E7BAD">
        <w:t xml:space="preserve">Spotřebitelské ceny </w:t>
      </w:r>
      <w:r w:rsidR="00B45434">
        <w:t>vzrostly</w:t>
      </w:r>
      <w:r w:rsidRPr="002E7BAD">
        <w:t xml:space="preserve"> v </w:t>
      </w:r>
      <w:r w:rsidR="001F1D68">
        <w:t>listopadu</w:t>
      </w:r>
      <w:r w:rsidRPr="002E7BAD">
        <w:t xml:space="preserve"> proti </w:t>
      </w:r>
      <w:r w:rsidR="001F1D68">
        <w:t>říjnu</w:t>
      </w:r>
      <w:r w:rsidR="00567506" w:rsidRPr="002E7BAD">
        <w:t xml:space="preserve"> </w:t>
      </w:r>
      <w:r w:rsidRPr="002E7BAD">
        <w:t>o </w:t>
      </w:r>
      <w:r w:rsidR="004B7955" w:rsidRPr="002E7BAD">
        <w:t>0</w:t>
      </w:r>
      <w:r w:rsidR="005471D4" w:rsidRPr="002E7BAD">
        <w:t>,</w:t>
      </w:r>
      <w:r w:rsidR="001F1D68">
        <w:t>3</w:t>
      </w:r>
      <w:r w:rsidRPr="002E7BAD">
        <w:t> %</w:t>
      </w:r>
      <w:r w:rsidR="00095909">
        <w:t>.</w:t>
      </w:r>
      <w:r w:rsidR="00215B3B">
        <w:t xml:space="preserve"> </w:t>
      </w:r>
      <w:r w:rsidR="00215B3B" w:rsidRPr="005478A9">
        <w:t>Tento</w:t>
      </w:r>
      <w:r w:rsidR="00215B3B" w:rsidRPr="00186648">
        <w:t xml:space="preserve"> </w:t>
      </w:r>
      <w:r w:rsidR="00215B3B">
        <w:t xml:space="preserve">vývoj </w:t>
      </w:r>
      <w:r w:rsidR="00215B3B" w:rsidRPr="00186648">
        <w:t xml:space="preserve">ovlivnil </w:t>
      </w:r>
      <w:r w:rsidR="00215B3B">
        <w:t xml:space="preserve">zejména </w:t>
      </w:r>
      <w:r w:rsidR="00B45434">
        <w:t>růst</w:t>
      </w:r>
      <w:r w:rsidR="00215B3B">
        <w:t xml:space="preserve"> </w:t>
      </w:r>
      <w:r w:rsidR="00215B3B" w:rsidRPr="00186648">
        <w:t>cen v</w:t>
      </w:r>
      <w:r w:rsidR="00215B3B">
        <w:t> </w:t>
      </w:r>
      <w:r w:rsidR="00215B3B" w:rsidRPr="00186648">
        <w:t>oddíle</w:t>
      </w:r>
      <w:r w:rsidR="005E287B">
        <w:t xml:space="preserve"> potraviny a </w:t>
      </w:r>
      <w:r w:rsidR="00215B3B">
        <w:t>nealkoholické nápoje</w:t>
      </w:r>
      <w:r w:rsidR="005E287B">
        <w:t xml:space="preserve"> a v oddíle </w:t>
      </w:r>
      <w:r w:rsidR="004904FC">
        <w:t>bydlení</w:t>
      </w:r>
      <w:r w:rsidR="00215B3B">
        <w:t>.</w:t>
      </w:r>
      <w:r w:rsidR="00215B3B" w:rsidRPr="00186648">
        <w:t xml:space="preserve"> </w:t>
      </w:r>
      <w:r w:rsidR="00B45434" w:rsidRPr="002E7BAD">
        <w:t>Meziročně vzrostly spotřebitelské ceny v </w:t>
      </w:r>
      <w:r w:rsidR="0056702F">
        <w:t>listopadu</w:t>
      </w:r>
      <w:r w:rsidR="00B45434" w:rsidRPr="002E7BAD">
        <w:t xml:space="preserve"> o </w:t>
      </w:r>
      <w:r w:rsidR="0056702F">
        <w:t>3,1</w:t>
      </w:r>
      <w:r w:rsidR="00B45434" w:rsidRPr="002E7BAD">
        <w:t> %</w:t>
      </w:r>
      <w:r w:rsidR="0056702F">
        <w:t>, což bylo o 0,4</w:t>
      </w:r>
      <w:r w:rsidR="0056702F" w:rsidRPr="00895A77">
        <w:t xml:space="preserve"> procentního bodu </w:t>
      </w:r>
      <w:r w:rsidR="0056702F">
        <w:t>více než </w:t>
      </w:r>
      <w:r w:rsidR="0056702F" w:rsidRPr="00895A77">
        <w:t>v</w:t>
      </w:r>
      <w:r w:rsidR="00C707AD">
        <w:t> </w:t>
      </w:r>
      <w:r w:rsidR="0056702F">
        <w:t>říjnu</w:t>
      </w:r>
      <w:r w:rsidR="00C707AD">
        <w:t>.</w:t>
      </w:r>
      <w:r w:rsidR="0056702F">
        <w:t xml:space="preserve"> </w:t>
      </w:r>
      <w:r w:rsidR="00C707AD" w:rsidRPr="00FC7031">
        <w:t>Jednalo se o nejvyšší meziroční růst cen od října 2012.</w:t>
      </w:r>
    </w:p>
    <w:p w:rsidR="008A359B" w:rsidRPr="006848C2" w:rsidRDefault="00F87C88" w:rsidP="006848C2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49363E" w:rsidRDefault="0049363E" w:rsidP="006848C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49363E">
        <w:rPr>
          <w:rFonts w:cs="Arial"/>
          <w:i w:val="0"/>
          <w:sz w:val="20"/>
          <w:szCs w:val="20"/>
        </w:rPr>
        <w:t xml:space="preserve">Růst cen v oddíle </w:t>
      </w:r>
      <w:r w:rsidRPr="00136C16">
        <w:rPr>
          <w:rFonts w:cs="Arial"/>
          <w:i w:val="0"/>
          <w:sz w:val="20"/>
          <w:szCs w:val="20"/>
        </w:rPr>
        <w:t>potraviny a nealkoholické nápoje</w:t>
      </w:r>
      <w:r>
        <w:rPr>
          <w:rFonts w:cs="Arial"/>
          <w:i w:val="0"/>
          <w:sz w:val="20"/>
          <w:szCs w:val="20"/>
        </w:rPr>
        <w:t xml:space="preserve"> byl ovlivněn především vyššími cenami zeleniny o 4,5 %, ovoce o 3,4 %, vepřového masa o </w:t>
      </w:r>
      <w:r w:rsidR="009838BD" w:rsidRPr="00E841E7">
        <w:rPr>
          <w:rFonts w:cs="Arial"/>
          <w:i w:val="0"/>
          <w:sz w:val="20"/>
          <w:szCs w:val="20"/>
        </w:rPr>
        <w:t>4,1</w:t>
      </w:r>
      <w:r>
        <w:rPr>
          <w:rFonts w:cs="Arial"/>
          <w:i w:val="0"/>
          <w:sz w:val="20"/>
          <w:szCs w:val="20"/>
        </w:rPr>
        <w:t> %, sýrů a</w:t>
      </w:r>
      <w:r w:rsidR="001B2227">
        <w:rPr>
          <w:rFonts w:cs="Arial"/>
          <w:i w:val="0"/>
          <w:sz w:val="20"/>
          <w:szCs w:val="20"/>
        </w:rPr>
        <w:t xml:space="preserve"> tvarohů </w:t>
      </w:r>
      <w:r>
        <w:rPr>
          <w:rFonts w:cs="Arial"/>
          <w:i w:val="0"/>
          <w:sz w:val="20"/>
          <w:szCs w:val="20"/>
        </w:rPr>
        <w:t>o 2,0 %, uzenin o 1,4 % a</w:t>
      </w:r>
      <w:r w:rsidR="001B2227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 xml:space="preserve">cukru o 11,3 %. V oddíle bydlení vzrostly </w:t>
      </w:r>
      <w:r w:rsidR="00B1008D">
        <w:rPr>
          <w:rFonts w:cs="Arial"/>
          <w:i w:val="0"/>
          <w:sz w:val="20"/>
          <w:szCs w:val="20"/>
        </w:rPr>
        <w:t>zejména</w:t>
      </w:r>
      <w:r>
        <w:rPr>
          <w:rFonts w:cs="Arial"/>
          <w:i w:val="0"/>
          <w:sz w:val="20"/>
          <w:szCs w:val="20"/>
        </w:rPr>
        <w:t xml:space="preserve"> ceny elektřiny o 1,4 %.</w:t>
      </w:r>
    </w:p>
    <w:p w:rsidR="0049363E" w:rsidRDefault="0049363E" w:rsidP="006848C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76180" w:rsidRDefault="00F94685" w:rsidP="00C67C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2E7BAD">
        <w:rPr>
          <w:rFonts w:eastAsia="Calibri" w:cs="Arial"/>
          <w:i w:val="0"/>
          <w:iCs w:val="0"/>
          <w:sz w:val="20"/>
          <w:szCs w:val="20"/>
        </w:rPr>
        <w:t>Na snižování celkové hladiny spotřebitelských cen působil v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 </w:t>
      </w:r>
      <w:r w:rsidR="00C74ACB">
        <w:rPr>
          <w:rFonts w:eastAsia="Calibri" w:cs="Arial"/>
          <w:i w:val="0"/>
          <w:iCs w:val="0"/>
          <w:sz w:val="20"/>
          <w:szCs w:val="20"/>
        </w:rPr>
        <w:t>listopadu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 xml:space="preserve"> především </w:t>
      </w:r>
      <w:r w:rsidRPr="002E7BAD">
        <w:rPr>
          <w:rFonts w:eastAsia="Calibri" w:cs="Arial"/>
          <w:i w:val="0"/>
          <w:iCs w:val="0"/>
          <w:sz w:val="20"/>
          <w:szCs w:val="20"/>
        </w:rPr>
        <w:t xml:space="preserve">pokles cen </w:t>
      </w:r>
      <w:r w:rsidR="00C67C62" w:rsidRPr="002E7BAD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6848C2">
        <w:rPr>
          <w:rFonts w:eastAsia="Calibri" w:cs="Arial"/>
          <w:i w:val="0"/>
          <w:iCs w:val="0"/>
          <w:sz w:val="20"/>
          <w:szCs w:val="20"/>
        </w:rPr>
        <w:t>pošty a</w:t>
      </w:r>
      <w:r w:rsidR="005E287B">
        <w:rPr>
          <w:rFonts w:eastAsia="Calibri" w:cs="Arial"/>
          <w:i w:val="0"/>
          <w:iCs w:val="0"/>
          <w:sz w:val="20"/>
          <w:szCs w:val="20"/>
        </w:rPr>
        <w:t> </w:t>
      </w:r>
      <w:r w:rsidR="006848C2">
        <w:rPr>
          <w:rFonts w:eastAsia="Calibri" w:cs="Arial"/>
          <w:i w:val="0"/>
          <w:iCs w:val="0"/>
          <w:sz w:val="20"/>
          <w:szCs w:val="20"/>
        </w:rPr>
        <w:t>telekomunikace</w:t>
      </w:r>
      <w:r w:rsidR="00215B3B">
        <w:rPr>
          <w:rFonts w:eastAsia="Calibri" w:cs="Arial"/>
          <w:i w:val="0"/>
          <w:iCs w:val="0"/>
          <w:sz w:val="20"/>
          <w:szCs w:val="20"/>
        </w:rPr>
        <w:t xml:space="preserve">, kde </w:t>
      </w:r>
      <w:r w:rsidR="00B24946">
        <w:rPr>
          <w:rFonts w:eastAsia="Calibri" w:cs="Arial"/>
          <w:i w:val="0"/>
          <w:iCs w:val="0"/>
          <w:sz w:val="20"/>
          <w:szCs w:val="20"/>
        </w:rPr>
        <w:t>byly nižší</w:t>
      </w:r>
      <w:r w:rsidR="00215B3B">
        <w:rPr>
          <w:rFonts w:eastAsia="Calibri" w:cs="Arial"/>
          <w:i w:val="0"/>
          <w:iCs w:val="0"/>
          <w:sz w:val="20"/>
          <w:szCs w:val="20"/>
        </w:rPr>
        <w:t xml:space="preserve"> ceny </w:t>
      </w:r>
      <w:r w:rsidR="005E287B">
        <w:rPr>
          <w:rFonts w:eastAsia="Calibri" w:cs="Arial"/>
          <w:i w:val="0"/>
          <w:iCs w:val="0"/>
          <w:sz w:val="20"/>
          <w:szCs w:val="20"/>
        </w:rPr>
        <w:t>telefonních a </w:t>
      </w:r>
      <w:r w:rsidR="006848C2">
        <w:rPr>
          <w:rFonts w:eastAsia="Calibri" w:cs="Arial"/>
          <w:i w:val="0"/>
          <w:iCs w:val="0"/>
          <w:sz w:val="20"/>
          <w:szCs w:val="20"/>
        </w:rPr>
        <w:t>faxových služeb</w:t>
      </w:r>
      <w:r w:rsidR="00215B3B" w:rsidRPr="00215B3B">
        <w:rPr>
          <w:rFonts w:eastAsia="Calibri" w:cs="Arial"/>
          <w:i w:val="0"/>
          <w:iCs w:val="0"/>
          <w:sz w:val="20"/>
          <w:szCs w:val="20"/>
        </w:rPr>
        <w:t xml:space="preserve"> o</w:t>
      </w:r>
      <w:r w:rsidR="006848C2">
        <w:rPr>
          <w:rFonts w:eastAsia="Calibri" w:cs="Arial"/>
          <w:i w:val="0"/>
          <w:iCs w:val="0"/>
          <w:sz w:val="20"/>
          <w:szCs w:val="20"/>
        </w:rPr>
        <w:t> </w:t>
      </w:r>
      <w:r w:rsidR="00C74ACB">
        <w:rPr>
          <w:rFonts w:eastAsia="Calibri" w:cs="Arial"/>
          <w:i w:val="0"/>
          <w:iCs w:val="0"/>
          <w:sz w:val="20"/>
          <w:szCs w:val="20"/>
        </w:rPr>
        <w:t>2,2</w:t>
      </w:r>
      <w:r w:rsidR="00215B3B" w:rsidRPr="00215B3B">
        <w:rPr>
          <w:rFonts w:eastAsia="Calibri" w:cs="Arial"/>
          <w:i w:val="0"/>
          <w:iCs w:val="0"/>
          <w:sz w:val="20"/>
          <w:szCs w:val="20"/>
        </w:rPr>
        <w:t> %.</w:t>
      </w:r>
      <w:r w:rsidR="006017D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74ACB">
        <w:rPr>
          <w:rFonts w:eastAsia="Calibri" w:cs="Arial"/>
          <w:i w:val="0"/>
          <w:iCs w:val="0"/>
          <w:sz w:val="20"/>
          <w:szCs w:val="20"/>
        </w:rPr>
        <w:t xml:space="preserve">V oddíle doprava se snížily ceny pohonných </w:t>
      </w:r>
      <w:r w:rsidR="001B2227">
        <w:rPr>
          <w:rFonts w:eastAsia="Calibri" w:cs="Arial"/>
          <w:i w:val="0"/>
          <w:iCs w:val="0"/>
          <w:sz w:val="20"/>
          <w:szCs w:val="20"/>
        </w:rPr>
        <w:t>hmot a </w:t>
      </w:r>
      <w:r w:rsidR="00C74ACB">
        <w:rPr>
          <w:rFonts w:eastAsia="Calibri" w:cs="Arial"/>
          <w:i w:val="0"/>
          <w:iCs w:val="0"/>
          <w:sz w:val="20"/>
          <w:szCs w:val="20"/>
        </w:rPr>
        <w:t>olejů o 0,6 %</w:t>
      </w:r>
      <w:r w:rsidR="001A44B2">
        <w:rPr>
          <w:rFonts w:eastAsia="Calibri" w:cs="Arial"/>
          <w:i w:val="0"/>
          <w:iCs w:val="0"/>
          <w:sz w:val="20"/>
          <w:szCs w:val="20"/>
        </w:rPr>
        <w:t>. C</w:t>
      </w:r>
      <w:r w:rsidR="008D6575">
        <w:rPr>
          <w:rFonts w:eastAsia="Calibri" w:cs="Arial"/>
          <w:i w:val="0"/>
          <w:iCs w:val="0"/>
          <w:sz w:val="20"/>
          <w:szCs w:val="20"/>
        </w:rPr>
        <w:t xml:space="preserve">ena benzinu </w:t>
      </w:r>
      <w:proofErr w:type="spellStart"/>
      <w:r w:rsidR="008D6575">
        <w:rPr>
          <w:rFonts w:eastAsia="Calibri" w:cs="Arial"/>
          <w:i w:val="0"/>
          <w:iCs w:val="0"/>
          <w:sz w:val="20"/>
          <w:szCs w:val="20"/>
        </w:rPr>
        <w:t>Natural</w:t>
      </w:r>
      <w:proofErr w:type="spellEnd"/>
      <w:r w:rsidR="001B2227">
        <w:rPr>
          <w:rFonts w:eastAsia="Calibri" w:cs="Arial"/>
          <w:i w:val="0"/>
          <w:iCs w:val="0"/>
          <w:sz w:val="20"/>
          <w:szCs w:val="20"/>
        </w:rPr>
        <w:t> </w:t>
      </w:r>
      <w:r w:rsidR="008D6575">
        <w:rPr>
          <w:rFonts w:eastAsia="Calibri" w:cs="Arial"/>
          <w:i w:val="0"/>
          <w:iCs w:val="0"/>
          <w:sz w:val="20"/>
          <w:szCs w:val="20"/>
        </w:rPr>
        <w:t>95</w:t>
      </w:r>
      <w:r w:rsidR="001A44B2">
        <w:rPr>
          <w:rFonts w:eastAsia="Calibri" w:cs="Arial"/>
          <w:i w:val="0"/>
          <w:iCs w:val="0"/>
          <w:sz w:val="20"/>
          <w:szCs w:val="20"/>
        </w:rPr>
        <w:t>,</w:t>
      </w:r>
      <w:r w:rsidR="00D44C31">
        <w:rPr>
          <w:rFonts w:eastAsia="Calibri" w:cs="Arial"/>
          <w:i w:val="0"/>
          <w:iCs w:val="0"/>
          <w:sz w:val="20"/>
          <w:szCs w:val="20"/>
        </w:rPr>
        <w:t xml:space="preserve"> po </w:t>
      </w:r>
      <w:r w:rsidR="008D6575">
        <w:rPr>
          <w:rFonts w:eastAsia="Calibri" w:cs="Arial"/>
          <w:i w:val="0"/>
          <w:iCs w:val="0"/>
          <w:sz w:val="20"/>
          <w:szCs w:val="20"/>
        </w:rPr>
        <w:t>pěti měsících poklesu</w:t>
      </w:r>
      <w:r w:rsidR="001A44B2">
        <w:rPr>
          <w:rFonts w:eastAsia="Calibri" w:cs="Arial"/>
          <w:i w:val="0"/>
          <w:iCs w:val="0"/>
          <w:sz w:val="20"/>
          <w:szCs w:val="20"/>
        </w:rPr>
        <w:t>,</w:t>
      </w:r>
      <w:r w:rsidR="001B2227">
        <w:rPr>
          <w:rFonts w:eastAsia="Calibri" w:cs="Arial"/>
          <w:i w:val="0"/>
          <w:iCs w:val="0"/>
          <w:sz w:val="20"/>
          <w:szCs w:val="20"/>
        </w:rPr>
        <w:t xml:space="preserve"> dosáhla hodnoty 31,95 </w:t>
      </w:r>
      <w:r w:rsidR="008D6575">
        <w:rPr>
          <w:rFonts w:eastAsia="Calibri" w:cs="Arial"/>
          <w:i w:val="0"/>
          <w:iCs w:val="0"/>
          <w:sz w:val="20"/>
          <w:szCs w:val="20"/>
        </w:rPr>
        <w:t>Kč/l</w:t>
      </w:r>
      <w:r w:rsidR="001B2227">
        <w:rPr>
          <w:rFonts w:eastAsia="Calibri" w:cs="Arial"/>
          <w:i w:val="0"/>
          <w:iCs w:val="0"/>
          <w:sz w:val="20"/>
          <w:szCs w:val="20"/>
        </w:rPr>
        <w:t xml:space="preserve"> a </w:t>
      </w:r>
      <w:r w:rsidR="001A44B2">
        <w:rPr>
          <w:rFonts w:eastAsia="Calibri" w:cs="Arial"/>
          <w:i w:val="0"/>
          <w:iCs w:val="0"/>
          <w:sz w:val="20"/>
          <w:szCs w:val="20"/>
        </w:rPr>
        <w:t xml:space="preserve">byla </w:t>
      </w:r>
      <w:r w:rsidR="003F4354">
        <w:rPr>
          <w:rFonts w:eastAsia="Calibri" w:cs="Arial"/>
          <w:i w:val="0"/>
          <w:iCs w:val="0"/>
          <w:sz w:val="20"/>
          <w:szCs w:val="20"/>
        </w:rPr>
        <w:t xml:space="preserve">tak </w:t>
      </w:r>
      <w:r w:rsidR="001A44B2">
        <w:rPr>
          <w:rFonts w:eastAsia="Calibri" w:cs="Arial"/>
          <w:i w:val="0"/>
          <w:iCs w:val="0"/>
          <w:sz w:val="20"/>
          <w:szCs w:val="20"/>
        </w:rPr>
        <w:t>nejnižší od letošního března</w:t>
      </w:r>
      <w:r w:rsidR="008D6575">
        <w:rPr>
          <w:rFonts w:eastAsia="Calibri" w:cs="Arial"/>
          <w:i w:val="0"/>
          <w:iCs w:val="0"/>
          <w:sz w:val="20"/>
          <w:szCs w:val="20"/>
        </w:rPr>
        <w:t>.</w:t>
      </w:r>
      <w:r w:rsidR="003F4354">
        <w:rPr>
          <w:rFonts w:eastAsia="Calibri" w:cs="Arial"/>
          <w:i w:val="0"/>
          <w:iCs w:val="0"/>
          <w:sz w:val="20"/>
          <w:szCs w:val="20"/>
        </w:rPr>
        <w:t xml:space="preserve"> Z </w:t>
      </w:r>
      <w:r w:rsidR="00C74ACB">
        <w:rPr>
          <w:rFonts w:eastAsia="Calibri" w:cs="Arial"/>
          <w:i w:val="0"/>
          <w:iCs w:val="0"/>
          <w:sz w:val="20"/>
          <w:szCs w:val="20"/>
        </w:rPr>
        <w:t>potravin</w:t>
      </w:r>
      <w:r w:rsidR="006017D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B24946">
        <w:rPr>
          <w:rFonts w:eastAsia="Calibri" w:cs="Arial"/>
          <w:i w:val="0"/>
          <w:iCs w:val="0"/>
          <w:sz w:val="20"/>
          <w:szCs w:val="20"/>
        </w:rPr>
        <w:t>klesly</w:t>
      </w:r>
      <w:r w:rsidR="006017DA">
        <w:rPr>
          <w:rFonts w:eastAsia="Calibri" w:cs="Arial"/>
          <w:i w:val="0"/>
          <w:iCs w:val="0"/>
          <w:sz w:val="20"/>
          <w:szCs w:val="20"/>
        </w:rPr>
        <w:t xml:space="preserve"> zejména c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 xml:space="preserve">eny </w:t>
      </w:r>
      <w:r w:rsidR="00C74ACB">
        <w:rPr>
          <w:rFonts w:eastAsia="Calibri" w:cs="Arial"/>
          <w:i w:val="0"/>
          <w:iCs w:val="0"/>
          <w:sz w:val="20"/>
          <w:szCs w:val="20"/>
        </w:rPr>
        <w:t>nealkoholických nápojů o 1,6 %, olejů a</w:t>
      </w:r>
      <w:r w:rsidR="001B2227">
        <w:rPr>
          <w:rFonts w:eastAsia="Calibri" w:cs="Arial"/>
          <w:i w:val="0"/>
          <w:iCs w:val="0"/>
          <w:sz w:val="20"/>
          <w:szCs w:val="20"/>
        </w:rPr>
        <w:t> </w:t>
      </w:r>
      <w:r w:rsidR="00C74ACB">
        <w:rPr>
          <w:rFonts w:eastAsia="Calibri" w:cs="Arial"/>
          <w:i w:val="0"/>
          <w:iCs w:val="0"/>
          <w:sz w:val="20"/>
          <w:szCs w:val="20"/>
        </w:rPr>
        <w:t>tuků o 3,3 %.</w:t>
      </w:r>
    </w:p>
    <w:p w:rsidR="006017DA" w:rsidRPr="00376180" w:rsidRDefault="006017DA" w:rsidP="00C67C6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6F4412" w:rsidRDefault="00B45434" w:rsidP="006F4412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</w:t>
      </w:r>
      <w:r w:rsidR="0053474A">
        <w:rPr>
          <w:rFonts w:cs="Arial"/>
          <w:szCs w:val="20"/>
        </w:rPr>
        <w:t>4</w:t>
      </w:r>
      <w:r>
        <w:rPr>
          <w:rFonts w:cs="Arial"/>
          <w:szCs w:val="20"/>
        </w:rPr>
        <w:t> % a </w:t>
      </w:r>
      <w:r w:rsidRPr="00D554D7">
        <w:rPr>
          <w:rFonts w:cs="Arial"/>
          <w:szCs w:val="20"/>
        </w:rPr>
        <w:t xml:space="preserve">ceny služeb </w:t>
      </w:r>
      <w:r w:rsidR="0053474A">
        <w:rPr>
          <w:rFonts w:cs="Arial"/>
          <w:szCs w:val="20"/>
        </w:rPr>
        <w:t>zůstaly na úrovni měsíce října</w:t>
      </w:r>
      <w:r w:rsidRPr="00D554D7">
        <w:rPr>
          <w:rFonts w:cs="Arial"/>
          <w:szCs w:val="20"/>
        </w:rPr>
        <w:t>.</w:t>
      </w:r>
    </w:p>
    <w:p w:rsidR="00B45434" w:rsidRPr="00783940" w:rsidRDefault="00B45434" w:rsidP="006F4412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9D2427" w:rsidRPr="002E7BAD" w:rsidRDefault="009D2427" w:rsidP="00FF3529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4572C" w:rsidRDefault="00CC45B4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CC45B4">
        <w:rPr>
          <w:rFonts w:cs="Arial"/>
          <w:i w:val="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 w:rsidR="00C62ECB">
        <w:rPr>
          <w:rFonts w:cs="Arial"/>
          <w:i w:val="0"/>
          <w:sz w:val="20"/>
          <w:szCs w:val="20"/>
        </w:rPr>
        <w:t> listopadu o</w:t>
      </w:r>
      <w:r w:rsidRPr="00B23C2C">
        <w:rPr>
          <w:rFonts w:cs="Arial"/>
          <w:i w:val="0"/>
          <w:sz w:val="20"/>
          <w:szCs w:val="20"/>
        </w:rPr>
        <w:t> </w:t>
      </w:r>
      <w:r w:rsidR="00C62ECB">
        <w:rPr>
          <w:rFonts w:cs="Arial"/>
          <w:i w:val="0"/>
          <w:sz w:val="20"/>
          <w:szCs w:val="20"/>
        </w:rPr>
        <w:t>3,1</w:t>
      </w:r>
      <w:r w:rsidRPr="00B23C2C">
        <w:rPr>
          <w:rFonts w:cs="Arial"/>
          <w:i w:val="0"/>
          <w:sz w:val="20"/>
          <w:szCs w:val="20"/>
        </w:rPr>
        <w:t> %</w:t>
      </w:r>
      <w:r w:rsidR="00F46C9D">
        <w:rPr>
          <w:rFonts w:cs="Arial"/>
          <w:i w:val="0"/>
          <w:sz w:val="20"/>
          <w:szCs w:val="20"/>
        </w:rPr>
        <w:t>, což bylo o 0,4 </w:t>
      </w:r>
      <w:r w:rsidR="00C62ECB">
        <w:rPr>
          <w:rFonts w:cs="Arial"/>
          <w:i w:val="0"/>
          <w:sz w:val="20"/>
          <w:szCs w:val="20"/>
        </w:rPr>
        <w:t>procentního bodu více než v</w:t>
      </w:r>
      <w:r w:rsidR="00F46C9D">
        <w:rPr>
          <w:rFonts w:cs="Arial"/>
          <w:i w:val="0"/>
          <w:sz w:val="20"/>
          <w:szCs w:val="20"/>
        </w:rPr>
        <w:t> </w:t>
      </w:r>
      <w:r w:rsidR="00C62ECB">
        <w:rPr>
          <w:rFonts w:cs="Arial"/>
          <w:i w:val="0"/>
          <w:sz w:val="20"/>
          <w:szCs w:val="20"/>
        </w:rPr>
        <w:t>říjnu</w:t>
      </w:r>
      <w:r w:rsidRPr="00B23C2C">
        <w:rPr>
          <w:rFonts w:cs="Arial"/>
          <w:i w:val="0"/>
          <w:sz w:val="20"/>
          <w:szCs w:val="20"/>
        </w:rPr>
        <w:t>.</w:t>
      </w:r>
      <w:r w:rsidR="008F0838">
        <w:rPr>
          <w:rFonts w:cs="Arial"/>
          <w:i w:val="0"/>
          <w:sz w:val="20"/>
          <w:szCs w:val="20"/>
        </w:rPr>
        <w:t xml:space="preserve"> </w:t>
      </w:r>
      <w:r w:rsidR="00B1008D">
        <w:rPr>
          <w:rFonts w:cs="Arial"/>
          <w:i w:val="0"/>
          <w:sz w:val="20"/>
          <w:szCs w:val="20"/>
        </w:rPr>
        <w:t>Toto z</w:t>
      </w:r>
      <w:r w:rsidR="008F0838">
        <w:rPr>
          <w:rFonts w:cs="Arial"/>
          <w:i w:val="0"/>
          <w:sz w:val="20"/>
          <w:szCs w:val="20"/>
        </w:rPr>
        <w:t xml:space="preserve">rychlení meziročního cenového růstu </w:t>
      </w:r>
      <w:r w:rsidR="00B1008D">
        <w:rPr>
          <w:rFonts w:cs="Arial"/>
          <w:i w:val="0"/>
          <w:sz w:val="20"/>
          <w:szCs w:val="20"/>
        </w:rPr>
        <w:t>bylo ovlivněno</w:t>
      </w:r>
      <w:r w:rsidR="008F0838">
        <w:rPr>
          <w:rFonts w:cs="Arial"/>
          <w:i w:val="0"/>
          <w:sz w:val="20"/>
          <w:szCs w:val="20"/>
        </w:rPr>
        <w:t xml:space="preserve"> především </w:t>
      </w:r>
      <w:r w:rsidR="00B1008D">
        <w:rPr>
          <w:rFonts w:cs="Arial"/>
          <w:i w:val="0"/>
          <w:sz w:val="20"/>
          <w:szCs w:val="20"/>
        </w:rPr>
        <w:t xml:space="preserve">cenami </w:t>
      </w:r>
      <w:r w:rsidR="008F0838">
        <w:rPr>
          <w:rFonts w:cs="Arial"/>
          <w:i w:val="0"/>
          <w:sz w:val="20"/>
          <w:szCs w:val="20"/>
        </w:rPr>
        <w:t>v oddíle potraviny a nealkoholické nápoje, a</w:t>
      </w:r>
      <w:r w:rsidR="00F46C9D">
        <w:rPr>
          <w:rFonts w:cs="Arial"/>
          <w:i w:val="0"/>
          <w:sz w:val="20"/>
          <w:szCs w:val="20"/>
        </w:rPr>
        <w:t> to částečně i </w:t>
      </w:r>
      <w:r w:rsidR="008F0838">
        <w:rPr>
          <w:rFonts w:cs="Arial"/>
          <w:i w:val="0"/>
          <w:sz w:val="20"/>
          <w:szCs w:val="20"/>
        </w:rPr>
        <w:t xml:space="preserve">vlivem </w:t>
      </w:r>
      <w:r w:rsidR="008F0838" w:rsidRPr="00B1008D">
        <w:rPr>
          <w:rFonts w:cs="Arial"/>
          <w:i w:val="0"/>
          <w:sz w:val="20"/>
          <w:szCs w:val="20"/>
        </w:rPr>
        <w:t>jejich</w:t>
      </w:r>
      <w:r w:rsidR="008F0838">
        <w:rPr>
          <w:rFonts w:cs="Arial"/>
          <w:i w:val="0"/>
          <w:sz w:val="20"/>
          <w:szCs w:val="20"/>
        </w:rPr>
        <w:t xml:space="preserve"> meziměsíčního poklesu v listopadu 2018. </w:t>
      </w:r>
      <w:r w:rsidR="008F0838" w:rsidRPr="008F0838">
        <w:rPr>
          <w:rFonts w:cs="Arial"/>
          <w:i w:val="0"/>
          <w:sz w:val="20"/>
          <w:szCs w:val="20"/>
        </w:rPr>
        <w:t xml:space="preserve">U řady potravin došlo buď k přechodu v růst z jejich </w:t>
      </w:r>
      <w:r w:rsidR="008F0838">
        <w:rPr>
          <w:rFonts w:cs="Arial"/>
          <w:i w:val="0"/>
          <w:sz w:val="20"/>
          <w:szCs w:val="20"/>
        </w:rPr>
        <w:t>říjnového</w:t>
      </w:r>
      <w:r w:rsidR="008F0838" w:rsidRPr="008F0838">
        <w:rPr>
          <w:rFonts w:cs="Arial"/>
          <w:i w:val="0"/>
          <w:sz w:val="20"/>
          <w:szCs w:val="20"/>
        </w:rPr>
        <w:t xml:space="preserve"> poklesu, nebo ke z</w:t>
      </w:r>
      <w:r w:rsidR="008F0838">
        <w:rPr>
          <w:rFonts w:cs="Arial"/>
          <w:i w:val="0"/>
          <w:sz w:val="20"/>
          <w:szCs w:val="20"/>
        </w:rPr>
        <w:t>rychlení</w:t>
      </w:r>
      <w:r w:rsidR="008F0838" w:rsidRPr="008F0838">
        <w:rPr>
          <w:rFonts w:cs="Arial"/>
          <w:i w:val="0"/>
          <w:sz w:val="20"/>
          <w:szCs w:val="20"/>
        </w:rPr>
        <w:t xml:space="preserve"> cenového </w:t>
      </w:r>
      <w:r w:rsidR="00D439B5">
        <w:rPr>
          <w:rFonts w:cs="Arial"/>
          <w:i w:val="0"/>
          <w:sz w:val="20"/>
          <w:szCs w:val="20"/>
        </w:rPr>
        <w:t>růstu</w:t>
      </w:r>
      <w:r w:rsidR="008F0838" w:rsidRPr="008F0838">
        <w:rPr>
          <w:rFonts w:cs="Arial"/>
          <w:i w:val="0"/>
          <w:sz w:val="20"/>
          <w:szCs w:val="20"/>
        </w:rPr>
        <w:t>.</w:t>
      </w:r>
      <w:r w:rsidR="00D439B5">
        <w:rPr>
          <w:rFonts w:cs="Arial"/>
          <w:i w:val="0"/>
          <w:sz w:val="20"/>
          <w:szCs w:val="20"/>
        </w:rPr>
        <w:t xml:space="preserve"> Ceny mouky byly vyšší o 7,1 % (v</w:t>
      </w:r>
      <w:r w:rsidR="00F46C9D">
        <w:rPr>
          <w:rFonts w:cs="Arial"/>
          <w:i w:val="0"/>
          <w:sz w:val="20"/>
          <w:szCs w:val="20"/>
        </w:rPr>
        <w:t> říjnu pokles o 0,2 %) a ceny cukru o 13,6 % (v </w:t>
      </w:r>
      <w:r w:rsidR="00D439B5">
        <w:rPr>
          <w:rFonts w:cs="Arial"/>
          <w:i w:val="0"/>
          <w:sz w:val="20"/>
          <w:szCs w:val="20"/>
        </w:rPr>
        <w:t xml:space="preserve">říjnu pokles o 6,9 %). Ceny vepřového masa v listopadu </w:t>
      </w:r>
      <w:r w:rsidR="00D6144C">
        <w:rPr>
          <w:rFonts w:cs="Arial"/>
          <w:i w:val="0"/>
          <w:sz w:val="20"/>
          <w:szCs w:val="20"/>
        </w:rPr>
        <w:t>vzrostly o 13,3 % (v </w:t>
      </w:r>
      <w:r w:rsidR="00D439B5">
        <w:rPr>
          <w:rFonts w:cs="Arial"/>
          <w:i w:val="0"/>
          <w:sz w:val="20"/>
          <w:szCs w:val="20"/>
        </w:rPr>
        <w:t>říjnu o 5,7 %), uzenin o 10,2 % (v</w:t>
      </w:r>
      <w:r w:rsidR="00F46C9D">
        <w:rPr>
          <w:rFonts w:cs="Arial"/>
          <w:i w:val="0"/>
          <w:sz w:val="20"/>
          <w:szCs w:val="20"/>
        </w:rPr>
        <w:t> </w:t>
      </w:r>
      <w:r w:rsidR="00D439B5">
        <w:rPr>
          <w:rFonts w:cs="Arial"/>
          <w:i w:val="0"/>
          <w:sz w:val="20"/>
          <w:szCs w:val="20"/>
        </w:rPr>
        <w:t>ří</w:t>
      </w:r>
      <w:r w:rsidR="00F46C9D">
        <w:rPr>
          <w:rFonts w:cs="Arial"/>
          <w:i w:val="0"/>
          <w:sz w:val="20"/>
          <w:szCs w:val="20"/>
        </w:rPr>
        <w:t>jnu o 8,4 %), ovoce o 16,2 % (v </w:t>
      </w:r>
      <w:r w:rsidR="00D439B5">
        <w:rPr>
          <w:rFonts w:cs="Arial"/>
          <w:i w:val="0"/>
          <w:sz w:val="20"/>
          <w:szCs w:val="20"/>
        </w:rPr>
        <w:t>říjnu o 5,3 %) a</w:t>
      </w:r>
      <w:r w:rsidR="00F46C9D">
        <w:rPr>
          <w:rFonts w:cs="Arial"/>
          <w:i w:val="0"/>
          <w:sz w:val="20"/>
          <w:szCs w:val="20"/>
        </w:rPr>
        <w:t> </w:t>
      </w:r>
      <w:r w:rsidR="00D439B5">
        <w:rPr>
          <w:rFonts w:cs="Arial"/>
          <w:i w:val="0"/>
          <w:sz w:val="20"/>
          <w:szCs w:val="20"/>
        </w:rPr>
        <w:t>zeleniny o </w:t>
      </w:r>
      <w:r w:rsidR="00D439B5" w:rsidRPr="00E841E7">
        <w:rPr>
          <w:rFonts w:cs="Arial"/>
          <w:i w:val="0"/>
          <w:sz w:val="20"/>
          <w:szCs w:val="20"/>
        </w:rPr>
        <w:t>1</w:t>
      </w:r>
      <w:r w:rsidR="009838BD" w:rsidRPr="00E841E7">
        <w:rPr>
          <w:rFonts w:cs="Arial"/>
          <w:i w:val="0"/>
          <w:sz w:val="20"/>
          <w:szCs w:val="20"/>
        </w:rPr>
        <w:t>1</w:t>
      </w:r>
      <w:r w:rsidR="00D439B5" w:rsidRPr="00E841E7">
        <w:rPr>
          <w:rFonts w:cs="Arial"/>
          <w:i w:val="0"/>
          <w:sz w:val="20"/>
          <w:szCs w:val="20"/>
        </w:rPr>
        <w:t>,8 % (v</w:t>
      </w:r>
      <w:r w:rsidR="00F46C9D">
        <w:rPr>
          <w:rFonts w:cs="Arial"/>
          <w:i w:val="0"/>
          <w:sz w:val="20"/>
          <w:szCs w:val="20"/>
        </w:rPr>
        <w:t> </w:t>
      </w:r>
      <w:r w:rsidR="00D439B5" w:rsidRPr="00E841E7">
        <w:rPr>
          <w:rFonts w:cs="Arial"/>
          <w:i w:val="0"/>
          <w:sz w:val="20"/>
          <w:szCs w:val="20"/>
        </w:rPr>
        <w:t xml:space="preserve">říjnu o 2,5 %). </w:t>
      </w:r>
      <w:r w:rsidR="005B384D" w:rsidRPr="00E841E7">
        <w:rPr>
          <w:rFonts w:cs="Arial"/>
          <w:i w:val="0"/>
          <w:sz w:val="20"/>
          <w:szCs w:val="20"/>
        </w:rPr>
        <w:t>Ke zmírnění meziročního cenového růstu došlo v oddíle alkoholické nápoje, tabák</w:t>
      </w:r>
      <w:r w:rsidR="00D6144C" w:rsidRPr="00E841E7">
        <w:rPr>
          <w:rFonts w:cs="Arial"/>
          <w:i w:val="0"/>
          <w:sz w:val="20"/>
          <w:szCs w:val="20"/>
        </w:rPr>
        <w:t>, kde c</w:t>
      </w:r>
      <w:r w:rsidR="005B384D" w:rsidRPr="00E841E7">
        <w:rPr>
          <w:rFonts w:cs="Arial"/>
          <w:i w:val="0"/>
          <w:sz w:val="20"/>
          <w:szCs w:val="20"/>
        </w:rPr>
        <w:t>en</w:t>
      </w:r>
      <w:r w:rsidR="00D6144C" w:rsidRPr="00E841E7">
        <w:rPr>
          <w:rFonts w:cs="Arial"/>
          <w:i w:val="0"/>
          <w:sz w:val="20"/>
          <w:szCs w:val="20"/>
        </w:rPr>
        <w:t>y</w:t>
      </w:r>
      <w:r w:rsidR="005B384D" w:rsidRPr="00E841E7">
        <w:rPr>
          <w:rFonts w:cs="Arial"/>
          <w:i w:val="0"/>
          <w:sz w:val="20"/>
          <w:szCs w:val="20"/>
        </w:rPr>
        <w:t xml:space="preserve"> lihovin vzrostly o </w:t>
      </w:r>
      <w:r w:rsidR="009838BD" w:rsidRPr="00E841E7">
        <w:rPr>
          <w:rFonts w:cs="Arial"/>
          <w:i w:val="0"/>
          <w:sz w:val="20"/>
          <w:szCs w:val="20"/>
        </w:rPr>
        <w:t>2</w:t>
      </w:r>
      <w:r w:rsidR="005B384D" w:rsidRPr="00E841E7">
        <w:rPr>
          <w:rFonts w:cs="Arial"/>
          <w:i w:val="0"/>
          <w:sz w:val="20"/>
          <w:szCs w:val="20"/>
        </w:rPr>
        <w:t>,2 %</w:t>
      </w:r>
      <w:r w:rsidR="005B384D">
        <w:rPr>
          <w:rFonts w:cs="Arial"/>
          <w:i w:val="0"/>
          <w:sz w:val="20"/>
          <w:szCs w:val="20"/>
        </w:rPr>
        <w:t xml:space="preserve"> (v</w:t>
      </w:r>
      <w:r w:rsidR="00F46C9D">
        <w:rPr>
          <w:rFonts w:cs="Arial"/>
          <w:i w:val="0"/>
          <w:sz w:val="20"/>
          <w:szCs w:val="20"/>
        </w:rPr>
        <w:t> </w:t>
      </w:r>
      <w:r w:rsidR="005B384D">
        <w:rPr>
          <w:rFonts w:cs="Arial"/>
          <w:i w:val="0"/>
          <w:sz w:val="20"/>
          <w:szCs w:val="20"/>
        </w:rPr>
        <w:t>říjnu o 4,1 %).</w:t>
      </w:r>
    </w:p>
    <w:p w:rsidR="005B384D" w:rsidRDefault="005B384D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6123A" w:rsidRDefault="001F4411" w:rsidP="007A6BAA">
      <w:pPr>
        <w:spacing w:line="276" w:lineRule="auto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 w:rsidR="00F8066B">
        <w:rPr>
          <w:rFonts w:cs="Arial"/>
          <w:szCs w:val="20"/>
        </w:rPr>
        <w:t>v</w:t>
      </w:r>
      <w:r w:rsidR="002A5485">
        <w:rPr>
          <w:rFonts w:cs="Arial"/>
          <w:szCs w:val="20"/>
        </w:rPr>
        <w:t> </w:t>
      </w:r>
      <w:r w:rsidR="005B384D">
        <w:rPr>
          <w:rFonts w:cs="Arial"/>
          <w:szCs w:val="20"/>
        </w:rPr>
        <w:t>listopadu</w:t>
      </w:r>
      <w:r w:rsidR="002A5485">
        <w:rPr>
          <w:rFonts w:cs="Arial"/>
          <w:szCs w:val="20"/>
        </w:rPr>
        <w:t xml:space="preserve"> </w:t>
      </w:r>
      <w:r w:rsidR="005B384D">
        <w:rPr>
          <w:rFonts w:cs="Arial"/>
          <w:szCs w:val="20"/>
        </w:rPr>
        <w:t>opět</w:t>
      </w:r>
      <w:r w:rsidR="00FA329E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 w:rsidR="004D426E">
        <w:t xml:space="preserve">, </w:t>
      </w:r>
      <w:r w:rsidR="0040370B">
        <w:t xml:space="preserve">kde se </w:t>
      </w:r>
      <w:r w:rsidR="004D426E" w:rsidRPr="00783940">
        <w:t xml:space="preserve">zvýšily ceny </w:t>
      </w:r>
      <w:r w:rsidR="00500B81">
        <w:t>nájemného z bytu o 3,</w:t>
      </w:r>
      <w:r w:rsidR="002A5485">
        <w:t>8</w:t>
      </w:r>
      <w:r w:rsidR="00500B81">
        <w:t xml:space="preserve"> %, </w:t>
      </w:r>
      <w:r w:rsidR="004D426E" w:rsidRPr="00256600">
        <w:t xml:space="preserve">vodného </w:t>
      </w:r>
      <w:r w:rsidR="004D426E">
        <w:t>a</w:t>
      </w:r>
      <w:r w:rsidR="006E2B00">
        <w:t> </w:t>
      </w:r>
      <w:r w:rsidR="004D426E" w:rsidRPr="00303B5D">
        <w:t xml:space="preserve">stočného </w:t>
      </w:r>
      <w:r w:rsidR="004D426E">
        <w:t xml:space="preserve">shodně </w:t>
      </w:r>
      <w:r w:rsidR="004D426E" w:rsidRPr="00303B5D">
        <w:t>o </w:t>
      </w:r>
      <w:r w:rsidR="004D426E">
        <w:t>2,6</w:t>
      </w:r>
      <w:r w:rsidR="004D426E" w:rsidRPr="00303B5D">
        <w:t> %</w:t>
      </w:r>
      <w:r w:rsidR="002A5485">
        <w:t>, elektřiny o </w:t>
      </w:r>
      <w:r w:rsidR="005B384D">
        <w:t>11</w:t>
      </w:r>
      <w:r w:rsidR="002A5485">
        <w:t>,</w:t>
      </w:r>
      <w:r w:rsidR="005B384D">
        <w:t>5</w:t>
      </w:r>
      <w:r w:rsidR="002A5485">
        <w:t xml:space="preserve"> %, </w:t>
      </w:r>
      <w:r w:rsidR="000B6FB9">
        <w:t>zemního plynu o 3,</w:t>
      </w:r>
      <w:r w:rsidR="005B384D">
        <w:t>4</w:t>
      </w:r>
      <w:r w:rsidR="000B6FB9">
        <w:t> %</w:t>
      </w:r>
      <w:r w:rsidR="005E287B">
        <w:t xml:space="preserve">, </w:t>
      </w:r>
      <w:r w:rsidR="005B384D">
        <w:t xml:space="preserve">tuhých paliv o 1,0 %, </w:t>
      </w:r>
      <w:r w:rsidR="005E287B">
        <w:t>tepla a </w:t>
      </w:r>
      <w:r w:rsidR="002A5485">
        <w:t>teplé vody o </w:t>
      </w:r>
      <w:r w:rsidR="005B384D">
        <w:t>4</w:t>
      </w:r>
      <w:r w:rsidR="002A5485">
        <w:t>,</w:t>
      </w:r>
      <w:r w:rsidR="001A1B4C">
        <w:t>0</w:t>
      </w:r>
      <w:r w:rsidR="002A5485">
        <w:t> %.</w:t>
      </w:r>
      <w:r w:rsidR="00716665">
        <w:t xml:space="preserve"> </w:t>
      </w:r>
      <w:r w:rsidR="0036123A" w:rsidRPr="00F50370">
        <w:t>D</w:t>
      </w:r>
      <w:r w:rsidR="004C234B">
        <w:t xml:space="preserve">alší </w:t>
      </w:r>
      <w:r w:rsidR="001E3748" w:rsidRPr="00F50370">
        <w:t xml:space="preserve">v pořadí vlivu byly ceny v oddíle </w:t>
      </w:r>
      <w:r w:rsidR="001E3748" w:rsidRPr="00F50370">
        <w:rPr>
          <w:rFonts w:cs="Arial"/>
          <w:szCs w:val="20"/>
        </w:rPr>
        <w:t>potraviny a nealkoholické nápoje</w:t>
      </w:r>
      <w:r w:rsidR="002A5485">
        <w:rPr>
          <w:rFonts w:cs="Arial"/>
          <w:szCs w:val="20"/>
        </w:rPr>
        <w:t xml:space="preserve">, kde vzrostly ceny </w:t>
      </w:r>
      <w:r w:rsidR="001A1B4C">
        <w:rPr>
          <w:rFonts w:cs="Arial"/>
          <w:szCs w:val="20"/>
        </w:rPr>
        <w:t>masa o 7</w:t>
      </w:r>
      <w:r w:rsidR="00F841CD">
        <w:rPr>
          <w:rFonts w:cs="Arial"/>
          <w:szCs w:val="20"/>
        </w:rPr>
        <w:t>,8</w:t>
      </w:r>
      <w:r w:rsidR="001A1B4C">
        <w:rPr>
          <w:rFonts w:cs="Arial"/>
          <w:szCs w:val="20"/>
        </w:rPr>
        <w:t xml:space="preserve"> %, </w:t>
      </w:r>
      <w:r w:rsidR="00C4523A">
        <w:rPr>
          <w:rFonts w:cs="Arial"/>
          <w:szCs w:val="20"/>
        </w:rPr>
        <w:t>jogurtů o</w:t>
      </w:r>
      <w:r w:rsidR="005E287B">
        <w:rPr>
          <w:rFonts w:cs="Arial"/>
          <w:szCs w:val="20"/>
        </w:rPr>
        <w:t> </w:t>
      </w:r>
      <w:r w:rsidR="00F841CD">
        <w:rPr>
          <w:rFonts w:cs="Arial"/>
          <w:szCs w:val="20"/>
        </w:rPr>
        <w:t>5,</w:t>
      </w:r>
      <w:r w:rsidR="001A1B4C">
        <w:rPr>
          <w:rFonts w:cs="Arial"/>
          <w:szCs w:val="20"/>
        </w:rPr>
        <w:t>7</w:t>
      </w:r>
      <w:r w:rsidR="00C4523A">
        <w:rPr>
          <w:rFonts w:cs="Arial"/>
          <w:szCs w:val="20"/>
        </w:rPr>
        <w:t> % a </w:t>
      </w:r>
      <w:r w:rsidR="002A5485">
        <w:rPr>
          <w:rFonts w:cs="Arial"/>
          <w:szCs w:val="20"/>
        </w:rPr>
        <w:t>brambor o </w:t>
      </w:r>
      <w:r w:rsidR="001A1B4C">
        <w:rPr>
          <w:rFonts w:cs="Arial"/>
          <w:szCs w:val="20"/>
        </w:rPr>
        <w:t>2</w:t>
      </w:r>
      <w:r w:rsidR="00F841CD">
        <w:rPr>
          <w:rFonts w:cs="Arial"/>
          <w:szCs w:val="20"/>
        </w:rPr>
        <w:t>3</w:t>
      </w:r>
      <w:r w:rsidR="002A5485">
        <w:rPr>
          <w:rFonts w:cs="Arial"/>
          <w:szCs w:val="20"/>
        </w:rPr>
        <w:t>,</w:t>
      </w:r>
      <w:r w:rsidR="00F841CD">
        <w:rPr>
          <w:rFonts w:cs="Arial"/>
          <w:szCs w:val="20"/>
        </w:rPr>
        <w:t>5</w:t>
      </w:r>
      <w:r w:rsidR="002A5485">
        <w:rPr>
          <w:rFonts w:cs="Arial"/>
          <w:szCs w:val="20"/>
        </w:rPr>
        <w:t xml:space="preserve"> %. </w:t>
      </w:r>
      <w:r w:rsidR="005E287B">
        <w:rPr>
          <w:rFonts w:cs="Arial"/>
          <w:szCs w:val="20"/>
        </w:rPr>
        <w:t xml:space="preserve">Vliv na </w:t>
      </w:r>
      <w:r w:rsidR="001E3748" w:rsidRPr="00F50370">
        <w:rPr>
          <w:rFonts w:cs="Arial"/>
          <w:szCs w:val="20"/>
        </w:rPr>
        <w:t>zvýšení celkové cenové hladiny měly také ceny</w:t>
      </w:r>
      <w:r w:rsidR="001E3748" w:rsidRPr="00F50370">
        <w:t xml:space="preserve"> v</w:t>
      </w:r>
      <w:r w:rsidR="001E3748" w:rsidRPr="00F50370">
        <w:rPr>
          <w:rFonts w:cs="Arial"/>
          <w:szCs w:val="20"/>
        </w:rPr>
        <w:t xml:space="preserve"> oddíle </w:t>
      </w:r>
      <w:r w:rsidR="00AF258C">
        <w:rPr>
          <w:rFonts w:cs="Arial"/>
          <w:szCs w:val="20"/>
        </w:rPr>
        <w:t>stravování a </w:t>
      </w:r>
      <w:r w:rsidR="0036123A" w:rsidRPr="00F50370">
        <w:rPr>
          <w:rFonts w:cs="Arial"/>
          <w:szCs w:val="20"/>
        </w:rPr>
        <w:t>ubytován</w:t>
      </w:r>
      <w:r w:rsidR="00C52527">
        <w:rPr>
          <w:rFonts w:cs="Arial"/>
          <w:szCs w:val="20"/>
        </w:rPr>
        <w:t>í</w:t>
      </w:r>
      <w:r w:rsidR="004C234B">
        <w:rPr>
          <w:rFonts w:cs="Arial"/>
          <w:szCs w:val="20"/>
        </w:rPr>
        <w:t xml:space="preserve">, kde </w:t>
      </w:r>
      <w:r w:rsidR="00B24946">
        <w:rPr>
          <w:rFonts w:cs="Arial"/>
          <w:szCs w:val="20"/>
        </w:rPr>
        <w:t>byly vyšší</w:t>
      </w:r>
      <w:r w:rsidR="004C234B">
        <w:rPr>
          <w:rFonts w:cs="Arial"/>
          <w:szCs w:val="20"/>
        </w:rPr>
        <w:t xml:space="preserve"> ceny</w:t>
      </w:r>
      <w:r w:rsidR="0036123A" w:rsidRPr="00F50370">
        <w:rPr>
          <w:rFonts w:cs="Arial"/>
          <w:szCs w:val="20"/>
        </w:rPr>
        <w:t xml:space="preserve"> </w:t>
      </w:r>
      <w:r w:rsidR="002E7BAD">
        <w:rPr>
          <w:rFonts w:cs="Arial"/>
          <w:szCs w:val="20"/>
        </w:rPr>
        <w:t>stravovacích služeb o </w:t>
      </w:r>
      <w:r w:rsidR="001A1B4C">
        <w:rPr>
          <w:rFonts w:cs="Arial"/>
          <w:szCs w:val="20"/>
        </w:rPr>
        <w:t>4,</w:t>
      </w:r>
      <w:r w:rsidR="0001457F">
        <w:rPr>
          <w:rFonts w:cs="Arial"/>
          <w:szCs w:val="20"/>
        </w:rPr>
        <w:t>8</w:t>
      </w:r>
      <w:r w:rsidR="002E7BAD">
        <w:rPr>
          <w:rFonts w:cs="Arial"/>
          <w:szCs w:val="20"/>
        </w:rPr>
        <w:t> % a </w:t>
      </w:r>
      <w:r w:rsidR="004C234B">
        <w:rPr>
          <w:rFonts w:cs="Arial"/>
          <w:szCs w:val="20"/>
        </w:rPr>
        <w:t>ceny ubytovacích služeb o 3</w:t>
      </w:r>
      <w:r w:rsidR="002A5485">
        <w:rPr>
          <w:rFonts w:cs="Arial"/>
          <w:szCs w:val="20"/>
        </w:rPr>
        <w:t>,</w:t>
      </w:r>
      <w:r w:rsidR="0001457F">
        <w:rPr>
          <w:rFonts w:cs="Arial"/>
          <w:szCs w:val="20"/>
        </w:rPr>
        <w:t>3</w:t>
      </w:r>
      <w:r w:rsidR="004C234B">
        <w:rPr>
          <w:rFonts w:cs="Arial"/>
          <w:szCs w:val="20"/>
        </w:rPr>
        <w:t> %.</w:t>
      </w:r>
    </w:p>
    <w:p w:rsidR="00384554" w:rsidRDefault="00384554" w:rsidP="007A6BAA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B54FEE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lastRenderedPageBreak/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</w:t>
      </w:r>
      <w:r w:rsidR="0036123A">
        <w:rPr>
          <w:rFonts w:eastAsia="Calibri"/>
          <w:i w:val="0"/>
          <w:iCs w:val="0"/>
          <w:sz w:val="20"/>
          <w:szCs w:val="22"/>
        </w:rPr>
        <w:t xml:space="preserve">celkové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cenové hladiny </w:t>
      </w:r>
      <w:r w:rsidR="007F30B3">
        <w:rPr>
          <w:rFonts w:eastAsia="Calibri"/>
          <w:i w:val="0"/>
          <w:iCs w:val="0"/>
          <w:sz w:val="20"/>
          <w:szCs w:val="22"/>
        </w:rPr>
        <w:t xml:space="preserve">v listopadu nadále </w:t>
      </w:r>
      <w:r w:rsidR="006D12AD" w:rsidRPr="00432CD2">
        <w:rPr>
          <w:rFonts w:eastAsia="Calibri"/>
          <w:i w:val="0"/>
          <w:iCs w:val="0"/>
          <w:sz w:val="20"/>
          <w:szCs w:val="22"/>
        </w:rPr>
        <w:t>působil</w:t>
      </w:r>
      <w:r w:rsidR="006D12AD">
        <w:rPr>
          <w:rFonts w:eastAsia="Calibri"/>
          <w:i w:val="0"/>
          <w:iCs w:val="0"/>
          <w:sz w:val="20"/>
          <w:szCs w:val="22"/>
        </w:rPr>
        <w:t xml:space="preserve">y </w:t>
      </w:r>
      <w:r w:rsidRPr="00432CD2">
        <w:rPr>
          <w:rFonts w:eastAsia="Calibri"/>
          <w:i w:val="0"/>
          <w:iCs w:val="0"/>
          <w:sz w:val="20"/>
          <w:szCs w:val="22"/>
        </w:rPr>
        <w:t>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6D12AD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6D12AD">
        <w:rPr>
          <w:rFonts w:eastAsia="Calibri"/>
          <w:i w:val="0"/>
          <w:iCs w:val="0"/>
          <w:sz w:val="20"/>
          <w:szCs w:val="22"/>
        </w:rPr>
        <w:t xml:space="preserve"> </w:t>
      </w:r>
      <w:r w:rsidR="007F30B3">
        <w:rPr>
          <w:rFonts w:eastAsia="Calibri"/>
          <w:i w:val="0"/>
          <w:iCs w:val="0"/>
          <w:sz w:val="20"/>
          <w:szCs w:val="22"/>
        </w:rPr>
        <w:t>především vlivem cen telefonních a</w:t>
      </w:r>
      <w:r w:rsidR="00F46C9D">
        <w:rPr>
          <w:rFonts w:eastAsia="Calibri"/>
          <w:i w:val="0"/>
          <w:iCs w:val="0"/>
          <w:sz w:val="20"/>
          <w:szCs w:val="22"/>
        </w:rPr>
        <w:t> </w:t>
      </w:r>
      <w:r w:rsidR="007F30B3">
        <w:rPr>
          <w:rFonts w:eastAsia="Calibri"/>
          <w:i w:val="0"/>
          <w:iCs w:val="0"/>
          <w:sz w:val="20"/>
          <w:szCs w:val="22"/>
        </w:rPr>
        <w:t>faxových služeb, které byly nižší o 4,1 %. C</w:t>
      </w:r>
      <w:r w:rsidR="006D12AD">
        <w:rPr>
          <w:rFonts w:eastAsia="Calibri"/>
          <w:i w:val="0"/>
          <w:iCs w:val="0"/>
          <w:sz w:val="20"/>
          <w:szCs w:val="22"/>
        </w:rPr>
        <w:t xml:space="preserve">eny v oddíle odívání a obuv </w:t>
      </w:r>
      <w:r w:rsidR="00F46C9D">
        <w:rPr>
          <w:rFonts w:eastAsia="Calibri"/>
          <w:i w:val="0"/>
          <w:iCs w:val="0"/>
          <w:sz w:val="20"/>
          <w:szCs w:val="22"/>
        </w:rPr>
        <w:t>klesly o 0,8 % a </w:t>
      </w:r>
      <w:r w:rsidR="007F30B3">
        <w:rPr>
          <w:rFonts w:eastAsia="Calibri"/>
          <w:i w:val="0"/>
          <w:iCs w:val="0"/>
          <w:sz w:val="20"/>
          <w:szCs w:val="22"/>
        </w:rPr>
        <w:t>ceny v oddíle doprava o 0,1 %.</w:t>
      </w:r>
    </w:p>
    <w:p w:rsidR="0001457F" w:rsidRDefault="0001457F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DF34E3">
        <w:rPr>
          <w:rFonts w:cs="Arial"/>
          <w:i w:val="0"/>
          <w:sz w:val="20"/>
          <w:szCs w:val="20"/>
        </w:rPr>
        <w:t>2,</w:t>
      </w:r>
      <w:r w:rsidR="0053474A">
        <w:rPr>
          <w:rFonts w:cs="Arial"/>
          <w:i w:val="0"/>
          <w:sz w:val="20"/>
          <w:szCs w:val="20"/>
        </w:rPr>
        <w:t>9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B45434">
        <w:rPr>
          <w:rFonts w:cs="Arial"/>
          <w:i w:val="0"/>
          <w:sz w:val="20"/>
          <w:szCs w:val="20"/>
        </w:rPr>
        <w:t>3,</w:t>
      </w:r>
      <w:r w:rsidR="0053474A">
        <w:rPr>
          <w:rFonts w:cs="Arial"/>
          <w:i w:val="0"/>
          <w:sz w:val="20"/>
          <w:szCs w:val="20"/>
        </w:rPr>
        <w:t>7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>hrnný</w:t>
      </w:r>
      <w:r w:rsidR="005E287B">
        <w:rPr>
          <w:rFonts w:cs="Arial"/>
          <w:i w:val="0"/>
          <w:sz w:val="20"/>
          <w:szCs w:val="20"/>
        </w:rPr>
        <w:t xml:space="preserve"> index spotřebitelských cen bez </w:t>
      </w:r>
      <w:r w:rsidRPr="00D554D7">
        <w:rPr>
          <w:rFonts w:cs="Arial"/>
          <w:i w:val="0"/>
          <w:sz w:val="20"/>
          <w:szCs w:val="20"/>
        </w:rPr>
        <w:t xml:space="preserve">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</w:t>
      </w:r>
      <w:r w:rsidR="0053474A">
        <w:rPr>
          <w:rFonts w:cs="Arial"/>
          <w:i w:val="0"/>
          <w:sz w:val="20"/>
          <w:szCs w:val="20"/>
        </w:rPr>
        <w:t>3,1</w:t>
      </w:r>
      <w:r w:rsidRPr="0091664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E167E" w:rsidRPr="00576E20" w:rsidRDefault="00AE167E" w:rsidP="00AE167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</w:t>
      </w:r>
      <w:r w:rsidR="006E2B0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1461C0">
        <w:rPr>
          <w:rFonts w:cs="Arial"/>
          <w:i w:val="0"/>
          <w:sz w:val="20"/>
          <w:szCs w:val="20"/>
        </w:rPr>
        <w:t>listopadu</w:t>
      </w:r>
      <w:r w:rsidRPr="00B45434">
        <w:rPr>
          <w:rFonts w:cs="Arial"/>
          <w:i w:val="0"/>
          <w:sz w:val="20"/>
          <w:szCs w:val="20"/>
        </w:rPr>
        <w:t> 2,</w:t>
      </w:r>
      <w:r w:rsidR="00B45434" w:rsidRPr="00B45434">
        <w:rPr>
          <w:rFonts w:cs="Arial"/>
          <w:i w:val="0"/>
          <w:sz w:val="20"/>
          <w:szCs w:val="20"/>
        </w:rPr>
        <w:t>7</w:t>
      </w:r>
      <w:r w:rsidRPr="00576E2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</w:t>
      </w:r>
      <w:r w:rsidR="004B6927" w:rsidRPr="0077017F">
        <w:rPr>
          <w:rFonts w:cs="Arial"/>
          <w:sz w:val="20"/>
          <w:szCs w:val="20"/>
        </w:rPr>
        <w:t xml:space="preserve">podle předběžných údajů Eurostatu </w:t>
      </w:r>
      <w:r w:rsidR="004B6927">
        <w:rPr>
          <w:rFonts w:cs="Arial"/>
          <w:b/>
          <w:sz w:val="20"/>
          <w:szCs w:val="20"/>
        </w:rPr>
        <w:t>v </w:t>
      </w:r>
      <w:r w:rsidR="00156233">
        <w:rPr>
          <w:rFonts w:cs="Arial"/>
          <w:b/>
          <w:sz w:val="20"/>
          <w:szCs w:val="20"/>
        </w:rPr>
        <w:t>říjnu</w:t>
      </w:r>
      <w:r w:rsidR="004B6927">
        <w:rPr>
          <w:rFonts w:cs="Arial"/>
          <w:b/>
          <w:sz w:val="20"/>
          <w:szCs w:val="20"/>
        </w:rPr>
        <w:t xml:space="preserve"> </w:t>
      </w:r>
      <w:r w:rsidR="004B6927" w:rsidRPr="00112ABB">
        <w:rPr>
          <w:rFonts w:cs="Arial"/>
          <w:sz w:val="20"/>
          <w:szCs w:val="20"/>
        </w:rPr>
        <w:t>1,</w:t>
      </w:r>
      <w:r w:rsidR="00156233">
        <w:rPr>
          <w:rFonts w:cs="Arial"/>
          <w:sz w:val="20"/>
          <w:szCs w:val="20"/>
        </w:rPr>
        <w:t>1</w:t>
      </w:r>
      <w:r w:rsidR="004B6927" w:rsidRPr="00112ABB">
        <w:rPr>
          <w:rFonts w:cs="Arial"/>
          <w:sz w:val="20"/>
          <w:szCs w:val="20"/>
        </w:rPr>
        <w:t> %,</w:t>
      </w:r>
      <w:r w:rsidR="004B6927" w:rsidRPr="005E287B">
        <w:rPr>
          <w:rFonts w:cs="Arial"/>
          <w:sz w:val="20"/>
          <w:szCs w:val="20"/>
        </w:rPr>
        <w:t xml:space="preserve"> </w:t>
      </w:r>
      <w:r w:rsidR="004B6927">
        <w:rPr>
          <w:rFonts w:cs="Arial"/>
          <w:sz w:val="20"/>
          <w:szCs w:val="20"/>
        </w:rPr>
        <w:t>což bylo</w:t>
      </w:r>
      <w:r w:rsidR="004B6927" w:rsidRPr="0077017F">
        <w:rPr>
          <w:rFonts w:cs="Arial"/>
          <w:sz w:val="20"/>
          <w:szCs w:val="20"/>
        </w:rPr>
        <w:t xml:space="preserve"> o </w:t>
      </w:r>
      <w:r w:rsidR="004B6927">
        <w:rPr>
          <w:rFonts w:cs="Arial"/>
          <w:sz w:val="20"/>
          <w:szCs w:val="20"/>
        </w:rPr>
        <w:t>0,</w:t>
      </w:r>
      <w:r w:rsidR="00156233">
        <w:rPr>
          <w:rFonts w:cs="Arial"/>
          <w:sz w:val="20"/>
          <w:szCs w:val="20"/>
        </w:rPr>
        <w:t>1</w:t>
      </w:r>
      <w:r w:rsidR="004B6927" w:rsidRPr="0077017F">
        <w:rPr>
          <w:rFonts w:cs="Arial"/>
          <w:sz w:val="20"/>
          <w:szCs w:val="20"/>
        </w:rPr>
        <w:t xml:space="preserve"> procentního bodu </w:t>
      </w:r>
      <w:r w:rsidR="004B6927">
        <w:rPr>
          <w:rFonts w:cs="Arial"/>
          <w:sz w:val="20"/>
          <w:szCs w:val="20"/>
        </w:rPr>
        <w:t>méně než v </w:t>
      </w:r>
      <w:r w:rsidR="00156233">
        <w:rPr>
          <w:rFonts w:cs="Arial"/>
          <w:sz w:val="20"/>
          <w:szCs w:val="20"/>
        </w:rPr>
        <w:t>září</w:t>
      </w:r>
      <w:r w:rsidR="004B6927"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4B6927">
        <w:rPr>
          <w:rFonts w:cs="Arial"/>
          <w:bCs/>
          <w:sz w:val="20"/>
          <w:szCs w:val="22"/>
        </w:rPr>
        <w:t>3,</w:t>
      </w:r>
      <w:r w:rsidR="00156233">
        <w:rPr>
          <w:rFonts w:cs="Arial"/>
          <w:bCs/>
          <w:sz w:val="20"/>
          <w:szCs w:val="22"/>
        </w:rPr>
        <w:t>2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 w:rsidR="006C0E6F">
        <w:rPr>
          <w:rFonts w:cs="Arial"/>
          <w:bCs/>
          <w:sz w:val="20"/>
          <w:szCs w:val="22"/>
        </w:rPr>
        <w:t>.</w:t>
      </w:r>
      <w:r w:rsidR="00E322E1">
        <w:rPr>
          <w:rFonts w:cs="Arial"/>
          <w:bCs/>
          <w:sz w:val="20"/>
          <w:szCs w:val="22"/>
        </w:rPr>
        <w:t xml:space="preserve"> </w:t>
      </w:r>
      <w:r w:rsidR="0013605A" w:rsidRPr="0077017F">
        <w:rPr>
          <w:rFonts w:cs="Arial"/>
          <w:sz w:val="20"/>
          <w:szCs w:val="20"/>
        </w:rPr>
        <w:t>Naopak v</w:t>
      </w:r>
      <w:r w:rsidR="0013605A">
        <w:rPr>
          <w:rFonts w:cs="Arial"/>
          <w:sz w:val="20"/>
          <w:szCs w:val="20"/>
        </w:rPr>
        <w:t>e</w:t>
      </w:r>
      <w:r w:rsidR="0013605A" w:rsidRPr="0077017F">
        <w:rPr>
          <w:rFonts w:cs="Arial"/>
          <w:sz w:val="20"/>
          <w:szCs w:val="20"/>
        </w:rPr>
        <w:t> </w:t>
      </w:r>
      <w:r w:rsidR="0013605A">
        <w:rPr>
          <w:rFonts w:cs="Arial"/>
          <w:sz w:val="20"/>
          <w:szCs w:val="20"/>
        </w:rPr>
        <w:t>třech</w:t>
      </w:r>
      <w:r w:rsidR="0013605A" w:rsidRPr="0077017F">
        <w:rPr>
          <w:rFonts w:cs="Arial"/>
          <w:sz w:val="20"/>
          <w:szCs w:val="20"/>
        </w:rPr>
        <w:t xml:space="preserve"> zemích EU ceny klesly, z toho nejvíce </w:t>
      </w:r>
      <w:r w:rsidR="0013605A">
        <w:rPr>
          <w:rFonts w:cs="Arial"/>
          <w:sz w:val="20"/>
          <w:szCs w:val="20"/>
        </w:rPr>
        <w:t>na Kypru (</w:t>
      </w:r>
      <w:r w:rsidR="005E287B">
        <w:rPr>
          <w:rFonts w:cs="Arial"/>
          <w:bCs/>
          <w:sz w:val="20"/>
          <w:szCs w:val="22"/>
        </w:rPr>
        <w:t>o </w:t>
      </w:r>
      <w:r w:rsidR="004B6927">
        <w:rPr>
          <w:rFonts w:cs="Arial"/>
          <w:bCs/>
          <w:sz w:val="20"/>
          <w:szCs w:val="22"/>
        </w:rPr>
        <w:t>0,</w:t>
      </w:r>
      <w:r w:rsidR="0013605A">
        <w:rPr>
          <w:rFonts w:cs="Arial"/>
          <w:bCs/>
          <w:sz w:val="20"/>
          <w:szCs w:val="22"/>
        </w:rPr>
        <w:t>5</w:t>
      </w:r>
      <w:r w:rsidR="004B6927">
        <w:rPr>
          <w:rFonts w:cs="Arial"/>
          <w:bCs/>
          <w:sz w:val="20"/>
          <w:szCs w:val="22"/>
        </w:rPr>
        <w:t> %)</w:t>
      </w:r>
      <w:r w:rsidR="00E322E1">
        <w:rPr>
          <w:rFonts w:cs="Arial"/>
          <w:bCs/>
          <w:sz w:val="20"/>
          <w:szCs w:val="22"/>
        </w:rPr>
        <w:t>.</w:t>
      </w:r>
      <w:r>
        <w:rPr>
          <w:rFonts w:cs="Arial"/>
          <w:bCs/>
          <w:sz w:val="20"/>
          <w:szCs w:val="22"/>
        </w:rPr>
        <w:t xml:space="preserve"> </w:t>
      </w:r>
      <w:r w:rsidR="005B3126">
        <w:rPr>
          <w:rFonts w:cs="Arial"/>
          <w:bCs/>
          <w:sz w:val="20"/>
          <w:szCs w:val="22"/>
        </w:rPr>
        <w:t>Na</w:t>
      </w:r>
      <w:r w:rsidR="005B3126" w:rsidRPr="006F3483">
        <w:rPr>
          <w:rFonts w:cs="Arial"/>
          <w:bCs/>
          <w:sz w:val="20"/>
          <w:szCs w:val="22"/>
        </w:rPr>
        <w:t> </w:t>
      </w:r>
      <w:r w:rsidR="005B3126">
        <w:rPr>
          <w:rFonts w:cs="Arial"/>
          <w:bCs/>
          <w:sz w:val="20"/>
          <w:szCs w:val="22"/>
        </w:rPr>
        <w:t>Slovensku</w:t>
      </w:r>
      <w:r w:rsidR="005B3126" w:rsidRPr="005649DF">
        <w:rPr>
          <w:rFonts w:cs="Arial"/>
          <w:sz w:val="20"/>
          <w:szCs w:val="20"/>
        </w:rPr>
        <w:t xml:space="preserve"> </w:t>
      </w:r>
      <w:r w:rsidR="005B3126">
        <w:rPr>
          <w:rFonts w:cs="Arial"/>
          <w:sz w:val="20"/>
          <w:szCs w:val="20"/>
        </w:rPr>
        <w:t xml:space="preserve">se ceny </w:t>
      </w:r>
      <w:r w:rsidR="00175268">
        <w:rPr>
          <w:rFonts w:cs="Arial"/>
          <w:sz w:val="20"/>
          <w:szCs w:val="20"/>
        </w:rPr>
        <w:t xml:space="preserve">v říjnu </w:t>
      </w:r>
      <w:r w:rsidR="005B3126">
        <w:rPr>
          <w:rFonts w:cs="Arial"/>
          <w:sz w:val="20"/>
          <w:szCs w:val="20"/>
        </w:rPr>
        <w:t>zvýšily</w:t>
      </w:r>
      <w:r w:rsidR="005B3126" w:rsidRPr="005649DF">
        <w:rPr>
          <w:rFonts w:cs="Arial"/>
          <w:sz w:val="20"/>
          <w:szCs w:val="20"/>
        </w:rPr>
        <w:t xml:space="preserve"> o </w:t>
      </w:r>
      <w:r w:rsidR="005B3126">
        <w:rPr>
          <w:rFonts w:cs="Arial"/>
          <w:sz w:val="20"/>
          <w:szCs w:val="20"/>
        </w:rPr>
        <w:t>2,9</w:t>
      </w:r>
      <w:r w:rsidR="005B3126" w:rsidRPr="005649DF">
        <w:rPr>
          <w:rFonts w:cs="Arial"/>
          <w:sz w:val="20"/>
          <w:szCs w:val="20"/>
        </w:rPr>
        <w:t> % (v </w:t>
      </w:r>
      <w:r w:rsidR="005B3126">
        <w:rPr>
          <w:rFonts w:cs="Arial"/>
          <w:sz w:val="20"/>
          <w:szCs w:val="20"/>
        </w:rPr>
        <w:t>září</w:t>
      </w:r>
      <w:r w:rsidR="005B3126" w:rsidRPr="005649DF">
        <w:rPr>
          <w:rFonts w:cs="Arial"/>
          <w:sz w:val="20"/>
          <w:szCs w:val="20"/>
        </w:rPr>
        <w:t xml:space="preserve"> o </w:t>
      </w:r>
      <w:r w:rsidR="005B3126">
        <w:rPr>
          <w:rFonts w:cs="Arial"/>
          <w:sz w:val="20"/>
          <w:szCs w:val="20"/>
        </w:rPr>
        <w:t>3,0</w:t>
      </w:r>
      <w:r w:rsidR="005B3126" w:rsidRPr="005649DF">
        <w:rPr>
          <w:rFonts w:cs="Arial"/>
          <w:sz w:val="20"/>
          <w:szCs w:val="20"/>
        </w:rPr>
        <w:t> %).</w:t>
      </w:r>
      <w:r w:rsidR="005B3126">
        <w:rPr>
          <w:rFonts w:cs="Arial"/>
          <w:sz w:val="20"/>
          <w:szCs w:val="20"/>
        </w:rPr>
        <w:t xml:space="preserve"> V</w:t>
      </w:r>
      <w:r w:rsidR="005E1681">
        <w:rPr>
          <w:rFonts w:cs="Arial"/>
          <w:sz w:val="20"/>
          <w:szCs w:val="20"/>
        </w:rPr>
        <w:t> </w:t>
      </w:r>
      <w:r w:rsidR="005B3126">
        <w:rPr>
          <w:rFonts w:cs="Arial"/>
          <w:sz w:val="20"/>
          <w:szCs w:val="20"/>
        </w:rPr>
        <w:t>Německu</w:t>
      </w:r>
      <w:r w:rsidR="005E1681" w:rsidRPr="005649DF">
        <w:rPr>
          <w:rFonts w:cs="Arial"/>
          <w:sz w:val="20"/>
          <w:szCs w:val="20"/>
        </w:rPr>
        <w:t xml:space="preserve"> </w:t>
      </w:r>
      <w:r w:rsidR="005E1681">
        <w:rPr>
          <w:rFonts w:cs="Arial"/>
          <w:sz w:val="20"/>
          <w:szCs w:val="20"/>
        </w:rPr>
        <w:t>byly ceny v</w:t>
      </w:r>
      <w:r w:rsidR="00F46C9D">
        <w:rPr>
          <w:rFonts w:cs="Arial"/>
          <w:sz w:val="20"/>
          <w:szCs w:val="20"/>
        </w:rPr>
        <w:t> říjnu i v </w:t>
      </w:r>
      <w:r w:rsidR="004B6927">
        <w:rPr>
          <w:rFonts w:cs="Arial"/>
          <w:sz w:val="20"/>
          <w:szCs w:val="20"/>
        </w:rPr>
        <w:t>září</w:t>
      </w:r>
      <w:r w:rsidR="005E1681">
        <w:rPr>
          <w:rFonts w:cs="Arial"/>
          <w:sz w:val="20"/>
          <w:szCs w:val="20"/>
        </w:rPr>
        <w:t xml:space="preserve"> vyšší</w:t>
      </w:r>
      <w:r w:rsidR="005E1681" w:rsidRPr="005649DF">
        <w:rPr>
          <w:rFonts w:cs="Arial"/>
          <w:sz w:val="20"/>
          <w:szCs w:val="20"/>
        </w:rPr>
        <w:t xml:space="preserve"> o </w:t>
      </w:r>
      <w:r w:rsidR="005B3126">
        <w:rPr>
          <w:rFonts w:cs="Arial"/>
          <w:sz w:val="20"/>
          <w:szCs w:val="20"/>
        </w:rPr>
        <w:t>0,9</w:t>
      </w:r>
      <w:r w:rsidR="005E1681" w:rsidRPr="005649DF">
        <w:rPr>
          <w:rFonts w:cs="Arial"/>
          <w:sz w:val="20"/>
          <w:szCs w:val="20"/>
        </w:rPr>
        <w:t> %.</w:t>
      </w:r>
      <w:r w:rsidR="005E1681">
        <w:rPr>
          <w:rFonts w:cs="Arial"/>
          <w:sz w:val="20"/>
          <w:szCs w:val="20"/>
        </w:rPr>
        <w:t xml:space="preserve"> </w:t>
      </w:r>
      <w:r w:rsidR="00913700" w:rsidRPr="003533D0">
        <w:rPr>
          <w:rFonts w:cs="Arial"/>
          <w:sz w:val="20"/>
          <w:szCs w:val="20"/>
        </w:rPr>
        <w:t xml:space="preserve">Podle předběžných výpočtů </w:t>
      </w:r>
      <w:r w:rsidR="007D1FA4">
        <w:rPr>
          <w:rFonts w:cs="Arial"/>
          <w:sz w:val="20"/>
          <w:szCs w:val="20"/>
        </w:rPr>
        <w:t>vzrostl</w:t>
      </w:r>
      <w:r w:rsidR="00913700" w:rsidRPr="003533D0">
        <w:rPr>
          <w:rFonts w:cs="Arial"/>
          <w:sz w:val="20"/>
          <w:szCs w:val="20"/>
        </w:rPr>
        <w:t xml:space="preserve"> </w:t>
      </w:r>
      <w:r w:rsidR="00913700" w:rsidRPr="003533D0">
        <w:rPr>
          <w:rFonts w:cs="Arial"/>
          <w:b/>
          <w:sz w:val="20"/>
          <w:szCs w:val="20"/>
        </w:rPr>
        <w:t>v </w:t>
      </w:r>
      <w:r w:rsidR="0013605A">
        <w:rPr>
          <w:rFonts w:cs="Arial"/>
          <w:b/>
          <w:sz w:val="20"/>
          <w:szCs w:val="20"/>
        </w:rPr>
        <w:t>listopadu</w:t>
      </w:r>
      <w:r w:rsidR="00913700" w:rsidRPr="003533D0">
        <w:rPr>
          <w:rFonts w:cs="Arial"/>
          <w:b/>
          <w:sz w:val="20"/>
          <w:szCs w:val="20"/>
        </w:rPr>
        <w:t xml:space="preserve"> </w:t>
      </w:r>
      <w:r w:rsidR="00913700" w:rsidRPr="003533D0">
        <w:rPr>
          <w:rFonts w:cs="Arial"/>
          <w:sz w:val="20"/>
          <w:szCs w:val="20"/>
        </w:rPr>
        <w:t>HICP v ČR</w:t>
      </w:r>
      <w:r w:rsidR="00913700" w:rsidRPr="003533D0">
        <w:rPr>
          <w:rFonts w:cs="Arial"/>
          <w:b/>
          <w:sz w:val="20"/>
          <w:szCs w:val="20"/>
        </w:rPr>
        <w:t xml:space="preserve"> </w:t>
      </w:r>
      <w:r w:rsidR="00913700" w:rsidRPr="007D1FA4">
        <w:rPr>
          <w:rFonts w:cs="Arial"/>
          <w:b/>
          <w:sz w:val="20"/>
          <w:szCs w:val="20"/>
        </w:rPr>
        <w:t>meziměsíčně</w:t>
      </w:r>
      <w:r w:rsidR="00913700" w:rsidRPr="005E287B">
        <w:rPr>
          <w:rFonts w:cs="Arial"/>
          <w:sz w:val="20"/>
          <w:szCs w:val="20"/>
        </w:rPr>
        <w:t xml:space="preserve"> </w:t>
      </w:r>
      <w:r w:rsidR="00913700" w:rsidRPr="001461C0">
        <w:rPr>
          <w:rFonts w:cs="Arial"/>
          <w:sz w:val="20"/>
          <w:szCs w:val="20"/>
        </w:rPr>
        <w:t>o 0,</w:t>
      </w:r>
      <w:r w:rsidR="001461C0">
        <w:rPr>
          <w:rFonts w:cs="Arial"/>
          <w:sz w:val="20"/>
          <w:szCs w:val="20"/>
        </w:rPr>
        <w:t>1</w:t>
      </w:r>
      <w:r w:rsidR="00913700" w:rsidRPr="007D1FA4">
        <w:rPr>
          <w:rFonts w:cs="Arial"/>
          <w:sz w:val="20"/>
          <w:szCs w:val="20"/>
        </w:rPr>
        <w:t> % a </w:t>
      </w:r>
      <w:r w:rsidR="00913700" w:rsidRPr="007D1FA4">
        <w:rPr>
          <w:rFonts w:cs="Arial"/>
          <w:b/>
          <w:sz w:val="20"/>
          <w:szCs w:val="20"/>
        </w:rPr>
        <w:t>meziročně</w:t>
      </w:r>
      <w:r w:rsidR="00913700" w:rsidRPr="005E287B">
        <w:rPr>
          <w:rFonts w:cs="Arial"/>
          <w:sz w:val="20"/>
          <w:szCs w:val="20"/>
        </w:rPr>
        <w:t xml:space="preserve"> </w:t>
      </w:r>
      <w:r w:rsidR="00913700" w:rsidRPr="007D1FA4">
        <w:rPr>
          <w:rFonts w:cs="Arial"/>
          <w:sz w:val="20"/>
          <w:szCs w:val="20"/>
        </w:rPr>
        <w:t>o </w:t>
      </w:r>
      <w:r w:rsidR="001461C0">
        <w:rPr>
          <w:rFonts w:cs="Arial"/>
          <w:sz w:val="20"/>
          <w:szCs w:val="20"/>
        </w:rPr>
        <w:t>3,0</w:t>
      </w:r>
      <w:r w:rsidR="00913700" w:rsidRPr="007D1FA4">
        <w:rPr>
          <w:rFonts w:cs="Arial"/>
          <w:sz w:val="20"/>
          <w:szCs w:val="20"/>
        </w:rPr>
        <w:t> %.</w:t>
      </w:r>
      <w:r w:rsidR="00913700" w:rsidRPr="00721B1D">
        <w:rPr>
          <w:rFonts w:cs="Arial"/>
          <w:sz w:val="20"/>
          <w:szCs w:val="20"/>
        </w:rPr>
        <w:t xml:space="preserve"> </w:t>
      </w:r>
      <w:r w:rsidRPr="007C69AE">
        <w:rPr>
          <w:rFonts w:cs="Arial"/>
          <w:sz w:val="20"/>
          <w:szCs w:val="20"/>
        </w:rPr>
        <w:t xml:space="preserve">Bleskový odhad meziroční změny HICP </w:t>
      </w:r>
      <w:r w:rsidRPr="007C69AE">
        <w:rPr>
          <w:rFonts w:cs="Arial"/>
          <w:b/>
          <w:sz w:val="20"/>
          <w:szCs w:val="20"/>
        </w:rPr>
        <w:t>pro</w:t>
      </w:r>
      <w:r w:rsidRPr="007C69AE">
        <w:rPr>
          <w:rFonts w:cs="Arial"/>
          <w:b/>
          <w:bCs/>
          <w:sz w:val="20"/>
          <w:szCs w:val="20"/>
        </w:rPr>
        <w:t xml:space="preserve"> eurozónu </w:t>
      </w:r>
      <w:r w:rsidRPr="007C69AE">
        <w:rPr>
          <w:rFonts w:cs="Arial"/>
          <w:b/>
          <w:sz w:val="20"/>
          <w:szCs w:val="20"/>
        </w:rPr>
        <w:t>za</w:t>
      </w:r>
      <w:r w:rsidRPr="007C69AE">
        <w:rPr>
          <w:rFonts w:cs="Arial"/>
          <w:b/>
          <w:bCs/>
          <w:sz w:val="20"/>
          <w:szCs w:val="20"/>
        </w:rPr>
        <w:t> </w:t>
      </w:r>
      <w:r w:rsidR="005B3126">
        <w:rPr>
          <w:rFonts w:cs="Arial"/>
          <w:b/>
          <w:bCs/>
          <w:sz w:val="20"/>
          <w:szCs w:val="20"/>
        </w:rPr>
        <w:t>listopad</w:t>
      </w:r>
      <w:r w:rsidR="008443E1" w:rsidRPr="007C69AE">
        <w:rPr>
          <w:rFonts w:cs="Arial"/>
          <w:b/>
          <w:bCs/>
          <w:sz w:val="20"/>
          <w:szCs w:val="20"/>
        </w:rPr>
        <w:t> </w:t>
      </w:r>
      <w:r w:rsidRPr="007C69AE">
        <w:rPr>
          <w:rFonts w:cs="Arial"/>
          <w:b/>
          <w:bCs/>
          <w:sz w:val="20"/>
          <w:szCs w:val="20"/>
        </w:rPr>
        <w:t>201</w:t>
      </w:r>
      <w:r w:rsidR="001717D1" w:rsidRPr="007C69AE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="005B3126">
        <w:rPr>
          <w:rFonts w:cs="Arial"/>
          <w:sz w:val="20"/>
          <w:szCs w:val="20"/>
        </w:rPr>
        <w:t>1,</w:t>
      </w:r>
      <w:r w:rsidR="005E1681">
        <w:rPr>
          <w:rFonts w:cs="Arial"/>
          <w:sz w:val="20"/>
          <w:szCs w:val="20"/>
        </w:rPr>
        <w:t>0</w:t>
      </w:r>
      <w:r w:rsidRPr="00A448A9">
        <w:rPr>
          <w:rFonts w:cs="Arial"/>
          <w:sz w:val="20"/>
          <w:szCs w:val="20"/>
        </w:rPr>
        <w:t> %, jak</w:t>
      </w:r>
      <w:r w:rsidR="0040370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357E6C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357E6C">
      <w:pPr>
        <w:spacing w:line="276" w:lineRule="auto"/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</w:t>
      </w:r>
      <w:r>
        <w:rPr>
          <w:rFonts w:eastAsia="Times New Roman" w:cs="Arial"/>
          <w:iCs/>
          <w:szCs w:val="20"/>
        </w:rPr>
        <w:t>20</w:t>
      </w:r>
      <w:r w:rsidRPr="008C03DA">
        <w:rPr>
          <w:rFonts w:eastAsia="Times New Roman" w:cs="Arial"/>
          <w:iCs/>
          <w:szCs w:val="20"/>
        </w:rPr>
        <w:t xml:space="preserve"> budou indexy spotřebitelských cen počítány na aktualizovaných vahách, které budou vycházet z výdajů domácností v roce 201</w:t>
      </w:r>
      <w:r>
        <w:rPr>
          <w:rFonts w:eastAsia="Times New Roman" w:cs="Arial"/>
          <w:iCs/>
          <w:szCs w:val="20"/>
        </w:rPr>
        <w:t>8</w:t>
      </w:r>
      <w:r w:rsidRPr="008C03DA">
        <w:rPr>
          <w:rFonts w:eastAsia="Times New Roman" w:cs="Arial"/>
          <w:iCs/>
          <w:szCs w:val="20"/>
        </w:rPr>
        <w:t xml:space="preserve">. Nově vypočítávané indexy budou na všech úrovních spotřebního koše </w:t>
      </w:r>
      <w:r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57E6C" w:rsidRDefault="00357E6C" w:rsidP="00357E6C"/>
    <w:p w:rsidR="00357E6C" w:rsidRDefault="00357E6C" w:rsidP="00357E6C"/>
    <w:p w:rsidR="00357E6C" w:rsidRDefault="00357E6C" w:rsidP="00357E6C"/>
    <w:p w:rsidR="00EB3B10" w:rsidRDefault="00EB3B10" w:rsidP="00357E6C"/>
    <w:p w:rsidR="00384554" w:rsidRDefault="00384554" w:rsidP="00357E6C"/>
    <w:p w:rsidR="00384554" w:rsidRDefault="00384554" w:rsidP="00357E6C"/>
    <w:p w:rsidR="00B461E3" w:rsidRDefault="00B461E3" w:rsidP="00357E6C"/>
    <w:p w:rsidR="00B461E3" w:rsidRDefault="00B461E3" w:rsidP="00255B00">
      <w:pPr>
        <w:pStyle w:val="Datum"/>
        <w:rPr>
          <w:b w:val="0"/>
        </w:rPr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lastRenderedPageBreak/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156233">
        <w:rPr>
          <w:rFonts w:cs="Arial"/>
          <w:i/>
          <w:iCs/>
          <w:sz w:val="18"/>
          <w:szCs w:val="18"/>
        </w:rPr>
        <w:t>3</w:t>
      </w:r>
      <w:r w:rsidRPr="00F44F55">
        <w:rPr>
          <w:rFonts w:cs="Arial"/>
          <w:i/>
          <w:iCs/>
          <w:sz w:val="18"/>
          <w:szCs w:val="18"/>
        </w:rPr>
        <w:t>.</w:t>
      </w:r>
      <w:r w:rsidR="002D3EF5">
        <w:rPr>
          <w:rFonts w:cs="Arial"/>
          <w:i/>
          <w:iCs/>
          <w:sz w:val="18"/>
          <w:szCs w:val="18"/>
        </w:rPr>
        <w:t xml:space="preserve"> </w:t>
      </w:r>
      <w:r w:rsidR="00591661">
        <w:rPr>
          <w:rFonts w:cs="Arial"/>
          <w:i/>
          <w:iCs/>
          <w:sz w:val="18"/>
          <w:szCs w:val="18"/>
        </w:rPr>
        <w:t>1</w:t>
      </w:r>
      <w:r w:rsidRPr="00F44F55">
        <w:rPr>
          <w:rFonts w:cs="Arial"/>
          <w:i/>
          <w:iCs/>
          <w:sz w:val="18"/>
          <w:szCs w:val="18"/>
        </w:rPr>
        <w:t>. 20</w:t>
      </w:r>
      <w:r w:rsidR="00156233">
        <w:rPr>
          <w:rFonts w:cs="Arial"/>
          <w:i/>
          <w:iCs/>
          <w:sz w:val="18"/>
          <w:szCs w:val="18"/>
        </w:rPr>
        <w:t>20</w:t>
      </w:r>
    </w:p>
    <w:p w:rsidR="004F3CD5" w:rsidRDefault="004F3CD5" w:rsidP="007A6BAA">
      <w:pPr>
        <w:pStyle w:val="Zhlav"/>
        <w:spacing w:line="276" w:lineRule="auto"/>
        <w:rPr>
          <w:rFonts w:cs="Arial"/>
          <w:szCs w:val="18"/>
        </w:rPr>
      </w:pPr>
    </w:p>
    <w:p w:rsidR="004F3CD5" w:rsidRDefault="004F3CD5" w:rsidP="007A6BAA">
      <w:pPr>
        <w:pStyle w:val="Zhlav"/>
        <w:spacing w:line="276" w:lineRule="auto"/>
        <w:rPr>
          <w:rFonts w:cs="Arial"/>
          <w:szCs w:val="18"/>
        </w:rPr>
      </w:pPr>
    </w:p>
    <w:p w:rsidR="00357E6C" w:rsidRDefault="00357E6C" w:rsidP="007A6BAA">
      <w:pPr>
        <w:pStyle w:val="Zhlav"/>
        <w:spacing w:line="276" w:lineRule="auto"/>
        <w:rPr>
          <w:rFonts w:cs="Arial"/>
          <w:szCs w:val="18"/>
        </w:rPr>
      </w:pPr>
    </w:p>
    <w:p w:rsidR="00357E6C" w:rsidRDefault="00357E6C" w:rsidP="007A6BAA">
      <w:pPr>
        <w:pStyle w:val="Zhlav"/>
        <w:spacing w:line="276" w:lineRule="auto"/>
        <w:rPr>
          <w:rFonts w:cs="Arial"/>
          <w:szCs w:val="18"/>
        </w:rPr>
      </w:pP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 w:rsidR="0007751C"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sectPr w:rsidR="007A6BAA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7F" w:rsidRDefault="0038327F" w:rsidP="00BA6370">
      <w:r>
        <w:separator/>
      </w:r>
    </w:p>
  </w:endnote>
  <w:endnote w:type="continuationSeparator" w:id="0">
    <w:p w:rsidR="0038327F" w:rsidRDefault="0038327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93D0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7F" w:rsidRDefault="0038327F" w:rsidP="00BA6370">
      <w:r>
        <w:separator/>
      </w:r>
    </w:p>
  </w:footnote>
  <w:footnote w:type="continuationSeparator" w:id="0">
    <w:p w:rsidR="0038327F" w:rsidRDefault="0038327F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04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3D07">
      <w:rPr>
        <w:noProof/>
        <w:lang w:eastAsia="cs-CZ"/>
      </w:rPr>
      <w:pict>
        <v:shape id="_x0000_s2078" style="position:absolute;left:0;text-align:left;margin-left:8.25pt;margin-top:67.65pt;width:135.25pt;height:12.7pt;z-index:251661824;mso-position-horizontal-relative:text;mso-position-vertical-relative:text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 w:rsidR="00593D07">
      <w:rPr>
        <w:noProof/>
        <w:lang w:eastAsia="cs-CZ"/>
      </w:rPr>
      <w:pict>
        <v:rect id="_x0000_s2077" style="position:absolute;left:0;text-align:left;margin-left:-3.35pt;margin-top:60.5pt;width:428.75pt;height:28.4pt;z-index:251660800;mso-position-horizontal-relative:text;mso-position-vertical-relative:text" fillcolor="#0071bc" stroked="f"/>
      </w:pict>
    </w:r>
    <w:r w:rsidR="00593D07">
      <w:rPr>
        <w:noProof/>
        <w:lang w:eastAsia="cs-CZ"/>
      </w:rPr>
      <w:pict>
        <v:shape id="_x0000_s2076" style="position:absolute;left:0;text-align:left;margin-left:-3.2pt;margin-top:6.55pt;width:33.95pt;height:10.4pt;z-index:251659776;mso-position-horizontal-relative:text;mso-position-vertical-relative:text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 w:rsidR="00593D07">
      <w:rPr>
        <w:noProof/>
        <w:lang w:eastAsia="cs-CZ"/>
      </w:rPr>
      <w:pict>
        <v:shape id="_x0000_s2075" style="position:absolute;left:0;text-align:left;margin-left:-3.2pt;margin-top:18.05pt;width:65.95pt;height:10.4pt;z-index:251658752;mso-position-horizontal-relative:text;mso-position-vertical-relative:text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 w:rsidR="00593D07">
      <w:rPr>
        <w:noProof/>
        <w:lang w:eastAsia="cs-CZ"/>
      </w:rPr>
      <w:pict>
        <v:shape id="_x0000_s2074" style="position:absolute;left:0;text-align:left;margin-left:-2.85pt;margin-top:29.55pt;width:30pt;height:10.35pt;z-index:251657728;mso-position-horizontal-relative:text;mso-position-vertical-relative:text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="00593D07">
      <w:rPr>
        <w:noProof/>
        <w:lang w:eastAsia="cs-CZ"/>
      </w:rPr>
      <w:pict>
        <v:rect id="_x0000_s2073" style="position:absolute;left:0;text-align:left;margin-left:-36.9pt;margin-top:32.05pt;width:30.15pt;height:7.65pt;z-index:251656704;mso-position-horizontal-relative:text;mso-position-vertical-relative:text" fillcolor="#0071bc" stroked="f"/>
      </w:pict>
    </w:r>
    <w:r w:rsidR="00593D07">
      <w:rPr>
        <w:noProof/>
        <w:lang w:eastAsia="cs-CZ"/>
      </w:rPr>
      <w:pict>
        <v:rect id="_x0000_s2072" style="position:absolute;left:0;text-align:left;margin-left:-72.95pt;margin-top:20.55pt;width:66.2pt;height:7.7pt;z-index:251655680;mso-position-horizontal-relative:text;mso-position-vertical-relative:text" fillcolor="#0071bc" stroked="f"/>
      </w:pict>
    </w:r>
    <w:r w:rsidR="00593D07">
      <w:rPr>
        <w:noProof/>
        <w:lang w:eastAsia="cs-CZ"/>
      </w:rPr>
      <w:pict>
        <v:rect id="_x0000_s2071" style="position:absolute;left:0;text-align:left;margin-left:-40.55pt;margin-top:9.05pt;width:33.8pt;height:7.7pt;z-index:251654656;mso-position-horizontal-relative:text;mso-position-vertical-relative:text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65D"/>
    <w:rsid w:val="000013C8"/>
    <w:rsid w:val="0000280D"/>
    <w:rsid w:val="00010378"/>
    <w:rsid w:val="00012B40"/>
    <w:rsid w:val="00012EF8"/>
    <w:rsid w:val="0001457F"/>
    <w:rsid w:val="00014644"/>
    <w:rsid w:val="00016A23"/>
    <w:rsid w:val="0002776B"/>
    <w:rsid w:val="00032EBF"/>
    <w:rsid w:val="00033431"/>
    <w:rsid w:val="00041773"/>
    <w:rsid w:val="00041F5E"/>
    <w:rsid w:val="00043BF4"/>
    <w:rsid w:val="00046948"/>
    <w:rsid w:val="00051223"/>
    <w:rsid w:val="00054FCE"/>
    <w:rsid w:val="000613A8"/>
    <w:rsid w:val="00061D49"/>
    <w:rsid w:val="00063F12"/>
    <w:rsid w:val="000640EF"/>
    <w:rsid w:val="00064BA6"/>
    <w:rsid w:val="00070672"/>
    <w:rsid w:val="00071891"/>
    <w:rsid w:val="000719F7"/>
    <w:rsid w:val="000747CE"/>
    <w:rsid w:val="0007751C"/>
    <w:rsid w:val="0008092D"/>
    <w:rsid w:val="000843A5"/>
    <w:rsid w:val="00086573"/>
    <w:rsid w:val="000910DA"/>
    <w:rsid w:val="00092758"/>
    <w:rsid w:val="000944FB"/>
    <w:rsid w:val="00095909"/>
    <w:rsid w:val="00096827"/>
    <w:rsid w:val="00096D6C"/>
    <w:rsid w:val="000A58AC"/>
    <w:rsid w:val="000A6F9F"/>
    <w:rsid w:val="000B6F63"/>
    <w:rsid w:val="000B6FB9"/>
    <w:rsid w:val="000C174C"/>
    <w:rsid w:val="000C4B82"/>
    <w:rsid w:val="000C7976"/>
    <w:rsid w:val="000D093F"/>
    <w:rsid w:val="000D438B"/>
    <w:rsid w:val="000D6C55"/>
    <w:rsid w:val="000E3029"/>
    <w:rsid w:val="000E43CC"/>
    <w:rsid w:val="000E5431"/>
    <w:rsid w:val="000F53E7"/>
    <w:rsid w:val="0010022D"/>
    <w:rsid w:val="001041A5"/>
    <w:rsid w:val="00112ABB"/>
    <w:rsid w:val="00112B77"/>
    <w:rsid w:val="0012314A"/>
    <w:rsid w:val="00125301"/>
    <w:rsid w:val="0013605A"/>
    <w:rsid w:val="001404AB"/>
    <w:rsid w:val="001428B6"/>
    <w:rsid w:val="001461C0"/>
    <w:rsid w:val="001505BE"/>
    <w:rsid w:val="00152415"/>
    <w:rsid w:val="001531D6"/>
    <w:rsid w:val="00155053"/>
    <w:rsid w:val="00156233"/>
    <w:rsid w:val="001717D1"/>
    <w:rsid w:val="0017231D"/>
    <w:rsid w:val="00175268"/>
    <w:rsid w:val="001760E6"/>
    <w:rsid w:val="001810DC"/>
    <w:rsid w:val="00182877"/>
    <w:rsid w:val="00182AB7"/>
    <w:rsid w:val="001904A9"/>
    <w:rsid w:val="0019217A"/>
    <w:rsid w:val="00196F78"/>
    <w:rsid w:val="001A13DA"/>
    <w:rsid w:val="001A1B4C"/>
    <w:rsid w:val="001A3E20"/>
    <w:rsid w:val="001A44B2"/>
    <w:rsid w:val="001A7450"/>
    <w:rsid w:val="001A7905"/>
    <w:rsid w:val="001B2227"/>
    <w:rsid w:val="001B5F9E"/>
    <w:rsid w:val="001B607F"/>
    <w:rsid w:val="001C0318"/>
    <w:rsid w:val="001C2246"/>
    <w:rsid w:val="001C49E7"/>
    <w:rsid w:val="001D369A"/>
    <w:rsid w:val="001D55DA"/>
    <w:rsid w:val="001D5D16"/>
    <w:rsid w:val="001E2877"/>
    <w:rsid w:val="001E3748"/>
    <w:rsid w:val="001E3A67"/>
    <w:rsid w:val="001F00B7"/>
    <w:rsid w:val="001F08B3"/>
    <w:rsid w:val="001F1D68"/>
    <w:rsid w:val="001F2FE0"/>
    <w:rsid w:val="001F4411"/>
    <w:rsid w:val="00200854"/>
    <w:rsid w:val="00202198"/>
    <w:rsid w:val="002070FB"/>
    <w:rsid w:val="00207F5B"/>
    <w:rsid w:val="00211BF4"/>
    <w:rsid w:val="00213729"/>
    <w:rsid w:val="00215B3B"/>
    <w:rsid w:val="00223F65"/>
    <w:rsid w:val="002406FA"/>
    <w:rsid w:val="00242A63"/>
    <w:rsid w:val="00246709"/>
    <w:rsid w:val="00255536"/>
    <w:rsid w:val="00255B00"/>
    <w:rsid w:val="0026107B"/>
    <w:rsid w:val="00261211"/>
    <w:rsid w:val="00264B80"/>
    <w:rsid w:val="00266E8C"/>
    <w:rsid w:val="00267AE2"/>
    <w:rsid w:val="002739C1"/>
    <w:rsid w:val="00274338"/>
    <w:rsid w:val="0028132C"/>
    <w:rsid w:val="00285703"/>
    <w:rsid w:val="00291B0A"/>
    <w:rsid w:val="002A07EC"/>
    <w:rsid w:val="002A5485"/>
    <w:rsid w:val="002A669B"/>
    <w:rsid w:val="002B0CB1"/>
    <w:rsid w:val="002B2E47"/>
    <w:rsid w:val="002B6D26"/>
    <w:rsid w:val="002C00DE"/>
    <w:rsid w:val="002C3E8D"/>
    <w:rsid w:val="002C41F5"/>
    <w:rsid w:val="002D3AA4"/>
    <w:rsid w:val="002D3EF5"/>
    <w:rsid w:val="002D6472"/>
    <w:rsid w:val="002E7BAD"/>
    <w:rsid w:val="002F1DD1"/>
    <w:rsid w:val="002F3179"/>
    <w:rsid w:val="002F789B"/>
    <w:rsid w:val="003054CC"/>
    <w:rsid w:val="00311160"/>
    <w:rsid w:val="00311740"/>
    <w:rsid w:val="0032707C"/>
    <w:rsid w:val="003301A3"/>
    <w:rsid w:val="00333CBE"/>
    <w:rsid w:val="00334921"/>
    <w:rsid w:val="00337FF1"/>
    <w:rsid w:val="0034176F"/>
    <w:rsid w:val="00356CB4"/>
    <w:rsid w:val="00357E6C"/>
    <w:rsid w:val="0036123A"/>
    <w:rsid w:val="0036276B"/>
    <w:rsid w:val="0036777B"/>
    <w:rsid w:val="00375299"/>
    <w:rsid w:val="003757BA"/>
    <w:rsid w:val="00376180"/>
    <w:rsid w:val="003777D5"/>
    <w:rsid w:val="0038282A"/>
    <w:rsid w:val="0038327F"/>
    <w:rsid w:val="00384554"/>
    <w:rsid w:val="00397580"/>
    <w:rsid w:val="003A1688"/>
    <w:rsid w:val="003A45C8"/>
    <w:rsid w:val="003A6C7C"/>
    <w:rsid w:val="003B30B0"/>
    <w:rsid w:val="003B6408"/>
    <w:rsid w:val="003C1AA4"/>
    <w:rsid w:val="003C2DCF"/>
    <w:rsid w:val="003C357E"/>
    <w:rsid w:val="003C7D09"/>
    <w:rsid w:val="003C7FE7"/>
    <w:rsid w:val="003D0499"/>
    <w:rsid w:val="003D3576"/>
    <w:rsid w:val="003E1BA4"/>
    <w:rsid w:val="003E4F16"/>
    <w:rsid w:val="003E7EB4"/>
    <w:rsid w:val="003F05F0"/>
    <w:rsid w:val="003F3A09"/>
    <w:rsid w:val="003F4354"/>
    <w:rsid w:val="003F4729"/>
    <w:rsid w:val="003F526A"/>
    <w:rsid w:val="00403377"/>
    <w:rsid w:val="0040370B"/>
    <w:rsid w:val="00405244"/>
    <w:rsid w:val="0040770C"/>
    <w:rsid w:val="00414172"/>
    <w:rsid w:val="004154C7"/>
    <w:rsid w:val="0041677F"/>
    <w:rsid w:val="00416B47"/>
    <w:rsid w:val="00432DB2"/>
    <w:rsid w:val="00440F22"/>
    <w:rsid w:val="004436EE"/>
    <w:rsid w:val="00443E3A"/>
    <w:rsid w:val="0044572C"/>
    <w:rsid w:val="00453AC6"/>
    <w:rsid w:val="00454362"/>
    <w:rsid w:val="0045547F"/>
    <w:rsid w:val="004570EE"/>
    <w:rsid w:val="00471DEF"/>
    <w:rsid w:val="00480223"/>
    <w:rsid w:val="004810E3"/>
    <w:rsid w:val="004850D2"/>
    <w:rsid w:val="0048738B"/>
    <w:rsid w:val="004904FC"/>
    <w:rsid w:val="00490E9C"/>
    <w:rsid w:val="004920AD"/>
    <w:rsid w:val="004934B5"/>
    <w:rsid w:val="0049363E"/>
    <w:rsid w:val="004953A4"/>
    <w:rsid w:val="004B07E7"/>
    <w:rsid w:val="004B6927"/>
    <w:rsid w:val="004B7955"/>
    <w:rsid w:val="004B7E30"/>
    <w:rsid w:val="004C234B"/>
    <w:rsid w:val="004C4246"/>
    <w:rsid w:val="004D0206"/>
    <w:rsid w:val="004D05B3"/>
    <w:rsid w:val="004D1B9E"/>
    <w:rsid w:val="004D426E"/>
    <w:rsid w:val="004D4DF2"/>
    <w:rsid w:val="004D576C"/>
    <w:rsid w:val="004D6C44"/>
    <w:rsid w:val="004E0640"/>
    <w:rsid w:val="004E479E"/>
    <w:rsid w:val="004E7789"/>
    <w:rsid w:val="004F0781"/>
    <w:rsid w:val="004F07A1"/>
    <w:rsid w:val="004F3B82"/>
    <w:rsid w:val="004F3CD5"/>
    <w:rsid w:val="004F48FD"/>
    <w:rsid w:val="004F6255"/>
    <w:rsid w:val="004F686C"/>
    <w:rsid w:val="004F6CBF"/>
    <w:rsid w:val="004F78E6"/>
    <w:rsid w:val="004F7AB5"/>
    <w:rsid w:val="00500B81"/>
    <w:rsid w:val="0050420E"/>
    <w:rsid w:val="00512D99"/>
    <w:rsid w:val="00513217"/>
    <w:rsid w:val="00513D43"/>
    <w:rsid w:val="00525D36"/>
    <w:rsid w:val="00530C9B"/>
    <w:rsid w:val="00531DBB"/>
    <w:rsid w:val="00532A69"/>
    <w:rsid w:val="0053474A"/>
    <w:rsid w:val="005352D7"/>
    <w:rsid w:val="00537446"/>
    <w:rsid w:val="005442A9"/>
    <w:rsid w:val="005471D4"/>
    <w:rsid w:val="00562772"/>
    <w:rsid w:val="00563EA8"/>
    <w:rsid w:val="00563F51"/>
    <w:rsid w:val="00566D59"/>
    <w:rsid w:val="0056702F"/>
    <w:rsid w:val="0056705F"/>
    <w:rsid w:val="00567506"/>
    <w:rsid w:val="00570CB2"/>
    <w:rsid w:val="00573994"/>
    <w:rsid w:val="005747EA"/>
    <w:rsid w:val="00575BED"/>
    <w:rsid w:val="00576A82"/>
    <w:rsid w:val="00582BC9"/>
    <w:rsid w:val="00582DD9"/>
    <w:rsid w:val="00584C59"/>
    <w:rsid w:val="00587A81"/>
    <w:rsid w:val="005905CF"/>
    <w:rsid w:val="00591661"/>
    <w:rsid w:val="00593D07"/>
    <w:rsid w:val="00595C92"/>
    <w:rsid w:val="005A469E"/>
    <w:rsid w:val="005A561D"/>
    <w:rsid w:val="005A7B66"/>
    <w:rsid w:val="005B093E"/>
    <w:rsid w:val="005B152D"/>
    <w:rsid w:val="005B3126"/>
    <w:rsid w:val="005B384D"/>
    <w:rsid w:val="005D1E67"/>
    <w:rsid w:val="005D35B2"/>
    <w:rsid w:val="005D4847"/>
    <w:rsid w:val="005D5770"/>
    <w:rsid w:val="005E1681"/>
    <w:rsid w:val="005E287B"/>
    <w:rsid w:val="005F6815"/>
    <w:rsid w:val="005F79FB"/>
    <w:rsid w:val="006017DA"/>
    <w:rsid w:val="00604406"/>
    <w:rsid w:val="00604F10"/>
    <w:rsid w:val="00605F4A"/>
    <w:rsid w:val="00607822"/>
    <w:rsid w:val="006103AA"/>
    <w:rsid w:val="0061066D"/>
    <w:rsid w:val="006114A1"/>
    <w:rsid w:val="00611DFB"/>
    <w:rsid w:val="00613BBF"/>
    <w:rsid w:val="00622B80"/>
    <w:rsid w:val="00626A7C"/>
    <w:rsid w:val="006274F8"/>
    <w:rsid w:val="00632854"/>
    <w:rsid w:val="006339A8"/>
    <w:rsid w:val="0063726C"/>
    <w:rsid w:val="0063765A"/>
    <w:rsid w:val="0064139A"/>
    <w:rsid w:val="006509EA"/>
    <w:rsid w:val="00651654"/>
    <w:rsid w:val="006614D7"/>
    <w:rsid w:val="0066453F"/>
    <w:rsid w:val="00664A53"/>
    <w:rsid w:val="00667D5B"/>
    <w:rsid w:val="00667D80"/>
    <w:rsid w:val="00676792"/>
    <w:rsid w:val="00680C05"/>
    <w:rsid w:val="00681E94"/>
    <w:rsid w:val="00684242"/>
    <w:rsid w:val="006848C2"/>
    <w:rsid w:val="00690F61"/>
    <w:rsid w:val="006931CF"/>
    <w:rsid w:val="006A581C"/>
    <w:rsid w:val="006B5884"/>
    <w:rsid w:val="006B65B8"/>
    <w:rsid w:val="006C0C3E"/>
    <w:rsid w:val="006C0E6F"/>
    <w:rsid w:val="006C403B"/>
    <w:rsid w:val="006D12AD"/>
    <w:rsid w:val="006E024F"/>
    <w:rsid w:val="006E1D2A"/>
    <w:rsid w:val="006E1FCA"/>
    <w:rsid w:val="006E2B00"/>
    <w:rsid w:val="006E2B41"/>
    <w:rsid w:val="006E4E81"/>
    <w:rsid w:val="006F0637"/>
    <w:rsid w:val="006F4412"/>
    <w:rsid w:val="00700756"/>
    <w:rsid w:val="00707F7D"/>
    <w:rsid w:val="00714A1E"/>
    <w:rsid w:val="00716665"/>
    <w:rsid w:val="007172AB"/>
    <w:rsid w:val="00717EC5"/>
    <w:rsid w:val="00723F2B"/>
    <w:rsid w:val="00724D1E"/>
    <w:rsid w:val="00726B88"/>
    <w:rsid w:val="00726C75"/>
    <w:rsid w:val="00731856"/>
    <w:rsid w:val="00736638"/>
    <w:rsid w:val="00736E92"/>
    <w:rsid w:val="00741109"/>
    <w:rsid w:val="00741BA4"/>
    <w:rsid w:val="0074303E"/>
    <w:rsid w:val="00745548"/>
    <w:rsid w:val="00747A0F"/>
    <w:rsid w:val="00753089"/>
    <w:rsid w:val="007540C4"/>
    <w:rsid w:val="00754C20"/>
    <w:rsid w:val="00755F39"/>
    <w:rsid w:val="00756003"/>
    <w:rsid w:val="00765803"/>
    <w:rsid w:val="00765ACF"/>
    <w:rsid w:val="00767B70"/>
    <w:rsid w:val="00776C46"/>
    <w:rsid w:val="00785C57"/>
    <w:rsid w:val="00786D2B"/>
    <w:rsid w:val="007904FD"/>
    <w:rsid w:val="00792396"/>
    <w:rsid w:val="00792A0D"/>
    <w:rsid w:val="0079477C"/>
    <w:rsid w:val="00794D42"/>
    <w:rsid w:val="00796187"/>
    <w:rsid w:val="007A2048"/>
    <w:rsid w:val="007A57F2"/>
    <w:rsid w:val="007A5C4A"/>
    <w:rsid w:val="007A6BAA"/>
    <w:rsid w:val="007B1333"/>
    <w:rsid w:val="007B7188"/>
    <w:rsid w:val="007C14E5"/>
    <w:rsid w:val="007C69AE"/>
    <w:rsid w:val="007D0777"/>
    <w:rsid w:val="007D1FA4"/>
    <w:rsid w:val="007D7F98"/>
    <w:rsid w:val="007F271F"/>
    <w:rsid w:val="007F285B"/>
    <w:rsid w:val="007F30B3"/>
    <w:rsid w:val="007F4AEB"/>
    <w:rsid w:val="007F69F4"/>
    <w:rsid w:val="007F75B2"/>
    <w:rsid w:val="00800931"/>
    <w:rsid w:val="008016C9"/>
    <w:rsid w:val="00803993"/>
    <w:rsid w:val="008043C4"/>
    <w:rsid w:val="00806623"/>
    <w:rsid w:val="00810E39"/>
    <w:rsid w:val="00811DA0"/>
    <w:rsid w:val="00816D0F"/>
    <w:rsid w:val="0082055B"/>
    <w:rsid w:val="00822146"/>
    <w:rsid w:val="00826199"/>
    <w:rsid w:val="00826848"/>
    <w:rsid w:val="00831B1B"/>
    <w:rsid w:val="008403F1"/>
    <w:rsid w:val="008443E1"/>
    <w:rsid w:val="008502DD"/>
    <w:rsid w:val="0085311B"/>
    <w:rsid w:val="00855FB3"/>
    <w:rsid w:val="008563A9"/>
    <w:rsid w:val="00860915"/>
    <w:rsid w:val="00861D0E"/>
    <w:rsid w:val="008628EE"/>
    <w:rsid w:val="00862FC6"/>
    <w:rsid w:val="00864090"/>
    <w:rsid w:val="008662BB"/>
    <w:rsid w:val="00867569"/>
    <w:rsid w:val="00877E44"/>
    <w:rsid w:val="008829A0"/>
    <w:rsid w:val="008878C7"/>
    <w:rsid w:val="00887FAD"/>
    <w:rsid w:val="00896CAA"/>
    <w:rsid w:val="008A359B"/>
    <w:rsid w:val="008A4479"/>
    <w:rsid w:val="008A50CE"/>
    <w:rsid w:val="008A750A"/>
    <w:rsid w:val="008A7701"/>
    <w:rsid w:val="008B2AF7"/>
    <w:rsid w:val="008B3970"/>
    <w:rsid w:val="008C384C"/>
    <w:rsid w:val="008C47BD"/>
    <w:rsid w:val="008D0F11"/>
    <w:rsid w:val="008D3821"/>
    <w:rsid w:val="008D59A4"/>
    <w:rsid w:val="008D5C37"/>
    <w:rsid w:val="008D6575"/>
    <w:rsid w:val="008F0838"/>
    <w:rsid w:val="008F2D20"/>
    <w:rsid w:val="008F2F8A"/>
    <w:rsid w:val="008F73B4"/>
    <w:rsid w:val="009024FE"/>
    <w:rsid w:val="00913700"/>
    <w:rsid w:val="00914EE4"/>
    <w:rsid w:val="009164E6"/>
    <w:rsid w:val="009411FD"/>
    <w:rsid w:val="0094465D"/>
    <w:rsid w:val="009476CE"/>
    <w:rsid w:val="00947B46"/>
    <w:rsid w:val="009536B8"/>
    <w:rsid w:val="00953E2C"/>
    <w:rsid w:val="00960D95"/>
    <w:rsid w:val="009621B3"/>
    <w:rsid w:val="009649FB"/>
    <w:rsid w:val="00965891"/>
    <w:rsid w:val="00966CDE"/>
    <w:rsid w:val="009728D4"/>
    <w:rsid w:val="00975D76"/>
    <w:rsid w:val="009838BD"/>
    <w:rsid w:val="00986DD7"/>
    <w:rsid w:val="009974C9"/>
    <w:rsid w:val="009A177E"/>
    <w:rsid w:val="009A38FA"/>
    <w:rsid w:val="009A3CA2"/>
    <w:rsid w:val="009B20A2"/>
    <w:rsid w:val="009B3143"/>
    <w:rsid w:val="009B3E47"/>
    <w:rsid w:val="009B55B1"/>
    <w:rsid w:val="009B62C3"/>
    <w:rsid w:val="009C444E"/>
    <w:rsid w:val="009C6698"/>
    <w:rsid w:val="009D2427"/>
    <w:rsid w:val="009D5DD3"/>
    <w:rsid w:val="009D67CF"/>
    <w:rsid w:val="009E3F0B"/>
    <w:rsid w:val="00A0193A"/>
    <w:rsid w:val="00A02BC9"/>
    <w:rsid w:val="00A04B13"/>
    <w:rsid w:val="00A0762A"/>
    <w:rsid w:val="00A123E2"/>
    <w:rsid w:val="00A265BE"/>
    <w:rsid w:val="00A26B0E"/>
    <w:rsid w:val="00A4343D"/>
    <w:rsid w:val="00A43983"/>
    <w:rsid w:val="00A448A9"/>
    <w:rsid w:val="00A502F1"/>
    <w:rsid w:val="00A50FF2"/>
    <w:rsid w:val="00A64CD4"/>
    <w:rsid w:val="00A70A83"/>
    <w:rsid w:val="00A769D9"/>
    <w:rsid w:val="00A8164E"/>
    <w:rsid w:val="00A81EB3"/>
    <w:rsid w:val="00A8491D"/>
    <w:rsid w:val="00A85C2F"/>
    <w:rsid w:val="00A87CF6"/>
    <w:rsid w:val="00A90D9A"/>
    <w:rsid w:val="00AA2B40"/>
    <w:rsid w:val="00AA6246"/>
    <w:rsid w:val="00AB3410"/>
    <w:rsid w:val="00AB4F10"/>
    <w:rsid w:val="00AB5ED2"/>
    <w:rsid w:val="00AB5EEF"/>
    <w:rsid w:val="00AB6F3D"/>
    <w:rsid w:val="00AB7BFF"/>
    <w:rsid w:val="00AC0763"/>
    <w:rsid w:val="00AC1649"/>
    <w:rsid w:val="00AC39DF"/>
    <w:rsid w:val="00AC7D7A"/>
    <w:rsid w:val="00AD0492"/>
    <w:rsid w:val="00AD2106"/>
    <w:rsid w:val="00AD3451"/>
    <w:rsid w:val="00AE167E"/>
    <w:rsid w:val="00AF258C"/>
    <w:rsid w:val="00B00C1D"/>
    <w:rsid w:val="00B064FC"/>
    <w:rsid w:val="00B06B99"/>
    <w:rsid w:val="00B1008D"/>
    <w:rsid w:val="00B10463"/>
    <w:rsid w:val="00B11401"/>
    <w:rsid w:val="00B21258"/>
    <w:rsid w:val="00B21B22"/>
    <w:rsid w:val="00B226EE"/>
    <w:rsid w:val="00B24946"/>
    <w:rsid w:val="00B2665E"/>
    <w:rsid w:val="00B27B3C"/>
    <w:rsid w:val="00B318DD"/>
    <w:rsid w:val="00B363B7"/>
    <w:rsid w:val="00B45434"/>
    <w:rsid w:val="00B45AB6"/>
    <w:rsid w:val="00B461E3"/>
    <w:rsid w:val="00B529FE"/>
    <w:rsid w:val="00B54FEE"/>
    <w:rsid w:val="00B55375"/>
    <w:rsid w:val="00B632CC"/>
    <w:rsid w:val="00B63330"/>
    <w:rsid w:val="00B65E3E"/>
    <w:rsid w:val="00B7192E"/>
    <w:rsid w:val="00B76B91"/>
    <w:rsid w:val="00B80405"/>
    <w:rsid w:val="00B80C1B"/>
    <w:rsid w:val="00B832AA"/>
    <w:rsid w:val="00B85AB4"/>
    <w:rsid w:val="00B90C49"/>
    <w:rsid w:val="00B91361"/>
    <w:rsid w:val="00B925B9"/>
    <w:rsid w:val="00B96080"/>
    <w:rsid w:val="00BA12F1"/>
    <w:rsid w:val="00BA405E"/>
    <w:rsid w:val="00BA439F"/>
    <w:rsid w:val="00BA6370"/>
    <w:rsid w:val="00BB6ACC"/>
    <w:rsid w:val="00BB7BFA"/>
    <w:rsid w:val="00BC4B42"/>
    <w:rsid w:val="00BD6013"/>
    <w:rsid w:val="00BE0515"/>
    <w:rsid w:val="00BE7BD3"/>
    <w:rsid w:val="00BF255B"/>
    <w:rsid w:val="00BF2DA9"/>
    <w:rsid w:val="00BF41C3"/>
    <w:rsid w:val="00BF4B4C"/>
    <w:rsid w:val="00BF7A33"/>
    <w:rsid w:val="00BF7A82"/>
    <w:rsid w:val="00C01E43"/>
    <w:rsid w:val="00C049EA"/>
    <w:rsid w:val="00C06DB9"/>
    <w:rsid w:val="00C11932"/>
    <w:rsid w:val="00C269D4"/>
    <w:rsid w:val="00C2785C"/>
    <w:rsid w:val="00C27CD2"/>
    <w:rsid w:val="00C332B5"/>
    <w:rsid w:val="00C351DA"/>
    <w:rsid w:val="00C37ADB"/>
    <w:rsid w:val="00C4160D"/>
    <w:rsid w:val="00C44B57"/>
    <w:rsid w:val="00C4523A"/>
    <w:rsid w:val="00C47B91"/>
    <w:rsid w:val="00C52527"/>
    <w:rsid w:val="00C571BA"/>
    <w:rsid w:val="00C57C2E"/>
    <w:rsid w:val="00C62ECB"/>
    <w:rsid w:val="00C67C62"/>
    <w:rsid w:val="00C707AD"/>
    <w:rsid w:val="00C707CD"/>
    <w:rsid w:val="00C73599"/>
    <w:rsid w:val="00C73B4A"/>
    <w:rsid w:val="00C7473C"/>
    <w:rsid w:val="00C74ACB"/>
    <w:rsid w:val="00C7510B"/>
    <w:rsid w:val="00C7611F"/>
    <w:rsid w:val="00C814F2"/>
    <w:rsid w:val="00C8406E"/>
    <w:rsid w:val="00C843F8"/>
    <w:rsid w:val="00C91B37"/>
    <w:rsid w:val="00C93817"/>
    <w:rsid w:val="00CA6960"/>
    <w:rsid w:val="00CB2709"/>
    <w:rsid w:val="00CB2C15"/>
    <w:rsid w:val="00CB6381"/>
    <w:rsid w:val="00CB6F89"/>
    <w:rsid w:val="00CC0AE9"/>
    <w:rsid w:val="00CC0D3D"/>
    <w:rsid w:val="00CC45B4"/>
    <w:rsid w:val="00CD0BC3"/>
    <w:rsid w:val="00CE228C"/>
    <w:rsid w:val="00CE71D9"/>
    <w:rsid w:val="00CF2B5F"/>
    <w:rsid w:val="00CF545B"/>
    <w:rsid w:val="00D03E74"/>
    <w:rsid w:val="00D14A4E"/>
    <w:rsid w:val="00D15612"/>
    <w:rsid w:val="00D209A7"/>
    <w:rsid w:val="00D27D69"/>
    <w:rsid w:val="00D3257F"/>
    <w:rsid w:val="00D32720"/>
    <w:rsid w:val="00D33658"/>
    <w:rsid w:val="00D37489"/>
    <w:rsid w:val="00D37754"/>
    <w:rsid w:val="00D4299A"/>
    <w:rsid w:val="00D439B5"/>
    <w:rsid w:val="00D448C2"/>
    <w:rsid w:val="00D44C31"/>
    <w:rsid w:val="00D454CC"/>
    <w:rsid w:val="00D46F3C"/>
    <w:rsid w:val="00D549A4"/>
    <w:rsid w:val="00D5690E"/>
    <w:rsid w:val="00D56E3F"/>
    <w:rsid w:val="00D56E86"/>
    <w:rsid w:val="00D5712A"/>
    <w:rsid w:val="00D6144C"/>
    <w:rsid w:val="00D64EA7"/>
    <w:rsid w:val="00D666C3"/>
    <w:rsid w:val="00D7082D"/>
    <w:rsid w:val="00D72633"/>
    <w:rsid w:val="00D735DE"/>
    <w:rsid w:val="00D73CF2"/>
    <w:rsid w:val="00D8143A"/>
    <w:rsid w:val="00D83D34"/>
    <w:rsid w:val="00D9189F"/>
    <w:rsid w:val="00D95897"/>
    <w:rsid w:val="00DA2784"/>
    <w:rsid w:val="00DC3B96"/>
    <w:rsid w:val="00DD37EB"/>
    <w:rsid w:val="00DD461E"/>
    <w:rsid w:val="00DD530F"/>
    <w:rsid w:val="00DD59F6"/>
    <w:rsid w:val="00DE484B"/>
    <w:rsid w:val="00DE516D"/>
    <w:rsid w:val="00DF09EB"/>
    <w:rsid w:val="00DF0B01"/>
    <w:rsid w:val="00DF0F29"/>
    <w:rsid w:val="00DF13DA"/>
    <w:rsid w:val="00DF34E3"/>
    <w:rsid w:val="00DF47FE"/>
    <w:rsid w:val="00DF553C"/>
    <w:rsid w:val="00E0156A"/>
    <w:rsid w:val="00E03F9D"/>
    <w:rsid w:val="00E064C4"/>
    <w:rsid w:val="00E13C43"/>
    <w:rsid w:val="00E26704"/>
    <w:rsid w:val="00E31980"/>
    <w:rsid w:val="00E322E1"/>
    <w:rsid w:val="00E4117B"/>
    <w:rsid w:val="00E44FB2"/>
    <w:rsid w:val="00E45212"/>
    <w:rsid w:val="00E539F9"/>
    <w:rsid w:val="00E55278"/>
    <w:rsid w:val="00E6423C"/>
    <w:rsid w:val="00E755AE"/>
    <w:rsid w:val="00E82452"/>
    <w:rsid w:val="00E834D1"/>
    <w:rsid w:val="00E841E7"/>
    <w:rsid w:val="00E90F41"/>
    <w:rsid w:val="00E93661"/>
    <w:rsid w:val="00E93830"/>
    <w:rsid w:val="00E93E0E"/>
    <w:rsid w:val="00EA393E"/>
    <w:rsid w:val="00EA6054"/>
    <w:rsid w:val="00EB12AC"/>
    <w:rsid w:val="00EB1ED3"/>
    <w:rsid w:val="00EB3B10"/>
    <w:rsid w:val="00EB6354"/>
    <w:rsid w:val="00EC3A1A"/>
    <w:rsid w:val="00EC6B4D"/>
    <w:rsid w:val="00EC7F2F"/>
    <w:rsid w:val="00EE313B"/>
    <w:rsid w:val="00EE4DB8"/>
    <w:rsid w:val="00EF1F61"/>
    <w:rsid w:val="00EF5D4B"/>
    <w:rsid w:val="00EF5DFF"/>
    <w:rsid w:val="00EF7AED"/>
    <w:rsid w:val="00F0033D"/>
    <w:rsid w:val="00F04885"/>
    <w:rsid w:val="00F052E5"/>
    <w:rsid w:val="00F07D13"/>
    <w:rsid w:val="00F12F25"/>
    <w:rsid w:val="00F1499B"/>
    <w:rsid w:val="00F155CB"/>
    <w:rsid w:val="00F173D2"/>
    <w:rsid w:val="00F23965"/>
    <w:rsid w:val="00F24A39"/>
    <w:rsid w:val="00F312E8"/>
    <w:rsid w:val="00F3172E"/>
    <w:rsid w:val="00F335E4"/>
    <w:rsid w:val="00F46BCA"/>
    <w:rsid w:val="00F46C9D"/>
    <w:rsid w:val="00F50370"/>
    <w:rsid w:val="00F50C56"/>
    <w:rsid w:val="00F5224C"/>
    <w:rsid w:val="00F56A4F"/>
    <w:rsid w:val="00F57CC5"/>
    <w:rsid w:val="00F6115C"/>
    <w:rsid w:val="00F62ECC"/>
    <w:rsid w:val="00F74289"/>
    <w:rsid w:val="00F746FE"/>
    <w:rsid w:val="00F74DE5"/>
    <w:rsid w:val="00F75F2A"/>
    <w:rsid w:val="00F8066B"/>
    <w:rsid w:val="00F80FFC"/>
    <w:rsid w:val="00F832B0"/>
    <w:rsid w:val="00F841CD"/>
    <w:rsid w:val="00F8483D"/>
    <w:rsid w:val="00F87C88"/>
    <w:rsid w:val="00F9324E"/>
    <w:rsid w:val="00F94685"/>
    <w:rsid w:val="00F95446"/>
    <w:rsid w:val="00FA015E"/>
    <w:rsid w:val="00FA20E0"/>
    <w:rsid w:val="00FA329E"/>
    <w:rsid w:val="00FA3DDE"/>
    <w:rsid w:val="00FA75AD"/>
    <w:rsid w:val="00FA7E88"/>
    <w:rsid w:val="00FB3ECF"/>
    <w:rsid w:val="00FB687C"/>
    <w:rsid w:val="00FB6ACF"/>
    <w:rsid w:val="00FC0102"/>
    <w:rsid w:val="00FC3D25"/>
    <w:rsid w:val="00FC7031"/>
    <w:rsid w:val="00FD1758"/>
    <w:rsid w:val="00FD662B"/>
    <w:rsid w:val="00FF3529"/>
    <w:rsid w:val="00FF4B08"/>
    <w:rsid w:val="00FF5D72"/>
    <w:rsid w:val="00FF738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BD52-C051-46E0-907A-EEFC3E09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19</TotalTime>
  <Pages>3</Pages>
  <Words>894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3</cp:revision>
  <cp:lastPrinted>2019-09-05T07:36:00Z</cp:lastPrinted>
  <dcterms:created xsi:type="dcterms:W3CDTF">2019-12-06T11:54:00Z</dcterms:created>
  <dcterms:modified xsi:type="dcterms:W3CDTF">2019-12-06T12:09:00Z</dcterms:modified>
</cp:coreProperties>
</file>