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112ABB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5747EA">
        <w:rPr>
          <w:b/>
          <w:i w:val="0"/>
        </w:rPr>
        <w:t>7</w:t>
      </w:r>
      <w:r>
        <w:rPr>
          <w:b/>
          <w:i w:val="0"/>
        </w:rPr>
        <w:t>. 2019</w:t>
      </w:r>
    </w:p>
    <w:p w:rsidR="008F2D20" w:rsidRPr="006F190B" w:rsidRDefault="008F2D20" w:rsidP="008F2D20">
      <w:pPr>
        <w:pStyle w:val="Nzev"/>
      </w:pPr>
      <w:r w:rsidRPr="006F190B">
        <w:t>Meziroční růst spotřebitelských cen mírně zpomalil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5747EA">
        <w:t>červe</w:t>
      </w:r>
      <w:r w:rsidR="00112ABB">
        <w:t>n</w:t>
      </w:r>
      <w:r w:rsidR="0094465D">
        <w:t xml:space="preserve"> </w:t>
      </w:r>
      <w:r w:rsidRPr="00B650AB">
        <w:t>201</w:t>
      </w:r>
      <w:r w:rsidR="0094465D">
        <w:t>9</w:t>
      </w:r>
    </w:p>
    <w:p w:rsidR="001A7450" w:rsidRPr="00242A63" w:rsidRDefault="007A6BAA" w:rsidP="001A7450">
      <w:pPr>
        <w:pStyle w:val="Perex"/>
        <w:rPr>
          <w:b w:val="0"/>
          <w:szCs w:val="20"/>
        </w:rPr>
      </w:pPr>
      <w:r w:rsidRPr="005478A9">
        <w:t xml:space="preserve">Spotřebitelské ceny </w:t>
      </w:r>
      <w:r w:rsidRPr="00FC7031">
        <w:t>vzrostly v </w:t>
      </w:r>
      <w:r w:rsidR="00567506">
        <w:t>červnu</w:t>
      </w:r>
      <w:r w:rsidRPr="00FC7031">
        <w:t xml:space="preserve"> proti </w:t>
      </w:r>
      <w:r w:rsidR="00567506">
        <w:t xml:space="preserve">květnu </w:t>
      </w:r>
      <w:r w:rsidRPr="006614D7">
        <w:t>o </w:t>
      </w:r>
      <w:r w:rsidR="004B7955" w:rsidRPr="00337FF1">
        <w:t>0</w:t>
      </w:r>
      <w:r w:rsidR="005471D4" w:rsidRPr="00337FF1">
        <w:t>,</w:t>
      </w:r>
      <w:r w:rsidR="00700756">
        <w:t>2</w:t>
      </w:r>
      <w:r w:rsidRPr="006614D7">
        <w:t xml:space="preserve"> %. </w:t>
      </w:r>
      <w:r w:rsidR="00667D5B" w:rsidRPr="006614D7">
        <w:t>Tento vývoj byl ovlivněn zejména vy</w:t>
      </w:r>
      <w:r w:rsidR="009024FE">
        <w:t xml:space="preserve">ššími cenami v oddíle </w:t>
      </w:r>
      <w:r w:rsidR="005D35B2">
        <w:t>rekreace a </w:t>
      </w:r>
      <w:r w:rsidR="008628EE">
        <w:t>kultura</w:t>
      </w:r>
      <w:r w:rsidR="004D0206" w:rsidRPr="006614D7">
        <w:t>.</w:t>
      </w:r>
      <w:r w:rsidRPr="006614D7">
        <w:t xml:space="preserve"> </w:t>
      </w:r>
      <w:r w:rsidR="004B7955" w:rsidRPr="006614D7">
        <w:t>Meziroční růst spotřebitelských cen v</w:t>
      </w:r>
      <w:r w:rsidR="005471D4" w:rsidRPr="006614D7">
        <w:t> </w:t>
      </w:r>
      <w:r w:rsidR="00567506">
        <w:t>červnu</w:t>
      </w:r>
      <w:r w:rsidR="005471D4" w:rsidRPr="006614D7">
        <w:t xml:space="preserve"> </w:t>
      </w:r>
      <w:r w:rsidR="0063726C" w:rsidRPr="006614D7">
        <w:t>z</w:t>
      </w:r>
      <w:r w:rsidR="00567506">
        <w:t>pomalil</w:t>
      </w:r>
      <w:r w:rsidR="004B7955" w:rsidRPr="006614D7">
        <w:t xml:space="preserve"> na </w:t>
      </w:r>
      <w:r w:rsidR="0063726C" w:rsidRPr="006614D7">
        <w:t>2,</w:t>
      </w:r>
      <w:r w:rsidR="00567506">
        <w:t>7</w:t>
      </w:r>
      <w:r w:rsidR="00C11932" w:rsidRPr="006614D7">
        <w:t> </w:t>
      </w:r>
      <w:r w:rsidR="004B7955" w:rsidRPr="006614D7">
        <w:t>%, což bylo o 0,</w:t>
      </w:r>
      <w:r w:rsidR="00567506">
        <w:t>2</w:t>
      </w:r>
      <w:r w:rsidR="004B7955" w:rsidRPr="006614D7">
        <w:t xml:space="preserve"> procentního bodu </w:t>
      </w:r>
      <w:r w:rsidR="00567506">
        <w:t>méně</w:t>
      </w:r>
      <w:r w:rsidR="004B7955" w:rsidRPr="006614D7">
        <w:t xml:space="preserve"> než v</w:t>
      </w:r>
      <w:r w:rsidR="001A7450" w:rsidRPr="006614D7">
        <w:t> </w:t>
      </w:r>
      <w:r w:rsidR="00567506">
        <w:t>květn</w:t>
      </w:r>
      <w:r w:rsidR="00337FF1">
        <w:t>u</w:t>
      </w:r>
      <w:r w:rsidR="001A7450" w:rsidRPr="006614D7">
        <w:t>.</w:t>
      </w:r>
    </w:p>
    <w:p w:rsidR="008628EE" w:rsidRPr="00022B50" w:rsidRDefault="005B093E" w:rsidP="00311740">
      <w:pPr>
        <w:spacing w:line="276" w:lineRule="auto"/>
        <w:rPr>
          <w:rFonts w:cs="Arial"/>
          <w:i/>
          <w:szCs w:val="20"/>
        </w:rPr>
      </w:pPr>
      <w:r w:rsidRPr="00242A63">
        <w:rPr>
          <w:rFonts w:cs="Arial"/>
          <w:b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="008628EE" w:rsidRPr="00555E84">
        <w:rPr>
          <w:rFonts w:cs="Arial"/>
          <w:szCs w:val="20"/>
        </w:rPr>
        <w:t>spotřebit</w:t>
      </w:r>
      <w:r w:rsidR="008628EE">
        <w:rPr>
          <w:rFonts w:cs="Arial"/>
          <w:szCs w:val="20"/>
        </w:rPr>
        <w:t>elských cen v oddíle rekreace a </w:t>
      </w:r>
      <w:r w:rsidR="008628EE" w:rsidRPr="00A04B13">
        <w:rPr>
          <w:rFonts w:cs="Arial"/>
          <w:szCs w:val="20"/>
        </w:rPr>
        <w:t xml:space="preserve">kultura byl způsoben </w:t>
      </w:r>
      <w:r w:rsidR="00F12F25" w:rsidRPr="00A04B13">
        <w:rPr>
          <w:rFonts w:cs="Arial"/>
          <w:szCs w:val="20"/>
        </w:rPr>
        <w:t xml:space="preserve">zejména </w:t>
      </w:r>
      <w:r w:rsidR="00311740" w:rsidRPr="00A04B13">
        <w:rPr>
          <w:rFonts w:cs="Arial"/>
          <w:szCs w:val="20"/>
        </w:rPr>
        <w:t>zvýšením</w:t>
      </w:r>
      <w:r w:rsidR="008628EE" w:rsidRPr="00A04B13">
        <w:rPr>
          <w:rFonts w:cs="Arial"/>
          <w:szCs w:val="20"/>
        </w:rPr>
        <w:t xml:space="preserve"> sezónní</w:t>
      </w:r>
      <w:r w:rsidR="00311740" w:rsidRPr="00A04B13">
        <w:rPr>
          <w:rFonts w:cs="Arial"/>
          <w:szCs w:val="20"/>
        </w:rPr>
        <w:t>ch</w:t>
      </w:r>
      <w:r w:rsidR="008628EE" w:rsidRPr="00A04B13">
        <w:rPr>
          <w:rFonts w:cs="Arial"/>
          <w:szCs w:val="20"/>
        </w:rPr>
        <w:t xml:space="preserve"> cen dovolených s komplexními službami o </w:t>
      </w:r>
      <w:r w:rsidR="00063F12" w:rsidRPr="00A04B13">
        <w:rPr>
          <w:rFonts w:cs="Arial"/>
          <w:szCs w:val="20"/>
        </w:rPr>
        <w:t>6</w:t>
      </w:r>
      <w:r w:rsidR="008628EE" w:rsidRPr="00A04B13">
        <w:rPr>
          <w:rFonts w:cs="Arial"/>
          <w:szCs w:val="20"/>
        </w:rPr>
        <w:t>,7 %.</w:t>
      </w:r>
      <w:r w:rsidR="00747A0F" w:rsidRPr="00A04B13">
        <w:rPr>
          <w:rFonts w:cs="Arial"/>
          <w:i/>
          <w:szCs w:val="20"/>
        </w:rPr>
        <w:t xml:space="preserve"> </w:t>
      </w:r>
      <w:r w:rsidR="00747A0F" w:rsidRPr="00A04B13">
        <w:rPr>
          <w:rFonts w:cs="Arial"/>
          <w:szCs w:val="20"/>
        </w:rPr>
        <w:t xml:space="preserve">V oddíle bydlení vzrostly </w:t>
      </w:r>
      <w:r w:rsidR="005D35B2">
        <w:rPr>
          <w:rFonts w:cs="Arial"/>
          <w:szCs w:val="20"/>
        </w:rPr>
        <w:t>ceny nájemného z bytu o 0,7 % a </w:t>
      </w:r>
      <w:r w:rsidR="00747A0F" w:rsidRPr="00A04B13">
        <w:rPr>
          <w:rFonts w:cs="Arial"/>
          <w:szCs w:val="20"/>
        </w:rPr>
        <w:t>elektřiny o 0,4 %.</w:t>
      </w:r>
      <w:r w:rsidR="00AB5ED2" w:rsidRPr="00A04B13">
        <w:rPr>
          <w:rFonts w:cs="Arial"/>
          <w:iCs/>
          <w:szCs w:val="20"/>
        </w:rPr>
        <w:t xml:space="preserve"> V</w:t>
      </w:r>
      <w:r w:rsidR="00AB5ED2" w:rsidRPr="00A04B13">
        <w:rPr>
          <w:rFonts w:cs="Arial"/>
          <w:szCs w:val="20"/>
        </w:rPr>
        <w:t> oddíle potraviny a nealkoholické</w:t>
      </w:r>
      <w:r w:rsidR="00AB5ED2" w:rsidRPr="00242A63">
        <w:rPr>
          <w:rFonts w:cs="Arial"/>
          <w:szCs w:val="20"/>
        </w:rPr>
        <w:t xml:space="preserve"> nápoje</w:t>
      </w:r>
      <w:r w:rsidR="00AB5ED2">
        <w:rPr>
          <w:rFonts w:cs="Arial"/>
          <w:i/>
          <w:iCs/>
          <w:szCs w:val="20"/>
        </w:rPr>
        <w:t xml:space="preserve"> </w:t>
      </w:r>
      <w:r w:rsidR="00311740">
        <w:rPr>
          <w:rFonts w:cs="Arial"/>
          <w:iCs/>
          <w:szCs w:val="20"/>
        </w:rPr>
        <w:t xml:space="preserve">byly vyšší </w:t>
      </w:r>
      <w:r w:rsidR="00C67C62">
        <w:rPr>
          <w:rFonts w:cs="Arial"/>
          <w:iCs/>
          <w:szCs w:val="20"/>
        </w:rPr>
        <w:t xml:space="preserve">zejména </w:t>
      </w:r>
      <w:r w:rsidR="00AB5ED2" w:rsidRPr="003F4729">
        <w:rPr>
          <w:rFonts w:cs="Arial"/>
          <w:iCs/>
          <w:szCs w:val="20"/>
        </w:rPr>
        <w:t>ceny nealkoholických nápojů o </w:t>
      </w:r>
      <w:r w:rsidR="00C67C62">
        <w:rPr>
          <w:rFonts w:cs="Arial"/>
          <w:iCs/>
          <w:szCs w:val="20"/>
        </w:rPr>
        <w:t>1,6 %, vepřového masa o 1,8 % a </w:t>
      </w:r>
      <w:r w:rsidR="005D35B2">
        <w:rPr>
          <w:rFonts w:cs="Arial"/>
          <w:iCs/>
          <w:szCs w:val="20"/>
        </w:rPr>
        <w:t xml:space="preserve">jogurtů </w:t>
      </w:r>
      <w:r w:rsidR="00AB5ED2" w:rsidRPr="003F4729">
        <w:rPr>
          <w:rFonts w:cs="Arial"/>
          <w:iCs/>
          <w:szCs w:val="20"/>
        </w:rPr>
        <w:t>o 4,6 %.</w:t>
      </w:r>
      <w:r w:rsidR="00AB5ED2" w:rsidRPr="003F4729">
        <w:rPr>
          <w:rFonts w:cs="Arial"/>
          <w:szCs w:val="20"/>
        </w:rPr>
        <w:t xml:space="preserve"> Ce</w:t>
      </w:r>
      <w:r w:rsidR="00AB5ED2" w:rsidRPr="00AB5ED2">
        <w:rPr>
          <w:rFonts w:cs="Arial"/>
          <w:szCs w:val="20"/>
        </w:rPr>
        <w:t>n</w:t>
      </w:r>
      <w:r w:rsidR="003F4729">
        <w:rPr>
          <w:rFonts w:cs="Arial"/>
          <w:szCs w:val="20"/>
        </w:rPr>
        <w:t>a</w:t>
      </w:r>
      <w:r w:rsidR="00AB5ED2" w:rsidRPr="00AB5ED2">
        <w:rPr>
          <w:rFonts w:cs="Arial"/>
          <w:szCs w:val="20"/>
        </w:rPr>
        <w:t xml:space="preserve"> </w:t>
      </w:r>
      <w:r w:rsidR="00AB5ED2">
        <w:rPr>
          <w:rFonts w:cs="Arial"/>
          <w:szCs w:val="20"/>
        </w:rPr>
        <w:t>brambor</w:t>
      </w:r>
      <w:r w:rsidR="00AB5ED2" w:rsidRPr="00AB5ED2">
        <w:rPr>
          <w:rFonts w:cs="Arial"/>
          <w:szCs w:val="20"/>
        </w:rPr>
        <w:t xml:space="preserve"> vzrostl</w:t>
      </w:r>
      <w:r w:rsidR="00C67C62">
        <w:rPr>
          <w:rFonts w:cs="Arial"/>
          <w:szCs w:val="20"/>
        </w:rPr>
        <w:t>a</w:t>
      </w:r>
      <w:r w:rsidR="00AB5ED2" w:rsidRPr="00AB5ED2">
        <w:rPr>
          <w:rFonts w:cs="Arial"/>
          <w:szCs w:val="20"/>
        </w:rPr>
        <w:t xml:space="preserve"> o </w:t>
      </w:r>
      <w:r w:rsidR="003F4729">
        <w:rPr>
          <w:rFonts w:cs="Arial"/>
          <w:szCs w:val="20"/>
        </w:rPr>
        <w:t>3,3</w:t>
      </w:r>
      <w:r w:rsidR="00AB5ED2" w:rsidRPr="00AB5ED2">
        <w:rPr>
          <w:rFonts w:cs="Arial"/>
          <w:szCs w:val="20"/>
        </w:rPr>
        <w:t xml:space="preserve"> % </w:t>
      </w:r>
      <w:r w:rsidR="003F4729" w:rsidRPr="0053398F">
        <w:rPr>
          <w:rFonts w:cs="Arial"/>
          <w:szCs w:val="20"/>
        </w:rPr>
        <w:t>(</w:t>
      </w:r>
      <w:r w:rsidR="003F4729">
        <w:rPr>
          <w:rFonts w:cs="Arial"/>
          <w:szCs w:val="20"/>
        </w:rPr>
        <w:t xml:space="preserve">částečně </w:t>
      </w:r>
      <w:r w:rsidR="003F4729" w:rsidRPr="004727A7">
        <w:rPr>
          <w:rFonts w:cs="Arial"/>
          <w:szCs w:val="20"/>
        </w:rPr>
        <w:t>vlivem přec</w:t>
      </w:r>
      <w:r w:rsidR="003F4729">
        <w:rPr>
          <w:rFonts w:cs="Arial"/>
          <w:szCs w:val="20"/>
        </w:rPr>
        <w:t>hodu nabídky trhu z pozdních na </w:t>
      </w:r>
      <w:r w:rsidR="003F4729" w:rsidRPr="004727A7">
        <w:rPr>
          <w:rFonts w:cs="Arial"/>
          <w:szCs w:val="20"/>
        </w:rPr>
        <w:t>rané brambory)</w:t>
      </w:r>
      <w:r w:rsidR="003F4729">
        <w:rPr>
          <w:rFonts w:cs="Arial"/>
          <w:szCs w:val="20"/>
        </w:rPr>
        <w:t xml:space="preserve"> </w:t>
      </w:r>
      <w:r w:rsidR="005D35B2">
        <w:rPr>
          <w:rFonts w:cs="Arial"/>
          <w:szCs w:val="20"/>
        </w:rPr>
        <w:t>a </w:t>
      </w:r>
      <w:r w:rsidR="00AB5ED2" w:rsidRPr="009728D4">
        <w:rPr>
          <w:rFonts w:cs="Arial"/>
          <w:szCs w:val="20"/>
        </w:rPr>
        <w:t xml:space="preserve">dosáhla nejvyšší </w:t>
      </w:r>
      <w:r w:rsidR="00896CAA" w:rsidRPr="005D35B2">
        <w:rPr>
          <w:rFonts w:cs="Arial"/>
          <w:szCs w:val="20"/>
        </w:rPr>
        <w:t xml:space="preserve">zaznamenané </w:t>
      </w:r>
      <w:r w:rsidR="00AB5ED2" w:rsidRPr="005D35B2">
        <w:rPr>
          <w:rFonts w:cs="Arial"/>
          <w:szCs w:val="20"/>
        </w:rPr>
        <w:t xml:space="preserve">hodnoty </w:t>
      </w:r>
      <w:r w:rsidR="003F4729" w:rsidRPr="005D35B2">
        <w:rPr>
          <w:rFonts w:cs="Arial"/>
          <w:szCs w:val="20"/>
        </w:rPr>
        <w:t>2</w:t>
      </w:r>
      <w:r w:rsidR="00AB5ED2" w:rsidRPr="005D35B2">
        <w:rPr>
          <w:rFonts w:cs="Arial"/>
          <w:szCs w:val="20"/>
        </w:rPr>
        <w:t>7,</w:t>
      </w:r>
      <w:r w:rsidR="00887FAD" w:rsidRPr="005D35B2">
        <w:rPr>
          <w:rFonts w:cs="Arial"/>
          <w:szCs w:val="20"/>
        </w:rPr>
        <w:t>00</w:t>
      </w:r>
      <w:r w:rsidR="005D35B2" w:rsidRPr="005D35B2">
        <w:rPr>
          <w:rFonts w:cs="Arial"/>
          <w:szCs w:val="20"/>
        </w:rPr>
        <w:t> </w:t>
      </w:r>
      <w:r w:rsidR="00896CAA" w:rsidRPr="005D35B2">
        <w:rPr>
          <w:rFonts w:cs="Arial"/>
          <w:szCs w:val="20"/>
        </w:rPr>
        <w:t>Kč/kg</w:t>
      </w:r>
      <w:r w:rsidR="00AB5ED2" w:rsidRPr="005D35B2">
        <w:rPr>
          <w:rFonts w:cs="Arial"/>
          <w:szCs w:val="20"/>
        </w:rPr>
        <w:t>.</w:t>
      </w:r>
      <w:r w:rsidR="00311740">
        <w:rPr>
          <w:rFonts w:cs="Arial"/>
          <w:szCs w:val="20"/>
        </w:rPr>
        <w:t xml:space="preserve"> </w:t>
      </w:r>
      <w:r w:rsidR="00311740" w:rsidRPr="00242A63">
        <w:rPr>
          <w:rFonts w:cs="Arial"/>
          <w:szCs w:val="18"/>
        </w:rPr>
        <w:t xml:space="preserve">Růst cen v oddíle </w:t>
      </w:r>
      <w:r w:rsidR="005D35B2">
        <w:rPr>
          <w:rFonts w:cs="Arial"/>
          <w:szCs w:val="18"/>
        </w:rPr>
        <w:t>stravování a </w:t>
      </w:r>
      <w:r w:rsidR="00311740">
        <w:rPr>
          <w:rFonts w:cs="Arial"/>
          <w:szCs w:val="18"/>
        </w:rPr>
        <w:t>ubytování</w:t>
      </w:r>
      <w:r w:rsidR="00311740" w:rsidRPr="00242A63">
        <w:rPr>
          <w:rFonts w:cs="Arial"/>
          <w:szCs w:val="18"/>
        </w:rPr>
        <w:t xml:space="preserve"> byl </w:t>
      </w:r>
      <w:r w:rsidR="00311740">
        <w:rPr>
          <w:rFonts w:cs="Arial"/>
          <w:szCs w:val="18"/>
        </w:rPr>
        <w:t>způsoben</w:t>
      </w:r>
      <w:r w:rsidR="00311740" w:rsidRPr="00242A63">
        <w:rPr>
          <w:rFonts w:cs="Arial"/>
          <w:szCs w:val="18"/>
        </w:rPr>
        <w:t xml:space="preserve"> především zvýšením cen </w:t>
      </w:r>
      <w:r w:rsidR="00311740">
        <w:rPr>
          <w:rFonts w:cs="Arial"/>
          <w:szCs w:val="18"/>
        </w:rPr>
        <w:t>stravovacích služeb o 0,5</w:t>
      </w:r>
      <w:r w:rsidR="00311740" w:rsidRPr="00242A63">
        <w:rPr>
          <w:rFonts w:cs="Arial"/>
          <w:szCs w:val="18"/>
        </w:rPr>
        <w:t> %.</w:t>
      </w:r>
    </w:p>
    <w:p w:rsidR="00311740" w:rsidRPr="00311740" w:rsidRDefault="00311740" w:rsidP="00242A63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C67C62" w:rsidRPr="0031174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eastAsia="Calibri" w:cs="Arial"/>
          <w:i w:val="0"/>
          <w:iCs w:val="0"/>
          <w:sz w:val="20"/>
          <w:szCs w:val="20"/>
        </w:rPr>
        <w:t xml:space="preserve">Na snižování celkové hladiny spotřebitelských cen působil v červnu pokles cen 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 xml:space="preserve">v oddíle alkoholické nápoje, tabák, kde </w:t>
      </w:r>
      <w:r w:rsidR="00C332B5">
        <w:rPr>
          <w:rFonts w:eastAsia="Calibri" w:cs="Arial"/>
          <w:i w:val="0"/>
          <w:iCs w:val="0"/>
          <w:sz w:val="20"/>
          <w:szCs w:val="20"/>
        </w:rPr>
        <w:t>byly nižší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 xml:space="preserve"> ceny piva o 3,6 % a vína o 1,5 %. V oddíle odívání a obuv klesly ceny oděvů o 0,7 % a</w:t>
      </w:r>
      <w:r w:rsidR="005D35B2">
        <w:rPr>
          <w:rFonts w:eastAsia="Calibri" w:cs="Arial"/>
          <w:i w:val="0"/>
          <w:iCs w:val="0"/>
          <w:sz w:val="20"/>
          <w:szCs w:val="20"/>
        </w:rPr>
        <w:t> </w:t>
      </w:r>
      <w:r w:rsidR="00C67C62" w:rsidRPr="00311740">
        <w:rPr>
          <w:rFonts w:eastAsia="Calibri" w:cs="Arial"/>
          <w:i w:val="0"/>
          <w:iCs w:val="0"/>
          <w:sz w:val="20"/>
          <w:szCs w:val="20"/>
        </w:rPr>
        <w:t xml:space="preserve">obuvi o 0,3 %. </w:t>
      </w:r>
      <w:r w:rsidR="00311740" w:rsidRPr="00311740">
        <w:rPr>
          <w:rFonts w:eastAsia="Calibri" w:cs="Arial"/>
          <w:i w:val="0"/>
          <w:iCs w:val="0"/>
          <w:sz w:val="20"/>
          <w:szCs w:val="20"/>
        </w:rPr>
        <w:t xml:space="preserve">Z potravin </w:t>
      </w:r>
      <w:r w:rsidR="00C332B5">
        <w:rPr>
          <w:rFonts w:eastAsia="Calibri" w:cs="Arial"/>
          <w:i w:val="0"/>
          <w:iCs w:val="0"/>
          <w:sz w:val="20"/>
          <w:szCs w:val="20"/>
        </w:rPr>
        <w:t>se snížily</w:t>
      </w:r>
      <w:r w:rsidR="00311740" w:rsidRPr="00311740">
        <w:rPr>
          <w:rFonts w:eastAsia="Calibri" w:cs="Arial"/>
          <w:i w:val="0"/>
          <w:iCs w:val="0"/>
          <w:sz w:val="20"/>
          <w:szCs w:val="20"/>
        </w:rPr>
        <w:t xml:space="preserve"> především ceny zeleniny o 4,1 %.</w:t>
      </w:r>
    </w:p>
    <w:p w:rsidR="00C67C62" w:rsidRDefault="00C67C62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F3529" w:rsidRDefault="00FF3529" w:rsidP="00FF3529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</w:t>
      </w:r>
      <w:r w:rsidR="005D35B2">
        <w:rPr>
          <w:rFonts w:cs="Arial"/>
          <w:szCs w:val="20"/>
        </w:rPr>
        <w:t>staly na úrovni měsíce května a </w:t>
      </w:r>
      <w:r>
        <w:rPr>
          <w:rFonts w:cs="Arial"/>
          <w:szCs w:val="20"/>
        </w:rPr>
        <w:t>ceny služeb vzrostly o 0,6 %.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C39DF" w:rsidRPr="00F3172E" w:rsidRDefault="009649FB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3172E">
        <w:rPr>
          <w:rFonts w:eastAsia="Calibri" w:cs="Arial"/>
          <w:b/>
          <w:i w:val="0"/>
          <w:iCs w:val="0"/>
          <w:sz w:val="20"/>
          <w:szCs w:val="20"/>
        </w:rPr>
        <w:t>Meziročně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 vzrostly spotřebitelské ceny v 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červnu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4F6CBF" w:rsidRPr="00F3172E">
        <w:rPr>
          <w:rFonts w:eastAsia="Calibri" w:cs="Arial"/>
          <w:i w:val="0"/>
          <w:iCs w:val="0"/>
          <w:sz w:val="20"/>
          <w:szCs w:val="20"/>
        </w:rPr>
        <w:t>2,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7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 xml:space="preserve"> %, což </w:t>
      </w:r>
      <w:r w:rsidRPr="00F3172E">
        <w:rPr>
          <w:rFonts w:eastAsia="Calibri" w:cs="Arial"/>
          <w:i w:val="0"/>
          <w:iCs w:val="0"/>
          <w:sz w:val="20"/>
          <w:szCs w:val="20"/>
        </w:rPr>
        <w:t>bylo o 0,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2</w:t>
      </w:r>
      <w:r w:rsidRPr="00F3172E">
        <w:rPr>
          <w:rFonts w:eastAsia="Calibri" w:cs="Arial"/>
          <w:i w:val="0"/>
          <w:iCs w:val="0"/>
          <w:sz w:val="20"/>
          <w:szCs w:val="20"/>
        </w:rPr>
        <w:t xml:space="preserve"> procentního bodu 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méně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 xml:space="preserve"> než </w:t>
      </w:r>
      <w:r w:rsidRPr="00F3172E">
        <w:rPr>
          <w:rFonts w:eastAsia="Calibri" w:cs="Arial"/>
          <w:i w:val="0"/>
          <w:iCs w:val="0"/>
          <w:sz w:val="20"/>
          <w:szCs w:val="20"/>
        </w:rPr>
        <w:t>v </w:t>
      </w:r>
      <w:r w:rsidR="00C332B5" w:rsidRPr="00F3172E">
        <w:rPr>
          <w:rFonts w:eastAsia="Calibri" w:cs="Arial"/>
          <w:i w:val="0"/>
          <w:iCs w:val="0"/>
          <w:sz w:val="20"/>
          <w:szCs w:val="20"/>
        </w:rPr>
        <w:t>květnu</w:t>
      </w:r>
      <w:r w:rsidRPr="00F3172E">
        <w:rPr>
          <w:rFonts w:eastAsia="Calibri" w:cs="Arial"/>
          <w:i w:val="0"/>
          <w:iCs w:val="0"/>
          <w:sz w:val="20"/>
          <w:szCs w:val="20"/>
        </w:rPr>
        <w:t>.</w:t>
      </w:r>
      <w:r w:rsidR="003B30B0" w:rsidRPr="00F3172E">
        <w:rPr>
          <w:rFonts w:eastAsia="Calibri" w:cs="Arial"/>
          <w:i w:val="0"/>
          <w:iCs w:val="0"/>
          <w:sz w:val="20"/>
          <w:szCs w:val="20"/>
        </w:rPr>
        <w:t xml:space="preserve"> V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> </w:t>
      </w:r>
      <w:r w:rsidR="00A64CD4" w:rsidRPr="00F3172E">
        <w:rPr>
          <w:rFonts w:eastAsia="Calibri" w:cs="Arial"/>
          <w:i w:val="0"/>
          <w:iCs w:val="0"/>
          <w:sz w:val="20"/>
          <w:szCs w:val="20"/>
        </w:rPr>
        <w:t>oddíle alkoholické nápoje, tabák</w:t>
      </w:r>
      <w:r w:rsidR="003B30B0" w:rsidRPr="00F3172E">
        <w:rPr>
          <w:rFonts w:eastAsia="Calibri" w:cs="Arial"/>
          <w:i w:val="0"/>
          <w:iCs w:val="0"/>
          <w:sz w:val="20"/>
          <w:szCs w:val="20"/>
        </w:rPr>
        <w:t xml:space="preserve"> došlo ke z</w:t>
      </w:r>
      <w:r w:rsidR="000D6C55" w:rsidRPr="00F3172E">
        <w:rPr>
          <w:rFonts w:eastAsia="Calibri" w:cs="Arial"/>
          <w:i w:val="0"/>
          <w:iCs w:val="0"/>
          <w:sz w:val="20"/>
          <w:szCs w:val="20"/>
        </w:rPr>
        <w:t>mírnění</w:t>
      </w:r>
      <w:r w:rsidR="005D35B2" w:rsidRPr="00F3172E">
        <w:rPr>
          <w:rFonts w:eastAsia="Calibri" w:cs="Arial"/>
          <w:i w:val="0"/>
          <w:iCs w:val="0"/>
          <w:sz w:val="20"/>
          <w:szCs w:val="20"/>
        </w:rPr>
        <w:t xml:space="preserve"> meziročního růstu cen </w:t>
      </w:r>
      <w:r w:rsidR="00E90F41" w:rsidRPr="00F3172E">
        <w:rPr>
          <w:rFonts w:cs="Arial"/>
          <w:i w:val="0"/>
          <w:sz w:val="20"/>
          <w:szCs w:val="20"/>
        </w:rPr>
        <w:t>vlivem cen vína, k</w:t>
      </w:r>
      <w:r w:rsidR="00F3172E">
        <w:rPr>
          <w:rFonts w:cs="Arial"/>
          <w:i w:val="0"/>
          <w:sz w:val="20"/>
          <w:szCs w:val="20"/>
        </w:rPr>
        <w:t>teré v červnu klesly o 1,9 % (v květnu růst o 0,8 %) a </w:t>
      </w:r>
      <w:r w:rsidR="00E90F41" w:rsidRPr="00F3172E">
        <w:rPr>
          <w:rFonts w:cs="Arial"/>
          <w:i w:val="0"/>
          <w:sz w:val="20"/>
          <w:szCs w:val="20"/>
        </w:rPr>
        <w:t>cen piva, které byly vyšší o 5</w:t>
      </w:r>
      <w:r w:rsidR="00F3172E">
        <w:rPr>
          <w:rFonts w:cs="Arial"/>
          <w:i w:val="0"/>
          <w:sz w:val="20"/>
          <w:szCs w:val="20"/>
        </w:rPr>
        <w:t>,4 % (v </w:t>
      </w:r>
      <w:r w:rsidR="00E90F41" w:rsidRPr="00F3172E">
        <w:rPr>
          <w:rFonts w:cs="Arial"/>
          <w:i w:val="0"/>
          <w:sz w:val="20"/>
          <w:szCs w:val="20"/>
        </w:rPr>
        <w:t xml:space="preserve">květnu o 7,2 %). </w:t>
      </w:r>
      <w:r w:rsidR="000D6C55" w:rsidRPr="00F3172E">
        <w:rPr>
          <w:rFonts w:cs="Arial"/>
          <w:i w:val="0"/>
          <w:sz w:val="20"/>
          <w:szCs w:val="20"/>
        </w:rPr>
        <w:t xml:space="preserve">V oddíle bydlení zpomalil </w:t>
      </w:r>
      <w:r w:rsidR="00D7082D" w:rsidRPr="00F3172E">
        <w:rPr>
          <w:rFonts w:cs="Arial"/>
          <w:i w:val="0"/>
          <w:sz w:val="20"/>
          <w:szCs w:val="20"/>
        </w:rPr>
        <w:t>meziroční růst cen elektřiny na </w:t>
      </w:r>
      <w:r w:rsidR="0040370B">
        <w:rPr>
          <w:rFonts w:cs="Arial"/>
          <w:i w:val="0"/>
          <w:sz w:val="20"/>
          <w:szCs w:val="20"/>
        </w:rPr>
        <w:t>10,4 % (v </w:t>
      </w:r>
      <w:r w:rsidR="000D6C55" w:rsidRPr="00F3172E">
        <w:rPr>
          <w:rFonts w:cs="Arial"/>
          <w:i w:val="0"/>
          <w:sz w:val="20"/>
          <w:szCs w:val="20"/>
        </w:rPr>
        <w:t xml:space="preserve">květnu 12,5 %), a to vlivem jejich meziměsíčního zvýšení v červnu 2018. </w:t>
      </w:r>
      <w:r w:rsidR="00AC39DF" w:rsidRPr="00F3172E">
        <w:rPr>
          <w:rFonts w:cs="Arial"/>
          <w:i w:val="0"/>
          <w:sz w:val="20"/>
          <w:szCs w:val="20"/>
        </w:rPr>
        <w:t>Meziroční pokles cen v oddíle doprava byl důsledk</w:t>
      </w:r>
      <w:r w:rsidR="0040370B">
        <w:rPr>
          <w:rFonts w:cs="Arial"/>
          <w:i w:val="0"/>
          <w:sz w:val="20"/>
          <w:szCs w:val="20"/>
        </w:rPr>
        <w:t>em snížení cen pohonných hmot a olejů o 0,3 % (v </w:t>
      </w:r>
      <w:r w:rsidR="00AC39DF" w:rsidRPr="00F3172E">
        <w:rPr>
          <w:rFonts w:cs="Arial"/>
          <w:i w:val="0"/>
          <w:sz w:val="20"/>
          <w:szCs w:val="20"/>
        </w:rPr>
        <w:t>květnu růst o 3,1 %).</w:t>
      </w:r>
      <w:r w:rsidR="00B21B22" w:rsidRPr="00F3172E">
        <w:rPr>
          <w:rFonts w:cs="Arial"/>
          <w:i w:val="0"/>
          <w:sz w:val="20"/>
          <w:szCs w:val="20"/>
        </w:rPr>
        <w:t xml:space="preserve"> </w:t>
      </w:r>
      <w:r w:rsidR="00AC39DF" w:rsidRPr="00F3172E">
        <w:rPr>
          <w:rFonts w:cs="Arial"/>
          <w:i w:val="0"/>
          <w:sz w:val="20"/>
          <w:szCs w:val="20"/>
        </w:rPr>
        <w:t>V oddíle rekreace a kultura zrychlil růst cen dovolených s komplexními službami na 6,2 % (v květnu 3,2 %).</w:t>
      </w:r>
    </w:p>
    <w:p w:rsidR="00877E44" w:rsidRDefault="00877E44" w:rsidP="004F0781">
      <w:pPr>
        <w:spacing w:line="276" w:lineRule="auto"/>
        <w:rPr>
          <w:rFonts w:cs="Arial"/>
          <w:szCs w:val="20"/>
        </w:rPr>
      </w:pPr>
    </w:p>
    <w:p w:rsidR="007A6BAA" w:rsidRPr="001E3748" w:rsidRDefault="001F4411" w:rsidP="007A6BAA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A26B0E">
        <w:rPr>
          <w:rFonts w:cs="Arial"/>
          <w:szCs w:val="20"/>
        </w:rPr>
        <w:t> </w:t>
      </w:r>
      <w:r w:rsidR="00EC3A1A">
        <w:rPr>
          <w:rFonts w:cs="Arial"/>
          <w:szCs w:val="20"/>
        </w:rPr>
        <w:t>červnu</w:t>
      </w:r>
      <w:r w:rsidR="00F8066B">
        <w:rPr>
          <w:rFonts w:cs="Arial"/>
          <w:szCs w:val="20"/>
        </w:rPr>
        <w:t xml:space="preserve"> </w:t>
      </w:r>
      <w:r w:rsidR="00EC3A1A">
        <w:rPr>
          <w:rFonts w:cs="Arial"/>
          <w:szCs w:val="20"/>
        </w:rPr>
        <w:t>opět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nájemného </w:t>
      </w:r>
      <w:r w:rsidR="004D426E">
        <w:t>z bytu o 3,</w:t>
      </w:r>
      <w:r w:rsidR="00EC3A1A">
        <w:t>9</w:t>
      </w:r>
      <w:r w:rsidR="004D426E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0B6FB9">
        <w:t>, zemního plynu o 3,6 %</w:t>
      </w:r>
      <w:r w:rsidRPr="008A4A8C">
        <w:t>.</w:t>
      </w:r>
      <w:r w:rsidR="00716665">
        <w:t xml:space="preserve"> </w:t>
      </w:r>
      <w:r w:rsidR="001E3748">
        <w:t>Další v pořadí vlivu byly ceny v </w:t>
      </w:r>
      <w:r w:rsidR="001E3748" w:rsidRPr="00783940">
        <w:t>oddíle</w:t>
      </w:r>
      <w:r w:rsidR="001E3748">
        <w:t xml:space="preserve"> </w:t>
      </w:r>
      <w:r w:rsidR="001E3748" w:rsidRPr="000B6FB9">
        <w:rPr>
          <w:rFonts w:cs="Arial"/>
          <w:szCs w:val="20"/>
        </w:rPr>
        <w:t>potraviny</w:t>
      </w:r>
      <w:r w:rsidR="001E3748">
        <w:rPr>
          <w:rFonts w:cs="Arial"/>
          <w:szCs w:val="20"/>
        </w:rPr>
        <w:t xml:space="preserve"> a nealkoholické nápoje</w:t>
      </w:r>
      <w:r w:rsidR="00EC3A1A">
        <w:rPr>
          <w:rFonts w:cs="Arial"/>
          <w:szCs w:val="20"/>
        </w:rPr>
        <w:t xml:space="preserve">, kde vzrostly ceny zeleniny o 22,7 % (z toho ceny brambor o 51,7 %), masa </w:t>
      </w:r>
      <w:r w:rsidR="0040370B">
        <w:rPr>
          <w:rFonts w:cs="Arial"/>
          <w:szCs w:val="20"/>
        </w:rPr>
        <w:t>o 3,9 %, pekárenských výrobků a </w:t>
      </w:r>
      <w:r w:rsidR="00EC3A1A">
        <w:rPr>
          <w:rFonts w:cs="Arial"/>
          <w:szCs w:val="20"/>
        </w:rPr>
        <w:t>obilovin o 3,2 %.</w:t>
      </w:r>
      <w:r w:rsidR="001E3748">
        <w:t xml:space="preserve"> </w:t>
      </w:r>
      <w:r w:rsidR="001E3748">
        <w:rPr>
          <w:rFonts w:cs="Arial"/>
          <w:szCs w:val="20"/>
        </w:rPr>
        <w:t>Vliv na zvýšení celkové cenové hladiny měly také ceny</w:t>
      </w:r>
      <w:r w:rsidR="001E3748">
        <w:t xml:space="preserve"> v</w:t>
      </w:r>
      <w:r w:rsidR="001E3748" w:rsidRPr="00F9149D">
        <w:rPr>
          <w:rFonts w:cs="Arial"/>
          <w:szCs w:val="20"/>
        </w:rPr>
        <w:t xml:space="preserve"> oddíle </w:t>
      </w:r>
      <w:r w:rsidR="001E3748">
        <w:rPr>
          <w:rFonts w:cs="Arial"/>
          <w:szCs w:val="20"/>
        </w:rPr>
        <w:t>ostatní zboží a </w:t>
      </w:r>
      <w:r w:rsidR="001E3748" w:rsidRPr="00F9149D">
        <w:rPr>
          <w:rFonts w:cs="Arial"/>
          <w:szCs w:val="20"/>
        </w:rPr>
        <w:t>služby</w:t>
      </w:r>
      <w:r w:rsidR="001E3748">
        <w:rPr>
          <w:rFonts w:cs="Arial"/>
          <w:szCs w:val="20"/>
        </w:rPr>
        <w:t xml:space="preserve">, kde vzrostly ceny </w:t>
      </w:r>
      <w:r w:rsidR="001E3748" w:rsidRPr="00FC7031">
        <w:rPr>
          <w:rFonts w:cs="Arial"/>
          <w:szCs w:val="20"/>
        </w:rPr>
        <w:t>pojištění</w:t>
      </w:r>
      <w:r w:rsidR="001E3748" w:rsidRPr="00F9149D">
        <w:rPr>
          <w:rFonts w:cs="Arial"/>
          <w:szCs w:val="20"/>
        </w:rPr>
        <w:t xml:space="preserve"> </w:t>
      </w:r>
      <w:r w:rsidR="001E3748">
        <w:rPr>
          <w:rFonts w:cs="Arial"/>
          <w:szCs w:val="20"/>
        </w:rPr>
        <w:t>o </w:t>
      </w:r>
      <w:r w:rsidR="00EC3A1A">
        <w:rPr>
          <w:rFonts w:cs="Arial"/>
          <w:szCs w:val="20"/>
        </w:rPr>
        <w:t>3,9</w:t>
      </w:r>
      <w:r w:rsidR="001E3748">
        <w:rPr>
          <w:rFonts w:cs="Arial"/>
          <w:szCs w:val="20"/>
        </w:rPr>
        <w:t> % a ceny finančních služeb o 5,7</w:t>
      </w:r>
      <w:r w:rsidR="001E3748" w:rsidRPr="00F9149D">
        <w:rPr>
          <w:rFonts w:cs="Arial"/>
          <w:szCs w:val="20"/>
        </w:rPr>
        <w:t> %.</w:t>
      </w:r>
      <w:r w:rsidR="001E3748">
        <w:rPr>
          <w:rFonts w:cs="Arial"/>
          <w:szCs w:val="20"/>
        </w:rPr>
        <w:t xml:space="preserve"> </w:t>
      </w:r>
      <w:r w:rsidR="007A6BAA">
        <w:rPr>
          <w:rFonts w:cs="Arial"/>
          <w:szCs w:val="20"/>
        </w:rPr>
        <w:t xml:space="preserve">V oddíle stravování a ubytování </w:t>
      </w:r>
      <w:r w:rsidR="004D6C44">
        <w:rPr>
          <w:rFonts w:cs="Arial"/>
          <w:szCs w:val="20"/>
        </w:rPr>
        <w:t>byly vyšší</w:t>
      </w:r>
      <w:r w:rsidR="007A6BAA">
        <w:rPr>
          <w:rFonts w:cs="Arial"/>
          <w:szCs w:val="20"/>
        </w:rPr>
        <w:t xml:space="preserve"> ceny stravovacích služeb o </w:t>
      </w:r>
      <w:r w:rsidR="00454362">
        <w:rPr>
          <w:rFonts w:cs="Arial"/>
          <w:szCs w:val="20"/>
        </w:rPr>
        <w:t>4,</w:t>
      </w:r>
      <w:r w:rsidR="00EC3A1A">
        <w:rPr>
          <w:rFonts w:cs="Arial"/>
          <w:szCs w:val="20"/>
        </w:rPr>
        <w:t>4</w:t>
      </w:r>
      <w:r w:rsidR="007A6BAA">
        <w:rPr>
          <w:rFonts w:cs="Arial"/>
          <w:szCs w:val="20"/>
        </w:rPr>
        <w:t> % a ceny ubytovacích služeb o </w:t>
      </w:r>
      <w:r>
        <w:rPr>
          <w:rFonts w:cs="Arial"/>
          <w:szCs w:val="20"/>
        </w:rPr>
        <w:t>2,</w:t>
      </w:r>
      <w:r w:rsidR="00EC3A1A">
        <w:rPr>
          <w:rFonts w:cs="Arial"/>
          <w:szCs w:val="20"/>
        </w:rPr>
        <w:t>6</w:t>
      </w:r>
      <w:r w:rsidR="007A6BAA">
        <w:rPr>
          <w:rFonts w:cs="Arial"/>
          <w:szCs w:val="20"/>
        </w:rPr>
        <w:t> %.</w:t>
      </w:r>
    </w:p>
    <w:p w:rsidR="00716665" w:rsidRDefault="00716665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513D43">
        <w:rPr>
          <w:rFonts w:eastAsia="Calibri"/>
          <w:i w:val="0"/>
          <w:iCs w:val="0"/>
          <w:sz w:val="20"/>
          <w:szCs w:val="22"/>
        </w:rPr>
        <w:t>červnu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1E3748">
        <w:rPr>
          <w:rFonts w:eastAsia="Calibri"/>
          <w:i w:val="0"/>
          <w:iCs w:val="0"/>
          <w:sz w:val="20"/>
          <w:szCs w:val="22"/>
        </w:rPr>
        <w:t>1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C</w:t>
      </w:r>
      <w:r w:rsidR="00B11401">
        <w:rPr>
          <w:rFonts w:eastAsia="Calibri"/>
          <w:i w:val="0"/>
          <w:iCs w:val="0"/>
          <w:sz w:val="20"/>
          <w:szCs w:val="22"/>
        </w:rPr>
        <w:t xml:space="preserve">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klesly o 1,</w:t>
      </w:r>
      <w:r w:rsidR="00716665">
        <w:rPr>
          <w:rFonts w:eastAsia="Calibri"/>
          <w:i w:val="0"/>
          <w:iCs w:val="0"/>
          <w:sz w:val="20"/>
          <w:szCs w:val="22"/>
        </w:rPr>
        <w:t>3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7D7F98">
        <w:rPr>
          <w:rFonts w:cs="Arial"/>
          <w:i w:val="0"/>
          <w:sz w:val="20"/>
          <w:szCs w:val="20"/>
        </w:rPr>
        <w:t>3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7D7F98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7D7F98">
        <w:rPr>
          <w:rFonts w:cs="Arial"/>
          <w:i w:val="0"/>
          <w:sz w:val="20"/>
          <w:szCs w:val="20"/>
        </w:rPr>
        <w:t>5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567506">
        <w:rPr>
          <w:rFonts w:cs="Arial"/>
          <w:i w:val="0"/>
          <w:sz w:val="20"/>
          <w:szCs w:val="20"/>
        </w:rPr>
        <w:t>červnu</w:t>
      </w:r>
      <w:r>
        <w:rPr>
          <w:rFonts w:cs="Arial"/>
          <w:i w:val="0"/>
          <w:sz w:val="20"/>
          <w:szCs w:val="20"/>
        </w:rPr>
        <w:t> 2,</w:t>
      </w:r>
      <w:r w:rsidR="00C571BA"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 w:rsidR="000F53E7">
        <w:rPr>
          <w:rFonts w:cs="Arial"/>
          <w:b/>
          <w:sz w:val="20"/>
          <w:szCs w:val="20"/>
        </w:rPr>
        <w:t>v</w:t>
      </w:r>
      <w:r w:rsidR="00112ABB">
        <w:rPr>
          <w:rFonts w:cs="Arial"/>
          <w:b/>
          <w:sz w:val="20"/>
          <w:szCs w:val="20"/>
        </w:rPr>
        <w:t> </w:t>
      </w:r>
      <w:r w:rsidR="00567506">
        <w:rPr>
          <w:rFonts w:cs="Arial"/>
          <w:b/>
          <w:sz w:val="20"/>
          <w:szCs w:val="20"/>
        </w:rPr>
        <w:t>květn</w:t>
      </w:r>
      <w:r w:rsidR="00112ABB">
        <w:rPr>
          <w:rFonts w:cs="Arial"/>
          <w:b/>
          <w:sz w:val="20"/>
          <w:szCs w:val="20"/>
        </w:rPr>
        <w:t xml:space="preserve">u </w:t>
      </w:r>
      <w:r w:rsidR="00112ABB" w:rsidRPr="00112ABB">
        <w:rPr>
          <w:rFonts w:cs="Arial"/>
          <w:sz w:val="20"/>
          <w:szCs w:val="20"/>
        </w:rPr>
        <w:t>1,</w:t>
      </w:r>
      <w:r w:rsidR="00567506">
        <w:rPr>
          <w:rFonts w:cs="Arial"/>
          <w:sz w:val="20"/>
          <w:szCs w:val="20"/>
        </w:rPr>
        <w:t>6</w:t>
      </w:r>
      <w:r w:rsidR="00112ABB" w:rsidRPr="00112ABB">
        <w:rPr>
          <w:rFonts w:cs="Arial"/>
          <w:sz w:val="20"/>
          <w:szCs w:val="20"/>
        </w:rPr>
        <w:t> %,</w:t>
      </w:r>
      <w:r w:rsidR="000F53E7">
        <w:rPr>
          <w:rFonts w:cs="Arial"/>
          <w:b/>
          <w:sz w:val="20"/>
          <w:szCs w:val="20"/>
        </w:rPr>
        <w:t xml:space="preserve"> </w:t>
      </w:r>
      <w:r w:rsidR="00112ABB">
        <w:rPr>
          <w:rFonts w:cs="Arial"/>
          <w:sz w:val="20"/>
          <w:szCs w:val="20"/>
        </w:rPr>
        <w:t>což bylo</w:t>
      </w:r>
      <w:r w:rsidR="00112ABB" w:rsidRPr="0077017F">
        <w:rPr>
          <w:rFonts w:cs="Arial"/>
          <w:sz w:val="20"/>
          <w:szCs w:val="20"/>
        </w:rPr>
        <w:t xml:space="preserve"> o </w:t>
      </w:r>
      <w:r w:rsidR="00112ABB">
        <w:rPr>
          <w:rFonts w:cs="Arial"/>
          <w:sz w:val="20"/>
          <w:szCs w:val="20"/>
        </w:rPr>
        <w:t>0,3</w:t>
      </w:r>
      <w:r w:rsidR="00112ABB" w:rsidRPr="0077017F">
        <w:rPr>
          <w:rFonts w:cs="Arial"/>
          <w:sz w:val="20"/>
          <w:szCs w:val="20"/>
        </w:rPr>
        <w:t xml:space="preserve"> procentního bodu </w:t>
      </w:r>
      <w:r w:rsidR="00567506">
        <w:rPr>
          <w:rFonts w:cs="Arial"/>
          <w:sz w:val="20"/>
          <w:szCs w:val="20"/>
        </w:rPr>
        <w:t>méně</w:t>
      </w:r>
      <w:r w:rsidR="00112ABB">
        <w:rPr>
          <w:rFonts w:cs="Arial"/>
          <w:sz w:val="20"/>
          <w:szCs w:val="20"/>
        </w:rPr>
        <w:t xml:space="preserve"> než v </w:t>
      </w:r>
      <w:r w:rsidR="00567506">
        <w:rPr>
          <w:rFonts w:cs="Arial"/>
          <w:sz w:val="20"/>
          <w:szCs w:val="20"/>
        </w:rPr>
        <w:t>dubnu</w:t>
      </w:r>
      <w:r w:rsidR="00112AB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14172">
        <w:rPr>
          <w:rFonts w:cs="Arial"/>
          <w:bCs/>
          <w:sz w:val="20"/>
          <w:szCs w:val="22"/>
        </w:rPr>
        <w:t>4,</w:t>
      </w:r>
      <w:r w:rsidR="00112ABB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a nejméně </w:t>
      </w:r>
      <w:r w:rsidR="0040370B">
        <w:rPr>
          <w:rFonts w:cs="Arial"/>
          <w:sz w:val="20"/>
          <w:szCs w:val="20"/>
        </w:rPr>
        <w:t>na </w:t>
      </w:r>
      <w:r w:rsidR="00567506">
        <w:rPr>
          <w:rFonts w:cs="Arial"/>
          <w:sz w:val="20"/>
          <w:szCs w:val="20"/>
        </w:rPr>
        <w:t>Kypru</w:t>
      </w:r>
      <w:r w:rsidR="000809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 0,</w:t>
      </w:r>
      <w:r w:rsidR="00567506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567506">
        <w:rPr>
          <w:rFonts w:cs="Arial"/>
          <w:bCs/>
          <w:sz w:val="20"/>
          <w:szCs w:val="22"/>
        </w:rPr>
        <w:t>květn</w:t>
      </w:r>
      <w:r w:rsidR="000F53E7">
        <w:rPr>
          <w:rFonts w:cs="Arial"/>
          <w:bCs/>
          <w:sz w:val="20"/>
          <w:szCs w:val="22"/>
        </w:rPr>
        <w:t>u</w:t>
      </w:r>
      <w:r w:rsidRPr="006F3483">
        <w:rPr>
          <w:rFonts w:cs="Arial"/>
          <w:bCs/>
          <w:sz w:val="20"/>
          <w:szCs w:val="22"/>
        </w:rPr>
        <w:t xml:space="preserve"> </w:t>
      </w:r>
      <w:r w:rsidR="0008092D">
        <w:rPr>
          <w:rFonts w:cs="Arial"/>
          <w:bCs/>
          <w:sz w:val="20"/>
          <w:szCs w:val="22"/>
        </w:rPr>
        <w:t>z</w:t>
      </w:r>
      <w:r w:rsidR="00567506">
        <w:rPr>
          <w:rFonts w:cs="Arial"/>
          <w:bCs/>
          <w:sz w:val="20"/>
          <w:szCs w:val="22"/>
        </w:rPr>
        <w:t>rychlil</w:t>
      </w:r>
      <w:r w:rsidRPr="006F3483">
        <w:rPr>
          <w:rFonts w:cs="Arial"/>
          <w:bCs/>
          <w:sz w:val="20"/>
          <w:szCs w:val="22"/>
        </w:rPr>
        <w:t xml:space="preserve"> na </w:t>
      </w:r>
      <w:r w:rsidR="0008092D">
        <w:rPr>
          <w:rFonts w:cs="Arial"/>
          <w:bCs/>
          <w:sz w:val="20"/>
          <w:szCs w:val="22"/>
        </w:rPr>
        <w:t>2,</w:t>
      </w:r>
      <w:r w:rsidR="00567506">
        <w:rPr>
          <w:rFonts w:cs="Arial"/>
          <w:bCs/>
          <w:sz w:val="20"/>
          <w:szCs w:val="22"/>
        </w:rPr>
        <w:t>7</w:t>
      </w:r>
      <w:r w:rsidRPr="006F3483">
        <w:rPr>
          <w:rFonts w:cs="Arial"/>
          <w:bCs/>
          <w:sz w:val="20"/>
          <w:szCs w:val="22"/>
        </w:rPr>
        <w:t> % z</w:t>
      </w:r>
      <w:r w:rsidR="00414172">
        <w:rPr>
          <w:rFonts w:cs="Arial"/>
          <w:bCs/>
          <w:sz w:val="20"/>
          <w:szCs w:val="22"/>
        </w:rPr>
        <w:t> 2,</w:t>
      </w:r>
      <w:r w:rsidR="00567506">
        <w:rPr>
          <w:rFonts w:cs="Arial"/>
          <w:bCs/>
          <w:sz w:val="20"/>
          <w:szCs w:val="22"/>
        </w:rPr>
        <w:t>4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567506">
        <w:rPr>
          <w:rFonts w:cs="Arial"/>
          <w:bCs/>
          <w:sz w:val="20"/>
          <w:szCs w:val="22"/>
        </w:rPr>
        <w:t>dubnu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0F53E7">
        <w:rPr>
          <w:rFonts w:cs="Arial"/>
          <w:sz w:val="20"/>
          <w:szCs w:val="20"/>
        </w:rPr>
        <w:t>byly ceny vyšší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567506">
        <w:rPr>
          <w:rFonts w:cs="Arial"/>
          <w:sz w:val="20"/>
          <w:szCs w:val="20"/>
        </w:rPr>
        <w:t>1,3</w:t>
      </w:r>
      <w:r w:rsidR="000F53E7" w:rsidRPr="005649DF">
        <w:rPr>
          <w:rFonts w:cs="Arial"/>
          <w:sz w:val="20"/>
          <w:szCs w:val="20"/>
        </w:rPr>
        <w:t> % (v </w:t>
      </w:r>
      <w:r w:rsidR="00567506">
        <w:rPr>
          <w:rFonts w:cs="Arial"/>
          <w:sz w:val="20"/>
          <w:szCs w:val="20"/>
        </w:rPr>
        <w:t>dubnu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567506">
        <w:rPr>
          <w:rFonts w:cs="Arial"/>
          <w:sz w:val="20"/>
          <w:szCs w:val="20"/>
        </w:rPr>
        <w:t>2,1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567506">
        <w:rPr>
          <w:rFonts w:cs="Arial"/>
          <w:b/>
          <w:sz w:val="20"/>
          <w:szCs w:val="20"/>
        </w:rPr>
        <w:t>červnu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 xml:space="preserve">HICP </w:t>
      </w:r>
      <w:r w:rsidR="00864090" w:rsidRPr="00BF4B4C">
        <w:rPr>
          <w:rFonts w:cs="Arial"/>
          <w:sz w:val="20"/>
          <w:szCs w:val="20"/>
        </w:rPr>
        <w:t>v ČR 0</w:t>
      </w:r>
      <w:r w:rsidR="00432DB2" w:rsidRPr="00BF4B4C">
        <w:rPr>
          <w:rFonts w:cs="Arial"/>
          <w:sz w:val="20"/>
          <w:szCs w:val="20"/>
        </w:rPr>
        <w:t>,</w:t>
      </w:r>
      <w:r w:rsidR="00BF4B4C" w:rsidRPr="00BF4B4C">
        <w:rPr>
          <w:rFonts w:cs="Arial"/>
          <w:sz w:val="20"/>
          <w:szCs w:val="20"/>
        </w:rPr>
        <w:t>2</w:t>
      </w:r>
      <w:r w:rsidR="00864090" w:rsidRPr="00BF4B4C">
        <w:rPr>
          <w:rFonts w:cs="Arial"/>
          <w:sz w:val="20"/>
          <w:szCs w:val="20"/>
        </w:rPr>
        <w:t> % a </w:t>
      </w:r>
      <w:r w:rsidR="00864090" w:rsidRPr="00BF4B4C">
        <w:rPr>
          <w:rFonts w:cs="Arial"/>
          <w:b/>
          <w:sz w:val="20"/>
          <w:szCs w:val="20"/>
        </w:rPr>
        <w:t xml:space="preserve">meziroční </w:t>
      </w:r>
      <w:r w:rsidR="00864090" w:rsidRPr="00BF4B4C">
        <w:rPr>
          <w:rFonts w:cs="Arial"/>
          <w:sz w:val="20"/>
          <w:szCs w:val="20"/>
        </w:rPr>
        <w:t>2,</w:t>
      </w:r>
      <w:r w:rsidR="00BF4B4C" w:rsidRPr="00BF4B4C">
        <w:rPr>
          <w:rFonts w:cs="Arial"/>
          <w:sz w:val="20"/>
          <w:szCs w:val="20"/>
        </w:rPr>
        <w:t>4</w:t>
      </w:r>
      <w:r w:rsidR="00864090" w:rsidRPr="00BF4B4C">
        <w:rPr>
          <w:rFonts w:cs="Arial"/>
          <w:sz w:val="20"/>
          <w:szCs w:val="20"/>
        </w:rPr>
        <w:t xml:space="preserve"> %. </w:t>
      </w:r>
      <w:r w:rsidRPr="00BF4B4C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567506">
        <w:rPr>
          <w:rFonts w:cs="Arial"/>
          <w:b/>
          <w:bCs/>
          <w:sz w:val="20"/>
          <w:szCs w:val="20"/>
        </w:rPr>
        <w:t>červen</w:t>
      </w:r>
      <w:r w:rsidR="008443E1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>je 1,</w:t>
      </w:r>
      <w:r w:rsidR="00E82452" w:rsidRPr="00A448A9">
        <w:rPr>
          <w:rFonts w:cs="Arial"/>
          <w:sz w:val="20"/>
          <w:szCs w:val="20"/>
        </w:rPr>
        <w:t>2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90F41" w:rsidRDefault="00E90F41" w:rsidP="00E90F41">
      <w:pPr>
        <w:pStyle w:val="Poznmky"/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B21B22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B21B22">
        <w:rPr>
          <w:rFonts w:cs="Arial"/>
          <w:i/>
          <w:iCs/>
          <w:sz w:val="18"/>
          <w:szCs w:val="18"/>
        </w:rPr>
        <w:t>8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40370B" w:rsidRDefault="0040370B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5D4847" w:rsidRDefault="005D4847" w:rsidP="007A6BAA">
      <w:pPr>
        <w:pStyle w:val="Zhlav"/>
        <w:spacing w:line="276" w:lineRule="auto"/>
        <w:rPr>
          <w:rFonts w:cs="Arial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97" w:rsidRDefault="00D95897" w:rsidP="00BA6370">
      <w:r>
        <w:separator/>
      </w:r>
    </w:p>
  </w:endnote>
  <w:endnote w:type="continuationSeparator" w:id="0">
    <w:p w:rsidR="00D95897" w:rsidRDefault="00D9589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193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97" w:rsidRDefault="00D95897" w:rsidP="00BA6370">
      <w:r>
        <w:separator/>
      </w:r>
    </w:p>
  </w:footnote>
  <w:footnote w:type="continuationSeparator" w:id="0">
    <w:p w:rsidR="00D95897" w:rsidRDefault="00D95897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193A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A0193A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A0193A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A0193A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A0193A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A0193A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A0193A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A0193A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54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2B40"/>
    <w:rsid w:val="00012EF8"/>
    <w:rsid w:val="00014644"/>
    <w:rsid w:val="0002776B"/>
    <w:rsid w:val="00032EBF"/>
    <w:rsid w:val="00043BF4"/>
    <w:rsid w:val="00046948"/>
    <w:rsid w:val="00051223"/>
    <w:rsid w:val="00054FCE"/>
    <w:rsid w:val="000613A8"/>
    <w:rsid w:val="00061D49"/>
    <w:rsid w:val="00063F12"/>
    <w:rsid w:val="000640EF"/>
    <w:rsid w:val="0007751C"/>
    <w:rsid w:val="0008092D"/>
    <w:rsid w:val="000843A5"/>
    <w:rsid w:val="000910DA"/>
    <w:rsid w:val="00092758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6C55"/>
    <w:rsid w:val="000E3029"/>
    <w:rsid w:val="000E43CC"/>
    <w:rsid w:val="000F53E7"/>
    <w:rsid w:val="0010022D"/>
    <w:rsid w:val="00112ABB"/>
    <w:rsid w:val="00112B77"/>
    <w:rsid w:val="00125301"/>
    <w:rsid w:val="001404AB"/>
    <w:rsid w:val="001428B6"/>
    <w:rsid w:val="001505BE"/>
    <w:rsid w:val="00152415"/>
    <w:rsid w:val="001531D6"/>
    <w:rsid w:val="00155053"/>
    <w:rsid w:val="001717D1"/>
    <w:rsid w:val="0017231D"/>
    <w:rsid w:val="001810DC"/>
    <w:rsid w:val="00182877"/>
    <w:rsid w:val="00182AB7"/>
    <w:rsid w:val="0019217A"/>
    <w:rsid w:val="00196F78"/>
    <w:rsid w:val="001A13DA"/>
    <w:rsid w:val="001A7450"/>
    <w:rsid w:val="001A7905"/>
    <w:rsid w:val="001B607F"/>
    <w:rsid w:val="001C0318"/>
    <w:rsid w:val="001C2246"/>
    <w:rsid w:val="001D369A"/>
    <w:rsid w:val="001D55DA"/>
    <w:rsid w:val="001D5D16"/>
    <w:rsid w:val="001E2877"/>
    <w:rsid w:val="001E3748"/>
    <w:rsid w:val="001F00B7"/>
    <w:rsid w:val="001F08B3"/>
    <w:rsid w:val="001F2FE0"/>
    <w:rsid w:val="001F4411"/>
    <w:rsid w:val="00200854"/>
    <w:rsid w:val="002070FB"/>
    <w:rsid w:val="00207F5B"/>
    <w:rsid w:val="00211BF4"/>
    <w:rsid w:val="00213729"/>
    <w:rsid w:val="002406FA"/>
    <w:rsid w:val="00242A63"/>
    <w:rsid w:val="00246709"/>
    <w:rsid w:val="00255536"/>
    <w:rsid w:val="00255B00"/>
    <w:rsid w:val="0026107B"/>
    <w:rsid w:val="00261211"/>
    <w:rsid w:val="00266E8C"/>
    <w:rsid w:val="00267AE2"/>
    <w:rsid w:val="00285703"/>
    <w:rsid w:val="00291B0A"/>
    <w:rsid w:val="002A669B"/>
    <w:rsid w:val="002B2E47"/>
    <w:rsid w:val="002B6D26"/>
    <w:rsid w:val="002C3E8D"/>
    <w:rsid w:val="002D3AA4"/>
    <w:rsid w:val="002D3EF5"/>
    <w:rsid w:val="002D6472"/>
    <w:rsid w:val="002F1DD1"/>
    <w:rsid w:val="002F789B"/>
    <w:rsid w:val="003054CC"/>
    <w:rsid w:val="00311160"/>
    <w:rsid w:val="00311740"/>
    <w:rsid w:val="0032707C"/>
    <w:rsid w:val="003301A3"/>
    <w:rsid w:val="00334921"/>
    <w:rsid w:val="00337FF1"/>
    <w:rsid w:val="0036276B"/>
    <w:rsid w:val="0036777B"/>
    <w:rsid w:val="00375299"/>
    <w:rsid w:val="003757BA"/>
    <w:rsid w:val="003777D5"/>
    <w:rsid w:val="0038282A"/>
    <w:rsid w:val="00397580"/>
    <w:rsid w:val="003A1688"/>
    <w:rsid w:val="003A45C8"/>
    <w:rsid w:val="003B30B0"/>
    <w:rsid w:val="003B6408"/>
    <w:rsid w:val="003C1AA4"/>
    <w:rsid w:val="003C2DCF"/>
    <w:rsid w:val="003C7D09"/>
    <w:rsid w:val="003C7FE7"/>
    <w:rsid w:val="003D0499"/>
    <w:rsid w:val="003D3576"/>
    <w:rsid w:val="003E1BA4"/>
    <w:rsid w:val="003F3A09"/>
    <w:rsid w:val="003F4729"/>
    <w:rsid w:val="003F526A"/>
    <w:rsid w:val="00403377"/>
    <w:rsid w:val="0040370B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4246"/>
    <w:rsid w:val="004D0206"/>
    <w:rsid w:val="004D05B3"/>
    <w:rsid w:val="004D426E"/>
    <w:rsid w:val="004D4DF2"/>
    <w:rsid w:val="004D6C44"/>
    <w:rsid w:val="004E0640"/>
    <w:rsid w:val="004E479E"/>
    <w:rsid w:val="004E7789"/>
    <w:rsid w:val="004F0781"/>
    <w:rsid w:val="004F48FD"/>
    <w:rsid w:val="004F686C"/>
    <w:rsid w:val="004F6CBF"/>
    <w:rsid w:val="004F78E6"/>
    <w:rsid w:val="0050420E"/>
    <w:rsid w:val="00512D99"/>
    <w:rsid w:val="00513217"/>
    <w:rsid w:val="00513D43"/>
    <w:rsid w:val="00531DBB"/>
    <w:rsid w:val="005442A9"/>
    <w:rsid w:val="005471D4"/>
    <w:rsid w:val="00563EA8"/>
    <w:rsid w:val="00566D59"/>
    <w:rsid w:val="00567506"/>
    <w:rsid w:val="00573994"/>
    <w:rsid w:val="005747EA"/>
    <w:rsid w:val="00575BED"/>
    <w:rsid w:val="00576A82"/>
    <w:rsid w:val="00582BC9"/>
    <w:rsid w:val="00582DD9"/>
    <w:rsid w:val="00584C59"/>
    <w:rsid w:val="00587A81"/>
    <w:rsid w:val="005A469E"/>
    <w:rsid w:val="005A7B66"/>
    <w:rsid w:val="005B093E"/>
    <w:rsid w:val="005D1E67"/>
    <w:rsid w:val="005D35B2"/>
    <w:rsid w:val="005D4847"/>
    <w:rsid w:val="005F6815"/>
    <w:rsid w:val="005F79FB"/>
    <w:rsid w:val="00604406"/>
    <w:rsid w:val="00604F10"/>
    <w:rsid w:val="00605F4A"/>
    <w:rsid w:val="00607822"/>
    <w:rsid w:val="006103AA"/>
    <w:rsid w:val="0061066D"/>
    <w:rsid w:val="006114A1"/>
    <w:rsid w:val="00613BBF"/>
    <w:rsid w:val="00622B80"/>
    <w:rsid w:val="006274F8"/>
    <w:rsid w:val="0063726C"/>
    <w:rsid w:val="0063765A"/>
    <w:rsid w:val="0064139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C0C3E"/>
    <w:rsid w:val="006E024F"/>
    <w:rsid w:val="006E1D2A"/>
    <w:rsid w:val="006E1FCA"/>
    <w:rsid w:val="006E2B00"/>
    <w:rsid w:val="006E2B41"/>
    <w:rsid w:val="006E4E81"/>
    <w:rsid w:val="00700756"/>
    <w:rsid w:val="00707F7D"/>
    <w:rsid w:val="00714A1E"/>
    <w:rsid w:val="00716665"/>
    <w:rsid w:val="00717EC5"/>
    <w:rsid w:val="00723F2B"/>
    <w:rsid w:val="00726B88"/>
    <w:rsid w:val="00726C75"/>
    <w:rsid w:val="00731856"/>
    <w:rsid w:val="00736E92"/>
    <w:rsid w:val="00741109"/>
    <w:rsid w:val="00741BA4"/>
    <w:rsid w:val="0074303E"/>
    <w:rsid w:val="00747A0F"/>
    <w:rsid w:val="007540C4"/>
    <w:rsid w:val="00754C20"/>
    <w:rsid w:val="00755F39"/>
    <w:rsid w:val="00756003"/>
    <w:rsid w:val="00765ACF"/>
    <w:rsid w:val="00767B70"/>
    <w:rsid w:val="00786D2B"/>
    <w:rsid w:val="007904FD"/>
    <w:rsid w:val="00792396"/>
    <w:rsid w:val="007A2048"/>
    <w:rsid w:val="007A57F2"/>
    <w:rsid w:val="007A5C4A"/>
    <w:rsid w:val="007A6BAA"/>
    <w:rsid w:val="007B1333"/>
    <w:rsid w:val="007B7188"/>
    <w:rsid w:val="007D7F98"/>
    <w:rsid w:val="007F4AEB"/>
    <w:rsid w:val="007F75B2"/>
    <w:rsid w:val="00803993"/>
    <w:rsid w:val="008043C4"/>
    <w:rsid w:val="00806623"/>
    <w:rsid w:val="00810E39"/>
    <w:rsid w:val="00816D0F"/>
    <w:rsid w:val="0082055B"/>
    <w:rsid w:val="00822146"/>
    <w:rsid w:val="00826848"/>
    <w:rsid w:val="00831B1B"/>
    <w:rsid w:val="008443E1"/>
    <w:rsid w:val="008502DD"/>
    <w:rsid w:val="0085311B"/>
    <w:rsid w:val="00855FB3"/>
    <w:rsid w:val="00861D0E"/>
    <w:rsid w:val="008628EE"/>
    <w:rsid w:val="00862FC6"/>
    <w:rsid w:val="00864090"/>
    <w:rsid w:val="008662BB"/>
    <w:rsid w:val="00867569"/>
    <w:rsid w:val="00877E44"/>
    <w:rsid w:val="008829A0"/>
    <w:rsid w:val="008878C7"/>
    <w:rsid w:val="00887FAD"/>
    <w:rsid w:val="00896CAA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F2D20"/>
    <w:rsid w:val="008F2F8A"/>
    <w:rsid w:val="008F73B4"/>
    <w:rsid w:val="009024FE"/>
    <w:rsid w:val="00914EE4"/>
    <w:rsid w:val="0094465D"/>
    <w:rsid w:val="009476CE"/>
    <w:rsid w:val="00947B46"/>
    <w:rsid w:val="009536B8"/>
    <w:rsid w:val="00960D95"/>
    <w:rsid w:val="009621B3"/>
    <w:rsid w:val="009649FB"/>
    <w:rsid w:val="00965891"/>
    <w:rsid w:val="009728D4"/>
    <w:rsid w:val="00986DD7"/>
    <w:rsid w:val="009974C9"/>
    <w:rsid w:val="009A38FA"/>
    <w:rsid w:val="009A3CA2"/>
    <w:rsid w:val="009B3143"/>
    <w:rsid w:val="009B55B1"/>
    <w:rsid w:val="009B62C3"/>
    <w:rsid w:val="009C444E"/>
    <w:rsid w:val="009D5DD3"/>
    <w:rsid w:val="009E3F0B"/>
    <w:rsid w:val="00A0193A"/>
    <w:rsid w:val="00A04B13"/>
    <w:rsid w:val="00A0762A"/>
    <w:rsid w:val="00A265BE"/>
    <w:rsid w:val="00A26B0E"/>
    <w:rsid w:val="00A4343D"/>
    <w:rsid w:val="00A448A9"/>
    <w:rsid w:val="00A502F1"/>
    <w:rsid w:val="00A50FF2"/>
    <w:rsid w:val="00A64CD4"/>
    <w:rsid w:val="00A70A83"/>
    <w:rsid w:val="00A769D9"/>
    <w:rsid w:val="00A81EB3"/>
    <w:rsid w:val="00A8491D"/>
    <w:rsid w:val="00A87CF6"/>
    <w:rsid w:val="00AA2B40"/>
    <w:rsid w:val="00AA6246"/>
    <w:rsid w:val="00AB3410"/>
    <w:rsid w:val="00AB4F10"/>
    <w:rsid w:val="00AB5ED2"/>
    <w:rsid w:val="00AB7BFF"/>
    <w:rsid w:val="00AC1649"/>
    <w:rsid w:val="00AC39DF"/>
    <w:rsid w:val="00AC7D7A"/>
    <w:rsid w:val="00AD0492"/>
    <w:rsid w:val="00AD2106"/>
    <w:rsid w:val="00AD3451"/>
    <w:rsid w:val="00AE167E"/>
    <w:rsid w:val="00B00C1D"/>
    <w:rsid w:val="00B06B99"/>
    <w:rsid w:val="00B11401"/>
    <w:rsid w:val="00B21B22"/>
    <w:rsid w:val="00B226EE"/>
    <w:rsid w:val="00B2665E"/>
    <w:rsid w:val="00B318DD"/>
    <w:rsid w:val="00B45AB6"/>
    <w:rsid w:val="00B529FE"/>
    <w:rsid w:val="00B54FEE"/>
    <w:rsid w:val="00B55375"/>
    <w:rsid w:val="00B632CC"/>
    <w:rsid w:val="00B7192E"/>
    <w:rsid w:val="00B80405"/>
    <w:rsid w:val="00B832AA"/>
    <w:rsid w:val="00B85AB4"/>
    <w:rsid w:val="00B96080"/>
    <w:rsid w:val="00BA12F1"/>
    <w:rsid w:val="00BA439F"/>
    <w:rsid w:val="00BA6370"/>
    <w:rsid w:val="00BB6ACC"/>
    <w:rsid w:val="00BB7BFA"/>
    <w:rsid w:val="00BE0515"/>
    <w:rsid w:val="00BF255B"/>
    <w:rsid w:val="00BF41C3"/>
    <w:rsid w:val="00BF4B4C"/>
    <w:rsid w:val="00BF7A82"/>
    <w:rsid w:val="00C01E43"/>
    <w:rsid w:val="00C049EA"/>
    <w:rsid w:val="00C06DB9"/>
    <w:rsid w:val="00C11932"/>
    <w:rsid w:val="00C269D4"/>
    <w:rsid w:val="00C2785C"/>
    <w:rsid w:val="00C332B5"/>
    <w:rsid w:val="00C351DA"/>
    <w:rsid w:val="00C37ADB"/>
    <w:rsid w:val="00C4160D"/>
    <w:rsid w:val="00C47B91"/>
    <w:rsid w:val="00C571BA"/>
    <w:rsid w:val="00C57C2E"/>
    <w:rsid w:val="00C67C62"/>
    <w:rsid w:val="00C707CD"/>
    <w:rsid w:val="00C73599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03E74"/>
    <w:rsid w:val="00D15612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46F3C"/>
    <w:rsid w:val="00D549A4"/>
    <w:rsid w:val="00D56E3F"/>
    <w:rsid w:val="00D5712A"/>
    <w:rsid w:val="00D666C3"/>
    <w:rsid w:val="00D7082D"/>
    <w:rsid w:val="00D735DE"/>
    <w:rsid w:val="00D73CF2"/>
    <w:rsid w:val="00D8143A"/>
    <w:rsid w:val="00D9189F"/>
    <w:rsid w:val="00D95897"/>
    <w:rsid w:val="00DA2784"/>
    <w:rsid w:val="00DC3B96"/>
    <w:rsid w:val="00DD461E"/>
    <w:rsid w:val="00DD530F"/>
    <w:rsid w:val="00DD59F6"/>
    <w:rsid w:val="00DF0B01"/>
    <w:rsid w:val="00DF0F29"/>
    <w:rsid w:val="00DF34E3"/>
    <w:rsid w:val="00DF47FE"/>
    <w:rsid w:val="00DF553C"/>
    <w:rsid w:val="00E0156A"/>
    <w:rsid w:val="00E064C4"/>
    <w:rsid w:val="00E13C43"/>
    <w:rsid w:val="00E26704"/>
    <w:rsid w:val="00E31980"/>
    <w:rsid w:val="00E44FB2"/>
    <w:rsid w:val="00E539F9"/>
    <w:rsid w:val="00E6423C"/>
    <w:rsid w:val="00E755AE"/>
    <w:rsid w:val="00E82452"/>
    <w:rsid w:val="00E834D1"/>
    <w:rsid w:val="00E90F41"/>
    <w:rsid w:val="00E93830"/>
    <w:rsid w:val="00E93E0E"/>
    <w:rsid w:val="00EB1ED3"/>
    <w:rsid w:val="00EB6354"/>
    <w:rsid w:val="00EC3A1A"/>
    <w:rsid w:val="00EC6B4D"/>
    <w:rsid w:val="00EE313B"/>
    <w:rsid w:val="00EE4DB8"/>
    <w:rsid w:val="00EF1F61"/>
    <w:rsid w:val="00EF5D4B"/>
    <w:rsid w:val="00EF5DFF"/>
    <w:rsid w:val="00EF7AED"/>
    <w:rsid w:val="00F12F25"/>
    <w:rsid w:val="00F23965"/>
    <w:rsid w:val="00F24A39"/>
    <w:rsid w:val="00F3172E"/>
    <w:rsid w:val="00F46BCA"/>
    <w:rsid w:val="00F5224C"/>
    <w:rsid w:val="00F62ECC"/>
    <w:rsid w:val="00F75F2A"/>
    <w:rsid w:val="00F8066B"/>
    <w:rsid w:val="00F80FFC"/>
    <w:rsid w:val="00F832B0"/>
    <w:rsid w:val="00F8483D"/>
    <w:rsid w:val="00F9324E"/>
    <w:rsid w:val="00F94685"/>
    <w:rsid w:val="00FA015E"/>
    <w:rsid w:val="00FA329E"/>
    <w:rsid w:val="00FA3DDE"/>
    <w:rsid w:val="00FA75AD"/>
    <w:rsid w:val="00FB3ECF"/>
    <w:rsid w:val="00FB687C"/>
    <w:rsid w:val="00FB6ACF"/>
    <w:rsid w:val="00FC0102"/>
    <w:rsid w:val="00FC7031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38E-4235-4C12-B487-3201D7A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2019-07-04T09:59:00Z</cp:lastPrinted>
  <dcterms:created xsi:type="dcterms:W3CDTF">2019-07-08T06:40:00Z</dcterms:created>
  <dcterms:modified xsi:type="dcterms:W3CDTF">2019-07-10T07:52:00Z</dcterms:modified>
</cp:coreProperties>
</file>