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62" w:rsidRPr="00B227FC" w:rsidRDefault="007001C7" w:rsidP="00A90362">
      <w:pPr>
        <w:pStyle w:val="Datum"/>
      </w:pPr>
      <w:r>
        <w:t>1</w:t>
      </w:r>
      <w:r w:rsidR="002C6D3E">
        <w:t>4</w:t>
      </w:r>
      <w:r w:rsidR="00A90362" w:rsidRPr="00B227FC">
        <w:t xml:space="preserve"> </w:t>
      </w:r>
      <w:r w:rsidR="00FE0BD7">
        <w:t>November</w:t>
      </w:r>
      <w:r>
        <w:t xml:space="preserve"> 2018</w:t>
      </w:r>
    </w:p>
    <w:p w:rsidR="00A90362" w:rsidRPr="00B227FC" w:rsidRDefault="00FE0BD7" w:rsidP="00A90362">
      <w:pPr>
        <w:pStyle w:val="Nzev"/>
      </w:pPr>
      <w:r>
        <w:t>GDP</w:t>
      </w:r>
      <w:r w:rsidR="002C6D3E">
        <w:t xml:space="preserve"> </w:t>
      </w:r>
      <w:r>
        <w:t>0</w:t>
      </w:r>
      <w:r w:rsidR="002C6D3E">
        <w:t>.</w:t>
      </w:r>
      <w:r>
        <w:t>4</w:t>
      </w:r>
      <w:r w:rsidR="007001C7">
        <w:t>% up</w:t>
      </w:r>
      <w:r w:rsidR="00007E7A">
        <w:t xml:space="preserve">, </w:t>
      </w:r>
      <w:r>
        <w:t>quarter-on-quarter</w:t>
      </w:r>
      <w:bookmarkStart w:id="0" w:name="_GoBack"/>
      <w:bookmarkEnd w:id="0"/>
    </w:p>
    <w:p w:rsidR="00A90362" w:rsidRPr="00B227FC" w:rsidRDefault="00A90362" w:rsidP="00A90362">
      <w:pPr>
        <w:pStyle w:val="Podtitulek"/>
      </w:pPr>
      <w:r w:rsidRPr="00B227FC">
        <w:t xml:space="preserve">GDP preliminary estimate – the </w:t>
      </w:r>
      <w:r w:rsidR="00FE0BD7">
        <w:t>third</w:t>
      </w:r>
      <w:r w:rsidR="00400E03">
        <w:t xml:space="preserve"> </w:t>
      </w:r>
      <w:r w:rsidR="00007E7A">
        <w:t>quarter of 2018</w:t>
      </w:r>
    </w:p>
    <w:p w:rsidR="00A90362" w:rsidRPr="00B227FC" w:rsidRDefault="00A90362" w:rsidP="00A90362">
      <w:pPr>
        <w:pStyle w:val="Perex"/>
      </w:pPr>
      <w:r w:rsidRPr="00B227FC">
        <w:t>According to the preliminary estimate, the gross domestic product</w:t>
      </w:r>
      <w:r w:rsidR="00140D2C" w:rsidRPr="00B227FC">
        <w:t xml:space="preserve"> </w:t>
      </w:r>
      <w:r w:rsidR="000A555F" w:rsidRPr="00B227FC">
        <w:t xml:space="preserve">in </w:t>
      </w:r>
      <w:r w:rsidR="000A555F">
        <w:t xml:space="preserve">the </w:t>
      </w:r>
      <w:r w:rsidR="00BE0B1E">
        <w:t>Q3</w:t>
      </w:r>
      <w:r w:rsidR="000A555F">
        <w:t xml:space="preserve"> 2018 increased by 0.</w:t>
      </w:r>
      <w:r w:rsidR="008617B8">
        <w:t>4</w:t>
      </w:r>
      <w:r w:rsidR="000A555F">
        <w:t>%,</w:t>
      </w:r>
      <w:r w:rsidR="00B9369A">
        <w:t xml:space="preserve"> quarter-on-quarter</w:t>
      </w:r>
      <w:r w:rsidR="000A555F" w:rsidRPr="00B227FC">
        <w:t>,</w:t>
      </w:r>
      <w:r w:rsidR="000A555F">
        <w:t xml:space="preserve"> and by </w:t>
      </w:r>
      <w:r w:rsidR="008F47CA">
        <w:t>2</w:t>
      </w:r>
      <w:r w:rsidR="00140D2C" w:rsidRPr="00B227FC">
        <w:t>.</w:t>
      </w:r>
      <w:r w:rsidR="008F47CA">
        <w:t>3</w:t>
      </w:r>
      <w:r w:rsidR="00140D2C" w:rsidRPr="00B227FC">
        <w:t>%</w:t>
      </w:r>
      <w:r w:rsidR="000A555F">
        <w:t>,</w:t>
      </w:r>
      <w:r w:rsidR="00B9369A">
        <w:t xml:space="preserve"> year-on-year</w:t>
      </w:r>
      <w:r w:rsidR="00140D2C" w:rsidRPr="00B227FC">
        <w:t xml:space="preserve">. </w:t>
      </w:r>
    </w:p>
    <w:p w:rsidR="008617B8" w:rsidRDefault="00B33BD4" w:rsidP="00104DAF">
      <w:pPr>
        <w:rPr>
          <w:bCs/>
        </w:rPr>
      </w:pPr>
      <w:r>
        <w:t>The Czech economy gr</w:t>
      </w:r>
      <w:r w:rsidR="000118A5">
        <w:t xml:space="preserve">owth continued in the </w:t>
      </w:r>
      <w:r w:rsidR="00BE0B1E">
        <w:t>Q3</w:t>
      </w:r>
      <w:r w:rsidR="000118A5">
        <w:t xml:space="preserve"> 2018</w:t>
      </w:r>
      <w:r w:rsidR="008617B8">
        <w:t xml:space="preserve">, however, with a slower growth rate than in the previous quarter. </w:t>
      </w:r>
      <w:r w:rsidR="00281811" w:rsidRPr="00C87338">
        <w:t>T</w:t>
      </w:r>
      <w:r w:rsidR="00A90362" w:rsidRPr="00C87338">
        <w:t xml:space="preserve">he </w:t>
      </w:r>
      <w:r w:rsidR="00A90362" w:rsidRPr="00C87338">
        <w:rPr>
          <w:bCs/>
        </w:rPr>
        <w:t xml:space="preserve">gross domestic product </w:t>
      </w:r>
      <w:r w:rsidR="00D92D84">
        <w:rPr>
          <w:bCs/>
        </w:rPr>
        <w:t xml:space="preserve">(GDP) </w:t>
      </w:r>
      <w:r w:rsidR="00A90362" w:rsidRPr="00C87338">
        <w:rPr>
          <w:rFonts w:cs="Arial"/>
          <w:bCs/>
          <w:szCs w:val="20"/>
        </w:rPr>
        <w:t xml:space="preserve">adjusted for price effects and seasonally </w:t>
      </w:r>
      <w:r w:rsidR="00CA202C" w:rsidRPr="00C87338">
        <w:rPr>
          <w:rFonts w:cs="Arial"/>
          <w:bCs/>
          <w:szCs w:val="20"/>
        </w:rPr>
        <w:t>adjusted</w:t>
      </w:r>
      <w:r w:rsidR="00CA202C" w:rsidRPr="00C87338">
        <w:rPr>
          <w:rStyle w:val="Znakapoznpodarou"/>
        </w:rPr>
        <w:footnoteReference w:id="1"/>
      </w:r>
      <w:r w:rsidR="00A90362" w:rsidRPr="00C87338">
        <w:rPr>
          <w:rFonts w:cs="Arial"/>
          <w:bCs/>
          <w:szCs w:val="20"/>
        </w:rPr>
        <w:t xml:space="preserve"> </w:t>
      </w:r>
      <w:r w:rsidR="00E85799" w:rsidRPr="00C87338">
        <w:rPr>
          <w:bCs/>
        </w:rPr>
        <w:t>was</w:t>
      </w:r>
      <w:r w:rsidR="00985D5C" w:rsidRPr="00C87338">
        <w:rPr>
          <w:bCs/>
        </w:rPr>
        <w:t xml:space="preserve"> in </w:t>
      </w:r>
      <w:r w:rsidR="00C87338">
        <w:rPr>
          <w:bCs/>
        </w:rPr>
        <w:t xml:space="preserve">the </w:t>
      </w:r>
      <w:r w:rsidR="00BE0B1E">
        <w:rPr>
          <w:bCs/>
        </w:rPr>
        <w:t>Q3</w:t>
      </w:r>
      <w:r w:rsidR="00C87338">
        <w:rPr>
          <w:bCs/>
        </w:rPr>
        <w:t xml:space="preserve"> </w:t>
      </w:r>
      <w:r w:rsidR="00985D5C" w:rsidRPr="00C87338">
        <w:rPr>
          <w:bCs/>
        </w:rPr>
        <w:t>201</w:t>
      </w:r>
      <w:r w:rsidR="00C87338">
        <w:rPr>
          <w:bCs/>
        </w:rPr>
        <w:t>8</w:t>
      </w:r>
      <w:r w:rsidR="00D51260">
        <w:rPr>
          <w:bCs/>
        </w:rPr>
        <w:t>,</w:t>
      </w:r>
      <w:r w:rsidR="00985D5C" w:rsidRPr="00C87338">
        <w:rPr>
          <w:bCs/>
        </w:rPr>
        <w:t xml:space="preserve"> according to </w:t>
      </w:r>
      <w:r w:rsidR="000B0103">
        <w:rPr>
          <w:bCs/>
        </w:rPr>
        <w:t>the</w:t>
      </w:r>
      <w:r w:rsidR="00985D5C" w:rsidRPr="00C87338">
        <w:rPr>
          <w:bCs/>
        </w:rPr>
        <w:t xml:space="preserve"> preliminary estimate</w:t>
      </w:r>
      <w:r w:rsidR="00D51260">
        <w:rPr>
          <w:bCs/>
        </w:rPr>
        <w:t>,</w:t>
      </w:r>
      <w:r w:rsidR="00985D5C" w:rsidRPr="00C87338">
        <w:rPr>
          <w:bCs/>
        </w:rPr>
        <w:t xml:space="preserve"> </w:t>
      </w:r>
      <w:r w:rsidR="00E85799" w:rsidRPr="00C87338">
        <w:rPr>
          <w:bCs/>
        </w:rPr>
        <w:t xml:space="preserve">by </w:t>
      </w:r>
      <w:r w:rsidR="00C87338">
        <w:rPr>
          <w:bCs/>
        </w:rPr>
        <w:t>0</w:t>
      </w:r>
      <w:r w:rsidR="00E85799" w:rsidRPr="00C87338">
        <w:rPr>
          <w:bCs/>
        </w:rPr>
        <w:t>.</w:t>
      </w:r>
      <w:r w:rsidR="008617B8">
        <w:rPr>
          <w:bCs/>
        </w:rPr>
        <w:t>4</w:t>
      </w:r>
      <w:r w:rsidR="00E85799" w:rsidRPr="00C87338">
        <w:rPr>
          <w:bCs/>
        </w:rPr>
        <w:t>% higher</w:t>
      </w:r>
      <w:r w:rsidR="00C87338">
        <w:rPr>
          <w:bCs/>
        </w:rPr>
        <w:t xml:space="preserve"> than in</w:t>
      </w:r>
      <w:r w:rsidR="00A60E47">
        <w:rPr>
          <w:bCs/>
        </w:rPr>
        <w:t> </w:t>
      </w:r>
      <w:r w:rsidR="00C87338">
        <w:rPr>
          <w:bCs/>
        </w:rPr>
        <w:t>the</w:t>
      </w:r>
      <w:r w:rsidR="00A60E47">
        <w:rPr>
          <w:bCs/>
        </w:rPr>
        <w:t> </w:t>
      </w:r>
      <w:r w:rsidR="00C87338">
        <w:rPr>
          <w:bCs/>
        </w:rPr>
        <w:t xml:space="preserve">previous quarter and compared to the </w:t>
      </w:r>
      <w:r w:rsidR="00BE0B1E">
        <w:rPr>
          <w:bCs/>
        </w:rPr>
        <w:t>Q3</w:t>
      </w:r>
      <w:r w:rsidR="00C87338">
        <w:rPr>
          <w:bCs/>
        </w:rPr>
        <w:t xml:space="preserve"> 2017 it increased by </w:t>
      </w:r>
      <w:r w:rsidR="00A41F0C">
        <w:rPr>
          <w:bCs/>
        </w:rPr>
        <w:t>2</w:t>
      </w:r>
      <w:r w:rsidR="00C87338">
        <w:rPr>
          <w:bCs/>
        </w:rPr>
        <w:t>.</w:t>
      </w:r>
      <w:r w:rsidR="00A41F0C">
        <w:rPr>
          <w:bCs/>
        </w:rPr>
        <w:t>3</w:t>
      </w:r>
      <w:r w:rsidR="00C87338">
        <w:rPr>
          <w:bCs/>
        </w:rPr>
        <w:t xml:space="preserve">%. </w:t>
      </w:r>
    </w:p>
    <w:p w:rsidR="00A41F0C" w:rsidRDefault="00A41F0C" w:rsidP="00104DAF">
      <w:pPr>
        <w:rPr>
          <w:bCs/>
        </w:rPr>
      </w:pPr>
    </w:p>
    <w:p w:rsidR="001F03F9" w:rsidRDefault="00836D90" w:rsidP="001F03F9">
      <w:pPr>
        <w:rPr>
          <w:bCs/>
        </w:rPr>
      </w:pPr>
      <w:r>
        <w:t>Both the d</w:t>
      </w:r>
      <w:r w:rsidR="00EB2A96">
        <w:t>omestic</w:t>
      </w:r>
      <w:r>
        <w:t xml:space="preserve"> and external</w:t>
      </w:r>
      <w:r w:rsidR="00EB2A96">
        <w:t xml:space="preserve"> demand </w:t>
      </w:r>
      <w:r>
        <w:t>contributed to</w:t>
      </w:r>
      <w:r w:rsidR="00EB2A96">
        <w:t xml:space="preserve"> the positive development of the </w:t>
      </w:r>
      <w:r w:rsidR="00482BDF">
        <w:t xml:space="preserve">Czech </w:t>
      </w:r>
      <w:r w:rsidR="00EB2A96">
        <w:t xml:space="preserve">economy. </w:t>
      </w:r>
      <w:r w:rsidR="00704F43">
        <w:t>The GDP growth was the most contributed to by</w:t>
      </w:r>
      <w:r w:rsidR="00EE7380">
        <w:t xml:space="preserve"> both the</w:t>
      </w:r>
      <w:r w:rsidR="00704F43">
        <w:t xml:space="preserve"> final </w:t>
      </w:r>
      <w:r w:rsidR="000F0B05">
        <w:t xml:space="preserve">consumption </w:t>
      </w:r>
      <w:r w:rsidR="000F0B05" w:rsidRPr="00EB2A96">
        <w:rPr>
          <w:bCs/>
        </w:rPr>
        <w:t>expenditure of households</w:t>
      </w:r>
      <w:r w:rsidR="000F0B05">
        <w:rPr>
          <w:bCs/>
        </w:rPr>
        <w:t xml:space="preserve"> </w:t>
      </w:r>
      <w:r w:rsidR="00704F43">
        <w:rPr>
          <w:bCs/>
        </w:rPr>
        <w:t xml:space="preserve">and </w:t>
      </w:r>
      <w:r w:rsidR="00FC72D3">
        <w:rPr>
          <w:bCs/>
        </w:rPr>
        <w:t xml:space="preserve">of the </w:t>
      </w:r>
      <w:r w:rsidR="00704F43">
        <w:rPr>
          <w:bCs/>
        </w:rPr>
        <w:t>general government. Most</w:t>
      </w:r>
      <w:r w:rsidR="00FC72D3">
        <w:rPr>
          <w:bCs/>
        </w:rPr>
        <w:t xml:space="preserve"> economic activities</w:t>
      </w:r>
      <w:r w:rsidR="00704F43">
        <w:rPr>
          <w:bCs/>
        </w:rPr>
        <w:t xml:space="preserve"> of</w:t>
      </w:r>
      <w:r w:rsidR="00467463">
        <w:rPr>
          <w:bCs/>
        </w:rPr>
        <w:t> </w:t>
      </w:r>
      <w:r w:rsidR="00704F43">
        <w:rPr>
          <w:bCs/>
        </w:rPr>
        <w:t>the</w:t>
      </w:r>
      <w:r w:rsidR="00467463">
        <w:rPr>
          <w:bCs/>
        </w:rPr>
        <w:t> </w:t>
      </w:r>
      <w:r w:rsidR="00704F43">
        <w:rPr>
          <w:bCs/>
        </w:rPr>
        <w:t xml:space="preserve">national economy were successful. </w:t>
      </w:r>
      <w:r w:rsidR="001F03F9" w:rsidRPr="00EB2A96">
        <w:rPr>
          <w:bCs/>
        </w:rPr>
        <w:t xml:space="preserve">The gross value added formation </w:t>
      </w:r>
      <w:r w:rsidR="00B9369A">
        <w:rPr>
          <w:bCs/>
        </w:rPr>
        <w:t xml:space="preserve">growth </w:t>
      </w:r>
      <w:r w:rsidR="001F03F9" w:rsidRPr="00EB2A96">
        <w:rPr>
          <w:bCs/>
        </w:rPr>
        <w:t xml:space="preserve">was </w:t>
      </w:r>
      <w:r w:rsidR="00704F43">
        <w:rPr>
          <w:bCs/>
        </w:rPr>
        <w:t>the</w:t>
      </w:r>
      <w:r w:rsidR="00A60E47">
        <w:rPr>
          <w:bCs/>
        </w:rPr>
        <w:t> </w:t>
      </w:r>
      <w:r w:rsidR="00704F43">
        <w:rPr>
          <w:bCs/>
        </w:rPr>
        <w:t xml:space="preserve">most </w:t>
      </w:r>
      <w:r w:rsidR="001F03F9" w:rsidRPr="00EB2A96">
        <w:rPr>
          <w:bCs/>
        </w:rPr>
        <w:t>contributed to</w:t>
      </w:r>
      <w:r w:rsidR="001F03F9">
        <w:rPr>
          <w:bCs/>
        </w:rPr>
        <w:t xml:space="preserve"> by </w:t>
      </w:r>
      <w:r w:rsidR="001F03F9" w:rsidRPr="00EB2A96">
        <w:rPr>
          <w:bCs/>
        </w:rPr>
        <w:t>economic activities of</w:t>
      </w:r>
      <w:r w:rsidR="00B9369A">
        <w:rPr>
          <w:bCs/>
        </w:rPr>
        <w:t xml:space="preserve"> construction,</w:t>
      </w:r>
      <w:r w:rsidR="001F03F9" w:rsidRPr="00EB2A96">
        <w:rPr>
          <w:bCs/>
        </w:rPr>
        <w:t xml:space="preserve"> </w:t>
      </w:r>
      <w:r w:rsidR="001F03F9">
        <w:rPr>
          <w:bCs/>
        </w:rPr>
        <w:t>trade</w:t>
      </w:r>
      <w:r w:rsidR="00B9369A">
        <w:rPr>
          <w:bCs/>
        </w:rPr>
        <w:t xml:space="preserve"> and</w:t>
      </w:r>
      <w:r w:rsidR="00704F43">
        <w:rPr>
          <w:bCs/>
        </w:rPr>
        <w:t xml:space="preserve"> transport</w:t>
      </w:r>
      <w:r w:rsidR="008C5806">
        <w:rPr>
          <w:bCs/>
        </w:rPr>
        <w:t xml:space="preserve">ation. </w:t>
      </w:r>
      <w:r w:rsidR="00704F43">
        <w:rPr>
          <w:bCs/>
        </w:rPr>
        <w:t xml:space="preserve"> </w:t>
      </w:r>
    </w:p>
    <w:p w:rsidR="009422CE" w:rsidRPr="006E6743" w:rsidRDefault="009422CE" w:rsidP="00104DAF">
      <w:pPr>
        <w:rPr>
          <w:bCs/>
        </w:rPr>
      </w:pPr>
    </w:p>
    <w:p w:rsidR="003211B2" w:rsidRDefault="00CA7A55" w:rsidP="00A90362">
      <w:r w:rsidRPr="006E6743">
        <w:rPr>
          <w:bCs/>
        </w:rPr>
        <w:t>E</w:t>
      </w:r>
      <w:r w:rsidR="00B4788D" w:rsidRPr="006E6743">
        <w:t>mployment</w:t>
      </w:r>
      <w:r w:rsidR="00B4788D" w:rsidRPr="006E6743">
        <w:rPr>
          <w:rStyle w:val="Znakapoznpodarou"/>
        </w:rPr>
        <w:footnoteReference w:id="2"/>
      </w:r>
      <w:r w:rsidR="00B4788D" w:rsidRPr="006E6743">
        <w:t xml:space="preserve"> </w:t>
      </w:r>
      <w:r w:rsidR="004D40EA">
        <w:t>remained unchanged</w:t>
      </w:r>
      <w:r w:rsidR="00B4788D" w:rsidRPr="006E6743">
        <w:t xml:space="preserve"> </w:t>
      </w:r>
      <w:r w:rsidR="003211B2" w:rsidRPr="006E6743">
        <w:t xml:space="preserve">in </w:t>
      </w:r>
      <w:r w:rsidR="003211B2">
        <w:t xml:space="preserve">the </w:t>
      </w:r>
      <w:r w:rsidR="00BE0B1E">
        <w:t>Q3</w:t>
      </w:r>
      <w:r w:rsidR="003211B2">
        <w:t xml:space="preserve"> 2018, q</w:t>
      </w:r>
      <w:r w:rsidR="00B9369A">
        <w:t>uarter</w:t>
      </w:r>
      <w:r w:rsidR="003211B2">
        <w:t>-o</w:t>
      </w:r>
      <w:r w:rsidR="00B9369A">
        <w:t>n</w:t>
      </w:r>
      <w:r w:rsidR="003211B2">
        <w:t>-q</w:t>
      </w:r>
      <w:r w:rsidR="00B9369A">
        <w:t>uarter</w:t>
      </w:r>
      <w:r w:rsidR="003211B2">
        <w:t xml:space="preserve">, and </w:t>
      </w:r>
      <w:r w:rsidR="004D40EA">
        <w:t>in the year-on-year comparison it increased by 1.2</w:t>
      </w:r>
      <w:r w:rsidR="003211B2">
        <w:t>%.</w:t>
      </w:r>
    </w:p>
    <w:p w:rsidR="0073233F" w:rsidRPr="00B227FC" w:rsidRDefault="0073233F" w:rsidP="00A90362"/>
    <w:p w:rsidR="00A90362" w:rsidRPr="00B227FC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B227FC">
        <w:t>Responsible head at the CZSO:</w:t>
      </w:r>
      <w:r w:rsidRPr="00B227FC">
        <w:tab/>
        <w:t xml:space="preserve">Vladimír Kermiet, Director of the National Accounts Department, phone number: (+420) 274 054 247, </w:t>
      </w:r>
    </w:p>
    <w:p w:rsidR="00A90362" w:rsidRPr="00B227FC" w:rsidRDefault="00A90362" w:rsidP="00A90362">
      <w:pPr>
        <w:tabs>
          <w:tab w:val="left" w:pos="3544"/>
        </w:tabs>
        <w:ind w:left="3540" w:hanging="3540"/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  <w:t xml:space="preserve">e-mail: </w:t>
      </w:r>
      <w:hyperlink r:id="rId7" w:history="1">
        <w:r w:rsidRPr="00B227FC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121C3B" w:rsidRDefault="00A90362" w:rsidP="00046F0B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Contact person:</w:t>
      </w:r>
      <w:r w:rsidRPr="00B227FC">
        <w:rPr>
          <w:lang w:val="en-GB"/>
        </w:rPr>
        <w:tab/>
      </w:r>
      <w:r w:rsidR="00A80682">
        <w:rPr>
          <w:lang w:val="en-GB"/>
        </w:rPr>
        <w:t>Jan Benedikt</w:t>
      </w:r>
      <w:r w:rsidR="00046F0B" w:rsidRPr="00B227FC">
        <w:rPr>
          <w:lang w:val="en-GB"/>
        </w:rPr>
        <w:t xml:space="preserve">, </w:t>
      </w:r>
      <w:r w:rsidR="00121C3B">
        <w:rPr>
          <w:lang w:val="en-GB"/>
        </w:rPr>
        <w:t xml:space="preserve">Head of the Quarterly Estimates Unit, </w:t>
      </w:r>
    </w:p>
    <w:p w:rsidR="00B71506" w:rsidRPr="00B227FC" w:rsidRDefault="00046F0B" w:rsidP="00121C3B">
      <w:pPr>
        <w:pStyle w:val="Poznamkytexty"/>
        <w:ind w:left="3600"/>
        <w:rPr>
          <w:lang w:val="en-GB"/>
        </w:rPr>
      </w:pPr>
      <w:r w:rsidRPr="00B227FC">
        <w:rPr>
          <w:lang w:val="en-GB"/>
        </w:rPr>
        <w:t>phone number: (+420) 274 05</w:t>
      </w:r>
      <w:r w:rsidR="00BC5D28" w:rsidRPr="00B227FC">
        <w:rPr>
          <w:lang w:val="en-GB"/>
        </w:rPr>
        <w:t>2</w:t>
      </w:r>
      <w:r w:rsidRPr="00B227FC">
        <w:rPr>
          <w:lang w:val="en-GB"/>
        </w:rPr>
        <w:t> </w:t>
      </w:r>
      <w:r w:rsidR="00BC5D28" w:rsidRPr="00B227FC">
        <w:rPr>
          <w:lang w:val="en-GB"/>
        </w:rPr>
        <w:t>750</w:t>
      </w:r>
      <w:r w:rsidRPr="00B227FC">
        <w:rPr>
          <w:lang w:val="en-GB"/>
        </w:rPr>
        <w:t>,</w:t>
      </w:r>
      <w:r w:rsidR="00984C8E" w:rsidRPr="00B227FC">
        <w:rPr>
          <w:lang w:val="en-GB"/>
        </w:rPr>
        <w:t xml:space="preserve"> </w:t>
      </w:r>
    </w:p>
    <w:p w:rsidR="00A90362" w:rsidRPr="00B227FC" w:rsidRDefault="00225B63" w:rsidP="00B71506">
      <w:pPr>
        <w:pStyle w:val="Poznamkytexty"/>
        <w:ind w:left="3600"/>
        <w:rPr>
          <w:lang w:val="en-GB"/>
        </w:rPr>
      </w:pPr>
      <w:r w:rsidRPr="00B227FC">
        <w:t>e</w:t>
      </w:r>
      <w:r w:rsidRPr="00B227FC">
        <w:noBreakHyphen/>
        <w:t>mail: </w:t>
      </w:r>
      <w:hyperlink r:id="rId8" w:history="1">
        <w:r w:rsidR="00A80682" w:rsidRPr="005F60BA">
          <w:rPr>
            <w:rStyle w:val="Hypertextovodkaz"/>
          </w:rPr>
          <w:t>jan.benedikt@czso.cz</w:t>
        </w:r>
      </w:hyperlink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Used data sources updated as at:</w:t>
      </w:r>
      <w:r w:rsidRPr="00B227FC">
        <w:rPr>
          <w:lang w:val="en-GB"/>
        </w:rPr>
        <w:tab/>
      </w:r>
      <w:r w:rsidR="00D7402F">
        <w:rPr>
          <w:lang w:val="en-GB"/>
        </w:rPr>
        <w:t>8</w:t>
      </w:r>
      <w:r w:rsidRPr="00B227FC">
        <w:rPr>
          <w:lang w:val="en-GB"/>
        </w:rPr>
        <w:t xml:space="preserve"> </w:t>
      </w:r>
      <w:r w:rsidR="00D7402F">
        <w:rPr>
          <w:lang w:val="en-GB"/>
        </w:rPr>
        <w:t>November</w:t>
      </w:r>
      <w:r w:rsidRPr="00B227FC">
        <w:rPr>
          <w:lang w:val="en-GB"/>
        </w:rPr>
        <w:t xml:space="preserve"> 201</w:t>
      </w:r>
      <w:r w:rsidR="00A80682">
        <w:rPr>
          <w:lang w:val="en-GB"/>
        </w:rPr>
        <w:t>8</w:t>
      </w:r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Related CZSO web page:</w:t>
      </w:r>
      <w:r w:rsidRPr="00B227FC">
        <w:rPr>
          <w:lang w:val="en-GB"/>
        </w:rPr>
        <w:tab/>
      </w:r>
      <w:hyperlink r:id="rId9" w:history="1">
        <w:r w:rsidR="00984C8E" w:rsidRPr="00B227FC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B227FC">
        <w:rPr>
          <w:color w:val="auto"/>
          <w:lang w:val="en-GB"/>
        </w:rPr>
        <w:t xml:space="preserve"> </w:t>
      </w:r>
    </w:p>
    <w:p w:rsidR="00A90362" w:rsidRPr="00B227FC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>Next News Release will be published on:</w:t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="00BC25F9">
        <w:rPr>
          <w:i/>
          <w:sz w:val="18"/>
          <w:szCs w:val="18"/>
        </w:rPr>
        <w:t>3</w:t>
      </w:r>
      <w:r w:rsidR="00D7402F">
        <w:rPr>
          <w:i/>
          <w:sz w:val="18"/>
          <w:szCs w:val="18"/>
        </w:rPr>
        <w:t>0</w:t>
      </w:r>
      <w:r w:rsidRPr="00B227FC">
        <w:rPr>
          <w:i/>
          <w:sz w:val="18"/>
          <w:szCs w:val="18"/>
        </w:rPr>
        <w:t xml:space="preserve"> </w:t>
      </w:r>
      <w:r w:rsidR="00D7402F">
        <w:rPr>
          <w:i/>
          <w:sz w:val="18"/>
          <w:szCs w:val="18"/>
        </w:rPr>
        <w:t>November</w:t>
      </w:r>
      <w:r w:rsidR="00A80682">
        <w:rPr>
          <w:i/>
          <w:sz w:val="18"/>
          <w:szCs w:val="18"/>
        </w:rPr>
        <w:t xml:space="preserve"> 2018</w:t>
      </w:r>
      <w:r w:rsidRPr="00B227FC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  <w:t xml:space="preserve">(GDP resources and uses for the </w:t>
      </w:r>
      <w:r w:rsidR="00BE0B1E">
        <w:rPr>
          <w:i/>
          <w:sz w:val="18"/>
          <w:szCs w:val="18"/>
        </w:rPr>
        <w:t>Q3</w:t>
      </w:r>
      <w:r w:rsidR="00690F88" w:rsidRPr="00B227FC">
        <w:rPr>
          <w:i/>
          <w:sz w:val="18"/>
          <w:szCs w:val="18"/>
        </w:rPr>
        <w:t xml:space="preserve"> 201</w:t>
      </w:r>
      <w:r w:rsidR="00121C3B">
        <w:rPr>
          <w:i/>
          <w:sz w:val="18"/>
          <w:szCs w:val="18"/>
        </w:rPr>
        <w:t>8</w:t>
      </w:r>
      <w:r w:rsidRPr="00B227FC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39" w:rsidRDefault="00124039" w:rsidP="00BA6370">
      <w:r>
        <w:separator/>
      </w:r>
    </w:p>
  </w:endnote>
  <w:endnote w:type="continuationSeparator" w:id="0">
    <w:p w:rsidR="00124039" w:rsidRDefault="001240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92D8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B3E5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B3E5A" w:rsidRPr="007E75DE">
                  <w:rPr>
                    <w:rFonts w:cs="Arial"/>
                    <w:szCs w:val="15"/>
                  </w:rPr>
                  <w:fldChar w:fldCharType="separate"/>
                </w:r>
                <w:r w:rsidR="00D92D84">
                  <w:rPr>
                    <w:rFonts w:cs="Arial"/>
                    <w:noProof/>
                    <w:szCs w:val="15"/>
                  </w:rPr>
                  <w:t>1</w:t>
                </w:r>
                <w:r w:rsidR="00FB3E5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39" w:rsidRDefault="00124039" w:rsidP="00BA6370">
      <w:r>
        <w:separator/>
      </w:r>
    </w:p>
  </w:footnote>
  <w:footnote w:type="continuationSeparator" w:id="0">
    <w:p w:rsidR="00124039" w:rsidRDefault="00124039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B5677C">
        <w:rPr>
          <w:rStyle w:val="Znakapoznpodarou"/>
          <w:rFonts w:ascii="Arial" w:hAnsi="Arial" w:cs="Arial"/>
          <w:sz w:val="18"/>
          <w:szCs w:val="18"/>
        </w:rPr>
        <w:footnoteRef/>
      </w:r>
      <w:r w:rsidRPr="00B5677C">
        <w:rPr>
          <w:rFonts w:ascii="Arial" w:hAnsi="Arial" w:cs="Arial"/>
          <w:sz w:val="18"/>
          <w:szCs w:val="18"/>
        </w:rPr>
        <w:t xml:space="preserve"> </w:t>
      </w:r>
      <w:r w:rsidR="005002A1" w:rsidRPr="00B5677C">
        <w:rPr>
          <w:rFonts w:ascii="Arial" w:hAnsi="Arial" w:cs="Arial"/>
          <w:i/>
          <w:sz w:val="18"/>
          <w:szCs w:val="18"/>
        </w:rPr>
        <w:t>All</w:t>
      </w:r>
      <w:r w:rsidR="00C439B4" w:rsidRPr="00B5677C">
        <w:rPr>
          <w:rFonts w:ascii="Arial" w:hAnsi="Arial" w:cs="Arial"/>
          <w:i/>
          <w:sz w:val="18"/>
          <w:szCs w:val="18"/>
        </w:rPr>
        <w:t xml:space="preserve"> d</w:t>
      </w:r>
      <w:r w:rsidRPr="00B5677C">
        <w:rPr>
          <w:rFonts w:ascii="Arial" w:hAnsi="Arial" w:cs="Arial"/>
          <w:i/>
          <w:sz w:val="18"/>
          <w:szCs w:val="18"/>
        </w:rPr>
        <w:t>ata presented in this News Release are</w:t>
      </w:r>
      <w:r w:rsidR="00B102C1">
        <w:rPr>
          <w:rFonts w:ascii="Arial" w:hAnsi="Arial" w:cs="Arial"/>
          <w:i/>
          <w:sz w:val="18"/>
          <w:szCs w:val="18"/>
        </w:rPr>
        <w:t xml:space="preserve"> seasonally </w:t>
      </w:r>
      <w:r w:rsidRPr="00B5677C">
        <w:rPr>
          <w:rFonts w:ascii="Arial" w:hAnsi="Arial" w:cs="Arial"/>
          <w:i/>
          <w:sz w:val="18"/>
          <w:szCs w:val="18"/>
        </w:rPr>
        <w:t>adjusted</w:t>
      </w:r>
      <w:r w:rsidR="00B102C1">
        <w:rPr>
          <w:rFonts w:ascii="Arial" w:hAnsi="Arial" w:cs="Arial"/>
          <w:i/>
          <w:sz w:val="18"/>
          <w:szCs w:val="18"/>
        </w:rPr>
        <w:t xml:space="preserve"> as well as adjusted</w:t>
      </w:r>
      <w:r w:rsidR="002B75EC">
        <w:rPr>
          <w:rFonts w:ascii="Arial" w:hAnsi="Arial" w:cs="Arial"/>
          <w:i/>
          <w:sz w:val="18"/>
          <w:szCs w:val="18"/>
        </w:rPr>
        <w:t xml:space="preserve"> for calendar effects</w:t>
      </w:r>
      <w:r w:rsidR="00B102C1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B4788D" w:rsidRPr="00943006" w:rsidRDefault="00B4788D" w:rsidP="00B4788D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 w:rsidR="00205524">
        <w:rPr>
          <w:rFonts w:ascii="Arial" w:hAnsi="Arial" w:cs="Arial"/>
          <w:i/>
          <w:sz w:val="18"/>
          <w:szCs w:val="18"/>
        </w:rPr>
        <w:t>Employment in</w:t>
      </w:r>
      <w:r>
        <w:rPr>
          <w:rFonts w:ascii="Arial" w:hAnsi="Arial" w:cs="Arial"/>
          <w:i/>
          <w:sz w:val="18"/>
          <w:szCs w:val="18"/>
        </w:rPr>
        <w:t xml:space="preserve"> terms of national accounts</w:t>
      </w:r>
      <w:r w:rsidRPr="00943006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92D84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07E7A"/>
    <w:rsid w:val="000118A5"/>
    <w:rsid w:val="00021684"/>
    <w:rsid w:val="00032157"/>
    <w:rsid w:val="000366E9"/>
    <w:rsid w:val="00043BF4"/>
    <w:rsid w:val="00046F0B"/>
    <w:rsid w:val="00067AB6"/>
    <w:rsid w:val="000709A4"/>
    <w:rsid w:val="000720A1"/>
    <w:rsid w:val="00075B1A"/>
    <w:rsid w:val="00081FF3"/>
    <w:rsid w:val="000843A5"/>
    <w:rsid w:val="00086AAB"/>
    <w:rsid w:val="00087B9F"/>
    <w:rsid w:val="00091722"/>
    <w:rsid w:val="000A1895"/>
    <w:rsid w:val="000A555F"/>
    <w:rsid w:val="000B0103"/>
    <w:rsid w:val="000B6F63"/>
    <w:rsid w:val="000C37AA"/>
    <w:rsid w:val="000C59B9"/>
    <w:rsid w:val="000D4DBB"/>
    <w:rsid w:val="000D527C"/>
    <w:rsid w:val="000D76B4"/>
    <w:rsid w:val="000E6524"/>
    <w:rsid w:val="000E7D0A"/>
    <w:rsid w:val="000F0B05"/>
    <w:rsid w:val="00104DAF"/>
    <w:rsid w:val="00105677"/>
    <w:rsid w:val="00105B5B"/>
    <w:rsid w:val="00106122"/>
    <w:rsid w:val="00116ED1"/>
    <w:rsid w:val="00117A80"/>
    <w:rsid w:val="001201A9"/>
    <w:rsid w:val="00121C3B"/>
    <w:rsid w:val="00123849"/>
    <w:rsid w:val="00124039"/>
    <w:rsid w:val="00124B4C"/>
    <w:rsid w:val="00132052"/>
    <w:rsid w:val="0013242C"/>
    <w:rsid w:val="001404AB"/>
    <w:rsid w:val="00140D2C"/>
    <w:rsid w:val="001443A7"/>
    <w:rsid w:val="00156A42"/>
    <w:rsid w:val="00161237"/>
    <w:rsid w:val="001656CC"/>
    <w:rsid w:val="0017231D"/>
    <w:rsid w:val="00176E26"/>
    <w:rsid w:val="0018013A"/>
    <w:rsid w:val="0018061F"/>
    <w:rsid w:val="001810DC"/>
    <w:rsid w:val="0019422E"/>
    <w:rsid w:val="00194648"/>
    <w:rsid w:val="001A4AA5"/>
    <w:rsid w:val="001B4625"/>
    <w:rsid w:val="001B607F"/>
    <w:rsid w:val="001C71FD"/>
    <w:rsid w:val="001D197C"/>
    <w:rsid w:val="001D369A"/>
    <w:rsid w:val="001D57E9"/>
    <w:rsid w:val="001E3851"/>
    <w:rsid w:val="001F03F9"/>
    <w:rsid w:val="001F08B3"/>
    <w:rsid w:val="001F0A64"/>
    <w:rsid w:val="001F3981"/>
    <w:rsid w:val="001F4EC2"/>
    <w:rsid w:val="00205524"/>
    <w:rsid w:val="00206EFF"/>
    <w:rsid w:val="002070FB"/>
    <w:rsid w:val="00213729"/>
    <w:rsid w:val="00225B63"/>
    <w:rsid w:val="002406FA"/>
    <w:rsid w:val="00276264"/>
    <w:rsid w:val="00281811"/>
    <w:rsid w:val="00283017"/>
    <w:rsid w:val="0028534B"/>
    <w:rsid w:val="00285D2F"/>
    <w:rsid w:val="00297900"/>
    <w:rsid w:val="002B2E47"/>
    <w:rsid w:val="002B3733"/>
    <w:rsid w:val="002B5611"/>
    <w:rsid w:val="002B6F69"/>
    <w:rsid w:val="002B75EC"/>
    <w:rsid w:val="002C6D3E"/>
    <w:rsid w:val="002D03BD"/>
    <w:rsid w:val="002D37F5"/>
    <w:rsid w:val="002D5B49"/>
    <w:rsid w:val="002E3930"/>
    <w:rsid w:val="002E57DA"/>
    <w:rsid w:val="003078F8"/>
    <w:rsid w:val="003211B2"/>
    <w:rsid w:val="0032398D"/>
    <w:rsid w:val="00324A26"/>
    <w:rsid w:val="00325E4D"/>
    <w:rsid w:val="003301A3"/>
    <w:rsid w:val="00330A81"/>
    <w:rsid w:val="00350B79"/>
    <w:rsid w:val="00363703"/>
    <w:rsid w:val="0036777B"/>
    <w:rsid w:val="00370EC5"/>
    <w:rsid w:val="00380178"/>
    <w:rsid w:val="0038282A"/>
    <w:rsid w:val="003927E1"/>
    <w:rsid w:val="00395AA3"/>
    <w:rsid w:val="00397580"/>
    <w:rsid w:val="003A3089"/>
    <w:rsid w:val="003A45C8"/>
    <w:rsid w:val="003A60DC"/>
    <w:rsid w:val="003B7F42"/>
    <w:rsid w:val="003C2DCF"/>
    <w:rsid w:val="003C3372"/>
    <w:rsid w:val="003C7FE7"/>
    <w:rsid w:val="003D0499"/>
    <w:rsid w:val="003D3576"/>
    <w:rsid w:val="003E39A0"/>
    <w:rsid w:val="003E4A12"/>
    <w:rsid w:val="003F526A"/>
    <w:rsid w:val="003F5391"/>
    <w:rsid w:val="00400E03"/>
    <w:rsid w:val="00400F38"/>
    <w:rsid w:val="00405244"/>
    <w:rsid w:val="00436D82"/>
    <w:rsid w:val="00442D53"/>
    <w:rsid w:val="004436EE"/>
    <w:rsid w:val="0045547F"/>
    <w:rsid w:val="00455E10"/>
    <w:rsid w:val="00456E18"/>
    <w:rsid w:val="00460362"/>
    <w:rsid w:val="00467463"/>
    <w:rsid w:val="00475194"/>
    <w:rsid w:val="00482BDF"/>
    <w:rsid w:val="004840EB"/>
    <w:rsid w:val="004920AD"/>
    <w:rsid w:val="004A2986"/>
    <w:rsid w:val="004A6AAF"/>
    <w:rsid w:val="004B0ABC"/>
    <w:rsid w:val="004C4E88"/>
    <w:rsid w:val="004C6298"/>
    <w:rsid w:val="004D05B3"/>
    <w:rsid w:val="004D40EA"/>
    <w:rsid w:val="004E479E"/>
    <w:rsid w:val="004F78E6"/>
    <w:rsid w:val="005002A1"/>
    <w:rsid w:val="005047E7"/>
    <w:rsid w:val="00512D99"/>
    <w:rsid w:val="00531DBB"/>
    <w:rsid w:val="00553A94"/>
    <w:rsid w:val="00556A29"/>
    <w:rsid w:val="00560FAC"/>
    <w:rsid w:val="00564213"/>
    <w:rsid w:val="00565056"/>
    <w:rsid w:val="00572F2D"/>
    <w:rsid w:val="005764EC"/>
    <w:rsid w:val="0058496E"/>
    <w:rsid w:val="00590C7C"/>
    <w:rsid w:val="005A403A"/>
    <w:rsid w:val="005B7A47"/>
    <w:rsid w:val="005C67A4"/>
    <w:rsid w:val="005D66CD"/>
    <w:rsid w:val="005F79FB"/>
    <w:rsid w:val="00600A17"/>
    <w:rsid w:val="00602118"/>
    <w:rsid w:val="006028F8"/>
    <w:rsid w:val="00602C03"/>
    <w:rsid w:val="00604406"/>
    <w:rsid w:val="00605F4A"/>
    <w:rsid w:val="00607822"/>
    <w:rsid w:val="006103AA"/>
    <w:rsid w:val="00613BBF"/>
    <w:rsid w:val="006202C8"/>
    <w:rsid w:val="00622B80"/>
    <w:rsid w:val="00630338"/>
    <w:rsid w:val="00635B64"/>
    <w:rsid w:val="0064139A"/>
    <w:rsid w:val="00651AAE"/>
    <w:rsid w:val="00662156"/>
    <w:rsid w:val="006831D5"/>
    <w:rsid w:val="00690F88"/>
    <w:rsid w:val="006A14A1"/>
    <w:rsid w:val="006A4CFE"/>
    <w:rsid w:val="006B72D6"/>
    <w:rsid w:val="006C4DC0"/>
    <w:rsid w:val="006C7532"/>
    <w:rsid w:val="006D5C60"/>
    <w:rsid w:val="006E024F"/>
    <w:rsid w:val="006E1547"/>
    <w:rsid w:val="006E4E81"/>
    <w:rsid w:val="006E6743"/>
    <w:rsid w:val="007001C7"/>
    <w:rsid w:val="00704F43"/>
    <w:rsid w:val="00707F7D"/>
    <w:rsid w:val="007145EC"/>
    <w:rsid w:val="00717EC5"/>
    <w:rsid w:val="007221BE"/>
    <w:rsid w:val="0073233F"/>
    <w:rsid w:val="00741622"/>
    <w:rsid w:val="00741714"/>
    <w:rsid w:val="0074408A"/>
    <w:rsid w:val="00755022"/>
    <w:rsid w:val="00755D8B"/>
    <w:rsid w:val="00760162"/>
    <w:rsid w:val="00763787"/>
    <w:rsid w:val="00773949"/>
    <w:rsid w:val="00795729"/>
    <w:rsid w:val="007A0CA5"/>
    <w:rsid w:val="007A57F2"/>
    <w:rsid w:val="007B1333"/>
    <w:rsid w:val="007B28E4"/>
    <w:rsid w:val="007B3E49"/>
    <w:rsid w:val="007B6671"/>
    <w:rsid w:val="007E50CC"/>
    <w:rsid w:val="007F0DD5"/>
    <w:rsid w:val="007F2DA4"/>
    <w:rsid w:val="007F427D"/>
    <w:rsid w:val="007F4982"/>
    <w:rsid w:val="007F4AEB"/>
    <w:rsid w:val="007F75B2"/>
    <w:rsid w:val="008043C4"/>
    <w:rsid w:val="00813B1F"/>
    <w:rsid w:val="00831B1B"/>
    <w:rsid w:val="00834CB2"/>
    <w:rsid w:val="00834CC1"/>
    <w:rsid w:val="00836D90"/>
    <w:rsid w:val="00844F3B"/>
    <w:rsid w:val="0084524D"/>
    <w:rsid w:val="0084772E"/>
    <w:rsid w:val="00851B2E"/>
    <w:rsid w:val="00854976"/>
    <w:rsid w:val="00855FB3"/>
    <w:rsid w:val="00861763"/>
    <w:rsid w:val="008617B8"/>
    <w:rsid w:val="00861D0E"/>
    <w:rsid w:val="00863CB7"/>
    <w:rsid w:val="00867569"/>
    <w:rsid w:val="00867B3D"/>
    <w:rsid w:val="00877DB0"/>
    <w:rsid w:val="00882169"/>
    <w:rsid w:val="00885C0D"/>
    <w:rsid w:val="00891421"/>
    <w:rsid w:val="008A750A"/>
    <w:rsid w:val="008B0B4A"/>
    <w:rsid w:val="008B2DA8"/>
    <w:rsid w:val="008B3970"/>
    <w:rsid w:val="008B5AE1"/>
    <w:rsid w:val="008C384C"/>
    <w:rsid w:val="008C5806"/>
    <w:rsid w:val="008C5CE5"/>
    <w:rsid w:val="008D0F11"/>
    <w:rsid w:val="008D241E"/>
    <w:rsid w:val="008D7F49"/>
    <w:rsid w:val="008E285A"/>
    <w:rsid w:val="008F47CA"/>
    <w:rsid w:val="008F56C6"/>
    <w:rsid w:val="008F73B4"/>
    <w:rsid w:val="009035E8"/>
    <w:rsid w:val="009157BC"/>
    <w:rsid w:val="00917048"/>
    <w:rsid w:val="0092217C"/>
    <w:rsid w:val="009352A5"/>
    <w:rsid w:val="009422CE"/>
    <w:rsid w:val="00942B8E"/>
    <w:rsid w:val="00954CB9"/>
    <w:rsid w:val="009617ED"/>
    <w:rsid w:val="00966E08"/>
    <w:rsid w:val="00971374"/>
    <w:rsid w:val="00984C8E"/>
    <w:rsid w:val="00985D5C"/>
    <w:rsid w:val="009907A7"/>
    <w:rsid w:val="00997A31"/>
    <w:rsid w:val="009A4A04"/>
    <w:rsid w:val="009B55B1"/>
    <w:rsid w:val="009B7FA0"/>
    <w:rsid w:val="009E20B1"/>
    <w:rsid w:val="009E3358"/>
    <w:rsid w:val="009E39C5"/>
    <w:rsid w:val="009F08D2"/>
    <w:rsid w:val="009F60DB"/>
    <w:rsid w:val="00A04302"/>
    <w:rsid w:val="00A07BA7"/>
    <w:rsid w:val="00A3228B"/>
    <w:rsid w:val="00A41635"/>
    <w:rsid w:val="00A41F0C"/>
    <w:rsid w:val="00A4343D"/>
    <w:rsid w:val="00A467E9"/>
    <w:rsid w:val="00A502F1"/>
    <w:rsid w:val="00A54D06"/>
    <w:rsid w:val="00A560E6"/>
    <w:rsid w:val="00A579DD"/>
    <w:rsid w:val="00A60E47"/>
    <w:rsid w:val="00A70A83"/>
    <w:rsid w:val="00A71602"/>
    <w:rsid w:val="00A750B9"/>
    <w:rsid w:val="00A80682"/>
    <w:rsid w:val="00A81EB3"/>
    <w:rsid w:val="00A90362"/>
    <w:rsid w:val="00A90EEF"/>
    <w:rsid w:val="00AA488E"/>
    <w:rsid w:val="00AB6196"/>
    <w:rsid w:val="00AB6614"/>
    <w:rsid w:val="00AC3140"/>
    <w:rsid w:val="00AC3168"/>
    <w:rsid w:val="00AC570D"/>
    <w:rsid w:val="00AD0D8F"/>
    <w:rsid w:val="00B00C1D"/>
    <w:rsid w:val="00B06A44"/>
    <w:rsid w:val="00B102C1"/>
    <w:rsid w:val="00B1755A"/>
    <w:rsid w:val="00B227FC"/>
    <w:rsid w:val="00B2298F"/>
    <w:rsid w:val="00B26ED9"/>
    <w:rsid w:val="00B317C0"/>
    <w:rsid w:val="00B322A5"/>
    <w:rsid w:val="00B3339A"/>
    <w:rsid w:val="00B33BD4"/>
    <w:rsid w:val="00B4788D"/>
    <w:rsid w:val="00B5677C"/>
    <w:rsid w:val="00B5685A"/>
    <w:rsid w:val="00B632CC"/>
    <w:rsid w:val="00B71506"/>
    <w:rsid w:val="00B719AA"/>
    <w:rsid w:val="00B91D0C"/>
    <w:rsid w:val="00B9369A"/>
    <w:rsid w:val="00BA12F1"/>
    <w:rsid w:val="00BA439F"/>
    <w:rsid w:val="00BA6370"/>
    <w:rsid w:val="00BA6BA7"/>
    <w:rsid w:val="00BC25F9"/>
    <w:rsid w:val="00BC40FE"/>
    <w:rsid w:val="00BC5D28"/>
    <w:rsid w:val="00BE0B1E"/>
    <w:rsid w:val="00BF0B97"/>
    <w:rsid w:val="00BF370E"/>
    <w:rsid w:val="00C269D4"/>
    <w:rsid w:val="00C4160D"/>
    <w:rsid w:val="00C419C9"/>
    <w:rsid w:val="00C42F22"/>
    <w:rsid w:val="00C439B4"/>
    <w:rsid w:val="00C46302"/>
    <w:rsid w:val="00C62484"/>
    <w:rsid w:val="00C75D1C"/>
    <w:rsid w:val="00C8406E"/>
    <w:rsid w:val="00C87338"/>
    <w:rsid w:val="00C92D79"/>
    <w:rsid w:val="00CA202C"/>
    <w:rsid w:val="00CA23C5"/>
    <w:rsid w:val="00CA60F8"/>
    <w:rsid w:val="00CA766D"/>
    <w:rsid w:val="00CA7A55"/>
    <w:rsid w:val="00CB030A"/>
    <w:rsid w:val="00CB2709"/>
    <w:rsid w:val="00CB6F89"/>
    <w:rsid w:val="00CC184E"/>
    <w:rsid w:val="00CD6A8A"/>
    <w:rsid w:val="00CE228C"/>
    <w:rsid w:val="00CE71D9"/>
    <w:rsid w:val="00CF545B"/>
    <w:rsid w:val="00D15053"/>
    <w:rsid w:val="00D175F6"/>
    <w:rsid w:val="00D209A7"/>
    <w:rsid w:val="00D27D69"/>
    <w:rsid w:val="00D40249"/>
    <w:rsid w:val="00D41427"/>
    <w:rsid w:val="00D448C2"/>
    <w:rsid w:val="00D51260"/>
    <w:rsid w:val="00D5692C"/>
    <w:rsid w:val="00D666C3"/>
    <w:rsid w:val="00D67CE9"/>
    <w:rsid w:val="00D72CA3"/>
    <w:rsid w:val="00D7402F"/>
    <w:rsid w:val="00D811AB"/>
    <w:rsid w:val="00D86BF9"/>
    <w:rsid w:val="00D878F8"/>
    <w:rsid w:val="00D879E6"/>
    <w:rsid w:val="00D92D84"/>
    <w:rsid w:val="00DA67A0"/>
    <w:rsid w:val="00DB69C0"/>
    <w:rsid w:val="00DB731B"/>
    <w:rsid w:val="00DD44CB"/>
    <w:rsid w:val="00DE0015"/>
    <w:rsid w:val="00DF47FE"/>
    <w:rsid w:val="00E00588"/>
    <w:rsid w:val="00E0156A"/>
    <w:rsid w:val="00E0480E"/>
    <w:rsid w:val="00E26704"/>
    <w:rsid w:val="00E31980"/>
    <w:rsid w:val="00E43E66"/>
    <w:rsid w:val="00E60050"/>
    <w:rsid w:val="00E6423C"/>
    <w:rsid w:val="00E667A8"/>
    <w:rsid w:val="00E70975"/>
    <w:rsid w:val="00E71483"/>
    <w:rsid w:val="00E72D3F"/>
    <w:rsid w:val="00E85799"/>
    <w:rsid w:val="00E93830"/>
    <w:rsid w:val="00E93E0E"/>
    <w:rsid w:val="00EA131D"/>
    <w:rsid w:val="00EA55FB"/>
    <w:rsid w:val="00EB1A25"/>
    <w:rsid w:val="00EB1ED3"/>
    <w:rsid w:val="00EB2A96"/>
    <w:rsid w:val="00EC108E"/>
    <w:rsid w:val="00EC1DE6"/>
    <w:rsid w:val="00EC2CE2"/>
    <w:rsid w:val="00EE70B7"/>
    <w:rsid w:val="00EE7380"/>
    <w:rsid w:val="00F314B7"/>
    <w:rsid w:val="00F47445"/>
    <w:rsid w:val="00F83C49"/>
    <w:rsid w:val="00F90C73"/>
    <w:rsid w:val="00FB3E5A"/>
    <w:rsid w:val="00FB4356"/>
    <w:rsid w:val="00FB687C"/>
    <w:rsid w:val="00FC72D3"/>
    <w:rsid w:val="00FE0BD7"/>
    <w:rsid w:val="00FE114D"/>
    <w:rsid w:val="00FE2DE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  <w14:docId w14:val="4F2E0F2E"/>
  <w15:docId w15:val="{DA5CCE7E-3F27-4180-805B-4BF8D62C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844C-F6C5-42D5-8DA1-D0FE6259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7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6</cp:revision>
  <cp:lastPrinted>2018-11-13T09:04:00Z</cp:lastPrinted>
  <dcterms:created xsi:type="dcterms:W3CDTF">2018-11-13T09:00:00Z</dcterms:created>
  <dcterms:modified xsi:type="dcterms:W3CDTF">2018-11-13T09:30:00Z</dcterms:modified>
</cp:coreProperties>
</file>