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B16C3" w:rsidP="006B16C3">
      <w:pPr>
        <w:pStyle w:val="Datum"/>
        <w:spacing w:line="240" w:lineRule="auto"/>
      </w:pPr>
      <w:r>
        <w:t>4</w:t>
      </w:r>
      <w:r w:rsidR="00761E44">
        <w:t>. dubna</w:t>
      </w:r>
      <w:r w:rsidR="0044743F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6B16C3" w:rsidRDefault="006B16C3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Nezaměstnanost </w:t>
      </w:r>
      <w:r w:rsidR="003941C1">
        <w:rPr>
          <w:rFonts w:eastAsia="Times New Roman" w:cs="Times New Roman"/>
          <w:bCs/>
          <w:color w:val="BD1B21"/>
          <w:sz w:val="32"/>
          <w:szCs w:val="32"/>
        </w:rPr>
        <w:t xml:space="preserve">zůstala </w:t>
      </w:r>
      <w:r>
        <w:rPr>
          <w:rFonts w:eastAsia="Times New Roman" w:cs="Times New Roman"/>
          <w:bCs/>
          <w:color w:val="BD1B21"/>
          <w:sz w:val="32"/>
          <w:szCs w:val="32"/>
        </w:rPr>
        <w:t>na 2,4 %,</w:t>
      </w:r>
    </w:p>
    <w:p w:rsidR="006B16C3" w:rsidRDefault="006B16C3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hospodaření vládních institucí skončilo v přebytku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6B16C3" w:rsidRDefault="00761E44" w:rsidP="006B16C3">
      <w:pPr>
        <w:pStyle w:val="Perex"/>
        <w:spacing w:after="0" w:line="240" w:lineRule="auto"/>
        <w:jc w:val="left"/>
      </w:pPr>
      <w:r>
        <w:t xml:space="preserve">Český statistický úřad </w:t>
      </w:r>
      <w:r w:rsidR="006B16C3">
        <w:t>dnes vydává tři Rychlé informace – o únorové nezaměstnanosti a o deficitu a dluhu vládních institucí ve čtvrtém čtvrtletí 2017 a rovněž za celý loňský rok.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6B16C3" w:rsidRDefault="009A21E5" w:rsidP="006B16C3">
      <w:pPr>
        <w:spacing w:line="240" w:lineRule="auto"/>
        <w:jc w:val="left"/>
      </w:pPr>
      <w:r w:rsidRPr="0016494B">
        <w:rPr>
          <w:i/>
        </w:rPr>
        <w:t>„</w:t>
      </w:r>
      <w:r w:rsidR="006B16C3">
        <w:rPr>
          <w:i/>
        </w:rPr>
        <w:t xml:space="preserve">Míra nezaměstnanosti zůstala v únoru na 2,4 %. Jsme tak stále na prvním místě v Evropské unii, a to již od srpna 2016. 2 % činí míra nezaměstnanosti u mužů, 3 % pak u žen,“ </w:t>
      </w:r>
      <w:r w:rsidR="006B16C3" w:rsidRPr="006B16C3">
        <w:t>sdělil Dalibor Holý,</w:t>
      </w:r>
      <w:r w:rsidR="006B16C3">
        <w:rPr>
          <w:i/>
        </w:rPr>
        <w:t xml:space="preserve"> </w:t>
      </w:r>
      <w:r w:rsidR="00761E44">
        <w:t xml:space="preserve">ředitel odboru </w:t>
      </w:r>
      <w:r w:rsidR="006B16C3" w:rsidRPr="006B16C3">
        <w:t>statistiky trhu práce a rovných příležitostí</w:t>
      </w:r>
      <w:r w:rsidR="006B16C3">
        <w:t xml:space="preserve"> ČSÚ. Podrobnosti v </w:t>
      </w:r>
      <w:r w:rsidR="006B16C3" w:rsidRPr="009A21E5">
        <w:t xml:space="preserve">Rychlé informaci: </w:t>
      </w:r>
      <w:hyperlink r:id="rId7" w:history="1">
        <w:r w:rsidR="006B16C3" w:rsidRPr="00BA4E10">
          <w:rPr>
            <w:rStyle w:val="Hypertextovodkaz"/>
          </w:rPr>
          <w:t>https://www.czso.cz/csu/czso/cri/miry-zamestnanosti-nezamestnanosti-a-ekonomicke-aktivity-unor-2018</w:t>
        </w:r>
      </w:hyperlink>
      <w:r w:rsidR="006B16C3">
        <w:t>.</w:t>
      </w:r>
    </w:p>
    <w:p w:rsidR="006B16C3" w:rsidRDefault="006B16C3" w:rsidP="006B16C3">
      <w:pPr>
        <w:spacing w:line="240" w:lineRule="auto"/>
        <w:jc w:val="left"/>
      </w:pPr>
    </w:p>
    <w:p w:rsidR="00B43FEC" w:rsidRDefault="006B16C3" w:rsidP="006B16C3">
      <w:pPr>
        <w:spacing w:line="240" w:lineRule="auto"/>
        <w:jc w:val="left"/>
      </w:pPr>
      <w:r>
        <w:rPr>
          <w:i/>
        </w:rPr>
        <w:t>„</w:t>
      </w:r>
      <w:r w:rsidRPr="006B16C3">
        <w:rPr>
          <w:i/>
        </w:rPr>
        <w:t>Hospodaření vládních institucí</w:t>
      </w:r>
      <w:r w:rsidR="00702721">
        <w:rPr>
          <w:i/>
        </w:rPr>
        <w:t xml:space="preserve">, což jsou ústřední a </w:t>
      </w:r>
      <w:r w:rsidRPr="006B16C3">
        <w:rPr>
          <w:i/>
        </w:rPr>
        <w:t xml:space="preserve">místní vládní instituce a </w:t>
      </w:r>
      <w:r w:rsidR="00702721">
        <w:rPr>
          <w:i/>
        </w:rPr>
        <w:t xml:space="preserve">také </w:t>
      </w:r>
      <w:r w:rsidRPr="006B16C3">
        <w:rPr>
          <w:i/>
        </w:rPr>
        <w:t xml:space="preserve">zdravotní pojišťovny, </w:t>
      </w:r>
      <w:r w:rsidR="00702721">
        <w:rPr>
          <w:i/>
        </w:rPr>
        <w:t xml:space="preserve">vloni </w:t>
      </w:r>
      <w:r w:rsidRPr="006B16C3">
        <w:rPr>
          <w:i/>
        </w:rPr>
        <w:t xml:space="preserve">skončilo přebytkem 80,6 miliardy korun, což je 1,59 % HDP. Za vysokým přebytkem stojí zejména silný růst příjmů z daní, důchodových daní, daní z výroby </w:t>
      </w:r>
      <w:r>
        <w:rPr>
          <w:i/>
        </w:rPr>
        <w:t>a dovozu a </w:t>
      </w:r>
      <w:r w:rsidRPr="006B16C3">
        <w:rPr>
          <w:i/>
        </w:rPr>
        <w:t>ze sociálních příspěvků. Na straně výdajové nejvíce rostly investice a výdaje na náhrady zaměstnancům. Vysoký přebytek hospodaření v roce 2017 byl způsoben také jistou střídmostí ve výdajích. Na finančním účtu je vidět kumulace vysokých zůstatků na běžných účtech vládních institucí,“</w:t>
      </w:r>
      <w:r>
        <w:t xml:space="preserve"> dodává Václav Rybáček, ředitel odboru vládních a finančních účtů ČSÚ.</w:t>
      </w:r>
      <w:r w:rsidRPr="006B16C3">
        <w:t xml:space="preserve"> </w:t>
      </w:r>
      <w:r>
        <w:t>Podrobnosti v </w:t>
      </w:r>
      <w:r w:rsidRPr="009A21E5">
        <w:t>Rychl</w:t>
      </w:r>
      <w:r>
        <w:t>ých informacích:</w:t>
      </w:r>
    </w:p>
    <w:p w:rsidR="006B16C3" w:rsidRDefault="000630B4" w:rsidP="006B16C3">
      <w:pPr>
        <w:spacing w:line="240" w:lineRule="auto"/>
        <w:jc w:val="left"/>
      </w:pPr>
      <w:hyperlink r:id="rId8" w:history="1">
        <w:r w:rsidR="006B16C3" w:rsidRPr="00BA4E10">
          <w:rPr>
            <w:rStyle w:val="Hypertextovodkaz"/>
          </w:rPr>
          <w:t>https://www.czso.cz/csu/czso/cri/notifikace-deficitu-a-dluhu-vladnich-instituci-2017</w:t>
        </w:r>
      </w:hyperlink>
      <w:r w:rsidR="006B16C3">
        <w:t xml:space="preserve">, </w:t>
      </w:r>
      <w:hyperlink r:id="rId9" w:history="1">
        <w:r w:rsidR="006B16C3" w:rsidRPr="00BA4E10">
          <w:rPr>
            <w:rStyle w:val="Hypertextovodkaz"/>
          </w:rPr>
          <w:t>https://www.czso.cz/csu/czso/cri/deficit-a-dluh-vladnich-instituci-4-ctvrtleti-2017</w:t>
        </w:r>
      </w:hyperlink>
      <w:r w:rsidR="006B16C3">
        <w:t>.</w:t>
      </w:r>
    </w:p>
    <w:p w:rsidR="006B16C3" w:rsidRDefault="006B16C3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0A" w:rsidRDefault="0041640A" w:rsidP="00BA6370">
      <w:r>
        <w:separator/>
      </w:r>
    </w:p>
  </w:endnote>
  <w:endnote w:type="continuationSeparator" w:id="0">
    <w:p w:rsidR="0041640A" w:rsidRDefault="0041640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30B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630B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630B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941C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630B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0A" w:rsidRDefault="0041640A" w:rsidP="00BA6370">
      <w:r>
        <w:separator/>
      </w:r>
    </w:p>
  </w:footnote>
  <w:footnote w:type="continuationSeparator" w:id="0">
    <w:p w:rsidR="0041640A" w:rsidRDefault="0041640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848DA"/>
    <w:rsid w:val="002B2E47"/>
    <w:rsid w:val="002D6A6C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B16C3"/>
    <w:rsid w:val="006E024F"/>
    <w:rsid w:val="006E4E81"/>
    <w:rsid w:val="00702721"/>
    <w:rsid w:val="00707F7D"/>
    <w:rsid w:val="00717EC5"/>
    <w:rsid w:val="00737B80"/>
    <w:rsid w:val="00761E44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43FEC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04C9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notifikace-deficitu-a-dluhu-vladnich-instituci-20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iry-zamestnanosti-nezamestnanosti-a-ekonomicke-aktivity-unor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deficit-a-dluh-vladnich-instituci-4-ctvrtleti-2017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457-C2F4-4DB3-91D3-CA46E8E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dcterms:created xsi:type="dcterms:W3CDTF">2018-04-03T12:09:00Z</dcterms:created>
  <dcterms:modified xsi:type="dcterms:W3CDTF">2018-04-03T12:19:00Z</dcterms:modified>
</cp:coreProperties>
</file>