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802009">
        <w:t>7</w:t>
      </w:r>
      <w:r w:rsidR="0005225F">
        <w:t xml:space="preserve">. </w:t>
      </w:r>
      <w:r w:rsidR="00802009">
        <w:t>9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CF6A37" w:rsidRDefault="00CF6A37" w:rsidP="00DC0493">
      <w:pPr>
        <w:pStyle w:val="Nzev"/>
      </w:pPr>
      <w:r w:rsidRPr="00CF6A37">
        <w:t xml:space="preserve">Ceny v zemědělství </w:t>
      </w:r>
      <w:r w:rsidR="00572D87" w:rsidRPr="00CF6A37">
        <w:t xml:space="preserve">meziročně </w:t>
      </w:r>
      <w:r w:rsidRPr="00CF6A37">
        <w:t xml:space="preserve">klesly, v průmyslu vzrostly 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802009">
        <w:t>srpen</w:t>
      </w:r>
      <w:r>
        <w:t xml:space="preserve"> 201</w:t>
      </w:r>
      <w:r w:rsidR="00E14BC4">
        <w:t>8</w:t>
      </w:r>
      <w:r w:rsidRPr="00431592">
        <w:t xml:space="preserve"> </w:t>
      </w:r>
    </w:p>
    <w:p w:rsidR="00CF6A37" w:rsidRPr="00CF6A37" w:rsidRDefault="00256C37" w:rsidP="00CF6A37">
      <w:pPr>
        <w:pStyle w:val="Perex"/>
      </w:pPr>
      <w:r w:rsidRPr="00431592">
        <w:t xml:space="preserve">Meziměsíčně </w:t>
      </w:r>
      <w:r w:rsidR="000E3652">
        <w:t xml:space="preserve">vzrostly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0E3652">
        <w:t>1,3</w:t>
      </w:r>
      <w:r>
        <w:t> %</w:t>
      </w:r>
      <w:r w:rsidR="00526D2D">
        <w:t>,</w:t>
      </w:r>
      <w:r w:rsidR="006B5085">
        <w:t xml:space="preserve"> </w:t>
      </w:r>
      <w:r w:rsidR="00711BC9">
        <w:t xml:space="preserve">ceny </w:t>
      </w:r>
      <w:r w:rsidR="00711BC9" w:rsidRPr="00025F0D">
        <w:t>průmyslových výrobců</w:t>
      </w:r>
      <w:r w:rsidR="00711BC9">
        <w:t xml:space="preserve"> </w:t>
      </w:r>
      <w:r w:rsidR="00711BC9" w:rsidRPr="00431592">
        <w:t>o </w:t>
      </w:r>
      <w:r w:rsidR="00711BC9">
        <w:t>0,1</w:t>
      </w:r>
      <w:r w:rsidR="00711BC9" w:rsidRPr="00431592">
        <w:t> %</w:t>
      </w:r>
      <w:r w:rsidR="00DC7DE9">
        <w:t>,</w:t>
      </w:r>
      <w:r w:rsidR="00711BC9">
        <w:t xml:space="preserve"> </w:t>
      </w:r>
      <w:r w:rsidR="00086A2B">
        <w:t xml:space="preserve">ceny </w:t>
      </w:r>
      <w:r w:rsidR="00086A2B" w:rsidRPr="00E9683B">
        <w:t>stavebních prací o 0,</w:t>
      </w:r>
      <w:r w:rsidR="00086A2B">
        <w:t>3</w:t>
      </w:r>
      <w:r w:rsidR="00086A2B" w:rsidRPr="00E9683B">
        <w:t> %</w:t>
      </w:r>
      <w:r w:rsidR="00086A2B">
        <w:t xml:space="preserve"> a </w:t>
      </w:r>
      <w:r w:rsidR="00716EA9">
        <w:t xml:space="preserve">ceny </w:t>
      </w:r>
      <w:r w:rsidR="0084431C" w:rsidRPr="00975790">
        <w:t xml:space="preserve">tržních služeb pro podniky </w:t>
      </w:r>
      <w:r w:rsidR="0084431C">
        <w:t>o </w:t>
      </w:r>
      <w:r w:rsidR="00526D2D">
        <w:t>0,2</w:t>
      </w:r>
      <w:r w:rsidR="0084431C">
        <w:t> %</w:t>
      </w:r>
      <w:r w:rsidR="009816BA">
        <w:t xml:space="preserve">. Meziročně </w:t>
      </w:r>
      <w:r w:rsidRPr="00975790">
        <w:t xml:space="preserve">byly ceny zemědělských výrobců </w:t>
      </w:r>
      <w:r>
        <w:t>nižší</w:t>
      </w:r>
      <w:r w:rsidRPr="00975790">
        <w:t xml:space="preserve"> o </w:t>
      </w:r>
      <w:r w:rsidR="00D4034E">
        <w:t>2,1</w:t>
      </w:r>
      <w:r w:rsidRPr="00975790">
        <w:t> %</w:t>
      </w:r>
      <w:r w:rsidR="00E1081A">
        <w:t>.</w:t>
      </w:r>
      <w:r w:rsidRPr="00975790">
        <w:t xml:space="preserve"> </w:t>
      </w:r>
      <w:r w:rsidR="00E1081A">
        <w:t>C</w:t>
      </w:r>
      <w:r>
        <w:t xml:space="preserve">eny </w:t>
      </w:r>
      <w:r w:rsidRPr="00975790">
        <w:t xml:space="preserve">průmyslových výrobců </w:t>
      </w:r>
      <w:r w:rsidR="00D96794">
        <w:t xml:space="preserve">byly vyšší </w:t>
      </w:r>
      <w:r w:rsidR="00D96794" w:rsidRPr="00E9683B">
        <w:t>o </w:t>
      </w:r>
      <w:r w:rsidR="00D96794">
        <w:t>3,3</w:t>
      </w:r>
      <w:r w:rsidR="00D96794" w:rsidRPr="00E9683B">
        <w:t> %</w:t>
      </w:r>
      <w:r w:rsidR="00D96794">
        <w:t>,</w:t>
      </w:r>
      <w:r w:rsidR="0084431C">
        <w:t> </w:t>
      </w:r>
      <w:r w:rsidR="00327DC6">
        <w:t xml:space="preserve">ceny </w:t>
      </w:r>
      <w:r w:rsidR="0084431C" w:rsidRPr="00E9683B">
        <w:t>stavebních prac</w:t>
      </w:r>
      <w:r w:rsidR="00D96794">
        <w:t>í</w:t>
      </w:r>
      <w:r w:rsidR="00D96794" w:rsidRPr="00D96794">
        <w:t xml:space="preserve"> </w:t>
      </w:r>
      <w:r w:rsidR="00D96794" w:rsidRPr="00431592">
        <w:t>o </w:t>
      </w:r>
      <w:r w:rsidR="00D96794">
        <w:t>3,5</w:t>
      </w:r>
      <w:r w:rsidR="00D96794" w:rsidRPr="00431592">
        <w:t> %</w:t>
      </w:r>
      <w:r w:rsidR="00D96794">
        <w:t xml:space="preserve"> a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</w:t>
      </w:r>
      <w:r w:rsidR="00685197">
        <w:t>5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E3652" w:rsidRDefault="0005225F" w:rsidP="00EC7DEC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E365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0E3652">
        <w:rPr>
          <w:rFonts w:cs="Arial"/>
          <w:szCs w:val="20"/>
        </w:rPr>
        <w:t>1,3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0E3652">
        <w:rPr>
          <w:rFonts w:cs="Arial"/>
          <w:szCs w:val="20"/>
        </w:rPr>
        <w:t>Vzrostly</w:t>
      </w:r>
      <w:r w:rsidR="000E3652" w:rsidRPr="003D6162">
        <w:rPr>
          <w:rFonts w:cs="Arial"/>
          <w:szCs w:val="20"/>
        </w:rPr>
        <w:t xml:space="preserve"> ceny</w:t>
      </w:r>
      <w:r w:rsidR="000E3652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drůbeže o 5,0 %,</w:t>
      </w:r>
      <w:r w:rsidR="00EC7DEC" w:rsidRPr="00EC7DEC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olejnin o 2,7 %,</w:t>
      </w:r>
      <w:r w:rsidR="00EC7DEC" w:rsidRPr="00EC7DEC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vajec o 2,1 % a obilovin o 2,0 %. Dále se zvýšily ceny prasat jatečných o 0,9 % a mléka o 0,5 %.</w:t>
      </w:r>
      <w:r w:rsidR="00EC7DEC" w:rsidRPr="00EC7DEC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Klesly ceny</w:t>
      </w:r>
      <w:r w:rsidR="00EC7DEC" w:rsidRPr="002752EB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 xml:space="preserve">skotu o 1,1 % a  brambor o 26,9 %. </w:t>
      </w:r>
    </w:p>
    <w:p w:rsidR="0005225F" w:rsidRDefault="0005225F" w:rsidP="0005225F">
      <w:pPr>
        <w:rPr>
          <w:rFonts w:cs="Arial"/>
          <w:szCs w:val="20"/>
        </w:rPr>
      </w:pPr>
    </w:p>
    <w:p w:rsidR="006A2284" w:rsidRDefault="00550767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0,1 %. Nejrychleji rostly ceny v odvětví koksu a</w:t>
      </w:r>
      <w:r w:rsidR="002F35B3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produktů. Vyšší byly ceny dopravních prostředků o 0,2 %, z toho motorových vozidel o 1,1 %.</w:t>
      </w:r>
      <w:r w:rsidRPr="00AC56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 </w:t>
      </w:r>
      <w:r w:rsidR="00572D87">
        <w:rPr>
          <w:rFonts w:cs="Arial"/>
          <w:szCs w:val="20"/>
        </w:rPr>
        <w:t xml:space="preserve">v odvětví </w:t>
      </w:r>
      <w:r>
        <w:rPr>
          <w:rFonts w:cs="Arial"/>
          <w:szCs w:val="20"/>
        </w:rPr>
        <w:t>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se zvýšily také o 0,2 %, z toho mlýnských a škrobárenských výrobků o 2,4 %.  Shodně o 0,2 % vzrostly ceny </w:t>
      </w:r>
      <w:r w:rsidR="008C4795" w:rsidRPr="003100DF">
        <w:rPr>
          <w:rFonts w:cs="Arial"/>
          <w:szCs w:val="20"/>
        </w:rPr>
        <w:t xml:space="preserve">v odvětví </w:t>
      </w:r>
      <w:r w:rsidRPr="003100DF">
        <w:rPr>
          <w:rFonts w:cs="Arial"/>
          <w:szCs w:val="20"/>
        </w:rPr>
        <w:t>elektřiny, plynu</w:t>
      </w:r>
      <w:r w:rsidR="00E719C8" w:rsidRPr="003100DF">
        <w:rPr>
          <w:rFonts w:cs="Arial"/>
          <w:szCs w:val="20"/>
        </w:rPr>
        <w:t>,</w:t>
      </w:r>
      <w:r w:rsidRPr="003100DF">
        <w:rPr>
          <w:rFonts w:cs="Arial"/>
          <w:szCs w:val="20"/>
        </w:rPr>
        <w:t xml:space="preserve"> páry</w:t>
      </w:r>
      <w:r w:rsidR="00E719C8" w:rsidRPr="003100DF">
        <w:rPr>
          <w:rFonts w:cs="Arial"/>
          <w:szCs w:val="20"/>
        </w:rPr>
        <w:t xml:space="preserve"> </w:t>
      </w:r>
      <w:bookmarkStart w:id="0" w:name="_GoBack"/>
      <w:r w:rsidR="00E719C8" w:rsidRPr="003100DF">
        <w:rPr>
          <w:rFonts w:cs="Arial"/>
          <w:szCs w:val="20"/>
        </w:rPr>
        <w:t>a klimatizovaného vzduchu</w:t>
      </w:r>
      <w:bookmarkEnd w:id="0"/>
      <w:r w:rsidRPr="003100D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obecných kovů a kovodělných výrobků byly vyšší o 0,3 %. Ceny chemických látek a výrobků se snížily o 0,5 % a elektrických zařízení o 0,8 %.</w:t>
      </w:r>
    </w:p>
    <w:p w:rsidR="00550767" w:rsidRDefault="00550767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2938FE">
        <w:rPr>
          <w:rFonts w:cs="Arial"/>
          <w:bCs/>
          <w:szCs w:val="20"/>
        </w:rPr>
        <w:t>3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</w:t>
      </w:r>
      <w:r w:rsidR="002938FE">
        <w:rPr>
          <w:rFonts w:cs="Arial"/>
          <w:szCs w:val="20"/>
        </w:rPr>
        <w:t xml:space="preserve">se snížily </w:t>
      </w:r>
      <w:r w:rsidRPr="00295B53">
        <w:rPr>
          <w:rFonts w:cs="Arial"/>
          <w:szCs w:val="20"/>
        </w:rPr>
        <w:t xml:space="preserve">o </w:t>
      </w:r>
      <w:r w:rsidR="002036B8">
        <w:rPr>
          <w:rFonts w:cs="Arial"/>
          <w:szCs w:val="20"/>
        </w:rPr>
        <w:t>0,</w:t>
      </w:r>
      <w:r w:rsidR="002938FE">
        <w:rPr>
          <w:rFonts w:cs="Arial"/>
          <w:szCs w:val="20"/>
        </w:rPr>
        <w:t>1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</w:t>
      </w:r>
      <w:r w:rsidR="00751833">
        <w:rPr>
          <w:rFonts w:cs="Arial"/>
          <w:szCs w:val="20"/>
        </w:rPr>
        <w:t>zvýšily</w:t>
      </w:r>
      <w:r w:rsidR="00E13C86">
        <w:rPr>
          <w:rFonts w:cs="Arial"/>
          <w:szCs w:val="20"/>
        </w:rPr>
        <w:t xml:space="preserve"> o </w:t>
      </w:r>
      <w:r w:rsidR="00751833">
        <w:rPr>
          <w:rFonts w:cs="Arial"/>
          <w:szCs w:val="20"/>
        </w:rPr>
        <w:t>0,2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751833">
        <w:rPr>
          <w:rFonts w:cs="Arial"/>
          <w:szCs w:val="20"/>
        </w:rPr>
        <w:t xml:space="preserve">Vzrostly ceny za </w:t>
      </w:r>
      <w:r w:rsidR="00751833" w:rsidRPr="00811A41">
        <w:rPr>
          <w:rFonts w:cs="Arial"/>
          <w:szCs w:val="20"/>
        </w:rPr>
        <w:t>reklamní služby a průzkum trhu o </w:t>
      </w:r>
      <w:r w:rsidR="00751833">
        <w:rPr>
          <w:rFonts w:cs="Arial"/>
          <w:szCs w:val="20"/>
        </w:rPr>
        <w:t>4,8 %, za f</w:t>
      </w:r>
      <w:r w:rsidR="00751833" w:rsidRPr="00751833">
        <w:rPr>
          <w:rFonts w:cs="Arial"/>
          <w:szCs w:val="20"/>
        </w:rPr>
        <w:t>inanční služby, kromě pojišťovnictví a penzijního financování</w:t>
      </w:r>
      <w:r w:rsidR="00751833">
        <w:rPr>
          <w:rFonts w:cs="Arial"/>
          <w:szCs w:val="20"/>
        </w:rPr>
        <w:t xml:space="preserve"> o</w:t>
      </w:r>
      <w:r w:rsidR="00980099">
        <w:rPr>
          <w:rFonts w:cs="Arial"/>
          <w:szCs w:val="20"/>
        </w:rPr>
        <w:t> </w:t>
      </w:r>
      <w:r w:rsidR="00751833">
        <w:rPr>
          <w:rFonts w:cs="Arial"/>
          <w:szCs w:val="20"/>
        </w:rPr>
        <w:t xml:space="preserve">0,5 % a za služby v pozemní dopravě o 0,4 %. Ceny za architektonické a inženýrské služby klesly o 0,9 % a za skladování a podpůrné služby v dopravě o 0,3 %.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51833">
        <w:rPr>
          <w:rFonts w:cs="Arial"/>
          <w:bCs/>
          <w:szCs w:val="20"/>
        </w:rPr>
        <w:t>se nezměnily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D4034E">
        <w:rPr>
          <w:rFonts w:cs="Arial"/>
          <w:bCs/>
          <w:szCs w:val="20"/>
        </w:rPr>
        <w:t>2,1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993253">
        <w:rPr>
          <w:rFonts w:cs="Arial"/>
          <w:szCs w:val="20"/>
        </w:rPr>
        <w:t>červenci</w:t>
      </w:r>
      <w:r w:rsidR="0079108B" w:rsidRPr="00295B53">
        <w:rPr>
          <w:rFonts w:cs="Arial"/>
          <w:szCs w:val="20"/>
        </w:rPr>
        <w:t xml:space="preserve"> o </w:t>
      </w:r>
      <w:r w:rsidR="0079108B">
        <w:rPr>
          <w:rFonts w:cs="Arial"/>
          <w:szCs w:val="20"/>
        </w:rPr>
        <w:t>4,</w:t>
      </w:r>
      <w:r w:rsidR="00D4034E">
        <w:rPr>
          <w:rFonts w:cs="Arial"/>
          <w:szCs w:val="20"/>
        </w:rPr>
        <w:t>4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D4034E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D4034E">
        <w:rPr>
          <w:rFonts w:cs="Arial"/>
          <w:szCs w:val="20"/>
        </w:rPr>
        <w:t>0,9</w:t>
      </w:r>
      <w:r>
        <w:rPr>
          <w:rFonts w:cs="Arial"/>
          <w:szCs w:val="20"/>
        </w:rPr>
        <w:t> %</w:t>
      </w:r>
      <w:r w:rsidR="00C9077A">
        <w:rPr>
          <w:rFonts w:cs="Arial"/>
          <w:szCs w:val="20"/>
        </w:rPr>
        <w:t xml:space="preserve">, </w:t>
      </w:r>
      <w:r w:rsidR="00D4034E">
        <w:rPr>
          <w:rFonts w:cs="Arial"/>
          <w:szCs w:val="20"/>
        </w:rPr>
        <w:t xml:space="preserve">vyšší byly ceny čerstvé zeleniny o 19,8 % a obilovin o 5,3 %. </w:t>
      </w:r>
      <w:r w:rsidR="00226A56">
        <w:rPr>
          <w:rFonts w:cs="Arial"/>
          <w:szCs w:val="20"/>
        </w:rPr>
        <w:t>Klesly</w:t>
      </w:r>
      <w:r w:rsidR="00C9077A">
        <w:rPr>
          <w:rFonts w:cs="Arial"/>
          <w:szCs w:val="20"/>
        </w:rPr>
        <w:t xml:space="preserve"> ceny</w:t>
      </w:r>
      <w:r w:rsidR="00F159A8">
        <w:rPr>
          <w:rFonts w:cs="Arial"/>
          <w:szCs w:val="20"/>
        </w:rPr>
        <w:t xml:space="preserve"> </w:t>
      </w:r>
      <w:r w:rsidR="00226A56">
        <w:rPr>
          <w:rFonts w:cs="Arial"/>
          <w:szCs w:val="20"/>
        </w:rPr>
        <w:t xml:space="preserve">ovoce o 43,3 %, </w:t>
      </w:r>
      <w:r w:rsidR="00F159A8">
        <w:rPr>
          <w:rFonts w:cs="Arial"/>
          <w:szCs w:val="20"/>
        </w:rPr>
        <w:t xml:space="preserve">brambor o </w:t>
      </w:r>
      <w:r w:rsidR="00226A56">
        <w:rPr>
          <w:rFonts w:cs="Arial"/>
          <w:szCs w:val="20"/>
        </w:rPr>
        <w:t>24,9</w:t>
      </w:r>
      <w:r w:rsidR="00F159A8">
        <w:rPr>
          <w:rFonts w:cs="Arial"/>
          <w:szCs w:val="20"/>
        </w:rPr>
        <w:t> %</w:t>
      </w:r>
      <w:r w:rsidR="00226A56">
        <w:rPr>
          <w:rFonts w:cs="Arial"/>
          <w:szCs w:val="20"/>
        </w:rPr>
        <w:t xml:space="preserve"> a</w:t>
      </w:r>
      <w:r w:rsidR="00F159A8">
        <w:rPr>
          <w:rFonts w:cs="Arial"/>
          <w:szCs w:val="20"/>
        </w:rPr>
        <w:t xml:space="preserve"> </w:t>
      </w:r>
      <w:r w:rsidR="00C9077A">
        <w:rPr>
          <w:rFonts w:cs="Arial"/>
          <w:szCs w:val="20"/>
        </w:rPr>
        <w:t xml:space="preserve">olejnin o </w:t>
      </w:r>
      <w:r w:rsidR="00226A56">
        <w:rPr>
          <w:rFonts w:cs="Arial"/>
          <w:szCs w:val="20"/>
        </w:rPr>
        <w:t>5,1</w:t>
      </w:r>
      <w:r w:rsidR="00C9077A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C35E33">
        <w:rPr>
          <w:rFonts w:cs="Arial"/>
          <w:szCs w:val="20"/>
        </w:rPr>
        <w:t>5,2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</w:t>
      </w:r>
      <w:r w:rsidR="00C35E33">
        <w:rPr>
          <w:rFonts w:cs="Arial"/>
          <w:szCs w:val="20"/>
        </w:rPr>
        <w:t>19,9</w:t>
      </w:r>
      <w:r>
        <w:rPr>
          <w:rFonts w:cs="Arial"/>
          <w:szCs w:val="20"/>
        </w:rPr>
        <w:t> %</w:t>
      </w:r>
      <w:r w:rsidR="00D95F9C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a</w:t>
      </w:r>
      <w:r w:rsidR="00720C52" w:rsidRPr="00720C52">
        <w:rPr>
          <w:rFonts w:cs="Arial"/>
          <w:szCs w:val="20"/>
        </w:rPr>
        <w:t xml:space="preserve">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C35E33">
        <w:rPr>
          <w:rFonts w:cs="Arial"/>
          <w:szCs w:val="20"/>
        </w:rPr>
        <w:t>3,0 </w:t>
      </w:r>
      <w:r w:rsidR="00626BC4">
        <w:rPr>
          <w:rFonts w:cs="Arial"/>
          <w:szCs w:val="20"/>
        </w:rPr>
        <w:t>%</w:t>
      </w:r>
      <w:r w:rsidR="00B149ED">
        <w:rPr>
          <w:rFonts w:cs="Arial"/>
          <w:szCs w:val="20"/>
        </w:rPr>
        <w:t>.</w:t>
      </w:r>
      <w:r w:rsidR="00626BC4" w:rsidRPr="00626BC4">
        <w:rPr>
          <w:rFonts w:cs="Arial"/>
          <w:szCs w:val="20"/>
        </w:rPr>
        <w:t xml:space="preserve"> </w:t>
      </w:r>
      <w:r w:rsidR="00E85FEF">
        <w:rPr>
          <w:rFonts w:cs="Arial"/>
          <w:szCs w:val="20"/>
        </w:rPr>
        <w:t xml:space="preserve">Vyšší byly ceny </w:t>
      </w:r>
      <w:r w:rsidR="00C35E33">
        <w:rPr>
          <w:rFonts w:cs="Arial"/>
          <w:szCs w:val="20"/>
        </w:rPr>
        <w:t>vajec</w:t>
      </w:r>
      <w:r w:rsidR="00E85FEF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o </w:t>
      </w:r>
      <w:r w:rsidR="004E3838">
        <w:rPr>
          <w:rFonts w:cs="Arial"/>
          <w:szCs w:val="20"/>
        </w:rPr>
        <w:t>1,</w:t>
      </w:r>
      <w:r w:rsidR="00C35E33">
        <w:rPr>
          <w:rFonts w:cs="Arial"/>
          <w:szCs w:val="20"/>
        </w:rPr>
        <w:t>7</w:t>
      </w:r>
      <w:r w:rsidR="00626BC4" w:rsidRPr="00811A41">
        <w:rPr>
          <w:rFonts w:cs="Arial"/>
          <w:szCs w:val="20"/>
        </w:rPr>
        <w:t> %</w:t>
      </w:r>
      <w:r w:rsidR="00C35E33">
        <w:rPr>
          <w:rFonts w:cs="Arial"/>
          <w:szCs w:val="20"/>
        </w:rPr>
        <w:t xml:space="preserve"> a drůbeže</w:t>
      </w:r>
      <w:r w:rsidR="00C35E33" w:rsidRPr="00811A41">
        <w:rPr>
          <w:rFonts w:cs="Arial"/>
          <w:szCs w:val="20"/>
        </w:rPr>
        <w:t xml:space="preserve"> o </w:t>
      </w:r>
      <w:r w:rsidR="00C35E33">
        <w:rPr>
          <w:rFonts w:cs="Arial"/>
          <w:szCs w:val="20"/>
        </w:rPr>
        <w:t>4,3</w:t>
      </w:r>
      <w:r w:rsidR="00C35E33" w:rsidRPr="00811A41">
        <w:rPr>
          <w:rFonts w:cs="Arial"/>
          <w:szCs w:val="20"/>
        </w:rPr>
        <w:t> %</w:t>
      </w:r>
      <w:r w:rsidR="008E3D49">
        <w:rPr>
          <w:rFonts w:cs="Arial"/>
          <w:szCs w:val="20"/>
        </w:rPr>
        <w:t>.</w:t>
      </w:r>
    </w:p>
    <w:p w:rsidR="00BC20E2" w:rsidRDefault="00BC20E2" w:rsidP="0005225F">
      <w:pPr>
        <w:rPr>
          <w:rFonts w:cs="Arial"/>
          <w:szCs w:val="20"/>
        </w:rPr>
      </w:pPr>
    </w:p>
    <w:p w:rsidR="0063699A" w:rsidRDefault="009B24E6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524383">
        <w:rPr>
          <w:bCs/>
        </w:rPr>
        <w:t>byly</w:t>
      </w:r>
      <w:r w:rsidRPr="00E7307D">
        <w:t xml:space="preserve"> </w:t>
      </w:r>
      <w:r>
        <w:t>meziročně vyšší o 3,3 % (v červenci o 3,4 %</w:t>
      </w:r>
      <w:r w:rsidRPr="00E7307D">
        <w:t>)</w:t>
      </w:r>
      <w:r>
        <w:t xml:space="preserve">. Vzrostly především </w:t>
      </w:r>
      <w:r>
        <w:rPr>
          <w:rFonts w:cs="Arial"/>
          <w:szCs w:val="20"/>
        </w:rPr>
        <w:t xml:space="preserve">ceny v odvětví koksu a rafinovaných ropných produktů. Ceny </w:t>
      </w:r>
      <w:r w:rsidR="002F35B3">
        <w:rPr>
          <w:rFonts w:cs="Arial"/>
          <w:szCs w:val="20"/>
        </w:rPr>
        <w:t xml:space="preserve">obecných kovů </w:t>
      </w:r>
      <w:r w:rsidR="002F35B3">
        <w:rPr>
          <w:rFonts w:cs="Arial"/>
          <w:szCs w:val="20"/>
        </w:rPr>
        <w:lastRenderedPageBreak/>
        <w:t>a </w:t>
      </w:r>
      <w:r>
        <w:rPr>
          <w:rFonts w:cs="Arial"/>
          <w:szCs w:val="20"/>
        </w:rPr>
        <w:t>kovodělných výrobků se zvýšily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4,1 %,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2,6 %, chemických látek a výrobků o 8,1 %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10,1 %. Ceny</w:t>
      </w:r>
      <w:r w:rsidR="00572D87">
        <w:rPr>
          <w:rFonts w:cs="Arial"/>
          <w:szCs w:val="20"/>
        </w:rPr>
        <w:t xml:space="preserve"> v odvětví</w:t>
      </w:r>
      <w:r>
        <w:rPr>
          <w:rFonts w:cs="Arial"/>
          <w:szCs w:val="20"/>
        </w:rPr>
        <w:t xml:space="preserve">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1,0 %,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masa a výrobků z masa o 5,2 % a ostatních potravinářských výrobků o 5,7 %, naopak vzrostly ceny mlýnských a škrobárenských výrobků o 4,4 %. </w:t>
      </w:r>
      <w:r>
        <w:t>Ceny dopravních prostředků byly nižší o 0,7 %,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a příslušenství pro motorová vozidla o 1,8 %, ceny motorových vozidel naopak vzrostly o 2,3 %.  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9,6 %.</w:t>
      </w:r>
    </w:p>
    <w:p w:rsidR="009B24E6" w:rsidRPr="00420EAE" w:rsidRDefault="009B24E6" w:rsidP="0005225F">
      <w:pPr>
        <w:rPr>
          <w:color w:val="00B05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175279">
        <w:rPr>
          <w:rFonts w:cs="Arial"/>
          <w:szCs w:val="20"/>
        </w:rPr>
        <w:t>3,</w:t>
      </w:r>
      <w:r w:rsidR="00F24E7C">
        <w:rPr>
          <w:rFonts w:cs="Arial"/>
          <w:szCs w:val="20"/>
        </w:rPr>
        <w:t>5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4508CF">
        <w:rPr>
          <w:rFonts w:cs="Arial"/>
          <w:szCs w:val="20"/>
        </w:rPr>
        <w:t>červenci</w:t>
      </w:r>
      <w:r w:rsidR="004A2C9E" w:rsidRPr="00295B53">
        <w:rPr>
          <w:rFonts w:cs="Arial"/>
          <w:szCs w:val="20"/>
        </w:rPr>
        <w:t xml:space="preserve"> o </w:t>
      </w:r>
      <w:r w:rsidR="00175279">
        <w:rPr>
          <w:rFonts w:cs="Arial"/>
          <w:szCs w:val="20"/>
        </w:rPr>
        <w:t>3,</w:t>
      </w:r>
      <w:r w:rsidR="00F24E7C">
        <w:rPr>
          <w:rFonts w:cs="Arial"/>
          <w:szCs w:val="20"/>
        </w:rPr>
        <w:t>4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55536">
        <w:rPr>
          <w:rFonts w:cs="Arial"/>
          <w:szCs w:val="20"/>
        </w:rPr>
        <w:t>4,</w:t>
      </w:r>
      <w:r w:rsidR="004527A7">
        <w:rPr>
          <w:rFonts w:cs="Arial"/>
          <w:szCs w:val="20"/>
        </w:rPr>
        <w:t>4</w:t>
      </w:r>
      <w:r w:rsidRPr="00295B53">
        <w:rPr>
          <w:rFonts w:cs="Arial"/>
          <w:szCs w:val="20"/>
        </w:rPr>
        <w:t> % (v </w:t>
      </w:r>
      <w:r w:rsidR="004508CF">
        <w:rPr>
          <w:rFonts w:cs="Arial"/>
          <w:szCs w:val="20"/>
        </w:rPr>
        <w:t>červenci</w:t>
      </w:r>
      <w:r w:rsidRPr="00295B53">
        <w:rPr>
          <w:rFonts w:cs="Arial"/>
          <w:szCs w:val="20"/>
        </w:rPr>
        <w:t xml:space="preserve"> o </w:t>
      </w:r>
      <w:r w:rsidR="004527A7">
        <w:rPr>
          <w:rFonts w:cs="Arial"/>
          <w:szCs w:val="20"/>
        </w:rPr>
        <w:t>4,5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006B9E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="00057B5E" w:rsidRPr="00295B53">
        <w:rPr>
          <w:rFonts w:cs="Arial"/>
          <w:szCs w:val="20"/>
        </w:rPr>
        <w:t>v </w:t>
      </w:r>
      <w:r w:rsidR="004508CF">
        <w:rPr>
          <w:rFonts w:cs="Arial"/>
          <w:szCs w:val="20"/>
        </w:rPr>
        <w:t>červenci</w:t>
      </w:r>
      <w:r w:rsidR="00057B5E" w:rsidRPr="00295B53">
        <w:rPr>
          <w:rFonts w:cs="Arial"/>
          <w:szCs w:val="20"/>
        </w:rPr>
        <w:t xml:space="preserve"> o </w:t>
      </w:r>
      <w:r w:rsidR="00057B5E">
        <w:rPr>
          <w:rFonts w:cs="Arial"/>
          <w:szCs w:val="20"/>
        </w:rPr>
        <w:t>1,</w:t>
      </w:r>
      <w:r w:rsidR="00006B9E">
        <w:rPr>
          <w:rFonts w:cs="Arial"/>
          <w:szCs w:val="20"/>
        </w:rPr>
        <w:t>7</w:t>
      </w:r>
      <w:r w:rsidR="00057B5E" w:rsidRPr="00295B53">
        <w:rPr>
          <w:rFonts w:cs="Arial"/>
          <w:bCs/>
          <w:szCs w:val="20"/>
        </w:rPr>
        <w:t> </w:t>
      </w:r>
      <w:r w:rsidR="00057B5E"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173D31">
        <w:rPr>
          <w:rFonts w:cs="Arial"/>
          <w:szCs w:val="20"/>
        </w:rPr>
        <w:t>9</w:t>
      </w:r>
      <w:r w:rsidR="005C368A">
        <w:rPr>
          <w:rFonts w:cs="Arial"/>
          <w:szCs w:val="20"/>
        </w:rPr>
        <w:t>,</w:t>
      </w:r>
      <w:r w:rsidR="00F47D08">
        <w:rPr>
          <w:rFonts w:cs="Arial"/>
          <w:szCs w:val="20"/>
        </w:rPr>
        <w:t>3</w:t>
      </w:r>
      <w:r w:rsidR="00FC0001">
        <w:rPr>
          <w:rFonts w:cs="Arial"/>
          <w:szCs w:val="20"/>
        </w:rPr>
        <w:t> %</w:t>
      </w:r>
      <w:r w:rsidR="00C61A9A">
        <w:rPr>
          <w:rFonts w:cs="Arial"/>
          <w:bCs/>
          <w:iCs/>
          <w:szCs w:val="20"/>
        </w:rPr>
        <w:t xml:space="preserve"> a</w:t>
      </w:r>
      <w:r w:rsidR="003F2DD4">
        <w:rPr>
          <w:rFonts w:cs="Arial"/>
          <w:bCs/>
          <w:iCs/>
          <w:szCs w:val="20"/>
        </w:rPr>
        <w:t xml:space="preserve"> </w:t>
      </w:r>
      <w:r w:rsidR="00C61A9A">
        <w:rPr>
          <w:rFonts w:cs="Arial"/>
          <w:szCs w:val="20"/>
        </w:rPr>
        <w:t>služby v oblasti zaměstnání o 5,3 %.</w:t>
      </w:r>
      <w:r w:rsidR="00C61A9A">
        <w:rPr>
          <w:rFonts w:cs="Arial"/>
          <w:bCs/>
          <w:iCs/>
          <w:szCs w:val="20"/>
        </w:rPr>
        <w:t xml:space="preserve"> </w:t>
      </w:r>
      <w:r w:rsidR="005C368A">
        <w:rPr>
          <w:rFonts w:cs="Arial"/>
          <w:bCs/>
          <w:iCs/>
          <w:szCs w:val="20"/>
        </w:rPr>
        <w:t xml:space="preserve">Ceny </w:t>
      </w:r>
      <w:r w:rsidR="00930F64">
        <w:rPr>
          <w:rFonts w:cs="Arial"/>
          <w:szCs w:val="20"/>
        </w:rPr>
        <w:t xml:space="preserve">za služby v oblasti nemovitostí </w:t>
      </w:r>
      <w:r w:rsidR="00674CD7">
        <w:rPr>
          <w:rFonts w:cs="Arial"/>
          <w:bCs/>
          <w:iCs/>
          <w:szCs w:val="20"/>
        </w:rPr>
        <w:t xml:space="preserve">byly vyšší </w:t>
      </w:r>
      <w:r w:rsidR="00930F64">
        <w:rPr>
          <w:rFonts w:cs="Arial"/>
          <w:szCs w:val="20"/>
        </w:rPr>
        <w:t>o</w:t>
      </w:r>
      <w:r w:rsidR="00C67265">
        <w:rPr>
          <w:rFonts w:cs="Arial"/>
          <w:szCs w:val="20"/>
        </w:rPr>
        <w:t> </w:t>
      </w:r>
      <w:r w:rsidR="00006B9E">
        <w:rPr>
          <w:rFonts w:cs="Arial"/>
          <w:szCs w:val="20"/>
        </w:rPr>
        <w:t>2,9</w:t>
      </w:r>
      <w:r w:rsidR="00930F64">
        <w:rPr>
          <w:rFonts w:cs="Arial"/>
          <w:szCs w:val="20"/>
        </w:rPr>
        <w:t> %</w:t>
      </w:r>
      <w:r w:rsidR="00842347">
        <w:rPr>
          <w:rFonts w:cs="Arial"/>
          <w:szCs w:val="20"/>
        </w:rPr>
        <w:t>,</w:t>
      </w:r>
      <w:r w:rsidR="00AD6926">
        <w:rPr>
          <w:rFonts w:cs="Arial"/>
          <w:szCs w:val="20"/>
        </w:rPr>
        <w:t xml:space="preserve"> </w:t>
      </w:r>
      <w:r w:rsidR="003F2DD4">
        <w:rPr>
          <w:rFonts w:cs="Arial"/>
          <w:szCs w:val="20"/>
        </w:rPr>
        <w:t xml:space="preserve">za služby v pozemní dopravě o 1,7 %,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o </w:t>
      </w:r>
      <w:r w:rsidR="00006B9E">
        <w:rPr>
          <w:rFonts w:cs="Arial"/>
          <w:bCs/>
          <w:iCs/>
          <w:szCs w:val="20"/>
        </w:rPr>
        <w:t>1,2</w:t>
      </w:r>
      <w:r w:rsidR="00674CD7">
        <w:rPr>
          <w:rFonts w:cs="Arial"/>
          <w:bCs/>
          <w:iCs/>
          <w:szCs w:val="20"/>
        </w:rPr>
        <w:t> %</w:t>
      </w:r>
      <w:r w:rsidR="003F2DD4">
        <w:rPr>
          <w:rFonts w:cs="Arial"/>
          <w:bCs/>
          <w:iCs/>
          <w:szCs w:val="20"/>
        </w:rPr>
        <w:t xml:space="preserve"> a</w:t>
      </w:r>
      <w:r w:rsidR="00674CD7">
        <w:rPr>
          <w:rFonts w:cs="Arial"/>
          <w:bCs/>
          <w:iCs/>
          <w:szCs w:val="20"/>
        </w:rPr>
        <w:t xml:space="preserve"> </w:t>
      </w:r>
      <w:r w:rsidR="00C7193D">
        <w:rPr>
          <w:rFonts w:cs="Arial"/>
          <w:bCs/>
          <w:iCs/>
          <w:szCs w:val="20"/>
        </w:rPr>
        <w:t xml:space="preserve">za vydavatelské služby o </w:t>
      </w:r>
      <w:r w:rsidR="00006B9E">
        <w:rPr>
          <w:rFonts w:cs="Arial"/>
          <w:bCs/>
          <w:iCs/>
          <w:szCs w:val="20"/>
        </w:rPr>
        <w:t>0</w:t>
      </w:r>
      <w:r w:rsidR="00C7193D">
        <w:rPr>
          <w:rFonts w:cs="Arial"/>
          <w:bCs/>
          <w:iCs/>
          <w:szCs w:val="20"/>
        </w:rPr>
        <w:t>,9 %</w:t>
      </w:r>
      <w:r w:rsidR="00F47D08">
        <w:rPr>
          <w:rFonts w:cs="Arial"/>
          <w:szCs w:val="20"/>
        </w:rPr>
        <w:t xml:space="preserve">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</w:t>
      </w:r>
      <w:r w:rsidR="00810580">
        <w:rPr>
          <w:rFonts w:cs="Arial"/>
          <w:szCs w:val="20"/>
        </w:rPr>
        <w:t xml:space="preserve">za </w:t>
      </w:r>
      <w:r w:rsidR="00810580" w:rsidRPr="007E0949">
        <w:rPr>
          <w:rFonts w:cs="Arial"/>
          <w:szCs w:val="20"/>
        </w:rPr>
        <w:t>poradenství v oblasti řízení</w:t>
      </w:r>
      <w:r w:rsidR="00810580">
        <w:rPr>
          <w:rFonts w:cs="Arial"/>
          <w:szCs w:val="20"/>
        </w:rPr>
        <w:t xml:space="preserve"> o 1,</w:t>
      </w:r>
      <w:r w:rsidR="00006B9E">
        <w:rPr>
          <w:rFonts w:cs="Arial"/>
          <w:szCs w:val="20"/>
        </w:rPr>
        <w:t xml:space="preserve">3 % </w:t>
      </w:r>
      <w:r w:rsidR="009B6CC8">
        <w:rPr>
          <w:rFonts w:cs="Arial"/>
          <w:szCs w:val="20"/>
        </w:rPr>
        <w:t>a</w:t>
      </w:r>
      <w:r w:rsidR="00F47D08">
        <w:rPr>
          <w:rFonts w:cs="Arial"/>
          <w:szCs w:val="20"/>
        </w:rPr>
        <w:t xml:space="preserve"> </w:t>
      </w:r>
      <w:r w:rsidR="003B3420">
        <w:rPr>
          <w:rFonts w:cs="Arial"/>
          <w:szCs w:val="20"/>
        </w:rPr>
        <w:t>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2A7860">
        <w:rPr>
          <w:rFonts w:cs="Arial"/>
          <w:szCs w:val="20"/>
        </w:rPr>
        <w:t>2,</w:t>
      </w:r>
      <w:r w:rsidR="00006B9E">
        <w:rPr>
          <w:rFonts w:cs="Arial"/>
          <w:szCs w:val="20"/>
        </w:rPr>
        <w:t>9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A7860">
        <w:rPr>
          <w:rFonts w:cs="Arial"/>
          <w:szCs w:val="20"/>
        </w:rPr>
        <w:t>1,</w:t>
      </w:r>
      <w:r w:rsidR="00006B9E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(v </w:t>
      </w:r>
      <w:r w:rsidR="004508CF">
        <w:rPr>
          <w:rFonts w:cs="Arial"/>
          <w:szCs w:val="20"/>
        </w:rPr>
        <w:t>červenci</w:t>
      </w:r>
      <w:r w:rsidRPr="00811A41">
        <w:rPr>
          <w:rFonts w:cs="Arial"/>
          <w:szCs w:val="20"/>
        </w:rPr>
        <w:t xml:space="preserve"> o </w:t>
      </w:r>
      <w:r w:rsidR="00F47D08">
        <w:rPr>
          <w:rFonts w:cs="Arial"/>
          <w:szCs w:val="20"/>
        </w:rPr>
        <w:t>1,</w:t>
      </w:r>
      <w:r w:rsidR="00006B9E">
        <w:rPr>
          <w:rFonts w:cs="Arial"/>
          <w:szCs w:val="20"/>
        </w:rPr>
        <w:t>8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0120A6" w:rsidRDefault="000120A6" w:rsidP="0005225F">
      <w:pPr>
        <w:rPr>
          <w:rFonts w:cs="Arial"/>
          <w:szCs w:val="20"/>
        </w:rPr>
      </w:pPr>
    </w:p>
    <w:p w:rsidR="000120A6" w:rsidRPr="00D64DF3" w:rsidRDefault="000120A6" w:rsidP="000120A6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červenec 2018 (předběžná data)</w:t>
      </w:r>
      <w:r w:rsidRPr="00D64DF3">
        <w:rPr>
          <w:rFonts w:cs="Arial"/>
        </w:rPr>
        <w:t xml:space="preserve"> </w:t>
      </w:r>
    </w:p>
    <w:p w:rsidR="000120A6" w:rsidRDefault="000120A6" w:rsidP="000120A6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červenci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0,3 %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červnu o 0,5 %).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Estonsku o 2,3 %. Na Slovensku</w:t>
      </w:r>
      <w:r w:rsidRPr="004C3B2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byly ceny vyšší o 0,8 %, v České republice a  Rakousku shodně o 0,3 %, v Německu o 0,2 % a v Polsku o</w:t>
      </w:r>
      <w:r>
        <w:t> 0,1 %. Nejvíce se</w:t>
      </w:r>
      <w:r>
        <w:rPr>
          <w:rFonts w:cs="Arial"/>
          <w:bCs/>
          <w:iCs/>
          <w:szCs w:val="20"/>
        </w:rPr>
        <w:t xml:space="preserve"> snížily ceny v Lucembursku a Rumunsku shodně o 0,4 %. </w:t>
      </w:r>
    </w:p>
    <w:p w:rsidR="000120A6" w:rsidRDefault="000120A6" w:rsidP="000120A6">
      <w:pPr>
        <w:rPr>
          <w:rFonts w:cs="Arial"/>
          <w:bCs/>
          <w:szCs w:val="20"/>
        </w:rPr>
      </w:pPr>
    </w:p>
    <w:p w:rsidR="00D20DB2" w:rsidRDefault="000120A6" w:rsidP="000120A6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</w:t>
      </w:r>
      <w:r w:rsidR="00572D87">
        <w:rPr>
          <w:rFonts w:cs="Arial"/>
          <w:szCs w:val="20"/>
        </w:rPr>
        <w:t xml:space="preserve">průmyslových výrobců </w:t>
      </w:r>
      <w:r w:rsidRPr="00D64DF3">
        <w:rPr>
          <w:rFonts w:cs="Arial"/>
          <w:szCs w:val="20"/>
        </w:rPr>
        <w:t>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červenci vyšší o 4,7 % (v červnu o 4,5 %)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9,8 %. Na Slovensku</w:t>
      </w:r>
      <w:r>
        <w:rPr>
          <w:rFonts w:cs="Arial"/>
          <w:bCs/>
          <w:szCs w:val="20"/>
        </w:rPr>
        <w:t xml:space="preserve"> ceny vzrostly o 6,9 %,</w:t>
      </w:r>
      <w:r>
        <w:rPr>
          <w:rFonts w:cs="Arial"/>
          <w:szCs w:val="20"/>
        </w:rPr>
        <w:t xml:space="preserve"> v Rakousku </w:t>
      </w:r>
      <w:r>
        <w:rPr>
          <w:rFonts w:cs="Arial"/>
          <w:bCs/>
          <w:szCs w:val="20"/>
        </w:rPr>
        <w:t>o 4,2 %, v Polsku o 3,9 %, v</w:t>
      </w:r>
      <w:r>
        <w:rPr>
          <w:rFonts w:cs="Arial"/>
          <w:szCs w:val="20"/>
        </w:rPr>
        <w:t> České republice o 3,4 % a v Německu o 3,1 %. Ceny klesly pouze v Irsku o 2,8 %.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>. k. d.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7D40F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D40F0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95" w:rsidRDefault="00983D95" w:rsidP="00BA6370">
      <w:r>
        <w:separator/>
      </w:r>
    </w:p>
  </w:endnote>
  <w:endnote w:type="continuationSeparator" w:id="0">
    <w:p w:rsidR="00983D95" w:rsidRDefault="00983D9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58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D558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D5587" w:rsidRPr="004E479E">
                  <w:rPr>
                    <w:rFonts w:cs="Arial"/>
                    <w:szCs w:val="15"/>
                  </w:rPr>
                  <w:fldChar w:fldCharType="separate"/>
                </w:r>
                <w:r w:rsidR="00572D87">
                  <w:rPr>
                    <w:rFonts w:cs="Arial"/>
                    <w:noProof/>
                    <w:szCs w:val="15"/>
                  </w:rPr>
                  <w:t>2</w:t>
                </w:r>
                <w:r w:rsidR="005D558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95" w:rsidRDefault="00983D95" w:rsidP="00BA6370">
      <w:r>
        <w:separator/>
      </w:r>
    </w:p>
  </w:footnote>
  <w:footnote w:type="continuationSeparator" w:id="0">
    <w:p w:rsidR="00983D95" w:rsidRDefault="00983D9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587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0354"/>
    <w:rsid w:val="000043E7"/>
    <w:rsid w:val="000046F3"/>
    <w:rsid w:val="00006B9E"/>
    <w:rsid w:val="000072A7"/>
    <w:rsid w:val="000105F9"/>
    <w:rsid w:val="000120A6"/>
    <w:rsid w:val="00017AA7"/>
    <w:rsid w:val="00025F0D"/>
    <w:rsid w:val="00037FC5"/>
    <w:rsid w:val="00043547"/>
    <w:rsid w:val="00043BF4"/>
    <w:rsid w:val="00047222"/>
    <w:rsid w:val="00051B79"/>
    <w:rsid w:val="0005225F"/>
    <w:rsid w:val="00052766"/>
    <w:rsid w:val="000562A6"/>
    <w:rsid w:val="00057086"/>
    <w:rsid w:val="00057B5E"/>
    <w:rsid w:val="000607EC"/>
    <w:rsid w:val="00070B1C"/>
    <w:rsid w:val="00073CB8"/>
    <w:rsid w:val="00074FF3"/>
    <w:rsid w:val="00076D35"/>
    <w:rsid w:val="00077208"/>
    <w:rsid w:val="00077E4F"/>
    <w:rsid w:val="000843A5"/>
    <w:rsid w:val="000849A8"/>
    <w:rsid w:val="00086A2B"/>
    <w:rsid w:val="000910DA"/>
    <w:rsid w:val="000926A1"/>
    <w:rsid w:val="00096D6C"/>
    <w:rsid w:val="000B0480"/>
    <w:rsid w:val="000B0EB9"/>
    <w:rsid w:val="000B1163"/>
    <w:rsid w:val="000B6F63"/>
    <w:rsid w:val="000B7B75"/>
    <w:rsid w:val="000D093F"/>
    <w:rsid w:val="000D64FC"/>
    <w:rsid w:val="000E3652"/>
    <w:rsid w:val="000E43CC"/>
    <w:rsid w:val="000E4EA4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33417"/>
    <w:rsid w:val="00136CC2"/>
    <w:rsid w:val="0013747B"/>
    <w:rsid w:val="001404AB"/>
    <w:rsid w:val="0014187C"/>
    <w:rsid w:val="00157618"/>
    <w:rsid w:val="00163E25"/>
    <w:rsid w:val="00165CA6"/>
    <w:rsid w:val="00165CB1"/>
    <w:rsid w:val="0017231D"/>
    <w:rsid w:val="00173D31"/>
    <w:rsid w:val="00175279"/>
    <w:rsid w:val="00175F66"/>
    <w:rsid w:val="001810DC"/>
    <w:rsid w:val="001842E5"/>
    <w:rsid w:val="00187D9E"/>
    <w:rsid w:val="00192076"/>
    <w:rsid w:val="00192301"/>
    <w:rsid w:val="001A24BA"/>
    <w:rsid w:val="001B15C0"/>
    <w:rsid w:val="001B607F"/>
    <w:rsid w:val="001C2356"/>
    <w:rsid w:val="001C236D"/>
    <w:rsid w:val="001C5208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26A56"/>
    <w:rsid w:val="00231CE0"/>
    <w:rsid w:val="002406FA"/>
    <w:rsid w:val="00242031"/>
    <w:rsid w:val="00250BA8"/>
    <w:rsid w:val="00256C37"/>
    <w:rsid w:val="0026107B"/>
    <w:rsid w:val="002622B5"/>
    <w:rsid w:val="002641FD"/>
    <w:rsid w:val="00271B83"/>
    <w:rsid w:val="002752EB"/>
    <w:rsid w:val="00284F36"/>
    <w:rsid w:val="002938FE"/>
    <w:rsid w:val="00294E5E"/>
    <w:rsid w:val="00295814"/>
    <w:rsid w:val="002A6459"/>
    <w:rsid w:val="002A7860"/>
    <w:rsid w:val="002B03A5"/>
    <w:rsid w:val="002B2E47"/>
    <w:rsid w:val="002B79A2"/>
    <w:rsid w:val="002C020A"/>
    <w:rsid w:val="002C1429"/>
    <w:rsid w:val="002C1E60"/>
    <w:rsid w:val="002C7FC7"/>
    <w:rsid w:val="002D24DE"/>
    <w:rsid w:val="002D6BF8"/>
    <w:rsid w:val="002F35B3"/>
    <w:rsid w:val="002F6E4B"/>
    <w:rsid w:val="0030636E"/>
    <w:rsid w:val="003100DF"/>
    <w:rsid w:val="00314420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626E3"/>
    <w:rsid w:val="00362B1D"/>
    <w:rsid w:val="00364CC6"/>
    <w:rsid w:val="003675CB"/>
    <w:rsid w:val="0036777B"/>
    <w:rsid w:val="00367C00"/>
    <w:rsid w:val="00371175"/>
    <w:rsid w:val="0038282A"/>
    <w:rsid w:val="00390E50"/>
    <w:rsid w:val="00397580"/>
    <w:rsid w:val="003A45C8"/>
    <w:rsid w:val="003A65F5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F2DD4"/>
    <w:rsid w:val="003F526A"/>
    <w:rsid w:val="00402505"/>
    <w:rsid w:val="00405244"/>
    <w:rsid w:val="00406651"/>
    <w:rsid w:val="00410C56"/>
    <w:rsid w:val="004154C7"/>
    <w:rsid w:val="00420C03"/>
    <w:rsid w:val="00420EAE"/>
    <w:rsid w:val="00425840"/>
    <w:rsid w:val="00432C5A"/>
    <w:rsid w:val="004436EE"/>
    <w:rsid w:val="004508CF"/>
    <w:rsid w:val="004514BD"/>
    <w:rsid w:val="004527A7"/>
    <w:rsid w:val="0045547F"/>
    <w:rsid w:val="00466E6F"/>
    <w:rsid w:val="00471DEF"/>
    <w:rsid w:val="004811A2"/>
    <w:rsid w:val="004917C5"/>
    <w:rsid w:val="004920AD"/>
    <w:rsid w:val="0049485D"/>
    <w:rsid w:val="00494C03"/>
    <w:rsid w:val="004962BC"/>
    <w:rsid w:val="00496B52"/>
    <w:rsid w:val="004A2C9E"/>
    <w:rsid w:val="004B54CB"/>
    <w:rsid w:val="004B6985"/>
    <w:rsid w:val="004C5516"/>
    <w:rsid w:val="004D05B3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5019FF"/>
    <w:rsid w:val="005029A2"/>
    <w:rsid w:val="0050420E"/>
    <w:rsid w:val="00511721"/>
    <w:rsid w:val="00512D99"/>
    <w:rsid w:val="005171AA"/>
    <w:rsid w:val="005178DD"/>
    <w:rsid w:val="00523C3F"/>
    <w:rsid w:val="00526D2D"/>
    <w:rsid w:val="00531193"/>
    <w:rsid w:val="00531DBB"/>
    <w:rsid w:val="00545E9C"/>
    <w:rsid w:val="00550767"/>
    <w:rsid w:val="00551C9E"/>
    <w:rsid w:val="0055398D"/>
    <w:rsid w:val="00572D87"/>
    <w:rsid w:val="00573994"/>
    <w:rsid w:val="00577CFC"/>
    <w:rsid w:val="00583A08"/>
    <w:rsid w:val="0058713B"/>
    <w:rsid w:val="005924D3"/>
    <w:rsid w:val="0059500D"/>
    <w:rsid w:val="00595EC2"/>
    <w:rsid w:val="005A15E2"/>
    <w:rsid w:val="005A62DB"/>
    <w:rsid w:val="005B1167"/>
    <w:rsid w:val="005B14D0"/>
    <w:rsid w:val="005B19FB"/>
    <w:rsid w:val="005C368A"/>
    <w:rsid w:val="005C744F"/>
    <w:rsid w:val="005D1C7E"/>
    <w:rsid w:val="005D5587"/>
    <w:rsid w:val="005E63D9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3182"/>
    <w:rsid w:val="006356D8"/>
    <w:rsid w:val="0063699A"/>
    <w:rsid w:val="0064139A"/>
    <w:rsid w:val="006564D3"/>
    <w:rsid w:val="00674CD7"/>
    <w:rsid w:val="00675CA7"/>
    <w:rsid w:val="00681329"/>
    <w:rsid w:val="006819E4"/>
    <w:rsid w:val="00685197"/>
    <w:rsid w:val="0068739B"/>
    <w:rsid w:val="006931CF"/>
    <w:rsid w:val="00694B84"/>
    <w:rsid w:val="00697596"/>
    <w:rsid w:val="006A1F29"/>
    <w:rsid w:val="006A2284"/>
    <w:rsid w:val="006B5085"/>
    <w:rsid w:val="006B640C"/>
    <w:rsid w:val="006B6D5C"/>
    <w:rsid w:val="006C143F"/>
    <w:rsid w:val="006D7D8F"/>
    <w:rsid w:val="006E024F"/>
    <w:rsid w:val="006E4E81"/>
    <w:rsid w:val="006F3FB6"/>
    <w:rsid w:val="007025FB"/>
    <w:rsid w:val="00707F7D"/>
    <w:rsid w:val="007116E1"/>
    <w:rsid w:val="00711BC9"/>
    <w:rsid w:val="00715B69"/>
    <w:rsid w:val="00716EA9"/>
    <w:rsid w:val="00717EC5"/>
    <w:rsid w:val="00720C52"/>
    <w:rsid w:val="00722DBD"/>
    <w:rsid w:val="00731B46"/>
    <w:rsid w:val="00734D0F"/>
    <w:rsid w:val="00736AF5"/>
    <w:rsid w:val="00751833"/>
    <w:rsid w:val="00752D48"/>
    <w:rsid w:val="00754C20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A5CA9"/>
    <w:rsid w:val="007B1333"/>
    <w:rsid w:val="007B7D58"/>
    <w:rsid w:val="007C3890"/>
    <w:rsid w:val="007D3BE4"/>
    <w:rsid w:val="007D40F0"/>
    <w:rsid w:val="007D58C1"/>
    <w:rsid w:val="007E0040"/>
    <w:rsid w:val="007E0949"/>
    <w:rsid w:val="007E5655"/>
    <w:rsid w:val="007E580E"/>
    <w:rsid w:val="007F24EC"/>
    <w:rsid w:val="007F3BA9"/>
    <w:rsid w:val="007F4AEB"/>
    <w:rsid w:val="007F75B2"/>
    <w:rsid w:val="00802009"/>
    <w:rsid w:val="00803993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3310"/>
    <w:rsid w:val="0084431C"/>
    <w:rsid w:val="00844433"/>
    <w:rsid w:val="008446CE"/>
    <w:rsid w:val="0085048A"/>
    <w:rsid w:val="008523AE"/>
    <w:rsid w:val="008541A3"/>
    <w:rsid w:val="00855FB3"/>
    <w:rsid w:val="00861D0E"/>
    <w:rsid w:val="00864591"/>
    <w:rsid w:val="008662BB"/>
    <w:rsid w:val="008664A8"/>
    <w:rsid w:val="00867569"/>
    <w:rsid w:val="008716B4"/>
    <w:rsid w:val="00885DE8"/>
    <w:rsid w:val="008915E0"/>
    <w:rsid w:val="0089313A"/>
    <w:rsid w:val="008946D4"/>
    <w:rsid w:val="008951B8"/>
    <w:rsid w:val="008967FE"/>
    <w:rsid w:val="008A7041"/>
    <w:rsid w:val="008A750A"/>
    <w:rsid w:val="008B3970"/>
    <w:rsid w:val="008B49EE"/>
    <w:rsid w:val="008B7350"/>
    <w:rsid w:val="008C384C"/>
    <w:rsid w:val="008C4795"/>
    <w:rsid w:val="008D0F11"/>
    <w:rsid w:val="008D6C80"/>
    <w:rsid w:val="008E0495"/>
    <w:rsid w:val="008E25A6"/>
    <w:rsid w:val="008E3139"/>
    <w:rsid w:val="008E35C4"/>
    <w:rsid w:val="008E3D49"/>
    <w:rsid w:val="008E54F0"/>
    <w:rsid w:val="008F00FE"/>
    <w:rsid w:val="008F0FE8"/>
    <w:rsid w:val="008F73B4"/>
    <w:rsid w:val="0090067F"/>
    <w:rsid w:val="00905032"/>
    <w:rsid w:val="00911501"/>
    <w:rsid w:val="00917C4B"/>
    <w:rsid w:val="009234AC"/>
    <w:rsid w:val="00923543"/>
    <w:rsid w:val="00930F12"/>
    <w:rsid w:val="00930F64"/>
    <w:rsid w:val="00934076"/>
    <w:rsid w:val="00937423"/>
    <w:rsid w:val="00937825"/>
    <w:rsid w:val="009429F1"/>
    <w:rsid w:val="00944DA4"/>
    <w:rsid w:val="00952B3C"/>
    <w:rsid w:val="00954BD0"/>
    <w:rsid w:val="00955ED3"/>
    <w:rsid w:val="00961C69"/>
    <w:rsid w:val="00964C15"/>
    <w:rsid w:val="009660A6"/>
    <w:rsid w:val="009671AF"/>
    <w:rsid w:val="009678BE"/>
    <w:rsid w:val="00970B9C"/>
    <w:rsid w:val="00973692"/>
    <w:rsid w:val="00975790"/>
    <w:rsid w:val="00980099"/>
    <w:rsid w:val="009808E5"/>
    <w:rsid w:val="009816BA"/>
    <w:rsid w:val="00983D95"/>
    <w:rsid w:val="00984D28"/>
    <w:rsid w:val="00986DD7"/>
    <w:rsid w:val="00993139"/>
    <w:rsid w:val="00993253"/>
    <w:rsid w:val="00994441"/>
    <w:rsid w:val="009A779F"/>
    <w:rsid w:val="009B0F9B"/>
    <w:rsid w:val="009B1A56"/>
    <w:rsid w:val="009B1A6E"/>
    <w:rsid w:val="009B24E6"/>
    <w:rsid w:val="009B32CB"/>
    <w:rsid w:val="009B55B1"/>
    <w:rsid w:val="009B6CC8"/>
    <w:rsid w:val="009C1EFA"/>
    <w:rsid w:val="009C6786"/>
    <w:rsid w:val="009D08AA"/>
    <w:rsid w:val="009D4448"/>
    <w:rsid w:val="009E01C0"/>
    <w:rsid w:val="009E09FE"/>
    <w:rsid w:val="009E2364"/>
    <w:rsid w:val="009E3ED5"/>
    <w:rsid w:val="009E53C7"/>
    <w:rsid w:val="009E638B"/>
    <w:rsid w:val="00A0762A"/>
    <w:rsid w:val="00A0762D"/>
    <w:rsid w:val="00A07E06"/>
    <w:rsid w:val="00A134C5"/>
    <w:rsid w:val="00A30B04"/>
    <w:rsid w:val="00A34721"/>
    <w:rsid w:val="00A35ECA"/>
    <w:rsid w:val="00A4343D"/>
    <w:rsid w:val="00A502F1"/>
    <w:rsid w:val="00A544B2"/>
    <w:rsid w:val="00A60844"/>
    <w:rsid w:val="00A64DEE"/>
    <w:rsid w:val="00A64DFB"/>
    <w:rsid w:val="00A6563B"/>
    <w:rsid w:val="00A70A83"/>
    <w:rsid w:val="00A7195A"/>
    <w:rsid w:val="00A72415"/>
    <w:rsid w:val="00A77C2B"/>
    <w:rsid w:val="00A81EB3"/>
    <w:rsid w:val="00A82F64"/>
    <w:rsid w:val="00A93BD0"/>
    <w:rsid w:val="00A95DFF"/>
    <w:rsid w:val="00A9775A"/>
    <w:rsid w:val="00AA07A3"/>
    <w:rsid w:val="00AA25E0"/>
    <w:rsid w:val="00AB3410"/>
    <w:rsid w:val="00AB4F99"/>
    <w:rsid w:val="00AD6926"/>
    <w:rsid w:val="00AE0C9C"/>
    <w:rsid w:val="00AE2FCC"/>
    <w:rsid w:val="00AF3EA9"/>
    <w:rsid w:val="00AF429C"/>
    <w:rsid w:val="00B00320"/>
    <w:rsid w:val="00B00C1D"/>
    <w:rsid w:val="00B01858"/>
    <w:rsid w:val="00B02D31"/>
    <w:rsid w:val="00B07A34"/>
    <w:rsid w:val="00B07C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C20E2"/>
    <w:rsid w:val="00BC2127"/>
    <w:rsid w:val="00BC5CC5"/>
    <w:rsid w:val="00BD1727"/>
    <w:rsid w:val="00BD6829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A91"/>
    <w:rsid w:val="00C25046"/>
    <w:rsid w:val="00C269D4"/>
    <w:rsid w:val="00C35E33"/>
    <w:rsid w:val="00C37ADB"/>
    <w:rsid w:val="00C4160D"/>
    <w:rsid w:val="00C431CD"/>
    <w:rsid w:val="00C43690"/>
    <w:rsid w:val="00C50B85"/>
    <w:rsid w:val="00C52A1F"/>
    <w:rsid w:val="00C54923"/>
    <w:rsid w:val="00C60F7D"/>
    <w:rsid w:val="00C61A9A"/>
    <w:rsid w:val="00C61BC8"/>
    <w:rsid w:val="00C62139"/>
    <w:rsid w:val="00C66DA2"/>
    <w:rsid w:val="00C67265"/>
    <w:rsid w:val="00C700F8"/>
    <w:rsid w:val="00C7193D"/>
    <w:rsid w:val="00C7340D"/>
    <w:rsid w:val="00C7666D"/>
    <w:rsid w:val="00C809C7"/>
    <w:rsid w:val="00C8406E"/>
    <w:rsid w:val="00C9077A"/>
    <w:rsid w:val="00C92D95"/>
    <w:rsid w:val="00C97563"/>
    <w:rsid w:val="00CA3A8B"/>
    <w:rsid w:val="00CB2709"/>
    <w:rsid w:val="00CB49D1"/>
    <w:rsid w:val="00CB52D7"/>
    <w:rsid w:val="00CB6F89"/>
    <w:rsid w:val="00CC0AE9"/>
    <w:rsid w:val="00CC259A"/>
    <w:rsid w:val="00CC655B"/>
    <w:rsid w:val="00CE1229"/>
    <w:rsid w:val="00CE228C"/>
    <w:rsid w:val="00CE3D6F"/>
    <w:rsid w:val="00CE58FA"/>
    <w:rsid w:val="00CE71D9"/>
    <w:rsid w:val="00CF545B"/>
    <w:rsid w:val="00CF6A37"/>
    <w:rsid w:val="00D0198D"/>
    <w:rsid w:val="00D04203"/>
    <w:rsid w:val="00D209A7"/>
    <w:rsid w:val="00D20DB2"/>
    <w:rsid w:val="00D27D69"/>
    <w:rsid w:val="00D31124"/>
    <w:rsid w:val="00D33658"/>
    <w:rsid w:val="00D33C89"/>
    <w:rsid w:val="00D35BBA"/>
    <w:rsid w:val="00D4034E"/>
    <w:rsid w:val="00D41ECD"/>
    <w:rsid w:val="00D448C2"/>
    <w:rsid w:val="00D4654E"/>
    <w:rsid w:val="00D46686"/>
    <w:rsid w:val="00D50058"/>
    <w:rsid w:val="00D518B2"/>
    <w:rsid w:val="00D549C1"/>
    <w:rsid w:val="00D63CF6"/>
    <w:rsid w:val="00D65BD2"/>
    <w:rsid w:val="00D666C3"/>
    <w:rsid w:val="00D71F84"/>
    <w:rsid w:val="00D87427"/>
    <w:rsid w:val="00D9189F"/>
    <w:rsid w:val="00D95F9C"/>
    <w:rsid w:val="00D96794"/>
    <w:rsid w:val="00D97927"/>
    <w:rsid w:val="00DB5884"/>
    <w:rsid w:val="00DC0493"/>
    <w:rsid w:val="00DC69BB"/>
    <w:rsid w:val="00DC7DE9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51658"/>
    <w:rsid w:val="00E55536"/>
    <w:rsid w:val="00E62A4B"/>
    <w:rsid w:val="00E6423C"/>
    <w:rsid w:val="00E6445C"/>
    <w:rsid w:val="00E64709"/>
    <w:rsid w:val="00E64D03"/>
    <w:rsid w:val="00E719C8"/>
    <w:rsid w:val="00E73960"/>
    <w:rsid w:val="00E80B5A"/>
    <w:rsid w:val="00E85FEF"/>
    <w:rsid w:val="00E93830"/>
    <w:rsid w:val="00E93E0E"/>
    <w:rsid w:val="00E9481C"/>
    <w:rsid w:val="00E97A1B"/>
    <w:rsid w:val="00EA0C55"/>
    <w:rsid w:val="00EA6857"/>
    <w:rsid w:val="00EB15FC"/>
    <w:rsid w:val="00EB1C38"/>
    <w:rsid w:val="00EB1ED3"/>
    <w:rsid w:val="00EB6554"/>
    <w:rsid w:val="00EB750A"/>
    <w:rsid w:val="00EC2388"/>
    <w:rsid w:val="00EC7DEC"/>
    <w:rsid w:val="00ED0D03"/>
    <w:rsid w:val="00EE059D"/>
    <w:rsid w:val="00EE4ED2"/>
    <w:rsid w:val="00EF028A"/>
    <w:rsid w:val="00F00FC9"/>
    <w:rsid w:val="00F0214C"/>
    <w:rsid w:val="00F1241A"/>
    <w:rsid w:val="00F159A8"/>
    <w:rsid w:val="00F22372"/>
    <w:rsid w:val="00F224D6"/>
    <w:rsid w:val="00F24E7C"/>
    <w:rsid w:val="00F26736"/>
    <w:rsid w:val="00F30966"/>
    <w:rsid w:val="00F3187B"/>
    <w:rsid w:val="00F35AD6"/>
    <w:rsid w:val="00F35AD7"/>
    <w:rsid w:val="00F402E8"/>
    <w:rsid w:val="00F4059F"/>
    <w:rsid w:val="00F41819"/>
    <w:rsid w:val="00F44913"/>
    <w:rsid w:val="00F47D08"/>
    <w:rsid w:val="00F568D0"/>
    <w:rsid w:val="00F56BE9"/>
    <w:rsid w:val="00F57381"/>
    <w:rsid w:val="00F61712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9886-CE0C-4E5A-AAD5-0EDD9340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1</TotalTime>
  <Pages>3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Ludmila Kratochvílová</cp:lastModifiedBy>
  <cp:revision>2</cp:revision>
  <cp:lastPrinted>2018-09-14T08:10:00Z</cp:lastPrinted>
  <dcterms:created xsi:type="dcterms:W3CDTF">2018-09-14T08:10:00Z</dcterms:created>
  <dcterms:modified xsi:type="dcterms:W3CDTF">2018-09-14T08:10:00Z</dcterms:modified>
</cp:coreProperties>
</file>