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25F" w:rsidRPr="00CF452A" w:rsidRDefault="00FD4CBB" w:rsidP="0005225F">
      <w:pPr>
        <w:pStyle w:val="Datum"/>
        <w:rPr>
          <w:szCs w:val="20"/>
        </w:rPr>
      </w:pPr>
      <w:r>
        <w:t>1</w:t>
      </w:r>
      <w:r w:rsidR="00A60844">
        <w:t>8</w:t>
      </w:r>
      <w:r w:rsidR="0005225F">
        <w:t xml:space="preserve">. </w:t>
      </w:r>
      <w:r w:rsidR="001E518F">
        <w:t>5</w:t>
      </w:r>
      <w:r w:rsidR="0005225F" w:rsidRPr="00CF452A">
        <w:t>. 201</w:t>
      </w:r>
      <w:r w:rsidR="0005225F">
        <w:t>8</w:t>
      </w:r>
      <w:r w:rsidR="0005225F" w:rsidRPr="00CF452A">
        <w:rPr>
          <w:szCs w:val="20"/>
        </w:rPr>
        <w:t xml:space="preserve"> </w:t>
      </w:r>
    </w:p>
    <w:p w:rsidR="0005225F" w:rsidRPr="001E1915" w:rsidRDefault="000E4EA4" w:rsidP="0014187C">
      <w:pPr>
        <w:pStyle w:val="Nzev"/>
      </w:pPr>
      <w:r>
        <w:t>Ceny zemědělských výrobců meziročně poklesly</w:t>
      </w:r>
      <w:r w:rsidR="00225AE5" w:rsidRPr="001E1915">
        <w:t xml:space="preserve"> </w:t>
      </w:r>
    </w:p>
    <w:p w:rsidR="0005225F" w:rsidRPr="00431592" w:rsidRDefault="0005225F" w:rsidP="0005225F">
      <w:pPr>
        <w:pStyle w:val="Podtitulek"/>
        <w:rPr>
          <w:color w:val="C00000"/>
        </w:rPr>
      </w:pPr>
      <w:r w:rsidRPr="00431592">
        <w:t xml:space="preserve">Indexy cen výrobců – </w:t>
      </w:r>
      <w:r w:rsidR="001E518F">
        <w:t>duben</w:t>
      </w:r>
      <w:r>
        <w:t xml:space="preserve"> 201</w:t>
      </w:r>
      <w:r w:rsidR="00E14BC4">
        <w:t>8</w:t>
      </w:r>
      <w:r w:rsidRPr="00431592">
        <w:t xml:space="preserve"> </w:t>
      </w:r>
    </w:p>
    <w:p w:rsidR="00256C37" w:rsidRPr="00092085" w:rsidRDefault="00256C37" w:rsidP="00256C37">
      <w:pPr>
        <w:pStyle w:val="Perex"/>
      </w:pPr>
      <w:r w:rsidRPr="00431592">
        <w:t xml:space="preserve">Meziměsíčně </w:t>
      </w:r>
      <w:r>
        <w:t xml:space="preserve">klesly ceny </w:t>
      </w:r>
      <w:r w:rsidRPr="00431592">
        <w:t xml:space="preserve">zemědělských </w:t>
      </w:r>
      <w:r w:rsidRPr="00025F0D">
        <w:t>výrobců</w:t>
      </w:r>
      <w:r>
        <w:t xml:space="preserve"> o 2,4 %, ceny </w:t>
      </w:r>
      <w:r w:rsidRPr="00025F0D">
        <w:t>průmyslových výrobců</w:t>
      </w:r>
      <w:r>
        <w:t xml:space="preserve"> vzrostly </w:t>
      </w:r>
      <w:r w:rsidRPr="00431592">
        <w:t>o </w:t>
      </w:r>
      <w:r>
        <w:t>0,2</w:t>
      </w:r>
      <w:r w:rsidRPr="00431592">
        <w:t> %</w:t>
      </w:r>
      <w:r>
        <w:t xml:space="preserve">, </w:t>
      </w:r>
      <w:r w:rsidRPr="00E9683B">
        <w:t>ceny stavebních prací o 0,2 %</w:t>
      </w:r>
      <w:r w:rsidRPr="00975790">
        <w:t xml:space="preserve"> a tržních služeb pro podniky o 0,</w:t>
      </w:r>
      <w:r>
        <w:t>6</w:t>
      </w:r>
      <w:r w:rsidRPr="00975790">
        <w:t xml:space="preserve"> %. Meziročně byly ceny zemědělských výrobců </w:t>
      </w:r>
      <w:r>
        <w:t>nižší</w:t>
      </w:r>
      <w:r w:rsidRPr="00975790">
        <w:t xml:space="preserve"> o 1,</w:t>
      </w:r>
      <w:r>
        <w:t>9</w:t>
      </w:r>
      <w:r w:rsidRPr="00975790">
        <w:t xml:space="preserve"> %, </w:t>
      </w:r>
      <w:r>
        <w:t xml:space="preserve">ceny </w:t>
      </w:r>
      <w:r w:rsidRPr="00975790">
        <w:t xml:space="preserve">průmyslových výrobců </w:t>
      </w:r>
      <w:r>
        <w:t xml:space="preserve">se nezměnily. </w:t>
      </w:r>
      <w:r w:rsidRPr="00E9683B">
        <w:t xml:space="preserve">Ceny stavebních prací </w:t>
      </w:r>
      <w:r>
        <w:t xml:space="preserve">byly vyšší </w:t>
      </w:r>
      <w:r w:rsidRPr="00E9683B">
        <w:t>o 2,</w:t>
      </w:r>
      <w:r w:rsidR="002132E7">
        <w:t>4</w:t>
      </w:r>
      <w:r w:rsidRPr="00E9683B">
        <w:t> %</w:t>
      </w:r>
      <w:r>
        <w:t>, ceny</w:t>
      </w:r>
      <w:r w:rsidRPr="00FF48D6">
        <w:t xml:space="preserve"> tržních služeb </w:t>
      </w:r>
      <w:r>
        <w:t xml:space="preserve">pro podniky </w:t>
      </w:r>
      <w:r w:rsidRPr="00431592">
        <w:t>o </w:t>
      </w:r>
      <w:r>
        <w:t>1,7</w:t>
      </w:r>
      <w:r w:rsidRPr="00431592">
        <w:t> %.</w:t>
      </w:r>
    </w:p>
    <w:p w:rsidR="0005225F" w:rsidRPr="008B18B1" w:rsidRDefault="0005225F" w:rsidP="0005225F">
      <w:pPr>
        <w:pStyle w:val="Nadpis1"/>
      </w:pPr>
      <w:r w:rsidRPr="008B18B1">
        <w:t>Meziměsíční srovnání</w:t>
      </w:r>
    </w:p>
    <w:p w:rsidR="0005225F" w:rsidRDefault="0005225F" w:rsidP="0005225F">
      <w:pPr>
        <w:rPr>
          <w:rFonts w:cs="Arial"/>
          <w:szCs w:val="20"/>
        </w:rPr>
      </w:pPr>
      <w:r w:rsidRPr="008B18B1">
        <w:rPr>
          <w:rFonts w:cs="Arial"/>
          <w:szCs w:val="20"/>
        </w:rPr>
        <w:t xml:space="preserve">Ceny </w:t>
      </w:r>
      <w:r w:rsidRPr="008B18B1">
        <w:rPr>
          <w:rFonts w:cs="Arial"/>
          <w:b/>
          <w:szCs w:val="20"/>
        </w:rPr>
        <w:t>zemědělských výrobců</w:t>
      </w:r>
      <w:r>
        <w:rPr>
          <w:rFonts w:cs="Arial"/>
          <w:szCs w:val="20"/>
        </w:rPr>
        <w:t xml:space="preserve"> </w:t>
      </w:r>
      <w:r w:rsidR="00192076">
        <w:rPr>
          <w:rFonts w:cs="Arial"/>
          <w:szCs w:val="20"/>
        </w:rPr>
        <w:t xml:space="preserve">se </w:t>
      </w:r>
      <w:r w:rsidR="00786081">
        <w:rPr>
          <w:rFonts w:cs="Arial"/>
          <w:szCs w:val="20"/>
        </w:rPr>
        <w:t>snížily</w:t>
      </w:r>
      <w:r>
        <w:rPr>
          <w:rFonts w:cs="Arial"/>
          <w:szCs w:val="20"/>
        </w:rPr>
        <w:t xml:space="preserve"> </w:t>
      </w:r>
      <w:r w:rsidRPr="008B18B1">
        <w:rPr>
          <w:rFonts w:cs="Arial"/>
          <w:szCs w:val="20"/>
        </w:rPr>
        <w:t>o </w:t>
      </w:r>
      <w:r w:rsidR="00786081">
        <w:rPr>
          <w:rFonts w:cs="Arial"/>
          <w:szCs w:val="20"/>
        </w:rPr>
        <w:t>2</w:t>
      </w:r>
      <w:r w:rsidR="002752EB">
        <w:rPr>
          <w:rFonts w:cs="Arial"/>
          <w:szCs w:val="20"/>
        </w:rPr>
        <w:t>,4</w:t>
      </w:r>
      <w:r w:rsidRPr="008B18B1">
        <w:rPr>
          <w:rFonts w:cs="Arial"/>
          <w:szCs w:val="20"/>
        </w:rPr>
        <w:t> %</w:t>
      </w:r>
      <w:r>
        <w:rPr>
          <w:rFonts w:cs="Arial"/>
          <w:szCs w:val="20"/>
        </w:rPr>
        <w:t>.</w:t>
      </w:r>
      <w:r w:rsidRPr="008B18B1">
        <w:rPr>
          <w:rFonts w:cs="Arial"/>
          <w:szCs w:val="20"/>
        </w:rPr>
        <w:t xml:space="preserve"> </w:t>
      </w:r>
      <w:r w:rsidR="002752EB">
        <w:rPr>
          <w:rFonts w:cs="Arial"/>
          <w:szCs w:val="20"/>
        </w:rPr>
        <w:t>Klesly</w:t>
      </w:r>
      <w:r w:rsidR="002752EB" w:rsidRPr="003D6162">
        <w:rPr>
          <w:rFonts w:cs="Arial"/>
          <w:szCs w:val="20"/>
        </w:rPr>
        <w:t xml:space="preserve"> ceny</w:t>
      </w:r>
      <w:r w:rsidR="002752EB">
        <w:rPr>
          <w:rFonts w:cs="Arial"/>
          <w:szCs w:val="20"/>
        </w:rPr>
        <w:t xml:space="preserve"> </w:t>
      </w:r>
      <w:r w:rsidR="00A9775A">
        <w:rPr>
          <w:rFonts w:cs="Arial"/>
          <w:szCs w:val="20"/>
        </w:rPr>
        <w:t xml:space="preserve">brambor o 7,0 %, </w:t>
      </w:r>
      <w:r w:rsidR="002752EB">
        <w:rPr>
          <w:rFonts w:cs="Arial"/>
          <w:szCs w:val="20"/>
        </w:rPr>
        <w:t>vajec o </w:t>
      </w:r>
      <w:r w:rsidR="00786081">
        <w:rPr>
          <w:rFonts w:cs="Arial"/>
          <w:szCs w:val="20"/>
        </w:rPr>
        <w:t>6,1</w:t>
      </w:r>
      <w:r w:rsidR="002752EB">
        <w:rPr>
          <w:rFonts w:cs="Arial"/>
          <w:szCs w:val="20"/>
        </w:rPr>
        <w:t xml:space="preserve"> %, </w:t>
      </w:r>
      <w:r w:rsidR="00786081">
        <w:rPr>
          <w:rFonts w:cs="Arial"/>
          <w:szCs w:val="20"/>
        </w:rPr>
        <w:t xml:space="preserve">mléka o 2,7 %, </w:t>
      </w:r>
      <w:r w:rsidR="002752EB">
        <w:rPr>
          <w:rFonts w:cs="Arial"/>
          <w:szCs w:val="20"/>
        </w:rPr>
        <w:t>olejnin o </w:t>
      </w:r>
      <w:r w:rsidR="00786081">
        <w:rPr>
          <w:rFonts w:cs="Arial"/>
          <w:szCs w:val="20"/>
        </w:rPr>
        <w:t>2,5</w:t>
      </w:r>
      <w:r w:rsidR="002752EB">
        <w:rPr>
          <w:rFonts w:cs="Arial"/>
          <w:szCs w:val="20"/>
        </w:rPr>
        <w:t> %</w:t>
      </w:r>
      <w:r w:rsidR="00A9775A">
        <w:rPr>
          <w:rFonts w:cs="Arial"/>
          <w:szCs w:val="20"/>
        </w:rPr>
        <w:t xml:space="preserve"> a</w:t>
      </w:r>
      <w:r w:rsidR="002752EB">
        <w:rPr>
          <w:rFonts w:cs="Arial"/>
          <w:szCs w:val="20"/>
        </w:rPr>
        <w:t xml:space="preserve"> </w:t>
      </w:r>
      <w:r w:rsidR="00786081">
        <w:rPr>
          <w:rFonts w:cs="Arial"/>
          <w:szCs w:val="20"/>
        </w:rPr>
        <w:t>drůbeže o 1,7</w:t>
      </w:r>
      <w:r w:rsidR="00A9775A">
        <w:rPr>
          <w:rFonts w:cs="Arial"/>
          <w:szCs w:val="20"/>
        </w:rPr>
        <w:t xml:space="preserve"> %. </w:t>
      </w:r>
      <w:r w:rsidR="00786081">
        <w:rPr>
          <w:rFonts w:cs="Arial"/>
          <w:szCs w:val="20"/>
        </w:rPr>
        <w:t>Zvýšily se ceny</w:t>
      </w:r>
      <w:r w:rsidR="00786081" w:rsidRPr="002752EB">
        <w:rPr>
          <w:rFonts w:cs="Arial"/>
          <w:szCs w:val="20"/>
        </w:rPr>
        <w:t xml:space="preserve"> </w:t>
      </w:r>
      <w:r w:rsidR="00786081">
        <w:rPr>
          <w:rFonts w:cs="Arial"/>
          <w:szCs w:val="20"/>
        </w:rPr>
        <w:t>obilovin o 0,3 % a</w:t>
      </w:r>
      <w:r w:rsidR="00786081" w:rsidRPr="00786081">
        <w:rPr>
          <w:rFonts w:cs="Arial"/>
          <w:szCs w:val="20"/>
        </w:rPr>
        <w:t xml:space="preserve"> </w:t>
      </w:r>
      <w:r w:rsidR="00786081" w:rsidRPr="003D6162">
        <w:rPr>
          <w:rFonts w:cs="Arial"/>
          <w:szCs w:val="20"/>
        </w:rPr>
        <w:t>jatečných prasat</w:t>
      </w:r>
      <w:r w:rsidR="00786081">
        <w:rPr>
          <w:rFonts w:cs="Arial"/>
          <w:szCs w:val="20"/>
        </w:rPr>
        <w:t xml:space="preserve"> o 0,8 %.</w:t>
      </w:r>
    </w:p>
    <w:p w:rsidR="0005225F" w:rsidRDefault="0005225F" w:rsidP="0005225F">
      <w:pPr>
        <w:rPr>
          <w:rFonts w:cs="Arial"/>
          <w:szCs w:val="20"/>
        </w:rPr>
      </w:pPr>
    </w:p>
    <w:p w:rsidR="00F80C59" w:rsidRPr="009D70DE" w:rsidRDefault="00F80C59" w:rsidP="00F80C59">
      <w:pPr>
        <w:rPr>
          <w:rFonts w:cs="Arial"/>
          <w:szCs w:val="20"/>
        </w:rPr>
      </w:pPr>
      <w:r w:rsidRPr="00E7307D">
        <w:rPr>
          <w:rFonts w:cs="Arial"/>
          <w:szCs w:val="20"/>
        </w:rPr>
        <w:t xml:space="preserve">Ceny </w:t>
      </w:r>
      <w:r w:rsidRPr="00E7307D">
        <w:rPr>
          <w:rFonts w:cs="Arial"/>
          <w:b/>
          <w:bCs/>
          <w:szCs w:val="20"/>
        </w:rPr>
        <w:t>průmyslových výrobců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vzrostly o 0,2 %. Zvýšily se zejména ceny v odvětví koksu a rafinovaných ropných produktů. Ceny obecných kovů a kovodělných výrobků</w:t>
      </w:r>
      <w:r w:rsidRPr="003254C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byly vyšší o 0,3 % a stejně</w:t>
      </w:r>
      <w:bookmarkStart w:id="0" w:name="_GoBack"/>
      <w:bookmarkEnd w:id="0"/>
      <w:r>
        <w:rPr>
          <w:rFonts w:cs="Arial"/>
          <w:szCs w:val="20"/>
        </w:rPr>
        <w:t xml:space="preserve"> vzrostly také ceny dřeva, papíru a tisku. Snížily se ceny dopravních prostředků</w:t>
      </w:r>
      <w:r w:rsidRPr="00EE3E5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 0,2 %, z toho ceny dílů a příslušenství pro motorová vozidla o 0,3 %. Ceny chemických látek a výrobků byly nižší o 0,5 % a ceny p</w:t>
      </w:r>
      <w:r w:rsidRPr="00E7307D">
        <w:rPr>
          <w:rFonts w:cs="Arial"/>
          <w:szCs w:val="20"/>
        </w:rPr>
        <w:t>otravinářských výrobků</w:t>
      </w:r>
      <w:r>
        <w:rPr>
          <w:rFonts w:cs="Arial"/>
          <w:szCs w:val="20"/>
        </w:rPr>
        <w:t>,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nápojů a tabáku o 0,1 %, z toho ceny zpracovaného masa a výrobků z masa o 0,7 %. </w:t>
      </w:r>
    </w:p>
    <w:p w:rsidR="009E638B" w:rsidRDefault="009E638B" w:rsidP="0005225F">
      <w:pPr>
        <w:rPr>
          <w:rFonts w:cs="Arial"/>
          <w:szCs w:val="20"/>
        </w:rPr>
      </w:pPr>
    </w:p>
    <w:p w:rsidR="0005225F" w:rsidRPr="00975790" w:rsidRDefault="00F1241A" w:rsidP="0005225F">
      <w:pPr>
        <w:rPr>
          <w:rFonts w:cs="Arial"/>
          <w:szCs w:val="20"/>
        </w:rPr>
      </w:pPr>
      <w:r w:rsidRPr="00295B53">
        <w:rPr>
          <w:rFonts w:cs="Arial"/>
          <w:szCs w:val="20"/>
        </w:rPr>
        <w:t xml:space="preserve">Ceny </w:t>
      </w:r>
      <w:r w:rsidRPr="00295B53">
        <w:rPr>
          <w:rFonts w:cs="Arial"/>
          <w:b/>
          <w:szCs w:val="20"/>
        </w:rPr>
        <w:t xml:space="preserve">stavebních prací </w:t>
      </w:r>
      <w:r w:rsidRPr="00295B53">
        <w:rPr>
          <w:rFonts w:cs="Arial"/>
          <w:bCs/>
          <w:szCs w:val="20"/>
        </w:rPr>
        <w:t>dle odhadů vzrostly o 0,2 %</w:t>
      </w:r>
      <w:r w:rsidR="00B01858">
        <w:rPr>
          <w:rFonts w:cs="Arial"/>
          <w:bCs/>
          <w:szCs w:val="20"/>
        </w:rPr>
        <w:t xml:space="preserve"> a</w:t>
      </w:r>
      <w:r w:rsidRPr="00295B53">
        <w:rPr>
          <w:rFonts w:cs="Arial"/>
          <w:bCs/>
          <w:szCs w:val="20"/>
        </w:rPr>
        <w:t xml:space="preserve"> </w:t>
      </w:r>
      <w:r w:rsidRPr="00295B53">
        <w:rPr>
          <w:rFonts w:cs="Arial"/>
          <w:szCs w:val="20"/>
        </w:rPr>
        <w:t>ceny materiálů a výrobků spotřebovávaných ve stavebnictví o 0,</w:t>
      </w:r>
      <w:r>
        <w:rPr>
          <w:rFonts w:cs="Arial"/>
          <w:szCs w:val="20"/>
        </w:rPr>
        <w:t>5</w:t>
      </w:r>
      <w:r w:rsidRPr="00295B53">
        <w:rPr>
          <w:rFonts w:cs="Arial"/>
          <w:szCs w:val="20"/>
        </w:rPr>
        <w:t xml:space="preserve"> %.</w:t>
      </w:r>
    </w:p>
    <w:p w:rsidR="0005225F" w:rsidRPr="00811A41" w:rsidRDefault="0005225F" w:rsidP="0005225F">
      <w:pPr>
        <w:pStyle w:val="Zpat"/>
        <w:spacing w:line="276" w:lineRule="auto"/>
        <w:rPr>
          <w:rFonts w:cs="Arial"/>
          <w:szCs w:val="20"/>
        </w:rPr>
      </w:pPr>
    </w:p>
    <w:p w:rsidR="0005225F" w:rsidRPr="00811A41" w:rsidRDefault="0005225F" w:rsidP="0005225F">
      <w:pPr>
        <w:rPr>
          <w:rFonts w:cs="Arial"/>
          <w:szCs w:val="20"/>
        </w:rPr>
      </w:pPr>
      <w:r w:rsidRPr="00811A41">
        <w:rPr>
          <w:rFonts w:cs="Arial"/>
          <w:szCs w:val="20"/>
        </w:rPr>
        <w:t xml:space="preserve">Ceny </w:t>
      </w:r>
      <w:r w:rsidRPr="00811A41">
        <w:rPr>
          <w:rFonts w:cs="Arial"/>
          <w:b/>
          <w:iCs/>
          <w:szCs w:val="20"/>
        </w:rPr>
        <w:t xml:space="preserve">tržních služeb </w:t>
      </w:r>
      <w:r w:rsidR="00294E5E">
        <w:rPr>
          <w:rFonts w:cs="Arial"/>
          <w:b/>
          <w:iCs/>
          <w:szCs w:val="20"/>
        </w:rPr>
        <w:t>pro podniky</w:t>
      </w:r>
      <w:r w:rsidRPr="00811A41">
        <w:rPr>
          <w:rFonts w:cs="Arial"/>
          <w:b/>
          <w:iCs/>
          <w:szCs w:val="20"/>
        </w:rPr>
        <w:t xml:space="preserve"> </w:t>
      </w:r>
      <w:r w:rsidRPr="00811A41">
        <w:rPr>
          <w:rFonts w:cs="Arial"/>
          <w:szCs w:val="20"/>
        </w:rPr>
        <w:t xml:space="preserve">se </w:t>
      </w:r>
      <w:r w:rsidR="00D4654E">
        <w:rPr>
          <w:rFonts w:cs="Arial"/>
          <w:szCs w:val="20"/>
        </w:rPr>
        <w:t>zvýšily</w:t>
      </w:r>
      <w:r w:rsidRPr="00811A41">
        <w:rPr>
          <w:rFonts w:cs="Arial"/>
          <w:szCs w:val="20"/>
        </w:rPr>
        <w:t xml:space="preserve"> o </w:t>
      </w:r>
      <w:r w:rsidR="000D64FC">
        <w:rPr>
          <w:rFonts w:cs="Arial"/>
          <w:szCs w:val="20"/>
        </w:rPr>
        <w:t>0,</w:t>
      </w:r>
      <w:r w:rsidR="006A1F29">
        <w:rPr>
          <w:rFonts w:cs="Arial"/>
          <w:szCs w:val="20"/>
        </w:rPr>
        <w:t>6</w:t>
      </w:r>
      <w:r w:rsidRPr="00811A41">
        <w:rPr>
          <w:rFonts w:cs="Arial"/>
          <w:szCs w:val="20"/>
        </w:rPr>
        <w:t xml:space="preserve"> %. </w:t>
      </w:r>
      <w:r w:rsidR="00D4654E">
        <w:rPr>
          <w:rFonts w:cs="Arial"/>
          <w:szCs w:val="20"/>
        </w:rPr>
        <w:t xml:space="preserve">Vzrostly ceny </w:t>
      </w:r>
      <w:r w:rsidR="006A1F29">
        <w:rPr>
          <w:rFonts w:cs="Arial"/>
          <w:szCs w:val="20"/>
        </w:rPr>
        <w:t xml:space="preserve">za služby v oblasti zaměstnání o 5,1 %, </w:t>
      </w:r>
      <w:r w:rsidR="00D4654E">
        <w:rPr>
          <w:rFonts w:cs="Arial"/>
          <w:szCs w:val="20"/>
        </w:rPr>
        <w:t xml:space="preserve">za </w:t>
      </w:r>
      <w:r w:rsidR="00D4654E" w:rsidRPr="00811A41">
        <w:rPr>
          <w:rFonts w:cs="Arial"/>
          <w:szCs w:val="20"/>
        </w:rPr>
        <w:t>reklamní služby a průzkum trhu o </w:t>
      </w:r>
      <w:r w:rsidR="006A1F29">
        <w:rPr>
          <w:rFonts w:cs="Arial"/>
          <w:szCs w:val="20"/>
        </w:rPr>
        <w:t>5,0</w:t>
      </w:r>
      <w:r w:rsidR="00D4654E">
        <w:rPr>
          <w:rFonts w:cs="Arial"/>
          <w:szCs w:val="20"/>
        </w:rPr>
        <w:t> %</w:t>
      </w:r>
      <w:r w:rsidR="00911501">
        <w:rPr>
          <w:rFonts w:cs="Arial"/>
          <w:szCs w:val="20"/>
        </w:rPr>
        <w:t xml:space="preserve"> a</w:t>
      </w:r>
      <w:r w:rsidR="00C66DA2">
        <w:rPr>
          <w:rFonts w:cs="Arial"/>
          <w:szCs w:val="20"/>
        </w:rPr>
        <w:t xml:space="preserve"> </w:t>
      </w:r>
      <w:r w:rsidR="003D080A">
        <w:rPr>
          <w:rFonts w:cs="Arial"/>
          <w:szCs w:val="20"/>
        </w:rPr>
        <w:t>za</w:t>
      </w:r>
      <w:r w:rsidR="00D4654E">
        <w:rPr>
          <w:rFonts w:cs="Arial"/>
          <w:szCs w:val="20"/>
        </w:rPr>
        <w:t xml:space="preserve"> architektonické a</w:t>
      </w:r>
      <w:r w:rsidR="00F30966">
        <w:rPr>
          <w:rFonts w:cs="Arial"/>
          <w:szCs w:val="20"/>
        </w:rPr>
        <w:t> </w:t>
      </w:r>
      <w:r w:rsidR="00D4654E">
        <w:rPr>
          <w:rFonts w:cs="Arial"/>
          <w:szCs w:val="20"/>
        </w:rPr>
        <w:t xml:space="preserve">inženýrské služby o </w:t>
      </w:r>
      <w:r w:rsidR="006A1F29">
        <w:rPr>
          <w:rFonts w:cs="Arial"/>
          <w:szCs w:val="20"/>
        </w:rPr>
        <w:t>2,2</w:t>
      </w:r>
      <w:r w:rsidR="00D4654E">
        <w:rPr>
          <w:rFonts w:cs="Arial"/>
          <w:szCs w:val="20"/>
        </w:rPr>
        <w:t> %</w:t>
      </w:r>
      <w:r w:rsidR="00911501">
        <w:rPr>
          <w:rFonts w:cs="Arial"/>
          <w:szCs w:val="20"/>
        </w:rPr>
        <w:t xml:space="preserve">. </w:t>
      </w:r>
      <w:r w:rsidR="00EB750A">
        <w:rPr>
          <w:rFonts w:cs="Arial"/>
          <w:szCs w:val="20"/>
        </w:rPr>
        <w:t xml:space="preserve">Klesly ceny za služby </w:t>
      </w:r>
      <w:r w:rsidR="008345DA">
        <w:rPr>
          <w:rFonts w:cs="Arial"/>
          <w:szCs w:val="20"/>
        </w:rPr>
        <w:t>poradenství v oblasti řízení</w:t>
      </w:r>
      <w:r w:rsidR="00EB750A">
        <w:rPr>
          <w:rFonts w:cs="Arial"/>
          <w:szCs w:val="20"/>
        </w:rPr>
        <w:t xml:space="preserve"> o 0,5 %. </w:t>
      </w:r>
      <w:r w:rsidRPr="00811A41">
        <w:rPr>
          <w:rFonts w:cs="Arial"/>
          <w:szCs w:val="20"/>
        </w:rPr>
        <w:t>Ceny</w:t>
      </w:r>
      <w:r w:rsidRPr="00811A41">
        <w:rPr>
          <w:rFonts w:cs="Arial"/>
          <w:bCs/>
          <w:iCs/>
          <w:szCs w:val="20"/>
        </w:rPr>
        <w:t xml:space="preserve"> tržních služeb </w:t>
      </w:r>
      <w:r w:rsidR="005924D3">
        <w:rPr>
          <w:rFonts w:cs="Arial"/>
          <w:bCs/>
          <w:iCs/>
          <w:szCs w:val="20"/>
        </w:rPr>
        <w:t xml:space="preserve">pro podniky </w:t>
      </w:r>
      <w:r w:rsidRPr="00811A41">
        <w:rPr>
          <w:rFonts w:cs="Arial"/>
          <w:bCs/>
          <w:iCs/>
          <w:szCs w:val="20"/>
        </w:rPr>
        <w:t>nezahrnující reklamní služby</w:t>
      </w:r>
      <w:r w:rsidRPr="00811A41">
        <w:rPr>
          <w:rFonts w:cs="Arial"/>
          <w:szCs w:val="20"/>
        </w:rPr>
        <w:t xml:space="preserve"> </w:t>
      </w:r>
      <w:r w:rsidR="007765C2" w:rsidRPr="00975790">
        <w:rPr>
          <w:rFonts w:cs="Arial"/>
          <w:bCs/>
          <w:szCs w:val="20"/>
        </w:rPr>
        <w:t>vzrostly o 0,</w:t>
      </w:r>
      <w:r w:rsidR="007765C2">
        <w:rPr>
          <w:rFonts w:cs="Arial"/>
          <w:bCs/>
          <w:szCs w:val="20"/>
        </w:rPr>
        <w:t>3</w:t>
      </w:r>
      <w:r w:rsidR="007765C2" w:rsidRPr="00975790">
        <w:rPr>
          <w:rFonts w:cs="Arial"/>
          <w:bCs/>
          <w:szCs w:val="20"/>
        </w:rPr>
        <w:t> %</w:t>
      </w:r>
      <w:r w:rsidR="003D080A">
        <w:rPr>
          <w:rFonts w:cs="Arial"/>
          <w:szCs w:val="20"/>
        </w:rPr>
        <w:t>.</w:t>
      </w:r>
    </w:p>
    <w:p w:rsidR="0005225F" w:rsidRPr="00811A41" w:rsidRDefault="0005225F" w:rsidP="0005225F">
      <w:pPr>
        <w:pStyle w:val="Zpat"/>
        <w:spacing w:line="276" w:lineRule="auto"/>
        <w:rPr>
          <w:rFonts w:cs="Arial"/>
          <w:szCs w:val="20"/>
        </w:rPr>
      </w:pPr>
    </w:p>
    <w:p w:rsidR="0005225F" w:rsidRPr="00811A41" w:rsidRDefault="0005225F" w:rsidP="0005225F">
      <w:pPr>
        <w:pStyle w:val="Nadpis1"/>
      </w:pPr>
      <w:r w:rsidRPr="00811A41">
        <w:rPr>
          <w:rFonts w:eastAsia="Calibri"/>
        </w:rPr>
        <w:t>Meziroční srovnání</w:t>
      </w:r>
    </w:p>
    <w:p w:rsidR="0005225F" w:rsidRDefault="0005225F" w:rsidP="0005225F">
      <w:pPr>
        <w:rPr>
          <w:rFonts w:cs="Arial"/>
          <w:szCs w:val="20"/>
        </w:rPr>
      </w:pPr>
      <w:r w:rsidRPr="00811A41">
        <w:rPr>
          <w:rFonts w:cs="Arial"/>
          <w:szCs w:val="20"/>
        </w:rPr>
        <w:t xml:space="preserve">Ceny </w:t>
      </w:r>
      <w:r w:rsidRPr="00811A41">
        <w:rPr>
          <w:rFonts w:cs="Arial"/>
          <w:b/>
          <w:szCs w:val="20"/>
        </w:rPr>
        <w:t xml:space="preserve">zemědělských výrobců </w:t>
      </w:r>
      <w:r w:rsidRPr="00811A41">
        <w:rPr>
          <w:rFonts w:cs="Arial"/>
          <w:bCs/>
          <w:szCs w:val="20"/>
        </w:rPr>
        <w:t xml:space="preserve">byly </w:t>
      </w:r>
      <w:r w:rsidR="008072AE">
        <w:rPr>
          <w:rFonts w:cs="Arial"/>
          <w:bCs/>
          <w:szCs w:val="20"/>
        </w:rPr>
        <w:t>nižš</w:t>
      </w:r>
      <w:r w:rsidRPr="00811A41">
        <w:rPr>
          <w:rFonts w:cs="Arial"/>
          <w:bCs/>
          <w:szCs w:val="20"/>
        </w:rPr>
        <w:t>í o </w:t>
      </w:r>
      <w:r w:rsidR="00A0762D">
        <w:rPr>
          <w:rFonts w:cs="Arial"/>
          <w:bCs/>
          <w:szCs w:val="20"/>
        </w:rPr>
        <w:t>1,</w:t>
      </w:r>
      <w:r w:rsidR="008072AE">
        <w:rPr>
          <w:rFonts w:cs="Arial"/>
          <w:bCs/>
          <w:szCs w:val="20"/>
        </w:rPr>
        <w:t>9</w:t>
      </w:r>
      <w:r w:rsidRPr="00811A41">
        <w:rPr>
          <w:rFonts w:cs="Arial"/>
          <w:bCs/>
          <w:szCs w:val="20"/>
        </w:rPr>
        <w:t> % (</w:t>
      </w:r>
      <w:r w:rsidRPr="00811A41">
        <w:rPr>
          <w:rFonts w:cs="Arial"/>
          <w:szCs w:val="20"/>
        </w:rPr>
        <w:t>v </w:t>
      </w:r>
      <w:r w:rsidR="008072AE">
        <w:rPr>
          <w:rFonts w:cs="Arial"/>
          <w:szCs w:val="20"/>
        </w:rPr>
        <w:t>březnu</w:t>
      </w:r>
      <w:r w:rsidRPr="00811A41">
        <w:rPr>
          <w:rFonts w:cs="Arial"/>
          <w:szCs w:val="20"/>
        </w:rPr>
        <w:t xml:space="preserve"> </w:t>
      </w:r>
      <w:r w:rsidR="007E5655">
        <w:rPr>
          <w:rFonts w:cs="Arial"/>
          <w:szCs w:val="20"/>
        </w:rPr>
        <w:t>v</w:t>
      </w:r>
      <w:r w:rsidR="00734D0F">
        <w:rPr>
          <w:rFonts w:cs="Arial"/>
          <w:szCs w:val="20"/>
        </w:rPr>
        <w:t>yšší o 1,6</w:t>
      </w:r>
      <w:r>
        <w:rPr>
          <w:rFonts w:cs="Arial"/>
          <w:bCs/>
          <w:szCs w:val="20"/>
        </w:rPr>
        <w:t> </w:t>
      </w:r>
      <w:r w:rsidRPr="00811A41">
        <w:rPr>
          <w:rFonts w:cs="Arial"/>
          <w:szCs w:val="20"/>
        </w:rPr>
        <w:t>%</w:t>
      </w:r>
      <w:r w:rsidRPr="00811A41">
        <w:rPr>
          <w:rFonts w:cs="Arial"/>
          <w:bCs/>
          <w:szCs w:val="20"/>
        </w:rPr>
        <w:t xml:space="preserve">). </w:t>
      </w:r>
      <w:r>
        <w:rPr>
          <w:rFonts w:cs="Arial"/>
          <w:bCs/>
          <w:szCs w:val="20"/>
        </w:rPr>
        <w:t>V</w:t>
      </w:r>
      <w:r w:rsidRPr="00811A41">
        <w:rPr>
          <w:rFonts w:cs="Arial"/>
          <w:bCs/>
          <w:szCs w:val="20"/>
        </w:rPr>
        <w:t> </w:t>
      </w:r>
      <w:r w:rsidRPr="00811A41">
        <w:rPr>
          <w:rFonts w:cs="Arial"/>
          <w:szCs w:val="20"/>
        </w:rPr>
        <w:t>rostlinné výrobě</w:t>
      </w:r>
      <w:r>
        <w:rPr>
          <w:rFonts w:cs="Arial"/>
          <w:szCs w:val="20"/>
        </w:rPr>
        <w:t xml:space="preserve"> se ceny </w:t>
      </w:r>
      <w:r w:rsidR="00F159A8">
        <w:rPr>
          <w:rFonts w:cs="Arial"/>
          <w:szCs w:val="20"/>
        </w:rPr>
        <w:t>snížily</w:t>
      </w:r>
      <w:r>
        <w:rPr>
          <w:rFonts w:cs="Arial"/>
          <w:szCs w:val="20"/>
        </w:rPr>
        <w:t xml:space="preserve"> o </w:t>
      </w:r>
      <w:r w:rsidR="00F159A8">
        <w:rPr>
          <w:rFonts w:cs="Arial"/>
          <w:szCs w:val="20"/>
        </w:rPr>
        <w:t>3,0</w:t>
      </w:r>
      <w:r>
        <w:rPr>
          <w:rFonts w:cs="Arial"/>
          <w:szCs w:val="20"/>
        </w:rPr>
        <w:t> %</w:t>
      </w:r>
      <w:r w:rsidR="00F159A8">
        <w:rPr>
          <w:rFonts w:cs="Arial"/>
          <w:szCs w:val="20"/>
        </w:rPr>
        <w:t>, klesly ceny olejnin o 13,7 % a brambor o 7,3 %. Ceny ovoce vzrostly o</w:t>
      </w:r>
      <w:r w:rsidR="005F6514">
        <w:rPr>
          <w:rFonts w:cs="Arial"/>
          <w:szCs w:val="20"/>
        </w:rPr>
        <w:t> </w:t>
      </w:r>
      <w:r w:rsidR="00F159A8">
        <w:rPr>
          <w:rFonts w:cs="Arial"/>
          <w:szCs w:val="20"/>
        </w:rPr>
        <w:t>25,1</w:t>
      </w:r>
      <w:r w:rsidR="000B1163">
        <w:rPr>
          <w:rFonts w:cs="Arial"/>
          <w:szCs w:val="20"/>
        </w:rPr>
        <w:t> %</w:t>
      </w:r>
      <w:r w:rsidR="00F159A8">
        <w:rPr>
          <w:rFonts w:cs="Arial"/>
          <w:szCs w:val="20"/>
        </w:rPr>
        <w:t xml:space="preserve">, </w:t>
      </w:r>
      <w:r w:rsidR="005F6514">
        <w:rPr>
          <w:rFonts w:cs="Arial"/>
          <w:szCs w:val="20"/>
        </w:rPr>
        <w:t xml:space="preserve">čerstvé </w:t>
      </w:r>
      <w:r w:rsidR="00F159A8">
        <w:rPr>
          <w:rFonts w:cs="Arial"/>
          <w:szCs w:val="20"/>
        </w:rPr>
        <w:t>zeleniny o 9,6 % a obilovin o 3,0 %.</w:t>
      </w:r>
      <w:r>
        <w:rPr>
          <w:rFonts w:cs="Arial"/>
          <w:szCs w:val="20"/>
        </w:rPr>
        <w:t xml:space="preserve"> </w:t>
      </w:r>
      <w:r w:rsidRPr="00811A41">
        <w:rPr>
          <w:rFonts w:cs="Arial"/>
          <w:szCs w:val="20"/>
        </w:rPr>
        <w:t xml:space="preserve">V živočišné výrobě </w:t>
      </w:r>
      <w:r w:rsidR="00626BC4">
        <w:rPr>
          <w:rFonts w:cs="Arial"/>
          <w:szCs w:val="20"/>
        </w:rPr>
        <w:t>byly nižší</w:t>
      </w:r>
      <w:r w:rsidRPr="00811A41">
        <w:rPr>
          <w:rFonts w:cs="Arial"/>
          <w:szCs w:val="20"/>
        </w:rPr>
        <w:t xml:space="preserve"> ceny o </w:t>
      </w:r>
      <w:r w:rsidR="00626BC4">
        <w:rPr>
          <w:rFonts w:cs="Arial"/>
          <w:szCs w:val="20"/>
        </w:rPr>
        <w:t>0,8</w:t>
      </w:r>
      <w:r w:rsidRPr="00811A41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, </w:t>
      </w:r>
      <w:r w:rsidR="00626BC4">
        <w:rPr>
          <w:rFonts w:cs="Arial"/>
          <w:szCs w:val="20"/>
        </w:rPr>
        <w:t>klesly</w:t>
      </w:r>
      <w:r>
        <w:rPr>
          <w:rFonts w:cs="Arial"/>
          <w:szCs w:val="20"/>
        </w:rPr>
        <w:t xml:space="preserve"> </w:t>
      </w:r>
      <w:r w:rsidRPr="00811A41">
        <w:rPr>
          <w:rFonts w:cs="Arial"/>
          <w:szCs w:val="20"/>
        </w:rPr>
        <w:t>cen</w:t>
      </w:r>
      <w:r>
        <w:rPr>
          <w:rFonts w:cs="Arial"/>
          <w:szCs w:val="20"/>
        </w:rPr>
        <w:t>y</w:t>
      </w:r>
      <w:r w:rsidRPr="00811A41">
        <w:rPr>
          <w:rFonts w:cs="Arial"/>
          <w:szCs w:val="20"/>
        </w:rPr>
        <w:t xml:space="preserve"> </w:t>
      </w:r>
      <w:r w:rsidR="00D0198D">
        <w:rPr>
          <w:rFonts w:cs="Arial"/>
          <w:szCs w:val="20"/>
        </w:rPr>
        <w:t>jatečných prasat o 1</w:t>
      </w:r>
      <w:r w:rsidR="00626BC4">
        <w:rPr>
          <w:rFonts w:cs="Arial"/>
          <w:szCs w:val="20"/>
        </w:rPr>
        <w:t>5</w:t>
      </w:r>
      <w:r w:rsidR="00D0198D">
        <w:rPr>
          <w:rFonts w:cs="Arial"/>
          <w:szCs w:val="20"/>
        </w:rPr>
        <w:t>,</w:t>
      </w:r>
      <w:r w:rsidR="008541A3">
        <w:rPr>
          <w:rFonts w:cs="Arial"/>
          <w:szCs w:val="20"/>
        </w:rPr>
        <w:t>4</w:t>
      </w:r>
      <w:r>
        <w:rPr>
          <w:rFonts w:cs="Arial"/>
          <w:szCs w:val="20"/>
        </w:rPr>
        <w:t> %</w:t>
      </w:r>
      <w:r w:rsidR="00D0198D">
        <w:rPr>
          <w:rFonts w:cs="Arial"/>
          <w:szCs w:val="20"/>
        </w:rPr>
        <w:t>,</w:t>
      </w:r>
      <w:r w:rsidR="00D95F9C">
        <w:rPr>
          <w:rFonts w:cs="Arial"/>
          <w:szCs w:val="20"/>
        </w:rPr>
        <w:t xml:space="preserve"> </w:t>
      </w:r>
      <w:r w:rsidR="00626BC4" w:rsidRPr="00811A41">
        <w:rPr>
          <w:rFonts w:cs="Arial"/>
          <w:szCs w:val="20"/>
        </w:rPr>
        <w:t>vajec o </w:t>
      </w:r>
      <w:r w:rsidR="00626BC4">
        <w:rPr>
          <w:rFonts w:cs="Arial"/>
          <w:szCs w:val="20"/>
        </w:rPr>
        <w:t>7,1</w:t>
      </w:r>
      <w:r w:rsidR="00626BC4" w:rsidRPr="00811A41">
        <w:rPr>
          <w:rFonts w:cs="Arial"/>
          <w:szCs w:val="20"/>
        </w:rPr>
        <w:t> %</w:t>
      </w:r>
      <w:r w:rsidR="00626BC4">
        <w:rPr>
          <w:rFonts w:cs="Arial"/>
          <w:szCs w:val="20"/>
        </w:rPr>
        <w:t xml:space="preserve"> </w:t>
      </w:r>
      <w:r w:rsidR="00D0198D">
        <w:rPr>
          <w:rFonts w:cs="Arial"/>
          <w:szCs w:val="20"/>
        </w:rPr>
        <w:t>a</w:t>
      </w:r>
      <w:r w:rsidR="00720C52" w:rsidRPr="00720C52">
        <w:rPr>
          <w:rFonts w:cs="Arial"/>
          <w:szCs w:val="20"/>
        </w:rPr>
        <w:t xml:space="preserve"> </w:t>
      </w:r>
      <w:r w:rsidR="00626BC4">
        <w:rPr>
          <w:rFonts w:cs="Arial"/>
          <w:szCs w:val="20"/>
        </w:rPr>
        <w:t>drůbeže o 0,3 %</w:t>
      </w:r>
      <w:r w:rsidR="00B149ED">
        <w:rPr>
          <w:rFonts w:cs="Arial"/>
          <w:szCs w:val="20"/>
        </w:rPr>
        <w:t>.</w:t>
      </w:r>
      <w:r w:rsidR="00626BC4" w:rsidRPr="00626BC4">
        <w:rPr>
          <w:rFonts w:cs="Arial"/>
          <w:szCs w:val="20"/>
        </w:rPr>
        <w:t xml:space="preserve"> </w:t>
      </w:r>
      <w:r w:rsidR="00626BC4">
        <w:rPr>
          <w:rFonts w:cs="Arial"/>
          <w:szCs w:val="20"/>
        </w:rPr>
        <w:t xml:space="preserve">Ceny </w:t>
      </w:r>
      <w:r w:rsidR="00626BC4" w:rsidRPr="00811A41">
        <w:rPr>
          <w:rFonts w:cs="Arial"/>
          <w:szCs w:val="20"/>
        </w:rPr>
        <w:t xml:space="preserve">mléka </w:t>
      </w:r>
      <w:r w:rsidR="000E4EA4">
        <w:rPr>
          <w:rFonts w:cs="Arial"/>
          <w:szCs w:val="20"/>
        </w:rPr>
        <w:t>byly vyšší</w:t>
      </w:r>
      <w:r w:rsidR="00626BC4">
        <w:rPr>
          <w:rFonts w:cs="Arial"/>
          <w:szCs w:val="20"/>
        </w:rPr>
        <w:t xml:space="preserve"> </w:t>
      </w:r>
      <w:r w:rsidR="00626BC4" w:rsidRPr="00811A41">
        <w:rPr>
          <w:rFonts w:cs="Arial"/>
          <w:szCs w:val="20"/>
        </w:rPr>
        <w:t>o </w:t>
      </w:r>
      <w:r w:rsidR="00626BC4">
        <w:rPr>
          <w:rFonts w:cs="Arial"/>
          <w:szCs w:val="20"/>
        </w:rPr>
        <w:t>4,9</w:t>
      </w:r>
      <w:r w:rsidR="00626BC4" w:rsidRPr="00811A41">
        <w:rPr>
          <w:rFonts w:cs="Arial"/>
          <w:szCs w:val="20"/>
        </w:rPr>
        <w:t> %</w:t>
      </w:r>
      <w:r w:rsidR="00626BC4">
        <w:rPr>
          <w:rFonts w:cs="Arial"/>
          <w:szCs w:val="20"/>
        </w:rPr>
        <w:t xml:space="preserve"> a skotu</w:t>
      </w:r>
      <w:r w:rsidR="00626BC4" w:rsidRPr="00811A41">
        <w:rPr>
          <w:rFonts w:cs="Arial"/>
          <w:szCs w:val="20"/>
        </w:rPr>
        <w:t xml:space="preserve"> o </w:t>
      </w:r>
      <w:r w:rsidR="00626BC4">
        <w:rPr>
          <w:rFonts w:cs="Arial"/>
          <w:szCs w:val="20"/>
        </w:rPr>
        <w:t>2,0</w:t>
      </w:r>
      <w:r w:rsidR="00626BC4" w:rsidRPr="00811A41">
        <w:rPr>
          <w:rFonts w:cs="Arial"/>
          <w:szCs w:val="20"/>
        </w:rPr>
        <w:t> %</w:t>
      </w:r>
      <w:r w:rsidR="00626BC4">
        <w:rPr>
          <w:rFonts w:cs="Arial"/>
          <w:szCs w:val="20"/>
        </w:rPr>
        <w:t>.</w:t>
      </w:r>
    </w:p>
    <w:p w:rsidR="00EE059D" w:rsidRDefault="00EE059D" w:rsidP="0005225F">
      <w:pPr>
        <w:rPr>
          <w:rFonts w:cs="Arial"/>
          <w:szCs w:val="20"/>
        </w:rPr>
      </w:pPr>
    </w:p>
    <w:p w:rsidR="00E04DCE" w:rsidRDefault="00076D35" w:rsidP="0005225F">
      <w:pPr>
        <w:rPr>
          <w:rFonts w:cs="Arial"/>
          <w:szCs w:val="20"/>
        </w:rPr>
      </w:pPr>
      <w:r>
        <w:t>C</w:t>
      </w:r>
      <w:r w:rsidRPr="00E7307D">
        <w:t xml:space="preserve">eny </w:t>
      </w:r>
      <w:r w:rsidRPr="00E7307D">
        <w:rPr>
          <w:b/>
          <w:bCs/>
        </w:rPr>
        <w:t>průmyslových výrobců</w:t>
      </w:r>
      <w:r w:rsidRPr="00E7307D">
        <w:t xml:space="preserve"> </w:t>
      </w:r>
      <w:r w:rsidR="00600FF4" w:rsidRPr="00C145D0">
        <w:t xml:space="preserve">se v úhrnu </w:t>
      </w:r>
      <w:r w:rsidR="00BF6F5D" w:rsidRPr="00C145D0">
        <w:t>nezměnily</w:t>
      </w:r>
      <w:r w:rsidR="00BF6F5D">
        <w:t xml:space="preserve"> </w:t>
      </w:r>
      <w:r w:rsidRPr="00E7307D">
        <w:t>(v</w:t>
      </w:r>
      <w:r>
        <w:t> březnu se zvýšily</w:t>
      </w:r>
      <w:r w:rsidRPr="00E7307D">
        <w:t xml:space="preserve"> o </w:t>
      </w:r>
      <w:r>
        <w:t>0</w:t>
      </w:r>
      <w:r w:rsidRPr="00E7307D">
        <w:t>,</w:t>
      </w:r>
      <w:r>
        <w:t>1</w:t>
      </w:r>
      <w:r w:rsidRPr="00E7307D">
        <w:t> %)</w:t>
      </w:r>
      <w:r>
        <w:t>. Vzrostly především</w:t>
      </w:r>
      <w:r>
        <w:rPr>
          <w:rFonts w:cs="Arial"/>
          <w:szCs w:val="20"/>
        </w:rPr>
        <w:t xml:space="preserve"> ceny </w:t>
      </w:r>
      <w:r w:rsidRPr="00D517A1">
        <w:rPr>
          <w:rFonts w:cs="Arial"/>
          <w:szCs w:val="20"/>
        </w:rPr>
        <w:t xml:space="preserve">elektřiny, plynu, páry a klimatizovaného </w:t>
      </w:r>
      <w:r>
        <w:rPr>
          <w:rFonts w:cs="Arial"/>
          <w:szCs w:val="20"/>
        </w:rPr>
        <w:t>vzduchu o 1,7 %, obecných kovů a kovodělných výrobků</w:t>
      </w:r>
      <w:r w:rsidRPr="003254C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o 1,5 % a těžby a dobývání o 4,6 %. Zvýšily se také ceny v odvětví koksu a rafinovaných ropných produktů. </w:t>
      </w:r>
      <w:r>
        <w:t>Nejvýznamněji se snížily c</w:t>
      </w:r>
      <w:r>
        <w:rPr>
          <w:rFonts w:cs="Arial"/>
          <w:szCs w:val="20"/>
        </w:rPr>
        <w:t xml:space="preserve">eny </w:t>
      </w:r>
      <w:r>
        <w:t>dopravních prostředků o 3,5 %,</w:t>
      </w:r>
      <w:r w:rsidRPr="007B45A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z toho ceny dílů a příslušenství pro motorová vozidla o 5,4 %. </w:t>
      </w:r>
      <w:r>
        <w:t>Ceny </w:t>
      </w:r>
      <w:r>
        <w:rPr>
          <w:rFonts w:cs="Arial"/>
          <w:szCs w:val="20"/>
        </w:rPr>
        <w:t>chemických látek a výrobků klesly o 6,5 %. Ceny p</w:t>
      </w:r>
      <w:r w:rsidRPr="00E7307D">
        <w:rPr>
          <w:rFonts w:cs="Arial"/>
          <w:szCs w:val="20"/>
        </w:rPr>
        <w:t>otravinářských výrobků</w:t>
      </w:r>
      <w:r>
        <w:rPr>
          <w:rFonts w:cs="Arial"/>
          <w:szCs w:val="20"/>
        </w:rPr>
        <w:t>,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nápojů </w:t>
      </w:r>
      <w:r>
        <w:rPr>
          <w:rFonts w:cs="Arial"/>
          <w:szCs w:val="20"/>
        </w:rPr>
        <w:lastRenderedPageBreak/>
        <w:t>a tabáku byly nižší o 0,3 %, z toho</w:t>
      </w:r>
      <w:r w:rsidRPr="000206B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ostatních potravinářských výrobků o 5,0 % a zpracovaného masa a výrobků z masa o 2,4 %. </w:t>
      </w:r>
      <w:r w:rsidRPr="006835FC">
        <w:rPr>
          <w:rFonts w:cs="Arial"/>
          <w:szCs w:val="20"/>
        </w:rPr>
        <w:t>Při hodnocení podle hlavních průmyslových skupin meziročně</w:t>
      </w:r>
      <w:r>
        <w:rPr>
          <w:rFonts w:cs="Arial"/>
          <w:szCs w:val="20"/>
        </w:rPr>
        <w:t xml:space="preserve"> nejvíce vzrostly ceny energií o 2,4 %.</w:t>
      </w:r>
    </w:p>
    <w:p w:rsidR="00076D35" w:rsidRPr="00420EAE" w:rsidRDefault="00076D35" w:rsidP="0005225F">
      <w:pPr>
        <w:rPr>
          <w:color w:val="00B050"/>
        </w:rPr>
      </w:pPr>
    </w:p>
    <w:p w:rsidR="00FA6C38" w:rsidRPr="00975790" w:rsidRDefault="00FA6C38" w:rsidP="00FA6C38">
      <w:pPr>
        <w:rPr>
          <w:rFonts w:cs="Arial"/>
          <w:szCs w:val="20"/>
        </w:rPr>
      </w:pPr>
      <w:r w:rsidRPr="00295B53">
        <w:rPr>
          <w:rFonts w:cs="Arial"/>
          <w:szCs w:val="20"/>
        </w:rPr>
        <w:t xml:space="preserve">Ceny </w:t>
      </w:r>
      <w:r w:rsidRPr="00295B53">
        <w:rPr>
          <w:rFonts w:cs="Arial"/>
          <w:b/>
          <w:szCs w:val="20"/>
        </w:rPr>
        <w:t>stavebních prací</w:t>
      </w:r>
      <w:r w:rsidRPr="00295B53">
        <w:rPr>
          <w:rFonts w:cs="Arial"/>
          <w:szCs w:val="20"/>
        </w:rPr>
        <w:t xml:space="preserve"> se</w:t>
      </w:r>
      <w:r w:rsidRPr="00295B53">
        <w:rPr>
          <w:rFonts w:cs="Arial"/>
          <w:bCs/>
          <w:szCs w:val="20"/>
        </w:rPr>
        <w:t xml:space="preserve"> dle odhadů</w:t>
      </w:r>
      <w:r w:rsidRPr="00295B53">
        <w:rPr>
          <w:rFonts w:cs="Arial"/>
          <w:szCs w:val="20"/>
        </w:rPr>
        <w:t xml:space="preserve"> zvýšily o 2,</w:t>
      </w:r>
      <w:r>
        <w:rPr>
          <w:rFonts w:cs="Arial"/>
          <w:szCs w:val="20"/>
        </w:rPr>
        <w:t>4</w:t>
      </w:r>
      <w:r w:rsidRPr="00295B53">
        <w:rPr>
          <w:rFonts w:cs="Arial"/>
          <w:szCs w:val="20"/>
        </w:rPr>
        <w:t xml:space="preserve"> % </w:t>
      </w:r>
      <w:r w:rsidRPr="00295B53">
        <w:rPr>
          <w:rFonts w:cs="Arial"/>
          <w:bCs/>
          <w:szCs w:val="20"/>
        </w:rPr>
        <w:t>(</w:t>
      </w:r>
      <w:r>
        <w:rPr>
          <w:rFonts w:cs="Arial"/>
          <w:bCs/>
          <w:szCs w:val="20"/>
        </w:rPr>
        <w:t>stejně jako v</w:t>
      </w:r>
      <w:r w:rsidR="00371175">
        <w:rPr>
          <w:rFonts w:cs="Arial"/>
          <w:szCs w:val="20"/>
        </w:rPr>
        <w:t> </w:t>
      </w:r>
      <w:r w:rsidRPr="00295B53">
        <w:rPr>
          <w:rFonts w:cs="Arial"/>
          <w:szCs w:val="20"/>
        </w:rPr>
        <w:t>březnu</w:t>
      </w:r>
      <w:r w:rsidR="00371175">
        <w:rPr>
          <w:rFonts w:cs="Arial"/>
          <w:szCs w:val="20"/>
        </w:rPr>
        <w:t xml:space="preserve"> po zpřesnění</w:t>
      </w:r>
      <w:r w:rsidRPr="00295B53">
        <w:rPr>
          <w:rFonts w:cs="Arial"/>
          <w:bCs/>
          <w:szCs w:val="20"/>
        </w:rPr>
        <w:t xml:space="preserve">). </w:t>
      </w:r>
      <w:r w:rsidRPr="00295B53">
        <w:rPr>
          <w:rFonts w:cs="Arial"/>
          <w:szCs w:val="20"/>
        </w:rPr>
        <w:t>Ceny materiálů a výrobků spotřebovávaných ve stavebnictví byly vyšší o </w:t>
      </w:r>
      <w:r>
        <w:rPr>
          <w:rFonts w:cs="Arial"/>
          <w:szCs w:val="20"/>
        </w:rPr>
        <w:t>2,3</w:t>
      </w:r>
      <w:r w:rsidRPr="00295B53">
        <w:rPr>
          <w:rFonts w:cs="Arial"/>
          <w:szCs w:val="20"/>
        </w:rPr>
        <w:t> % (v březnu o 1,</w:t>
      </w:r>
      <w:r>
        <w:rPr>
          <w:rFonts w:cs="Arial"/>
          <w:szCs w:val="20"/>
        </w:rPr>
        <w:t>8</w:t>
      </w:r>
      <w:r w:rsidRPr="00295B53">
        <w:rPr>
          <w:rFonts w:cs="Arial"/>
          <w:bCs/>
          <w:szCs w:val="20"/>
        </w:rPr>
        <w:t> </w:t>
      </w:r>
      <w:r w:rsidRPr="00295B53">
        <w:rPr>
          <w:rFonts w:cs="Arial"/>
          <w:szCs w:val="20"/>
        </w:rPr>
        <w:t>%).</w:t>
      </w:r>
    </w:p>
    <w:p w:rsidR="00FA6C38" w:rsidRPr="00811A41" w:rsidRDefault="00FA6C38" w:rsidP="00FA6C38">
      <w:pPr>
        <w:rPr>
          <w:rFonts w:cs="Arial"/>
          <w:szCs w:val="20"/>
        </w:rPr>
      </w:pPr>
    </w:p>
    <w:p w:rsidR="0005225F" w:rsidRDefault="0005225F" w:rsidP="0005225F">
      <w:pPr>
        <w:rPr>
          <w:rFonts w:cs="Arial"/>
          <w:szCs w:val="20"/>
        </w:rPr>
      </w:pPr>
      <w:r w:rsidRPr="00811A41">
        <w:rPr>
          <w:rFonts w:cs="Arial"/>
          <w:szCs w:val="20"/>
        </w:rPr>
        <w:t xml:space="preserve">Ceny </w:t>
      </w:r>
      <w:r w:rsidRPr="00811A41">
        <w:rPr>
          <w:rFonts w:cs="Arial"/>
          <w:b/>
          <w:iCs/>
          <w:szCs w:val="20"/>
        </w:rPr>
        <w:t xml:space="preserve">tržních služeb </w:t>
      </w:r>
      <w:r w:rsidR="00E35B47">
        <w:rPr>
          <w:rFonts w:cs="Arial"/>
          <w:b/>
          <w:iCs/>
          <w:szCs w:val="20"/>
        </w:rPr>
        <w:t>pro podniky</w:t>
      </w:r>
      <w:r w:rsidRPr="00811A41">
        <w:rPr>
          <w:rFonts w:cs="Arial"/>
          <w:szCs w:val="20"/>
        </w:rPr>
        <w:t xml:space="preserve"> byly vyšší o </w:t>
      </w:r>
      <w:r w:rsidR="00F4059F">
        <w:rPr>
          <w:rFonts w:cs="Arial"/>
          <w:szCs w:val="20"/>
        </w:rPr>
        <w:t>1,</w:t>
      </w:r>
      <w:r w:rsidR="00496B52">
        <w:rPr>
          <w:rFonts w:cs="Arial"/>
          <w:szCs w:val="20"/>
        </w:rPr>
        <w:t>7</w:t>
      </w:r>
      <w:r w:rsidRPr="00811A41">
        <w:rPr>
          <w:rFonts w:cs="Arial"/>
          <w:szCs w:val="20"/>
        </w:rPr>
        <w:t> % (v </w:t>
      </w:r>
      <w:r w:rsidR="008072AE">
        <w:rPr>
          <w:rFonts w:cs="Arial"/>
          <w:szCs w:val="20"/>
        </w:rPr>
        <w:t>březnu</w:t>
      </w:r>
      <w:r w:rsidRPr="00811A41">
        <w:rPr>
          <w:rFonts w:cs="Arial"/>
          <w:szCs w:val="20"/>
        </w:rPr>
        <w:t xml:space="preserve"> o </w:t>
      </w:r>
      <w:r w:rsidR="00496B52">
        <w:rPr>
          <w:rFonts w:cs="Arial"/>
          <w:bCs/>
          <w:szCs w:val="20"/>
        </w:rPr>
        <w:t>1,8</w:t>
      </w:r>
      <w:r>
        <w:rPr>
          <w:rFonts w:cs="Arial"/>
          <w:bCs/>
          <w:szCs w:val="20"/>
        </w:rPr>
        <w:t> </w:t>
      </w:r>
      <w:r w:rsidRPr="00811A41">
        <w:rPr>
          <w:rFonts w:cs="Arial"/>
          <w:szCs w:val="20"/>
        </w:rPr>
        <w:t xml:space="preserve">%). Vzrostly </w:t>
      </w:r>
      <w:r w:rsidR="001F60A1">
        <w:rPr>
          <w:rFonts w:cs="Arial"/>
          <w:szCs w:val="20"/>
        </w:rPr>
        <w:t xml:space="preserve">především </w:t>
      </w:r>
      <w:r w:rsidRPr="00811A41">
        <w:rPr>
          <w:rFonts w:cs="Arial"/>
          <w:szCs w:val="20"/>
        </w:rPr>
        <w:t xml:space="preserve">ceny </w:t>
      </w:r>
      <w:r w:rsidR="00C174BB">
        <w:rPr>
          <w:rFonts w:cs="Arial"/>
          <w:szCs w:val="20"/>
        </w:rPr>
        <w:t xml:space="preserve">za </w:t>
      </w:r>
      <w:r w:rsidR="00930F64">
        <w:rPr>
          <w:rFonts w:cs="Arial"/>
          <w:szCs w:val="20"/>
        </w:rPr>
        <w:t xml:space="preserve">služby v oblasti zaměstnání o </w:t>
      </w:r>
      <w:r w:rsidR="00BA30CE">
        <w:rPr>
          <w:rFonts w:cs="Arial"/>
          <w:szCs w:val="20"/>
        </w:rPr>
        <w:t>16,7</w:t>
      </w:r>
      <w:r w:rsidR="00930F64">
        <w:rPr>
          <w:rFonts w:cs="Arial"/>
          <w:szCs w:val="20"/>
        </w:rPr>
        <w:t xml:space="preserve"> %, </w:t>
      </w:r>
      <w:r w:rsidR="00FC0001">
        <w:rPr>
          <w:rFonts w:cs="Arial"/>
          <w:szCs w:val="20"/>
        </w:rPr>
        <w:t>za bezpečnostní a pátrací služby o</w:t>
      </w:r>
      <w:r w:rsidR="00390E50">
        <w:rPr>
          <w:rFonts w:cs="Arial"/>
          <w:szCs w:val="20"/>
        </w:rPr>
        <w:t> </w:t>
      </w:r>
      <w:r w:rsidR="00961C69">
        <w:rPr>
          <w:rFonts w:cs="Arial"/>
          <w:szCs w:val="20"/>
        </w:rPr>
        <w:t>10,3</w:t>
      </w:r>
      <w:r w:rsidR="00FC0001">
        <w:rPr>
          <w:rFonts w:cs="Arial"/>
          <w:szCs w:val="20"/>
        </w:rPr>
        <w:t> %</w:t>
      </w:r>
      <w:r w:rsidR="00390E50">
        <w:rPr>
          <w:rFonts w:cs="Arial"/>
          <w:szCs w:val="20"/>
        </w:rPr>
        <w:t>,</w:t>
      </w:r>
      <w:r w:rsidR="00FC0001">
        <w:rPr>
          <w:rFonts w:cs="Arial"/>
          <w:szCs w:val="20"/>
        </w:rPr>
        <w:t xml:space="preserve"> </w:t>
      </w:r>
      <w:r w:rsidR="00A77C2B">
        <w:rPr>
          <w:rFonts w:cs="Arial"/>
          <w:szCs w:val="20"/>
        </w:rPr>
        <w:t>za poštovní a kurýrní služby o 5,3 %</w:t>
      </w:r>
      <w:r w:rsidR="00112583">
        <w:rPr>
          <w:rFonts w:cs="Arial"/>
          <w:szCs w:val="20"/>
        </w:rPr>
        <w:t xml:space="preserve"> a</w:t>
      </w:r>
      <w:r w:rsidR="00A77C2B">
        <w:rPr>
          <w:rFonts w:cs="Arial"/>
          <w:szCs w:val="20"/>
        </w:rPr>
        <w:t xml:space="preserve"> </w:t>
      </w:r>
      <w:r w:rsidRPr="00811A41">
        <w:rPr>
          <w:rFonts w:cs="Arial"/>
          <w:bCs/>
          <w:iCs/>
          <w:szCs w:val="20"/>
        </w:rPr>
        <w:t xml:space="preserve">za </w:t>
      </w:r>
      <w:r w:rsidR="00930F64">
        <w:rPr>
          <w:rFonts w:cs="Arial"/>
          <w:szCs w:val="20"/>
        </w:rPr>
        <w:t xml:space="preserve">pojištění </w:t>
      </w:r>
      <w:r w:rsidR="00112583">
        <w:rPr>
          <w:rFonts w:cs="Arial"/>
          <w:szCs w:val="20"/>
        </w:rPr>
        <w:t>a za architektonické a inženýrské služby</w:t>
      </w:r>
      <w:r w:rsidR="00112583">
        <w:rPr>
          <w:rFonts w:cs="Arial"/>
          <w:bCs/>
          <w:iCs/>
          <w:szCs w:val="20"/>
        </w:rPr>
        <w:t xml:space="preserve"> shodně </w:t>
      </w:r>
      <w:r w:rsidR="00930F64">
        <w:rPr>
          <w:rFonts w:cs="Arial"/>
          <w:bCs/>
          <w:iCs/>
          <w:szCs w:val="20"/>
        </w:rPr>
        <w:t>o 3,</w:t>
      </w:r>
      <w:r w:rsidR="00954BD0">
        <w:rPr>
          <w:rFonts w:cs="Arial"/>
          <w:bCs/>
          <w:iCs/>
          <w:szCs w:val="20"/>
        </w:rPr>
        <w:t>4</w:t>
      </w:r>
      <w:r w:rsidR="00930F64">
        <w:rPr>
          <w:rFonts w:cs="Arial"/>
          <w:bCs/>
          <w:iCs/>
          <w:szCs w:val="20"/>
        </w:rPr>
        <w:t> %</w:t>
      </w:r>
      <w:r w:rsidR="00112583">
        <w:rPr>
          <w:rFonts w:cs="Arial"/>
          <w:bCs/>
          <w:iCs/>
          <w:szCs w:val="20"/>
        </w:rPr>
        <w:t>.</w:t>
      </w:r>
      <w:r w:rsidR="00930F64">
        <w:rPr>
          <w:rFonts w:cs="Arial"/>
          <w:bCs/>
          <w:iCs/>
          <w:szCs w:val="20"/>
        </w:rPr>
        <w:t xml:space="preserve"> </w:t>
      </w:r>
      <w:r w:rsidR="00112583">
        <w:rPr>
          <w:rFonts w:cs="Arial"/>
          <w:bCs/>
          <w:iCs/>
          <w:szCs w:val="20"/>
        </w:rPr>
        <w:t xml:space="preserve">Dále byly vyšší ceny </w:t>
      </w:r>
      <w:r w:rsidR="00BA30CE">
        <w:rPr>
          <w:rFonts w:cs="Arial"/>
          <w:bCs/>
          <w:iCs/>
          <w:szCs w:val="20"/>
        </w:rPr>
        <w:t xml:space="preserve">za vydavatelské služby </w:t>
      </w:r>
      <w:r w:rsidR="00BA30CE">
        <w:rPr>
          <w:rFonts w:cs="Arial"/>
          <w:szCs w:val="20"/>
        </w:rPr>
        <w:t>o 3,1 %</w:t>
      </w:r>
      <w:r w:rsidR="00112583">
        <w:rPr>
          <w:rFonts w:cs="Arial"/>
          <w:bCs/>
          <w:iCs/>
          <w:szCs w:val="20"/>
        </w:rPr>
        <w:t xml:space="preserve">, </w:t>
      </w:r>
      <w:r w:rsidR="00930F64">
        <w:rPr>
          <w:rFonts w:cs="Arial"/>
          <w:szCs w:val="20"/>
        </w:rPr>
        <w:t xml:space="preserve">za služby v oblasti nemovitostí o </w:t>
      </w:r>
      <w:r w:rsidR="00112583">
        <w:rPr>
          <w:rFonts w:cs="Arial"/>
          <w:szCs w:val="20"/>
        </w:rPr>
        <w:t>2,9</w:t>
      </w:r>
      <w:r w:rsidR="00930F64">
        <w:rPr>
          <w:rFonts w:cs="Arial"/>
          <w:szCs w:val="20"/>
        </w:rPr>
        <w:t> %</w:t>
      </w:r>
      <w:r w:rsidR="00AD6926">
        <w:rPr>
          <w:rFonts w:cs="Arial"/>
          <w:szCs w:val="20"/>
        </w:rPr>
        <w:t xml:space="preserve"> a </w:t>
      </w:r>
      <w:r w:rsidR="00930F64">
        <w:rPr>
          <w:rFonts w:cs="Arial"/>
          <w:szCs w:val="20"/>
        </w:rPr>
        <w:t xml:space="preserve">za </w:t>
      </w:r>
      <w:r w:rsidR="003B3420" w:rsidRPr="00811A41">
        <w:rPr>
          <w:rFonts w:cs="Arial"/>
          <w:szCs w:val="20"/>
        </w:rPr>
        <w:t xml:space="preserve">reklamní služby a průzkum trhu </w:t>
      </w:r>
      <w:r w:rsidR="00112583">
        <w:rPr>
          <w:rFonts w:cs="Arial"/>
          <w:szCs w:val="20"/>
        </w:rPr>
        <w:t>o 1</w:t>
      </w:r>
      <w:r w:rsidR="00AD6926">
        <w:rPr>
          <w:rFonts w:cs="Arial"/>
          <w:szCs w:val="20"/>
        </w:rPr>
        <w:t>,8 %</w:t>
      </w:r>
      <w:r w:rsidR="00930F64">
        <w:rPr>
          <w:rFonts w:cs="Arial"/>
          <w:szCs w:val="20"/>
        </w:rPr>
        <w:t>. Nižší byly ceny</w:t>
      </w:r>
      <w:r w:rsidR="003B3420">
        <w:rPr>
          <w:rFonts w:cs="Arial"/>
          <w:szCs w:val="20"/>
        </w:rPr>
        <w:t xml:space="preserve"> za skladování a</w:t>
      </w:r>
      <w:r w:rsidR="00DF313A">
        <w:rPr>
          <w:rFonts w:cs="Arial"/>
          <w:szCs w:val="20"/>
        </w:rPr>
        <w:t> </w:t>
      </w:r>
      <w:r w:rsidR="003B3420">
        <w:rPr>
          <w:rFonts w:cs="Arial"/>
          <w:szCs w:val="20"/>
        </w:rPr>
        <w:t xml:space="preserve">podpůrné služby v dopravě o </w:t>
      </w:r>
      <w:r w:rsidR="00A77C2B">
        <w:rPr>
          <w:rFonts w:cs="Arial"/>
          <w:szCs w:val="20"/>
        </w:rPr>
        <w:t>2,</w:t>
      </w:r>
      <w:r w:rsidR="00EA6857">
        <w:rPr>
          <w:rFonts w:cs="Arial"/>
          <w:szCs w:val="20"/>
        </w:rPr>
        <w:t>5</w:t>
      </w:r>
      <w:r w:rsidR="003B3420">
        <w:rPr>
          <w:rFonts w:cs="Arial"/>
          <w:szCs w:val="20"/>
        </w:rPr>
        <w:t xml:space="preserve"> %. </w:t>
      </w:r>
      <w:r w:rsidRPr="00811A41">
        <w:rPr>
          <w:rFonts w:cs="Arial"/>
          <w:szCs w:val="20"/>
        </w:rPr>
        <w:t xml:space="preserve">Ceny tržních služeb </w:t>
      </w:r>
      <w:r w:rsidR="005924D3">
        <w:rPr>
          <w:rFonts w:cs="Arial"/>
          <w:szCs w:val="20"/>
        </w:rPr>
        <w:t xml:space="preserve">pro podniky </w:t>
      </w:r>
      <w:r w:rsidRPr="00811A41">
        <w:rPr>
          <w:rFonts w:cs="Arial"/>
          <w:bCs/>
          <w:iCs/>
          <w:szCs w:val="20"/>
        </w:rPr>
        <w:t>nezahrnující reklamní služby</w:t>
      </w:r>
      <w:r w:rsidRPr="00811A41">
        <w:rPr>
          <w:rFonts w:cs="Arial"/>
          <w:szCs w:val="20"/>
        </w:rPr>
        <w:t xml:space="preserve"> byly vyšší o </w:t>
      </w:r>
      <w:r w:rsidR="002C1429">
        <w:rPr>
          <w:rFonts w:cs="Arial"/>
          <w:szCs w:val="20"/>
        </w:rPr>
        <w:t>1,</w:t>
      </w:r>
      <w:r w:rsidR="00496B52">
        <w:rPr>
          <w:rFonts w:cs="Arial"/>
          <w:szCs w:val="20"/>
        </w:rPr>
        <w:t>9</w:t>
      </w:r>
      <w:r w:rsidRPr="00811A41">
        <w:rPr>
          <w:rFonts w:cs="Arial"/>
          <w:szCs w:val="20"/>
        </w:rPr>
        <w:t> % (v </w:t>
      </w:r>
      <w:r w:rsidR="008072AE">
        <w:rPr>
          <w:rFonts w:cs="Arial"/>
          <w:szCs w:val="20"/>
        </w:rPr>
        <w:t>březnu</w:t>
      </w:r>
      <w:r w:rsidRPr="00811A41">
        <w:rPr>
          <w:rFonts w:cs="Arial"/>
          <w:szCs w:val="20"/>
        </w:rPr>
        <w:t xml:space="preserve"> o </w:t>
      </w:r>
      <w:r w:rsidR="00496B52">
        <w:rPr>
          <w:rFonts w:cs="Arial"/>
          <w:szCs w:val="20"/>
        </w:rPr>
        <w:t>1,8</w:t>
      </w:r>
      <w:r w:rsidRPr="00811A41">
        <w:rPr>
          <w:rFonts w:cs="Arial"/>
          <w:bCs/>
          <w:szCs w:val="20"/>
        </w:rPr>
        <w:t> </w:t>
      </w:r>
      <w:r w:rsidRPr="00811A41">
        <w:rPr>
          <w:rFonts w:cs="Arial"/>
          <w:szCs w:val="20"/>
        </w:rPr>
        <w:t>%).</w:t>
      </w:r>
      <w:r w:rsidR="003B3420">
        <w:rPr>
          <w:rFonts w:cs="Arial"/>
          <w:szCs w:val="20"/>
        </w:rPr>
        <w:t xml:space="preserve"> </w:t>
      </w:r>
    </w:p>
    <w:p w:rsidR="00AA25E0" w:rsidRDefault="00AA25E0" w:rsidP="0005225F">
      <w:pPr>
        <w:rPr>
          <w:rFonts w:cs="Arial"/>
          <w:szCs w:val="20"/>
        </w:rPr>
      </w:pPr>
    </w:p>
    <w:p w:rsidR="00AA25E0" w:rsidRPr="00D64DF3" w:rsidRDefault="00AA25E0" w:rsidP="00DC69BB">
      <w:pPr>
        <w:pStyle w:val="Nadpis1"/>
      </w:pPr>
      <w:r w:rsidRPr="00D64DF3">
        <w:t>Ceny průmyslových výrobců v EU –</w:t>
      </w:r>
      <w:r>
        <w:t xml:space="preserve"> březen 2018 (předběžná data)</w:t>
      </w:r>
      <w:r w:rsidRPr="00D64DF3">
        <w:t xml:space="preserve"> </w:t>
      </w:r>
    </w:p>
    <w:p w:rsidR="00AA25E0" w:rsidRDefault="00AA25E0" w:rsidP="00AA25E0">
      <w:pPr>
        <w:rPr>
          <w:rFonts w:cs="Arial"/>
          <w:bCs/>
          <w:iCs/>
          <w:szCs w:val="20"/>
        </w:rPr>
      </w:pPr>
      <w:r w:rsidRPr="00D64DF3">
        <w:rPr>
          <w:rFonts w:cs="Arial"/>
          <w:bCs/>
          <w:iCs/>
          <w:szCs w:val="20"/>
        </w:rPr>
        <w:t>V zemích Evropské unie (EU2</w:t>
      </w:r>
      <w:r>
        <w:rPr>
          <w:rFonts w:cs="Arial"/>
          <w:bCs/>
          <w:iCs/>
          <w:szCs w:val="20"/>
        </w:rPr>
        <w:t>8</w:t>
      </w:r>
      <w:r w:rsidRPr="00D64DF3">
        <w:rPr>
          <w:rFonts w:cs="Arial"/>
          <w:bCs/>
          <w:iCs/>
          <w:szCs w:val="20"/>
        </w:rPr>
        <w:t>), podle</w:t>
      </w:r>
      <w:r>
        <w:rPr>
          <w:rFonts w:cs="Arial"/>
          <w:bCs/>
          <w:iCs/>
          <w:szCs w:val="20"/>
        </w:rPr>
        <w:t xml:space="preserve"> údajů zveřejněných </w:t>
      </w:r>
      <w:proofErr w:type="spellStart"/>
      <w:r>
        <w:rPr>
          <w:rFonts w:cs="Arial"/>
          <w:bCs/>
          <w:iCs/>
          <w:szCs w:val="20"/>
        </w:rPr>
        <w:t>Eurostatem</w:t>
      </w:r>
      <w:proofErr w:type="spellEnd"/>
      <w:r>
        <w:rPr>
          <w:rFonts w:cs="Arial"/>
          <w:bCs/>
          <w:iCs/>
          <w:szCs w:val="20"/>
        </w:rPr>
        <w:t xml:space="preserve">, se ceny průmyslových výrobců v březnu </w:t>
      </w:r>
      <w:r w:rsidRPr="00D64DF3">
        <w:rPr>
          <w:rFonts w:cs="Arial"/>
          <w:b/>
          <w:bCs/>
          <w:iCs/>
          <w:szCs w:val="20"/>
        </w:rPr>
        <w:t>meziměsíčně</w:t>
      </w:r>
      <w:r>
        <w:rPr>
          <w:rFonts w:cs="Arial"/>
          <w:bCs/>
          <w:iCs/>
          <w:szCs w:val="20"/>
        </w:rPr>
        <w:t xml:space="preserve"> zvýšily o 0,2 % (</w:t>
      </w:r>
      <w:r w:rsidRPr="00D64DF3">
        <w:rPr>
          <w:rFonts w:cs="Arial"/>
          <w:bCs/>
          <w:iCs/>
          <w:szCs w:val="20"/>
        </w:rPr>
        <w:t>v</w:t>
      </w:r>
      <w:r>
        <w:rPr>
          <w:rFonts w:cs="Arial"/>
          <w:bCs/>
          <w:iCs/>
          <w:szCs w:val="20"/>
        </w:rPr>
        <w:t> únoru se ceny nezměnily).</w:t>
      </w:r>
      <w:r w:rsidRPr="00D64DF3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Nejvyšší růst cen činil 0,6 %, a to celkem v šesti zemích EU, mezi nimi bylo i Polsko. V České republice ceny vzrostly o 0,3 %, v Německu o 0,2 %, v Rakousku zůstaly ceny beze změny.</w:t>
      </w:r>
      <w:r w:rsidRPr="00EC4668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szCs w:val="20"/>
        </w:rPr>
        <w:t>Na Slovensku</w:t>
      </w:r>
      <w:r>
        <w:rPr>
          <w:rFonts w:cs="Arial"/>
          <w:bCs/>
          <w:iCs/>
          <w:szCs w:val="20"/>
        </w:rPr>
        <w:t xml:space="preserve"> byly ceny nižší o</w:t>
      </w:r>
      <w:r>
        <w:t xml:space="preserve"> 0,1 %. </w:t>
      </w:r>
      <w:r>
        <w:rPr>
          <w:rFonts w:cs="Arial"/>
          <w:bCs/>
          <w:iCs/>
          <w:szCs w:val="20"/>
        </w:rPr>
        <w:t xml:space="preserve">Ceny se snížily nejvíce ve Španělsku o 0,9 %. </w:t>
      </w:r>
    </w:p>
    <w:p w:rsidR="00AA25E0" w:rsidRDefault="00AA25E0" w:rsidP="00AA25E0">
      <w:pPr>
        <w:rPr>
          <w:rFonts w:cs="Arial"/>
          <w:bCs/>
          <w:szCs w:val="20"/>
        </w:rPr>
      </w:pPr>
    </w:p>
    <w:p w:rsidR="008951B8" w:rsidRDefault="00AA25E0" w:rsidP="00AA25E0">
      <w:pPr>
        <w:rPr>
          <w:rFonts w:cs="Arial"/>
          <w:szCs w:val="20"/>
        </w:rPr>
      </w:pPr>
      <w:r w:rsidRPr="00D64DF3">
        <w:rPr>
          <w:rFonts w:cs="Arial"/>
          <w:b/>
          <w:szCs w:val="20"/>
        </w:rPr>
        <w:t>Meziročně</w:t>
      </w:r>
      <w:r w:rsidRPr="00D64DF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byly </w:t>
      </w:r>
      <w:r w:rsidRPr="00D64DF3">
        <w:rPr>
          <w:rFonts w:cs="Arial"/>
          <w:bCs/>
          <w:szCs w:val="20"/>
        </w:rPr>
        <w:t>ceny</w:t>
      </w:r>
      <w:r w:rsidRPr="00D64DF3">
        <w:rPr>
          <w:rFonts w:cs="Arial"/>
          <w:szCs w:val="20"/>
        </w:rPr>
        <w:t xml:space="preserve"> v EU2</w:t>
      </w:r>
      <w:r>
        <w:rPr>
          <w:rFonts w:cs="Arial"/>
          <w:szCs w:val="20"/>
        </w:rPr>
        <w:t>8</w:t>
      </w:r>
      <w:r w:rsidRPr="00D64DF3">
        <w:rPr>
          <w:rFonts w:cs="Arial"/>
          <w:szCs w:val="20"/>
        </w:rPr>
        <w:t xml:space="preserve"> v</w:t>
      </w:r>
      <w:r>
        <w:rPr>
          <w:rFonts w:cs="Arial"/>
          <w:szCs w:val="20"/>
        </w:rPr>
        <w:t xml:space="preserve"> březnu vyšší o 2,4 % </w:t>
      </w:r>
      <w:r>
        <w:rPr>
          <w:rFonts w:cs="Arial"/>
          <w:bCs/>
          <w:iCs/>
          <w:szCs w:val="20"/>
        </w:rPr>
        <w:t>(v únoru o 1,8 %)</w:t>
      </w:r>
      <w:r w:rsidRPr="00D64DF3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Ceny se zvýšily nejvíce v Estonsku o 7,3 %. Na Slovensku</w:t>
      </w:r>
      <w:r>
        <w:rPr>
          <w:rFonts w:cs="Arial"/>
          <w:bCs/>
          <w:szCs w:val="20"/>
        </w:rPr>
        <w:t xml:space="preserve"> ceny vzrostly o 3,3 %,</w:t>
      </w:r>
      <w:r>
        <w:rPr>
          <w:rFonts w:cs="Arial"/>
          <w:szCs w:val="20"/>
        </w:rPr>
        <w:t xml:space="preserve"> v Německu o 2,0 %, v Rakousku </w:t>
      </w:r>
      <w:r>
        <w:rPr>
          <w:rFonts w:cs="Arial"/>
          <w:bCs/>
          <w:szCs w:val="20"/>
        </w:rPr>
        <w:t>o 1,7 %,</w:t>
      </w:r>
      <w:r w:rsidR="008523AE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v Polsku o 1,5 % a v</w:t>
      </w:r>
      <w:r>
        <w:rPr>
          <w:rFonts w:cs="Arial"/>
          <w:szCs w:val="20"/>
        </w:rPr>
        <w:t> České republice o 0,1 %. Ceny se nejvíce snížily na Kypru o 2,0 %.</w:t>
      </w:r>
    </w:p>
    <w:p w:rsidR="0005225F" w:rsidRPr="004A43C5" w:rsidRDefault="0005225F" w:rsidP="0005225F">
      <w:pPr>
        <w:pStyle w:val="Poznmky"/>
        <w:spacing w:line="276" w:lineRule="auto"/>
      </w:pPr>
      <w:r w:rsidRPr="004A43C5">
        <w:t>Poznámky</w:t>
      </w:r>
      <w:r>
        <w:t>:</w:t>
      </w:r>
    </w:p>
    <w:p w:rsidR="0005225F" w:rsidRDefault="0005225F" w:rsidP="0005225F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bCs/>
          <w:i/>
          <w:iCs/>
          <w:sz w:val="18"/>
          <w:szCs w:val="18"/>
        </w:rPr>
        <w:t>Zodpovědný vedoucí pracovník ČSÚ</w:t>
      </w:r>
      <w:r>
        <w:rPr>
          <w:bCs/>
          <w:i/>
          <w:iCs/>
          <w:sz w:val="18"/>
          <w:szCs w:val="18"/>
        </w:rPr>
        <w:t>:</w:t>
      </w:r>
      <w:r>
        <w:rPr>
          <w:bCs/>
          <w:i/>
          <w:iCs/>
          <w:sz w:val="18"/>
          <w:szCs w:val="18"/>
        </w:rPr>
        <w:tab/>
      </w:r>
      <w:r w:rsidRPr="00FF5547">
        <w:rPr>
          <w:bCs/>
          <w:i/>
          <w:iCs/>
          <w:sz w:val="18"/>
          <w:szCs w:val="18"/>
        </w:rPr>
        <w:t>RNDr. Jiří Mrázek, ředitel odboru</w:t>
      </w:r>
      <w:r>
        <w:rPr>
          <w:bCs/>
          <w:i/>
          <w:iCs/>
          <w:sz w:val="18"/>
          <w:szCs w:val="18"/>
        </w:rPr>
        <w:t xml:space="preserve"> statistiky cen,</w:t>
      </w:r>
      <w:r w:rsidRPr="002E78E9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tel. 274 </w:t>
      </w:r>
      <w:r w:rsidRPr="00FF5547">
        <w:rPr>
          <w:i/>
          <w:iCs/>
          <w:sz w:val="18"/>
          <w:szCs w:val="18"/>
        </w:rPr>
        <w:t>052</w:t>
      </w:r>
      <w:r>
        <w:rPr>
          <w:i/>
          <w:iCs/>
          <w:sz w:val="18"/>
          <w:szCs w:val="18"/>
        </w:rPr>
        <w:t> 533</w:t>
      </w:r>
      <w:r w:rsidRPr="00FF5547">
        <w:rPr>
          <w:i/>
          <w:iCs/>
          <w:sz w:val="18"/>
          <w:szCs w:val="18"/>
        </w:rPr>
        <w:t xml:space="preserve">, e-mail: </w:t>
      </w:r>
      <w:hyperlink r:id="rId7" w:history="1">
        <w:r w:rsidRPr="008B51CB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823DA0">
        <w:rPr>
          <w:i/>
          <w:iCs/>
          <w:sz w:val="18"/>
          <w:szCs w:val="18"/>
        </w:rPr>
        <w:t xml:space="preserve"> </w:t>
      </w:r>
    </w:p>
    <w:p w:rsidR="0005225F" w:rsidRDefault="0005225F" w:rsidP="0005225F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i/>
          <w:iCs/>
          <w:sz w:val="18"/>
          <w:szCs w:val="18"/>
        </w:rPr>
        <w:t>Kontaktní osoba</w:t>
      </w:r>
      <w:r>
        <w:rPr>
          <w:i/>
          <w:iCs/>
          <w:sz w:val="18"/>
          <w:szCs w:val="18"/>
        </w:rPr>
        <w:t>:</w:t>
      </w:r>
      <w:r>
        <w:rPr>
          <w:i/>
          <w:iCs/>
          <w:sz w:val="18"/>
          <w:szCs w:val="18"/>
        </w:rPr>
        <w:tab/>
        <w:t>Ing. Jiří Šulc</w:t>
      </w:r>
      <w:r w:rsidRPr="00FF5547">
        <w:rPr>
          <w:i/>
          <w:iCs/>
          <w:sz w:val="18"/>
          <w:szCs w:val="18"/>
        </w:rPr>
        <w:t>,</w:t>
      </w:r>
      <w:r>
        <w:rPr>
          <w:i/>
          <w:iCs/>
          <w:sz w:val="18"/>
          <w:szCs w:val="18"/>
        </w:rPr>
        <w:t xml:space="preserve"> vedoucí oddělení statistiky cen zemědělství, stavebnictví a služeb, </w:t>
      </w:r>
      <w:r w:rsidRPr="00FF5547">
        <w:rPr>
          <w:i/>
          <w:iCs/>
          <w:sz w:val="18"/>
          <w:szCs w:val="18"/>
        </w:rPr>
        <w:t>tel. 274</w:t>
      </w:r>
      <w:r>
        <w:rPr>
          <w:i/>
          <w:iCs/>
          <w:sz w:val="18"/>
          <w:szCs w:val="18"/>
        </w:rPr>
        <w:t> </w:t>
      </w:r>
      <w:r w:rsidRPr="00FF5547">
        <w:rPr>
          <w:i/>
          <w:iCs/>
          <w:sz w:val="18"/>
          <w:szCs w:val="18"/>
        </w:rPr>
        <w:t>05</w:t>
      </w:r>
      <w:r>
        <w:rPr>
          <w:i/>
          <w:iCs/>
          <w:sz w:val="18"/>
          <w:szCs w:val="18"/>
        </w:rPr>
        <w:t>2 148</w:t>
      </w:r>
      <w:r w:rsidRPr="00FF5547">
        <w:rPr>
          <w:i/>
          <w:iCs/>
          <w:sz w:val="18"/>
          <w:szCs w:val="18"/>
        </w:rPr>
        <w:t xml:space="preserve">, </w:t>
      </w:r>
    </w:p>
    <w:p w:rsidR="0005225F" w:rsidRDefault="0005225F" w:rsidP="0005225F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Pr="00FF5547">
        <w:rPr>
          <w:i/>
          <w:iCs/>
          <w:sz w:val="18"/>
          <w:szCs w:val="18"/>
        </w:rPr>
        <w:t xml:space="preserve">e-mail: </w:t>
      </w:r>
      <w:hyperlink r:id="rId8" w:history="1">
        <w:r w:rsidRPr="005B1BEA">
          <w:rPr>
            <w:rStyle w:val="Hypertextovodkaz"/>
            <w:i/>
            <w:iCs/>
            <w:sz w:val="18"/>
            <w:szCs w:val="18"/>
          </w:rPr>
          <w:t>jiri.sulc@czso.cz</w:t>
        </w:r>
      </w:hyperlink>
    </w:p>
    <w:p w:rsidR="0005225F" w:rsidRDefault="0005225F" w:rsidP="0005225F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ab/>
        <w:t xml:space="preserve">Ing. Miloslav Beránek, </w:t>
      </w:r>
      <w:r w:rsidRPr="00FF63D0">
        <w:rPr>
          <w:i/>
          <w:sz w:val="18"/>
          <w:szCs w:val="18"/>
        </w:rPr>
        <w:t>oddělení statistiky cen průmyslu a</w:t>
      </w:r>
      <w:r>
        <w:rPr>
          <w:i/>
          <w:sz w:val="18"/>
          <w:szCs w:val="18"/>
        </w:rPr>
        <w:t> zahraničního obchodu</w:t>
      </w:r>
      <w:r>
        <w:rPr>
          <w:i/>
          <w:iCs/>
          <w:sz w:val="18"/>
          <w:szCs w:val="18"/>
        </w:rPr>
        <w:t xml:space="preserve">, </w:t>
      </w:r>
      <w:r w:rsidRPr="008D247D">
        <w:rPr>
          <w:i/>
          <w:sz w:val="18"/>
          <w:szCs w:val="18"/>
        </w:rPr>
        <w:t>tel. 274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>052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 xml:space="preserve">665, </w:t>
      </w:r>
    </w:p>
    <w:p w:rsidR="0005225F" w:rsidRPr="00FF5547" w:rsidRDefault="0005225F" w:rsidP="0005225F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iCs/>
          <w:sz w:val="18"/>
          <w:szCs w:val="18"/>
        </w:rPr>
      </w:pPr>
      <w:r>
        <w:rPr>
          <w:i/>
          <w:sz w:val="18"/>
          <w:szCs w:val="18"/>
        </w:rPr>
        <w:tab/>
      </w:r>
      <w:r w:rsidRPr="008D247D">
        <w:rPr>
          <w:i/>
          <w:sz w:val="18"/>
          <w:szCs w:val="18"/>
        </w:rPr>
        <w:t xml:space="preserve">e-mail: </w:t>
      </w:r>
      <w:hyperlink r:id="rId9" w:history="1">
        <w:r w:rsidRPr="008D247D">
          <w:rPr>
            <w:rStyle w:val="Hypertextovodkaz"/>
            <w:i/>
            <w:iCs/>
            <w:sz w:val="18"/>
            <w:szCs w:val="18"/>
          </w:rPr>
          <w:t>miloslav.beranek@czso.cz</w:t>
        </w:r>
      </w:hyperlink>
    </w:p>
    <w:p w:rsidR="0005225F" w:rsidRPr="00207BB0" w:rsidRDefault="0005225F" w:rsidP="0005225F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iCs/>
          <w:sz w:val="18"/>
          <w:szCs w:val="18"/>
        </w:rPr>
        <w:t xml:space="preserve">Metoda získání dat: </w:t>
      </w:r>
      <w:r>
        <w:rPr>
          <w:i/>
          <w:iCs/>
          <w:sz w:val="18"/>
          <w:szCs w:val="18"/>
        </w:rPr>
        <w:tab/>
      </w:r>
      <w:r w:rsidRPr="00207BB0">
        <w:rPr>
          <w:i/>
          <w:iCs/>
          <w:sz w:val="18"/>
          <w:szCs w:val="18"/>
        </w:rPr>
        <w:t>výkaznictví ČSÚ</w:t>
      </w:r>
    </w:p>
    <w:p w:rsidR="0005225F" w:rsidRPr="00207BB0" w:rsidRDefault="0005225F" w:rsidP="0005225F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>
        <w:rPr>
          <w:i/>
          <w:sz w:val="18"/>
          <w:szCs w:val="18"/>
        </w:rPr>
        <w:t>Termín ukončení sběru dat / T</w:t>
      </w:r>
      <w:r w:rsidRPr="00207BB0">
        <w:rPr>
          <w:i/>
          <w:sz w:val="18"/>
          <w:szCs w:val="18"/>
        </w:rPr>
        <w:t>ermín ukončení zpracování:</w:t>
      </w:r>
    </w:p>
    <w:p w:rsidR="0005225F" w:rsidRPr="00207BB0" w:rsidRDefault="0005225F" w:rsidP="0005225F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Indexy cen zemědělských výrobců - 2</w:t>
      </w:r>
      <w:r w:rsidR="001E5E6D">
        <w:rPr>
          <w:i/>
          <w:sz w:val="18"/>
          <w:szCs w:val="18"/>
        </w:rPr>
        <w:t>6</w:t>
      </w:r>
      <w:r w:rsidRPr="00207BB0">
        <w:rPr>
          <w:i/>
          <w:sz w:val="18"/>
          <w:szCs w:val="18"/>
        </w:rPr>
        <w:t xml:space="preserve">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 xml:space="preserve">. sledovaného měsíce / 8.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>. následujícího měsíce</w:t>
      </w:r>
    </w:p>
    <w:p w:rsidR="0005225F" w:rsidRPr="00207BB0" w:rsidRDefault="0005225F" w:rsidP="0005225F">
      <w:pPr>
        <w:pStyle w:val="Zkladntextodsazen"/>
        <w:tabs>
          <w:tab w:val="left" w:pos="3261"/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průmyslových výrobců - 20.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 xml:space="preserve">. sledovaného měsíce / </w:t>
      </w:r>
      <w:r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 xml:space="preserve">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>. následujícího měsíce</w:t>
      </w:r>
    </w:p>
    <w:p w:rsidR="0005225F" w:rsidRPr="00EE7255" w:rsidRDefault="0005225F" w:rsidP="0005225F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 xml:space="preserve">Indexy cen tržních služeb </w:t>
      </w:r>
      <w:r w:rsidR="00934076">
        <w:rPr>
          <w:i/>
          <w:sz w:val="18"/>
          <w:szCs w:val="18"/>
        </w:rPr>
        <w:t xml:space="preserve">pro podniky </w:t>
      </w:r>
      <w:r w:rsidRPr="00EE7255">
        <w:rPr>
          <w:i/>
          <w:sz w:val="18"/>
          <w:szCs w:val="18"/>
        </w:rPr>
        <w:t xml:space="preserve">- </w:t>
      </w:r>
      <w:r w:rsidR="000B0EB9">
        <w:rPr>
          <w:i/>
          <w:sz w:val="18"/>
          <w:szCs w:val="18"/>
        </w:rPr>
        <w:t>20</w:t>
      </w:r>
      <w:r w:rsidRPr="00EE7255">
        <w:rPr>
          <w:i/>
          <w:sz w:val="18"/>
          <w:szCs w:val="18"/>
        </w:rPr>
        <w:t xml:space="preserve">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 xml:space="preserve">. sledovaného měsíce / </w:t>
      </w:r>
      <w:r w:rsidR="000B0EB9">
        <w:rPr>
          <w:i/>
          <w:sz w:val="18"/>
          <w:szCs w:val="18"/>
        </w:rPr>
        <w:t>9</w:t>
      </w:r>
      <w:r w:rsidRPr="00EE7255">
        <w:rPr>
          <w:i/>
          <w:sz w:val="18"/>
          <w:szCs w:val="18"/>
        </w:rPr>
        <w:t xml:space="preserve">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>. následujícího měsíce</w:t>
      </w:r>
    </w:p>
    <w:p w:rsidR="0005225F" w:rsidRPr="00077E4F" w:rsidRDefault="0005225F" w:rsidP="0005225F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077E4F">
        <w:rPr>
          <w:i/>
          <w:sz w:val="18"/>
          <w:szCs w:val="18"/>
        </w:rPr>
        <w:lastRenderedPageBreak/>
        <w:t xml:space="preserve">Publikované údaje, mimo indexů cen stavebních prací, jsou definitivní. Odhady Indexu cen stavebních prací se provádějí do 9. k. </w:t>
      </w:r>
      <w:proofErr w:type="spellStart"/>
      <w:r w:rsidRPr="00077E4F">
        <w:rPr>
          <w:i/>
          <w:sz w:val="18"/>
          <w:szCs w:val="18"/>
        </w:rPr>
        <w:t>d</w:t>
      </w:r>
      <w:proofErr w:type="spellEnd"/>
      <w:r w:rsidRPr="00077E4F">
        <w:rPr>
          <w:i/>
          <w:sz w:val="18"/>
          <w:szCs w:val="18"/>
        </w:rPr>
        <w:t>. následujícího měsíce, dále se zpřesňují na základě ukončeného čtvrtletního šetření a definitivní data se zveřejňují 4</w:t>
      </w:r>
      <w:r w:rsidR="00077E4F" w:rsidRPr="00077E4F">
        <w:rPr>
          <w:i/>
          <w:sz w:val="18"/>
          <w:szCs w:val="18"/>
        </w:rPr>
        <w:t>6</w:t>
      </w:r>
      <w:r w:rsidRPr="00077E4F">
        <w:rPr>
          <w:i/>
          <w:sz w:val="18"/>
          <w:szCs w:val="18"/>
        </w:rPr>
        <w:t xml:space="preserve">. k. </w:t>
      </w:r>
      <w:proofErr w:type="spellStart"/>
      <w:r w:rsidRPr="00077E4F">
        <w:rPr>
          <w:i/>
          <w:sz w:val="18"/>
          <w:szCs w:val="18"/>
        </w:rPr>
        <w:t>d</w:t>
      </w:r>
      <w:proofErr w:type="spellEnd"/>
      <w:r w:rsidRPr="00077E4F">
        <w:rPr>
          <w:i/>
          <w:sz w:val="18"/>
          <w:szCs w:val="18"/>
        </w:rPr>
        <w:t>. následujícího čtvrtletí.</w:t>
      </w:r>
    </w:p>
    <w:p w:rsidR="0005225F" w:rsidRPr="00207BB0" w:rsidRDefault="0005225F" w:rsidP="0005225F">
      <w:pPr>
        <w:pStyle w:val="Zkladntextodsazen"/>
        <w:tabs>
          <w:tab w:val="left" w:pos="3402"/>
        </w:tabs>
        <w:spacing w:line="276" w:lineRule="auto"/>
        <w:ind w:left="3402" w:hanging="3402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Navazující publikace:</w:t>
      </w:r>
      <w:r w:rsidRPr="00207BB0">
        <w:rPr>
          <w:i/>
          <w:sz w:val="18"/>
          <w:szCs w:val="18"/>
        </w:rPr>
        <w:tab/>
      </w:r>
      <w:r w:rsidRPr="002E476A">
        <w:rPr>
          <w:i/>
          <w:sz w:val="18"/>
          <w:szCs w:val="18"/>
        </w:rPr>
        <w:t>011041</w:t>
      </w:r>
      <w:r>
        <w:rPr>
          <w:i/>
          <w:sz w:val="18"/>
          <w:szCs w:val="18"/>
        </w:rPr>
        <w:t> </w:t>
      </w:r>
      <w:r w:rsidRPr="002E476A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> </w:t>
      </w:r>
      <w:r w:rsidRPr="002E476A">
        <w:rPr>
          <w:i/>
          <w:sz w:val="18"/>
          <w:szCs w:val="18"/>
        </w:rPr>
        <w:t>1</w:t>
      </w:r>
      <w:r w:rsidR="00993139">
        <w:rPr>
          <w:i/>
          <w:sz w:val="18"/>
          <w:szCs w:val="18"/>
        </w:rPr>
        <w:t>8</w:t>
      </w:r>
      <w:r w:rsidRPr="00207BB0">
        <w:rPr>
          <w:i/>
          <w:sz w:val="18"/>
          <w:szCs w:val="18"/>
        </w:rPr>
        <w:t xml:space="preserve"> Indexy cen stavebních prací, indexy cen stavebních děl a indexy nákladů stavební výroby</w:t>
      </w:r>
    </w:p>
    <w:p w:rsidR="0005225F" w:rsidRPr="00207BB0" w:rsidRDefault="0005225F" w:rsidP="0005225F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2F15E9">
        <w:rPr>
          <w:i/>
          <w:sz w:val="18"/>
          <w:szCs w:val="18"/>
        </w:rPr>
        <w:t>011044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1</w:t>
      </w:r>
      <w:r w:rsidR="00993139">
        <w:rPr>
          <w:i/>
          <w:sz w:val="18"/>
          <w:szCs w:val="18"/>
        </w:rPr>
        <w:t>8</w:t>
      </w:r>
      <w:r w:rsidRPr="00207BB0">
        <w:rPr>
          <w:i/>
          <w:sz w:val="18"/>
          <w:szCs w:val="18"/>
        </w:rPr>
        <w:t xml:space="preserve"> Indexy cen průmyslových výrobců </w:t>
      </w:r>
    </w:p>
    <w:p w:rsidR="0005225F" w:rsidRPr="00207BB0" w:rsidRDefault="0005225F" w:rsidP="0005225F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BF1A7C">
        <w:rPr>
          <w:i/>
          <w:sz w:val="18"/>
          <w:szCs w:val="18"/>
        </w:rPr>
        <w:t>011045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1</w:t>
      </w:r>
      <w:r w:rsidR="00993139">
        <w:rPr>
          <w:i/>
          <w:sz w:val="18"/>
          <w:szCs w:val="18"/>
        </w:rPr>
        <w:t>8</w:t>
      </w:r>
      <w:r w:rsidRPr="00207BB0">
        <w:rPr>
          <w:i/>
          <w:sz w:val="18"/>
          <w:szCs w:val="18"/>
        </w:rPr>
        <w:t xml:space="preserve"> Indexy cen zemědělských výrobců </w:t>
      </w:r>
    </w:p>
    <w:p w:rsidR="0005225F" w:rsidRPr="00207BB0" w:rsidRDefault="0005225F" w:rsidP="0005225F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C92252">
        <w:rPr>
          <w:i/>
          <w:sz w:val="18"/>
          <w:szCs w:val="18"/>
        </w:rPr>
        <w:t>011046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1</w:t>
      </w:r>
      <w:r w:rsidR="00993139">
        <w:rPr>
          <w:i/>
          <w:sz w:val="18"/>
          <w:szCs w:val="18"/>
        </w:rPr>
        <w:t>8</w:t>
      </w:r>
      <w:r w:rsidRPr="00207BB0">
        <w:rPr>
          <w:i/>
          <w:sz w:val="18"/>
          <w:szCs w:val="18"/>
        </w:rPr>
        <w:t xml:space="preserve"> Indexy cen tržních služeb v</w:t>
      </w:r>
      <w:r w:rsidR="008F00FE">
        <w:rPr>
          <w:i/>
          <w:sz w:val="18"/>
          <w:szCs w:val="18"/>
        </w:rPr>
        <w:t> </w:t>
      </w:r>
      <w:r w:rsidR="00077208">
        <w:rPr>
          <w:i/>
          <w:sz w:val="18"/>
          <w:szCs w:val="18"/>
        </w:rPr>
        <w:t>podnikatelské</w:t>
      </w:r>
      <w:r w:rsidR="008F00FE">
        <w:rPr>
          <w:i/>
          <w:sz w:val="18"/>
          <w:szCs w:val="18"/>
        </w:rPr>
        <w:t xml:space="preserve"> </w:t>
      </w:r>
      <w:r w:rsidRPr="00207BB0">
        <w:rPr>
          <w:i/>
          <w:sz w:val="18"/>
          <w:szCs w:val="18"/>
        </w:rPr>
        <w:t xml:space="preserve">sféře </w:t>
      </w:r>
    </w:p>
    <w:p w:rsidR="0005225F" w:rsidRDefault="0005225F" w:rsidP="0005225F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823DA0">
        <w:rPr>
          <w:i/>
          <w:iCs/>
          <w:sz w:val="18"/>
          <w:szCs w:val="18"/>
        </w:rPr>
        <w:t>Dokumenty na internetu:</w:t>
      </w:r>
      <w:r>
        <w:rPr>
          <w:i/>
          <w:sz w:val="18"/>
          <w:szCs w:val="18"/>
        </w:rPr>
        <w:tab/>
      </w:r>
      <w:hyperlink r:id="rId10" w:history="1">
        <w:r w:rsidRPr="00E50E1D">
          <w:rPr>
            <w:rStyle w:val="Hypertextovodkaz"/>
            <w:i/>
            <w:sz w:val="18"/>
            <w:szCs w:val="18"/>
          </w:rPr>
          <w:t>https://www.czso.cz/csu/czso/1-ep-7</w:t>
        </w:r>
      </w:hyperlink>
    </w:p>
    <w:p w:rsidR="0005225F" w:rsidRPr="009179B3" w:rsidRDefault="0005225F" w:rsidP="0005225F">
      <w:pPr>
        <w:pStyle w:val="Zkladntext"/>
        <w:spacing w:line="276" w:lineRule="auto"/>
        <w:rPr>
          <w:rFonts w:cs="Arial"/>
          <w:iCs w:val="0"/>
          <w:szCs w:val="18"/>
        </w:rPr>
      </w:pPr>
      <w:r w:rsidRPr="009179B3">
        <w:rPr>
          <w:rFonts w:cs="Arial"/>
          <w:iCs w:val="0"/>
          <w:szCs w:val="18"/>
        </w:rPr>
        <w:t xml:space="preserve">Termín zveřejnění další RI: </w:t>
      </w:r>
      <w:r w:rsidRPr="009179B3">
        <w:rPr>
          <w:rFonts w:cs="Arial"/>
          <w:iCs w:val="0"/>
          <w:szCs w:val="18"/>
        </w:rPr>
        <w:tab/>
      </w:r>
      <w:r>
        <w:rPr>
          <w:rFonts w:cs="Arial"/>
          <w:iCs w:val="0"/>
          <w:szCs w:val="18"/>
        </w:rPr>
        <w:t xml:space="preserve">          </w:t>
      </w:r>
      <w:r w:rsidR="00993139">
        <w:rPr>
          <w:rFonts w:cs="Arial"/>
          <w:iCs w:val="0"/>
          <w:szCs w:val="18"/>
        </w:rPr>
        <w:t>1</w:t>
      </w:r>
      <w:r w:rsidR="00367C00">
        <w:rPr>
          <w:rFonts w:cs="Arial"/>
          <w:iCs w:val="0"/>
          <w:szCs w:val="18"/>
        </w:rPr>
        <w:t>8</w:t>
      </w:r>
      <w:r w:rsidRPr="009179B3">
        <w:rPr>
          <w:rFonts w:cs="Arial"/>
          <w:iCs w:val="0"/>
          <w:szCs w:val="18"/>
        </w:rPr>
        <w:t>.</w:t>
      </w:r>
      <w:r>
        <w:rPr>
          <w:rFonts w:cs="Arial"/>
          <w:iCs w:val="0"/>
          <w:szCs w:val="18"/>
        </w:rPr>
        <w:t xml:space="preserve"> </w:t>
      </w:r>
      <w:r w:rsidR="00E80B5A">
        <w:rPr>
          <w:rFonts w:cs="Arial"/>
          <w:iCs w:val="0"/>
          <w:szCs w:val="18"/>
        </w:rPr>
        <w:t>6</w:t>
      </w:r>
      <w:r w:rsidRPr="009179B3">
        <w:rPr>
          <w:rFonts w:cs="Arial"/>
          <w:iCs w:val="0"/>
          <w:szCs w:val="18"/>
        </w:rPr>
        <w:t>. 201</w:t>
      </w:r>
      <w:r>
        <w:rPr>
          <w:rFonts w:cs="Arial"/>
          <w:iCs w:val="0"/>
          <w:szCs w:val="18"/>
        </w:rPr>
        <w:t>8</w:t>
      </w:r>
      <w:r w:rsidRPr="009179B3">
        <w:rPr>
          <w:rFonts w:cs="Arial"/>
          <w:iCs w:val="0"/>
          <w:szCs w:val="18"/>
        </w:rPr>
        <w:t xml:space="preserve"> </w:t>
      </w:r>
    </w:p>
    <w:p w:rsidR="0005225F" w:rsidRDefault="0005225F" w:rsidP="0005225F">
      <w:pPr>
        <w:rPr>
          <w:rFonts w:cs="Arial"/>
          <w:sz w:val="18"/>
          <w:szCs w:val="18"/>
        </w:rPr>
      </w:pPr>
    </w:p>
    <w:p w:rsidR="0005225F" w:rsidRPr="009E795C" w:rsidRDefault="0005225F" w:rsidP="0005225F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Přílohy:</w:t>
      </w:r>
    </w:p>
    <w:p w:rsidR="0005225F" w:rsidRPr="009E795C" w:rsidRDefault="0005225F" w:rsidP="0005225F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 xml:space="preserve">Tab. 1 </w:t>
      </w:r>
      <w:r>
        <w:rPr>
          <w:rFonts w:cs="Arial"/>
          <w:iCs/>
          <w:szCs w:val="20"/>
        </w:rPr>
        <w:t>Indexy cen</w:t>
      </w:r>
      <w:r w:rsidRPr="009E795C">
        <w:rPr>
          <w:rFonts w:cs="Arial"/>
          <w:iCs/>
          <w:szCs w:val="20"/>
        </w:rPr>
        <w:t xml:space="preserve"> výrobců</w:t>
      </w:r>
    </w:p>
    <w:p w:rsidR="0005225F" w:rsidRPr="009E795C" w:rsidRDefault="0005225F" w:rsidP="0005225F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2 Index cen průmyslových výrobců podle hlavních průmyslových skupin</w:t>
      </w:r>
    </w:p>
    <w:p w:rsidR="0005225F" w:rsidRPr="009E795C" w:rsidRDefault="0005225F" w:rsidP="0005225F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</w:t>
      </w:r>
      <w:r>
        <w:rPr>
          <w:rFonts w:cs="Arial"/>
          <w:iCs/>
          <w:szCs w:val="20"/>
        </w:rPr>
        <w:t> </w:t>
      </w:r>
      <w:r w:rsidRPr="009E795C">
        <w:rPr>
          <w:rFonts w:cs="Arial"/>
          <w:iCs/>
          <w:szCs w:val="20"/>
        </w:rPr>
        <w:t>3</w:t>
      </w:r>
      <w:r>
        <w:rPr>
          <w:rFonts w:cs="Arial"/>
          <w:iCs/>
          <w:szCs w:val="20"/>
        </w:rPr>
        <w:t> </w:t>
      </w:r>
      <w:r w:rsidRPr="005D6420">
        <w:rPr>
          <w:rFonts w:cs="Arial"/>
          <w:iCs/>
          <w:szCs w:val="20"/>
        </w:rPr>
        <w:t>Index cen průmyslových výrobců (rozklad přírůstků meziměsíčního, meziročních)</w:t>
      </w:r>
    </w:p>
    <w:p w:rsidR="0005225F" w:rsidRPr="00A46624" w:rsidRDefault="0005225F" w:rsidP="0005225F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>Index c</w:t>
      </w:r>
      <w:r w:rsidRPr="00A46624">
        <w:rPr>
          <w:rFonts w:cs="Arial"/>
          <w:iCs/>
          <w:szCs w:val="20"/>
        </w:rPr>
        <w:t>en průmyslových výrobců (meziroční změny, změny proti bazickému roku 2015)</w:t>
      </w:r>
    </w:p>
    <w:p w:rsidR="0005225F" w:rsidRPr="0059500D" w:rsidRDefault="0005225F" w:rsidP="0005225F">
      <w:pPr>
        <w:rPr>
          <w:rFonts w:cs="Arial"/>
          <w:iCs/>
          <w:szCs w:val="20"/>
        </w:rPr>
      </w:pPr>
      <w:r w:rsidRPr="0059500D">
        <w:rPr>
          <w:rFonts w:cs="Arial"/>
          <w:iCs/>
          <w:szCs w:val="20"/>
        </w:rPr>
        <w:t>Graf Index cen stavebních prací (meziroční změny, změny proti bazickému roku 20</w:t>
      </w:r>
      <w:r w:rsidR="0059500D">
        <w:rPr>
          <w:rFonts w:cs="Arial"/>
          <w:iCs/>
          <w:szCs w:val="20"/>
        </w:rPr>
        <w:t>1</w:t>
      </w:r>
      <w:r w:rsidRPr="0059500D">
        <w:rPr>
          <w:rFonts w:cs="Arial"/>
          <w:iCs/>
          <w:szCs w:val="20"/>
        </w:rPr>
        <w:t>5)</w:t>
      </w:r>
    </w:p>
    <w:p w:rsidR="0005225F" w:rsidRPr="00A46624" w:rsidRDefault="0005225F" w:rsidP="0005225F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>Graf</w:t>
      </w:r>
      <w:r>
        <w:rPr>
          <w:rFonts w:cs="Arial"/>
          <w:iCs/>
          <w:szCs w:val="20"/>
        </w:rPr>
        <w:t xml:space="preserve"> Index cen </w:t>
      </w:r>
      <w:r w:rsidRPr="00A46624">
        <w:rPr>
          <w:rFonts w:cs="Arial"/>
          <w:iCs/>
          <w:szCs w:val="20"/>
        </w:rPr>
        <w:t xml:space="preserve">tržních služeb pro </w:t>
      </w:r>
      <w:r w:rsidR="00D50058">
        <w:rPr>
          <w:rFonts w:cs="Arial"/>
          <w:iCs/>
          <w:szCs w:val="20"/>
        </w:rPr>
        <w:t>podniky</w:t>
      </w:r>
      <w:r w:rsidRPr="00A46624">
        <w:rPr>
          <w:rFonts w:cs="Arial"/>
          <w:iCs/>
          <w:szCs w:val="20"/>
        </w:rPr>
        <w:t xml:space="preserve"> (meziroční změny, změny proti bazickému roku 20</w:t>
      </w:r>
      <w:r w:rsidR="00C07439">
        <w:rPr>
          <w:rFonts w:cs="Arial"/>
          <w:iCs/>
          <w:szCs w:val="20"/>
        </w:rPr>
        <w:t>1</w:t>
      </w:r>
      <w:r w:rsidRPr="00A46624">
        <w:rPr>
          <w:rFonts w:cs="Arial"/>
          <w:iCs/>
          <w:szCs w:val="20"/>
        </w:rPr>
        <w:t>5)</w:t>
      </w:r>
    </w:p>
    <w:p w:rsidR="0005225F" w:rsidRPr="00A46624" w:rsidRDefault="0005225F" w:rsidP="0005225F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>Index cen</w:t>
      </w:r>
      <w:r w:rsidRPr="00A46624">
        <w:rPr>
          <w:rFonts w:cs="Arial"/>
          <w:iCs/>
          <w:szCs w:val="20"/>
        </w:rPr>
        <w:t xml:space="preserve"> zemědělských výrobců (meziroční změny, změny proti bazickému roku 201</w:t>
      </w:r>
      <w:r w:rsidR="00C07439">
        <w:rPr>
          <w:rFonts w:cs="Arial"/>
          <w:iCs/>
          <w:szCs w:val="20"/>
        </w:rPr>
        <w:t>5</w:t>
      </w:r>
      <w:r w:rsidRPr="00A46624">
        <w:rPr>
          <w:rFonts w:cs="Arial"/>
          <w:iCs/>
          <w:szCs w:val="20"/>
        </w:rPr>
        <w:t>)</w:t>
      </w:r>
    </w:p>
    <w:p w:rsidR="0005225F" w:rsidRDefault="0005225F" w:rsidP="0005225F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>Graf Index cen průmyslových výrobců – mezinárodní porovnání (průměr roku 201</w:t>
      </w:r>
      <w:r w:rsidR="00B65605">
        <w:rPr>
          <w:rFonts w:cs="Arial"/>
          <w:iCs/>
          <w:szCs w:val="20"/>
        </w:rPr>
        <w:t>5</w:t>
      </w:r>
      <w:r>
        <w:rPr>
          <w:rFonts w:cs="Arial"/>
          <w:iCs/>
          <w:szCs w:val="20"/>
        </w:rPr>
        <w:t> </w:t>
      </w:r>
      <w:r w:rsidRPr="00A46624">
        <w:rPr>
          <w:rFonts w:cs="Arial"/>
          <w:iCs/>
          <w:szCs w:val="20"/>
        </w:rPr>
        <w:t>=</w:t>
      </w:r>
      <w:r>
        <w:rPr>
          <w:rFonts w:cs="Arial"/>
          <w:iCs/>
          <w:szCs w:val="20"/>
        </w:rPr>
        <w:t> </w:t>
      </w:r>
      <w:r w:rsidRPr="00A46624">
        <w:rPr>
          <w:rFonts w:cs="Arial"/>
          <w:iCs/>
          <w:szCs w:val="20"/>
        </w:rPr>
        <w:t>100)</w:t>
      </w:r>
    </w:p>
    <w:p w:rsidR="0005225F" w:rsidRDefault="0005225F" w:rsidP="0005225F">
      <w:pPr>
        <w:rPr>
          <w:rFonts w:cs="Arial"/>
          <w:iCs/>
          <w:szCs w:val="20"/>
        </w:rPr>
      </w:pPr>
    </w:p>
    <w:p w:rsidR="0005225F" w:rsidRDefault="0005225F" w:rsidP="0005225F"/>
    <w:p w:rsidR="00A64DEE" w:rsidRDefault="00A64DEE" w:rsidP="0005225F"/>
    <w:p w:rsidR="009D4448" w:rsidRDefault="009D4448" w:rsidP="0005225F"/>
    <w:p w:rsidR="009D4448" w:rsidRDefault="009D4448" w:rsidP="0005225F"/>
    <w:p w:rsidR="009D4448" w:rsidRDefault="009D4448" w:rsidP="0005225F"/>
    <w:p w:rsidR="009D4448" w:rsidRDefault="009D4448" w:rsidP="0005225F"/>
    <w:p w:rsidR="009D4448" w:rsidRDefault="009D4448" w:rsidP="0005225F"/>
    <w:p w:rsidR="009D4448" w:rsidRDefault="009D4448" w:rsidP="0005225F"/>
    <w:p w:rsidR="009D4448" w:rsidRDefault="009D4448" w:rsidP="0005225F"/>
    <w:p w:rsidR="009D4448" w:rsidRDefault="009D4448" w:rsidP="0005225F"/>
    <w:p w:rsidR="009D4448" w:rsidRDefault="009D4448" w:rsidP="0005225F"/>
    <w:p w:rsidR="009D4448" w:rsidRDefault="009D4448" w:rsidP="0005225F"/>
    <w:p w:rsidR="009D4448" w:rsidRDefault="009D4448" w:rsidP="0005225F"/>
    <w:p w:rsidR="009D4448" w:rsidRDefault="009D4448" w:rsidP="0005225F"/>
    <w:p w:rsidR="009D4448" w:rsidRDefault="009D4448" w:rsidP="0005225F"/>
    <w:p w:rsidR="009D4448" w:rsidRDefault="009D4448" w:rsidP="0005225F"/>
    <w:p w:rsidR="009D4448" w:rsidRDefault="009D4448" w:rsidP="0005225F"/>
    <w:p w:rsidR="009D4448" w:rsidRDefault="009D4448" w:rsidP="0005225F"/>
    <w:p w:rsidR="009D4448" w:rsidRDefault="009D4448" w:rsidP="0005225F"/>
    <w:p w:rsidR="009D4448" w:rsidRDefault="009D4448" w:rsidP="0005225F"/>
    <w:p w:rsidR="009D4448" w:rsidRDefault="009D4448" w:rsidP="0005225F"/>
    <w:p w:rsidR="009D4448" w:rsidRDefault="009D4448" w:rsidP="0005225F"/>
    <w:p w:rsidR="009D4448" w:rsidRDefault="009D4448" w:rsidP="0005225F"/>
    <w:p w:rsidR="009D4448" w:rsidRDefault="009D4448" w:rsidP="009D4448">
      <w:pPr>
        <w:rPr>
          <w:i/>
          <w:lang w:val="en-GB"/>
        </w:rPr>
      </w:pPr>
    </w:p>
    <w:p w:rsidR="009D4448" w:rsidRPr="002F17F1" w:rsidRDefault="009D4448" w:rsidP="009D4448">
      <w:pPr>
        <w:jc w:val="left"/>
        <w:rPr>
          <w:szCs w:val="20"/>
          <w:lang w:val="en-GB"/>
        </w:rPr>
      </w:pPr>
    </w:p>
    <w:sectPr w:rsidR="009D4448" w:rsidRPr="002F17F1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D95" w:rsidRDefault="00C92D95" w:rsidP="00BA6370">
      <w:r>
        <w:separator/>
      </w:r>
    </w:p>
  </w:endnote>
  <w:endnote w:type="continuationSeparator" w:id="0">
    <w:p w:rsidR="00C92D95" w:rsidRDefault="00C92D95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Arial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C50B85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4.4pt;width:426.5pt;height:33.7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<v:textbox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C50B85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C50B85" w:rsidRPr="004E479E">
                  <w:rPr>
                    <w:rFonts w:cs="Arial"/>
                    <w:szCs w:val="15"/>
                  </w:rPr>
                  <w:fldChar w:fldCharType="separate"/>
                </w:r>
                <w:r w:rsidR="00675CA7">
                  <w:rPr>
                    <w:rFonts w:cs="Arial"/>
                    <w:noProof/>
                    <w:szCs w:val="15"/>
                  </w:rPr>
                  <w:t>1</w:t>
                </w:r>
                <w:r w:rsidR="00C50B85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D95" w:rsidRDefault="00C92D95" w:rsidP="00BA6370">
      <w:r>
        <w:separator/>
      </w:r>
    </w:p>
  </w:footnote>
  <w:footnote w:type="continuationSeparator" w:id="0">
    <w:p w:rsidR="00C92D95" w:rsidRDefault="00C92D95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C50B85">
    <w:pPr>
      <w:pStyle w:val="Zhlav"/>
    </w:pPr>
    <w:r>
      <w:rPr>
        <w:noProof/>
        <w:lang w:eastAsia="cs-CZ"/>
      </w:rPr>
      <w:pict>
        <v:group id="Group 22" o:spid="_x0000_s2051" style="position:absolute;left:0;text-align:left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<v:rect id="Rectangle 23" o:spid="_x0000_s2052" style="position:absolute;left:1219;top:896;width:676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<v:rect id="Rectangle 24" o:spid="_x0000_s2053" style="position:absolute;left:571;top:1126;width:1324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<v:rect id="Rectangle 25" o:spid="_x0000_s2054" style="position:absolute;left:1292;top:1356;width:603;height:1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<v:shape id="Freeform 26" o:spid="_x0000_s2055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27" o:spid="_x0000_s2056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28" o:spid="_x0000_s2057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29" o:spid="_x0000_s2058" style="position:absolute;left:1963;top:1925;width:8575;height:5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<v:shape id="Freeform 30" o:spid="_x0000_s2059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<o:lock v:ext="edit" verticies="t"/>
          </v:shape>
          <v:shape id="Freeform 31" o:spid="_x0000_s2060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457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64DEE"/>
    <w:rsid w:val="000043E7"/>
    <w:rsid w:val="000046F3"/>
    <w:rsid w:val="000072A7"/>
    <w:rsid w:val="000105F9"/>
    <w:rsid w:val="00017AA7"/>
    <w:rsid w:val="00025F0D"/>
    <w:rsid w:val="00043BF4"/>
    <w:rsid w:val="00047222"/>
    <w:rsid w:val="00051B79"/>
    <w:rsid w:val="0005225F"/>
    <w:rsid w:val="00052766"/>
    <w:rsid w:val="000562A6"/>
    <w:rsid w:val="000607EC"/>
    <w:rsid w:val="00070B1C"/>
    <w:rsid w:val="00073CB8"/>
    <w:rsid w:val="00076D35"/>
    <w:rsid w:val="00077208"/>
    <w:rsid w:val="00077E4F"/>
    <w:rsid w:val="000843A5"/>
    <w:rsid w:val="000849A8"/>
    <w:rsid w:val="000910DA"/>
    <w:rsid w:val="000926A1"/>
    <w:rsid w:val="00096D6C"/>
    <w:rsid w:val="000B0480"/>
    <w:rsid w:val="000B0EB9"/>
    <w:rsid w:val="000B1163"/>
    <w:rsid w:val="000B6F63"/>
    <w:rsid w:val="000B7B75"/>
    <w:rsid w:val="000D093F"/>
    <w:rsid w:val="000D64FC"/>
    <w:rsid w:val="000E43CC"/>
    <w:rsid w:val="000E4EA4"/>
    <w:rsid w:val="000F51B4"/>
    <w:rsid w:val="000F5261"/>
    <w:rsid w:val="000F5EF8"/>
    <w:rsid w:val="001029FC"/>
    <w:rsid w:val="00110027"/>
    <w:rsid w:val="00112583"/>
    <w:rsid w:val="0013747B"/>
    <w:rsid w:val="001404AB"/>
    <w:rsid w:val="0014187C"/>
    <w:rsid w:val="0017231D"/>
    <w:rsid w:val="00175F66"/>
    <w:rsid w:val="001810DC"/>
    <w:rsid w:val="00192076"/>
    <w:rsid w:val="00192301"/>
    <w:rsid w:val="001A24BA"/>
    <w:rsid w:val="001B607F"/>
    <w:rsid w:val="001C2356"/>
    <w:rsid w:val="001C236D"/>
    <w:rsid w:val="001D369A"/>
    <w:rsid w:val="001D4763"/>
    <w:rsid w:val="001E1915"/>
    <w:rsid w:val="001E518F"/>
    <w:rsid w:val="001E5E6D"/>
    <w:rsid w:val="001F08B3"/>
    <w:rsid w:val="001F2FE0"/>
    <w:rsid w:val="001F60A1"/>
    <w:rsid w:val="00200854"/>
    <w:rsid w:val="00205352"/>
    <w:rsid w:val="00205CCB"/>
    <w:rsid w:val="00206345"/>
    <w:rsid w:val="002070FB"/>
    <w:rsid w:val="00210F92"/>
    <w:rsid w:val="002132E7"/>
    <w:rsid w:val="00213729"/>
    <w:rsid w:val="00225AE5"/>
    <w:rsid w:val="00231CE0"/>
    <w:rsid w:val="002406FA"/>
    <w:rsid w:val="00250BA8"/>
    <w:rsid w:val="00256C37"/>
    <w:rsid w:val="0026107B"/>
    <w:rsid w:val="002622B5"/>
    <w:rsid w:val="002641FD"/>
    <w:rsid w:val="002752EB"/>
    <w:rsid w:val="00284F36"/>
    <w:rsid w:val="00294E5E"/>
    <w:rsid w:val="00295814"/>
    <w:rsid w:val="002A6459"/>
    <w:rsid w:val="002B03A5"/>
    <w:rsid w:val="002B2E47"/>
    <w:rsid w:val="002C020A"/>
    <w:rsid w:val="002C1429"/>
    <w:rsid w:val="002D24DE"/>
    <w:rsid w:val="002D6BF8"/>
    <w:rsid w:val="002F6E4B"/>
    <w:rsid w:val="0030636E"/>
    <w:rsid w:val="00314420"/>
    <w:rsid w:val="003301A3"/>
    <w:rsid w:val="00335AEE"/>
    <w:rsid w:val="00337915"/>
    <w:rsid w:val="00350BD0"/>
    <w:rsid w:val="00350F09"/>
    <w:rsid w:val="00351080"/>
    <w:rsid w:val="003547EB"/>
    <w:rsid w:val="0035640A"/>
    <w:rsid w:val="003675CB"/>
    <w:rsid w:val="0036777B"/>
    <w:rsid w:val="00367C00"/>
    <w:rsid w:val="00371175"/>
    <w:rsid w:val="0038282A"/>
    <w:rsid w:val="00390E50"/>
    <w:rsid w:val="00397580"/>
    <w:rsid w:val="003A45C8"/>
    <w:rsid w:val="003A65F5"/>
    <w:rsid w:val="003A780D"/>
    <w:rsid w:val="003B2AF5"/>
    <w:rsid w:val="003B3420"/>
    <w:rsid w:val="003C2DCF"/>
    <w:rsid w:val="003C7A51"/>
    <w:rsid w:val="003C7FE7"/>
    <w:rsid w:val="003D0499"/>
    <w:rsid w:val="003D080A"/>
    <w:rsid w:val="003D3576"/>
    <w:rsid w:val="003F526A"/>
    <w:rsid w:val="00402505"/>
    <w:rsid w:val="00405244"/>
    <w:rsid w:val="004154C7"/>
    <w:rsid w:val="00420C03"/>
    <w:rsid w:val="00420EAE"/>
    <w:rsid w:val="00432C5A"/>
    <w:rsid w:val="004436EE"/>
    <w:rsid w:val="004514BD"/>
    <w:rsid w:val="0045547F"/>
    <w:rsid w:val="00466E6F"/>
    <w:rsid w:val="00471DEF"/>
    <w:rsid w:val="004917C5"/>
    <w:rsid w:val="004920AD"/>
    <w:rsid w:val="0049485D"/>
    <w:rsid w:val="004962BC"/>
    <w:rsid w:val="00496B52"/>
    <w:rsid w:val="004B54CB"/>
    <w:rsid w:val="004B6985"/>
    <w:rsid w:val="004C5516"/>
    <w:rsid w:val="004D05B3"/>
    <w:rsid w:val="004D7ECC"/>
    <w:rsid w:val="004E0FE5"/>
    <w:rsid w:val="004E435F"/>
    <w:rsid w:val="004E479E"/>
    <w:rsid w:val="004F3BB2"/>
    <w:rsid w:val="004F686C"/>
    <w:rsid w:val="004F78E6"/>
    <w:rsid w:val="0050420E"/>
    <w:rsid w:val="00511721"/>
    <w:rsid w:val="00512D99"/>
    <w:rsid w:val="00523C3F"/>
    <w:rsid w:val="00531193"/>
    <w:rsid w:val="00531DBB"/>
    <w:rsid w:val="00545E9C"/>
    <w:rsid w:val="00551C9E"/>
    <w:rsid w:val="00573994"/>
    <w:rsid w:val="00577CFC"/>
    <w:rsid w:val="00583A08"/>
    <w:rsid w:val="0058713B"/>
    <w:rsid w:val="005924D3"/>
    <w:rsid w:val="0059500D"/>
    <w:rsid w:val="005A62DB"/>
    <w:rsid w:val="005B14D0"/>
    <w:rsid w:val="005B19FB"/>
    <w:rsid w:val="005F6514"/>
    <w:rsid w:val="005F79FB"/>
    <w:rsid w:val="00600FF4"/>
    <w:rsid w:val="00604406"/>
    <w:rsid w:val="00605F4A"/>
    <w:rsid w:val="00607822"/>
    <w:rsid w:val="006103AA"/>
    <w:rsid w:val="0061186A"/>
    <w:rsid w:val="00613BBF"/>
    <w:rsid w:val="00615487"/>
    <w:rsid w:val="00621797"/>
    <w:rsid w:val="00622B80"/>
    <w:rsid w:val="00626BC4"/>
    <w:rsid w:val="0064139A"/>
    <w:rsid w:val="006564D3"/>
    <w:rsid w:val="00675CA7"/>
    <w:rsid w:val="006819E4"/>
    <w:rsid w:val="006931CF"/>
    <w:rsid w:val="00694B84"/>
    <w:rsid w:val="00697596"/>
    <w:rsid w:val="006A1F29"/>
    <w:rsid w:val="006B640C"/>
    <w:rsid w:val="006B6D5C"/>
    <w:rsid w:val="006C143F"/>
    <w:rsid w:val="006E024F"/>
    <w:rsid w:val="006E4E81"/>
    <w:rsid w:val="006F3FB6"/>
    <w:rsid w:val="007025FB"/>
    <w:rsid w:val="00707F7D"/>
    <w:rsid w:val="00717EC5"/>
    <w:rsid w:val="00720C52"/>
    <w:rsid w:val="00731B46"/>
    <w:rsid w:val="00734D0F"/>
    <w:rsid w:val="00736AF5"/>
    <w:rsid w:val="00752D48"/>
    <w:rsid w:val="00754C20"/>
    <w:rsid w:val="00773DA9"/>
    <w:rsid w:val="007765C2"/>
    <w:rsid w:val="00786081"/>
    <w:rsid w:val="007A2048"/>
    <w:rsid w:val="007A4201"/>
    <w:rsid w:val="007A57F2"/>
    <w:rsid w:val="007B1333"/>
    <w:rsid w:val="007B7D58"/>
    <w:rsid w:val="007D3BE4"/>
    <w:rsid w:val="007E5655"/>
    <w:rsid w:val="007F24EC"/>
    <w:rsid w:val="007F4AEB"/>
    <w:rsid w:val="007F75B2"/>
    <w:rsid w:val="00803993"/>
    <w:rsid w:val="008043C4"/>
    <w:rsid w:val="0080458D"/>
    <w:rsid w:val="008072AE"/>
    <w:rsid w:val="00814D2D"/>
    <w:rsid w:val="00820CC3"/>
    <w:rsid w:val="00821FDC"/>
    <w:rsid w:val="00823AC8"/>
    <w:rsid w:val="00823CA5"/>
    <w:rsid w:val="008265A4"/>
    <w:rsid w:val="00831B1B"/>
    <w:rsid w:val="008345DA"/>
    <w:rsid w:val="00835386"/>
    <w:rsid w:val="00840AD2"/>
    <w:rsid w:val="0085048A"/>
    <w:rsid w:val="008523AE"/>
    <w:rsid w:val="008541A3"/>
    <w:rsid w:val="00855FB3"/>
    <w:rsid w:val="00861D0E"/>
    <w:rsid w:val="00864591"/>
    <w:rsid w:val="008662BB"/>
    <w:rsid w:val="00867569"/>
    <w:rsid w:val="00885DE8"/>
    <w:rsid w:val="008915E0"/>
    <w:rsid w:val="008946D4"/>
    <w:rsid w:val="008951B8"/>
    <w:rsid w:val="008967FE"/>
    <w:rsid w:val="008A750A"/>
    <w:rsid w:val="008B3970"/>
    <w:rsid w:val="008B7350"/>
    <w:rsid w:val="008C384C"/>
    <w:rsid w:val="008D0F11"/>
    <w:rsid w:val="008E0495"/>
    <w:rsid w:val="008E25A6"/>
    <w:rsid w:val="008E3139"/>
    <w:rsid w:val="008E35C4"/>
    <w:rsid w:val="008F00FE"/>
    <w:rsid w:val="008F0FE8"/>
    <w:rsid w:val="008F73B4"/>
    <w:rsid w:val="00911501"/>
    <w:rsid w:val="00917C4B"/>
    <w:rsid w:val="009234AC"/>
    <w:rsid w:val="00923543"/>
    <w:rsid w:val="00930F12"/>
    <w:rsid w:val="00930F64"/>
    <w:rsid w:val="00934076"/>
    <w:rsid w:val="00937825"/>
    <w:rsid w:val="009429F1"/>
    <w:rsid w:val="00954BD0"/>
    <w:rsid w:val="00961C69"/>
    <w:rsid w:val="009660A6"/>
    <w:rsid w:val="009671AF"/>
    <w:rsid w:val="00970B9C"/>
    <w:rsid w:val="00973692"/>
    <w:rsid w:val="00975790"/>
    <w:rsid w:val="009808E5"/>
    <w:rsid w:val="00986DD7"/>
    <w:rsid w:val="00993139"/>
    <w:rsid w:val="009B1A56"/>
    <w:rsid w:val="009B1A6E"/>
    <w:rsid w:val="009B32CB"/>
    <w:rsid w:val="009B55B1"/>
    <w:rsid w:val="009C1EFA"/>
    <w:rsid w:val="009D4448"/>
    <w:rsid w:val="009E01C0"/>
    <w:rsid w:val="009E09FE"/>
    <w:rsid w:val="009E2364"/>
    <w:rsid w:val="009E53C7"/>
    <w:rsid w:val="009E638B"/>
    <w:rsid w:val="00A0762A"/>
    <w:rsid w:val="00A0762D"/>
    <w:rsid w:val="00A07E06"/>
    <w:rsid w:val="00A134C5"/>
    <w:rsid w:val="00A4343D"/>
    <w:rsid w:val="00A502F1"/>
    <w:rsid w:val="00A60844"/>
    <w:rsid w:val="00A64DEE"/>
    <w:rsid w:val="00A64DFB"/>
    <w:rsid w:val="00A6563B"/>
    <w:rsid w:val="00A70A83"/>
    <w:rsid w:val="00A7195A"/>
    <w:rsid w:val="00A72415"/>
    <w:rsid w:val="00A77C2B"/>
    <w:rsid w:val="00A81EB3"/>
    <w:rsid w:val="00A93BD0"/>
    <w:rsid w:val="00A9775A"/>
    <w:rsid w:val="00AA07A3"/>
    <w:rsid w:val="00AA25E0"/>
    <w:rsid w:val="00AB3410"/>
    <w:rsid w:val="00AB4F99"/>
    <w:rsid w:val="00AD6926"/>
    <w:rsid w:val="00AE2FCC"/>
    <w:rsid w:val="00AF429C"/>
    <w:rsid w:val="00B00320"/>
    <w:rsid w:val="00B00C1D"/>
    <w:rsid w:val="00B01858"/>
    <w:rsid w:val="00B07A34"/>
    <w:rsid w:val="00B1046A"/>
    <w:rsid w:val="00B149ED"/>
    <w:rsid w:val="00B20091"/>
    <w:rsid w:val="00B4076F"/>
    <w:rsid w:val="00B4782F"/>
    <w:rsid w:val="00B54A40"/>
    <w:rsid w:val="00B55375"/>
    <w:rsid w:val="00B6136C"/>
    <w:rsid w:val="00B632CC"/>
    <w:rsid w:val="00B65605"/>
    <w:rsid w:val="00B80A87"/>
    <w:rsid w:val="00B856F7"/>
    <w:rsid w:val="00B91890"/>
    <w:rsid w:val="00B97EAF"/>
    <w:rsid w:val="00BA042E"/>
    <w:rsid w:val="00BA12F1"/>
    <w:rsid w:val="00BA30CE"/>
    <w:rsid w:val="00BA439F"/>
    <w:rsid w:val="00BA44CD"/>
    <w:rsid w:val="00BA6370"/>
    <w:rsid w:val="00BA65A1"/>
    <w:rsid w:val="00BB34C7"/>
    <w:rsid w:val="00BB36EB"/>
    <w:rsid w:val="00BB5D84"/>
    <w:rsid w:val="00BB61E0"/>
    <w:rsid w:val="00BD1727"/>
    <w:rsid w:val="00BE1500"/>
    <w:rsid w:val="00BF6F5D"/>
    <w:rsid w:val="00C07439"/>
    <w:rsid w:val="00C13A78"/>
    <w:rsid w:val="00C145D0"/>
    <w:rsid w:val="00C174BB"/>
    <w:rsid w:val="00C20A91"/>
    <w:rsid w:val="00C25046"/>
    <w:rsid w:val="00C269D4"/>
    <w:rsid w:val="00C37ADB"/>
    <w:rsid w:val="00C4160D"/>
    <w:rsid w:val="00C43690"/>
    <w:rsid w:val="00C50B85"/>
    <w:rsid w:val="00C52A1F"/>
    <w:rsid w:val="00C66DA2"/>
    <w:rsid w:val="00C700F8"/>
    <w:rsid w:val="00C7340D"/>
    <w:rsid w:val="00C8406E"/>
    <w:rsid w:val="00C92D95"/>
    <w:rsid w:val="00C97563"/>
    <w:rsid w:val="00CA3A8B"/>
    <w:rsid w:val="00CB2709"/>
    <w:rsid w:val="00CB6F89"/>
    <w:rsid w:val="00CC0AE9"/>
    <w:rsid w:val="00CC655B"/>
    <w:rsid w:val="00CE228C"/>
    <w:rsid w:val="00CE3D6F"/>
    <w:rsid w:val="00CE58FA"/>
    <w:rsid w:val="00CE71D9"/>
    <w:rsid w:val="00CF545B"/>
    <w:rsid w:val="00D0198D"/>
    <w:rsid w:val="00D209A7"/>
    <w:rsid w:val="00D27D69"/>
    <w:rsid w:val="00D31124"/>
    <w:rsid w:val="00D33658"/>
    <w:rsid w:val="00D35BBA"/>
    <w:rsid w:val="00D41ECD"/>
    <w:rsid w:val="00D448C2"/>
    <w:rsid w:val="00D4654E"/>
    <w:rsid w:val="00D50058"/>
    <w:rsid w:val="00D518B2"/>
    <w:rsid w:val="00D549C1"/>
    <w:rsid w:val="00D65BD2"/>
    <w:rsid w:val="00D666C3"/>
    <w:rsid w:val="00D87427"/>
    <w:rsid w:val="00D9189F"/>
    <w:rsid w:val="00D95F9C"/>
    <w:rsid w:val="00D97927"/>
    <w:rsid w:val="00DC69BB"/>
    <w:rsid w:val="00DD73AF"/>
    <w:rsid w:val="00DF313A"/>
    <w:rsid w:val="00DF47FE"/>
    <w:rsid w:val="00DF6C0C"/>
    <w:rsid w:val="00E0156A"/>
    <w:rsid w:val="00E0473E"/>
    <w:rsid w:val="00E04DCE"/>
    <w:rsid w:val="00E06BBF"/>
    <w:rsid w:val="00E10E80"/>
    <w:rsid w:val="00E14BC4"/>
    <w:rsid w:val="00E17620"/>
    <w:rsid w:val="00E2257B"/>
    <w:rsid w:val="00E227FD"/>
    <w:rsid w:val="00E26704"/>
    <w:rsid w:val="00E31980"/>
    <w:rsid w:val="00E32A2E"/>
    <w:rsid w:val="00E35B47"/>
    <w:rsid w:val="00E51658"/>
    <w:rsid w:val="00E62A4B"/>
    <w:rsid w:val="00E6423C"/>
    <w:rsid w:val="00E6445C"/>
    <w:rsid w:val="00E64709"/>
    <w:rsid w:val="00E64D03"/>
    <w:rsid w:val="00E80B5A"/>
    <w:rsid w:val="00E93830"/>
    <w:rsid w:val="00E93E0E"/>
    <w:rsid w:val="00E9481C"/>
    <w:rsid w:val="00EA6857"/>
    <w:rsid w:val="00EB15FC"/>
    <w:rsid w:val="00EB1C38"/>
    <w:rsid w:val="00EB1ED3"/>
    <w:rsid w:val="00EB6554"/>
    <w:rsid w:val="00EB750A"/>
    <w:rsid w:val="00EC2388"/>
    <w:rsid w:val="00EE059D"/>
    <w:rsid w:val="00EF028A"/>
    <w:rsid w:val="00F00FC9"/>
    <w:rsid w:val="00F0214C"/>
    <w:rsid w:val="00F1241A"/>
    <w:rsid w:val="00F159A8"/>
    <w:rsid w:val="00F224D6"/>
    <w:rsid w:val="00F26736"/>
    <w:rsid w:val="00F30966"/>
    <w:rsid w:val="00F3187B"/>
    <w:rsid w:val="00F402E8"/>
    <w:rsid w:val="00F4059F"/>
    <w:rsid w:val="00F41819"/>
    <w:rsid w:val="00F44913"/>
    <w:rsid w:val="00F568D0"/>
    <w:rsid w:val="00F56BE9"/>
    <w:rsid w:val="00F57381"/>
    <w:rsid w:val="00F61712"/>
    <w:rsid w:val="00F7473E"/>
    <w:rsid w:val="00F75F2A"/>
    <w:rsid w:val="00F77209"/>
    <w:rsid w:val="00F77667"/>
    <w:rsid w:val="00F80C59"/>
    <w:rsid w:val="00F8442B"/>
    <w:rsid w:val="00F84F4A"/>
    <w:rsid w:val="00FA4345"/>
    <w:rsid w:val="00FA4860"/>
    <w:rsid w:val="00FA6C38"/>
    <w:rsid w:val="00FB687C"/>
    <w:rsid w:val="00FC0001"/>
    <w:rsid w:val="00FC326F"/>
    <w:rsid w:val="00FD4CBB"/>
    <w:rsid w:val="00FF249D"/>
    <w:rsid w:val="00FF48D6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Hyperlink" w:uiPriority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unhideWhenUsed/>
    <w:rsid w:val="00A64DEE"/>
    <w:pPr>
      <w:spacing w:line="240" w:lineRule="auto"/>
      <w:jc w:val="left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A64DEE"/>
    <w:rPr>
      <w:rFonts w:ascii="Arial" w:eastAsia="Times New Roman" w:hAnsi="Arial"/>
      <w:i/>
      <w:iCs/>
      <w:sz w:val="18"/>
      <w:szCs w:val="24"/>
      <w:lang w:eastAsia="en-US"/>
    </w:rPr>
  </w:style>
  <w:style w:type="paragraph" w:styleId="Zkladntextodsazen">
    <w:name w:val="Body Text Indent"/>
    <w:basedOn w:val="Normln"/>
    <w:link w:val="ZkladntextodsazenChar"/>
    <w:unhideWhenUsed/>
    <w:rsid w:val="00A64DEE"/>
    <w:pPr>
      <w:spacing w:line="240" w:lineRule="auto"/>
      <w:ind w:firstLine="708"/>
    </w:pPr>
    <w:rPr>
      <w:rFonts w:eastAsia="Times New Roman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64DEE"/>
    <w:rPr>
      <w:rFonts w:ascii="Arial" w:eastAsia="Times New Roman" w:hAnsi="Arial"/>
      <w:szCs w:val="24"/>
      <w:lang w:eastAsia="en-US"/>
    </w:rPr>
  </w:style>
  <w:style w:type="character" w:styleId="Siln">
    <w:name w:val="Strong"/>
    <w:qFormat/>
    <w:rsid w:val="0005225F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E51658"/>
    <w:rPr>
      <w:color w:val="800080" w:themeColor="followedHyperlink"/>
      <w:u w:val="single"/>
    </w:rPr>
  </w:style>
  <w:style w:type="character" w:customStyle="1" w:styleId="shorttext">
    <w:name w:val="short_text"/>
    <w:basedOn w:val="Standardnpsmoodstavce"/>
    <w:rsid w:val="009D44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sulc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1-ep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oslav.beranek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Desktop\Rychl&#225;%20informace%20CZ(1)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FE7CB-48BC-4AC5-B082-6928248EC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CZ(1).dotx</Template>
  <TotalTime>66</TotalTime>
  <Pages>3</Pages>
  <Words>961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6624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Tomáš Turek</dc:creator>
  <cp:lastModifiedBy>Ludmila Kratochvílová</cp:lastModifiedBy>
  <cp:revision>30</cp:revision>
  <cp:lastPrinted>2018-05-17T07:40:00Z</cp:lastPrinted>
  <dcterms:created xsi:type="dcterms:W3CDTF">2018-05-14T12:39:00Z</dcterms:created>
  <dcterms:modified xsi:type="dcterms:W3CDTF">2018-05-17T07:40:00Z</dcterms:modified>
</cp:coreProperties>
</file>