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C43790">
      <w:pPr>
        <w:pStyle w:val="datum0"/>
        <w:spacing w:line="276" w:lineRule="auto"/>
        <w:rPr>
          <w:lang w:val="cs-CZ"/>
        </w:rPr>
      </w:pPr>
      <w:r>
        <w:rPr>
          <w:lang w:val="cs-CZ"/>
        </w:rPr>
        <w:t>15</w:t>
      </w:r>
      <w:r w:rsidR="00CF35C9">
        <w:rPr>
          <w:lang w:val="cs-CZ"/>
        </w:rPr>
        <w:t xml:space="preserve">. </w:t>
      </w:r>
      <w:r>
        <w:rPr>
          <w:lang w:val="cs-CZ"/>
        </w:rPr>
        <w:t>3</w:t>
      </w:r>
      <w:r w:rsidR="00CF35C9">
        <w:rPr>
          <w:lang w:val="cs-CZ"/>
        </w:rPr>
        <w:t>. 201</w:t>
      </w:r>
      <w:r w:rsidR="00EE310E">
        <w:rPr>
          <w:lang w:val="cs-CZ"/>
        </w:rPr>
        <w:t>8</w:t>
      </w:r>
    </w:p>
    <w:p w:rsidR="00BD6E1D" w:rsidRDefault="000954D1" w:rsidP="00652CC4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Teplý leden umožnil stavbařům pracovat naplno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C43790">
        <w:t>leden</w:t>
      </w:r>
      <w:r>
        <w:t xml:space="preserve"> 201</w:t>
      </w:r>
      <w:r w:rsidR="00C43790">
        <w:t>8</w:t>
      </w:r>
      <w:r>
        <w:t xml:space="preserve"> </w:t>
      </w:r>
    </w:p>
    <w:p w:rsidR="00CF35C9" w:rsidRDefault="00991D40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lednu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 xml:space="preserve">2018 </w:t>
      </w:r>
      <w:r w:rsidRPr="00790E16">
        <w:rPr>
          <w:rFonts w:cs="Arial"/>
          <w:b/>
          <w:lang w:eastAsia="cs-CZ"/>
        </w:rPr>
        <w:t>reálně meziročně</w:t>
      </w:r>
      <w:r w:rsidRPr="00790E16">
        <w:rPr>
          <w:rFonts w:cs="Arial"/>
          <w:lang w:eastAsia="cs-CZ"/>
        </w:rPr>
        <w:t xml:space="preserve"> </w:t>
      </w:r>
      <w:r>
        <w:rPr>
          <w:b/>
          <w:bCs/>
          <w:szCs w:val="20"/>
        </w:rPr>
        <w:t>vzrostla</w:t>
      </w:r>
      <w:r w:rsidRPr="00790E16">
        <w:rPr>
          <w:b/>
          <w:bCs/>
          <w:szCs w:val="20"/>
        </w:rPr>
        <w:t xml:space="preserve"> o </w:t>
      </w:r>
      <w:r w:rsidR="000F6E31">
        <w:rPr>
          <w:b/>
          <w:bCs/>
          <w:szCs w:val="20"/>
        </w:rPr>
        <w:t>33</w:t>
      </w:r>
      <w:r>
        <w:rPr>
          <w:b/>
          <w:bCs/>
          <w:szCs w:val="20"/>
        </w:rPr>
        <w:t>,</w:t>
      </w:r>
      <w:r w:rsidR="000F6E31">
        <w:rPr>
          <w:b/>
          <w:bCs/>
          <w:szCs w:val="20"/>
        </w:rPr>
        <w:t>6</w:t>
      </w:r>
      <w:r w:rsidRPr="00790E16">
        <w:rPr>
          <w:b/>
          <w:bCs/>
          <w:szCs w:val="20"/>
        </w:rPr>
        <w:t> %</w:t>
      </w:r>
      <w:r w:rsidRPr="00002E40">
        <w:rPr>
          <w:b/>
          <w:bCs/>
          <w:szCs w:val="20"/>
        </w:rPr>
        <w:t>.</w:t>
      </w:r>
      <w:r w:rsidR="003C117C" w:rsidRPr="00790E16">
        <w:rPr>
          <w:b/>
          <w:bCs/>
          <w:szCs w:val="20"/>
        </w:rPr>
        <w:t xml:space="preserve"> </w:t>
      </w:r>
      <w:r w:rsidR="00CF35C9" w:rsidRPr="00790E16">
        <w:rPr>
          <w:b/>
          <w:bCs/>
          <w:szCs w:val="20"/>
        </w:rPr>
        <w:t>Stavební úřady vydaly meziročně o </w:t>
      </w:r>
      <w:r w:rsidR="00282A87">
        <w:rPr>
          <w:b/>
          <w:bCs/>
          <w:szCs w:val="20"/>
        </w:rPr>
        <w:t>1</w:t>
      </w:r>
      <w:r w:rsidR="00705B8F" w:rsidRPr="00790E16">
        <w:rPr>
          <w:b/>
          <w:bCs/>
          <w:szCs w:val="20"/>
        </w:rPr>
        <w:t>,</w:t>
      </w:r>
      <w:r w:rsidR="00282A87">
        <w:rPr>
          <w:b/>
          <w:bCs/>
          <w:szCs w:val="20"/>
        </w:rPr>
        <w:t>4</w:t>
      </w:r>
      <w:r w:rsidR="00CF35C9" w:rsidRPr="00790E16">
        <w:rPr>
          <w:b/>
          <w:bCs/>
          <w:szCs w:val="20"/>
        </w:rPr>
        <w:t xml:space="preserve"> % stavebních povolení </w:t>
      </w:r>
      <w:r w:rsidR="00282A87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282A87">
        <w:rPr>
          <w:b/>
          <w:bCs/>
          <w:szCs w:val="20"/>
        </w:rPr>
        <w:t>vzrostla</w:t>
      </w:r>
      <w:r w:rsidR="00CF35C9" w:rsidRPr="00790E16">
        <w:rPr>
          <w:b/>
          <w:bCs/>
          <w:szCs w:val="20"/>
        </w:rPr>
        <w:t xml:space="preserve"> o </w:t>
      </w:r>
      <w:r w:rsidR="00282A87">
        <w:rPr>
          <w:b/>
          <w:bCs/>
          <w:szCs w:val="20"/>
        </w:rPr>
        <w:t>20</w:t>
      </w:r>
      <w:r w:rsidR="00CF35C9" w:rsidRPr="00790E16">
        <w:rPr>
          <w:b/>
          <w:bCs/>
          <w:szCs w:val="20"/>
        </w:rPr>
        <w:t>,</w:t>
      </w:r>
      <w:r w:rsidR="00282A87">
        <w:rPr>
          <w:b/>
          <w:bCs/>
          <w:szCs w:val="20"/>
        </w:rPr>
        <w:t>8</w:t>
      </w:r>
      <w:r w:rsidR="00CF35C9" w:rsidRPr="00790E16">
        <w:rPr>
          <w:b/>
          <w:bCs/>
          <w:szCs w:val="20"/>
        </w:rPr>
        <w:t xml:space="preserve"> %. </w:t>
      </w:r>
      <w:r w:rsidR="0062465D">
        <w:rPr>
          <w:b/>
          <w:bCs/>
          <w:szCs w:val="20"/>
        </w:rPr>
        <w:t>M</w:t>
      </w:r>
      <w:r w:rsidR="0062465D" w:rsidRPr="00790E16">
        <w:rPr>
          <w:b/>
          <w:bCs/>
          <w:szCs w:val="20"/>
        </w:rPr>
        <w:t>eziročně</w:t>
      </w:r>
      <w:r w:rsidR="0062465D" w:rsidRPr="00790E16">
        <w:rPr>
          <w:b/>
          <w:bCs/>
          <w:szCs w:val="20"/>
        </w:rPr>
        <w:t xml:space="preserve"> </w:t>
      </w:r>
      <w:r w:rsidR="0062465D">
        <w:rPr>
          <w:b/>
          <w:bCs/>
          <w:szCs w:val="20"/>
        </w:rPr>
        <w:t>b</w:t>
      </w:r>
      <w:r w:rsidR="00CF35C9" w:rsidRPr="00790E16">
        <w:rPr>
          <w:b/>
          <w:bCs/>
          <w:szCs w:val="20"/>
        </w:rPr>
        <w:t>ylo zahájeno o </w:t>
      </w:r>
      <w:r w:rsidR="00282A87">
        <w:rPr>
          <w:b/>
          <w:bCs/>
          <w:szCs w:val="20"/>
        </w:rPr>
        <w:t>23</w:t>
      </w:r>
      <w:r w:rsidR="00E26AFC">
        <w:rPr>
          <w:b/>
          <w:bCs/>
          <w:szCs w:val="20"/>
        </w:rPr>
        <w:t>,</w:t>
      </w:r>
      <w:r w:rsidR="00282A87">
        <w:rPr>
          <w:b/>
          <w:bCs/>
          <w:szCs w:val="20"/>
        </w:rPr>
        <w:t>1</w:t>
      </w:r>
      <w:r w:rsidR="00E26AFC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282A87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 Dokončeno bylo o </w:t>
      </w:r>
      <w:r w:rsidR="00282A87">
        <w:rPr>
          <w:b/>
          <w:bCs/>
          <w:szCs w:val="20"/>
        </w:rPr>
        <w:t>7</w:t>
      </w:r>
      <w:r w:rsidR="00074555">
        <w:rPr>
          <w:b/>
          <w:bCs/>
          <w:szCs w:val="20"/>
        </w:rPr>
        <w:t>,</w:t>
      </w:r>
      <w:r w:rsidR="00282A87">
        <w:rPr>
          <w:b/>
          <w:bCs/>
          <w:szCs w:val="20"/>
        </w:rPr>
        <w:t>8</w:t>
      </w:r>
      <w:r w:rsidR="00074555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282A87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>.</w:t>
      </w:r>
    </w:p>
    <w:p w:rsidR="00CF35C9" w:rsidRPr="00E30D71" w:rsidRDefault="00CF35C9" w:rsidP="007326E6">
      <w:pPr>
        <w:spacing w:before="200"/>
        <w:rPr>
          <w:rFonts w:cs="Arial"/>
          <w:szCs w:val="20"/>
        </w:rPr>
      </w:pPr>
      <w:r w:rsidRPr="00E30D71">
        <w:rPr>
          <w:rFonts w:cs="Arial"/>
          <w:b/>
          <w:bCs/>
          <w:szCs w:val="20"/>
        </w:rPr>
        <w:t>Stavební produkce</w:t>
      </w:r>
      <w:r w:rsidRPr="00E30D71">
        <w:rPr>
          <w:rFonts w:cs="Arial"/>
          <w:szCs w:val="20"/>
        </w:rPr>
        <w:t xml:space="preserve"> v </w:t>
      </w:r>
      <w:r w:rsidR="00457465" w:rsidRPr="00E30D71">
        <w:rPr>
          <w:rFonts w:cs="Arial"/>
          <w:szCs w:val="20"/>
        </w:rPr>
        <w:t>lednu</w:t>
      </w:r>
      <w:r w:rsidRPr="00E30D71">
        <w:rPr>
          <w:rFonts w:cs="Arial"/>
          <w:szCs w:val="20"/>
        </w:rPr>
        <w:t xml:space="preserve"> 201</w:t>
      </w:r>
      <w:r w:rsidR="00457465" w:rsidRPr="00E30D71">
        <w:rPr>
          <w:rFonts w:cs="Arial"/>
          <w:szCs w:val="20"/>
        </w:rPr>
        <w:t>8</w:t>
      </w:r>
      <w:r w:rsidRPr="00E30D71">
        <w:rPr>
          <w:rFonts w:cs="Arial"/>
          <w:szCs w:val="20"/>
        </w:rPr>
        <w:t xml:space="preserve"> </w:t>
      </w:r>
      <w:r w:rsidR="00005AC8" w:rsidRPr="00E30D71">
        <w:rPr>
          <w:szCs w:val="20"/>
        </w:rPr>
        <w:t>po vyloučení sezónních vlivů</w:t>
      </w:r>
      <w:r w:rsidR="00E15CAB" w:rsidRPr="00E30D71">
        <w:rPr>
          <w:szCs w:val="20"/>
        </w:rPr>
        <w:t xml:space="preserve"> </w:t>
      </w:r>
      <w:r w:rsidR="00100C5F" w:rsidRPr="00E30D71">
        <w:rPr>
          <w:szCs w:val="20"/>
        </w:rPr>
        <w:t>byla reálně meziměsíčně</w:t>
      </w:r>
      <w:r w:rsidR="00100C5F" w:rsidRPr="00E30D71">
        <w:rPr>
          <w:rFonts w:cs="Arial"/>
          <w:szCs w:val="20"/>
        </w:rPr>
        <w:t xml:space="preserve"> </w:t>
      </w:r>
      <w:r w:rsidR="000F6E31" w:rsidRPr="00E30D71">
        <w:rPr>
          <w:rFonts w:cs="Arial"/>
          <w:szCs w:val="20"/>
        </w:rPr>
        <w:t>vyš</w:t>
      </w:r>
      <w:r w:rsidR="00AE31B8" w:rsidRPr="00E30D71">
        <w:rPr>
          <w:rFonts w:cs="Arial"/>
          <w:szCs w:val="20"/>
        </w:rPr>
        <w:t>ší</w:t>
      </w:r>
      <w:r w:rsidR="00100C5F" w:rsidRPr="00E30D71">
        <w:rPr>
          <w:rFonts w:cs="Arial"/>
          <w:szCs w:val="20"/>
        </w:rPr>
        <w:t xml:space="preserve"> o </w:t>
      </w:r>
      <w:r w:rsidR="009D19B8">
        <w:rPr>
          <w:rFonts w:cs="Arial"/>
          <w:szCs w:val="20"/>
        </w:rPr>
        <w:t>0,8</w:t>
      </w:r>
      <w:r w:rsidR="00100C5F" w:rsidRPr="00E30D71">
        <w:rPr>
          <w:rFonts w:cs="Arial"/>
          <w:szCs w:val="20"/>
        </w:rPr>
        <w:t xml:space="preserve"> %. </w:t>
      </w:r>
      <w:r w:rsidR="007274BA" w:rsidRPr="00E30D71">
        <w:rPr>
          <w:szCs w:val="20"/>
        </w:rPr>
        <w:t xml:space="preserve">Meziročně </w:t>
      </w:r>
      <w:r w:rsidR="00282CBA" w:rsidRPr="00E30D71">
        <w:rPr>
          <w:rFonts w:cs="Arial"/>
          <w:szCs w:val="20"/>
        </w:rPr>
        <w:t>vzrostla</w:t>
      </w:r>
      <w:r w:rsidR="007274BA" w:rsidRPr="00E30D71">
        <w:rPr>
          <w:rFonts w:cs="Arial"/>
          <w:szCs w:val="20"/>
        </w:rPr>
        <w:t xml:space="preserve"> o </w:t>
      </w:r>
      <w:r w:rsidR="007A5622" w:rsidRPr="00E30D71">
        <w:rPr>
          <w:rFonts w:cs="Arial"/>
          <w:szCs w:val="20"/>
        </w:rPr>
        <w:t>33</w:t>
      </w:r>
      <w:r w:rsidR="007274BA" w:rsidRPr="00E30D71">
        <w:rPr>
          <w:rFonts w:cs="Arial"/>
          <w:szCs w:val="20"/>
        </w:rPr>
        <w:t>,</w:t>
      </w:r>
      <w:r w:rsidR="007A5622" w:rsidRPr="00E30D71">
        <w:rPr>
          <w:rFonts w:cs="Arial"/>
          <w:szCs w:val="20"/>
        </w:rPr>
        <w:t>6</w:t>
      </w:r>
      <w:r w:rsidR="007274BA" w:rsidRPr="00E30D71">
        <w:rPr>
          <w:rFonts w:cs="Arial"/>
          <w:szCs w:val="20"/>
        </w:rPr>
        <w:t> %</w:t>
      </w:r>
      <w:r w:rsidR="00457465" w:rsidRPr="00E30D71">
        <w:rPr>
          <w:rFonts w:cs="Arial"/>
          <w:szCs w:val="20"/>
        </w:rPr>
        <w:t>.</w:t>
      </w:r>
      <w:r w:rsidR="007274BA" w:rsidRPr="00E30D71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457465" w:rsidRPr="00E30D71">
        <w:rPr>
          <w:rFonts w:cs="Arial"/>
          <w:szCs w:val="20"/>
        </w:rPr>
        <w:t>Leden 2018 měl ve srovnání se stejným měsícem předchozího roku stejný počet pracovních dnů</w:t>
      </w:r>
      <w:r w:rsidR="00BB5763" w:rsidRPr="00E30D71">
        <w:rPr>
          <w:rFonts w:cs="Arial"/>
          <w:szCs w:val="20"/>
        </w:rPr>
        <w:t>, ale klimatické podmínky byly nesrovnatelné</w:t>
      </w:r>
      <w:r w:rsidR="009A5043" w:rsidRPr="00E30D71">
        <w:rPr>
          <w:rFonts w:cs="Arial"/>
          <w:szCs w:val="20"/>
        </w:rPr>
        <w:t xml:space="preserve">. </w:t>
      </w:r>
      <w:r w:rsidR="00BB5763" w:rsidRPr="00E30D71">
        <w:rPr>
          <w:rFonts w:cs="Arial"/>
          <w:szCs w:val="20"/>
        </w:rPr>
        <w:t xml:space="preserve">Zatímco v roce 2017 byl měsíc leden </w:t>
      </w:r>
      <w:r w:rsidR="00BB5763" w:rsidRPr="00E30D71">
        <w:rPr>
          <w:szCs w:val="20"/>
        </w:rPr>
        <w:t xml:space="preserve">teplotně výrazně podprůměrný (podobně podnormální byl v Česku naposledy březen 2013), </w:t>
      </w:r>
      <w:r w:rsidR="00BB5763" w:rsidRPr="00E30D71">
        <w:rPr>
          <w:rFonts w:eastAsia="Times New Roman" w:cs="Arial"/>
          <w:szCs w:val="20"/>
          <w:lang w:eastAsia="cs-CZ"/>
        </w:rPr>
        <w:t>letošní leden byl v České republice mimořádně teplý. S</w:t>
      </w:r>
      <w:r w:rsidR="0062465D">
        <w:rPr>
          <w:rFonts w:eastAsia="Times New Roman" w:cs="Arial"/>
          <w:szCs w:val="20"/>
          <w:lang w:eastAsia="cs-CZ"/>
        </w:rPr>
        <w:t> </w:t>
      </w:r>
      <w:r w:rsidR="00BB5763" w:rsidRPr="00E30D71">
        <w:rPr>
          <w:rFonts w:eastAsia="Times New Roman" w:cs="Arial"/>
          <w:szCs w:val="20"/>
          <w:lang w:eastAsia="cs-CZ"/>
        </w:rPr>
        <w:t xml:space="preserve">průměrnou měsíční teplotou plus 1,8 </w:t>
      </w:r>
      <w:r w:rsidR="00525405">
        <w:rPr>
          <w:rFonts w:eastAsia="Times New Roman" w:cs="Arial"/>
          <w:szCs w:val="20"/>
          <w:lang w:eastAsia="cs-CZ"/>
        </w:rPr>
        <w:t>°C</w:t>
      </w:r>
      <w:r w:rsidR="00525405" w:rsidRPr="00E30D71">
        <w:rPr>
          <w:rFonts w:eastAsia="Times New Roman" w:cs="Arial"/>
          <w:szCs w:val="20"/>
          <w:lang w:eastAsia="cs-CZ"/>
        </w:rPr>
        <w:t xml:space="preserve"> </w:t>
      </w:r>
      <w:r w:rsidR="00BB5763" w:rsidRPr="00E30D71">
        <w:rPr>
          <w:rFonts w:eastAsia="Times New Roman" w:cs="Arial"/>
          <w:szCs w:val="20"/>
          <w:lang w:eastAsia="cs-CZ"/>
        </w:rPr>
        <w:t>se stal čtvrtým nejteplejším lednem od roku 1961, kdy se začaly v</w:t>
      </w:r>
      <w:r w:rsidR="00964E7E" w:rsidRPr="00E30D71">
        <w:rPr>
          <w:rFonts w:eastAsia="Times New Roman" w:cs="Arial"/>
          <w:szCs w:val="20"/>
          <w:lang w:eastAsia="cs-CZ"/>
        </w:rPr>
        <w:t> </w:t>
      </w:r>
      <w:r w:rsidR="00BB5763" w:rsidRPr="00E30D71">
        <w:rPr>
          <w:rFonts w:eastAsia="Times New Roman" w:cs="Arial"/>
          <w:szCs w:val="20"/>
          <w:lang w:eastAsia="cs-CZ"/>
        </w:rPr>
        <w:t>zemi zaznamenávat celkové průměry teplot</w:t>
      </w:r>
      <w:r w:rsidR="0062465D" w:rsidRPr="0062465D">
        <w:rPr>
          <w:rFonts w:eastAsia="Times New Roman" w:cs="Arial"/>
          <w:szCs w:val="20"/>
          <w:vertAlign w:val="superscript"/>
          <w:lang w:eastAsia="cs-CZ"/>
        </w:rPr>
        <w:t>1)</w:t>
      </w:r>
      <w:r w:rsidR="00BB5763" w:rsidRPr="00E30D71">
        <w:rPr>
          <w:rFonts w:eastAsia="Times New Roman" w:cs="Arial"/>
          <w:szCs w:val="20"/>
          <w:lang w:eastAsia="cs-CZ"/>
        </w:rPr>
        <w:t>.</w:t>
      </w:r>
      <w:r w:rsidR="00BB5763" w:rsidRPr="00E30D71">
        <w:rPr>
          <w:szCs w:val="20"/>
        </w:rPr>
        <w:t xml:space="preserve"> </w:t>
      </w:r>
      <w:r w:rsidR="00BE29E4" w:rsidRPr="00E30D71">
        <w:rPr>
          <w:szCs w:val="20"/>
        </w:rPr>
        <w:t>Meziroční rozdíl v</w:t>
      </w:r>
      <w:r w:rsidR="00964E7E" w:rsidRPr="00E30D71">
        <w:rPr>
          <w:szCs w:val="20"/>
        </w:rPr>
        <w:t xml:space="preserve"> průměrných </w:t>
      </w:r>
      <w:r w:rsidR="00BE29E4" w:rsidRPr="00E30D71">
        <w:rPr>
          <w:szCs w:val="20"/>
        </w:rPr>
        <w:t>teplotách byl 7,4</w:t>
      </w:r>
      <w:r w:rsidR="001F7A3E" w:rsidRPr="00E30D71">
        <w:rPr>
          <w:szCs w:val="20"/>
        </w:rPr>
        <w:t> </w:t>
      </w:r>
      <w:r w:rsidR="00525405">
        <w:rPr>
          <w:rFonts w:eastAsia="Times New Roman" w:cs="Arial"/>
          <w:szCs w:val="20"/>
          <w:lang w:eastAsia="cs-CZ"/>
        </w:rPr>
        <w:t>°C</w:t>
      </w:r>
      <w:r w:rsidR="00525405" w:rsidRPr="00E30D71">
        <w:rPr>
          <w:szCs w:val="20"/>
        </w:rPr>
        <w:t xml:space="preserve"> </w:t>
      </w:r>
      <w:r w:rsidR="001F7A3E" w:rsidRPr="00E30D71">
        <w:rPr>
          <w:szCs w:val="20"/>
        </w:rPr>
        <w:t xml:space="preserve">a příznivé klimatické podmínky umožnily stavbařům provádět veškeré stavební práce. </w:t>
      </w:r>
      <w:r w:rsidR="00964E7E" w:rsidRPr="00E30D71">
        <w:rPr>
          <w:szCs w:val="20"/>
        </w:rPr>
        <w:t>Lednová stavební produkce představuje dlouhodobě</w:t>
      </w:r>
      <w:r w:rsidR="00A57F4F" w:rsidRPr="00E30D71">
        <w:rPr>
          <w:rFonts w:cs="Arial"/>
          <w:szCs w:val="20"/>
        </w:rPr>
        <w:t xml:space="preserve"> nejslabší </w:t>
      </w:r>
      <w:r w:rsidR="00525405">
        <w:rPr>
          <w:rFonts w:cs="Arial"/>
          <w:szCs w:val="20"/>
        </w:rPr>
        <w:t>příspěvek během</w:t>
      </w:r>
      <w:r w:rsidR="00A57F4F" w:rsidRPr="00E30D71">
        <w:rPr>
          <w:rFonts w:cs="Arial"/>
          <w:szCs w:val="20"/>
        </w:rPr>
        <w:t xml:space="preserve"> stavební sezóny, když tvoří zhruba 4 % z celkového úhrnu za rok, a na výkyvy počasí je mimořádně citliv</w:t>
      </w:r>
      <w:r w:rsidR="00964E7E" w:rsidRPr="00E30D71">
        <w:rPr>
          <w:rFonts w:cs="Arial"/>
          <w:szCs w:val="20"/>
        </w:rPr>
        <w:t>á</w:t>
      </w:r>
      <w:r w:rsidR="00A57F4F" w:rsidRPr="00E30D71">
        <w:rPr>
          <w:rFonts w:cs="Arial"/>
          <w:szCs w:val="20"/>
        </w:rPr>
        <w:t xml:space="preserve">. </w:t>
      </w:r>
      <w:r w:rsidRPr="00E30D71">
        <w:rPr>
          <w:rFonts w:cs="Arial"/>
          <w:szCs w:val="20"/>
        </w:rPr>
        <w:t xml:space="preserve">Produkce v pozemním stavitelství meziročně </w:t>
      </w:r>
      <w:r w:rsidR="00282CBA" w:rsidRPr="00E30D71">
        <w:rPr>
          <w:rFonts w:cs="Arial"/>
          <w:szCs w:val="20"/>
        </w:rPr>
        <w:t>vzrostla</w:t>
      </w:r>
      <w:r w:rsidR="00E1527F" w:rsidRPr="00E30D71">
        <w:rPr>
          <w:rFonts w:cs="Arial"/>
          <w:szCs w:val="20"/>
        </w:rPr>
        <w:t xml:space="preserve"> </w:t>
      </w:r>
      <w:r w:rsidRPr="00E30D71">
        <w:rPr>
          <w:rFonts w:cs="Arial"/>
          <w:szCs w:val="20"/>
        </w:rPr>
        <w:t>o </w:t>
      </w:r>
      <w:r w:rsidR="002F2E36" w:rsidRPr="00E30D71">
        <w:rPr>
          <w:rFonts w:cs="Arial"/>
          <w:szCs w:val="20"/>
        </w:rPr>
        <w:t>30</w:t>
      </w:r>
      <w:r w:rsidR="00852251" w:rsidRPr="00E30D71">
        <w:rPr>
          <w:rFonts w:cs="Arial"/>
          <w:szCs w:val="20"/>
        </w:rPr>
        <w:t>,</w:t>
      </w:r>
      <w:r w:rsidR="002F2E36" w:rsidRPr="00E30D71">
        <w:rPr>
          <w:rFonts w:cs="Arial"/>
          <w:szCs w:val="20"/>
        </w:rPr>
        <w:t>9</w:t>
      </w:r>
      <w:r w:rsidRPr="00E30D71">
        <w:rPr>
          <w:rFonts w:cs="Arial"/>
          <w:szCs w:val="20"/>
        </w:rPr>
        <w:t xml:space="preserve"> % (příspěvek </w:t>
      </w:r>
      <w:r w:rsidR="00282CBA" w:rsidRPr="00E30D71">
        <w:rPr>
          <w:rFonts w:cs="Arial"/>
          <w:szCs w:val="20"/>
        </w:rPr>
        <w:t>+</w:t>
      </w:r>
      <w:r w:rsidR="002F2E36" w:rsidRPr="00E30D71">
        <w:rPr>
          <w:rFonts w:cs="Arial"/>
          <w:szCs w:val="20"/>
        </w:rPr>
        <w:t>26</w:t>
      </w:r>
      <w:r w:rsidR="00852251" w:rsidRPr="00E30D71">
        <w:rPr>
          <w:rFonts w:cs="Arial"/>
          <w:szCs w:val="20"/>
        </w:rPr>
        <w:t>,</w:t>
      </w:r>
      <w:r w:rsidR="002F2E36" w:rsidRPr="00E30D71">
        <w:rPr>
          <w:rFonts w:cs="Arial"/>
          <w:szCs w:val="20"/>
        </w:rPr>
        <w:t>0</w:t>
      </w:r>
      <w:r w:rsidRPr="00E30D71">
        <w:rPr>
          <w:rFonts w:cs="Arial"/>
          <w:szCs w:val="20"/>
        </w:rPr>
        <w:t> procentního bodu)</w:t>
      </w:r>
      <w:r w:rsidR="00594100" w:rsidRPr="00E30D71">
        <w:rPr>
          <w:rFonts w:cs="Arial"/>
          <w:szCs w:val="20"/>
        </w:rPr>
        <w:t>.</w:t>
      </w:r>
      <w:r w:rsidR="00960DB2" w:rsidRPr="00E30D71">
        <w:rPr>
          <w:rFonts w:cs="Arial"/>
          <w:szCs w:val="20"/>
        </w:rPr>
        <w:t xml:space="preserve"> </w:t>
      </w:r>
      <w:r w:rsidRPr="00E30D71">
        <w:rPr>
          <w:rFonts w:cs="Arial"/>
          <w:szCs w:val="20"/>
        </w:rPr>
        <w:t xml:space="preserve">Produkce inženýrského stavitelství se </w:t>
      </w:r>
      <w:r w:rsidR="00F622A0" w:rsidRPr="00E30D71">
        <w:rPr>
          <w:rFonts w:cs="Arial"/>
          <w:szCs w:val="20"/>
        </w:rPr>
        <w:t xml:space="preserve">meziročně </w:t>
      </w:r>
      <w:r w:rsidR="00282CBA" w:rsidRPr="00E30D71">
        <w:rPr>
          <w:rFonts w:cs="Arial"/>
          <w:szCs w:val="20"/>
        </w:rPr>
        <w:t>zvýšila</w:t>
      </w:r>
      <w:r w:rsidRPr="00E30D71">
        <w:rPr>
          <w:rFonts w:cs="Arial"/>
          <w:szCs w:val="20"/>
        </w:rPr>
        <w:t xml:space="preserve"> o </w:t>
      </w:r>
      <w:r w:rsidR="002F2E36" w:rsidRPr="00E30D71">
        <w:rPr>
          <w:rFonts w:cs="Arial"/>
          <w:szCs w:val="20"/>
        </w:rPr>
        <w:t>47</w:t>
      </w:r>
      <w:r w:rsidR="00852251" w:rsidRPr="00E30D71">
        <w:rPr>
          <w:rFonts w:cs="Arial"/>
          <w:szCs w:val="20"/>
        </w:rPr>
        <w:t>,</w:t>
      </w:r>
      <w:r w:rsidR="002F2E36" w:rsidRPr="00E30D71">
        <w:rPr>
          <w:rFonts w:cs="Arial"/>
          <w:szCs w:val="20"/>
        </w:rPr>
        <w:t>7</w:t>
      </w:r>
      <w:r w:rsidRPr="00E30D71">
        <w:rPr>
          <w:rFonts w:cs="Arial"/>
          <w:szCs w:val="20"/>
        </w:rPr>
        <w:t xml:space="preserve"> % (příspěvek </w:t>
      </w:r>
      <w:r w:rsidR="00282CBA" w:rsidRPr="00E30D71">
        <w:rPr>
          <w:rFonts w:cs="Arial"/>
          <w:szCs w:val="20"/>
        </w:rPr>
        <w:t>+</w:t>
      </w:r>
      <w:r w:rsidR="002F2E36" w:rsidRPr="00E30D71">
        <w:rPr>
          <w:rFonts w:cs="Arial"/>
          <w:szCs w:val="20"/>
        </w:rPr>
        <w:t>7</w:t>
      </w:r>
      <w:r w:rsidR="00852251" w:rsidRPr="00E30D71">
        <w:rPr>
          <w:rFonts w:cs="Arial"/>
          <w:szCs w:val="20"/>
        </w:rPr>
        <w:t>,</w:t>
      </w:r>
      <w:r w:rsidR="002F2E36" w:rsidRPr="00E30D71">
        <w:rPr>
          <w:rFonts w:cs="Arial"/>
          <w:szCs w:val="20"/>
        </w:rPr>
        <w:t>6</w:t>
      </w:r>
      <w:r w:rsidRPr="00E30D71">
        <w:rPr>
          <w:rFonts w:cs="Arial"/>
          <w:szCs w:val="20"/>
        </w:rPr>
        <w:t xml:space="preserve"> p. b.).</w:t>
      </w:r>
      <w:r w:rsidR="00BB5763" w:rsidRPr="00E30D71">
        <w:rPr>
          <w:rFonts w:cs="Arial"/>
          <w:szCs w:val="20"/>
        </w:rPr>
        <w:t xml:space="preserve">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62465D">
        <w:rPr>
          <w:rFonts w:cs="Arial"/>
          <w:b/>
          <w:bCs/>
          <w:szCs w:val="20"/>
          <w:vertAlign w:val="superscript"/>
        </w:rPr>
        <w:t>2</w:t>
      </w:r>
      <w:r w:rsidR="00317251" w:rsidRPr="00317251">
        <w:rPr>
          <w:rFonts w:cs="Arial"/>
          <w:b/>
          <w:bCs/>
          <w:szCs w:val="20"/>
          <w:vertAlign w:val="superscript"/>
        </w:rPr>
        <w:t>)</w:t>
      </w:r>
      <w:r>
        <w:rPr>
          <w:rFonts w:cs="Arial"/>
          <w:szCs w:val="20"/>
        </w:rPr>
        <w:t xml:space="preserve"> v podnicích s 50 a více zaměstnanci ve stavebnictví se v </w:t>
      </w:r>
      <w:r w:rsidR="00725E19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201</w:t>
      </w:r>
      <w:r w:rsidR="00725E19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 w:rsidR="001A1ADD">
        <w:rPr>
          <w:rFonts w:cs="Arial"/>
          <w:szCs w:val="20"/>
        </w:rPr>
        <w:t>zvýši</w:t>
      </w:r>
      <w:r>
        <w:rPr>
          <w:rFonts w:cs="Arial"/>
          <w:szCs w:val="20"/>
        </w:rPr>
        <w:t>l o </w:t>
      </w:r>
      <w:r w:rsidR="00FD459B">
        <w:rPr>
          <w:rFonts w:cs="Arial"/>
          <w:szCs w:val="20"/>
        </w:rPr>
        <w:t>0</w:t>
      </w:r>
      <w:r w:rsidR="00930A5F">
        <w:rPr>
          <w:rFonts w:cs="Arial"/>
          <w:szCs w:val="20"/>
        </w:rPr>
        <w:t>,</w:t>
      </w:r>
      <w:r w:rsidR="00FD459B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835075">
        <w:rPr>
          <w:rFonts w:cs="Arial"/>
          <w:szCs w:val="20"/>
        </w:rPr>
        <w:t>10</w:t>
      </w:r>
      <w:r w:rsidR="00930A5F">
        <w:rPr>
          <w:rFonts w:cs="Arial"/>
          <w:szCs w:val="20"/>
        </w:rPr>
        <w:t>,</w:t>
      </w:r>
      <w:r w:rsidR="00835075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a činila </w:t>
      </w:r>
      <w:r w:rsidR="00835075">
        <w:rPr>
          <w:rFonts w:cs="Arial"/>
          <w:szCs w:val="20"/>
        </w:rPr>
        <w:t>33</w:t>
      </w:r>
      <w:r w:rsidR="00930A5F">
        <w:rPr>
          <w:rFonts w:cs="Arial"/>
          <w:szCs w:val="20"/>
        </w:rPr>
        <w:t> </w:t>
      </w:r>
      <w:r w:rsidR="00835075">
        <w:rPr>
          <w:rFonts w:cs="Arial"/>
          <w:szCs w:val="20"/>
        </w:rPr>
        <w:t>529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B24C4D">
        <w:rPr>
          <w:rFonts w:cs="Arial"/>
          <w:bCs/>
          <w:szCs w:val="20"/>
        </w:rPr>
        <w:t>lednu</w:t>
      </w:r>
      <w:r w:rsidRPr="0035008E">
        <w:rPr>
          <w:rFonts w:cs="Arial"/>
          <w:bCs/>
          <w:szCs w:val="20"/>
        </w:rPr>
        <w:t xml:space="preserve"> 201</w:t>
      </w:r>
      <w:r w:rsidR="00B24C4D">
        <w:rPr>
          <w:rFonts w:cs="Arial"/>
          <w:bCs/>
          <w:szCs w:val="20"/>
        </w:rPr>
        <w:t>8</w:t>
      </w:r>
      <w:r w:rsidRPr="0035008E">
        <w:rPr>
          <w:rFonts w:cs="Arial"/>
          <w:bCs/>
          <w:szCs w:val="20"/>
        </w:rPr>
        <w:t xml:space="preserve"> vydaly </w:t>
      </w:r>
      <w:r w:rsidR="00282A87">
        <w:rPr>
          <w:rFonts w:cs="Arial"/>
          <w:szCs w:val="20"/>
        </w:rPr>
        <w:t>6</w:t>
      </w:r>
      <w:r w:rsidR="009459A8">
        <w:rPr>
          <w:rFonts w:cs="Arial"/>
          <w:szCs w:val="20"/>
        </w:rPr>
        <w:t> </w:t>
      </w:r>
      <w:r w:rsidR="00282A87">
        <w:rPr>
          <w:rFonts w:cs="Arial"/>
          <w:szCs w:val="20"/>
        </w:rPr>
        <w:t>045</w:t>
      </w:r>
      <w:r>
        <w:rPr>
          <w:rFonts w:cs="Arial"/>
          <w:b/>
          <w:bCs/>
          <w:szCs w:val="20"/>
        </w:rPr>
        <w:t xml:space="preserve"> stavebních povolení</w:t>
      </w:r>
      <w:r>
        <w:rPr>
          <w:rFonts w:cs="Arial"/>
          <w:szCs w:val="20"/>
        </w:rPr>
        <w:t xml:space="preserve"> a jejich počet se meziročně </w:t>
      </w:r>
      <w:r w:rsidR="00282A87">
        <w:rPr>
          <w:rFonts w:cs="Arial"/>
          <w:szCs w:val="20"/>
        </w:rPr>
        <w:t>zvýš</w:t>
      </w:r>
      <w:r w:rsidR="00CA6118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282A87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282A87">
        <w:rPr>
          <w:rFonts w:cs="Arial"/>
          <w:szCs w:val="20"/>
        </w:rPr>
        <w:t>4</w:t>
      </w:r>
      <w:r>
        <w:rPr>
          <w:rFonts w:cs="Arial"/>
          <w:szCs w:val="20"/>
        </w:rPr>
        <w:t> %.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282A87">
        <w:rPr>
          <w:rFonts w:cs="Arial"/>
          <w:szCs w:val="20"/>
        </w:rPr>
        <w:t>26</w:t>
      </w:r>
      <w:r w:rsidR="00CF35C9">
        <w:rPr>
          <w:rFonts w:cs="Arial"/>
          <w:szCs w:val="20"/>
        </w:rPr>
        <w:t>,</w:t>
      </w:r>
      <w:r w:rsidR="00282A87">
        <w:rPr>
          <w:rFonts w:cs="Arial"/>
          <w:szCs w:val="20"/>
        </w:rPr>
        <w:t>3</w:t>
      </w:r>
      <w:r w:rsidR="00CF35C9">
        <w:rPr>
          <w:rFonts w:cs="Arial"/>
          <w:szCs w:val="20"/>
        </w:rPr>
        <w:t> mld. Kč a ve srovnání se stejným obdobím roku 201</w:t>
      </w:r>
      <w:r w:rsidR="00B24C4D">
        <w:rPr>
          <w:rFonts w:cs="Arial"/>
          <w:szCs w:val="20"/>
        </w:rPr>
        <w:t>7</w:t>
      </w:r>
      <w:r w:rsidR="00CF35C9">
        <w:rPr>
          <w:rFonts w:cs="Arial"/>
          <w:szCs w:val="20"/>
        </w:rPr>
        <w:t xml:space="preserve"> </w:t>
      </w:r>
      <w:r w:rsidR="00282A87">
        <w:rPr>
          <w:rStyle w:val="Zvraznn"/>
          <w:rFonts w:ascii="Arial" w:hAnsi="Arial" w:cs="Arial"/>
          <w:i w:val="0"/>
          <w:iCs w:val="0"/>
        </w:rPr>
        <w:t>vzrost</w:t>
      </w:r>
      <w:r w:rsidR="00960BB9">
        <w:rPr>
          <w:rStyle w:val="Zvraznn"/>
          <w:rFonts w:ascii="Arial" w:hAnsi="Arial" w:cs="Arial"/>
          <w:i w:val="0"/>
          <w:iCs w:val="0"/>
        </w:rPr>
        <w:t>l</w:t>
      </w:r>
      <w:r w:rsidR="00A52272">
        <w:rPr>
          <w:rFonts w:cs="Arial"/>
          <w:szCs w:val="20"/>
        </w:rPr>
        <w:t>a</w:t>
      </w:r>
      <w:r w:rsidR="00CF35C9">
        <w:rPr>
          <w:rFonts w:cs="Arial"/>
          <w:szCs w:val="20"/>
        </w:rPr>
        <w:t xml:space="preserve"> o </w:t>
      </w:r>
      <w:r w:rsidR="00282A87">
        <w:rPr>
          <w:rFonts w:cs="Arial"/>
          <w:szCs w:val="20"/>
        </w:rPr>
        <w:t>20</w:t>
      </w:r>
      <w:r w:rsidR="00CF35C9">
        <w:rPr>
          <w:rFonts w:cs="Arial"/>
          <w:szCs w:val="20"/>
        </w:rPr>
        <w:t>,</w:t>
      </w:r>
      <w:r w:rsidR="00282A87">
        <w:rPr>
          <w:rFonts w:cs="Arial"/>
          <w:szCs w:val="20"/>
        </w:rPr>
        <w:t>8</w:t>
      </w:r>
      <w:r w:rsidR="00D90477">
        <w:rPr>
          <w:rFonts w:cs="Arial"/>
          <w:szCs w:val="20"/>
        </w:rPr>
        <w:t> %.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0D6100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201</w:t>
      </w:r>
      <w:r w:rsidR="000D610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 </w:t>
      </w:r>
      <w:r w:rsidR="00070137">
        <w:rPr>
          <w:rStyle w:val="Zvraznn"/>
          <w:rFonts w:ascii="Arial" w:hAnsi="Arial" w:cs="Arial"/>
          <w:i w:val="0"/>
          <w:iCs w:val="0"/>
        </w:rPr>
        <w:t>vzrostl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070137">
        <w:rPr>
          <w:rFonts w:cs="Arial"/>
          <w:szCs w:val="20"/>
        </w:rPr>
        <w:t>23</w:t>
      </w:r>
      <w:r w:rsidR="00E26AFC">
        <w:rPr>
          <w:rFonts w:cs="Arial"/>
          <w:szCs w:val="20"/>
        </w:rPr>
        <w:t>,</w:t>
      </w:r>
      <w:r w:rsidR="00070137">
        <w:rPr>
          <w:rFonts w:cs="Arial"/>
          <w:szCs w:val="20"/>
        </w:rPr>
        <w:t>1</w:t>
      </w:r>
      <w:r w:rsidR="00E26AFC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070137">
        <w:rPr>
          <w:rFonts w:cs="Arial"/>
          <w:szCs w:val="20"/>
        </w:rPr>
        <w:t>2</w:t>
      </w:r>
      <w:r w:rsidR="00E149E5">
        <w:rPr>
          <w:rFonts w:cs="Arial"/>
          <w:szCs w:val="20"/>
        </w:rPr>
        <w:t> </w:t>
      </w:r>
      <w:r w:rsidR="00070137">
        <w:rPr>
          <w:rFonts w:cs="Arial"/>
          <w:szCs w:val="20"/>
        </w:rPr>
        <w:t>426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B03EE1">
        <w:rPr>
          <w:rFonts w:cs="Arial"/>
        </w:rPr>
        <w:t>ná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070137">
        <w:rPr>
          <w:rFonts w:cs="Arial"/>
          <w:szCs w:val="20"/>
        </w:rPr>
        <w:t>33</w:t>
      </w:r>
      <w:r w:rsidR="00074555">
        <w:rPr>
          <w:rFonts w:cs="Arial"/>
          <w:szCs w:val="20"/>
        </w:rPr>
        <w:t>,</w:t>
      </w:r>
      <w:r w:rsidR="00070137">
        <w:rPr>
          <w:rFonts w:cs="Arial"/>
          <w:szCs w:val="20"/>
        </w:rPr>
        <w:t>8</w:t>
      </w:r>
      <w:r w:rsidR="0007455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FE3883">
        <w:rPr>
          <w:rFonts w:cs="Arial"/>
          <w:szCs w:val="20"/>
        </w:rPr>
        <w:t xml:space="preserve">v bytových domech byl zaznamenán </w:t>
      </w:r>
      <w:r w:rsidR="00CA6118">
        <w:rPr>
          <w:rFonts w:cs="Arial"/>
          <w:szCs w:val="20"/>
        </w:rPr>
        <w:t>pokles</w:t>
      </w:r>
      <w:r w:rsidR="00FE3883">
        <w:rPr>
          <w:rFonts w:cs="Arial"/>
          <w:szCs w:val="20"/>
        </w:rPr>
        <w:t xml:space="preserve"> počtu zahájených bytů </w:t>
      </w:r>
      <w:r w:rsidR="00FE3883">
        <w:t>o </w:t>
      </w:r>
      <w:r w:rsidR="00070137">
        <w:t>13</w:t>
      </w:r>
      <w:r w:rsidR="00FE3883">
        <w:t>,</w:t>
      </w:r>
      <w:r w:rsidR="00070137">
        <w:t>2</w:t>
      </w:r>
      <w:r w:rsidR="00FE3883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0D6100">
        <w:t>lednu</w:t>
      </w:r>
      <w:r>
        <w:t xml:space="preserve"> 201</w:t>
      </w:r>
      <w:r w:rsidR="000D6100">
        <w:t>8</w:t>
      </w:r>
      <w:r>
        <w:t xml:space="preserve"> meziročně </w:t>
      </w:r>
      <w:r w:rsidR="00BA36EB">
        <w:rPr>
          <w:rStyle w:val="Zvraznn"/>
          <w:rFonts w:ascii="Arial" w:hAnsi="Arial" w:cs="Arial"/>
          <w:i w:val="0"/>
          <w:iCs w:val="0"/>
        </w:rPr>
        <w:t>klesl</w:t>
      </w:r>
      <w:r>
        <w:t xml:space="preserve"> o </w:t>
      </w:r>
      <w:r w:rsidR="00070137">
        <w:t>7</w:t>
      </w:r>
      <w:r w:rsidR="00074555">
        <w:t>,</w:t>
      </w:r>
      <w:r w:rsidR="00070137">
        <w:t>8</w:t>
      </w:r>
      <w:r w:rsidR="00D90477">
        <w:t> </w:t>
      </w:r>
      <w:r>
        <w:t xml:space="preserve">% a činil </w:t>
      </w:r>
      <w:r w:rsidR="00070137">
        <w:t>2</w:t>
      </w:r>
      <w:r w:rsidR="005448FB">
        <w:t> </w:t>
      </w:r>
      <w:r w:rsidR="00070137">
        <w:t>147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074555">
        <w:t>vzrostl</w:t>
      </w:r>
      <w:r w:rsidR="00811B92">
        <w:t xml:space="preserve"> o</w:t>
      </w:r>
      <w:r w:rsidR="007A079A">
        <w:t> </w:t>
      </w:r>
      <w:r w:rsidR="00070137">
        <w:t>22</w:t>
      </w:r>
      <w:r w:rsidR="00074555">
        <w:t>,</w:t>
      </w:r>
      <w:r w:rsidR="00070137">
        <w:t>1</w:t>
      </w:r>
      <w:r w:rsidR="00074555">
        <w:t> </w:t>
      </w:r>
      <w:r w:rsidR="007A079A">
        <w:t xml:space="preserve">%, </w:t>
      </w:r>
      <w:r w:rsidR="00AF62C3">
        <w:t xml:space="preserve">v bytových domech </w:t>
      </w:r>
      <w:r w:rsidR="00811B92">
        <w:t>došlo k </w:t>
      </w:r>
      <w:r w:rsidR="00070137">
        <w:t>pokles</w:t>
      </w:r>
      <w:r w:rsidR="00811B92">
        <w:rPr>
          <w:rStyle w:val="Zvraznn"/>
          <w:rFonts w:ascii="Arial" w:hAnsi="Arial" w:cs="Arial"/>
          <w:i w:val="0"/>
          <w:iCs w:val="0"/>
        </w:rPr>
        <w:t>u</w:t>
      </w:r>
      <w:r w:rsidR="00AF62C3">
        <w:t xml:space="preserve"> o </w:t>
      </w:r>
      <w:r w:rsidR="00070137">
        <w:t>37</w:t>
      </w:r>
      <w:r w:rsidR="00074555">
        <w:t>,</w:t>
      </w:r>
      <w:r w:rsidR="00070137">
        <w:t>7</w:t>
      </w:r>
      <w:r w:rsidR="00074555">
        <w:t> </w:t>
      </w:r>
      <w:r w:rsidR="00AF62C3">
        <w:t>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B95625">
        <w:rPr>
          <w:rFonts w:cs="Arial"/>
          <w:b/>
          <w:bCs/>
          <w:szCs w:val="20"/>
        </w:rPr>
        <w:t>prosinci</w:t>
      </w:r>
      <w:r>
        <w:rPr>
          <w:rFonts w:cs="Arial"/>
          <w:b/>
          <w:bCs/>
          <w:szCs w:val="20"/>
        </w:rPr>
        <w:t xml:space="preserve"> 201</w:t>
      </w:r>
      <w:r w:rsidR="005C17E1">
        <w:rPr>
          <w:rFonts w:cs="Arial"/>
          <w:b/>
          <w:bCs/>
          <w:szCs w:val="20"/>
        </w:rPr>
        <w:t>7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E1240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B13E70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B13E7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DE1240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B13E70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B13E7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CE54E0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B13E70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B13E7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Údaje za </w:t>
      </w:r>
      <w:r w:rsidR="00B95625">
        <w:rPr>
          <w:rFonts w:cs="Arial"/>
          <w:szCs w:val="20"/>
        </w:rPr>
        <w:t>leden</w:t>
      </w:r>
      <w:r>
        <w:rPr>
          <w:rFonts w:cs="Arial"/>
          <w:szCs w:val="20"/>
        </w:rPr>
        <w:t xml:space="preserve"> 201</w:t>
      </w:r>
      <w:r w:rsidR="00B9562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675D2" w:rsidRPr="00CB56B1">
        <w:rPr>
          <w:rFonts w:cs="Arial"/>
          <w:szCs w:val="20"/>
        </w:rPr>
        <w:t>1</w:t>
      </w:r>
      <w:r w:rsidR="00A07CFC" w:rsidRPr="00CB56B1">
        <w:rPr>
          <w:rFonts w:cs="Arial"/>
          <w:szCs w:val="20"/>
        </w:rPr>
        <w:t>9</w:t>
      </w:r>
      <w:r w:rsidR="002F5A87" w:rsidRPr="00CB56B1">
        <w:rPr>
          <w:rFonts w:cs="Arial"/>
          <w:szCs w:val="20"/>
        </w:rPr>
        <w:t>. </w:t>
      </w:r>
      <w:r w:rsidR="00CB56B1" w:rsidRPr="00CB56B1">
        <w:rPr>
          <w:rFonts w:cs="Arial"/>
          <w:szCs w:val="20"/>
        </w:rPr>
        <w:t>3</w:t>
      </w:r>
      <w:r w:rsidRPr="00CB56B1">
        <w:rPr>
          <w:rFonts w:cs="Arial"/>
          <w:szCs w:val="20"/>
        </w:rPr>
        <w:t>. 201</w:t>
      </w:r>
      <w:r w:rsidR="00141386" w:rsidRPr="00CB56B1">
        <w:rPr>
          <w:rFonts w:cs="Arial"/>
          <w:szCs w:val="20"/>
        </w:rPr>
        <w:t>8</w:t>
      </w:r>
      <w:r w:rsidRPr="00CB56B1">
        <w:rPr>
          <w:rFonts w:cs="Arial"/>
          <w:szCs w:val="20"/>
        </w:rPr>
        <w:t xml:space="preserve"> v 11.00</w:t>
      </w:r>
      <w:r w:rsidRPr="00A07CFC">
        <w:rPr>
          <w:rFonts w:cs="Arial"/>
          <w:szCs w:val="20"/>
        </w:rPr>
        <w:t> h</w:t>
      </w:r>
      <w:r w:rsidRPr="00141386">
        <w:rPr>
          <w:rFonts w:cs="Arial"/>
          <w:szCs w:val="20"/>
        </w:rPr>
        <w:t>.</w:t>
      </w:r>
    </w:p>
    <w:p w:rsidR="00FC3C11" w:rsidRDefault="00FC3C11" w:rsidP="00FC3C11"/>
    <w:p w:rsidR="00FC3C11" w:rsidRDefault="00FC3C11" w:rsidP="00FC3C11"/>
    <w:p w:rsidR="007673AB" w:rsidRDefault="007673AB" w:rsidP="007673AB">
      <w:pPr>
        <w:spacing w:after="120"/>
        <w:ind w:left="283"/>
        <w:jc w:val="center"/>
        <w:rPr>
          <w:rFonts w:cs="Arial"/>
          <w:szCs w:val="20"/>
        </w:rPr>
      </w:pPr>
      <w:r w:rsidRPr="002A04C5">
        <w:rPr>
          <w:rFonts w:cs="Arial"/>
          <w:szCs w:val="20"/>
        </w:rPr>
        <w:t>* * *</w:t>
      </w:r>
    </w:p>
    <w:p w:rsidR="006435A6" w:rsidRDefault="00A91950" w:rsidP="007673AB">
      <w:r w:rsidRPr="00A91950">
        <w:rPr>
          <w:rFonts w:cs="Arial"/>
          <w:szCs w:val="20"/>
        </w:rPr>
        <w:t>Spolu s publikováním výsledků za leden 2018 do</w:t>
      </w:r>
      <w:r>
        <w:rPr>
          <w:rFonts w:cs="Arial"/>
          <w:szCs w:val="20"/>
        </w:rPr>
        <w:t>šlo</w:t>
      </w:r>
      <w:r w:rsidRPr="00A91950">
        <w:rPr>
          <w:rFonts w:cs="Arial"/>
          <w:szCs w:val="20"/>
        </w:rPr>
        <w:t xml:space="preserve"> ke změně bazického období u krátkodobých statistik</w:t>
      </w:r>
      <w:r w:rsidRPr="00A91950">
        <w:t xml:space="preserve">. Indexy </w:t>
      </w:r>
      <w:r>
        <w:t>jsou</w:t>
      </w:r>
      <w:r w:rsidRPr="00A91950">
        <w:t xml:space="preserve"> nově poměřovány k průměru roku 2015 (předtím 2010).</w:t>
      </w:r>
      <w:r>
        <w:t xml:space="preserve"> Více informací v </w:t>
      </w:r>
      <w:hyperlink r:id="rId8" w:history="1">
        <w:r w:rsidRPr="00A91950">
          <w:rPr>
            <w:rStyle w:val="Hypertextovodkaz"/>
          </w:rPr>
          <w:t>Tiskové zprávě</w:t>
        </w:r>
      </w:hyperlink>
      <w:r>
        <w:t xml:space="preserve"> ze dne 12. 3. 2018.</w:t>
      </w:r>
    </w:p>
    <w:p w:rsidR="00A91950" w:rsidRPr="00A91950" w:rsidRDefault="00A91950" w:rsidP="007673AB">
      <w:pPr>
        <w:rPr>
          <w:rStyle w:val="Siln"/>
          <w:rFonts w:cs="Arial"/>
          <w:szCs w:val="20"/>
        </w:rPr>
      </w:pPr>
    </w:p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62465D" w:rsidRPr="0062465D" w:rsidRDefault="0062465D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1)</w:t>
      </w:r>
      <w:bookmarkStart w:id="0" w:name="_GoBack"/>
      <w:r w:rsidRPr="0072733D">
        <w:rPr>
          <w:rFonts w:cs="Arial"/>
          <w:i/>
          <w:color w:val="auto"/>
        </w:rPr>
        <w:t>Údaje o průměrných teplotách jsou převzaté z ČHMÚ.</w:t>
      </w:r>
      <w:bookmarkEnd w:id="0"/>
    </w:p>
    <w:p w:rsidR="00D879EA" w:rsidRDefault="0062465D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2</w:t>
      </w:r>
      <w:r w:rsidR="00317251">
        <w:rPr>
          <w:i/>
          <w:iCs/>
          <w:vertAlign w:val="superscript"/>
        </w:rPr>
        <w:t>)</w:t>
      </w:r>
      <w:r w:rsidR="00317251">
        <w:rPr>
          <w:i/>
          <w:iCs/>
        </w:rPr>
        <w:t>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FC4BB7" w:rsidRPr="00E7361B" w:rsidRDefault="00FC4BB7" w:rsidP="00FC4BB7">
      <w:pPr>
        <w:pStyle w:val="Poznmky0"/>
        <w:pBdr>
          <w:top w:val="none" w:sz="0" w:space="0" w:color="auto"/>
        </w:pBdr>
        <w:spacing w:before="0"/>
      </w:pPr>
      <w:r>
        <w:t>V souladu s revizní politikou ČSÚ byly revidovány údaje za rok 2017.</w:t>
      </w:r>
    </w:p>
    <w:p w:rsidR="00C3098E" w:rsidRPr="00C3098E" w:rsidRDefault="00C3098E" w:rsidP="00C3098E"/>
    <w:p w:rsidR="00CF35C9" w:rsidRPr="00EF6A4A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</w:t>
      </w:r>
      <w:r w:rsidR="00743B16">
        <w:rPr>
          <w:i/>
        </w:rPr>
        <w:t xml:space="preserve">ředitel odboru statistiky průmyslu, stavebnictví a energetiky, </w:t>
      </w:r>
      <w:r w:rsidR="00F74329">
        <w:rPr>
          <w:i/>
        </w:rPr>
        <w:t xml:space="preserve">tel.: 274052894, e-mail: </w:t>
      </w:r>
      <w:hyperlink r:id="rId9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 w:rsidR="00C65BFB">
        <w:rPr>
          <w:i/>
        </w:rPr>
        <w:t xml:space="preserve">Ing. Petra Cuřínová, </w:t>
      </w:r>
      <w:r w:rsidR="00743B16">
        <w:rPr>
          <w:i/>
        </w:rPr>
        <w:t xml:space="preserve">vedoucí oddělení statistiky stavebnictví a bytové výstavby, </w:t>
      </w:r>
      <w:r w:rsidR="00C65BFB">
        <w:rPr>
          <w:i/>
        </w:rPr>
        <w:t xml:space="preserve">tel.: 274054199, e-mail: </w:t>
      </w:r>
      <w:hyperlink r:id="rId10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 w:rsidR="00CF35C9">
        <w:rPr>
          <w:i/>
        </w:rPr>
        <w:t>přímá zjišťování ČSÚ Stav 1-12 a Stav 2-12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A43F18">
        <w:rPr>
          <w:i/>
        </w:rPr>
        <w:t>7</w:t>
      </w:r>
      <w:r w:rsidR="00CF35C9" w:rsidRPr="005C0C27">
        <w:rPr>
          <w:i/>
        </w:rPr>
        <w:t xml:space="preserve">. </w:t>
      </w:r>
      <w:r w:rsidR="00A43F18">
        <w:rPr>
          <w:i/>
        </w:rPr>
        <w:t>3</w:t>
      </w:r>
      <w:r w:rsidR="00CF35C9" w:rsidRPr="005C0C27">
        <w:rPr>
          <w:i/>
        </w:rPr>
        <w:t>.</w:t>
      </w:r>
      <w:r w:rsidR="00CF35C9">
        <w:rPr>
          <w:i/>
        </w:rPr>
        <w:t xml:space="preserve"> 201</w:t>
      </w:r>
      <w:r w:rsidR="00746607">
        <w:rPr>
          <w:i/>
        </w:rPr>
        <w:t>8</w:t>
      </w:r>
    </w:p>
    <w:p w:rsidR="00793221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1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2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3E184F">
        <w:rPr>
          <w:i/>
        </w:rPr>
        <w:t>6</w:t>
      </w:r>
      <w:r w:rsidRPr="00441B75">
        <w:rPr>
          <w:i/>
        </w:rPr>
        <w:t xml:space="preserve">. </w:t>
      </w:r>
      <w:r w:rsidR="003E184F">
        <w:rPr>
          <w:i/>
        </w:rPr>
        <w:t>4</w:t>
      </w:r>
      <w:r w:rsidRPr="00441B75">
        <w:rPr>
          <w:i/>
        </w:rPr>
        <w:t>. 201</w:t>
      </w:r>
      <w:r w:rsidR="00267417">
        <w:rPr>
          <w:i/>
        </w:rPr>
        <w:t>8</w:t>
      </w:r>
    </w:p>
    <w:p w:rsidR="00D3634B" w:rsidRDefault="00D3634B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142389" w:rsidRDefault="00A24882" w:rsidP="004D29AE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142389" w:rsidSect="00E30CF2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54" w:rsidRDefault="00313354">
      <w:r>
        <w:separator/>
      </w:r>
    </w:p>
  </w:endnote>
  <w:endnote w:type="continuationSeparator" w:id="0">
    <w:p w:rsidR="00313354" w:rsidRDefault="0031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2733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2733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54" w:rsidRDefault="00313354">
      <w:r>
        <w:separator/>
      </w:r>
    </w:p>
  </w:footnote>
  <w:footnote w:type="continuationSeparator" w:id="0">
    <w:p w:rsidR="00313354" w:rsidRDefault="0031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15ED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20298"/>
    <w:rsid w:val="00020EB0"/>
    <w:rsid w:val="000210DC"/>
    <w:rsid w:val="00022362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287A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887"/>
    <w:rsid w:val="0006220B"/>
    <w:rsid w:val="00064BFC"/>
    <w:rsid w:val="00065484"/>
    <w:rsid w:val="00066370"/>
    <w:rsid w:val="000675D2"/>
    <w:rsid w:val="0007001C"/>
    <w:rsid w:val="00070137"/>
    <w:rsid w:val="00070821"/>
    <w:rsid w:val="00070B5F"/>
    <w:rsid w:val="000710FE"/>
    <w:rsid w:val="000727C1"/>
    <w:rsid w:val="0007444E"/>
    <w:rsid w:val="000744C4"/>
    <w:rsid w:val="00074555"/>
    <w:rsid w:val="0007494E"/>
    <w:rsid w:val="00080D93"/>
    <w:rsid w:val="00083C90"/>
    <w:rsid w:val="00084503"/>
    <w:rsid w:val="00084AF0"/>
    <w:rsid w:val="0008603B"/>
    <w:rsid w:val="00086099"/>
    <w:rsid w:val="00087452"/>
    <w:rsid w:val="00087983"/>
    <w:rsid w:val="00087CF4"/>
    <w:rsid w:val="000915AF"/>
    <w:rsid w:val="00094F2C"/>
    <w:rsid w:val="000954D1"/>
    <w:rsid w:val="000958C3"/>
    <w:rsid w:val="00095EFA"/>
    <w:rsid w:val="00096CCD"/>
    <w:rsid w:val="00097EA2"/>
    <w:rsid w:val="000A00DD"/>
    <w:rsid w:val="000A19B5"/>
    <w:rsid w:val="000A2A3E"/>
    <w:rsid w:val="000B0112"/>
    <w:rsid w:val="000B03AB"/>
    <w:rsid w:val="000B2148"/>
    <w:rsid w:val="000B26D2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100"/>
    <w:rsid w:val="000D6290"/>
    <w:rsid w:val="000D6DEB"/>
    <w:rsid w:val="000E006A"/>
    <w:rsid w:val="000E081C"/>
    <w:rsid w:val="000E0B11"/>
    <w:rsid w:val="000E0B7F"/>
    <w:rsid w:val="000E1709"/>
    <w:rsid w:val="000E339C"/>
    <w:rsid w:val="000E3BF7"/>
    <w:rsid w:val="000E506C"/>
    <w:rsid w:val="000E6D88"/>
    <w:rsid w:val="000E72A7"/>
    <w:rsid w:val="000F0589"/>
    <w:rsid w:val="000F0A0D"/>
    <w:rsid w:val="000F14EA"/>
    <w:rsid w:val="000F192A"/>
    <w:rsid w:val="000F3A18"/>
    <w:rsid w:val="000F515A"/>
    <w:rsid w:val="000F6E31"/>
    <w:rsid w:val="000F7761"/>
    <w:rsid w:val="000F7782"/>
    <w:rsid w:val="000F7C51"/>
    <w:rsid w:val="00100975"/>
    <w:rsid w:val="00100C5F"/>
    <w:rsid w:val="00101DA6"/>
    <w:rsid w:val="00103403"/>
    <w:rsid w:val="001034D5"/>
    <w:rsid w:val="001048EC"/>
    <w:rsid w:val="00106D8A"/>
    <w:rsid w:val="001075ED"/>
    <w:rsid w:val="00107840"/>
    <w:rsid w:val="00110C07"/>
    <w:rsid w:val="00114940"/>
    <w:rsid w:val="00114B68"/>
    <w:rsid w:val="00115E22"/>
    <w:rsid w:val="0011783A"/>
    <w:rsid w:val="00122A54"/>
    <w:rsid w:val="001242AE"/>
    <w:rsid w:val="00124E33"/>
    <w:rsid w:val="00125007"/>
    <w:rsid w:val="00127066"/>
    <w:rsid w:val="001322FE"/>
    <w:rsid w:val="0013414A"/>
    <w:rsid w:val="001352E4"/>
    <w:rsid w:val="00135E0A"/>
    <w:rsid w:val="001367A7"/>
    <w:rsid w:val="00136DA5"/>
    <w:rsid w:val="00137352"/>
    <w:rsid w:val="001373CA"/>
    <w:rsid w:val="0013764B"/>
    <w:rsid w:val="00141386"/>
    <w:rsid w:val="00141837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067"/>
    <w:rsid w:val="00156C41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38F1"/>
    <w:rsid w:val="001741A9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78F"/>
    <w:rsid w:val="00194A65"/>
    <w:rsid w:val="001965E1"/>
    <w:rsid w:val="00197C10"/>
    <w:rsid w:val="001A002E"/>
    <w:rsid w:val="001A00EC"/>
    <w:rsid w:val="001A1660"/>
    <w:rsid w:val="001A1ADD"/>
    <w:rsid w:val="001A3AB4"/>
    <w:rsid w:val="001A4F35"/>
    <w:rsid w:val="001A6501"/>
    <w:rsid w:val="001A7455"/>
    <w:rsid w:val="001A7A61"/>
    <w:rsid w:val="001A7E83"/>
    <w:rsid w:val="001B13ED"/>
    <w:rsid w:val="001B335A"/>
    <w:rsid w:val="001B4836"/>
    <w:rsid w:val="001B54C9"/>
    <w:rsid w:val="001C0C9B"/>
    <w:rsid w:val="001C1D90"/>
    <w:rsid w:val="001C5D6A"/>
    <w:rsid w:val="001D0DCD"/>
    <w:rsid w:val="001D0F88"/>
    <w:rsid w:val="001D2A72"/>
    <w:rsid w:val="001D4069"/>
    <w:rsid w:val="001D5225"/>
    <w:rsid w:val="001D540E"/>
    <w:rsid w:val="001D575B"/>
    <w:rsid w:val="001E1514"/>
    <w:rsid w:val="001E15F7"/>
    <w:rsid w:val="001E4D16"/>
    <w:rsid w:val="001E5A10"/>
    <w:rsid w:val="001E5B76"/>
    <w:rsid w:val="001E6D4B"/>
    <w:rsid w:val="001E6F4A"/>
    <w:rsid w:val="001E7679"/>
    <w:rsid w:val="001F2213"/>
    <w:rsid w:val="001F49FE"/>
    <w:rsid w:val="001F4BD8"/>
    <w:rsid w:val="001F55F5"/>
    <w:rsid w:val="001F73B8"/>
    <w:rsid w:val="001F7A3E"/>
    <w:rsid w:val="002002F0"/>
    <w:rsid w:val="002012CF"/>
    <w:rsid w:val="00204755"/>
    <w:rsid w:val="00207F3D"/>
    <w:rsid w:val="00210CCD"/>
    <w:rsid w:val="0021214A"/>
    <w:rsid w:val="00212F21"/>
    <w:rsid w:val="00213C58"/>
    <w:rsid w:val="0021476F"/>
    <w:rsid w:val="0021513C"/>
    <w:rsid w:val="00215373"/>
    <w:rsid w:val="00216B4D"/>
    <w:rsid w:val="00217794"/>
    <w:rsid w:val="00221226"/>
    <w:rsid w:val="002223F9"/>
    <w:rsid w:val="0022290F"/>
    <w:rsid w:val="00222C57"/>
    <w:rsid w:val="00223625"/>
    <w:rsid w:val="002241DB"/>
    <w:rsid w:val="00224D85"/>
    <w:rsid w:val="00225D56"/>
    <w:rsid w:val="00226A54"/>
    <w:rsid w:val="002270D9"/>
    <w:rsid w:val="00227A10"/>
    <w:rsid w:val="00232879"/>
    <w:rsid w:val="00235F4D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05D3"/>
    <w:rsid w:val="00261E15"/>
    <w:rsid w:val="00263CD6"/>
    <w:rsid w:val="00265FD3"/>
    <w:rsid w:val="00266DBA"/>
    <w:rsid w:val="00267277"/>
    <w:rsid w:val="00267417"/>
    <w:rsid w:val="00267554"/>
    <w:rsid w:val="002704BF"/>
    <w:rsid w:val="00270EE3"/>
    <w:rsid w:val="002716D3"/>
    <w:rsid w:val="002726B4"/>
    <w:rsid w:val="002743C4"/>
    <w:rsid w:val="00275F2D"/>
    <w:rsid w:val="00280184"/>
    <w:rsid w:val="002809D7"/>
    <w:rsid w:val="00280A68"/>
    <w:rsid w:val="00281622"/>
    <w:rsid w:val="00282A87"/>
    <w:rsid w:val="00282CBA"/>
    <w:rsid w:val="00284C7C"/>
    <w:rsid w:val="0028526D"/>
    <w:rsid w:val="002853FF"/>
    <w:rsid w:val="00285B5A"/>
    <w:rsid w:val="0028722E"/>
    <w:rsid w:val="00287A30"/>
    <w:rsid w:val="002900A8"/>
    <w:rsid w:val="002914B7"/>
    <w:rsid w:val="002919BD"/>
    <w:rsid w:val="002927A4"/>
    <w:rsid w:val="0029479E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A7F"/>
    <w:rsid w:val="002B1723"/>
    <w:rsid w:val="002B4C09"/>
    <w:rsid w:val="002B6065"/>
    <w:rsid w:val="002C1652"/>
    <w:rsid w:val="002C1D14"/>
    <w:rsid w:val="002C206F"/>
    <w:rsid w:val="002C2A15"/>
    <w:rsid w:val="002C2D24"/>
    <w:rsid w:val="002C3279"/>
    <w:rsid w:val="002C3319"/>
    <w:rsid w:val="002C35B4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2B7D"/>
    <w:rsid w:val="002F2E36"/>
    <w:rsid w:val="002F2FE6"/>
    <w:rsid w:val="002F5A87"/>
    <w:rsid w:val="002F6303"/>
    <w:rsid w:val="00300A62"/>
    <w:rsid w:val="00302531"/>
    <w:rsid w:val="003026E7"/>
    <w:rsid w:val="00305244"/>
    <w:rsid w:val="00305719"/>
    <w:rsid w:val="003058F6"/>
    <w:rsid w:val="00305A2B"/>
    <w:rsid w:val="00307725"/>
    <w:rsid w:val="0030781D"/>
    <w:rsid w:val="003116FD"/>
    <w:rsid w:val="00312C03"/>
    <w:rsid w:val="00313354"/>
    <w:rsid w:val="0031466C"/>
    <w:rsid w:val="00315BB6"/>
    <w:rsid w:val="0031689C"/>
    <w:rsid w:val="00317251"/>
    <w:rsid w:val="00317401"/>
    <w:rsid w:val="0032154D"/>
    <w:rsid w:val="00322A01"/>
    <w:rsid w:val="00322D8E"/>
    <w:rsid w:val="0032341A"/>
    <w:rsid w:val="00324EF0"/>
    <w:rsid w:val="00325D11"/>
    <w:rsid w:val="0032620F"/>
    <w:rsid w:val="003301A3"/>
    <w:rsid w:val="00330BBE"/>
    <w:rsid w:val="00331AF4"/>
    <w:rsid w:val="0033225E"/>
    <w:rsid w:val="003332DC"/>
    <w:rsid w:val="003345AC"/>
    <w:rsid w:val="003372F8"/>
    <w:rsid w:val="003406D6"/>
    <w:rsid w:val="00341624"/>
    <w:rsid w:val="00341935"/>
    <w:rsid w:val="00345F49"/>
    <w:rsid w:val="00350671"/>
    <w:rsid w:val="00350E80"/>
    <w:rsid w:val="0035129E"/>
    <w:rsid w:val="0035320A"/>
    <w:rsid w:val="003549B8"/>
    <w:rsid w:val="00355C02"/>
    <w:rsid w:val="00355E62"/>
    <w:rsid w:val="003564D0"/>
    <w:rsid w:val="0035766A"/>
    <w:rsid w:val="003576D4"/>
    <w:rsid w:val="00357AF5"/>
    <w:rsid w:val="00360DAE"/>
    <w:rsid w:val="00361A20"/>
    <w:rsid w:val="0036403F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6837"/>
    <w:rsid w:val="003813B4"/>
    <w:rsid w:val="003815C3"/>
    <w:rsid w:val="00382963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3037"/>
    <w:rsid w:val="003A558C"/>
    <w:rsid w:val="003A56CF"/>
    <w:rsid w:val="003A692B"/>
    <w:rsid w:val="003B0F76"/>
    <w:rsid w:val="003B16C1"/>
    <w:rsid w:val="003B23D0"/>
    <w:rsid w:val="003B307B"/>
    <w:rsid w:val="003B3ABE"/>
    <w:rsid w:val="003B3E93"/>
    <w:rsid w:val="003B6361"/>
    <w:rsid w:val="003B67DC"/>
    <w:rsid w:val="003C117C"/>
    <w:rsid w:val="003C2158"/>
    <w:rsid w:val="003C258B"/>
    <w:rsid w:val="003C3C06"/>
    <w:rsid w:val="003C595F"/>
    <w:rsid w:val="003C606D"/>
    <w:rsid w:val="003C66DF"/>
    <w:rsid w:val="003D0DD0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84F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7B11"/>
    <w:rsid w:val="0040451E"/>
    <w:rsid w:val="0040489C"/>
    <w:rsid w:val="004053DC"/>
    <w:rsid w:val="00410021"/>
    <w:rsid w:val="0041002B"/>
    <w:rsid w:val="004102BE"/>
    <w:rsid w:val="004112E0"/>
    <w:rsid w:val="00411D3B"/>
    <w:rsid w:val="00411DB6"/>
    <w:rsid w:val="00413082"/>
    <w:rsid w:val="004132E2"/>
    <w:rsid w:val="0041343A"/>
    <w:rsid w:val="004150EE"/>
    <w:rsid w:val="00415BC6"/>
    <w:rsid w:val="00416248"/>
    <w:rsid w:val="004165DD"/>
    <w:rsid w:val="004174DA"/>
    <w:rsid w:val="0042016D"/>
    <w:rsid w:val="00421BA0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84C"/>
    <w:rsid w:val="00450DD5"/>
    <w:rsid w:val="00452525"/>
    <w:rsid w:val="00452694"/>
    <w:rsid w:val="004533E3"/>
    <w:rsid w:val="004543DD"/>
    <w:rsid w:val="00454A24"/>
    <w:rsid w:val="00455633"/>
    <w:rsid w:val="00456BCD"/>
    <w:rsid w:val="00457144"/>
    <w:rsid w:val="00457465"/>
    <w:rsid w:val="00457E20"/>
    <w:rsid w:val="00460DEB"/>
    <w:rsid w:val="00462015"/>
    <w:rsid w:val="00463199"/>
    <w:rsid w:val="0046325A"/>
    <w:rsid w:val="004635E0"/>
    <w:rsid w:val="00464698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C9A"/>
    <w:rsid w:val="00477F2B"/>
    <w:rsid w:val="00480F8B"/>
    <w:rsid w:val="004828E9"/>
    <w:rsid w:val="004840A1"/>
    <w:rsid w:val="0048585A"/>
    <w:rsid w:val="00485AEF"/>
    <w:rsid w:val="0048638C"/>
    <w:rsid w:val="00486A8C"/>
    <w:rsid w:val="004905C1"/>
    <w:rsid w:val="00492095"/>
    <w:rsid w:val="00492AF1"/>
    <w:rsid w:val="00493229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19F"/>
    <w:rsid w:val="004B322C"/>
    <w:rsid w:val="004B7652"/>
    <w:rsid w:val="004B780C"/>
    <w:rsid w:val="004C1235"/>
    <w:rsid w:val="004C1525"/>
    <w:rsid w:val="004C1829"/>
    <w:rsid w:val="004C1D59"/>
    <w:rsid w:val="004C49F9"/>
    <w:rsid w:val="004C5F91"/>
    <w:rsid w:val="004C762E"/>
    <w:rsid w:val="004D1C09"/>
    <w:rsid w:val="004D29AE"/>
    <w:rsid w:val="004D31D1"/>
    <w:rsid w:val="004D5AC1"/>
    <w:rsid w:val="004D63F4"/>
    <w:rsid w:val="004D7643"/>
    <w:rsid w:val="004E1BEF"/>
    <w:rsid w:val="004E342B"/>
    <w:rsid w:val="004F5329"/>
    <w:rsid w:val="004F69D1"/>
    <w:rsid w:val="004F6DA7"/>
    <w:rsid w:val="004F76E6"/>
    <w:rsid w:val="004F7C3D"/>
    <w:rsid w:val="00501FC5"/>
    <w:rsid w:val="005044E7"/>
    <w:rsid w:val="005054C7"/>
    <w:rsid w:val="00505A2D"/>
    <w:rsid w:val="0050622F"/>
    <w:rsid w:val="005067CC"/>
    <w:rsid w:val="00510A87"/>
    <w:rsid w:val="00510C78"/>
    <w:rsid w:val="00511081"/>
    <w:rsid w:val="0051129D"/>
    <w:rsid w:val="0051152A"/>
    <w:rsid w:val="005117FA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5405"/>
    <w:rsid w:val="005264C5"/>
    <w:rsid w:val="0052670B"/>
    <w:rsid w:val="00526DD2"/>
    <w:rsid w:val="00527B6F"/>
    <w:rsid w:val="00527E2B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4085"/>
    <w:rsid w:val="005448FB"/>
    <w:rsid w:val="0054594F"/>
    <w:rsid w:val="00545AD3"/>
    <w:rsid w:val="00545EE5"/>
    <w:rsid w:val="00551B8B"/>
    <w:rsid w:val="00552B62"/>
    <w:rsid w:val="00552C49"/>
    <w:rsid w:val="00552C7E"/>
    <w:rsid w:val="00553060"/>
    <w:rsid w:val="005544C3"/>
    <w:rsid w:val="00556385"/>
    <w:rsid w:val="00561636"/>
    <w:rsid w:val="005623AC"/>
    <w:rsid w:val="005647ED"/>
    <w:rsid w:val="0056495D"/>
    <w:rsid w:val="005656AE"/>
    <w:rsid w:val="00566A85"/>
    <w:rsid w:val="00570BF3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2FEB"/>
    <w:rsid w:val="00593B96"/>
    <w:rsid w:val="00594100"/>
    <w:rsid w:val="00594E16"/>
    <w:rsid w:val="00595882"/>
    <w:rsid w:val="00596335"/>
    <w:rsid w:val="005963CB"/>
    <w:rsid w:val="0059708E"/>
    <w:rsid w:val="00597D82"/>
    <w:rsid w:val="005A008C"/>
    <w:rsid w:val="005A02E1"/>
    <w:rsid w:val="005A162B"/>
    <w:rsid w:val="005A1E7F"/>
    <w:rsid w:val="005A21CC"/>
    <w:rsid w:val="005A29B7"/>
    <w:rsid w:val="005A347E"/>
    <w:rsid w:val="005A37FA"/>
    <w:rsid w:val="005A3BDB"/>
    <w:rsid w:val="005A3E1F"/>
    <w:rsid w:val="005A3FE3"/>
    <w:rsid w:val="005A4A0E"/>
    <w:rsid w:val="005A6F13"/>
    <w:rsid w:val="005B07C6"/>
    <w:rsid w:val="005B149B"/>
    <w:rsid w:val="005B163B"/>
    <w:rsid w:val="005B4A8D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378C"/>
    <w:rsid w:val="005D6210"/>
    <w:rsid w:val="005D6675"/>
    <w:rsid w:val="005D773D"/>
    <w:rsid w:val="005E2E68"/>
    <w:rsid w:val="005E3CDA"/>
    <w:rsid w:val="005E4E96"/>
    <w:rsid w:val="005E7C60"/>
    <w:rsid w:val="005F002B"/>
    <w:rsid w:val="005F0E69"/>
    <w:rsid w:val="005F1F2F"/>
    <w:rsid w:val="005F3D47"/>
    <w:rsid w:val="005F4855"/>
    <w:rsid w:val="005F6A45"/>
    <w:rsid w:val="005F6D41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65D"/>
    <w:rsid w:val="00624BFB"/>
    <w:rsid w:val="00627079"/>
    <w:rsid w:val="006271C1"/>
    <w:rsid w:val="00627C2D"/>
    <w:rsid w:val="00630FD4"/>
    <w:rsid w:val="006312DE"/>
    <w:rsid w:val="00631919"/>
    <w:rsid w:val="00632284"/>
    <w:rsid w:val="006327EF"/>
    <w:rsid w:val="00632CE3"/>
    <w:rsid w:val="00635708"/>
    <w:rsid w:val="00635F57"/>
    <w:rsid w:val="00636AFA"/>
    <w:rsid w:val="00636E8E"/>
    <w:rsid w:val="0064086A"/>
    <w:rsid w:val="00641701"/>
    <w:rsid w:val="00642B0A"/>
    <w:rsid w:val="006435A6"/>
    <w:rsid w:val="00643ABF"/>
    <w:rsid w:val="00643F98"/>
    <w:rsid w:val="00644193"/>
    <w:rsid w:val="00644F35"/>
    <w:rsid w:val="00645983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714BE"/>
    <w:rsid w:val="00671B17"/>
    <w:rsid w:val="00671FAC"/>
    <w:rsid w:val="0067224E"/>
    <w:rsid w:val="006739D3"/>
    <w:rsid w:val="00673DE5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F1C"/>
    <w:rsid w:val="006862F8"/>
    <w:rsid w:val="006869EB"/>
    <w:rsid w:val="0068745B"/>
    <w:rsid w:val="006876C3"/>
    <w:rsid w:val="00687C16"/>
    <w:rsid w:val="006920B6"/>
    <w:rsid w:val="00693295"/>
    <w:rsid w:val="006939C2"/>
    <w:rsid w:val="00695181"/>
    <w:rsid w:val="00695BC2"/>
    <w:rsid w:val="00696C33"/>
    <w:rsid w:val="00697715"/>
    <w:rsid w:val="006A4482"/>
    <w:rsid w:val="006A69A9"/>
    <w:rsid w:val="006A7069"/>
    <w:rsid w:val="006B0E2B"/>
    <w:rsid w:val="006B196C"/>
    <w:rsid w:val="006B3899"/>
    <w:rsid w:val="006B4EC2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173ED"/>
    <w:rsid w:val="00720015"/>
    <w:rsid w:val="00720097"/>
    <w:rsid w:val="0072158F"/>
    <w:rsid w:val="007224B1"/>
    <w:rsid w:val="00722F56"/>
    <w:rsid w:val="00723C43"/>
    <w:rsid w:val="00725E19"/>
    <w:rsid w:val="00725E5F"/>
    <w:rsid w:val="00726A3F"/>
    <w:rsid w:val="0072733D"/>
    <w:rsid w:val="007274BA"/>
    <w:rsid w:val="00727E75"/>
    <w:rsid w:val="0073143B"/>
    <w:rsid w:val="007326E6"/>
    <w:rsid w:val="00734712"/>
    <w:rsid w:val="00735379"/>
    <w:rsid w:val="00737901"/>
    <w:rsid w:val="00737C30"/>
    <w:rsid w:val="007421E3"/>
    <w:rsid w:val="00742378"/>
    <w:rsid w:val="00743534"/>
    <w:rsid w:val="00743B16"/>
    <w:rsid w:val="00744960"/>
    <w:rsid w:val="00744C99"/>
    <w:rsid w:val="00745852"/>
    <w:rsid w:val="00745C57"/>
    <w:rsid w:val="00746607"/>
    <w:rsid w:val="0074683B"/>
    <w:rsid w:val="00746A24"/>
    <w:rsid w:val="00747CB8"/>
    <w:rsid w:val="00752417"/>
    <w:rsid w:val="00752617"/>
    <w:rsid w:val="00753583"/>
    <w:rsid w:val="00753628"/>
    <w:rsid w:val="007545A2"/>
    <w:rsid w:val="00755988"/>
    <w:rsid w:val="00756987"/>
    <w:rsid w:val="007573F2"/>
    <w:rsid w:val="00757C57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73AB"/>
    <w:rsid w:val="00767EB3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15CB"/>
    <w:rsid w:val="00793221"/>
    <w:rsid w:val="00793568"/>
    <w:rsid w:val="0079765E"/>
    <w:rsid w:val="007A079A"/>
    <w:rsid w:val="007A18B6"/>
    <w:rsid w:val="007A1E17"/>
    <w:rsid w:val="007A5622"/>
    <w:rsid w:val="007A604B"/>
    <w:rsid w:val="007B05B9"/>
    <w:rsid w:val="007B06FB"/>
    <w:rsid w:val="007B0DF2"/>
    <w:rsid w:val="007B1E49"/>
    <w:rsid w:val="007B22B2"/>
    <w:rsid w:val="007B47CB"/>
    <w:rsid w:val="007B4BDC"/>
    <w:rsid w:val="007B4C57"/>
    <w:rsid w:val="007B4EC2"/>
    <w:rsid w:val="007B51A8"/>
    <w:rsid w:val="007C3917"/>
    <w:rsid w:val="007C5325"/>
    <w:rsid w:val="007C6C83"/>
    <w:rsid w:val="007C7148"/>
    <w:rsid w:val="007D142A"/>
    <w:rsid w:val="007D166C"/>
    <w:rsid w:val="007D243A"/>
    <w:rsid w:val="007D27EB"/>
    <w:rsid w:val="007D4ADF"/>
    <w:rsid w:val="007D5568"/>
    <w:rsid w:val="007D59AD"/>
    <w:rsid w:val="007D5BC4"/>
    <w:rsid w:val="007D654B"/>
    <w:rsid w:val="007D732B"/>
    <w:rsid w:val="007E1870"/>
    <w:rsid w:val="007E1877"/>
    <w:rsid w:val="007E3BCE"/>
    <w:rsid w:val="007E594E"/>
    <w:rsid w:val="007E64F3"/>
    <w:rsid w:val="007E6C22"/>
    <w:rsid w:val="007E79C1"/>
    <w:rsid w:val="007E79C5"/>
    <w:rsid w:val="007F1FEE"/>
    <w:rsid w:val="007F2368"/>
    <w:rsid w:val="007F2668"/>
    <w:rsid w:val="007F2FB7"/>
    <w:rsid w:val="007F4310"/>
    <w:rsid w:val="007F4BA1"/>
    <w:rsid w:val="007F54BD"/>
    <w:rsid w:val="007F6733"/>
    <w:rsid w:val="007F68AA"/>
    <w:rsid w:val="007F7105"/>
    <w:rsid w:val="0080161F"/>
    <w:rsid w:val="00804E6F"/>
    <w:rsid w:val="008050DC"/>
    <w:rsid w:val="00807389"/>
    <w:rsid w:val="00807A98"/>
    <w:rsid w:val="00810763"/>
    <w:rsid w:val="00811564"/>
    <w:rsid w:val="008118EA"/>
    <w:rsid w:val="00811B92"/>
    <w:rsid w:val="00813921"/>
    <w:rsid w:val="008149E7"/>
    <w:rsid w:val="00815104"/>
    <w:rsid w:val="00815DBE"/>
    <w:rsid w:val="00816A96"/>
    <w:rsid w:val="00820D9A"/>
    <w:rsid w:val="008211AF"/>
    <w:rsid w:val="00821D1D"/>
    <w:rsid w:val="00822259"/>
    <w:rsid w:val="008222AB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1008"/>
    <w:rsid w:val="00831E7E"/>
    <w:rsid w:val="00832862"/>
    <w:rsid w:val="00834136"/>
    <w:rsid w:val="00834EAA"/>
    <w:rsid w:val="00835075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1A6F"/>
    <w:rsid w:val="00851E57"/>
    <w:rsid w:val="00852063"/>
    <w:rsid w:val="00852251"/>
    <w:rsid w:val="00852A27"/>
    <w:rsid w:val="00853163"/>
    <w:rsid w:val="00854EC4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5531"/>
    <w:rsid w:val="00875D3E"/>
    <w:rsid w:val="008777B1"/>
    <w:rsid w:val="00881E8D"/>
    <w:rsid w:val="0088284A"/>
    <w:rsid w:val="008829E3"/>
    <w:rsid w:val="0088328D"/>
    <w:rsid w:val="008841C4"/>
    <w:rsid w:val="00884633"/>
    <w:rsid w:val="00885624"/>
    <w:rsid w:val="0088766F"/>
    <w:rsid w:val="0089162F"/>
    <w:rsid w:val="00892FF3"/>
    <w:rsid w:val="00894131"/>
    <w:rsid w:val="00894179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6481"/>
    <w:rsid w:val="008B7093"/>
    <w:rsid w:val="008B73C9"/>
    <w:rsid w:val="008C5FC8"/>
    <w:rsid w:val="008C6822"/>
    <w:rsid w:val="008D0692"/>
    <w:rsid w:val="008D10E0"/>
    <w:rsid w:val="008D26C2"/>
    <w:rsid w:val="008D2F33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C73"/>
    <w:rsid w:val="009017ED"/>
    <w:rsid w:val="00902221"/>
    <w:rsid w:val="00902259"/>
    <w:rsid w:val="00902402"/>
    <w:rsid w:val="00903A0E"/>
    <w:rsid w:val="00905592"/>
    <w:rsid w:val="00906274"/>
    <w:rsid w:val="00911C0D"/>
    <w:rsid w:val="0091405C"/>
    <w:rsid w:val="00914747"/>
    <w:rsid w:val="00915588"/>
    <w:rsid w:val="0091785B"/>
    <w:rsid w:val="0092107A"/>
    <w:rsid w:val="00921306"/>
    <w:rsid w:val="00921462"/>
    <w:rsid w:val="00921D2C"/>
    <w:rsid w:val="00921D72"/>
    <w:rsid w:val="0092224D"/>
    <w:rsid w:val="009223F5"/>
    <w:rsid w:val="0092258B"/>
    <w:rsid w:val="00924842"/>
    <w:rsid w:val="0092510A"/>
    <w:rsid w:val="009254CC"/>
    <w:rsid w:val="00925F8D"/>
    <w:rsid w:val="009265CC"/>
    <w:rsid w:val="0092737E"/>
    <w:rsid w:val="00927669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59A8"/>
    <w:rsid w:val="009473BE"/>
    <w:rsid w:val="009510E7"/>
    <w:rsid w:val="0095121C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3C20"/>
    <w:rsid w:val="00964131"/>
    <w:rsid w:val="00964B1F"/>
    <w:rsid w:val="00964E7E"/>
    <w:rsid w:val="009664D0"/>
    <w:rsid w:val="00966949"/>
    <w:rsid w:val="00967ED9"/>
    <w:rsid w:val="00971481"/>
    <w:rsid w:val="00971BF0"/>
    <w:rsid w:val="00972B0A"/>
    <w:rsid w:val="009736BB"/>
    <w:rsid w:val="009749E2"/>
    <w:rsid w:val="00975AEA"/>
    <w:rsid w:val="00975D11"/>
    <w:rsid w:val="00976FE1"/>
    <w:rsid w:val="00977691"/>
    <w:rsid w:val="0098066C"/>
    <w:rsid w:val="00980BE2"/>
    <w:rsid w:val="0098206E"/>
    <w:rsid w:val="00983291"/>
    <w:rsid w:val="009836D3"/>
    <w:rsid w:val="00983A91"/>
    <w:rsid w:val="0098477E"/>
    <w:rsid w:val="00985C48"/>
    <w:rsid w:val="0098690D"/>
    <w:rsid w:val="00991D40"/>
    <w:rsid w:val="009924AF"/>
    <w:rsid w:val="00994E2D"/>
    <w:rsid w:val="009968E9"/>
    <w:rsid w:val="0099771F"/>
    <w:rsid w:val="009A3CCB"/>
    <w:rsid w:val="009A5043"/>
    <w:rsid w:val="009A5230"/>
    <w:rsid w:val="009B1556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9B8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2A76"/>
    <w:rsid w:val="00A0330E"/>
    <w:rsid w:val="00A05206"/>
    <w:rsid w:val="00A05581"/>
    <w:rsid w:val="00A05A88"/>
    <w:rsid w:val="00A07CFC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32055"/>
    <w:rsid w:val="00A32945"/>
    <w:rsid w:val="00A332D6"/>
    <w:rsid w:val="00A333F4"/>
    <w:rsid w:val="00A3372D"/>
    <w:rsid w:val="00A3574E"/>
    <w:rsid w:val="00A40486"/>
    <w:rsid w:val="00A40748"/>
    <w:rsid w:val="00A40AE2"/>
    <w:rsid w:val="00A411FD"/>
    <w:rsid w:val="00A43E4F"/>
    <w:rsid w:val="00A43F18"/>
    <w:rsid w:val="00A46BEE"/>
    <w:rsid w:val="00A505C8"/>
    <w:rsid w:val="00A50C53"/>
    <w:rsid w:val="00A513D8"/>
    <w:rsid w:val="00A51646"/>
    <w:rsid w:val="00A52272"/>
    <w:rsid w:val="00A5517A"/>
    <w:rsid w:val="00A5621C"/>
    <w:rsid w:val="00A57EB3"/>
    <w:rsid w:val="00A57F4F"/>
    <w:rsid w:val="00A6040C"/>
    <w:rsid w:val="00A61445"/>
    <w:rsid w:val="00A61B65"/>
    <w:rsid w:val="00A6511B"/>
    <w:rsid w:val="00A70EA3"/>
    <w:rsid w:val="00A71EB3"/>
    <w:rsid w:val="00A72738"/>
    <w:rsid w:val="00A727D1"/>
    <w:rsid w:val="00A729A3"/>
    <w:rsid w:val="00A75CF5"/>
    <w:rsid w:val="00A7794C"/>
    <w:rsid w:val="00A805F6"/>
    <w:rsid w:val="00A817FD"/>
    <w:rsid w:val="00A81CF5"/>
    <w:rsid w:val="00A83464"/>
    <w:rsid w:val="00A8591C"/>
    <w:rsid w:val="00A85A6E"/>
    <w:rsid w:val="00A864B1"/>
    <w:rsid w:val="00A90DAF"/>
    <w:rsid w:val="00A91950"/>
    <w:rsid w:val="00A91A37"/>
    <w:rsid w:val="00A92172"/>
    <w:rsid w:val="00A94840"/>
    <w:rsid w:val="00A972D9"/>
    <w:rsid w:val="00A9792B"/>
    <w:rsid w:val="00A97F46"/>
    <w:rsid w:val="00AA05B9"/>
    <w:rsid w:val="00AA2908"/>
    <w:rsid w:val="00AA2A39"/>
    <w:rsid w:val="00AA2F01"/>
    <w:rsid w:val="00AA48CF"/>
    <w:rsid w:val="00AA511D"/>
    <w:rsid w:val="00AA6C53"/>
    <w:rsid w:val="00AB195D"/>
    <w:rsid w:val="00AB2126"/>
    <w:rsid w:val="00AB22E9"/>
    <w:rsid w:val="00AB2F01"/>
    <w:rsid w:val="00AB3B22"/>
    <w:rsid w:val="00AB484B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3119"/>
    <w:rsid w:val="00AD42AA"/>
    <w:rsid w:val="00AD4993"/>
    <w:rsid w:val="00AD55B8"/>
    <w:rsid w:val="00AD576A"/>
    <w:rsid w:val="00AD5A87"/>
    <w:rsid w:val="00AD6239"/>
    <w:rsid w:val="00AD6AF2"/>
    <w:rsid w:val="00AE1192"/>
    <w:rsid w:val="00AE1FED"/>
    <w:rsid w:val="00AE22D9"/>
    <w:rsid w:val="00AE287B"/>
    <w:rsid w:val="00AE31B8"/>
    <w:rsid w:val="00AE3A57"/>
    <w:rsid w:val="00AE4AFD"/>
    <w:rsid w:val="00AE56B6"/>
    <w:rsid w:val="00AE74E5"/>
    <w:rsid w:val="00AE7AB5"/>
    <w:rsid w:val="00AE7B04"/>
    <w:rsid w:val="00AF0F81"/>
    <w:rsid w:val="00AF23BF"/>
    <w:rsid w:val="00AF2C46"/>
    <w:rsid w:val="00AF62C3"/>
    <w:rsid w:val="00B00787"/>
    <w:rsid w:val="00B018C4"/>
    <w:rsid w:val="00B03EE1"/>
    <w:rsid w:val="00B0720B"/>
    <w:rsid w:val="00B13E62"/>
    <w:rsid w:val="00B13E70"/>
    <w:rsid w:val="00B1536F"/>
    <w:rsid w:val="00B16B8B"/>
    <w:rsid w:val="00B17C17"/>
    <w:rsid w:val="00B219DB"/>
    <w:rsid w:val="00B21AF5"/>
    <w:rsid w:val="00B22009"/>
    <w:rsid w:val="00B229C5"/>
    <w:rsid w:val="00B23080"/>
    <w:rsid w:val="00B24C4D"/>
    <w:rsid w:val="00B25CB4"/>
    <w:rsid w:val="00B279EF"/>
    <w:rsid w:val="00B3004B"/>
    <w:rsid w:val="00B31275"/>
    <w:rsid w:val="00B31619"/>
    <w:rsid w:val="00B33049"/>
    <w:rsid w:val="00B33571"/>
    <w:rsid w:val="00B34403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12DE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6753B"/>
    <w:rsid w:val="00B7052D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5A7"/>
    <w:rsid w:val="00B83DE7"/>
    <w:rsid w:val="00B84727"/>
    <w:rsid w:val="00B847BB"/>
    <w:rsid w:val="00B86C3B"/>
    <w:rsid w:val="00B9064E"/>
    <w:rsid w:val="00B906D1"/>
    <w:rsid w:val="00B90B61"/>
    <w:rsid w:val="00B90C42"/>
    <w:rsid w:val="00B9466B"/>
    <w:rsid w:val="00B94BAE"/>
    <w:rsid w:val="00B95625"/>
    <w:rsid w:val="00B9668A"/>
    <w:rsid w:val="00B96CED"/>
    <w:rsid w:val="00B978F7"/>
    <w:rsid w:val="00BA105A"/>
    <w:rsid w:val="00BA1DC7"/>
    <w:rsid w:val="00BA1FEF"/>
    <w:rsid w:val="00BA36EB"/>
    <w:rsid w:val="00BA40AB"/>
    <w:rsid w:val="00BA464D"/>
    <w:rsid w:val="00BA4B49"/>
    <w:rsid w:val="00BA5AC1"/>
    <w:rsid w:val="00BB024D"/>
    <w:rsid w:val="00BB050D"/>
    <w:rsid w:val="00BB4784"/>
    <w:rsid w:val="00BB5763"/>
    <w:rsid w:val="00BC0B0F"/>
    <w:rsid w:val="00BC1335"/>
    <w:rsid w:val="00BC138C"/>
    <w:rsid w:val="00BC1B74"/>
    <w:rsid w:val="00BC23DC"/>
    <w:rsid w:val="00BC47AA"/>
    <w:rsid w:val="00BC49B1"/>
    <w:rsid w:val="00BC5A13"/>
    <w:rsid w:val="00BC678C"/>
    <w:rsid w:val="00BC7C7B"/>
    <w:rsid w:val="00BD0B5B"/>
    <w:rsid w:val="00BD1591"/>
    <w:rsid w:val="00BD25DD"/>
    <w:rsid w:val="00BD343D"/>
    <w:rsid w:val="00BD3731"/>
    <w:rsid w:val="00BD6D9E"/>
    <w:rsid w:val="00BD6E1D"/>
    <w:rsid w:val="00BE1026"/>
    <w:rsid w:val="00BE1B07"/>
    <w:rsid w:val="00BE29E4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BF6D58"/>
    <w:rsid w:val="00C00096"/>
    <w:rsid w:val="00C0047E"/>
    <w:rsid w:val="00C01EA1"/>
    <w:rsid w:val="00C025C9"/>
    <w:rsid w:val="00C03A41"/>
    <w:rsid w:val="00C0460B"/>
    <w:rsid w:val="00C1056E"/>
    <w:rsid w:val="00C10B64"/>
    <w:rsid w:val="00C1237C"/>
    <w:rsid w:val="00C127A5"/>
    <w:rsid w:val="00C12A94"/>
    <w:rsid w:val="00C12BD1"/>
    <w:rsid w:val="00C13037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098E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017"/>
    <w:rsid w:val="00C42E3F"/>
    <w:rsid w:val="00C42EB0"/>
    <w:rsid w:val="00C43790"/>
    <w:rsid w:val="00C43B09"/>
    <w:rsid w:val="00C45EE2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C52"/>
    <w:rsid w:val="00C60E4E"/>
    <w:rsid w:val="00C612F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2A4E"/>
    <w:rsid w:val="00C72D69"/>
    <w:rsid w:val="00C731F0"/>
    <w:rsid w:val="00C736CF"/>
    <w:rsid w:val="00C74621"/>
    <w:rsid w:val="00C75057"/>
    <w:rsid w:val="00C75059"/>
    <w:rsid w:val="00C77EF5"/>
    <w:rsid w:val="00C77F88"/>
    <w:rsid w:val="00C80D8E"/>
    <w:rsid w:val="00C83650"/>
    <w:rsid w:val="00C83905"/>
    <w:rsid w:val="00C9217C"/>
    <w:rsid w:val="00C931DC"/>
    <w:rsid w:val="00C93A46"/>
    <w:rsid w:val="00C95388"/>
    <w:rsid w:val="00C963F6"/>
    <w:rsid w:val="00C97110"/>
    <w:rsid w:val="00CA3136"/>
    <w:rsid w:val="00CA3D13"/>
    <w:rsid w:val="00CA58AD"/>
    <w:rsid w:val="00CA6118"/>
    <w:rsid w:val="00CA7328"/>
    <w:rsid w:val="00CB0F54"/>
    <w:rsid w:val="00CB2156"/>
    <w:rsid w:val="00CB2671"/>
    <w:rsid w:val="00CB34B3"/>
    <w:rsid w:val="00CB35CD"/>
    <w:rsid w:val="00CB3D75"/>
    <w:rsid w:val="00CB4604"/>
    <w:rsid w:val="00CB48DD"/>
    <w:rsid w:val="00CB56B1"/>
    <w:rsid w:val="00CB62A1"/>
    <w:rsid w:val="00CB6FE0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4FD6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21A"/>
    <w:rsid w:val="00D0352D"/>
    <w:rsid w:val="00D0611B"/>
    <w:rsid w:val="00D06BE8"/>
    <w:rsid w:val="00D07651"/>
    <w:rsid w:val="00D0773E"/>
    <w:rsid w:val="00D07D28"/>
    <w:rsid w:val="00D10767"/>
    <w:rsid w:val="00D13763"/>
    <w:rsid w:val="00D138EF"/>
    <w:rsid w:val="00D143F1"/>
    <w:rsid w:val="00D20796"/>
    <w:rsid w:val="00D2477D"/>
    <w:rsid w:val="00D253AD"/>
    <w:rsid w:val="00D2560E"/>
    <w:rsid w:val="00D31D67"/>
    <w:rsid w:val="00D328DD"/>
    <w:rsid w:val="00D336B4"/>
    <w:rsid w:val="00D343B9"/>
    <w:rsid w:val="00D34FC2"/>
    <w:rsid w:val="00D3634B"/>
    <w:rsid w:val="00D36DC4"/>
    <w:rsid w:val="00D4066C"/>
    <w:rsid w:val="00D43D2B"/>
    <w:rsid w:val="00D45136"/>
    <w:rsid w:val="00D46F73"/>
    <w:rsid w:val="00D47B2B"/>
    <w:rsid w:val="00D5161D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211"/>
    <w:rsid w:val="00D80489"/>
    <w:rsid w:val="00D80E36"/>
    <w:rsid w:val="00D816B6"/>
    <w:rsid w:val="00D8172A"/>
    <w:rsid w:val="00D81DEF"/>
    <w:rsid w:val="00D82536"/>
    <w:rsid w:val="00D84258"/>
    <w:rsid w:val="00D879EA"/>
    <w:rsid w:val="00D900C8"/>
    <w:rsid w:val="00D90477"/>
    <w:rsid w:val="00D912F4"/>
    <w:rsid w:val="00D91FAA"/>
    <w:rsid w:val="00D92CEF"/>
    <w:rsid w:val="00D9322B"/>
    <w:rsid w:val="00D93747"/>
    <w:rsid w:val="00D9435A"/>
    <w:rsid w:val="00D95871"/>
    <w:rsid w:val="00D95C90"/>
    <w:rsid w:val="00D96A68"/>
    <w:rsid w:val="00D971F5"/>
    <w:rsid w:val="00DA233E"/>
    <w:rsid w:val="00DA30D6"/>
    <w:rsid w:val="00DA3581"/>
    <w:rsid w:val="00DA43B1"/>
    <w:rsid w:val="00DA715B"/>
    <w:rsid w:val="00DA767F"/>
    <w:rsid w:val="00DA7704"/>
    <w:rsid w:val="00DA7B35"/>
    <w:rsid w:val="00DB102E"/>
    <w:rsid w:val="00DB135A"/>
    <w:rsid w:val="00DB4142"/>
    <w:rsid w:val="00DB54B5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1AB"/>
    <w:rsid w:val="00E21408"/>
    <w:rsid w:val="00E226CA"/>
    <w:rsid w:val="00E229DB"/>
    <w:rsid w:val="00E25385"/>
    <w:rsid w:val="00E254A6"/>
    <w:rsid w:val="00E25818"/>
    <w:rsid w:val="00E25DEA"/>
    <w:rsid w:val="00E26AFC"/>
    <w:rsid w:val="00E30CF2"/>
    <w:rsid w:val="00E30D71"/>
    <w:rsid w:val="00E30DB6"/>
    <w:rsid w:val="00E325CD"/>
    <w:rsid w:val="00E32AEB"/>
    <w:rsid w:val="00E33517"/>
    <w:rsid w:val="00E33FD3"/>
    <w:rsid w:val="00E34D5C"/>
    <w:rsid w:val="00E36F50"/>
    <w:rsid w:val="00E37FC1"/>
    <w:rsid w:val="00E44358"/>
    <w:rsid w:val="00E44676"/>
    <w:rsid w:val="00E46288"/>
    <w:rsid w:val="00E46BA3"/>
    <w:rsid w:val="00E47B70"/>
    <w:rsid w:val="00E47BC0"/>
    <w:rsid w:val="00E47D90"/>
    <w:rsid w:val="00E51899"/>
    <w:rsid w:val="00E5395A"/>
    <w:rsid w:val="00E542CD"/>
    <w:rsid w:val="00E5562A"/>
    <w:rsid w:val="00E60778"/>
    <w:rsid w:val="00E6193C"/>
    <w:rsid w:val="00E61EFA"/>
    <w:rsid w:val="00E627C3"/>
    <w:rsid w:val="00E6310E"/>
    <w:rsid w:val="00E63F97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4E2F"/>
    <w:rsid w:val="00E9556F"/>
    <w:rsid w:val="00E9663C"/>
    <w:rsid w:val="00E96AC0"/>
    <w:rsid w:val="00E977BA"/>
    <w:rsid w:val="00E97AFA"/>
    <w:rsid w:val="00EA0019"/>
    <w:rsid w:val="00EA0664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2750"/>
    <w:rsid w:val="00EC3510"/>
    <w:rsid w:val="00EC61A7"/>
    <w:rsid w:val="00EC6FC3"/>
    <w:rsid w:val="00ED2F99"/>
    <w:rsid w:val="00ED34B1"/>
    <w:rsid w:val="00ED3741"/>
    <w:rsid w:val="00ED61D8"/>
    <w:rsid w:val="00ED69E3"/>
    <w:rsid w:val="00EE0B78"/>
    <w:rsid w:val="00EE223B"/>
    <w:rsid w:val="00EE2550"/>
    <w:rsid w:val="00EE310E"/>
    <w:rsid w:val="00EE4234"/>
    <w:rsid w:val="00EE4290"/>
    <w:rsid w:val="00EE519E"/>
    <w:rsid w:val="00EE578E"/>
    <w:rsid w:val="00EE6B78"/>
    <w:rsid w:val="00EE72AB"/>
    <w:rsid w:val="00EF0259"/>
    <w:rsid w:val="00EF0B12"/>
    <w:rsid w:val="00EF1AD3"/>
    <w:rsid w:val="00EF41CE"/>
    <w:rsid w:val="00EF451A"/>
    <w:rsid w:val="00EF4B9C"/>
    <w:rsid w:val="00EF56FB"/>
    <w:rsid w:val="00EF68E8"/>
    <w:rsid w:val="00EF6A4A"/>
    <w:rsid w:val="00EF6C94"/>
    <w:rsid w:val="00EF793B"/>
    <w:rsid w:val="00F012FB"/>
    <w:rsid w:val="00F02026"/>
    <w:rsid w:val="00F025F1"/>
    <w:rsid w:val="00F02BFF"/>
    <w:rsid w:val="00F0326E"/>
    <w:rsid w:val="00F03555"/>
    <w:rsid w:val="00F03C21"/>
    <w:rsid w:val="00F04799"/>
    <w:rsid w:val="00F05A37"/>
    <w:rsid w:val="00F10277"/>
    <w:rsid w:val="00F1027C"/>
    <w:rsid w:val="00F11F59"/>
    <w:rsid w:val="00F12757"/>
    <w:rsid w:val="00F144F4"/>
    <w:rsid w:val="00F15D60"/>
    <w:rsid w:val="00F16897"/>
    <w:rsid w:val="00F174A9"/>
    <w:rsid w:val="00F17F4C"/>
    <w:rsid w:val="00F20B98"/>
    <w:rsid w:val="00F2113F"/>
    <w:rsid w:val="00F2145E"/>
    <w:rsid w:val="00F22B3F"/>
    <w:rsid w:val="00F23F0F"/>
    <w:rsid w:val="00F240E5"/>
    <w:rsid w:val="00F24ED7"/>
    <w:rsid w:val="00F278C2"/>
    <w:rsid w:val="00F33AEC"/>
    <w:rsid w:val="00F34438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B2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3C11"/>
    <w:rsid w:val="00FC411A"/>
    <w:rsid w:val="00FC4BB7"/>
    <w:rsid w:val="00FC5223"/>
    <w:rsid w:val="00FC6B22"/>
    <w:rsid w:val="00FC6B66"/>
    <w:rsid w:val="00FC6D42"/>
    <w:rsid w:val="00FD0724"/>
    <w:rsid w:val="00FD2B30"/>
    <w:rsid w:val="00FD2E4D"/>
    <w:rsid w:val="00FD39BD"/>
    <w:rsid w:val="00FD459B"/>
    <w:rsid w:val="00FD4F49"/>
    <w:rsid w:val="00FD565C"/>
    <w:rsid w:val="00FD6471"/>
    <w:rsid w:val="00FD662A"/>
    <w:rsid w:val="00FE02CF"/>
    <w:rsid w:val="00FE11AD"/>
    <w:rsid w:val="00FE1921"/>
    <w:rsid w:val="00FE3883"/>
    <w:rsid w:val="00FE3E8C"/>
    <w:rsid w:val="00FE4F65"/>
    <w:rsid w:val="00FE61D6"/>
    <w:rsid w:val="00FE638C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a-baze-v-ramci-kratkodobych-statisti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bvz_c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ta_c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ra.curin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ek.matejk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68103-11F9-49E0-A614-A5937A63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510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4465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90</cp:revision>
  <cp:lastPrinted>2018-03-14T08:50:00Z</cp:lastPrinted>
  <dcterms:created xsi:type="dcterms:W3CDTF">2018-02-01T08:23:00Z</dcterms:created>
  <dcterms:modified xsi:type="dcterms:W3CDTF">2018-03-14T08:52:00Z</dcterms:modified>
</cp:coreProperties>
</file>