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773B11" w:rsidRDefault="0066393F">
      <w:pPr>
        <w:pStyle w:val="datum0"/>
        <w:spacing w:line="276" w:lineRule="auto"/>
        <w:rPr>
          <w:lang w:val="en-GB"/>
        </w:rPr>
      </w:pPr>
      <w:r w:rsidRPr="00773B11">
        <w:rPr>
          <w:lang w:val="en-GB"/>
        </w:rPr>
        <w:t>8</w:t>
      </w:r>
      <w:r w:rsidR="00DE4B07" w:rsidRPr="00773B11">
        <w:rPr>
          <w:lang w:val="en-GB"/>
        </w:rPr>
        <w:t xml:space="preserve"> </w:t>
      </w:r>
      <w:r w:rsidRPr="00773B11">
        <w:rPr>
          <w:lang w:val="en-GB"/>
        </w:rPr>
        <w:t>Octo</w:t>
      </w:r>
      <w:r w:rsidR="00CE1810" w:rsidRPr="00773B11">
        <w:rPr>
          <w:lang w:val="en-GB"/>
        </w:rPr>
        <w:t>ber</w:t>
      </w:r>
      <w:r w:rsidR="00CF35C9" w:rsidRPr="00773B11">
        <w:rPr>
          <w:lang w:val="en-GB"/>
        </w:rPr>
        <w:t xml:space="preserve"> 201</w:t>
      </w:r>
      <w:r w:rsidR="00C167CB" w:rsidRPr="00773B11">
        <w:rPr>
          <w:lang w:val="en-GB"/>
        </w:rPr>
        <w:t>8</w:t>
      </w:r>
    </w:p>
    <w:p w:rsidR="00DE4B07" w:rsidRPr="00773B11" w:rsidRDefault="0066393F" w:rsidP="00DE4B07">
      <w:pPr>
        <w:pStyle w:val="Podtitulek"/>
        <w:spacing w:before="280" w:after="0" w:line="360" w:lineRule="exact"/>
        <w:rPr>
          <w:color w:val="BD1B21"/>
          <w:sz w:val="32"/>
          <w:szCs w:val="32"/>
          <w:lang w:val="en-GB"/>
        </w:rPr>
      </w:pPr>
      <w:r w:rsidRPr="00773B11">
        <w:rPr>
          <w:color w:val="BD1B21"/>
          <w:sz w:val="32"/>
          <w:szCs w:val="32"/>
          <w:lang w:val="en-GB"/>
        </w:rPr>
        <w:t xml:space="preserve">Substantial </w:t>
      </w:r>
      <w:r w:rsidR="00773B11" w:rsidRPr="00773B11">
        <w:rPr>
          <w:color w:val="BD1B21"/>
          <w:sz w:val="32"/>
          <w:szCs w:val="32"/>
          <w:lang w:val="en-GB"/>
        </w:rPr>
        <w:t>Growth</w:t>
      </w:r>
      <w:r w:rsidRPr="00773B11">
        <w:rPr>
          <w:color w:val="BD1B21"/>
          <w:sz w:val="32"/>
          <w:szCs w:val="32"/>
          <w:lang w:val="en-GB"/>
        </w:rPr>
        <w:t xml:space="preserve"> in Construction </w:t>
      </w:r>
      <w:r w:rsidR="00F01898" w:rsidRPr="00773B11">
        <w:rPr>
          <w:color w:val="BD1B21"/>
          <w:sz w:val="32"/>
          <w:szCs w:val="32"/>
          <w:lang w:val="en-GB"/>
        </w:rPr>
        <w:t xml:space="preserve">Production </w:t>
      </w:r>
      <w:r w:rsidR="00CE1810" w:rsidRPr="00773B11">
        <w:rPr>
          <w:color w:val="BD1B21"/>
          <w:sz w:val="32"/>
          <w:szCs w:val="32"/>
          <w:lang w:val="en-GB"/>
        </w:rPr>
        <w:t>Contin</w:t>
      </w:r>
      <w:r w:rsidRPr="00773B11">
        <w:rPr>
          <w:color w:val="BD1B21"/>
          <w:sz w:val="32"/>
          <w:szCs w:val="32"/>
          <w:lang w:val="en-GB"/>
        </w:rPr>
        <w:t>ued</w:t>
      </w:r>
    </w:p>
    <w:p w:rsidR="00DE4B07" w:rsidRPr="00773B11" w:rsidRDefault="00DE4B07" w:rsidP="00DE4B07">
      <w:pPr>
        <w:pStyle w:val="Podtitulek"/>
        <w:rPr>
          <w:lang w:val="en-GB"/>
        </w:rPr>
      </w:pPr>
      <w:r w:rsidRPr="00773B11">
        <w:rPr>
          <w:lang w:val="en-GB"/>
        </w:rPr>
        <w:t xml:space="preserve">Construction – </w:t>
      </w:r>
      <w:r w:rsidR="0066393F" w:rsidRPr="00773B11">
        <w:rPr>
          <w:lang w:val="en-GB"/>
        </w:rPr>
        <w:t>August</w:t>
      </w:r>
      <w:r w:rsidRPr="00773B11">
        <w:rPr>
          <w:lang w:val="en-GB"/>
        </w:rPr>
        <w:t xml:space="preserve"> 201</w:t>
      </w:r>
      <w:r w:rsidR="00C167CB" w:rsidRPr="00773B11">
        <w:rPr>
          <w:lang w:val="en-GB"/>
        </w:rPr>
        <w:t>8</w:t>
      </w:r>
    </w:p>
    <w:p w:rsidR="00DE4B07" w:rsidRPr="00773B11" w:rsidRDefault="00DE4B07" w:rsidP="00CD3E48">
      <w:pPr>
        <w:pStyle w:val="Perex"/>
        <w:spacing w:after="0"/>
        <w:rPr>
          <w:szCs w:val="19"/>
          <w:lang w:val="en-GB"/>
        </w:rPr>
      </w:pPr>
      <w:r w:rsidRPr="00773B11">
        <w:rPr>
          <w:szCs w:val="19"/>
          <w:lang w:val="en-GB"/>
        </w:rPr>
        <w:t xml:space="preserve">In </w:t>
      </w:r>
      <w:r w:rsidR="0066393F" w:rsidRPr="00773B11">
        <w:rPr>
          <w:lang w:val="en-GB"/>
        </w:rPr>
        <w:t>August</w:t>
      </w:r>
      <w:r w:rsidR="005C1BF3" w:rsidRPr="00773B11">
        <w:rPr>
          <w:bCs/>
          <w:lang w:val="en-GB"/>
        </w:rPr>
        <w:t xml:space="preserve"> </w:t>
      </w:r>
      <w:r w:rsidRPr="00773B11">
        <w:rPr>
          <w:bCs/>
          <w:lang w:val="en-GB"/>
        </w:rPr>
        <w:t>201</w:t>
      </w:r>
      <w:r w:rsidR="00C167CB" w:rsidRPr="00773B11">
        <w:rPr>
          <w:bCs/>
          <w:lang w:val="en-GB"/>
        </w:rPr>
        <w:t>8</w:t>
      </w:r>
      <w:r w:rsidRPr="00773B11">
        <w:rPr>
          <w:bCs/>
          <w:lang w:val="en-GB"/>
        </w:rPr>
        <w:t xml:space="preserve"> </w:t>
      </w:r>
      <w:r w:rsidRPr="00773B11">
        <w:rPr>
          <w:szCs w:val="19"/>
          <w:lang w:val="en-GB"/>
        </w:rPr>
        <w:t xml:space="preserve">the construction output </w:t>
      </w:r>
      <w:r w:rsidR="0049075F" w:rsidRPr="00773B11">
        <w:rPr>
          <w:szCs w:val="19"/>
          <w:lang w:val="en-GB"/>
        </w:rPr>
        <w:t>in</w:t>
      </w:r>
      <w:r w:rsidRPr="00773B11">
        <w:rPr>
          <w:szCs w:val="19"/>
          <w:lang w:val="en-GB"/>
        </w:rPr>
        <w:t xml:space="preserve">creased by </w:t>
      </w:r>
      <w:r w:rsidR="00CE1810" w:rsidRPr="00773B11">
        <w:rPr>
          <w:szCs w:val="19"/>
          <w:lang w:val="en-GB"/>
        </w:rPr>
        <w:t>1</w:t>
      </w:r>
      <w:r w:rsidR="0066393F" w:rsidRPr="00773B11">
        <w:rPr>
          <w:szCs w:val="19"/>
          <w:lang w:val="en-GB"/>
        </w:rPr>
        <w:t>1</w:t>
      </w:r>
      <w:r w:rsidR="0025694E" w:rsidRPr="00773B11">
        <w:rPr>
          <w:szCs w:val="19"/>
          <w:lang w:val="en-GB"/>
        </w:rPr>
        <w:t>.</w:t>
      </w:r>
      <w:r w:rsidR="0066393F" w:rsidRPr="00773B11">
        <w:rPr>
          <w:szCs w:val="19"/>
          <w:lang w:val="en-GB"/>
        </w:rPr>
        <w:t>9</w:t>
      </w:r>
      <w:r w:rsidRPr="00773B11">
        <w:rPr>
          <w:szCs w:val="19"/>
          <w:lang w:val="en-GB"/>
        </w:rPr>
        <w:t>% year-on-year (y-o-y), in real terms</w:t>
      </w:r>
      <w:r w:rsidR="0025694E" w:rsidRPr="00773B11">
        <w:rPr>
          <w:szCs w:val="19"/>
          <w:lang w:val="en-GB"/>
        </w:rPr>
        <w:t>.</w:t>
      </w:r>
      <w:r w:rsidR="00BE2A13" w:rsidRPr="00773B11">
        <w:rPr>
          <w:szCs w:val="19"/>
          <w:lang w:val="en-GB"/>
        </w:rPr>
        <w:t xml:space="preserve"> </w:t>
      </w:r>
      <w:r w:rsidRPr="00773B11">
        <w:rPr>
          <w:szCs w:val="19"/>
          <w:lang w:val="en-GB"/>
        </w:rPr>
        <w:t xml:space="preserve">The </w:t>
      </w:r>
      <w:r w:rsidRPr="00773B11">
        <w:rPr>
          <w:lang w:val="en-GB"/>
        </w:rPr>
        <w:t>planning</w:t>
      </w:r>
      <w:r w:rsidRPr="00773B11">
        <w:rPr>
          <w:szCs w:val="19"/>
          <w:lang w:val="en-GB"/>
        </w:rPr>
        <w:t xml:space="preserve"> and building control authorities granted by </w:t>
      </w:r>
      <w:r w:rsidR="0066393F" w:rsidRPr="00773B11">
        <w:rPr>
          <w:szCs w:val="19"/>
          <w:lang w:val="en-GB"/>
        </w:rPr>
        <w:t>9</w:t>
      </w:r>
      <w:r w:rsidR="0049075F" w:rsidRPr="00773B11">
        <w:rPr>
          <w:szCs w:val="19"/>
          <w:lang w:val="en-GB"/>
        </w:rPr>
        <w:t>.</w:t>
      </w:r>
      <w:r w:rsidR="0066393F" w:rsidRPr="00773B11">
        <w:rPr>
          <w:szCs w:val="19"/>
          <w:lang w:val="en-GB"/>
        </w:rPr>
        <w:t>0</w:t>
      </w:r>
      <w:r w:rsidRPr="00773B11">
        <w:rPr>
          <w:szCs w:val="19"/>
          <w:lang w:val="en-GB"/>
        </w:rPr>
        <w:t xml:space="preserve">% </w:t>
      </w:r>
      <w:r w:rsidR="0025694E" w:rsidRPr="00773B11">
        <w:rPr>
          <w:szCs w:val="19"/>
          <w:lang w:val="en-GB"/>
        </w:rPr>
        <w:t>less</w:t>
      </w:r>
      <w:r w:rsidRPr="00773B11">
        <w:rPr>
          <w:szCs w:val="19"/>
          <w:lang w:val="en-GB"/>
        </w:rPr>
        <w:t xml:space="preserve"> building permits, y-o-y, and the approximate value of permitted constructions </w:t>
      </w:r>
      <w:r w:rsidR="00B97A5F">
        <w:rPr>
          <w:szCs w:val="19"/>
          <w:lang w:val="en-GB"/>
        </w:rPr>
        <w:t>declined</w:t>
      </w:r>
      <w:r w:rsidRPr="00773B11">
        <w:rPr>
          <w:szCs w:val="19"/>
          <w:lang w:val="en-GB"/>
        </w:rPr>
        <w:t xml:space="preserve"> by </w:t>
      </w:r>
      <w:r w:rsidR="0025694E" w:rsidRPr="00773B11">
        <w:rPr>
          <w:szCs w:val="19"/>
          <w:lang w:val="en-GB"/>
        </w:rPr>
        <w:t>3</w:t>
      </w:r>
      <w:r w:rsidR="00CD3E48" w:rsidRPr="00773B11">
        <w:rPr>
          <w:szCs w:val="19"/>
          <w:lang w:val="en-GB"/>
        </w:rPr>
        <w:t>.</w:t>
      </w:r>
      <w:r w:rsidR="0066393F" w:rsidRPr="00773B11">
        <w:rPr>
          <w:szCs w:val="19"/>
          <w:lang w:val="en-GB"/>
        </w:rPr>
        <w:t>3</w:t>
      </w:r>
      <w:r w:rsidRPr="00773B11">
        <w:rPr>
          <w:szCs w:val="19"/>
          <w:lang w:val="en-GB"/>
        </w:rPr>
        <w:t xml:space="preserve">%, y-o-y. The number of started dwellings </w:t>
      </w:r>
      <w:r w:rsidR="00CE1810" w:rsidRPr="00773B11">
        <w:rPr>
          <w:szCs w:val="19"/>
          <w:lang w:val="en-GB"/>
        </w:rPr>
        <w:t>de</w:t>
      </w:r>
      <w:r w:rsidR="00C167CB" w:rsidRPr="00773B11">
        <w:rPr>
          <w:szCs w:val="19"/>
          <w:lang w:val="en-GB"/>
        </w:rPr>
        <w:t>creased</w:t>
      </w:r>
      <w:r w:rsidR="0049075F" w:rsidRPr="00773B11">
        <w:rPr>
          <w:szCs w:val="19"/>
          <w:lang w:val="en-GB"/>
        </w:rPr>
        <w:t xml:space="preserve"> </w:t>
      </w:r>
      <w:r w:rsidRPr="00773B11">
        <w:rPr>
          <w:szCs w:val="19"/>
          <w:lang w:val="en-GB"/>
        </w:rPr>
        <w:t xml:space="preserve">by </w:t>
      </w:r>
      <w:r w:rsidR="0066393F" w:rsidRPr="00773B11">
        <w:rPr>
          <w:szCs w:val="19"/>
          <w:lang w:val="en-GB"/>
        </w:rPr>
        <w:t>5</w:t>
      </w:r>
      <w:r w:rsidRPr="00773B11">
        <w:rPr>
          <w:szCs w:val="19"/>
          <w:lang w:val="en-GB"/>
        </w:rPr>
        <w:t>.</w:t>
      </w:r>
      <w:r w:rsidR="00CE1810" w:rsidRPr="00773B11">
        <w:rPr>
          <w:szCs w:val="19"/>
          <w:lang w:val="en-GB"/>
        </w:rPr>
        <w:t>9</w:t>
      </w:r>
      <w:r w:rsidRPr="00773B11">
        <w:rPr>
          <w:szCs w:val="19"/>
          <w:lang w:val="en-GB"/>
        </w:rPr>
        <w:t xml:space="preserve">%, y-o-y, and the number of completed dwellings </w:t>
      </w:r>
      <w:r w:rsidR="0066393F" w:rsidRPr="00773B11">
        <w:rPr>
          <w:szCs w:val="19"/>
          <w:lang w:val="en-GB"/>
        </w:rPr>
        <w:t>jump</w:t>
      </w:r>
      <w:r w:rsidR="00CE1810" w:rsidRPr="00773B11">
        <w:rPr>
          <w:szCs w:val="19"/>
          <w:lang w:val="en-GB"/>
        </w:rPr>
        <w:t>ed</w:t>
      </w:r>
      <w:r w:rsidRPr="00773B11">
        <w:rPr>
          <w:szCs w:val="19"/>
          <w:lang w:val="en-GB"/>
        </w:rPr>
        <w:t xml:space="preserve"> </w:t>
      </w:r>
      <w:r w:rsidR="0066393F" w:rsidRPr="00773B11">
        <w:rPr>
          <w:szCs w:val="19"/>
          <w:lang w:val="en-GB"/>
        </w:rPr>
        <w:t xml:space="preserve">up </w:t>
      </w:r>
      <w:r w:rsidRPr="00773B11">
        <w:rPr>
          <w:szCs w:val="19"/>
          <w:lang w:val="en-GB"/>
        </w:rPr>
        <w:t xml:space="preserve">by </w:t>
      </w:r>
      <w:r w:rsidR="0066393F" w:rsidRPr="00773B11">
        <w:rPr>
          <w:szCs w:val="19"/>
          <w:lang w:val="en-GB"/>
        </w:rPr>
        <w:t>21</w:t>
      </w:r>
      <w:r w:rsidR="00F01898" w:rsidRPr="00773B11">
        <w:rPr>
          <w:szCs w:val="19"/>
          <w:lang w:val="en-GB"/>
        </w:rPr>
        <w:t>.</w:t>
      </w:r>
      <w:r w:rsidR="0066393F" w:rsidRPr="00773B11">
        <w:rPr>
          <w:szCs w:val="19"/>
          <w:lang w:val="en-GB"/>
        </w:rPr>
        <w:t>6</w:t>
      </w:r>
      <w:r w:rsidRPr="00773B11">
        <w:rPr>
          <w:szCs w:val="19"/>
          <w:lang w:val="en-GB"/>
        </w:rPr>
        <w:t>%, y-o-y.</w:t>
      </w:r>
    </w:p>
    <w:p w:rsidR="00E014B2" w:rsidRPr="00773B11" w:rsidRDefault="00E014B2" w:rsidP="00E014B2">
      <w:pPr>
        <w:rPr>
          <w:lang w:val="en-GB"/>
        </w:rPr>
      </w:pPr>
    </w:p>
    <w:p w:rsidR="00DE4B07" w:rsidRPr="00773B11" w:rsidRDefault="00DE4B07" w:rsidP="00DE4B07">
      <w:pPr>
        <w:rPr>
          <w:lang w:val="en-GB"/>
        </w:rPr>
      </w:pPr>
      <w:r w:rsidRPr="00773B11">
        <w:rPr>
          <w:lang w:val="en-GB"/>
        </w:rPr>
        <w:t xml:space="preserve">In </w:t>
      </w:r>
      <w:r w:rsidR="0019576E" w:rsidRPr="00773B11">
        <w:rPr>
          <w:lang w:val="en-GB"/>
        </w:rPr>
        <w:t>August</w:t>
      </w:r>
      <w:r w:rsidRPr="00773B11">
        <w:rPr>
          <w:bCs/>
          <w:lang w:val="en-GB"/>
        </w:rPr>
        <w:t xml:space="preserve"> 201</w:t>
      </w:r>
      <w:r w:rsidR="00292EC6" w:rsidRPr="00773B11">
        <w:rPr>
          <w:bCs/>
          <w:lang w:val="en-GB"/>
        </w:rPr>
        <w:t>8</w:t>
      </w:r>
      <w:r w:rsidRPr="00773B11">
        <w:rPr>
          <w:bCs/>
          <w:lang w:val="en-GB"/>
        </w:rPr>
        <w:t xml:space="preserve"> </w:t>
      </w:r>
      <w:r w:rsidRPr="00773B11">
        <w:rPr>
          <w:lang w:val="en-GB"/>
        </w:rPr>
        <w:t xml:space="preserve">the </w:t>
      </w:r>
      <w:r w:rsidR="00365D4B" w:rsidRPr="00773B11">
        <w:rPr>
          <w:lang w:val="en-GB"/>
        </w:rPr>
        <w:t xml:space="preserve">seasonally adjusted </w:t>
      </w:r>
      <w:r w:rsidRPr="00773B11">
        <w:rPr>
          <w:b/>
          <w:lang w:val="en-GB"/>
        </w:rPr>
        <w:t>construction output</w:t>
      </w:r>
      <w:r w:rsidRPr="00773B11">
        <w:rPr>
          <w:lang w:val="en-GB"/>
        </w:rPr>
        <w:t xml:space="preserve"> </w:t>
      </w:r>
      <w:r w:rsidR="0019576E" w:rsidRPr="00773B11">
        <w:rPr>
          <w:lang w:val="en-GB"/>
        </w:rPr>
        <w:t>de</w:t>
      </w:r>
      <w:r w:rsidRPr="00773B11">
        <w:rPr>
          <w:szCs w:val="19"/>
          <w:lang w:val="en-GB"/>
        </w:rPr>
        <w:t xml:space="preserve">creased by </w:t>
      </w:r>
      <w:r w:rsidR="0019576E" w:rsidRPr="00773B11">
        <w:rPr>
          <w:szCs w:val="19"/>
          <w:lang w:val="en-GB"/>
        </w:rPr>
        <w:t>0</w:t>
      </w:r>
      <w:r w:rsidR="00090553" w:rsidRPr="00773B11">
        <w:rPr>
          <w:szCs w:val="19"/>
          <w:lang w:val="en-GB"/>
        </w:rPr>
        <w:t>.</w:t>
      </w:r>
      <w:r w:rsidR="0019576E" w:rsidRPr="00773B11">
        <w:rPr>
          <w:szCs w:val="19"/>
          <w:lang w:val="en-GB"/>
        </w:rPr>
        <w:t>1</w:t>
      </w:r>
      <w:r w:rsidRPr="00773B11">
        <w:rPr>
          <w:szCs w:val="19"/>
          <w:lang w:val="en-GB"/>
        </w:rPr>
        <w:t xml:space="preserve">%, </w:t>
      </w:r>
      <w:r w:rsidR="00365D4B" w:rsidRPr="00773B11">
        <w:rPr>
          <w:szCs w:val="19"/>
          <w:lang w:val="en-GB"/>
        </w:rPr>
        <w:t>month</w:t>
      </w:r>
      <w:r w:rsidRPr="00773B11">
        <w:rPr>
          <w:szCs w:val="19"/>
          <w:lang w:val="en-GB"/>
        </w:rPr>
        <w:t>-o</w:t>
      </w:r>
      <w:r w:rsidR="00365D4B" w:rsidRPr="00773B11">
        <w:rPr>
          <w:szCs w:val="19"/>
          <w:lang w:val="en-GB"/>
        </w:rPr>
        <w:t>n</w:t>
      </w:r>
      <w:r w:rsidRPr="00773B11">
        <w:rPr>
          <w:szCs w:val="19"/>
          <w:lang w:val="en-GB"/>
        </w:rPr>
        <w:t>-</w:t>
      </w:r>
      <w:r w:rsidR="00365D4B" w:rsidRPr="00773B11">
        <w:rPr>
          <w:szCs w:val="19"/>
          <w:lang w:val="en-GB"/>
        </w:rPr>
        <w:t>month</w:t>
      </w:r>
      <w:r w:rsidRPr="00773B11">
        <w:rPr>
          <w:szCs w:val="19"/>
          <w:lang w:val="en-GB"/>
        </w:rPr>
        <w:t>, in real terms</w:t>
      </w:r>
      <w:r w:rsidRPr="00773B11">
        <w:rPr>
          <w:lang w:val="en-GB"/>
        </w:rPr>
        <w:t xml:space="preserve">. </w:t>
      </w:r>
      <w:r w:rsidR="00365D4B" w:rsidRPr="00773B11">
        <w:rPr>
          <w:lang w:val="en-GB"/>
        </w:rPr>
        <w:t xml:space="preserve">The working days adjusted construction output in </w:t>
      </w:r>
      <w:r w:rsidR="0019576E" w:rsidRPr="00773B11">
        <w:rPr>
          <w:lang w:val="en-GB"/>
        </w:rPr>
        <w:t>August</w:t>
      </w:r>
      <w:r w:rsidR="0019576E" w:rsidRPr="00773B11">
        <w:rPr>
          <w:bCs/>
          <w:lang w:val="en-GB"/>
        </w:rPr>
        <w:t xml:space="preserve"> </w:t>
      </w:r>
      <w:r w:rsidR="00365D4B" w:rsidRPr="00773B11">
        <w:rPr>
          <w:bCs/>
          <w:lang w:val="en-GB"/>
        </w:rPr>
        <w:t>201</w:t>
      </w:r>
      <w:r w:rsidR="00292EC6" w:rsidRPr="00773B11">
        <w:rPr>
          <w:bCs/>
          <w:lang w:val="en-GB"/>
        </w:rPr>
        <w:t>8</w:t>
      </w:r>
      <w:r w:rsidR="00365D4B" w:rsidRPr="00773B11">
        <w:rPr>
          <w:bCs/>
          <w:lang w:val="en-GB"/>
        </w:rPr>
        <w:t xml:space="preserve"> </w:t>
      </w:r>
      <w:r w:rsidR="00365D4B" w:rsidRPr="00773B11">
        <w:rPr>
          <w:lang w:val="en-GB"/>
        </w:rPr>
        <w:t xml:space="preserve">was by </w:t>
      </w:r>
      <w:r w:rsidR="00090553" w:rsidRPr="00773B11">
        <w:rPr>
          <w:lang w:val="en-GB"/>
        </w:rPr>
        <w:t>1</w:t>
      </w:r>
      <w:r w:rsidR="0019576E" w:rsidRPr="00773B11">
        <w:rPr>
          <w:lang w:val="en-GB"/>
        </w:rPr>
        <w:t>1</w:t>
      </w:r>
      <w:r w:rsidR="00D52C77" w:rsidRPr="00773B11">
        <w:rPr>
          <w:lang w:val="en-GB"/>
        </w:rPr>
        <w:t>.</w:t>
      </w:r>
      <w:r w:rsidR="0019576E" w:rsidRPr="00773B11">
        <w:rPr>
          <w:lang w:val="en-GB"/>
        </w:rPr>
        <w:t>9</w:t>
      </w:r>
      <w:r w:rsidR="00365D4B" w:rsidRPr="00773B11">
        <w:rPr>
          <w:lang w:val="en-GB"/>
        </w:rPr>
        <w:t xml:space="preserve">% </w:t>
      </w:r>
      <w:r w:rsidR="00DF6CA2" w:rsidRPr="00773B11">
        <w:rPr>
          <w:lang w:val="en-GB"/>
        </w:rPr>
        <w:t>high</w:t>
      </w:r>
      <w:r w:rsidR="00365D4B" w:rsidRPr="00773B11">
        <w:rPr>
          <w:lang w:val="en-GB"/>
        </w:rPr>
        <w:t>er, y-o-y</w:t>
      </w:r>
      <w:r w:rsidR="00D52C77" w:rsidRPr="00773B11">
        <w:rPr>
          <w:lang w:val="en-GB"/>
        </w:rPr>
        <w:t xml:space="preserve">. </w:t>
      </w:r>
      <w:r w:rsidR="0019576E" w:rsidRPr="00773B11">
        <w:rPr>
          <w:lang w:val="en-GB"/>
        </w:rPr>
        <w:t>August</w:t>
      </w:r>
      <w:r w:rsidR="0019576E" w:rsidRPr="00773B11">
        <w:rPr>
          <w:bCs/>
          <w:lang w:val="en-GB"/>
        </w:rPr>
        <w:t xml:space="preserve"> </w:t>
      </w:r>
      <w:r w:rsidR="00365D4B" w:rsidRPr="00773B11">
        <w:rPr>
          <w:lang w:val="en-GB"/>
        </w:rPr>
        <w:t>201</w:t>
      </w:r>
      <w:r w:rsidR="00292EC6" w:rsidRPr="00773B11">
        <w:rPr>
          <w:lang w:val="en-GB"/>
        </w:rPr>
        <w:t>8</w:t>
      </w:r>
      <w:r w:rsidR="00365D4B" w:rsidRPr="00773B11">
        <w:rPr>
          <w:lang w:val="en-GB"/>
        </w:rPr>
        <w:t xml:space="preserve"> </w:t>
      </w:r>
      <w:r w:rsidR="0019576E" w:rsidRPr="00773B11">
        <w:rPr>
          <w:lang w:val="en-GB"/>
        </w:rPr>
        <w:t>had exactly the same number of</w:t>
      </w:r>
      <w:r w:rsidR="00365D4B" w:rsidRPr="00773B11">
        <w:rPr>
          <w:lang w:val="en-GB"/>
        </w:rPr>
        <w:t xml:space="preserve"> working day</w:t>
      </w:r>
      <w:r w:rsidR="0019576E" w:rsidRPr="00773B11">
        <w:rPr>
          <w:lang w:val="en-GB"/>
        </w:rPr>
        <w:t>s</w:t>
      </w:r>
      <w:r w:rsidR="00365D4B" w:rsidRPr="00773B11">
        <w:rPr>
          <w:lang w:val="en-GB"/>
        </w:rPr>
        <w:t xml:space="preserve"> </w:t>
      </w:r>
      <w:r w:rsidR="0019576E" w:rsidRPr="00773B11">
        <w:rPr>
          <w:lang w:val="en-GB"/>
        </w:rPr>
        <w:t>as August</w:t>
      </w:r>
      <w:r w:rsidR="004F0B1D" w:rsidRPr="00773B11">
        <w:rPr>
          <w:bCs/>
          <w:lang w:val="en-GB"/>
        </w:rPr>
        <w:t xml:space="preserve"> </w:t>
      </w:r>
      <w:r w:rsidR="00365D4B" w:rsidRPr="00773B11">
        <w:rPr>
          <w:lang w:val="en-GB"/>
        </w:rPr>
        <w:t>201</w:t>
      </w:r>
      <w:r w:rsidR="00292EC6" w:rsidRPr="00773B11">
        <w:rPr>
          <w:lang w:val="en-GB"/>
        </w:rPr>
        <w:t>7</w:t>
      </w:r>
      <w:r w:rsidR="00365D4B" w:rsidRPr="00773B11">
        <w:rPr>
          <w:lang w:val="en-GB"/>
        </w:rPr>
        <w:t xml:space="preserve">. </w:t>
      </w:r>
      <w:r w:rsidRPr="00773B11">
        <w:rPr>
          <w:lang w:val="en-GB"/>
        </w:rPr>
        <w:t xml:space="preserve">The production in building construction </w:t>
      </w:r>
      <w:r w:rsidR="00DF6CA2" w:rsidRPr="00773B11">
        <w:rPr>
          <w:lang w:val="en-GB"/>
        </w:rPr>
        <w:t>in</w:t>
      </w:r>
      <w:r w:rsidRPr="00773B11">
        <w:rPr>
          <w:lang w:val="en-GB"/>
        </w:rPr>
        <w:t xml:space="preserve">creased by </w:t>
      </w:r>
      <w:r w:rsidR="00090553" w:rsidRPr="00773B11">
        <w:rPr>
          <w:lang w:val="en-GB"/>
        </w:rPr>
        <w:t>1</w:t>
      </w:r>
      <w:r w:rsidR="0019576E" w:rsidRPr="00773B11">
        <w:rPr>
          <w:lang w:val="en-GB"/>
        </w:rPr>
        <w:t>0</w:t>
      </w:r>
      <w:r w:rsidR="00EA1D74" w:rsidRPr="00773B11">
        <w:rPr>
          <w:lang w:val="en-GB"/>
        </w:rPr>
        <w:t>.</w:t>
      </w:r>
      <w:r w:rsidR="0019576E" w:rsidRPr="00773B11">
        <w:rPr>
          <w:lang w:val="en-GB"/>
        </w:rPr>
        <w:t>3</w:t>
      </w:r>
      <w:r w:rsidRPr="00773B11">
        <w:rPr>
          <w:lang w:val="en-GB"/>
        </w:rPr>
        <w:t>% (contribution</w:t>
      </w:r>
      <w:r w:rsidR="00805F45" w:rsidRPr="00773B11">
        <w:rPr>
          <w:lang w:val="en-GB"/>
        </w:rPr>
        <w:t xml:space="preserve"> </w:t>
      </w:r>
      <w:r w:rsidR="00DF6CA2" w:rsidRPr="00773B11">
        <w:rPr>
          <w:lang w:val="en-GB"/>
        </w:rPr>
        <w:t>+</w:t>
      </w:r>
      <w:r w:rsidR="0019576E" w:rsidRPr="00773B11">
        <w:rPr>
          <w:lang w:val="en-GB"/>
        </w:rPr>
        <w:t>7</w:t>
      </w:r>
      <w:r w:rsidR="00D52C77" w:rsidRPr="00773B11">
        <w:rPr>
          <w:lang w:val="en-GB"/>
        </w:rPr>
        <w:t>.</w:t>
      </w:r>
      <w:r w:rsidR="0019576E" w:rsidRPr="00773B11">
        <w:rPr>
          <w:lang w:val="en-GB"/>
        </w:rPr>
        <w:t>4</w:t>
      </w:r>
      <w:r w:rsidRPr="00773B11">
        <w:rPr>
          <w:lang w:val="en-GB"/>
        </w:rPr>
        <w:t> percentage points</w:t>
      </w:r>
      <w:r w:rsidR="004F0B1D" w:rsidRPr="00773B11">
        <w:rPr>
          <w:lang w:val="en-GB"/>
        </w:rPr>
        <w:t xml:space="preserve"> </w:t>
      </w:r>
      <w:r w:rsidRPr="00773B11">
        <w:rPr>
          <w:lang w:val="en-GB"/>
        </w:rPr>
        <w:t xml:space="preserve">(p.p.)), y-o-y. The production of civil engineering construction </w:t>
      </w:r>
      <w:r w:rsidR="00D52C77" w:rsidRPr="00773B11">
        <w:rPr>
          <w:lang w:val="en-GB"/>
        </w:rPr>
        <w:t>grew</w:t>
      </w:r>
      <w:r w:rsidR="00292EC6" w:rsidRPr="00773B11">
        <w:rPr>
          <w:lang w:val="en-GB"/>
        </w:rPr>
        <w:t xml:space="preserve"> </w:t>
      </w:r>
      <w:r w:rsidRPr="00773B11">
        <w:rPr>
          <w:lang w:val="en-GB"/>
        </w:rPr>
        <w:t xml:space="preserve">by </w:t>
      </w:r>
      <w:r w:rsidR="00090553" w:rsidRPr="00773B11">
        <w:rPr>
          <w:lang w:val="en-GB"/>
        </w:rPr>
        <w:t>1</w:t>
      </w:r>
      <w:r w:rsidR="0019576E" w:rsidRPr="00773B11">
        <w:rPr>
          <w:lang w:val="en-GB"/>
        </w:rPr>
        <w:t>5</w:t>
      </w:r>
      <w:r w:rsidR="00DB27BC" w:rsidRPr="00773B11">
        <w:rPr>
          <w:lang w:val="en-GB"/>
        </w:rPr>
        <w:t>.</w:t>
      </w:r>
      <w:r w:rsidR="0019576E" w:rsidRPr="00773B11">
        <w:rPr>
          <w:lang w:val="en-GB"/>
        </w:rPr>
        <w:t>8</w:t>
      </w:r>
      <w:r w:rsidRPr="00773B11">
        <w:rPr>
          <w:lang w:val="en-GB"/>
        </w:rPr>
        <w:t xml:space="preserve">% (contribution </w:t>
      </w:r>
      <w:r w:rsidR="00D52C77" w:rsidRPr="00773B11">
        <w:rPr>
          <w:lang w:val="en-GB"/>
        </w:rPr>
        <w:t>+</w:t>
      </w:r>
      <w:r w:rsidR="0019576E" w:rsidRPr="00773B11">
        <w:rPr>
          <w:lang w:val="en-GB"/>
        </w:rPr>
        <w:t>4.</w:t>
      </w:r>
      <w:r w:rsidR="00090553" w:rsidRPr="00773B11">
        <w:rPr>
          <w:lang w:val="en-GB"/>
        </w:rPr>
        <w:t>5</w:t>
      </w:r>
      <w:r w:rsidRPr="00773B11">
        <w:rPr>
          <w:lang w:val="en-GB"/>
        </w:rPr>
        <w:t xml:space="preserve"> p.p.), y-o-y. </w:t>
      </w:r>
    </w:p>
    <w:p w:rsidR="00CF35C9" w:rsidRPr="00773B11" w:rsidRDefault="00CF35C9">
      <w:pPr>
        <w:rPr>
          <w:b/>
          <w:bCs/>
          <w:szCs w:val="20"/>
          <w:lang w:val="en-GB"/>
        </w:rPr>
      </w:pPr>
    </w:p>
    <w:p w:rsidR="00DE4B07" w:rsidRPr="00773B11" w:rsidRDefault="00DE4B07" w:rsidP="009C22DE">
      <w:pPr>
        <w:tabs>
          <w:tab w:val="left" w:pos="284"/>
        </w:tabs>
        <w:rPr>
          <w:bCs/>
          <w:lang w:val="en-GB"/>
        </w:rPr>
      </w:pPr>
      <w:r w:rsidRPr="00773B11">
        <w:rPr>
          <w:bCs/>
          <w:lang w:val="en-GB"/>
        </w:rPr>
        <w:t xml:space="preserve">The </w:t>
      </w:r>
      <w:r w:rsidRPr="00773B11">
        <w:rPr>
          <w:b/>
          <w:bCs/>
          <w:lang w:val="en-GB"/>
        </w:rPr>
        <w:t>average registered number of employees</w:t>
      </w:r>
      <w:r w:rsidRPr="00773B11">
        <w:rPr>
          <w:b/>
          <w:bCs/>
          <w:vertAlign w:val="superscript"/>
          <w:lang w:val="en-GB"/>
        </w:rPr>
        <w:t>*</w:t>
      </w:r>
      <w:r w:rsidRPr="00773B11">
        <w:rPr>
          <w:bCs/>
          <w:vertAlign w:val="superscript"/>
          <w:lang w:val="en-GB"/>
        </w:rPr>
        <w:t>)</w:t>
      </w:r>
      <w:r w:rsidRPr="00773B11">
        <w:rPr>
          <w:bCs/>
          <w:lang w:val="en-GB"/>
        </w:rPr>
        <w:t xml:space="preserve">, in construction enterprises with 50+ employees </w:t>
      </w:r>
      <w:r w:rsidR="008461A2" w:rsidRPr="00773B11">
        <w:rPr>
          <w:bCs/>
          <w:lang w:val="en-GB"/>
        </w:rPr>
        <w:t xml:space="preserve">in </w:t>
      </w:r>
      <w:r w:rsidR="0019576E" w:rsidRPr="00773B11">
        <w:rPr>
          <w:lang w:val="en-GB"/>
        </w:rPr>
        <w:t>August</w:t>
      </w:r>
      <w:r w:rsidR="0019576E" w:rsidRPr="00773B11">
        <w:rPr>
          <w:bCs/>
          <w:lang w:val="en-GB"/>
        </w:rPr>
        <w:t xml:space="preserve"> </w:t>
      </w:r>
      <w:r w:rsidR="008461A2" w:rsidRPr="00773B11">
        <w:rPr>
          <w:bCs/>
          <w:lang w:val="en-GB"/>
        </w:rPr>
        <w:t xml:space="preserve">2018 </w:t>
      </w:r>
      <w:r w:rsidR="00B33732" w:rsidRPr="00773B11">
        <w:rPr>
          <w:bCs/>
          <w:lang w:val="en-GB"/>
        </w:rPr>
        <w:t xml:space="preserve">fell by </w:t>
      </w:r>
      <w:r w:rsidR="00104CDB" w:rsidRPr="00773B11">
        <w:rPr>
          <w:bCs/>
          <w:lang w:val="en-GB"/>
        </w:rPr>
        <w:t>2.</w:t>
      </w:r>
      <w:r w:rsidR="00B33732" w:rsidRPr="00773B11">
        <w:rPr>
          <w:bCs/>
          <w:lang w:val="en-GB"/>
        </w:rPr>
        <w:t>1%, y-o-y.</w:t>
      </w:r>
      <w:r w:rsidRPr="00773B11">
        <w:rPr>
          <w:bCs/>
          <w:lang w:val="en-GB"/>
        </w:rPr>
        <w:t xml:space="preserve"> Their </w:t>
      </w:r>
      <w:r w:rsidRPr="00773B11">
        <w:rPr>
          <w:b/>
          <w:bCs/>
          <w:lang w:val="en-GB"/>
        </w:rPr>
        <w:t>average gross monthly nominal wage</w:t>
      </w:r>
      <w:r w:rsidRPr="00773B11">
        <w:rPr>
          <w:bCs/>
          <w:lang w:val="en-GB"/>
        </w:rPr>
        <w:t xml:space="preserve"> </w:t>
      </w:r>
      <w:r w:rsidR="00365D4B" w:rsidRPr="00773B11">
        <w:rPr>
          <w:bCs/>
          <w:lang w:val="en-GB"/>
        </w:rPr>
        <w:t>in</w:t>
      </w:r>
      <w:r w:rsidRPr="00773B11">
        <w:rPr>
          <w:bCs/>
          <w:lang w:val="en-GB"/>
        </w:rPr>
        <w:t xml:space="preserve">creased by </w:t>
      </w:r>
      <w:r w:rsidR="00E55AC8" w:rsidRPr="00773B11">
        <w:rPr>
          <w:bCs/>
          <w:lang w:val="en-GB"/>
        </w:rPr>
        <w:t>8</w:t>
      </w:r>
      <w:r w:rsidR="008461A2" w:rsidRPr="00773B11">
        <w:rPr>
          <w:bCs/>
          <w:lang w:val="en-GB"/>
        </w:rPr>
        <w:t>.</w:t>
      </w:r>
      <w:r w:rsidR="00104CDB" w:rsidRPr="00773B11">
        <w:rPr>
          <w:bCs/>
          <w:lang w:val="en-GB"/>
        </w:rPr>
        <w:t>3</w:t>
      </w:r>
      <w:r w:rsidRPr="00773B11">
        <w:rPr>
          <w:bCs/>
          <w:lang w:val="en-GB"/>
        </w:rPr>
        <w:t>%, compared year-on-year, and reached CZK 3</w:t>
      </w:r>
      <w:r w:rsidR="00104CDB" w:rsidRPr="00773B11">
        <w:rPr>
          <w:bCs/>
          <w:lang w:val="en-GB"/>
        </w:rPr>
        <w:t>6</w:t>
      </w:r>
      <w:r w:rsidRPr="00773B11">
        <w:rPr>
          <w:bCs/>
          <w:lang w:val="en-GB"/>
        </w:rPr>
        <w:t> </w:t>
      </w:r>
      <w:r w:rsidR="00104CDB" w:rsidRPr="00773B11">
        <w:rPr>
          <w:bCs/>
          <w:lang w:val="en-GB"/>
        </w:rPr>
        <w:t>84</w:t>
      </w:r>
      <w:r w:rsidR="00E55AC8" w:rsidRPr="00773B11">
        <w:rPr>
          <w:bCs/>
          <w:lang w:val="en-GB"/>
        </w:rPr>
        <w:t>9</w:t>
      </w:r>
      <w:r w:rsidRPr="00773B11">
        <w:rPr>
          <w:bCs/>
          <w:lang w:val="en-GB"/>
        </w:rPr>
        <w:t xml:space="preserve">. </w:t>
      </w:r>
    </w:p>
    <w:p w:rsidR="00CF35C9" w:rsidRPr="00773B11" w:rsidRDefault="00CF35C9">
      <w:pPr>
        <w:rPr>
          <w:rFonts w:cs="Arial"/>
          <w:szCs w:val="20"/>
          <w:lang w:val="en-GB"/>
        </w:rPr>
      </w:pPr>
    </w:p>
    <w:p w:rsidR="00DE4B07" w:rsidRPr="00773B11" w:rsidRDefault="00DE4B07" w:rsidP="00DE4B07">
      <w:pPr>
        <w:rPr>
          <w:bCs/>
          <w:lang w:val="en-GB"/>
        </w:rPr>
      </w:pPr>
      <w:r w:rsidRPr="00773B11">
        <w:rPr>
          <w:bCs/>
          <w:lang w:val="en-GB"/>
        </w:rPr>
        <w:t xml:space="preserve">In </w:t>
      </w:r>
      <w:r w:rsidR="00104CDB" w:rsidRPr="00773B11">
        <w:rPr>
          <w:lang w:val="en-GB"/>
        </w:rPr>
        <w:t>August</w:t>
      </w:r>
      <w:r w:rsidR="00104CDB" w:rsidRPr="00773B11">
        <w:rPr>
          <w:bCs/>
          <w:lang w:val="en-GB"/>
        </w:rPr>
        <w:t xml:space="preserve"> </w:t>
      </w:r>
      <w:r w:rsidRPr="00773B11">
        <w:rPr>
          <w:bCs/>
          <w:lang w:val="en-GB"/>
        </w:rPr>
        <w:t>201</w:t>
      </w:r>
      <w:r w:rsidR="00617C51" w:rsidRPr="00773B11">
        <w:rPr>
          <w:bCs/>
          <w:lang w:val="en-GB"/>
        </w:rPr>
        <w:t>8</w:t>
      </w:r>
      <w:r w:rsidRPr="00773B11">
        <w:rPr>
          <w:bCs/>
          <w:lang w:val="en-GB"/>
        </w:rPr>
        <w:t xml:space="preserve"> the number of building permits granted </w:t>
      </w:r>
      <w:r w:rsidR="009C22DE" w:rsidRPr="00773B11">
        <w:rPr>
          <w:bCs/>
          <w:lang w:val="en-GB"/>
        </w:rPr>
        <w:t>de</w:t>
      </w:r>
      <w:r w:rsidRPr="00773B11">
        <w:rPr>
          <w:bCs/>
          <w:lang w:val="en-GB"/>
        </w:rPr>
        <w:t xml:space="preserve">creased by </w:t>
      </w:r>
      <w:r w:rsidR="00104CDB" w:rsidRPr="00773B11">
        <w:rPr>
          <w:bCs/>
          <w:lang w:val="en-GB"/>
        </w:rPr>
        <w:t>9</w:t>
      </w:r>
      <w:r w:rsidR="00A440A9" w:rsidRPr="00773B11">
        <w:rPr>
          <w:bCs/>
          <w:lang w:val="en-GB"/>
        </w:rPr>
        <w:t>.</w:t>
      </w:r>
      <w:r w:rsidR="00104CDB" w:rsidRPr="00773B11">
        <w:rPr>
          <w:bCs/>
          <w:lang w:val="en-GB"/>
        </w:rPr>
        <w:t>0</w:t>
      </w:r>
      <w:r w:rsidRPr="00773B11">
        <w:rPr>
          <w:bCs/>
          <w:lang w:val="en-GB"/>
        </w:rPr>
        <w:t>%, y-o-y</w:t>
      </w:r>
      <w:r w:rsidR="00877105" w:rsidRPr="00773B11">
        <w:rPr>
          <w:bCs/>
          <w:lang w:val="en-GB"/>
        </w:rPr>
        <w:t>.</w:t>
      </w:r>
      <w:r w:rsidRPr="00773B11">
        <w:rPr>
          <w:bCs/>
          <w:lang w:val="en-GB"/>
        </w:rPr>
        <w:t xml:space="preserve"> </w:t>
      </w:r>
      <w:r w:rsidR="00877105" w:rsidRPr="00773B11">
        <w:rPr>
          <w:bCs/>
          <w:lang w:val="en-GB"/>
        </w:rPr>
        <w:t>T</w:t>
      </w:r>
      <w:r w:rsidRPr="00773B11">
        <w:rPr>
          <w:bCs/>
          <w:lang w:val="en-GB"/>
        </w:rPr>
        <w:t xml:space="preserve">he planning and building control authorities granted </w:t>
      </w:r>
      <w:r w:rsidR="00104CDB" w:rsidRPr="00773B11">
        <w:rPr>
          <w:bCs/>
          <w:lang w:val="en-GB"/>
        </w:rPr>
        <w:t>7</w:t>
      </w:r>
      <w:r w:rsidRPr="00773B11">
        <w:rPr>
          <w:bCs/>
          <w:lang w:val="en-GB"/>
        </w:rPr>
        <w:t> </w:t>
      </w:r>
      <w:r w:rsidR="00104CDB" w:rsidRPr="00773B11">
        <w:rPr>
          <w:bCs/>
          <w:lang w:val="en-GB"/>
        </w:rPr>
        <w:t>2</w:t>
      </w:r>
      <w:r w:rsidR="00E55AC8" w:rsidRPr="00773B11">
        <w:rPr>
          <w:bCs/>
          <w:lang w:val="en-GB"/>
        </w:rPr>
        <w:t>7</w:t>
      </w:r>
      <w:r w:rsidR="00104CDB" w:rsidRPr="00773B11">
        <w:rPr>
          <w:bCs/>
          <w:lang w:val="en-GB"/>
        </w:rPr>
        <w:t>3</w:t>
      </w:r>
      <w:r w:rsidRPr="00773B11">
        <w:rPr>
          <w:bCs/>
          <w:lang w:val="en-GB"/>
        </w:rPr>
        <w:t xml:space="preserve"> </w:t>
      </w:r>
      <w:r w:rsidRPr="00773B11">
        <w:rPr>
          <w:b/>
          <w:bCs/>
          <w:lang w:val="en-GB"/>
        </w:rPr>
        <w:t>building permits</w:t>
      </w:r>
      <w:r w:rsidRPr="00773B11">
        <w:rPr>
          <w:bCs/>
          <w:lang w:val="en-GB"/>
        </w:rPr>
        <w:t xml:space="preserve">. The </w:t>
      </w:r>
      <w:r w:rsidRPr="00773B11">
        <w:rPr>
          <w:b/>
          <w:bCs/>
          <w:lang w:val="en-GB"/>
        </w:rPr>
        <w:t>approximate value</w:t>
      </w:r>
      <w:r w:rsidRPr="00773B11">
        <w:rPr>
          <w:bCs/>
          <w:lang w:val="en-GB"/>
        </w:rPr>
        <w:t xml:space="preserve"> of the permitted constructions attained CZK </w:t>
      </w:r>
      <w:r w:rsidR="00104CDB" w:rsidRPr="00773B11">
        <w:rPr>
          <w:bCs/>
          <w:lang w:val="en-GB"/>
        </w:rPr>
        <w:t>33</w:t>
      </w:r>
      <w:r w:rsidRPr="00773B11">
        <w:rPr>
          <w:bCs/>
          <w:lang w:val="en-GB"/>
        </w:rPr>
        <w:t>.</w:t>
      </w:r>
      <w:r w:rsidR="00104CDB" w:rsidRPr="00773B11">
        <w:rPr>
          <w:bCs/>
          <w:lang w:val="en-GB"/>
        </w:rPr>
        <w:t>9</w:t>
      </w:r>
      <w:r w:rsidRPr="00773B11">
        <w:rPr>
          <w:bCs/>
          <w:lang w:val="en-GB"/>
        </w:rPr>
        <w:t xml:space="preserve"> billion and </w:t>
      </w:r>
      <w:r w:rsidR="00E55AC8" w:rsidRPr="00773B11">
        <w:rPr>
          <w:bCs/>
          <w:lang w:val="en-GB"/>
        </w:rPr>
        <w:t>dropped</w:t>
      </w:r>
      <w:r w:rsidR="00617C51" w:rsidRPr="00773B11">
        <w:rPr>
          <w:bCs/>
          <w:lang w:val="en-GB"/>
        </w:rPr>
        <w:t xml:space="preserve"> </w:t>
      </w:r>
      <w:r w:rsidRPr="00773B11">
        <w:rPr>
          <w:bCs/>
          <w:lang w:val="en-GB"/>
        </w:rPr>
        <w:t xml:space="preserve">by </w:t>
      </w:r>
      <w:r w:rsidR="009C22DE" w:rsidRPr="00773B11">
        <w:rPr>
          <w:bCs/>
          <w:lang w:val="en-GB"/>
        </w:rPr>
        <w:t>3</w:t>
      </w:r>
      <w:r w:rsidR="007F3456" w:rsidRPr="00773B11">
        <w:rPr>
          <w:bCs/>
          <w:lang w:val="en-GB"/>
        </w:rPr>
        <w:t>.</w:t>
      </w:r>
      <w:r w:rsidR="00104CDB" w:rsidRPr="00773B11">
        <w:rPr>
          <w:bCs/>
          <w:lang w:val="en-GB"/>
        </w:rPr>
        <w:t>3</w:t>
      </w:r>
      <w:r w:rsidRPr="00773B11">
        <w:rPr>
          <w:bCs/>
          <w:lang w:val="en-GB"/>
        </w:rPr>
        <w:t>% compared to the same period of 201</w:t>
      </w:r>
      <w:r w:rsidR="00617C51" w:rsidRPr="00773B11">
        <w:rPr>
          <w:bCs/>
          <w:lang w:val="en-GB"/>
        </w:rPr>
        <w:t>7</w:t>
      </w:r>
      <w:r w:rsidR="0023275E">
        <w:rPr>
          <w:bCs/>
          <w:lang w:val="en-GB"/>
        </w:rPr>
        <w:t xml:space="preserve"> although it is the highest value in this year</w:t>
      </w:r>
      <w:r w:rsidRPr="00773B11">
        <w:rPr>
          <w:bCs/>
          <w:lang w:val="en-GB"/>
        </w:rPr>
        <w:t>.</w:t>
      </w:r>
      <w:r w:rsidR="00E55AC8" w:rsidRPr="00773B11">
        <w:rPr>
          <w:bCs/>
          <w:lang w:val="en-GB"/>
        </w:rPr>
        <w:t xml:space="preserve"> </w:t>
      </w:r>
    </w:p>
    <w:p w:rsidR="00CF35C9" w:rsidRPr="00773B11" w:rsidRDefault="00CF35C9">
      <w:pPr>
        <w:rPr>
          <w:b/>
          <w:bCs/>
          <w:szCs w:val="20"/>
          <w:lang w:val="en-GB"/>
        </w:rPr>
      </w:pPr>
    </w:p>
    <w:p w:rsidR="00DE4B07" w:rsidRPr="00773B11" w:rsidRDefault="00DE4B07" w:rsidP="00DE4B07">
      <w:pPr>
        <w:rPr>
          <w:bCs/>
          <w:lang w:val="en-GB"/>
        </w:rPr>
      </w:pPr>
      <w:r w:rsidRPr="00773B11">
        <w:rPr>
          <w:bCs/>
          <w:lang w:val="en-GB"/>
        </w:rPr>
        <w:t xml:space="preserve">The </w:t>
      </w:r>
      <w:r w:rsidRPr="00773B11">
        <w:rPr>
          <w:b/>
          <w:bCs/>
          <w:lang w:val="en-GB"/>
        </w:rPr>
        <w:t>number of dwellings started</w:t>
      </w:r>
      <w:r w:rsidRPr="00773B11">
        <w:rPr>
          <w:bCs/>
          <w:lang w:val="en-GB"/>
        </w:rPr>
        <w:t xml:space="preserve"> in </w:t>
      </w:r>
      <w:r w:rsidR="00104CDB" w:rsidRPr="00773B11">
        <w:rPr>
          <w:lang w:val="en-GB"/>
        </w:rPr>
        <w:t>August</w:t>
      </w:r>
      <w:r w:rsidR="00104CDB" w:rsidRPr="00773B11">
        <w:rPr>
          <w:bCs/>
          <w:lang w:val="en-GB"/>
        </w:rPr>
        <w:t xml:space="preserve"> </w:t>
      </w:r>
      <w:r w:rsidRPr="00773B11">
        <w:rPr>
          <w:bCs/>
          <w:lang w:val="en-GB"/>
        </w:rPr>
        <w:t>201</w:t>
      </w:r>
      <w:r w:rsidR="009E5606" w:rsidRPr="00773B11">
        <w:rPr>
          <w:bCs/>
          <w:lang w:val="en-GB"/>
        </w:rPr>
        <w:t>8</w:t>
      </w:r>
      <w:r w:rsidRPr="00773B11">
        <w:rPr>
          <w:bCs/>
          <w:lang w:val="en-GB"/>
        </w:rPr>
        <w:t xml:space="preserve"> </w:t>
      </w:r>
      <w:r w:rsidR="00E55AC8" w:rsidRPr="00773B11">
        <w:rPr>
          <w:bCs/>
          <w:lang w:val="en-GB"/>
        </w:rPr>
        <w:t>de</w:t>
      </w:r>
      <w:r w:rsidR="009E5606" w:rsidRPr="00773B11">
        <w:rPr>
          <w:bCs/>
          <w:lang w:val="en-GB"/>
        </w:rPr>
        <w:t>creased</w:t>
      </w:r>
      <w:r w:rsidRPr="00773B11">
        <w:rPr>
          <w:bCs/>
          <w:lang w:val="en-GB"/>
        </w:rPr>
        <w:t xml:space="preserve"> by </w:t>
      </w:r>
      <w:r w:rsidR="00F53332" w:rsidRPr="00773B11">
        <w:rPr>
          <w:bCs/>
          <w:lang w:val="en-GB"/>
        </w:rPr>
        <w:t>5</w:t>
      </w:r>
      <w:r w:rsidRPr="00773B11">
        <w:rPr>
          <w:bCs/>
          <w:lang w:val="en-GB"/>
        </w:rPr>
        <w:t>.</w:t>
      </w:r>
      <w:r w:rsidR="00E55AC8" w:rsidRPr="00773B11">
        <w:rPr>
          <w:bCs/>
          <w:lang w:val="en-GB"/>
        </w:rPr>
        <w:t>9</w:t>
      </w:r>
      <w:r w:rsidRPr="00773B11">
        <w:rPr>
          <w:bCs/>
          <w:lang w:val="en-GB"/>
        </w:rPr>
        <w:t xml:space="preserve">%, y-o-y, and attained </w:t>
      </w:r>
      <w:r w:rsidR="00F53332" w:rsidRPr="00773B11">
        <w:rPr>
          <w:bCs/>
          <w:lang w:val="en-GB"/>
        </w:rPr>
        <w:t>3</w:t>
      </w:r>
      <w:r w:rsidRPr="00773B11">
        <w:rPr>
          <w:bCs/>
          <w:lang w:val="en-GB"/>
        </w:rPr>
        <w:t> </w:t>
      </w:r>
      <w:r w:rsidR="00F53332" w:rsidRPr="00773B11">
        <w:rPr>
          <w:bCs/>
          <w:lang w:val="en-GB"/>
        </w:rPr>
        <w:t>090</w:t>
      </w:r>
      <w:r w:rsidRPr="00773B11">
        <w:rPr>
          <w:bCs/>
          <w:lang w:val="en-GB"/>
        </w:rPr>
        <w:t xml:space="preserve"> dwellings. The number of dwellings started in family houses </w:t>
      </w:r>
      <w:r w:rsidR="00E55AC8" w:rsidRPr="00773B11">
        <w:rPr>
          <w:bCs/>
          <w:lang w:val="en-GB"/>
        </w:rPr>
        <w:t>de</w:t>
      </w:r>
      <w:r w:rsidR="009E5606" w:rsidRPr="00773B11">
        <w:rPr>
          <w:bCs/>
          <w:lang w:val="en-GB"/>
        </w:rPr>
        <w:t>creased</w:t>
      </w:r>
      <w:r w:rsidR="00B94C0E" w:rsidRPr="00773B11">
        <w:rPr>
          <w:bCs/>
          <w:lang w:val="en-GB"/>
        </w:rPr>
        <w:t xml:space="preserve"> </w:t>
      </w:r>
      <w:r w:rsidRPr="00773B11">
        <w:rPr>
          <w:bCs/>
          <w:lang w:val="en-GB"/>
        </w:rPr>
        <w:t xml:space="preserve">by </w:t>
      </w:r>
      <w:r w:rsidR="00F53332" w:rsidRPr="00773B11">
        <w:rPr>
          <w:bCs/>
          <w:lang w:val="en-GB"/>
        </w:rPr>
        <w:t>7</w:t>
      </w:r>
      <w:r w:rsidRPr="00773B11">
        <w:rPr>
          <w:bCs/>
          <w:lang w:val="en-GB"/>
        </w:rPr>
        <w:t>.</w:t>
      </w:r>
      <w:r w:rsidR="00F53332" w:rsidRPr="00773B11">
        <w:rPr>
          <w:bCs/>
          <w:lang w:val="en-GB"/>
        </w:rPr>
        <w:t>6</w:t>
      </w:r>
      <w:r w:rsidRPr="00773B11">
        <w:rPr>
          <w:bCs/>
          <w:lang w:val="en-GB"/>
        </w:rPr>
        <w:t xml:space="preserve">% and that of dwellings started in multi-dwelling buildings </w:t>
      </w:r>
      <w:r w:rsidR="00E55AC8" w:rsidRPr="00773B11">
        <w:rPr>
          <w:bCs/>
          <w:lang w:val="en-GB"/>
        </w:rPr>
        <w:t xml:space="preserve">recorded a </w:t>
      </w:r>
      <w:r w:rsidR="00F53332" w:rsidRPr="00773B11">
        <w:rPr>
          <w:bCs/>
          <w:lang w:val="en-GB"/>
        </w:rPr>
        <w:t>drop</w:t>
      </w:r>
      <w:r w:rsidR="00E55AC8" w:rsidRPr="00773B11">
        <w:rPr>
          <w:bCs/>
          <w:lang w:val="en-GB"/>
        </w:rPr>
        <w:t xml:space="preserve"> by </w:t>
      </w:r>
      <w:r w:rsidR="00F53332" w:rsidRPr="00773B11">
        <w:rPr>
          <w:bCs/>
          <w:lang w:val="en-GB"/>
        </w:rPr>
        <w:t>23</w:t>
      </w:r>
      <w:r w:rsidR="00E55AC8" w:rsidRPr="00773B11">
        <w:rPr>
          <w:bCs/>
          <w:lang w:val="en-GB"/>
        </w:rPr>
        <w:t>.</w:t>
      </w:r>
      <w:r w:rsidR="00F53332" w:rsidRPr="00773B11">
        <w:rPr>
          <w:bCs/>
          <w:lang w:val="en-GB"/>
        </w:rPr>
        <w:t>6</w:t>
      </w:r>
      <w:r w:rsidR="00E55AC8" w:rsidRPr="00773B11">
        <w:rPr>
          <w:bCs/>
          <w:lang w:val="en-GB"/>
        </w:rPr>
        <w:t>%</w:t>
      </w:r>
      <w:r w:rsidR="007524EB" w:rsidRPr="00773B11">
        <w:rPr>
          <w:bCs/>
          <w:lang w:val="en-GB"/>
        </w:rPr>
        <w:t>.</w:t>
      </w:r>
      <w:r w:rsidRPr="00773B11">
        <w:rPr>
          <w:bCs/>
          <w:lang w:val="en-GB"/>
        </w:rPr>
        <w:t xml:space="preserve"> </w:t>
      </w:r>
    </w:p>
    <w:p w:rsidR="00CF35C9" w:rsidRPr="00773B11" w:rsidRDefault="00CF35C9">
      <w:pPr>
        <w:rPr>
          <w:rFonts w:cs="Arial"/>
          <w:szCs w:val="20"/>
          <w:lang w:val="en-GB"/>
        </w:rPr>
      </w:pPr>
    </w:p>
    <w:p w:rsidR="00DE4B07" w:rsidRPr="00773B11" w:rsidRDefault="00DE4B07" w:rsidP="00DE4B07">
      <w:pPr>
        <w:rPr>
          <w:bCs/>
          <w:lang w:val="en-GB"/>
        </w:rPr>
      </w:pPr>
      <w:r w:rsidRPr="00773B11">
        <w:rPr>
          <w:bCs/>
          <w:lang w:val="en-GB"/>
        </w:rPr>
        <w:t xml:space="preserve">The </w:t>
      </w:r>
      <w:r w:rsidRPr="00773B11">
        <w:rPr>
          <w:b/>
          <w:bCs/>
          <w:lang w:val="en-GB"/>
        </w:rPr>
        <w:t>number of completed dwellings</w:t>
      </w:r>
      <w:r w:rsidRPr="00773B11">
        <w:rPr>
          <w:bCs/>
          <w:lang w:val="en-GB"/>
        </w:rPr>
        <w:t xml:space="preserve"> </w:t>
      </w:r>
      <w:r w:rsidR="00F53332" w:rsidRPr="00773B11">
        <w:rPr>
          <w:bCs/>
          <w:lang w:val="en-GB"/>
        </w:rPr>
        <w:t>grew</w:t>
      </w:r>
      <w:r w:rsidR="00136142" w:rsidRPr="00773B11">
        <w:rPr>
          <w:bCs/>
          <w:lang w:val="en-GB"/>
        </w:rPr>
        <w:t xml:space="preserve"> </w:t>
      </w:r>
      <w:r w:rsidRPr="00773B11">
        <w:rPr>
          <w:bCs/>
          <w:lang w:val="en-GB"/>
        </w:rPr>
        <w:t xml:space="preserve">by </w:t>
      </w:r>
      <w:r w:rsidR="00F53332" w:rsidRPr="00773B11">
        <w:rPr>
          <w:bCs/>
          <w:lang w:val="en-GB"/>
        </w:rPr>
        <w:t>21</w:t>
      </w:r>
      <w:r w:rsidR="00B528B7" w:rsidRPr="00773B11">
        <w:rPr>
          <w:bCs/>
          <w:lang w:val="en-GB"/>
        </w:rPr>
        <w:t>.</w:t>
      </w:r>
      <w:r w:rsidR="00F53332" w:rsidRPr="00773B11">
        <w:rPr>
          <w:bCs/>
          <w:lang w:val="en-GB"/>
        </w:rPr>
        <w:t>6</w:t>
      </w:r>
      <w:r w:rsidRPr="00773B11">
        <w:rPr>
          <w:bCs/>
          <w:lang w:val="en-GB"/>
        </w:rPr>
        <w:t xml:space="preserve">%, y-o-y, in </w:t>
      </w:r>
      <w:r w:rsidR="00F53332" w:rsidRPr="00773B11">
        <w:rPr>
          <w:lang w:val="en-GB"/>
        </w:rPr>
        <w:t>August</w:t>
      </w:r>
      <w:r w:rsidR="00F53332" w:rsidRPr="00773B11">
        <w:rPr>
          <w:bCs/>
          <w:lang w:val="en-GB"/>
        </w:rPr>
        <w:t xml:space="preserve"> </w:t>
      </w:r>
      <w:r w:rsidRPr="00773B11">
        <w:rPr>
          <w:bCs/>
          <w:lang w:val="en-GB"/>
        </w:rPr>
        <w:t>201</w:t>
      </w:r>
      <w:r w:rsidR="00136142" w:rsidRPr="00773B11">
        <w:rPr>
          <w:bCs/>
          <w:lang w:val="en-GB"/>
        </w:rPr>
        <w:t>8</w:t>
      </w:r>
      <w:r w:rsidRPr="00773B11">
        <w:rPr>
          <w:bCs/>
          <w:lang w:val="en-GB"/>
        </w:rPr>
        <w:t xml:space="preserve"> and was </w:t>
      </w:r>
      <w:r w:rsidR="00F53332" w:rsidRPr="00773B11">
        <w:rPr>
          <w:bCs/>
          <w:lang w:val="en-GB"/>
        </w:rPr>
        <w:t>2</w:t>
      </w:r>
      <w:r w:rsidR="00B13111" w:rsidRPr="00773B11">
        <w:rPr>
          <w:bCs/>
          <w:lang w:val="en-GB"/>
        </w:rPr>
        <w:t> </w:t>
      </w:r>
      <w:r w:rsidR="00F53332" w:rsidRPr="00773B11">
        <w:rPr>
          <w:bCs/>
          <w:lang w:val="en-GB"/>
        </w:rPr>
        <w:t>9</w:t>
      </w:r>
      <w:r w:rsidR="00E55AC8" w:rsidRPr="00773B11">
        <w:rPr>
          <w:bCs/>
          <w:lang w:val="en-GB"/>
        </w:rPr>
        <w:t>17</w:t>
      </w:r>
      <w:r w:rsidRPr="00773B11">
        <w:rPr>
          <w:bCs/>
          <w:lang w:val="en-GB"/>
        </w:rPr>
        <w:t xml:space="preserve"> dwellings. The number of completed dwellings in family houses </w:t>
      </w:r>
      <w:r w:rsidR="00F53332" w:rsidRPr="00773B11">
        <w:rPr>
          <w:bCs/>
          <w:lang w:val="en-GB"/>
        </w:rPr>
        <w:t>jump</w:t>
      </w:r>
      <w:r w:rsidR="00A506EF" w:rsidRPr="00773B11">
        <w:rPr>
          <w:bCs/>
          <w:lang w:val="en-GB"/>
        </w:rPr>
        <w:t>ed</w:t>
      </w:r>
      <w:r w:rsidR="00F53332" w:rsidRPr="00773B11">
        <w:rPr>
          <w:bCs/>
          <w:lang w:val="en-GB"/>
        </w:rPr>
        <w:t xml:space="preserve"> up</w:t>
      </w:r>
      <w:r w:rsidR="00A506EF" w:rsidRPr="00773B11">
        <w:rPr>
          <w:bCs/>
          <w:lang w:val="en-GB"/>
        </w:rPr>
        <w:t xml:space="preserve"> </w:t>
      </w:r>
      <w:r w:rsidRPr="00773B11">
        <w:rPr>
          <w:bCs/>
          <w:lang w:val="en-GB"/>
        </w:rPr>
        <w:t xml:space="preserve">by </w:t>
      </w:r>
      <w:r w:rsidR="00F53332" w:rsidRPr="00773B11">
        <w:rPr>
          <w:bCs/>
          <w:lang w:val="en-GB"/>
        </w:rPr>
        <w:t>30.</w:t>
      </w:r>
      <w:r w:rsidR="00A506EF" w:rsidRPr="00773B11">
        <w:rPr>
          <w:bCs/>
          <w:lang w:val="en-GB"/>
        </w:rPr>
        <w:t>4</w:t>
      </w:r>
      <w:r w:rsidRPr="00773B11">
        <w:rPr>
          <w:bCs/>
          <w:lang w:val="en-GB"/>
        </w:rPr>
        <w:t xml:space="preserve">%. The number of completed dwellings in multi-dwelling buildings </w:t>
      </w:r>
      <w:r w:rsidR="00F53332" w:rsidRPr="00773B11">
        <w:rPr>
          <w:bCs/>
          <w:lang w:val="en-GB"/>
        </w:rPr>
        <w:t>soared</w:t>
      </w:r>
      <w:r w:rsidR="00A506EF" w:rsidRPr="00773B11">
        <w:rPr>
          <w:bCs/>
          <w:lang w:val="en-GB"/>
        </w:rPr>
        <w:t xml:space="preserve"> </w:t>
      </w:r>
      <w:r w:rsidR="00B13111" w:rsidRPr="00773B11">
        <w:rPr>
          <w:bCs/>
          <w:lang w:val="en-GB"/>
        </w:rPr>
        <w:t xml:space="preserve">by </w:t>
      </w:r>
      <w:r w:rsidR="00F53332" w:rsidRPr="00773B11">
        <w:rPr>
          <w:bCs/>
          <w:lang w:val="en-GB"/>
        </w:rPr>
        <w:t>44</w:t>
      </w:r>
      <w:r w:rsidR="00B13111" w:rsidRPr="00773B11">
        <w:rPr>
          <w:bCs/>
          <w:lang w:val="en-GB"/>
        </w:rPr>
        <w:t>.</w:t>
      </w:r>
      <w:r w:rsidR="00A506EF" w:rsidRPr="00773B11">
        <w:rPr>
          <w:bCs/>
          <w:lang w:val="en-GB"/>
        </w:rPr>
        <w:t>4</w:t>
      </w:r>
      <w:r w:rsidR="00B13111" w:rsidRPr="00773B11">
        <w:rPr>
          <w:bCs/>
          <w:lang w:val="en-GB"/>
        </w:rPr>
        <w:t>%</w:t>
      </w:r>
      <w:r w:rsidRPr="00773B11">
        <w:rPr>
          <w:bCs/>
          <w:lang w:val="en-GB"/>
        </w:rPr>
        <w:t xml:space="preserve">. </w:t>
      </w:r>
    </w:p>
    <w:p w:rsidR="00CF35C9" w:rsidRPr="00773B11" w:rsidRDefault="00CF35C9">
      <w:pPr>
        <w:rPr>
          <w:b/>
          <w:bCs/>
          <w:szCs w:val="20"/>
          <w:lang w:val="en-GB"/>
        </w:rPr>
      </w:pPr>
    </w:p>
    <w:p w:rsidR="000777DD" w:rsidRPr="00773B11" w:rsidRDefault="000777DD" w:rsidP="000777DD">
      <w:pPr>
        <w:spacing w:after="240"/>
        <w:rPr>
          <w:bCs/>
          <w:lang w:val="en-GB"/>
        </w:rPr>
      </w:pPr>
      <w:r w:rsidRPr="00773B11">
        <w:rPr>
          <w:bCs/>
          <w:lang w:val="en-GB"/>
        </w:rPr>
        <w:t xml:space="preserve">According to Eurostat the WDA (working days adjusted) </w:t>
      </w:r>
      <w:r w:rsidRPr="00773B11">
        <w:rPr>
          <w:b/>
          <w:bCs/>
          <w:lang w:val="en-GB"/>
        </w:rPr>
        <w:t>construction output in the EU28</w:t>
      </w:r>
      <w:r w:rsidRPr="00773B11">
        <w:rPr>
          <w:bCs/>
          <w:lang w:val="en-GB"/>
        </w:rPr>
        <w:t xml:space="preserve"> </w:t>
      </w:r>
      <w:r w:rsidR="007524EB" w:rsidRPr="00773B11">
        <w:rPr>
          <w:bCs/>
          <w:lang w:val="en-GB"/>
        </w:rPr>
        <w:t>in</w:t>
      </w:r>
      <w:r w:rsidRPr="00773B11">
        <w:rPr>
          <w:bCs/>
          <w:lang w:val="en-GB"/>
        </w:rPr>
        <w:t xml:space="preserve">creased by </w:t>
      </w:r>
      <w:r w:rsidR="009262F1" w:rsidRPr="00773B11">
        <w:rPr>
          <w:bCs/>
          <w:lang w:val="en-GB"/>
        </w:rPr>
        <w:t>3</w:t>
      </w:r>
      <w:r w:rsidR="00B528B7" w:rsidRPr="00773B11">
        <w:rPr>
          <w:bCs/>
          <w:lang w:val="en-GB"/>
        </w:rPr>
        <w:t>.</w:t>
      </w:r>
      <w:r w:rsidR="009262F1" w:rsidRPr="00773B11">
        <w:rPr>
          <w:bCs/>
          <w:lang w:val="en-GB"/>
        </w:rPr>
        <w:t>9</w:t>
      </w:r>
      <w:r w:rsidRPr="00773B11">
        <w:rPr>
          <w:bCs/>
          <w:lang w:val="en-GB"/>
        </w:rPr>
        <w:t xml:space="preserve">%, y-o-y, </w:t>
      </w:r>
      <w:r w:rsidRPr="00773B11">
        <w:rPr>
          <w:b/>
          <w:bCs/>
          <w:lang w:val="en-GB"/>
        </w:rPr>
        <w:t xml:space="preserve">in </w:t>
      </w:r>
      <w:r w:rsidR="00A506EF" w:rsidRPr="00773B11">
        <w:rPr>
          <w:b/>
          <w:bCs/>
          <w:lang w:val="en-GB"/>
        </w:rPr>
        <w:t>Ju</w:t>
      </w:r>
      <w:r w:rsidR="009262F1" w:rsidRPr="00773B11">
        <w:rPr>
          <w:b/>
          <w:bCs/>
          <w:lang w:val="en-GB"/>
        </w:rPr>
        <w:t>ly</w:t>
      </w:r>
      <w:r w:rsidRPr="00773B11">
        <w:rPr>
          <w:b/>
          <w:bCs/>
          <w:lang w:val="en-GB"/>
        </w:rPr>
        <w:t> 201</w:t>
      </w:r>
      <w:r w:rsidR="0042044C" w:rsidRPr="00773B11">
        <w:rPr>
          <w:b/>
          <w:bCs/>
          <w:lang w:val="en-GB"/>
        </w:rPr>
        <w:t>8</w:t>
      </w:r>
      <w:r w:rsidRPr="00773B11">
        <w:rPr>
          <w:bCs/>
          <w:lang w:val="en-GB"/>
        </w:rPr>
        <w:t xml:space="preserve">. Buildings </w:t>
      </w:r>
      <w:r w:rsidR="007524EB" w:rsidRPr="00773B11">
        <w:rPr>
          <w:bCs/>
          <w:lang w:val="en-GB"/>
        </w:rPr>
        <w:t>in</w:t>
      </w:r>
      <w:r w:rsidRPr="00773B11">
        <w:rPr>
          <w:bCs/>
          <w:lang w:val="en-GB"/>
        </w:rPr>
        <w:t xml:space="preserve">creased by </w:t>
      </w:r>
      <w:r w:rsidR="009262F1" w:rsidRPr="00773B11">
        <w:rPr>
          <w:bCs/>
          <w:lang w:val="en-GB"/>
        </w:rPr>
        <w:t>4</w:t>
      </w:r>
      <w:r w:rsidRPr="00773B11">
        <w:rPr>
          <w:bCs/>
          <w:lang w:val="en-GB"/>
        </w:rPr>
        <w:t>.</w:t>
      </w:r>
      <w:r w:rsidR="009262F1" w:rsidRPr="00773B11">
        <w:rPr>
          <w:bCs/>
          <w:lang w:val="en-GB"/>
        </w:rPr>
        <w:t>3</w:t>
      </w:r>
      <w:r w:rsidRPr="00773B11">
        <w:rPr>
          <w:bCs/>
          <w:lang w:val="en-GB"/>
        </w:rPr>
        <w:t xml:space="preserve">% and civil engineering works </w:t>
      </w:r>
      <w:r w:rsidR="007524EB" w:rsidRPr="00773B11">
        <w:rPr>
          <w:bCs/>
          <w:lang w:val="en-GB"/>
        </w:rPr>
        <w:t>grew</w:t>
      </w:r>
      <w:r w:rsidRPr="00773B11">
        <w:rPr>
          <w:bCs/>
          <w:lang w:val="en-GB"/>
        </w:rPr>
        <w:t xml:space="preserve"> by </w:t>
      </w:r>
      <w:r w:rsidR="00A506EF" w:rsidRPr="00773B11">
        <w:rPr>
          <w:bCs/>
          <w:lang w:val="en-GB"/>
        </w:rPr>
        <w:t>2</w:t>
      </w:r>
      <w:r w:rsidR="009262F1" w:rsidRPr="00773B11">
        <w:rPr>
          <w:bCs/>
          <w:lang w:val="en-GB"/>
        </w:rPr>
        <w:t>.1</w:t>
      </w:r>
      <w:r w:rsidRPr="00773B11">
        <w:rPr>
          <w:bCs/>
          <w:lang w:val="en-GB"/>
        </w:rPr>
        <w:t xml:space="preserve">%. According to the preliminary schedule Eurostat shall release the data for </w:t>
      </w:r>
      <w:r w:rsidR="009262F1" w:rsidRPr="00773B11">
        <w:rPr>
          <w:lang w:val="en-GB"/>
        </w:rPr>
        <w:t>August</w:t>
      </w:r>
      <w:r w:rsidR="009262F1" w:rsidRPr="00773B11">
        <w:rPr>
          <w:bCs/>
          <w:lang w:val="en-GB"/>
        </w:rPr>
        <w:t xml:space="preserve"> </w:t>
      </w:r>
      <w:r w:rsidRPr="00773B11">
        <w:rPr>
          <w:bCs/>
          <w:lang w:val="en-GB"/>
        </w:rPr>
        <w:t>201</w:t>
      </w:r>
      <w:r w:rsidR="0042044C" w:rsidRPr="00773B11">
        <w:rPr>
          <w:bCs/>
          <w:lang w:val="en-GB"/>
        </w:rPr>
        <w:t>8</w:t>
      </w:r>
      <w:r w:rsidRPr="00773B11">
        <w:rPr>
          <w:bCs/>
          <w:lang w:val="en-GB"/>
        </w:rPr>
        <w:t xml:space="preserve"> on </w:t>
      </w:r>
      <w:r w:rsidR="00A506EF" w:rsidRPr="00773B11">
        <w:rPr>
          <w:bCs/>
          <w:lang w:val="en-GB"/>
        </w:rPr>
        <w:t>1</w:t>
      </w:r>
      <w:r w:rsidR="009262F1" w:rsidRPr="00773B11">
        <w:rPr>
          <w:bCs/>
          <w:lang w:val="en-GB"/>
        </w:rPr>
        <w:t>7</w:t>
      </w:r>
      <w:r w:rsidRPr="00773B11">
        <w:rPr>
          <w:bCs/>
          <w:lang w:val="en-GB"/>
        </w:rPr>
        <w:t xml:space="preserve"> </w:t>
      </w:r>
      <w:r w:rsidR="009262F1" w:rsidRPr="00773B11">
        <w:rPr>
          <w:bCs/>
          <w:lang w:val="en-GB"/>
        </w:rPr>
        <w:t>Octo</w:t>
      </w:r>
      <w:r w:rsidR="00A506EF" w:rsidRPr="00773B11">
        <w:rPr>
          <w:bCs/>
          <w:lang w:val="en-GB"/>
        </w:rPr>
        <w:t>ber</w:t>
      </w:r>
      <w:r w:rsidRPr="00773B11">
        <w:rPr>
          <w:bCs/>
          <w:lang w:val="en-GB"/>
        </w:rPr>
        <w:t xml:space="preserve"> 201</w:t>
      </w:r>
      <w:r w:rsidR="0042044C" w:rsidRPr="00773B11">
        <w:rPr>
          <w:bCs/>
          <w:lang w:val="en-GB"/>
        </w:rPr>
        <w:t>8</w:t>
      </w:r>
      <w:r w:rsidRPr="00773B11">
        <w:rPr>
          <w:bCs/>
          <w:lang w:val="en-GB"/>
        </w:rPr>
        <w:t>.</w:t>
      </w:r>
    </w:p>
    <w:p w:rsidR="00A440A9" w:rsidRPr="00773B11" w:rsidRDefault="00A440A9" w:rsidP="00A440A9">
      <w:pPr>
        <w:rPr>
          <w:bCs/>
          <w:lang w:val="en-GB"/>
        </w:rPr>
      </w:pPr>
    </w:p>
    <w:p w:rsidR="000A28EA" w:rsidRPr="00773B11" w:rsidRDefault="000A28EA">
      <w:pPr>
        <w:pStyle w:val="Zkladntext3"/>
        <w:spacing w:line="276" w:lineRule="auto"/>
        <w:rPr>
          <w:lang w:val="en-GB" w:eastAsia="en-US"/>
        </w:rPr>
      </w:pPr>
      <w:bookmarkStart w:id="0" w:name="_GoBack"/>
      <w:bookmarkEnd w:id="0"/>
    </w:p>
    <w:p w:rsidR="000A28EA" w:rsidRPr="00773B11" w:rsidRDefault="000A28EA">
      <w:pPr>
        <w:pStyle w:val="Zkladntext3"/>
        <w:spacing w:line="276" w:lineRule="auto"/>
        <w:rPr>
          <w:lang w:val="en-GB" w:eastAsia="en-US"/>
        </w:rPr>
      </w:pPr>
    </w:p>
    <w:p w:rsidR="00DE4B07" w:rsidRPr="00773B11" w:rsidRDefault="00DE4B07" w:rsidP="00DE4B07">
      <w:pPr>
        <w:pStyle w:val="Poznmky"/>
        <w:pBdr>
          <w:top w:val="single" w:sz="4" w:space="1" w:color="auto"/>
        </w:pBdr>
        <w:spacing w:after="240"/>
        <w:rPr>
          <w:i/>
          <w:lang w:val="en-GB"/>
        </w:rPr>
      </w:pPr>
      <w:r w:rsidRPr="00773B11">
        <w:rPr>
          <w:i/>
          <w:iCs/>
          <w:lang w:val="en-GB"/>
        </w:rPr>
        <w:t>Notes</w:t>
      </w:r>
      <w:r w:rsidRPr="00773B11">
        <w:rPr>
          <w:i/>
          <w:lang w:val="en-GB"/>
        </w:rPr>
        <w:t>:</w:t>
      </w:r>
    </w:p>
    <w:p w:rsidR="00DE4B07" w:rsidRPr="00773B11" w:rsidRDefault="00DE4B07" w:rsidP="00DE4B07">
      <w:pPr>
        <w:pStyle w:val="Poznmky"/>
        <w:pBdr>
          <w:top w:val="none" w:sz="0" w:space="0" w:color="auto"/>
        </w:pBdr>
        <w:spacing w:before="0" w:line="276" w:lineRule="auto"/>
        <w:rPr>
          <w:rFonts w:cs="Arial"/>
          <w:i/>
          <w:iCs/>
          <w:lang w:val="en-GB"/>
        </w:rPr>
      </w:pPr>
      <w:r w:rsidRPr="00773B11">
        <w:rPr>
          <w:rStyle w:val="Znakapoznpodarou"/>
          <w:lang w:val="en-GB"/>
        </w:rPr>
        <w:t>*)</w:t>
      </w:r>
      <w:r w:rsidRPr="00773B11">
        <w:rPr>
          <w:lang w:val="en-GB"/>
        </w:rPr>
        <w:t xml:space="preserve"> </w:t>
      </w:r>
      <w:r w:rsidRPr="00773B11">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773B11">
        <w:rPr>
          <w:i/>
          <w:iCs/>
          <w:lang w:val="en-GB"/>
        </w:rPr>
        <w:t>yet within activities of services (CZ-NACE 78.2)</w:t>
      </w:r>
      <w:r w:rsidRPr="00773B11">
        <w:rPr>
          <w:rFonts w:cs="Arial"/>
          <w:i/>
          <w:iCs/>
          <w:lang w:val="en-GB"/>
        </w:rPr>
        <w:t>.</w:t>
      </w:r>
    </w:p>
    <w:p w:rsidR="00750120" w:rsidRPr="00773B11" w:rsidRDefault="00750120" w:rsidP="00750120">
      <w:pPr>
        <w:rPr>
          <w:lang w:val="en-GB"/>
        </w:rPr>
      </w:pPr>
    </w:p>
    <w:p w:rsidR="00DE4B07" w:rsidRPr="00773B11" w:rsidRDefault="00DE4B07" w:rsidP="00DE4B07">
      <w:pPr>
        <w:pStyle w:val="Poznmky"/>
        <w:pBdr>
          <w:top w:val="none" w:sz="0" w:space="0" w:color="auto"/>
        </w:pBdr>
        <w:ind w:left="3544" w:hanging="3544"/>
        <w:rPr>
          <w:i/>
          <w:color w:val="auto"/>
          <w:lang w:val="en-GB"/>
        </w:rPr>
      </w:pPr>
      <w:r w:rsidRPr="00773B11">
        <w:rPr>
          <w:i/>
          <w:color w:val="auto"/>
          <w:lang w:val="en-GB"/>
        </w:rPr>
        <w:t xml:space="preserve">Responsible head at the CZSO: </w:t>
      </w:r>
      <w:r w:rsidRPr="00773B11">
        <w:rPr>
          <w:i/>
          <w:color w:val="auto"/>
          <w:lang w:val="en-GB"/>
        </w:rPr>
        <w:tab/>
        <w:t xml:space="preserve">Radek Matějka, </w:t>
      </w:r>
      <w:r w:rsidR="00BF1888" w:rsidRPr="00773B11">
        <w:rPr>
          <w:i/>
          <w:color w:val="auto"/>
          <w:lang w:val="en-GB"/>
        </w:rPr>
        <w:t xml:space="preserve">Director of the </w:t>
      </w:r>
      <w:r w:rsidR="00BF1888" w:rsidRPr="00773B11">
        <w:rPr>
          <w:bCs/>
          <w:i/>
          <w:color w:val="auto"/>
          <w:lang w:val="en-GB"/>
        </w:rPr>
        <w:t>Industrial, Construction, and Energy Statistics Department</w:t>
      </w:r>
      <w:r w:rsidR="00BF1888" w:rsidRPr="00773B11">
        <w:rPr>
          <w:i/>
          <w:color w:val="auto"/>
          <w:lang w:val="en-GB"/>
        </w:rPr>
        <w:t xml:space="preserve">, </w:t>
      </w:r>
      <w:r w:rsidRPr="00773B11">
        <w:rPr>
          <w:i/>
          <w:color w:val="auto"/>
          <w:lang w:val="en-GB"/>
        </w:rPr>
        <w:t xml:space="preserve">phone: (+420) 274052894, </w:t>
      </w:r>
      <w:r w:rsidRPr="00773B11">
        <w:rPr>
          <w:i/>
          <w:color w:val="auto"/>
          <w:lang w:val="en-GB"/>
        </w:rPr>
        <w:br/>
        <w:t xml:space="preserve">e-mail: </w:t>
      </w:r>
      <w:hyperlink r:id="rId7" w:history="1">
        <w:r w:rsidR="00616364" w:rsidRPr="00773B11">
          <w:rPr>
            <w:rStyle w:val="Hypertextovodkaz"/>
            <w:rFonts w:cs="Arial"/>
            <w:i/>
            <w:color w:val="auto"/>
            <w:lang w:val="en-GB"/>
          </w:rPr>
          <w:t>radek.matejka@czso.cz</w:t>
        </w:r>
      </w:hyperlink>
    </w:p>
    <w:p w:rsidR="00DE4B07" w:rsidRPr="00773B11" w:rsidRDefault="00DE4B07" w:rsidP="00DE4B07">
      <w:pPr>
        <w:pStyle w:val="Poznmky"/>
        <w:pBdr>
          <w:top w:val="none" w:sz="0" w:space="0" w:color="auto"/>
        </w:pBdr>
        <w:ind w:left="3544" w:hanging="3544"/>
        <w:rPr>
          <w:i/>
          <w:color w:val="auto"/>
          <w:lang w:val="en-GB"/>
        </w:rPr>
      </w:pPr>
      <w:r w:rsidRPr="00773B11">
        <w:rPr>
          <w:i/>
          <w:iCs/>
          <w:lang w:val="en-GB"/>
        </w:rPr>
        <w:t>Contact person</w:t>
      </w:r>
      <w:r w:rsidRPr="00773B11">
        <w:rPr>
          <w:i/>
          <w:color w:val="auto"/>
          <w:lang w:val="en-GB"/>
        </w:rPr>
        <w:t>:</w:t>
      </w:r>
      <w:r w:rsidRPr="00773B11">
        <w:rPr>
          <w:i/>
          <w:color w:val="auto"/>
          <w:lang w:val="en-GB"/>
        </w:rPr>
        <w:tab/>
      </w:r>
      <w:r w:rsidRPr="00773B11">
        <w:rPr>
          <w:i/>
          <w:lang w:val="en-GB"/>
        </w:rPr>
        <w:t>Petra Cuřínová</w:t>
      </w:r>
      <w:r w:rsidRPr="00773B11">
        <w:rPr>
          <w:i/>
          <w:iCs/>
          <w:lang w:val="en-GB"/>
        </w:rPr>
        <w:t xml:space="preserve">, </w:t>
      </w:r>
      <w:r w:rsidR="00BF1888" w:rsidRPr="00773B11">
        <w:rPr>
          <w:i/>
          <w:iCs/>
          <w:lang w:val="en-GB"/>
        </w:rPr>
        <w:t xml:space="preserve">Head of the Construction Statistics Unit, </w:t>
      </w:r>
      <w:r w:rsidRPr="00773B11">
        <w:rPr>
          <w:i/>
          <w:iCs/>
          <w:lang w:val="en-GB"/>
        </w:rPr>
        <w:t>phone: (+420) 27405</w:t>
      </w:r>
      <w:r w:rsidRPr="00773B11">
        <w:rPr>
          <w:i/>
          <w:lang w:val="en-GB"/>
        </w:rPr>
        <w:t>4199</w:t>
      </w:r>
      <w:r w:rsidRPr="00773B11">
        <w:rPr>
          <w:i/>
          <w:iCs/>
          <w:lang w:val="en-GB"/>
        </w:rPr>
        <w:t>, e-</w:t>
      </w:r>
      <w:r w:rsidRPr="00773B11">
        <w:rPr>
          <w:i/>
          <w:lang w:val="en-GB"/>
        </w:rPr>
        <w:t xml:space="preserve"> </w:t>
      </w:r>
      <w:r w:rsidRPr="00773B11">
        <w:rPr>
          <w:i/>
          <w:iCs/>
          <w:lang w:val="en-GB"/>
        </w:rPr>
        <w:t xml:space="preserve">mail: </w:t>
      </w:r>
      <w:hyperlink r:id="rId8" w:history="1">
        <w:r w:rsidRPr="00773B11">
          <w:rPr>
            <w:rStyle w:val="Hypertextovodkaz"/>
            <w:rFonts w:cs="Arial"/>
            <w:i/>
            <w:color w:val="auto"/>
            <w:lang w:val="en-GB"/>
          </w:rPr>
          <w:t>petra.curinova@czso.cz</w:t>
        </w:r>
      </w:hyperlink>
    </w:p>
    <w:p w:rsidR="00DE4B07" w:rsidRPr="00773B11" w:rsidRDefault="00DE4B07" w:rsidP="00DE4B07">
      <w:pPr>
        <w:pStyle w:val="Poznmky"/>
        <w:pBdr>
          <w:top w:val="none" w:sz="0" w:space="0" w:color="auto"/>
        </w:pBdr>
        <w:ind w:left="3544" w:hanging="3544"/>
        <w:rPr>
          <w:i/>
          <w:color w:val="auto"/>
          <w:lang w:val="en-GB"/>
        </w:rPr>
      </w:pPr>
      <w:r w:rsidRPr="00773B11">
        <w:rPr>
          <w:i/>
          <w:lang w:val="en-GB"/>
        </w:rPr>
        <w:t>Method of data acquisition</w:t>
      </w:r>
      <w:r w:rsidRPr="00773B11">
        <w:rPr>
          <w:i/>
          <w:color w:val="auto"/>
          <w:lang w:val="en-GB"/>
        </w:rPr>
        <w:t>:</w:t>
      </w:r>
      <w:r w:rsidRPr="00773B11">
        <w:rPr>
          <w:i/>
          <w:color w:val="auto"/>
          <w:lang w:val="en-GB"/>
        </w:rPr>
        <w:tab/>
      </w:r>
      <w:r w:rsidRPr="00773B11">
        <w:rPr>
          <w:i/>
          <w:lang w:val="en-GB"/>
        </w:rPr>
        <w:t>the CZSO direct surveys of Stav 1-12 and Stav 2-12</w:t>
      </w:r>
    </w:p>
    <w:p w:rsidR="00DE4B07" w:rsidRPr="00773B11" w:rsidRDefault="00DE4B07" w:rsidP="00DE4B07">
      <w:pPr>
        <w:pStyle w:val="Poznmky"/>
        <w:pBdr>
          <w:top w:val="none" w:sz="0" w:space="0" w:color="auto"/>
        </w:pBdr>
        <w:ind w:left="3544" w:hanging="3544"/>
        <w:rPr>
          <w:i/>
          <w:lang w:val="en-GB"/>
        </w:rPr>
      </w:pPr>
      <w:r w:rsidRPr="00773B11">
        <w:rPr>
          <w:i/>
          <w:lang w:val="en-GB"/>
        </w:rPr>
        <w:t>End of data collection:</w:t>
      </w:r>
      <w:r w:rsidRPr="00773B11">
        <w:rPr>
          <w:i/>
          <w:lang w:val="en-GB"/>
        </w:rPr>
        <w:tab/>
      </w:r>
      <w:r w:rsidR="00773B11" w:rsidRPr="00773B11">
        <w:rPr>
          <w:i/>
          <w:lang w:val="en-GB"/>
        </w:rPr>
        <w:t>1</w:t>
      </w:r>
      <w:r w:rsidRPr="00773B11">
        <w:rPr>
          <w:i/>
          <w:lang w:val="en-GB"/>
        </w:rPr>
        <w:t xml:space="preserve"> </w:t>
      </w:r>
      <w:r w:rsidR="00773B11" w:rsidRPr="00773B11">
        <w:rPr>
          <w:i/>
          <w:lang w:val="en-GB"/>
        </w:rPr>
        <w:t>Octo</w:t>
      </w:r>
      <w:r w:rsidR="00825885" w:rsidRPr="00773B11">
        <w:rPr>
          <w:i/>
          <w:lang w:val="en-GB"/>
        </w:rPr>
        <w:t>ber</w:t>
      </w:r>
      <w:r w:rsidR="00065687" w:rsidRPr="00773B11">
        <w:rPr>
          <w:i/>
          <w:lang w:val="en-GB"/>
        </w:rPr>
        <w:t xml:space="preserve"> </w:t>
      </w:r>
      <w:r w:rsidRPr="00773B11">
        <w:rPr>
          <w:i/>
          <w:lang w:val="en-GB"/>
        </w:rPr>
        <w:t>201</w:t>
      </w:r>
      <w:r w:rsidR="00BF1888" w:rsidRPr="00773B11">
        <w:rPr>
          <w:i/>
          <w:lang w:val="en-GB"/>
        </w:rPr>
        <w:t>8</w:t>
      </w:r>
    </w:p>
    <w:p w:rsidR="00694451" w:rsidRPr="00773B11" w:rsidRDefault="00DE4B07" w:rsidP="00DE4B07">
      <w:pPr>
        <w:pStyle w:val="Poznmky"/>
        <w:pBdr>
          <w:top w:val="none" w:sz="0" w:space="0" w:color="auto"/>
        </w:pBdr>
        <w:ind w:left="3544" w:hanging="3544"/>
        <w:rPr>
          <w:lang w:val="en-GB"/>
        </w:rPr>
      </w:pPr>
      <w:r w:rsidRPr="00773B11">
        <w:rPr>
          <w:i/>
          <w:lang w:val="en-GB"/>
        </w:rPr>
        <w:t>Following outcomes:</w:t>
      </w:r>
      <w:r w:rsidRPr="00773B11">
        <w:rPr>
          <w:i/>
          <w:lang w:val="en-GB"/>
        </w:rPr>
        <w:tab/>
      </w:r>
      <w:hyperlink r:id="rId9" w:history="1">
        <w:r w:rsidR="00694451" w:rsidRPr="00773B11">
          <w:rPr>
            <w:rStyle w:val="Hypertextovodkaz"/>
            <w:i/>
            <w:lang w:val="en-GB"/>
          </w:rPr>
          <w:t>https://www.czso.cz/csu/czso/sta_ts</w:t>
        </w:r>
      </w:hyperlink>
    </w:p>
    <w:p w:rsidR="00DE4B07" w:rsidRPr="00773B11" w:rsidRDefault="00BC04AF" w:rsidP="00694451">
      <w:pPr>
        <w:pStyle w:val="Poznmky"/>
        <w:pBdr>
          <w:top w:val="none" w:sz="0" w:space="0" w:color="auto"/>
        </w:pBdr>
        <w:ind w:left="3544"/>
        <w:rPr>
          <w:i/>
          <w:lang w:val="en-GB"/>
        </w:rPr>
      </w:pPr>
      <w:hyperlink r:id="rId10" w:history="1">
        <w:r w:rsidR="00694451" w:rsidRPr="00773B11">
          <w:rPr>
            <w:rStyle w:val="Hypertextovodkaz"/>
            <w:i/>
            <w:lang w:val="en-GB"/>
          </w:rPr>
          <w:t>https://www.czso.cz/csu/czso/bvz_ts</w:t>
        </w:r>
      </w:hyperlink>
    </w:p>
    <w:p w:rsidR="00DE4B07" w:rsidRPr="00773B11" w:rsidRDefault="00DE4B07" w:rsidP="00DE4B07">
      <w:pPr>
        <w:pStyle w:val="Poznmky"/>
        <w:pBdr>
          <w:top w:val="none" w:sz="0" w:space="0" w:color="auto"/>
        </w:pBdr>
        <w:ind w:left="3544" w:hanging="3544"/>
        <w:rPr>
          <w:i/>
          <w:lang w:val="en-GB"/>
        </w:rPr>
      </w:pPr>
      <w:r w:rsidRPr="00773B11">
        <w:rPr>
          <w:i/>
          <w:lang w:val="en-GB"/>
        </w:rPr>
        <w:t>Next News Release will be published on:</w:t>
      </w:r>
      <w:r w:rsidRPr="00773B11">
        <w:rPr>
          <w:i/>
          <w:lang w:val="en-GB"/>
        </w:rPr>
        <w:tab/>
      </w:r>
      <w:r w:rsidR="00B97A5F">
        <w:rPr>
          <w:i/>
          <w:lang w:val="en-GB"/>
        </w:rPr>
        <w:t>6</w:t>
      </w:r>
      <w:r w:rsidRPr="00773B11">
        <w:rPr>
          <w:i/>
          <w:lang w:val="en-GB"/>
        </w:rPr>
        <w:t xml:space="preserve"> </w:t>
      </w:r>
      <w:r w:rsidR="00773B11" w:rsidRPr="00773B11">
        <w:rPr>
          <w:i/>
          <w:lang w:val="en-GB"/>
        </w:rPr>
        <w:t>Novem</w:t>
      </w:r>
      <w:r w:rsidR="00F60DF0" w:rsidRPr="00773B11">
        <w:rPr>
          <w:i/>
          <w:lang w:val="en-GB"/>
        </w:rPr>
        <w:t>ber</w:t>
      </w:r>
      <w:r w:rsidRPr="00773B11">
        <w:rPr>
          <w:i/>
          <w:lang w:val="en-GB"/>
        </w:rPr>
        <w:t xml:space="preserve"> 201</w:t>
      </w:r>
      <w:r w:rsidR="00BF1888" w:rsidRPr="00773B11">
        <w:rPr>
          <w:i/>
          <w:lang w:val="en-GB"/>
        </w:rPr>
        <w:t>8</w:t>
      </w:r>
    </w:p>
    <w:p w:rsidR="00DE4B07" w:rsidRPr="00773B11" w:rsidRDefault="00DE4B07" w:rsidP="00DE4B07">
      <w:pPr>
        <w:rPr>
          <w:rFonts w:cs="Arial"/>
          <w:b/>
          <w:bCs/>
          <w:i/>
          <w:lang w:val="en-GB"/>
        </w:rPr>
      </w:pPr>
    </w:p>
    <w:p w:rsidR="00DE4B07" w:rsidRPr="00773B11" w:rsidRDefault="00DE4B07" w:rsidP="00DE4B07">
      <w:pPr>
        <w:pStyle w:val="Poznmkykontaktytext"/>
        <w:rPr>
          <w:i w:val="0"/>
          <w:iCs w:val="0"/>
          <w:color w:val="auto"/>
          <w:sz w:val="20"/>
          <w:szCs w:val="20"/>
          <w:lang w:val="en-GB"/>
        </w:rPr>
      </w:pPr>
      <w:r w:rsidRPr="00773B11">
        <w:rPr>
          <w:i w:val="0"/>
          <w:iCs w:val="0"/>
          <w:color w:val="auto"/>
          <w:sz w:val="20"/>
          <w:szCs w:val="20"/>
          <w:lang w:val="en-GB"/>
        </w:rPr>
        <w:t>Annex</w:t>
      </w:r>
      <w:r w:rsidR="00C118EA" w:rsidRPr="00773B11">
        <w:rPr>
          <w:i w:val="0"/>
          <w:iCs w:val="0"/>
          <w:color w:val="auto"/>
          <w:sz w:val="20"/>
          <w:szCs w:val="20"/>
          <w:lang w:val="en-GB"/>
        </w:rPr>
        <w:t>es</w:t>
      </w:r>
      <w:r w:rsidRPr="00773B11">
        <w:rPr>
          <w:i w:val="0"/>
          <w:iCs w:val="0"/>
          <w:color w:val="auto"/>
          <w:sz w:val="20"/>
          <w:szCs w:val="20"/>
          <w:lang w:val="en-GB"/>
        </w:rPr>
        <w:t>:</w:t>
      </w:r>
    </w:p>
    <w:p w:rsidR="00C07497" w:rsidRPr="00773B11" w:rsidRDefault="00C07497" w:rsidP="00DE4B07">
      <w:pPr>
        <w:pStyle w:val="Poznmkykontaktytext"/>
        <w:rPr>
          <w:i w:val="0"/>
          <w:iCs w:val="0"/>
          <w:color w:val="auto"/>
          <w:sz w:val="20"/>
          <w:szCs w:val="20"/>
          <w:lang w:val="en-GB"/>
        </w:rPr>
      </w:pPr>
    </w:p>
    <w:p w:rsidR="00DE4B07" w:rsidRPr="00773B11" w:rsidRDefault="00DE4B07" w:rsidP="00283C13">
      <w:pPr>
        <w:pStyle w:val="Zkladntext3"/>
        <w:spacing w:line="276" w:lineRule="auto"/>
        <w:ind w:left="851" w:hanging="851"/>
        <w:rPr>
          <w:lang w:val="en-GB"/>
        </w:rPr>
      </w:pPr>
      <w:r w:rsidRPr="00773B11">
        <w:rPr>
          <w:lang w:val="en-GB"/>
        </w:rPr>
        <w:t xml:space="preserve">Table 1 </w:t>
      </w:r>
      <w:r w:rsidRPr="00773B11">
        <w:rPr>
          <w:lang w:val="en-GB"/>
        </w:rPr>
        <w:tab/>
        <w:t>Construction production ind</w:t>
      </w:r>
      <w:r w:rsidR="00DE608B" w:rsidRPr="00773B11">
        <w:rPr>
          <w:lang w:val="en-GB"/>
        </w:rPr>
        <w:t>ices</w:t>
      </w:r>
      <w:r w:rsidRPr="00773B11">
        <w:rPr>
          <w:lang w:val="en-GB"/>
        </w:rPr>
        <w:t>, construction permits granted, and housing construction (</w:t>
      </w:r>
      <w:r w:rsidR="00616364" w:rsidRPr="00773B11">
        <w:rPr>
          <w:lang w:val="en-GB"/>
        </w:rPr>
        <w:t xml:space="preserve">seasonally unadjusted, </w:t>
      </w:r>
      <w:r w:rsidRPr="00773B11">
        <w:rPr>
          <w:lang w:val="en-GB"/>
        </w:rPr>
        <w:t>year-on-year indices for the month)</w:t>
      </w:r>
    </w:p>
    <w:p w:rsidR="00616364" w:rsidRPr="00773B11" w:rsidRDefault="00616364" w:rsidP="00283C13">
      <w:pPr>
        <w:pStyle w:val="Zkladntext3"/>
        <w:spacing w:line="276" w:lineRule="auto"/>
        <w:ind w:left="851" w:hanging="851"/>
        <w:rPr>
          <w:lang w:val="en-GB"/>
        </w:rPr>
      </w:pPr>
      <w:r w:rsidRPr="00773B11">
        <w:rPr>
          <w:lang w:val="en-GB"/>
        </w:rPr>
        <w:t xml:space="preserve">Graph </w:t>
      </w:r>
      <w:r w:rsidR="001A2942" w:rsidRPr="00773B11">
        <w:rPr>
          <w:lang w:val="en-GB"/>
        </w:rPr>
        <w:t>1</w:t>
      </w:r>
      <w:r w:rsidR="00C07497" w:rsidRPr="00773B11">
        <w:rPr>
          <w:lang w:val="en-GB"/>
        </w:rPr>
        <w:tab/>
      </w:r>
      <w:r w:rsidRPr="00773B11">
        <w:rPr>
          <w:lang w:val="en-GB"/>
        </w:rPr>
        <w:t>Construction production ind</w:t>
      </w:r>
      <w:r w:rsidR="00C07497" w:rsidRPr="00773B11">
        <w:rPr>
          <w:lang w:val="en-GB"/>
        </w:rPr>
        <w:t>ices</w:t>
      </w:r>
      <w:r w:rsidRPr="00773B11">
        <w:rPr>
          <w:lang w:val="en-GB"/>
        </w:rPr>
        <w:t xml:space="preserve"> (year-on-year indices for the month)</w:t>
      </w:r>
    </w:p>
    <w:p w:rsidR="00616364" w:rsidRPr="00773B11" w:rsidRDefault="00616364" w:rsidP="00283C13">
      <w:pPr>
        <w:pStyle w:val="Zkladntext3"/>
        <w:spacing w:line="276" w:lineRule="auto"/>
        <w:ind w:left="851" w:hanging="851"/>
        <w:rPr>
          <w:lang w:val="en-GB"/>
        </w:rPr>
      </w:pPr>
      <w:r w:rsidRPr="00773B11">
        <w:rPr>
          <w:lang w:val="en-GB"/>
        </w:rPr>
        <w:t xml:space="preserve">Graph </w:t>
      </w:r>
      <w:r w:rsidR="001A2942" w:rsidRPr="00773B11">
        <w:rPr>
          <w:lang w:val="en-GB"/>
        </w:rPr>
        <w:t>2</w:t>
      </w:r>
      <w:r w:rsidR="00C07497" w:rsidRPr="00773B11">
        <w:rPr>
          <w:lang w:val="en-GB"/>
        </w:rPr>
        <w:tab/>
      </w:r>
      <w:r w:rsidRPr="00773B11">
        <w:rPr>
          <w:lang w:val="en-GB"/>
        </w:rPr>
        <w:t>Construction production ind</w:t>
      </w:r>
      <w:r w:rsidR="00C07497" w:rsidRPr="00773B11">
        <w:rPr>
          <w:lang w:val="en-GB"/>
        </w:rPr>
        <w:t xml:space="preserve">ices </w:t>
      </w:r>
      <w:r w:rsidRPr="00773B11">
        <w:rPr>
          <w:lang w:val="en-GB"/>
        </w:rPr>
        <w:t>(ba</w:t>
      </w:r>
      <w:r w:rsidR="00C07497" w:rsidRPr="00773B11">
        <w:rPr>
          <w:lang w:val="en-GB"/>
        </w:rPr>
        <w:t>se indices</w:t>
      </w:r>
      <w:r w:rsidRPr="00773B11">
        <w:rPr>
          <w:lang w:val="en-GB"/>
        </w:rPr>
        <w:t>)</w:t>
      </w:r>
    </w:p>
    <w:p w:rsidR="00616364" w:rsidRPr="00773B11" w:rsidRDefault="00616364" w:rsidP="00283C13">
      <w:pPr>
        <w:pStyle w:val="Zkladntext3"/>
        <w:spacing w:line="276" w:lineRule="auto"/>
        <w:ind w:left="851" w:hanging="851"/>
        <w:rPr>
          <w:lang w:val="en-GB"/>
        </w:rPr>
      </w:pPr>
      <w:r w:rsidRPr="00773B11">
        <w:rPr>
          <w:lang w:val="en-GB"/>
        </w:rPr>
        <w:t xml:space="preserve">Graph </w:t>
      </w:r>
      <w:r w:rsidR="001A2942" w:rsidRPr="00773B11">
        <w:rPr>
          <w:lang w:val="en-GB"/>
        </w:rPr>
        <w:t>3</w:t>
      </w:r>
      <w:r w:rsidR="00C07497" w:rsidRPr="00773B11">
        <w:rPr>
          <w:lang w:val="en-GB"/>
        </w:rPr>
        <w:tab/>
      </w:r>
      <w:r w:rsidRPr="00773B11">
        <w:rPr>
          <w:lang w:val="en-GB"/>
        </w:rPr>
        <w:t>Construction production ind</w:t>
      </w:r>
      <w:r w:rsidR="00C07497" w:rsidRPr="00773B11">
        <w:rPr>
          <w:lang w:val="en-GB"/>
        </w:rPr>
        <w:t>ic</w:t>
      </w:r>
      <w:r w:rsidRPr="00773B11">
        <w:rPr>
          <w:lang w:val="en-GB"/>
        </w:rPr>
        <w:t>e</w:t>
      </w:r>
      <w:r w:rsidR="00C07497" w:rsidRPr="00773B11">
        <w:rPr>
          <w:lang w:val="en-GB"/>
        </w:rPr>
        <w:t>s, international comparison</w:t>
      </w:r>
    </w:p>
    <w:p w:rsidR="00DE4B07" w:rsidRPr="00773B11" w:rsidRDefault="00DE4B07">
      <w:pPr>
        <w:pStyle w:val="Zkladntext3"/>
        <w:spacing w:line="276" w:lineRule="auto"/>
        <w:rPr>
          <w:lang w:val="en-GB" w:eastAsia="en-US"/>
        </w:rPr>
      </w:pPr>
    </w:p>
    <w:sectPr w:rsidR="00DE4B07" w:rsidRPr="00773B11"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AF" w:rsidRDefault="00BC04AF">
      <w:r>
        <w:separator/>
      </w:r>
    </w:p>
  </w:endnote>
  <w:endnote w:type="continuationSeparator" w:id="0">
    <w:p w:rsidR="00BC04AF" w:rsidRDefault="00BC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673E42">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6C4BBB" w:rsidRPr="007E75DE">
                            <w:rPr>
                              <w:rFonts w:cs="Arial"/>
                              <w:szCs w:val="15"/>
                            </w:rPr>
                            <w:fldChar w:fldCharType="begin"/>
                          </w:r>
                          <w:r w:rsidRPr="007E75DE">
                            <w:rPr>
                              <w:rFonts w:cs="Arial"/>
                              <w:szCs w:val="15"/>
                            </w:rPr>
                            <w:instrText xml:space="preserve"> PAGE   \* MERGEFORMAT </w:instrText>
                          </w:r>
                          <w:r w:rsidR="006C4BBB" w:rsidRPr="007E75DE">
                            <w:rPr>
                              <w:rFonts w:cs="Arial"/>
                              <w:szCs w:val="15"/>
                            </w:rPr>
                            <w:fldChar w:fldCharType="separate"/>
                          </w:r>
                          <w:r w:rsidR="00673E42">
                            <w:rPr>
                              <w:rFonts w:cs="Arial"/>
                              <w:noProof/>
                              <w:szCs w:val="15"/>
                            </w:rPr>
                            <w:t>2</w:t>
                          </w:r>
                          <w:r w:rsidR="006C4BBB"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6C4BBB" w:rsidRPr="007E75DE">
                      <w:rPr>
                        <w:rFonts w:cs="Arial"/>
                        <w:szCs w:val="15"/>
                      </w:rPr>
                      <w:fldChar w:fldCharType="begin"/>
                    </w:r>
                    <w:r w:rsidRPr="007E75DE">
                      <w:rPr>
                        <w:rFonts w:cs="Arial"/>
                        <w:szCs w:val="15"/>
                      </w:rPr>
                      <w:instrText xml:space="preserve"> PAGE   \* MERGEFORMAT </w:instrText>
                    </w:r>
                    <w:r w:rsidR="006C4BBB" w:rsidRPr="007E75DE">
                      <w:rPr>
                        <w:rFonts w:cs="Arial"/>
                        <w:szCs w:val="15"/>
                      </w:rPr>
                      <w:fldChar w:fldCharType="separate"/>
                    </w:r>
                    <w:r w:rsidR="00673E42">
                      <w:rPr>
                        <w:rFonts w:cs="Arial"/>
                        <w:noProof/>
                        <w:szCs w:val="15"/>
                      </w:rPr>
                      <w:t>2</w:t>
                    </w:r>
                    <w:r w:rsidR="006C4BBB"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AF" w:rsidRDefault="00BC04AF">
      <w:r>
        <w:separator/>
      </w:r>
    </w:p>
  </w:footnote>
  <w:footnote w:type="continuationSeparator" w:id="0">
    <w:p w:rsidR="00BC04AF" w:rsidRDefault="00BC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673E42">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24637"/>
    <w:rsid w:val="0004718C"/>
    <w:rsid w:val="000525EC"/>
    <w:rsid w:val="0005282B"/>
    <w:rsid w:val="00053B28"/>
    <w:rsid w:val="0005464F"/>
    <w:rsid w:val="00055DF3"/>
    <w:rsid w:val="0006220B"/>
    <w:rsid w:val="00065687"/>
    <w:rsid w:val="000777DD"/>
    <w:rsid w:val="00084AF0"/>
    <w:rsid w:val="00085551"/>
    <w:rsid w:val="00090553"/>
    <w:rsid w:val="000941DD"/>
    <w:rsid w:val="000958C3"/>
    <w:rsid w:val="00096CCD"/>
    <w:rsid w:val="000A19B5"/>
    <w:rsid w:val="000A28EA"/>
    <w:rsid w:val="000C4DF6"/>
    <w:rsid w:val="000C5DF8"/>
    <w:rsid w:val="000D0CAE"/>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86ABB"/>
    <w:rsid w:val="0019576E"/>
    <w:rsid w:val="001965E1"/>
    <w:rsid w:val="00197C10"/>
    <w:rsid w:val="001A1660"/>
    <w:rsid w:val="001A2942"/>
    <w:rsid w:val="001A3AB4"/>
    <w:rsid w:val="001A7455"/>
    <w:rsid w:val="001C0C9B"/>
    <w:rsid w:val="001C5D6A"/>
    <w:rsid w:val="001D2A72"/>
    <w:rsid w:val="001E6D4B"/>
    <w:rsid w:val="001F4BD8"/>
    <w:rsid w:val="00207F3D"/>
    <w:rsid w:val="00222C57"/>
    <w:rsid w:val="002270D9"/>
    <w:rsid w:val="0023275E"/>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313C"/>
    <w:rsid w:val="00295144"/>
    <w:rsid w:val="0029712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564D0"/>
    <w:rsid w:val="003576D4"/>
    <w:rsid w:val="00360DAE"/>
    <w:rsid w:val="00365D4B"/>
    <w:rsid w:val="00370C2C"/>
    <w:rsid w:val="00371B1F"/>
    <w:rsid w:val="00395070"/>
    <w:rsid w:val="003A558C"/>
    <w:rsid w:val="003A56CF"/>
    <w:rsid w:val="003B67DC"/>
    <w:rsid w:val="003B6D0C"/>
    <w:rsid w:val="003C595F"/>
    <w:rsid w:val="003C66DF"/>
    <w:rsid w:val="003D3187"/>
    <w:rsid w:val="003E1EC9"/>
    <w:rsid w:val="003E70F2"/>
    <w:rsid w:val="003F2789"/>
    <w:rsid w:val="004102BE"/>
    <w:rsid w:val="004145AD"/>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3B97"/>
    <w:rsid w:val="004C49F9"/>
    <w:rsid w:val="004C4FED"/>
    <w:rsid w:val="004E5808"/>
    <w:rsid w:val="004F0B1D"/>
    <w:rsid w:val="004F76E6"/>
    <w:rsid w:val="004F7C3D"/>
    <w:rsid w:val="00505A2D"/>
    <w:rsid w:val="005117FA"/>
    <w:rsid w:val="00522B6C"/>
    <w:rsid w:val="00524C43"/>
    <w:rsid w:val="00533A43"/>
    <w:rsid w:val="00545896"/>
    <w:rsid w:val="005656AE"/>
    <w:rsid w:val="00571879"/>
    <w:rsid w:val="00571926"/>
    <w:rsid w:val="00576001"/>
    <w:rsid w:val="0057672E"/>
    <w:rsid w:val="00576ECC"/>
    <w:rsid w:val="005824B4"/>
    <w:rsid w:val="00592823"/>
    <w:rsid w:val="00593F05"/>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393F"/>
    <w:rsid w:val="00673E42"/>
    <w:rsid w:val="006811E2"/>
    <w:rsid w:val="006869EB"/>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45C57"/>
    <w:rsid w:val="0074683B"/>
    <w:rsid w:val="00747720"/>
    <w:rsid w:val="00747CB8"/>
    <w:rsid w:val="00750120"/>
    <w:rsid w:val="007524EB"/>
    <w:rsid w:val="007542C0"/>
    <w:rsid w:val="00757C57"/>
    <w:rsid w:val="00761815"/>
    <w:rsid w:val="007720B5"/>
    <w:rsid w:val="00773B11"/>
    <w:rsid w:val="0078017C"/>
    <w:rsid w:val="007865F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5885"/>
    <w:rsid w:val="00826787"/>
    <w:rsid w:val="00834136"/>
    <w:rsid w:val="00840470"/>
    <w:rsid w:val="00840B6B"/>
    <w:rsid w:val="00841C93"/>
    <w:rsid w:val="008461A2"/>
    <w:rsid w:val="00846EA4"/>
    <w:rsid w:val="00853163"/>
    <w:rsid w:val="00866F28"/>
    <w:rsid w:val="00877105"/>
    <w:rsid w:val="008777B1"/>
    <w:rsid w:val="008D0692"/>
    <w:rsid w:val="008D7A62"/>
    <w:rsid w:val="008F0779"/>
    <w:rsid w:val="008F2BD8"/>
    <w:rsid w:val="00900C73"/>
    <w:rsid w:val="00914747"/>
    <w:rsid w:val="00921D2C"/>
    <w:rsid w:val="009262F1"/>
    <w:rsid w:val="0093314C"/>
    <w:rsid w:val="009361A1"/>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14992"/>
    <w:rsid w:val="00A24179"/>
    <w:rsid w:val="00A32945"/>
    <w:rsid w:val="00A332D6"/>
    <w:rsid w:val="00A440A9"/>
    <w:rsid w:val="00A506EF"/>
    <w:rsid w:val="00A80547"/>
    <w:rsid w:val="00A805F6"/>
    <w:rsid w:val="00A83464"/>
    <w:rsid w:val="00A83555"/>
    <w:rsid w:val="00A854A3"/>
    <w:rsid w:val="00A90DAF"/>
    <w:rsid w:val="00AA1EBE"/>
    <w:rsid w:val="00AB195D"/>
    <w:rsid w:val="00AC4E0C"/>
    <w:rsid w:val="00AC53C4"/>
    <w:rsid w:val="00AD4993"/>
    <w:rsid w:val="00AD6239"/>
    <w:rsid w:val="00AD6AF2"/>
    <w:rsid w:val="00AE1FED"/>
    <w:rsid w:val="00AE2F55"/>
    <w:rsid w:val="00AE56B6"/>
    <w:rsid w:val="00AE74E5"/>
    <w:rsid w:val="00AF23BF"/>
    <w:rsid w:val="00B00787"/>
    <w:rsid w:val="00B02527"/>
    <w:rsid w:val="00B13111"/>
    <w:rsid w:val="00B13E62"/>
    <w:rsid w:val="00B3004B"/>
    <w:rsid w:val="00B33732"/>
    <w:rsid w:val="00B4766E"/>
    <w:rsid w:val="00B47959"/>
    <w:rsid w:val="00B479F7"/>
    <w:rsid w:val="00B528B7"/>
    <w:rsid w:val="00B54201"/>
    <w:rsid w:val="00B618E5"/>
    <w:rsid w:val="00B65642"/>
    <w:rsid w:val="00B73440"/>
    <w:rsid w:val="00B76B4E"/>
    <w:rsid w:val="00B84B38"/>
    <w:rsid w:val="00B84D3C"/>
    <w:rsid w:val="00B94C0E"/>
    <w:rsid w:val="00B97A5F"/>
    <w:rsid w:val="00BA105A"/>
    <w:rsid w:val="00BA1FEF"/>
    <w:rsid w:val="00BA5AC1"/>
    <w:rsid w:val="00BC04AF"/>
    <w:rsid w:val="00BC1EDD"/>
    <w:rsid w:val="00BC678C"/>
    <w:rsid w:val="00BE1026"/>
    <w:rsid w:val="00BE2A13"/>
    <w:rsid w:val="00BE47E2"/>
    <w:rsid w:val="00BF1888"/>
    <w:rsid w:val="00BF19E8"/>
    <w:rsid w:val="00BF3820"/>
    <w:rsid w:val="00BF5258"/>
    <w:rsid w:val="00BF6B2E"/>
    <w:rsid w:val="00C0047E"/>
    <w:rsid w:val="00C025C9"/>
    <w:rsid w:val="00C04F75"/>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1810"/>
    <w:rsid w:val="00CE5792"/>
    <w:rsid w:val="00CE6915"/>
    <w:rsid w:val="00CF29B8"/>
    <w:rsid w:val="00CF35C9"/>
    <w:rsid w:val="00D07651"/>
    <w:rsid w:val="00D0773E"/>
    <w:rsid w:val="00D10767"/>
    <w:rsid w:val="00D30E35"/>
    <w:rsid w:val="00D36DC4"/>
    <w:rsid w:val="00D4066C"/>
    <w:rsid w:val="00D46F73"/>
    <w:rsid w:val="00D51E71"/>
    <w:rsid w:val="00D52C77"/>
    <w:rsid w:val="00D629A3"/>
    <w:rsid w:val="00D666A9"/>
    <w:rsid w:val="00D70EA7"/>
    <w:rsid w:val="00D7186E"/>
    <w:rsid w:val="00D816B6"/>
    <w:rsid w:val="00D82CC5"/>
    <w:rsid w:val="00D9435A"/>
    <w:rsid w:val="00D971F5"/>
    <w:rsid w:val="00D979FF"/>
    <w:rsid w:val="00DB050A"/>
    <w:rsid w:val="00DB27BC"/>
    <w:rsid w:val="00DB4FAF"/>
    <w:rsid w:val="00DB54B5"/>
    <w:rsid w:val="00DB7CC0"/>
    <w:rsid w:val="00DC15F3"/>
    <w:rsid w:val="00DC2722"/>
    <w:rsid w:val="00DE126D"/>
    <w:rsid w:val="00DE4B07"/>
    <w:rsid w:val="00DE608B"/>
    <w:rsid w:val="00DE7426"/>
    <w:rsid w:val="00DF4ADF"/>
    <w:rsid w:val="00DF5012"/>
    <w:rsid w:val="00DF5499"/>
    <w:rsid w:val="00DF6CA2"/>
    <w:rsid w:val="00E014B2"/>
    <w:rsid w:val="00E07D14"/>
    <w:rsid w:val="00E105A8"/>
    <w:rsid w:val="00E25DEA"/>
    <w:rsid w:val="00E30DB6"/>
    <w:rsid w:val="00E325CD"/>
    <w:rsid w:val="00E32AEB"/>
    <w:rsid w:val="00E47B70"/>
    <w:rsid w:val="00E5562A"/>
    <w:rsid w:val="00E55AC8"/>
    <w:rsid w:val="00E6193C"/>
    <w:rsid w:val="00E7061B"/>
    <w:rsid w:val="00E743B6"/>
    <w:rsid w:val="00E76770"/>
    <w:rsid w:val="00E76E8A"/>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1898"/>
    <w:rsid w:val="00F0326E"/>
    <w:rsid w:val="00F048DB"/>
    <w:rsid w:val="00F174A9"/>
    <w:rsid w:val="00F34F66"/>
    <w:rsid w:val="00F3664E"/>
    <w:rsid w:val="00F3788A"/>
    <w:rsid w:val="00F45BBE"/>
    <w:rsid w:val="00F46B9A"/>
    <w:rsid w:val="00F53332"/>
    <w:rsid w:val="00F60DF0"/>
    <w:rsid w:val="00F669F2"/>
    <w:rsid w:val="00F718CD"/>
    <w:rsid w:val="00F74329"/>
    <w:rsid w:val="00F85F0B"/>
    <w:rsid w:val="00F8687D"/>
    <w:rsid w:val="00F92D05"/>
    <w:rsid w:val="00FA3733"/>
    <w:rsid w:val="00FA5C13"/>
    <w:rsid w:val="00FA6C7C"/>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564</Words>
  <Characters>3330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3887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2018-10-05T08:58:00Z</dcterms:created>
  <dcterms:modified xsi:type="dcterms:W3CDTF">2018-10-05T08:58:00Z</dcterms:modified>
</cp:coreProperties>
</file>