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A47713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 w:rsidR="009B511F">
        <w:rPr>
          <w:lang w:val="cs-CZ"/>
        </w:rPr>
        <w:t>9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7A0D0B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Produkce výrazně vzrostla díky inženýrskému i</w:t>
      </w:r>
      <w:r w:rsidR="00FE253B">
        <w:rPr>
          <w:color w:val="BD1B21"/>
          <w:sz w:val="32"/>
          <w:szCs w:val="32"/>
        </w:rPr>
        <w:t> </w:t>
      </w:r>
      <w:bookmarkStart w:id="0" w:name="_GoBack"/>
      <w:bookmarkEnd w:id="0"/>
      <w:r>
        <w:rPr>
          <w:color w:val="BD1B21"/>
          <w:sz w:val="32"/>
          <w:szCs w:val="32"/>
        </w:rPr>
        <w:t>pozemnímu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631397">
        <w:t>červ</w:t>
      </w:r>
      <w:r w:rsidR="00B86D7D">
        <w:t>en</w:t>
      </w:r>
      <w:r w:rsidR="009B511F">
        <w:t>ec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F51126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9B511F">
        <w:rPr>
          <w:b/>
          <w:bCs/>
          <w:szCs w:val="20"/>
        </w:rPr>
        <w:t>červenci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2018 </w:t>
      </w:r>
      <w:r w:rsidRPr="00005AC8">
        <w:rPr>
          <w:rFonts w:cs="Arial"/>
          <w:b/>
          <w:lang w:eastAsia="cs-CZ"/>
        </w:rPr>
        <w:t xml:space="preserve">po očištění </w:t>
      </w:r>
      <w:r w:rsidRPr="00790E16">
        <w:rPr>
          <w:rFonts w:cs="Arial"/>
          <w:b/>
          <w:lang w:eastAsia="cs-CZ"/>
        </w:rPr>
        <w:t>o vliv počtu pracovních dnů 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FD0D04">
        <w:rPr>
          <w:b/>
          <w:bCs/>
          <w:szCs w:val="20"/>
        </w:rPr>
        <w:t>14</w:t>
      </w:r>
      <w:r>
        <w:rPr>
          <w:b/>
          <w:bCs/>
          <w:szCs w:val="20"/>
        </w:rPr>
        <w:t>,</w:t>
      </w:r>
      <w:r w:rsidR="00FD0D04">
        <w:rPr>
          <w:b/>
          <w:bCs/>
          <w:szCs w:val="20"/>
        </w:rPr>
        <w:t>2</w:t>
      </w:r>
      <w:r w:rsidRPr="00790E16">
        <w:rPr>
          <w:b/>
          <w:bCs/>
          <w:szCs w:val="20"/>
        </w:rPr>
        <w:t> %</w:t>
      </w:r>
      <w:r>
        <w:rPr>
          <w:b/>
          <w:bCs/>
          <w:szCs w:val="20"/>
        </w:rPr>
        <w:t xml:space="preserve">, 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>
        <w:rPr>
          <w:rStyle w:val="Zvraznn"/>
          <w:rFonts w:ascii="Arial" w:hAnsi="Arial" w:cs="Arial"/>
          <w:b/>
          <w:i w:val="0"/>
          <w:iCs w:val="0"/>
          <w:szCs w:val="20"/>
        </w:rPr>
        <w:t>zvýšila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FD0D04">
        <w:rPr>
          <w:rStyle w:val="Zvraznn"/>
          <w:rFonts w:ascii="Arial" w:hAnsi="Arial" w:cs="Arial"/>
          <w:b/>
          <w:i w:val="0"/>
          <w:iCs w:val="0"/>
          <w:szCs w:val="20"/>
        </w:rPr>
        <w:t>15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FD0D04">
        <w:rPr>
          <w:rStyle w:val="Zvraznn"/>
          <w:rFonts w:ascii="Arial" w:hAnsi="Arial" w:cs="Arial"/>
          <w:b/>
          <w:i w:val="0"/>
          <w:iCs w:val="0"/>
          <w:szCs w:val="20"/>
        </w:rPr>
        <w:t>8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E405A6">
        <w:rPr>
          <w:b/>
          <w:bCs/>
          <w:szCs w:val="20"/>
        </w:rPr>
        <w:t>2</w:t>
      </w:r>
      <w:r w:rsidR="00705B8F" w:rsidRPr="00790E16">
        <w:rPr>
          <w:b/>
          <w:bCs/>
          <w:szCs w:val="20"/>
        </w:rPr>
        <w:t>,</w:t>
      </w:r>
      <w:r w:rsidR="00E405A6">
        <w:rPr>
          <w:b/>
          <w:bCs/>
          <w:szCs w:val="20"/>
        </w:rPr>
        <w:t>2</w:t>
      </w:r>
      <w:r w:rsidR="00CF35C9" w:rsidRPr="00790E16">
        <w:rPr>
          <w:b/>
          <w:bCs/>
          <w:szCs w:val="20"/>
        </w:rPr>
        <w:t xml:space="preserve"> % stavebních povolení </w:t>
      </w:r>
      <w:r w:rsidR="00022EE0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405A6">
        <w:rPr>
          <w:rFonts w:cs="Arial"/>
          <w:b/>
          <w:szCs w:val="20"/>
        </w:rPr>
        <w:t>kles</w:t>
      </w:r>
      <w:r w:rsidR="00892782" w:rsidRPr="00892782">
        <w:rPr>
          <w:rFonts w:cs="Arial"/>
          <w:b/>
          <w:szCs w:val="20"/>
        </w:rPr>
        <w:t>la</w:t>
      </w:r>
      <w:r w:rsidR="00CF35C9" w:rsidRPr="00790E16">
        <w:rPr>
          <w:b/>
          <w:bCs/>
          <w:szCs w:val="20"/>
        </w:rPr>
        <w:t xml:space="preserve"> o </w:t>
      </w:r>
      <w:r w:rsidR="00E405A6">
        <w:rPr>
          <w:b/>
          <w:bCs/>
          <w:szCs w:val="20"/>
        </w:rPr>
        <w:t>23</w:t>
      </w:r>
      <w:r w:rsidR="00CF35C9" w:rsidRPr="00790E16">
        <w:rPr>
          <w:b/>
          <w:bCs/>
          <w:szCs w:val="20"/>
        </w:rPr>
        <w:t>,</w:t>
      </w:r>
      <w:r w:rsidR="00E405A6">
        <w:rPr>
          <w:b/>
          <w:bCs/>
          <w:szCs w:val="20"/>
        </w:rPr>
        <w:t>5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 xml:space="preserve">eziročně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E405A6">
        <w:rPr>
          <w:b/>
          <w:bCs/>
          <w:szCs w:val="20"/>
        </w:rPr>
        <w:t>4</w:t>
      </w:r>
      <w:r w:rsidR="00E26AFC">
        <w:rPr>
          <w:b/>
          <w:bCs/>
          <w:szCs w:val="20"/>
        </w:rPr>
        <w:t>,</w:t>
      </w:r>
      <w:r w:rsidR="00E405A6">
        <w:rPr>
          <w:b/>
          <w:bCs/>
          <w:szCs w:val="20"/>
        </w:rPr>
        <w:t>9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E405A6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 Dokončeno bylo o </w:t>
      </w:r>
      <w:r w:rsidR="00E405A6">
        <w:rPr>
          <w:b/>
          <w:bCs/>
          <w:szCs w:val="20"/>
        </w:rPr>
        <w:t>55</w:t>
      </w:r>
      <w:r w:rsidR="00074555">
        <w:rPr>
          <w:b/>
          <w:bCs/>
          <w:szCs w:val="20"/>
        </w:rPr>
        <w:t>,</w:t>
      </w:r>
      <w:r w:rsidR="00E405A6">
        <w:rPr>
          <w:b/>
          <w:bCs/>
          <w:szCs w:val="20"/>
        </w:rPr>
        <w:t>3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E405A6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B13423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9B511F">
        <w:rPr>
          <w:rFonts w:cs="Arial"/>
          <w:szCs w:val="20"/>
        </w:rPr>
        <w:t>červenci</w:t>
      </w:r>
      <w:r w:rsidRPr="00E30D71">
        <w:rPr>
          <w:rFonts w:cs="Arial"/>
          <w:szCs w:val="20"/>
        </w:rPr>
        <w:t xml:space="preserve"> 2018 </w:t>
      </w:r>
      <w:r w:rsidRPr="00E30D71">
        <w:rPr>
          <w:szCs w:val="20"/>
        </w:rPr>
        <w:t xml:space="preserve">po vyloučení </w:t>
      </w:r>
      <w:r w:rsidRPr="00790E16">
        <w:t>sezónních vlivů</w:t>
      </w:r>
      <w:r>
        <w:t xml:space="preserve"> </w:t>
      </w:r>
      <w:r w:rsidRPr="00790E16">
        <w:t>(včetně vlivu počtu pracovních dnů)</w:t>
      </w:r>
      <w:r>
        <w:t xml:space="preserve"> </w:t>
      </w:r>
      <w:r w:rsidRPr="00790E16">
        <w:t>byla reálně meziměsíčně</w:t>
      </w:r>
      <w:r w:rsidRPr="00790E16">
        <w:rPr>
          <w:rFonts w:cs="Arial"/>
          <w:szCs w:val="20"/>
        </w:rPr>
        <w:t xml:space="preserve"> </w:t>
      </w:r>
      <w:r w:rsidR="00A322C4">
        <w:rPr>
          <w:rFonts w:cs="Arial"/>
          <w:szCs w:val="20"/>
        </w:rPr>
        <w:t>vyšší</w:t>
      </w:r>
      <w:r w:rsidRPr="00790E16">
        <w:rPr>
          <w:rFonts w:cs="Arial"/>
          <w:szCs w:val="20"/>
        </w:rPr>
        <w:t xml:space="preserve"> o </w:t>
      </w:r>
      <w:r w:rsidR="00ED5F1A">
        <w:rPr>
          <w:rFonts w:cs="Arial"/>
          <w:szCs w:val="20"/>
        </w:rPr>
        <w:t>2</w:t>
      </w:r>
      <w:r w:rsidRPr="00790E16">
        <w:rPr>
          <w:rFonts w:cs="Arial"/>
          <w:szCs w:val="20"/>
        </w:rPr>
        <w:t>,</w:t>
      </w:r>
      <w:r w:rsidR="00ED5F1A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 %. </w:t>
      </w:r>
      <w:r w:rsidRPr="00790E16">
        <w:t>Meziročně</w:t>
      </w:r>
      <w:r>
        <w:t xml:space="preserve"> po očištění o vliv počtu pracovních dnů </w:t>
      </w:r>
      <w:r>
        <w:rPr>
          <w:rFonts w:cs="Arial"/>
          <w:szCs w:val="20"/>
        </w:rPr>
        <w:t>vzrostla o </w:t>
      </w:r>
      <w:r w:rsidR="00834839">
        <w:rPr>
          <w:rFonts w:cs="Arial"/>
          <w:szCs w:val="20"/>
        </w:rPr>
        <w:t>14</w:t>
      </w:r>
      <w:r>
        <w:rPr>
          <w:rFonts w:cs="Arial"/>
          <w:szCs w:val="20"/>
        </w:rPr>
        <w:t>,</w:t>
      </w:r>
      <w:r w:rsidR="00834839">
        <w:rPr>
          <w:rFonts w:cs="Arial"/>
          <w:szCs w:val="20"/>
        </w:rPr>
        <w:t>2</w:t>
      </w:r>
      <w:r>
        <w:rPr>
          <w:rFonts w:cs="Arial"/>
          <w:szCs w:val="20"/>
        </w:rPr>
        <w:t> %,</w:t>
      </w:r>
      <w:r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bez očištění se zvýšila o </w:t>
      </w:r>
      <w:r w:rsidR="00834839">
        <w:rPr>
          <w:rStyle w:val="Zvraznn"/>
          <w:rFonts w:ascii="Arial" w:hAnsi="Arial" w:cs="Arial"/>
          <w:i w:val="0"/>
          <w:iCs w:val="0"/>
          <w:szCs w:val="20"/>
        </w:rPr>
        <w:t>15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834839">
        <w:rPr>
          <w:rStyle w:val="Zvraznn"/>
          <w:rFonts w:ascii="Arial" w:hAnsi="Arial" w:cs="Arial"/>
          <w:i w:val="0"/>
          <w:iCs w:val="0"/>
          <w:szCs w:val="20"/>
        </w:rPr>
        <w:t>8</w:t>
      </w:r>
      <w:r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Pr="00E30D71">
        <w:rPr>
          <w:rFonts w:cs="Arial"/>
          <w:szCs w:val="20"/>
        </w:rPr>
        <w:t>.</w:t>
      </w:r>
      <w:r w:rsidR="00327DE2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D93D5E">
        <w:rPr>
          <w:rFonts w:cs="Arial"/>
          <w:szCs w:val="20"/>
        </w:rPr>
        <w:t>Červ</w:t>
      </w:r>
      <w:r w:rsidR="00327DE2">
        <w:rPr>
          <w:rFonts w:cs="Arial"/>
          <w:szCs w:val="20"/>
        </w:rPr>
        <w:t>en</w:t>
      </w:r>
      <w:r w:rsidR="002B0E3C">
        <w:rPr>
          <w:rFonts w:cs="Arial"/>
          <w:szCs w:val="20"/>
        </w:rPr>
        <w:t>ec</w:t>
      </w:r>
      <w:r w:rsidR="00327DE2" w:rsidRPr="00E30D71">
        <w:rPr>
          <w:rFonts w:cs="Arial"/>
          <w:szCs w:val="20"/>
        </w:rPr>
        <w:t xml:space="preserve"> 2018 měl ve srovnání se stejným měsícem předchozího roku </w:t>
      </w:r>
      <w:r w:rsidR="001B6255">
        <w:rPr>
          <w:rFonts w:cs="Arial"/>
          <w:szCs w:val="20"/>
        </w:rPr>
        <w:t xml:space="preserve">o jeden pracovní den </w:t>
      </w:r>
      <w:r w:rsidR="002B0E3C">
        <w:rPr>
          <w:rFonts w:cs="Arial"/>
          <w:szCs w:val="20"/>
        </w:rPr>
        <w:t>více</w:t>
      </w:r>
      <w:r w:rsidR="00902BF3">
        <w:rPr>
          <w:rFonts w:cs="Arial"/>
          <w:szCs w:val="20"/>
        </w:rPr>
        <w:t>.</w:t>
      </w:r>
      <w:r w:rsidR="009A5043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>o </w:t>
      </w:r>
      <w:r w:rsidR="00B01975">
        <w:rPr>
          <w:rFonts w:cs="Arial"/>
          <w:szCs w:val="20"/>
        </w:rPr>
        <w:t>14</w:t>
      </w:r>
      <w:r w:rsidR="00852251" w:rsidRPr="00E30D71">
        <w:rPr>
          <w:rFonts w:cs="Arial"/>
          <w:szCs w:val="20"/>
        </w:rPr>
        <w:t>,</w:t>
      </w:r>
      <w:r w:rsidR="00B01975">
        <w:rPr>
          <w:rFonts w:cs="Arial"/>
          <w:szCs w:val="20"/>
        </w:rPr>
        <w:t>5</w:t>
      </w:r>
      <w:r w:rsidR="00CF35C9"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B01975">
        <w:rPr>
          <w:rFonts w:cs="Arial"/>
          <w:szCs w:val="20"/>
        </w:rPr>
        <w:t>10</w:t>
      </w:r>
      <w:r w:rsidR="00852251" w:rsidRPr="00E30D71">
        <w:rPr>
          <w:rFonts w:cs="Arial"/>
          <w:szCs w:val="20"/>
        </w:rPr>
        <w:t>,</w:t>
      </w:r>
      <w:r w:rsidR="00B01975">
        <w:rPr>
          <w:rFonts w:cs="Arial"/>
          <w:szCs w:val="20"/>
        </w:rPr>
        <w:t>6</w:t>
      </w:r>
      <w:r w:rsidR="00CF35C9"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A3CC4">
        <w:rPr>
          <w:rFonts w:cs="Arial"/>
          <w:szCs w:val="20"/>
        </w:rPr>
        <w:t>zvýšila</w:t>
      </w:r>
      <w:r w:rsidR="00CF35C9" w:rsidRPr="00E30D71">
        <w:rPr>
          <w:rFonts w:cs="Arial"/>
          <w:szCs w:val="20"/>
        </w:rPr>
        <w:t xml:space="preserve"> o </w:t>
      </w:r>
      <w:r w:rsidR="000F334D">
        <w:rPr>
          <w:rFonts w:cs="Arial"/>
          <w:szCs w:val="20"/>
        </w:rPr>
        <w:t>19</w:t>
      </w:r>
      <w:r w:rsidR="00852251" w:rsidRPr="00E30D71">
        <w:rPr>
          <w:rFonts w:cs="Arial"/>
          <w:szCs w:val="20"/>
        </w:rPr>
        <w:t>,</w:t>
      </w:r>
      <w:r w:rsidR="000F334D">
        <w:rPr>
          <w:rFonts w:cs="Arial"/>
          <w:szCs w:val="20"/>
        </w:rPr>
        <w:t>4</w:t>
      </w:r>
      <w:r w:rsidR="00CF35C9" w:rsidRPr="00E30D71">
        <w:rPr>
          <w:rFonts w:cs="Arial"/>
          <w:szCs w:val="20"/>
        </w:rPr>
        <w:t xml:space="preserve"> % (příspěvek </w:t>
      </w:r>
      <w:r w:rsidR="005A3CC4">
        <w:rPr>
          <w:rFonts w:cs="Arial"/>
          <w:szCs w:val="20"/>
        </w:rPr>
        <w:t>+</w:t>
      </w:r>
      <w:r w:rsidR="000F334D">
        <w:rPr>
          <w:rFonts w:cs="Arial"/>
          <w:szCs w:val="20"/>
        </w:rPr>
        <w:t>5</w:t>
      </w:r>
      <w:r w:rsidR="00852251" w:rsidRPr="00E30D71">
        <w:rPr>
          <w:rFonts w:cs="Arial"/>
          <w:szCs w:val="20"/>
        </w:rPr>
        <w:t>,</w:t>
      </w:r>
      <w:r w:rsidR="000F334D">
        <w:rPr>
          <w:rFonts w:cs="Arial"/>
          <w:szCs w:val="20"/>
        </w:rPr>
        <w:t>2</w:t>
      </w:r>
      <w:r w:rsidR="00CF35C9"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 xml:space="preserve">se v </w:t>
      </w:r>
      <w:r w:rsidR="009B511F">
        <w:rPr>
          <w:rFonts w:cs="Arial"/>
          <w:szCs w:val="20"/>
        </w:rPr>
        <w:t>červenci</w:t>
      </w:r>
      <w:r w:rsidR="00142EF9">
        <w:rPr>
          <w:rFonts w:cs="Arial"/>
          <w:szCs w:val="20"/>
        </w:rPr>
        <w:t xml:space="preserve">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5D6611">
        <w:rPr>
          <w:rFonts w:cs="Arial"/>
          <w:szCs w:val="20"/>
        </w:rPr>
        <w:t>snížil</w:t>
      </w:r>
      <w:r w:rsidR="00142EF9">
        <w:rPr>
          <w:rFonts w:cs="Arial"/>
          <w:szCs w:val="20"/>
        </w:rPr>
        <w:t xml:space="preserve"> o </w:t>
      </w:r>
      <w:r w:rsidR="000A2D50">
        <w:rPr>
          <w:rFonts w:cs="Arial"/>
          <w:szCs w:val="20"/>
        </w:rPr>
        <w:t>1</w:t>
      </w:r>
      <w:r w:rsidR="00142EF9">
        <w:rPr>
          <w:rFonts w:cs="Arial"/>
          <w:szCs w:val="20"/>
        </w:rPr>
        <w:t>,</w:t>
      </w:r>
      <w:r w:rsidR="000A2D50">
        <w:rPr>
          <w:rFonts w:cs="Arial"/>
          <w:szCs w:val="20"/>
        </w:rPr>
        <w:t>8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0A2D50">
        <w:rPr>
          <w:rFonts w:cs="Arial"/>
          <w:szCs w:val="20"/>
        </w:rPr>
        <w:t>8</w:t>
      </w:r>
      <w:r w:rsidR="00930A5F">
        <w:rPr>
          <w:rFonts w:cs="Arial"/>
          <w:szCs w:val="20"/>
        </w:rPr>
        <w:t>,</w:t>
      </w:r>
      <w:r w:rsidR="000A2D50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 činila </w:t>
      </w:r>
      <w:r w:rsidR="000A2D50">
        <w:rPr>
          <w:rFonts w:cs="Arial"/>
          <w:szCs w:val="20"/>
        </w:rPr>
        <w:t>37</w:t>
      </w:r>
      <w:r w:rsidR="00930A5F">
        <w:rPr>
          <w:rFonts w:cs="Arial"/>
          <w:szCs w:val="20"/>
        </w:rPr>
        <w:t> </w:t>
      </w:r>
      <w:r w:rsidR="000A2D50">
        <w:rPr>
          <w:rFonts w:cs="Arial"/>
          <w:szCs w:val="20"/>
        </w:rPr>
        <w:t>979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9B511F">
        <w:rPr>
          <w:rFonts w:cs="Arial"/>
          <w:szCs w:val="20"/>
        </w:rPr>
        <w:t>červenci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B32E3A">
        <w:rPr>
          <w:rFonts w:cs="Arial"/>
          <w:szCs w:val="20"/>
        </w:rPr>
        <w:t>6</w:t>
      </w:r>
      <w:r w:rsidR="009459A8">
        <w:rPr>
          <w:rFonts w:cs="Arial"/>
          <w:szCs w:val="20"/>
        </w:rPr>
        <w:t> </w:t>
      </w:r>
      <w:r w:rsidR="00B32E3A">
        <w:rPr>
          <w:rFonts w:cs="Arial"/>
          <w:szCs w:val="20"/>
        </w:rPr>
        <w:t>746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B32E3A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B32E3A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A81CCF">
        <w:rPr>
          <w:rFonts w:cs="Arial"/>
          <w:szCs w:val="20"/>
        </w:rPr>
        <w:t>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B32E3A">
        <w:rPr>
          <w:rFonts w:cs="Arial"/>
          <w:szCs w:val="20"/>
        </w:rPr>
        <w:t>25</w:t>
      </w:r>
      <w:r w:rsidR="00CF35C9">
        <w:rPr>
          <w:rFonts w:cs="Arial"/>
          <w:szCs w:val="20"/>
        </w:rPr>
        <w:t>,</w:t>
      </w:r>
      <w:r w:rsidR="00B32E3A">
        <w:rPr>
          <w:rFonts w:cs="Arial"/>
          <w:szCs w:val="20"/>
        </w:rPr>
        <w:t>4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B32E3A">
        <w:rPr>
          <w:rFonts w:cs="Arial"/>
          <w:szCs w:val="20"/>
        </w:rPr>
        <w:t>kles</w:t>
      </w:r>
      <w:r w:rsidR="004806E5" w:rsidRPr="00E30D71">
        <w:rPr>
          <w:rFonts w:cs="Arial"/>
          <w:szCs w:val="20"/>
        </w:rPr>
        <w:t>la</w:t>
      </w:r>
      <w:r w:rsidR="00CF35C9">
        <w:rPr>
          <w:rFonts w:cs="Arial"/>
          <w:szCs w:val="20"/>
        </w:rPr>
        <w:t xml:space="preserve"> o </w:t>
      </w:r>
      <w:r w:rsidR="00B32E3A">
        <w:rPr>
          <w:rFonts w:cs="Arial"/>
          <w:szCs w:val="20"/>
        </w:rPr>
        <w:t>23</w:t>
      </w:r>
      <w:r w:rsidR="00CF35C9">
        <w:rPr>
          <w:rFonts w:cs="Arial"/>
          <w:szCs w:val="20"/>
        </w:rPr>
        <w:t>,</w:t>
      </w:r>
      <w:r w:rsidR="00B32E3A">
        <w:rPr>
          <w:rFonts w:cs="Arial"/>
          <w:szCs w:val="20"/>
        </w:rPr>
        <w:t>5</w:t>
      </w:r>
      <w:r w:rsidR="00D90477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  <w:r w:rsidR="00173AAF">
        <w:rPr>
          <w:rFonts w:cs="Arial"/>
          <w:szCs w:val="20"/>
        </w:rPr>
        <w:t>Meziroční pokles zčásti ovlivnila vysoká srovnávací základna z července minulého roku, kdy byly povoleny velké stavby dopravní infrastruktury.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9B511F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003BA7">
        <w:rPr>
          <w:rStyle w:val="Zvraznn"/>
          <w:rFonts w:ascii="Arial" w:hAnsi="Arial" w:cs="Arial"/>
          <w:i w:val="0"/>
          <w:iCs w:val="0"/>
        </w:rPr>
        <w:t>kles</w:t>
      </w:r>
      <w:r w:rsidR="009513BB">
        <w:rPr>
          <w:rStyle w:val="Zvraznn"/>
          <w:rFonts w:ascii="Arial" w:hAnsi="Arial" w:cs="Arial"/>
          <w:i w:val="0"/>
          <w:iCs w:val="0"/>
        </w:rPr>
        <w:t>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003BA7">
        <w:rPr>
          <w:rFonts w:cs="Arial"/>
          <w:szCs w:val="20"/>
        </w:rPr>
        <w:t>4</w:t>
      </w:r>
      <w:r w:rsidR="00E26AFC">
        <w:rPr>
          <w:rFonts w:cs="Arial"/>
          <w:szCs w:val="20"/>
        </w:rPr>
        <w:t>,</w:t>
      </w:r>
      <w:r w:rsidR="00003BA7">
        <w:rPr>
          <w:rFonts w:cs="Arial"/>
          <w:szCs w:val="20"/>
        </w:rPr>
        <w:t>9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003BA7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003BA7">
        <w:rPr>
          <w:rFonts w:cs="Arial"/>
          <w:szCs w:val="20"/>
        </w:rPr>
        <w:t>485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003BA7">
        <w:rPr>
          <w:rFonts w:cs="Arial"/>
        </w:rPr>
        <w:t>pokles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003BA7">
        <w:rPr>
          <w:rFonts w:cs="Arial"/>
          <w:szCs w:val="20"/>
        </w:rPr>
        <w:t>2</w:t>
      </w:r>
      <w:r w:rsidR="00074555">
        <w:rPr>
          <w:rFonts w:cs="Arial"/>
          <w:szCs w:val="20"/>
        </w:rPr>
        <w:t>,</w:t>
      </w:r>
      <w:r w:rsidR="00003BA7">
        <w:rPr>
          <w:rFonts w:cs="Arial"/>
          <w:szCs w:val="20"/>
        </w:rPr>
        <w:t>5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</w:t>
      </w:r>
      <w:r w:rsidR="002B0E3C">
        <w:rPr>
          <w:rFonts w:cs="Arial"/>
          <w:szCs w:val="20"/>
        </w:rPr>
        <w:t xml:space="preserve">byl zaznamenán </w:t>
      </w:r>
      <w:r w:rsidR="009D66C9">
        <w:rPr>
          <w:rFonts w:cs="Arial"/>
          <w:szCs w:val="20"/>
        </w:rPr>
        <w:t>pokles</w:t>
      </w:r>
      <w:r w:rsidR="002B0E3C">
        <w:rPr>
          <w:rFonts w:cs="Arial"/>
          <w:szCs w:val="20"/>
        </w:rPr>
        <w:t xml:space="preserve"> počtu zahájených bytů </w:t>
      </w:r>
      <w:r w:rsidR="002B0E3C">
        <w:t>o </w:t>
      </w:r>
      <w:r w:rsidR="00321DD8">
        <w:t>41</w:t>
      </w:r>
      <w:r w:rsidR="002B0E3C">
        <w:t>,</w:t>
      </w:r>
      <w:r w:rsidR="00321DD8">
        <w:t>2</w:t>
      </w:r>
      <w:r w:rsidR="002B0E3C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9B511F">
        <w:t>červenci</w:t>
      </w:r>
      <w:r>
        <w:t xml:space="preserve"> 201</w:t>
      </w:r>
      <w:r w:rsidR="000D6100">
        <w:t>8</w:t>
      </w:r>
      <w:r>
        <w:t xml:space="preserve"> meziročně </w:t>
      </w:r>
      <w:r w:rsidR="00321DD8">
        <w:t>vzrostl</w:t>
      </w:r>
      <w:r>
        <w:t xml:space="preserve"> o </w:t>
      </w:r>
      <w:r w:rsidR="00321DD8">
        <w:t>55</w:t>
      </w:r>
      <w:r w:rsidR="00074555">
        <w:t>,</w:t>
      </w:r>
      <w:r w:rsidR="00321DD8">
        <w:t>3</w:t>
      </w:r>
      <w:r w:rsidR="00D90477">
        <w:t> </w:t>
      </w:r>
      <w:r>
        <w:t xml:space="preserve">% a činil </w:t>
      </w:r>
      <w:r w:rsidR="00321DD8">
        <w:t>3</w:t>
      </w:r>
      <w:r w:rsidR="00175313">
        <w:t> </w:t>
      </w:r>
      <w:r w:rsidR="00321DD8">
        <w:t>117</w:t>
      </w:r>
      <w:r w:rsidR="00AC4A8B">
        <w:t xml:space="preserve"> </w:t>
      </w:r>
      <w:r>
        <w:t xml:space="preserve">bytů. </w:t>
      </w:r>
      <w:r w:rsidR="00D362FA">
        <w:t>V</w:t>
      </w:r>
      <w:r w:rsidR="007A079A">
        <w:t xml:space="preserve"> rodinných domech </w:t>
      </w:r>
      <w:r w:rsidR="00D362FA">
        <w:t xml:space="preserve">došlo k růstu </w:t>
      </w:r>
      <w:r w:rsidR="00811B92">
        <w:t>o</w:t>
      </w:r>
      <w:r w:rsidR="007A079A">
        <w:t> </w:t>
      </w:r>
      <w:r w:rsidR="00321DD8">
        <w:t>54</w:t>
      </w:r>
      <w:r w:rsidR="00074555">
        <w:t>,</w:t>
      </w:r>
      <w:r w:rsidR="00321DD8">
        <w:t>1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321DD8">
        <w:t>rostl</w:t>
      </w:r>
      <w:r w:rsidR="00D362FA">
        <w:t xml:space="preserve"> počet dokončených bytů </w:t>
      </w:r>
      <w:r w:rsidR="00AF62C3">
        <w:t>o </w:t>
      </w:r>
      <w:r w:rsidR="00321DD8">
        <w:t>36</w:t>
      </w:r>
      <w:r w:rsidR="00074555">
        <w:t>,</w:t>
      </w:r>
      <w:r w:rsidR="00321DD8">
        <w:t>4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9B511F">
        <w:rPr>
          <w:rFonts w:cs="Arial"/>
          <w:b/>
          <w:bCs/>
          <w:szCs w:val="20"/>
        </w:rPr>
        <w:t>červ</w:t>
      </w:r>
      <w:r w:rsidR="00142EF9">
        <w:rPr>
          <w:rFonts w:cs="Arial"/>
          <w:b/>
          <w:bCs/>
          <w:szCs w:val="20"/>
        </w:rPr>
        <w:t>n</w:t>
      </w:r>
      <w:r w:rsidR="00CB5C04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5F78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4F5D67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4F5D6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4F5D67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4F5D67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4F5D67">
        <w:rPr>
          <w:rFonts w:cs="Arial"/>
          <w:szCs w:val="20"/>
        </w:rPr>
        <w:t>6</w:t>
      </w:r>
      <w:r w:rsidR="00CB48DD">
        <w:rPr>
          <w:rFonts w:cs="Arial"/>
          <w:szCs w:val="20"/>
        </w:rPr>
        <w:t>,</w:t>
      </w:r>
      <w:r w:rsidR="004F5D6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Údaje za </w:t>
      </w:r>
      <w:r w:rsidR="0009080C">
        <w:rPr>
          <w:rFonts w:cs="Arial"/>
          <w:szCs w:val="20"/>
        </w:rPr>
        <w:t>červ</w:t>
      </w:r>
      <w:r w:rsidR="00CB5C04">
        <w:rPr>
          <w:rFonts w:cs="Arial"/>
          <w:szCs w:val="20"/>
        </w:rPr>
        <w:t>en</w:t>
      </w:r>
      <w:r w:rsidR="00E57BF5">
        <w:rPr>
          <w:rFonts w:cs="Arial"/>
          <w:szCs w:val="20"/>
        </w:rPr>
        <w:t>ec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3202DD" w:rsidRPr="003202DD">
        <w:rPr>
          <w:rFonts w:cs="Arial"/>
          <w:szCs w:val="20"/>
        </w:rPr>
        <w:t>19</w:t>
      </w:r>
      <w:r w:rsidR="002F5A87" w:rsidRPr="003202DD">
        <w:rPr>
          <w:rFonts w:cs="Arial"/>
          <w:szCs w:val="20"/>
        </w:rPr>
        <w:t>. </w:t>
      </w:r>
      <w:r w:rsidR="003202DD" w:rsidRPr="003202DD">
        <w:rPr>
          <w:rFonts w:cs="Arial"/>
          <w:szCs w:val="20"/>
        </w:rPr>
        <w:t>9</w:t>
      </w:r>
      <w:r w:rsidRPr="003202DD">
        <w:rPr>
          <w:rFonts w:cs="Arial"/>
          <w:szCs w:val="20"/>
        </w:rPr>
        <w:t>.</w:t>
      </w:r>
      <w:r w:rsidRPr="005F783E">
        <w:rPr>
          <w:rFonts w:cs="Arial"/>
          <w:szCs w:val="20"/>
        </w:rPr>
        <w:t> 201</w:t>
      </w:r>
      <w:r w:rsidR="00141386" w:rsidRPr="005F783E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FC3C11" w:rsidRDefault="00FC3C11" w:rsidP="00FC3C11"/>
    <w:p w:rsidR="00173AAF" w:rsidRDefault="00173AAF" w:rsidP="00FC3C11"/>
    <w:p w:rsidR="00173AAF" w:rsidRDefault="00173AAF" w:rsidP="00FC3C11"/>
    <w:p w:rsidR="00173AAF" w:rsidRDefault="00173AAF" w:rsidP="00FC3C11"/>
    <w:p w:rsidR="00173AAF" w:rsidRDefault="00173AAF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lastRenderedPageBreak/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9B511F" w:rsidRDefault="009B511F" w:rsidP="009B511F">
      <w:pPr>
        <w:pStyle w:val="Poznmky0"/>
        <w:pBdr>
          <w:top w:val="none" w:sz="0" w:space="0" w:color="auto"/>
        </w:pBdr>
      </w:pPr>
      <w:r w:rsidRPr="00C83905">
        <w:t>V souladu s revizní politiko</w:t>
      </w:r>
      <w:r>
        <w:t>u ČSÚ byly revidovány údaje za duben až červen 2018</w:t>
      </w:r>
      <w:r w:rsidRPr="00C83905">
        <w:t>.</w:t>
      </w:r>
    </w:p>
    <w:p w:rsidR="009B511F" w:rsidRDefault="009B511F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9B511F">
        <w:rPr>
          <w:i/>
        </w:rPr>
        <w:t>3</w:t>
      </w:r>
      <w:r w:rsidR="00CF35C9" w:rsidRPr="005C0C27">
        <w:rPr>
          <w:i/>
        </w:rPr>
        <w:t xml:space="preserve">. </w:t>
      </w:r>
      <w:r w:rsidR="009B511F">
        <w:rPr>
          <w:i/>
        </w:rPr>
        <w:t>9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9B511F">
        <w:rPr>
          <w:i/>
        </w:rPr>
        <w:t>8</w:t>
      </w:r>
      <w:r w:rsidRPr="00441B75">
        <w:rPr>
          <w:i/>
        </w:rPr>
        <w:t xml:space="preserve">. </w:t>
      </w:r>
      <w:r w:rsidR="009B511F">
        <w:rPr>
          <w:i/>
        </w:rPr>
        <w:t>10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95" w:rsidRDefault="00645995">
      <w:r>
        <w:separator/>
      </w:r>
    </w:p>
  </w:endnote>
  <w:endnote w:type="continuationSeparator" w:id="0">
    <w:p w:rsidR="00645995" w:rsidRDefault="0064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E253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E253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95" w:rsidRDefault="00645995">
      <w:r>
        <w:separator/>
      </w:r>
    </w:p>
  </w:footnote>
  <w:footnote w:type="continuationSeparator" w:id="0">
    <w:p w:rsidR="00645995" w:rsidRDefault="0064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3BA7"/>
    <w:rsid w:val="00004257"/>
    <w:rsid w:val="000043B8"/>
    <w:rsid w:val="00004465"/>
    <w:rsid w:val="000053A8"/>
    <w:rsid w:val="000058DC"/>
    <w:rsid w:val="00005AC8"/>
    <w:rsid w:val="0000601E"/>
    <w:rsid w:val="0000617D"/>
    <w:rsid w:val="000065F3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EB0"/>
    <w:rsid w:val="000210DC"/>
    <w:rsid w:val="00021D5B"/>
    <w:rsid w:val="00022362"/>
    <w:rsid w:val="00022EE0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247"/>
    <w:rsid w:val="00063767"/>
    <w:rsid w:val="0006435D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A3F"/>
    <w:rsid w:val="00087CF4"/>
    <w:rsid w:val="0009080C"/>
    <w:rsid w:val="00091548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A2D50"/>
    <w:rsid w:val="000A5BCF"/>
    <w:rsid w:val="000B0112"/>
    <w:rsid w:val="000B03AB"/>
    <w:rsid w:val="000B2148"/>
    <w:rsid w:val="000B26D2"/>
    <w:rsid w:val="000B3B2A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D7674"/>
    <w:rsid w:val="000E006A"/>
    <w:rsid w:val="000E081C"/>
    <w:rsid w:val="000E0B11"/>
    <w:rsid w:val="000E0B7F"/>
    <w:rsid w:val="000E1709"/>
    <w:rsid w:val="000E339C"/>
    <w:rsid w:val="000E3BF7"/>
    <w:rsid w:val="000E506C"/>
    <w:rsid w:val="000E6873"/>
    <w:rsid w:val="000E6D88"/>
    <w:rsid w:val="000E72A7"/>
    <w:rsid w:val="000F0589"/>
    <w:rsid w:val="000F0A0D"/>
    <w:rsid w:val="000F145B"/>
    <w:rsid w:val="000F14EA"/>
    <w:rsid w:val="000F192A"/>
    <w:rsid w:val="000F334D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5C2C"/>
    <w:rsid w:val="00127066"/>
    <w:rsid w:val="001306AF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2EF9"/>
    <w:rsid w:val="001433B9"/>
    <w:rsid w:val="00145436"/>
    <w:rsid w:val="001463B9"/>
    <w:rsid w:val="00146675"/>
    <w:rsid w:val="0014789E"/>
    <w:rsid w:val="00151822"/>
    <w:rsid w:val="00151866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2EB7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3AAF"/>
    <w:rsid w:val="001741A9"/>
    <w:rsid w:val="00175313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0EA8"/>
    <w:rsid w:val="001B13ED"/>
    <w:rsid w:val="001B335A"/>
    <w:rsid w:val="001B4836"/>
    <w:rsid w:val="001B54C9"/>
    <w:rsid w:val="001B6255"/>
    <w:rsid w:val="001C0C9B"/>
    <w:rsid w:val="001C1D90"/>
    <w:rsid w:val="001C21EE"/>
    <w:rsid w:val="001C5D6A"/>
    <w:rsid w:val="001D002C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12AC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06F2"/>
    <w:rsid w:val="00232879"/>
    <w:rsid w:val="00235F4D"/>
    <w:rsid w:val="002374BB"/>
    <w:rsid w:val="00240182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42A"/>
    <w:rsid w:val="002716D3"/>
    <w:rsid w:val="002726B4"/>
    <w:rsid w:val="002743C4"/>
    <w:rsid w:val="00275F2D"/>
    <w:rsid w:val="00280184"/>
    <w:rsid w:val="002809D7"/>
    <w:rsid w:val="00280A68"/>
    <w:rsid w:val="00280D8B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0E3C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D1E78"/>
    <w:rsid w:val="002D21B4"/>
    <w:rsid w:val="002D44F0"/>
    <w:rsid w:val="002D56D5"/>
    <w:rsid w:val="002D5F4D"/>
    <w:rsid w:val="002D61EF"/>
    <w:rsid w:val="002D63DA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5CD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02DD"/>
    <w:rsid w:val="0032154D"/>
    <w:rsid w:val="00321DD8"/>
    <w:rsid w:val="00322A01"/>
    <w:rsid w:val="00322D8E"/>
    <w:rsid w:val="00322EF0"/>
    <w:rsid w:val="0032341A"/>
    <w:rsid w:val="00324EF0"/>
    <w:rsid w:val="00325D11"/>
    <w:rsid w:val="0032620F"/>
    <w:rsid w:val="00327DE2"/>
    <w:rsid w:val="003301A3"/>
    <w:rsid w:val="00330BBE"/>
    <w:rsid w:val="00331AF4"/>
    <w:rsid w:val="0033225E"/>
    <w:rsid w:val="003332DC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0E75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495B"/>
    <w:rsid w:val="00376837"/>
    <w:rsid w:val="003813B4"/>
    <w:rsid w:val="003815C3"/>
    <w:rsid w:val="00382963"/>
    <w:rsid w:val="003837C1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118C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5E8A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6A56"/>
    <w:rsid w:val="003F7B11"/>
    <w:rsid w:val="0040451E"/>
    <w:rsid w:val="0040489C"/>
    <w:rsid w:val="004053DC"/>
    <w:rsid w:val="00410021"/>
    <w:rsid w:val="0041002B"/>
    <w:rsid w:val="004102BE"/>
    <w:rsid w:val="004112E0"/>
    <w:rsid w:val="004118A6"/>
    <w:rsid w:val="00411D3B"/>
    <w:rsid w:val="00411DB6"/>
    <w:rsid w:val="004121A4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24C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37F5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6E5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1FD3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5D67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1AAD"/>
    <w:rsid w:val="005824B4"/>
    <w:rsid w:val="0058265A"/>
    <w:rsid w:val="00582C2A"/>
    <w:rsid w:val="0058438C"/>
    <w:rsid w:val="005849A3"/>
    <w:rsid w:val="0059066D"/>
    <w:rsid w:val="00592FEB"/>
    <w:rsid w:val="00593B96"/>
    <w:rsid w:val="00594100"/>
    <w:rsid w:val="00594E16"/>
    <w:rsid w:val="00595882"/>
    <w:rsid w:val="00596335"/>
    <w:rsid w:val="005963CB"/>
    <w:rsid w:val="0059663C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CC4"/>
    <w:rsid w:val="005A3E1F"/>
    <w:rsid w:val="005A3FE3"/>
    <w:rsid w:val="005A4A0E"/>
    <w:rsid w:val="005A4CC9"/>
    <w:rsid w:val="005A6F13"/>
    <w:rsid w:val="005B07C6"/>
    <w:rsid w:val="005B124D"/>
    <w:rsid w:val="005B149B"/>
    <w:rsid w:val="005B163B"/>
    <w:rsid w:val="005B3F07"/>
    <w:rsid w:val="005B4A8D"/>
    <w:rsid w:val="005B4C15"/>
    <w:rsid w:val="005B52C5"/>
    <w:rsid w:val="005B771E"/>
    <w:rsid w:val="005B7958"/>
    <w:rsid w:val="005C0C27"/>
    <w:rsid w:val="005C0DFE"/>
    <w:rsid w:val="005C17E1"/>
    <w:rsid w:val="005C22E2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5F783E"/>
    <w:rsid w:val="00600087"/>
    <w:rsid w:val="00602C4C"/>
    <w:rsid w:val="00602E1D"/>
    <w:rsid w:val="0060344C"/>
    <w:rsid w:val="00605CD1"/>
    <w:rsid w:val="00606430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397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0AA6"/>
    <w:rsid w:val="00641701"/>
    <w:rsid w:val="00642B0A"/>
    <w:rsid w:val="006435A6"/>
    <w:rsid w:val="00643ABF"/>
    <w:rsid w:val="00643F98"/>
    <w:rsid w:val="00644193"/>
    <w:rsid w:val="00644F35"/>
    <w:rsid w:val="00645983"/>
    <w:rsid w:val="00645995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B0E2B"/>
    <w:rsid w:val="006B196C"/>
    <w:rsid w:val="006B3899"/>
    <w:rsid w:val="006B4EC2"/>
    <w:rsid w:val="006B5ABE"/>
    <w:rsid w:val="006B6E95"/>
    <w:rsid w:val="006B7DC1"/>
    <w:rsid w:val="006B7E4D"/>
    <w:rsid w:val="006C21AC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4CA7"/>
    <w:rsid w:val="006D560C"/>
    <w:rsid w:val="006D5804"/>
    <w:rsid w:val="006D6DA0"/>
    <w:rsid w:val="006D7EDE"/>
    <w:rsid w:val="006E352F"/>
    <w:rsid w:val="006E4AE3"/>
    <w:rsid w:val="006E4F75"/>
    <w:rsid w:val="006E5C60"/>
    <w:rsid w:val="006E6427"/>
    <w:rsid w:val="006E6623"/>
    <w:rsid w:val="006F0EC7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26F"/>
    <w:rsid w:val="007326E6"/>
    <w:rsid w:val="00732F7C"/>
    <w:rsid w:val="00733FB2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021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875E4"/>
    <w:rsid w:val="00790E16"/>
    <w:rsid w:val="007915CB"/>
    <w:rsid w:val="00793221"/>
    <w:rsid w:val="00793568"/>
    <w:rsid w:val="0079765E"/>
    <w:rsid w:val="007A022C"/>
    <w:rsid w:val="007A079A"/>
    <w:rsid w:val="007A0D0B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3CA4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2FD1"/>
    <w:rsid w:val="00834136"/>
    <w:rsid w:val="00834839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30C8"/>
    <w:rsid w:val="0087469E"/>
    <w:rsid w:val="00874880"/>
    <w:rsid w:val="00874AD2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782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067A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6EF"/>
    <w:rsid w:val="00900C73"/>
    <w:rsid w:val="009017ED"/>
    <w:rsid w:val="00902221"/>
    <w:rsid w:val="00902259"/>
    <w:rsid w:val="00902402"/>
    <w:rsid w:val="00902BF3"/>
    <w:rsid w:val="00903A0E"/>
    <w:rsid w:val="00905592"/>
    <w:rsid w:val="00906274"/>
    <w:rsid w:val="00911C0D"/>
    <w:rsid w:val="0091405C"/>
    <w:rsid w:val="00914747"/>
    <w:rsid w:val="00915588"/>
    <w:rsid w:val="009167C8"/>
    <w:rsid w:val="0091785B"/>
    <w:rsid w:val="0092107A"/>
    <w:rsid w:val="00921306"/>
    <w:rsid w:val="00921462"/>
    <w:rsid w:val="00921BF1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3921"/>
    <w:rsid w:val="00944601"/>
    <w:rsid w:val="0094522A"/>
    <w:rsid w:val="009459A8"/>
    <w:rsid w:val="009473BE"/>
    <w:rsid w:val="009510E7"/>
    <w:rsid w:val="0095121C"/>
    <w:rsid w:val="009513BB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2FDC"/>
    <w:rsid w:val="00963C20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386E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1AB"/>
    <w:rsid w:val="0098477E"/>
    <w:rsid w:val="00985C48"/>
    <w:rsid w:val="0098690D"/>
    <w:rsid w:val="00991D40"/>
    <w:rsid w:val="009924AF"/>
    <w:rsid w:val="00994E2D"/>
    <w:rsid w:val="0099674E"/>
    <w:rsid w:val="009968E9"/>
    <w:rsid w:val="0099771F"/>
    <w:rsid w:val="00997791"/>
    <w:rsid w:val="009A20D8"/>
    <w:rsid w:val="009A3CCB"/>
    <w:rsid w:val="009A5043"/>
    <w:rsid w:val="009A5230"/>
    <w:rsid w:val="009B1556"/>
    <w:rsid w:val="009B2A2A"/>
    <w:rsid w:val="009B2A9B"/>
    <w:rsid w:val="009B2B8E"/>
    <w:rsid w:val="009B30D2"/>
    <w:rsid w:val="009B511F"/>
    <w:rsid w:val="009B6470"/>
    <w:rsid w:val="009C0267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D66C9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2C4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47713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0E64"/>
    <w:rsid w:val="00A8133B"/>
    <w:rsid w:val="00A817FD"/>
    <w:rsid w:val="00A81CCF"/>
    <w:rsid w:val="00A81CF5"/>
    <w:rsid w:val="00A83464"/>
    <w:rsid w:val="00A8591C"/>
    <w:rsid w:val="00A85A6E"/>
    <w:rsid w:val="00A864B1"/>
    <w:rsid w:val="00A86B0B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3D1E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1975"/>
    <w:rsid w:val="00B03EE1"/>
    <w:rsid w:val="00B0720B"/>
    <w:rsid w:val="00B13423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1EBC"/>
    <w:rsid w:val="00B32E3A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40AB"/>
    <w:rsid w:val="00BA464D"/>
    <w:rsid w:val="00BA4B49"/>
    <w:rsid w:val="00BA5AC1"/>
    <w:rsid w:val="00BB024D"/>
    <w:rsid w:val="00BB050D"/>
    <w:rsid w:val="00BB4784"/>
    <w:rsid w:val="00BB5763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471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C00096"/>
    <w:rsid w:val="00C0047E"/>
    <w:rsid w:val="00C01892"/>
    <w:rsid w:val="00C01EA1"/>
    <w:rsid w:val="00C025C9"/>
    <w:rsid w:val="00C03A41"/>
    <w:rsid w:val="00C0460B"/>
    <w:rsid w:val="00C05800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17669"/>
    <w:rsid w:val="00C203FA"/>
    <w:rsid w:val="00C20B0B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1694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6920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477D"/>
    <w:rsid w:val="00D253AD"/>
    <w:rsid w:val="00D2560E"/>
    <w:rsid w:val="00D26711"/>
    <w:rsid w:val="00D26F5F"/>
    <w:rsid w:val="00D31D67"/>
    <w:rsid w:val="00D328DD"/>
    <w:rsid w:val="00D336B4"/>
    <w:rsid w:val="00D34364"/>
    <w:rsid w:val="00D343B9"/>
    <w:rsid w:val="00D34FC2"/>
    <w:rsid w:val="00D362FA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19ED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A9F"/>
    <w:rsid w:val="00D91FAA"/>
    <w:rsid w:val="00D92CEF"/>
    <w:rsid w:val="00D93166"/>
    <w:rsid w:val="00D9322B"/>
    <w:rsid w:val="00D93747"/>
    <w:rsid w:val="00D93D5E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0F8C"/>
    <w:rsid w:val="00DB102E"/>
    <w:rsid w:val="00DB135A"/>
    <w:rsid w:val="00DB4142"/>
    <w:rsid w:val="00DB54B5"/>
    <w:rsid w:val="00DB613F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2D61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5385"/>
    <w:rsid w:val="00E254A6"/>
    <w:rsid w:val="00E25818"/>
    <w:rsid w:val="00E2587A"/>
    <w:rsid w:val="00E25DEA"/>
    <w:rsid w:val="00E26AFC"/>
    <w:rsid w:val="00E272F2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05A6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57BF5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2147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0683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4FCB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979"/>
    <w:rsid w:val="00EC6FC3"/>
    <w:rsid w:val="00ED2F99"/>
    <w:rsid w:val="00ED34B1"/>
    <w:rsid w:val="00ED3741"/>
    <w:rsid w:val="00ED5F1A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93D"/>
    <w:rsid w:val="00F20B98"/>
    <w:rsid w:val="00F2113F"/>
    <w:rsid w:val="00F2145E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4CE"/>
    <w:rsid w:val="00F45BBE"/>
    <w:rsid w:val="00F463F1"/>
    <w:rsid w:val="00F51126"/>
    <w:rsid w:val="00F51467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0CCC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24F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0DE"/>
    <w:rsid w:val="00FC5223"/>
    <w:rsid w:val="00FC6B22"/>
    <w:rsid w:val="00FC6B66"/>
    <w:rsid w:val="00FC6D42"/>
    <w:rsid w:val="00FD0724"/>
    <w:rsid w:val="00FD0D0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253B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5114-7D54-4BE7-A6DF-FC226EAA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600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3765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94</cp:revision>
  <cp:lastPrinted>2018-09-04T05:44:00Z</cp:lastPrinted>
  <dcterms:created xsi:type="dcterms:W3CDTF">2018-06-29T11:40:00Z</dcterms:created>
  <dcterms:modified xsi:type="dcterms:W3CDTF">2018-09-05T08:26:00Z</dcterms:modified>
</cp:coreProperties>
</file>