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624137" w:rsidP="00B452D7">
      <w:pPr>
        <w:pStyle w:val="Datum"/>
      </w:pPr>
      <w:r>
        <w:t>7</w:t>
      </w:r>
      <w:r w:rsidR="00287F10">
        <w:t xml:space="preserve">. </w:t>
      </w:r>
      <w:r w:rsidR="00985AD2">
        <w:t>1</w:t>
      </w:r>
      <w:r>
        <w:t>2</w:t>
      </w:r>
      <w:r w:rsidR="00287F10">
        <w:t xml:space="preserve">. </w:t>
      </w:r>
      <w:r w:rsidR="00B452D7">
        <w:t>201</w:t>
      </w:r>
      <w:r w:rsidR="003C7BB6">
        <w:t>8</w:t>
      </w:r>
      <w:bookmarkStart w:id="0" w:name="_GoBack"/>
      <w:bookmarkEnd w:id="0"/>
    </w:p>
    <w:p w:rsidR="00671FBE" w:rsidRDefault="003258D0" w:rsidP="00671FBE">
      <w:pPr>
        <w:pStyle w:val="Nzev"/>
      </w:pPr>
      <w:r>
        <w:t>P</w:t>
      </w:r>
      <w:r w:rsidR="00E814B1">
        <w:t>růmyslov</w:t>
      </w:r>
      <w:r>
        <w:t>á</w:t>
      </w:r>
      <w:r w:rsidR="00E814B1">
        <w:t xml:space="preserve"> produkce i zakáz</w:t>
      </w:r>
      <w:r>
        <w:t>ky vzrostly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624137">
        <w:t>říjen</w:t>
      </w:r>
      <w:r w:rsidR="00C45BBB">
        <w:t xml:space="preserve"> 2018</w:t>
      </w:r>
      <w:r w:rsidR="009320E3">
        <w:tab/>
      </w:r>
    </w:p>
    <w:p w:rsidR="007359CE" w:rsidRDefault="007359CE" w:rsidP="007359CE">
      <w:pPr>
        <w:pStyle w:val="Zkladntext3"/>
      </w:pPr>
      <w:r w:rsidRPr="000D0905">
        <w:rPr>
          <w:rFonts w:cs="Arial"/>
          <w:lang w:eastAsia="cs-CZ"/>
        </w:rPr>
        <w:t>Průmyslová produkce v</w:t>
      </w:r>
      <w:r w:rsidR="00624137">
        <w:rPr>
          <w:rFonts w:cs="Arial"/>
          <w:lang w:eastAsia="cs-CZ"/>
        </w:rPr>
        <w:t xml:space="preserve"> říjnu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307E76">
        <w:rPr>
          <w:rFonts w:cs="Arial"/>
          <w:lang w:eastAsia="cs-CZ"/>
        </w:rPr>
        <w:t>vzrostla o </w:t>
      </w:r>
      <w:r w:rsidR="00307E76" w:rsidRPr="00307E76">
        <w:rPr>
          <w:rFonts w:cs="Arial"/>
          <w:lang w:eastAsia="cs-CZ"/>
        </w:rPr>
        <w:t>3,3</w:t>
      </w:r>
      <w:r w:rsidRPr="00F21E74">
        <w:rPr>
          <w:rFonts w:cs="Arial"/>
          <w:lang w:eastAsia="cs-CZ"/>
        </w:rPr>
        <w:t> </w:t>
      </w:r>
      <w:r w:rsidRPr="00967DEC">
        <w:rPr>
          <w:rFonts w:cs="Arial"/>
          <w:lang w:eastAsia="cs-CZ"/>
        </w:rPr>
        <w:t>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717AFA" w:rsidRPr="00717AFA">
        <w:rPr>
          <w:rFonts w:cs="Arial"/>
          <w:lang w:eastAsia="cs-CZ"/>
        </w:rPr>
        <w:t>vyšší</w:t>
      </w:r>
      <w:r w:rsidRPr="00717AFA">
        <w:rPr>
          <w:rFonts w:cs="Arial"/>
          <w:lang w:eastAsia="cs-CZ"/>
        </w:rPr>
        <w:t xml:space="preserve"> o </w:t>
      </w:r>
      <w:r w:rsidR="00717AFA" w:rsidRPr="00717AFA">
        <w:rPr>
          <w:rFonts w:cs="Arial"/>
          <w:lang w:eastAsia="cs-CZ"/>
        </w:rPr>
        <w:t>6,7</w:t>
      </w:r>
      <w:r w:rsidR="00DE27F4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. Po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vyloučení sezónních vlivů byla meziměsíčně </w:t>
      </w:r>
      <w:r w:rsidR="00307E76" w:rsidRPr="00307E76">
        <w:rPr>
          <w:rFonts w:cs="Arial"/>
          <w:lang w:eastAsia="cs-CZ"/>
        </w:rPr>
        <w:t>nižš</w:t>
      </w:r>
      <w:r w:rsidRPr="00307E76">
        <w:rPr>
          <w:rFonts w:cs="Arial"/>
          <w:lang w:eastAsia="cs-CZ"/>
        </w:rPr>
        <w:t>í o 1,</w:t>
      </w:r>
      <w:r w:rsidR="00C109E7" w:rsidRPr="00307E76">
        <w:rPr>
          <w:rFonts w:cs="Arial"/>
          <w:lang w:eastAsia="cs-CZ"/>
        </w:rPr>
        <w:t>1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="00717AFA" w:rsidRPr="00717AFA">
        <w:t>zvýšila</w:t>
      </w:r>
      <w:r w:rsidRPr="00717AFA">
        <w:t xml:space="preserve"> o </w:t>
      </w:r>
      <w:r w:rsidR="00717AFA" w:rsidRPr="00717AFA">
        <w:t>12,3</w:t>
      </w:r>
      <w:r w:rsidR="00F21E74">
        <w:t> </w:t>
      </w:r>
      <w:r w:rsidRPr="00D40906">
        <w:t>%.</w:t>
      </w:r>
    </w:p>
    <w:p w:rsidR="007359CE" w:rsidRDefault="007359CE" w:rsidP="007359CE">
      <w:pPr>
        <w:pStyle w:val="Zkladntext3"/>
      </w:pPr>
    </w:p>
    <w:p w:rsidR="00717AFA" w:rsidRDefault="007359CE" w:rsidP="00717AFA">
      <w:pPr>
        <w:pStyle w:val="Zkladntext3"/>
        <w:rPr>
          <w:rFonts w:cs="Arial"/>
          <w:b w:val="0"/>
        </w:rPr>
      </w:pPr>
      <w:r w:rsidRPr="002A2919">
        <w:t>Průmyslová produkce</w:t>
      </w:r>
      <w:r>
        <w:t> </w:t>
      </w:r>
      <w:r w:rsidRPr="006F1CCF">
        <w:rPr>
          <w:b w:val="0"/>
        </w:rPr>
        <w:t>v </w:t>
      </w:r>
      <w:r w:rsidR="00624137" w:rsidRPr="006F1CCF">
        <w:rPr>
          <w:b w:val="0"/>
        </w:rPr>
        <w:t>říjnu</w:t>
      </w:r>
      <w:r w:rsidRPr="006F1CCF">
        <w:rPr>
          <w:b w:val="0"/>
        </w:rPr>
        <w:t xml:space="preserve"> 2018 po vyloučení sezónních vlivů (včetně vlivu počtu pracovních dnů) byla reálně meziměsíčně </w:t>
      </w:r>
      <w:r w:rsidR="00307E76" w:rsidRPr="006F1CCF">
        <w:rPr>
          <w:b w:val="0"/>
        </w:rPr>
        <w:t>niž</w:t>
      </w:r>
      <w:r w:rsidRPr="006F1CCF">
        <w:rPr>
          <w:b w:val="0"/>
        </w:rPr>
        <w:t>ší o</w:t>
      </w:r>
      <w:r w:rsidR="00F21E74" w:rsidRPr="006F1CCF">
        <w:rPr>
          <w:b w:val="0"/>
        </w:rPr>
        <w:t> </w:t>
      </w:r>
      <w:r w:rsidRPr="006F1CCF">
        <w:rPr>
          <w:b w:val="0"/>
        </w:rPr>
        <w:t>1,</w:t>
      </w:r>
      <w:r w:rsidR="00C109E7" w:rsidRPr="006F1CCF">
        <w:rPr>
          <w:b w:val="0"/>
        </w:rPr>
        <w:t>1</w:t>
      </w:r>
      <w:r w:rsidRPr="006F1CCF">
        <w:rPr>
          <w:b w:val="0"/>
        </w:rPr>
        <w:t> %. Meziročně po očištění o vliv počtu pracovních dnů vzrostla o</w:t>
      </w:r>
      <w:r w:rsidR="00F21E74" w:rsidRPr="006F1CCF">
        <w:rPr>
          <w:b w:val="0"/>
        </w:rPr>
        <w:t> </w:t>
      </w:r>
      <w:r w:rsidR="00307E76" w:rsidRPr="006F1CCF">
        <w:rPr>
          <w:b w:val="0"/>
        </w:rPr>
        <w:t>3,3</w:t>
      </w:r>
      <w:r w:rsidRPr="006F1CCF">
        <w:rPr>
          <w:b w:val="0"/>
        </w:rPr>
        <w:t> %,</w:t>
      </w:r>
      <w:r w:rsidRPr="006F1CCF">
        <w:rPr>
          <w:b w:val="0"/>
          <w:color w:val="FF0000"/>
        </w:rPr>
        <w:t xml:space="preserve"> </w:t>
      </w:r>
      <w:r w:rsidRPr="006F1CCF">
        <w:rPr>
          <w:b w:val="0"/>
        </w:rPr>
        <w:t xml:space="preserve">bez očištění se </w:t>
      </w:r>
      <w:r w:rsidR="00717AFA" w:rsidRPr="006F1CCF">
        <w:rPr>
          <w:b w:val="0"/>
        </w:rPr>
        <w:t>zvýšila</w:t>
      </w:r>
      <w:r w:rsidRPr="006F1CCF">
        <w:rPr>
          <w:b w:val="0"/>
        </w:rPr>
        <w:t xml:space="preserve"> o </w:t>
      </w:r>
      <w:r w:rsidR="00717AFA" w:rsidRPr="006F1CCF">
        <w:rPr>
          <w:b w:val="0"/>
        </w:rPr>
        <w:t>6,7</w:t>
      </w:r>
      <w:r w:rsidRPr="006F1CCF">
        <w:rPr>
          <w:b w:val="0"/>
        </w:rPr>
        <w:t> </w:t>
      </w:r>
      <w:r w:rsidRPr="00C11527">
        <w:t xml:space="preserve">%. </w:t>
      </w:r>
      <w:r w:rsidR="00335911">
        <w:rPr>
          <w:b w:val="0"/>
        </w:rPr>
        <w:t>Ř</w:t>
      </w:r>
      <w:r w:rsidR="00624137" w:rsidRPr="00717AFA">
        <w:rPr>
          <w:b w:val="0"/>
        </w:rPr>
        <w:t xml:space="preserve">íjen </w:t>
      </w:r>
      <w:r w:rsidRPr="00717AFA">
        <w:rPr>
          <w:b w:val="0"/>
        </w:rPr>
        <w:t xml:space="preserve">2018 měl ve srovnání se stejným měsícem předchozího roku o jeden pracovní den </w:t>
      </w:r>
      <w:r w:rsidR="00624137" w:rsidRPr="00717AFA">
        <w:rPr>
          <w:b w:val="0"/>
        </w:rPr>
        <w:t>více</w:t>
      </w:r>
      <w:r w:rsidRPr="00717AFA">
        <w:rPr>
          <w:b w:val="0"/>
        </w:rPr>
        <w:t>.</w:t>
      </w:r>
      <w:r>
        <w:t xml:space="preserve"> </w:t>
      </w:r>
      <w:r w:rsidR="00717AFA" w:rsidRPr="00671FBE">
        <w:rPr>
          <w:b w:val="0"/>
        </w:rPr>
        <w:t xml:space="preserve">K meziročnímu růstu průmyslové produkce nejvíce přispěla </w:t>
      </w:r>
      <w:bookmarkStart w:id="1" w:name="OLE_LINK3"/>
      <w:r w:rsidR="00717AFA" w:rsidRPr="00671FBE">
        <w:rPr>
          <w:b w:val="0"/>
        </w:rPr>
        <w:t>odvětví</w:t>
      </w:r>
      <w:bookmarkStart w:id="2" w:name="OLE_LINK1"/>
      <w:r w:rsidR="00717AFA" w:rsidRPr="00671FBE">
        <w:rPr>
          <w:b w:val="0"/>
        </w:rPr>
        <w:t xml:space="preserve"> </w:t>
      </w:r>
      <w:r w:rsidR="00717AFA" w:rsidRPr="00AA6BED">
        <w:rPr>
          <w:b w:val="0"/>
        </w:rPr>
        <w:t>výroba motorových vozidel, přívěsů a</w:t>
      </w:r>
      <w:r w:rsidR="00335911">
        <w:rPr>
          <w:b w:val="0"/>
        </w:rPr>
        <w:t> </w:t>
      </w:r>
      <w:r w:rsidR="00717AFA" w:rsidRPr="00AA6BED">
        <w:rPr>
          <w:b w:val="0"/>
        </w:rPr>
        <w:t>návěsů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(příspěvek +</w:t>
      </w:r>
      <w:r w:rsidR="00717AFA">
        <w:rPr>
          <w:b w:val="0"/>
        </w:rPr>
        <w:t>1,6</w:t>
      </w:r>
      <w:r w:rsidR="00717AFA" w:rsidRPr="00671FBE">
        <w:rPr>
          <w:b w:val="0"/>
        </w:rPr>
        <w:t> procentního bodu, růst o </w:t>
      </w:r>
      <w:r w:rsidR="00717AFA">
        <w:rPr>
          <w:b w:val="0"/>
        </w:rPr>
        <w:t>8,4</w:t>
      </w:r>
      <w:r w:rsidR="00717AFA" w:rsidRPr="00671FBE">
        <w:rPr>
          <w:b w:val="0"/>
        </w:rPr>
        <w:t xml:space="preserve"> %), </w:t>
      </w:r>
      <w:r w:rsidR="00717AFA" w:rsidRPr="007C487E">
        <w:rPr>
          <w:b w:val="0"/>
        </w:rPr>
        <w:t>výroba kovových konstrukcí a</w:t>
      </w:r>
      <w:r w:rsidR="00335911">
        <w:rPr>
          <w:b w:val="0"/>
        </w:rPr>
        <w:t> </w:t>
      </w:r>
      <w:r w:rsidR="00717AFA" w:rsidRPr="007C487E">
        <w:rPr>
          <w:b w:val="0"/>
        </w:rPr>
        <w:t>kovodělných výrobků</w:t>
      </w:r>
      <w:r w:rsidR="00717AFA" w:rsidRPr="00671FBE">
        <w:rPr>
          <w:b w:val="0"/>
        </w:rPr>
        <w:t xml:space="preserve"> (příspěvek +</w:t>
      </w:r>
      <w:r w:rsidR="00717AFA">
        <w:rPr>
          <w:b w:val="0"/>
        </w:rPr>
        <w:t>1,0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růst o </w:t>
      </w:r>
      <w:r w:rsidR="00C72D0D">
        <w:rPr>
          <w:b w:val="0"/>
        </w:rPr>
        <w:t>9,4</w:t>
      </w:r>
      <w:r w:rsidR="00717AFA" w:rsidRPr="00671FBE">
        <w:rPr>
          <w:b w:val="0"/>
        </w:rPr>
        <w:t> %) a</w:t>
      </w:r>
      <w:r w:rsidR="00717AFA">
        <w:rPr>
          <w:b w:val="0"/>
        </w:rPr>
        <w:t xml:space="preserve"> výroba elektrických zařízení </w:t>
      </w:r>
      <w:r w:rsidR="00717AFA" w:rsidRPr="00671FBE">
        <w:rPr>
          <w:b w:val="0"/>
        </w:rPr>
        <w:t>(příspěvek +</w:t>
      </w:r>
      <w:r w:rsidR="00717AFA">
        <w:rPr>
          <w:b w:val="0"/>
        </w:rPr>
        <w:t>0,</w:t>
      </w:r>
      <w:r w:rsidR="00C72D0D">
        <w:rPr>
          <w:b w:val="0"/>
        </w:rPr>
        <w:t>5</w:t>
      </w:r>
      <w:r w:rsidR="00717AFA" w:rsidRPr="00671FBE">
        <w:rPr>
          <w:b w:val="0"/>
        </w:rPr>
        <w:t> p.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b., růst o </w:t>
      </w:r>
      <w:r w:rsidR="00C72D0D">
        <w:rPr>
          <w:b w:val="0"/>
        </w:rPr>
        <w:t>7,5</w:t>
      </w:r>
      <w:r w:rsidR="00717AFA" w:rsidRPr="00671FBE">
        <w:rPr>
          <w:b w:val="0"/>
        </w:rPr>
        <w:t> %).</w:t>
      </w:r>
      <w:bookmarkEnd w:id="1"/>
      <w:bookmarkEnd w:id="2"/>
      <w:r w:rsidR="00717AFA" w:rsidRPr="00671FBE">
        <w:rPr>
          <w:rFonts w:cs="Arial"/>
          <w:b w:val="0"/>
        </w:rPr>
        <w:t xml:space="preserve"> </w:t>
      </w:r>
      <w:r w:rsidR="00717AFA" w:rsidRPr="00671FBE">
        <w:rPr>
          <w:b w:val="0"/>
        </w:rPr>
        <w:t>Průmyslová produkce klesla v odvětvích </w:t>
      </w:r>
      <w:r w:rsidR="00C72D0D">
        <w:rPr>
          <w:b w:val="0"/>
        </w:rPr>
        <w:t>těžba a dobývání</w:t>
      </w:r>
      <w:r w:rsidR="00717AFA" w:rsidRPr="00671FBE">
        <w:rPr>
          <w:b w:val="0"/>
        </w:rPr>
        <w:t xml:space="preserve"> (příspěvek -</w:t>
      </w:r>
      <w:r w:rsidR="00C72D0D">
        <w:rPr>
          <w:b w:val="0"/>
        </w:rPr>
        <w:t>0</w:t>
      </w:r>
      <w:r w:rsidR="00717AFA">
        <w:rPr>
          <w:b w:val="0"/>
        </w:rPr>
        <w:t>,</w:t>
      </w:r>
      <w:r w:rsidR="00C72D0D">
        <w:rPr>
          <w:b w:val="0"/>
        </w:rPr>
        <w:t>08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C72D0D">
        <w:rPr>
          <w:b w:val="0"/>
        </w:rPr>
        <w:t>3,1</w:t>
      </w:r>
      <w:r w:rsidR="00717AFA" w:rsidRPr="00671FBE">
        <w:rPr>
          <w:b w:val="0"/>
        </w:rPr>
        <w:t> %)</w:t>
      </w:r>
      <w:r w:rsidR="00717AFA">
        <w:rPr>
          <w:b w:val="0"/>
        </w:rPr>
        <w:t>,</w:t>
      </w:r>
      <w:r w:rsidR="00717AFA" w:rsidRPr="00671FBE">
        <w:rPr>
          <w:b w:val="0"/>
        </w:rPr>
        <w:t xml:space="preserve"> </w:t>
      </w:r>
      <w:r w:rsidR="00717AFA">
        <w:rPr>
          <w:b w:val="0"/>
        </w:rPr>
        <w:t>výroba chemických látek a chemických přípravků</w:t>
      </w:r>
      <w:r w:rsidR="00717AFA" w:rsidRPr="00671FBE">
        <w:rPr>
          <w:b w:val="0"/>
        </w:rPr>
        <w:t xml:space="preserve"> (příspěvek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-0,</w:t>
      </w:r>
      <w:r w:rsidR="00C72D0D">
        <w:rPr>
          <w:b w:val="0"/>
        </w:rPr>
        <w:t>05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C72D0D">
        <w:rPr>
          <w:b w:val="0"/>
        </w:rPr>
        <w:t>1,5</w:t>
      </w:r>
      <w:r w:rsidR="00717AFA" w:rsidRPr="00671FBE">
        <w:rPr>
          <w:b w:val="0"/>
        </w:rPr>
        <w:t> %)</w:t>
      </w:r>
      <w:r w:rsidR="00717AFA">
        <w:rPr>
          <w:b w:val="0"/>
        </w:rPr>
        <w:t xml:space="preserve"> a výroba </w:t>
      </w:r>
      <w:r w:rsidR="00C72D0D">
        <w:rPr>
          <w:b w:val="0"/>
        </w:rPr>
        <w:t>oděvů</w:t>
      </w:r>
      <w:r w:rsidR="00717AFA" w:rsidRPr="00671FBE">
        <w:rPr>
          <w:b w:val="0"/>
        </w:rPr>
        <w:t xml:space="preserve"> (příspěvek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-0,</w:t>
      </w:r>
      <w:r w:rsidR="00C72D0D">
        <w:rPr>
          <w:b w:val="0"/>
        </w:rPr>
        <w:t>0</w:t>
      </w:r>
      <w:r w:rsidR="00717AFA">
        <w:rPr>
          <w:b w:val="0"/>
        </w:rPr>
        <w:t>3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C72D0D">
        <w:rPr>
          <w:b w:val="0"/>
        </w:rPr>
        <w:t>5,1</w:t>
      </w:r>
      <w:r w:rsidR="00717AFA" w:rsidRPr="00671FBE">
        <w:rPr>
          <w:b w:val="0"/>
        </w:rPr>
        <w:t> %)</w:t>
      </w:r>
      <w:r w:rsidR="00717AFA" w:rsidRPr="00671FBE">
        <w:rPr>
          <w:rFonts w:cs="Arial"/>
          <w:b w:val="0"/>
        </w:rPr>
        <w:t>.</w:t>
      </w:r>
    </w:p>
    <w:p w:rsidR="00717AFA" w:rsidRPr="00671FBE" w:rsidRDefault="00717AFA" w:rsidP="00717AFA">
      <w:pPr>
        <w:rPr>
          <w:rFonts w:cs="Arial"/>
          <w:b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624137">
        <w:rPr>
          <w:rFonts w:cs="Arial"/>
        </w:rPr>
        <w:t>říjnu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C72D0D">
        <w:rPr>
          <w:rFonts w:cs="Arial"/>
        </w:rPr>
        <w:t>9,6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C72D0D">
        <w:rPr>
          <w:rFonts w:cs="Arial"/>
        </w:rPr>
        <w:t>9,3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982244">
        <w:rPr>
          <w:rFonts w:cs="Arial"/>
        </w:rPr>
        <w:t>1</w:t>
      </w:r>
      <w:r w:rsidR="00C72D0D">
        <w:rPr>
          <w:rFonts w:cs="Arial"/>
        </w:rPr>
        <w:t>0</w:t>
      </w:r>
      <w:r w:rsidR="00982244">
        <w:rPr>
          <w:rFonts w:cs="Arial"/>
        </w:rPr>
        <w:t>,</w:t>
      </w:r>
      <w:r w:rsidR="00C72D0D">
        <w:rPr>
          <w:rFonts w:cs="Arial"/>
        </w:rPr>
        <w:t>0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717AFA" w:rsidRDefault="00C17DB2" w:rsidP="00717AFA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624137">
        <w:rPr>
          <w:rFonts w:cs="Arial"/>
          <w:b w:val="0"/>
        </w:rPr>
        <w:t>říjnu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="003258D0">
        <w:rPr>
          <w:rFonts w:cs="Arial"/>
          <w:b w:val="0"/>
        </w:rPr>
        <w:t>sle</w:t>
      </w:r>
      <w:r w:rsidR="00CA71D5">
        <w:rPr>
          <w:rFonts w:cs="Arial"/>
          <w:b w:val="0"/>
        </w:rPr>
        <w:t>d</w:t>
      </w:r>
      <w:r w:rsidR="003258D0">
        <w:rPr>
          <w:rFonts w:cs="Arial"/>
          <w:b w:val="0"/>
        </w:rPr>
        <w:t>ovaných</w:t>
      </w:r>
      <w:r w:rsidRPr="007C487E">
        <w:rPr>
          <w:rFonts w:cs="Arial"/>
          <w:b w:val="0"/>
        </w:rPr>
        <w:t xml:space="preserve">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C72D0D">
        <w:rPr>
          <w:rFonts w:cs="Arial"/>
          <w:b w:val="0"/>
        </w:rPr>
        <w:t>vzrostla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C72D0D">
        <w:rPr>
          <w:rFonts w:cs="Arial"/>
          <w:b w:val="0"/>
        </w:rPr>
        <w:t>12,3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72D0D">
        <w:rPr>
          <w:rFonts w:cs="Arial"/>
          <w:b w:val="0"/>
        </w:rPr>
        <w:t>zvýši</w:t>
      </w:r>
      <w:r w:rsidR="00982244">
        <w:rPr>
          <w:rFonts w:cs="Arial"/>
          <w:b w:val="0"/>
        </w:rPr>
        <w:t>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982244">
        <w:rPr>
          <w:rFonts w:cs="Arial"/>
          <w:b w:val="0"/>
        </w:rPr>
        <w:t>1</w:t>
      </w:r>
      <w:r w:rsidR="00C72D0D">
        <w:rPr>
          <w:rFonts w:cs="Arial"/>
          <w:b w:val="0"/>
        </w:rPr>
        <w:t>4</w:t>
      </w:r>
      <w:r w:rsidR="00982244">
        <w:rPr>
          <w:rFonts w:cs="Arial"/>
          <w:b w:val="0"/>
        </w:rPr>
        <w:t>,</w:t>
      </w:r>
      <w:r w:rsidR="00C72D0D">
        <w:rPr>
          <w:rFonts w:cs="Arial"/>
          <w:b w:val="0"/>
        </w:rPr>
        <w:t>2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C72D0D">
        <w:rPr>
          <w:rFonts w:cs="Arial"/>
          <w:b w:val="0"/>
        </w:rPr>
        <w:t>vzrostl</w:t>
      </w:r>
      <w:r w:rsidR="00982244">
        <w:rPr>
          <w:rFonts w:cs="Arial"/>
          <w:b w:val="0"/>
        </w:rPr>
        <w:t>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C72D0D">
        <w:rPr>
          <w:rFonts w:cs="Arial"/>
          <w:b w:val="0"/>
        </w:rPr>
        <w:t>8,1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717AFA" w:rsidRPr="007C487E">
        <w:rPr>
          <w:rFonts w:cs="Arial"/>
          <w:b w:val="0"/>
          <w:szCs w:val="16"/>
        </w:rPr>
        <w:t>K</w:t>
      </w:r>
      <w:r w:rsidR="00C72D0D">
        <w:rPr>
          <w:rFonts w:cs="Arial"/>
          <w:b w:val="0"/>
          <w:szCs w:val="16"/>
        </w:rPr>
        <w:t xml:space="preserve"> celkovému </w:t>
      </w:r>
      <w:r w:rsidR="00717AFA" w:rsidRPr="007C487E">
        <w:rPr>
          <w:rFonts w:cs="Arial"/>
          <w:b w:val="0"/>
          <w:szCs w:val="16"/>
        </w:rPr>
        <w:t xml:space="preserve">meziročnímu růstu nových zakázek přispěla nejvíce odvětví </w:t>
      </w:r>
      <w:r w:rsidR="00717AFA" w:rsidRPr="00215516">
        <w:rPr>
          <w:b w:val="0"/>
        </w:rPr>
        <w:t xml:space="preserve">výroba </w:t>
      </w:r>
      <w:r w:rsidR="00717AFA">
        <w:rPr>
          <w:b w:val="0"/>
        </w:rPr>
        <w:t>motorových vozidel, přívěsů a návěsů</w:t>
      </w:r>
      <w:r w:rsidR="00717AFA" w:rsidRPr="007C487E">
        <w:rPr>
          <w:b w:val="0"/>
        </w:rPr>
        <w:t xml:space="preserve"> (příspěvek +</w:t>
      </w:r>
      <w:r w:rsidR="00C72D0D">
        <w:rPr>
          <w:b w:val="0"/>
        </w:rPr>
        <w:t>5,3</w:t>
      </w:r>
      <w:r w:rsidR="00717AFA" w:rsidRPr="007C487E">
        <w:rPr>
          <w:b w:val="0"/>
        </w:rPr>
        <w:t> p. b., růst o </w:t>
      </w:r>
      <w:r w:rsidR="00C72D0D">
        <w:rPr>
          <w:b w:val="0"/>
        </w:rPr>
        <w:t>14,4</w:t>
      </w:r>
      <w:r w:rsidR="00717AFA" w:rsidRPr="007C487E">
        <w:rPr>
          <w:b w:val="0"/>
        </w:rPr>
        <w:t xml:space="preserve"> %), </w:t>
      </w:r>
      <w:r w:rsidR="00717AFA">
        <w:rPr>
          <w:b w:val="0"/>
        </w:rPr>
        <w:t xml:space="preserve">výroba počítačů, elektronických a optických přístrojů a zařízení </w:t>
      </w:r>
      <w:r w:rsidR="00717AFA" w:rsidRPr="007C487E">
        <w:rPr>
          <w:b w:val="0"/>
        </w:rPr>
        <w:t>(příspěvek +</w:t>
      </w:r>
      <w:r w:rsidR="00C72D0D">
        <w:rPr>
          <w:b w:val="0"/>
        </w:rPr>
        <w:t>1,9</w:t>
      </w:r>
      <w:r w:rsidR="00717AFA" w:rsidRPr="007C487E">
        <w:rPr>
          <w:b w:val="0"/>
        </w:rPr>
        <w:t> p. b., růst o </w:t>
      </w:r>
      <w:r w:rsidR="00C72D0D">
        <w:rPr>
          <w:b w:val="0"/>
        </w:rPr>
        <w:t>19,1</w:t>
      </w:r>
      <w:r w:rsidR="00717AFA" w:rsidRPr="007C487E">
        <w:rPr>
          <w:b w:val="0"/>
        </w:rPr>
        <w:t> %) a výroba kovových konstrukcí a kovodělných výrobků</w:t>
      </w:r>
      <w:r w:rsidR="00717AFA">
        <w:rPr>
          <w:b w:val="0"/>
        </w:rPr>
        <w:t xml:space="preserve"> </w:t>
      </w:r>
      <w:r w:rsidR="00717AFA" w:rsidRPr="007C487E">
        <w:rPr>
          <w:b w:val="0"/>
        </w:rPr>
        <w:t>(příspěvek +</w:t>
      </w:r>
      <w:r w:rsidR="00717AFA">
        <w:rPr>
          <w:b w:val="0"/>
        </w:rPr>
        <w:t>1,</w:t>
      </w:r>
      <w:r w:rsidR="008F6AD2">
        <w:rPr>
          <w:b w:val="0"/>
        </w:rPr>
        <w:t>6</w:t>
      </w:r>
      <w:r w:rsidR="00717AFA" w:rsidRPr="007C487E">
        <w:rPr>
          <w:b w:val="0"/>
        </w:rPr>
        <w:t> p. b., růst o </w:t>
      </w:r>
      <w:r w:rsidR="008F6AD2">
        <w:rPr>
          <w:b w:val="0"/>
        </w:rPr>
        <w:t>13,3</w:t>
      </w:r>
      <w:r w:rsidR="00717AFA" w:rsidRPr="007C487E">
        <w:rPr>
          <w:b w:val="0"/>
        </w:rPr>
        <w:t> %).</w:t>
      </w:r>
      <w:r w:rsidR="00717AFA" w:rsidRPr="007C487E">
        <w:rPr>
          <w:b w:val="0"/>
          <w:color w:val="FF0000"/>
        </w:rPr>
        <w:t xml:space="preserve"> </w:t>
      </w:r>
      <w:r w:rsidR="00717AFA" w:rsidRPr="007C487E">
        <w:rPr>
          <w:rFonts w:cs="Arial"/>
          <w:b w:val="0"/>
          <w:szCs w:val="16"/>
        </w:rPr>
        <w:t>Nové zakázky klesly </w:t>
      </w:r>
      <w:r w:rsidR="00717AFA">
        <w:rPr>
          <w:rFonts w:cs="Arial"/>
          <w:b w:val="0"/>
          <w:szCs w:val="16"/>
        </w:rPr>
        <w:t xml:space="preserve">pouze </w:t>
      </w:r>
      <w:r w:rsidR="00717AFA" w:rsidRPr="007C487E">
        <w:rPr>
          <w:rFonts w:cs="Arial"/>
          <w:b w:val="0"/>
          <w:szCs w:val="16"/>
        </w:rPr>
        <w:t xml:space="preserve">v odvětví výroba </w:t>
      </w:r>
      <w:r w:rsidR="00717AFA">
        <w:rPr>
          <w:rFonts w:cs="Arial"/>
          <w:b w:val="0"/>
          <w:szCs w:val="16"/>
        </w:rPr>
        <w:t>oděvů</w:t>
      </w:r>
      <w:r w:rsidR="00717AFA" w:rsidRPr="007C487E">
        <w:rPr>
          <w:b w:val="0"/>
        </w:rPr>
        <w:t xml:space="preserve"> </w:t>
      </w:r>
      <w:r w:rsidR="00717AFA" w:rsidRPr="00671FBE">
        <w:rPr>
          <w:b w:val="0"/>
        </w:rPr>
        <w:t>(příspěvek</w:t>
      </w:r>
      <w:r w:rsidR="00717AFA">
        <w:rPr>
          <w:b w:val="0"/>
        </w:rPr>
        <w:t> -0,0</w:t>
      </w:r>
      <w:r w:rsidR="008F6AD2">
        <w:rPr>
          <w:b w:val="0"/>
        </w:rPr>
        <w:t>1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8F6AD2">
        <w:rPr>
          <w:b w:val="0"/>
        </w:rPr>
        <w:t>1,2</w:t>
      </w:r>
      <w:r w:rsidR="00717AFA" w:rsidRPr="00671FBE">
        <w:rPr>
          <w:b w:val="0"/>
        </w:rPr>
        <w:t> %)</w:t>
      </w:r>
      <w:r w:rsidR="00717AFA">
        <w:rPr>
          <w:rFonts w:cs="Arial"/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624137">
        <w:rPr>
          <w:iCs/>
          <w:szCs w:val="18"/>
        </w:rPr>
        <w:t>říjnu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C23FC1">
        <w:rPr>
          <w:iCs/>
          <w:szCs w:val="18"/>
        </w:rPr>
        <w:t>0,7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624137">
        <w:rPr>
          <w:iCs/>
        </w:rPr>
        <w:t>říjnu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C23FC1">
        <w:rPr>
          <w:iCs/>
        </w:rPr>
        <w:t>8,4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C23FC1">
        <w:rPr>
          <w:iCs/>
        </w:rPr>
        <w:t>3</w:t>
      </w:r>
      <w:r w:rsidR="007D7E60" w:rsidRPr="007D7E60">
        <w:rPr>
          <w:iCs/>
        </w:rPr>
        <w:t xml:space="preserve"> </w:t>
      </w:r>
      <w:r w:rsidR="00C23FC1">
        <w:rPr>
          <w:iCs/>
        </w:rPr>
        <w:t>835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1266AF">
        <w:rPr>
          <w:b w:val="0"/>
          <w:sz w:val="20"/>
          <w:szCs w:val="20"/>
        </w:rPr>
        <w:t> </w:t>
      </w:r>
      <w:r w:rsidR="00335911">
        <w:rPr>
          <w:bCs/>
          <w:sz w:val="20"/>
          <w:szCs w:val="20"/>
        </w:rPr>
        <w:t>září</w:t>
      </w:r>
      <w:r w:rsidR="001266A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EE6E8E" w:rsidRPr="00D83F08">
        <w:rPr>
          <w:b w:val="0"/>
          <w:sz w:val="20"/>
          <w:szCs w:val="20"/>
        </w:rPr>
        <w:t>1,</w:t>
      </w:r>
      <w:r w:rsidR="00624137" w:rsidRPr="00D83F08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335911">
        <w:rPr>
          <w:b w:val="0"/>
          <w:bCs/>
          <w:sz w:val="20"/>
          <w:szCs w:val="20"/>
        </w:rPr>
        <w:t>říjen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="00D83F08" w:rsidRPr="00D83F08">
        <w:rPr>
          <w:b w:val="0"/>
          <w:bCs/>
          <w:sz w:val="20"/>
          <w:szCs w:val="20"/>
        </w:rPr>
        <w:t>12.</w:t>
      </w:r>
      <w:r w:rsidRPr="00D83F08">
        <w:rPr>
          <w:b w:val="0"/>
          <w:bCs/>
          <w:sz w:val="20"/>
          <w:szCs w:val="20"/>
        </w:rPr>
        <w:t> </w:t>
      </w:r>
      <w:r w:rsidR="001266AF" w:rsidRPr="00D83F08">
        <w:rPr>
          <w:b w:val="0"/>
          <w:bCs/>
          <w:sz w:val="20"/>
          <w:szCs w:val="20"/>
        </w:rPr>
        <w:t>1</w:t>
      </w:r>
      <w:r w:rsidR="00D83F08" w:rsidRPr="00D83F08">
        <w:rPr>
          <w:b w:val="0"/>
          <w:bCs/>
          <w:sz w:val="20"/>
          <w:szCs w:val="20"/>
        </w:rPr>
        <w:t>2</w:t>
      </w:r>
      <w:r w:rsidRPr="00D83F08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C2159B" w:rsidRDefault="00C2159B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36FD5" w:rsidRDefault="0035412F" w:rsidP="007D1D9F">
      <w:pPr>
        <w:pStyle w:val="Datum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br w:type="page"/>
      </w:r>
    </w:p>
    <w:p w:rsidR="008E7DB8" w:rsidRDefault="00B452D7" w:rsidP="008E7DB8">
      <w:pPr>
        <w:pStyle w:val="Poznmky0"/>
        <w:spacing w:before="0"/>
      </w:pPr>
      <w:r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>ení práce a</w:t>
      </w:r>
      <w:r w:rsidR="00624137">
        <w:rPr>
          <w:iCs/>
        </w:rPr>
        <w:t> </w:t>
      </w:r>
      <w:r w:rsidR="00B07FB8">
        <w:rPr>
          <w:iCs/>
        </w:rPr>
        <w:t xml:space="preserve">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624137" w:rsidRDefault="00624137" w:rsidP="00624137">
      <w:pPr>
        <w:pStyle w:val="Poznmky0"/>
        <w:spacing w:before="0"/>
      </w:pPr>
      <w:r w:rsidRPr="00A13741">
        <w:t xml:space="preserve">V souladu s revizní politikou ČSÚ byly zároveň se zpracováním dat za </w:t>
      </w:r>
      <w:r>
        <w:t>říjen</w:t>
      </w:r>
      <w:r w:rsidRPr="00A13741">
        <w:t xml:space="preserve"> 201</w:t>
      </w:r>
      <w:r>
        <w:t>8</w:t>
      </w:r>
      <w:r w:rsidRPr="00A13741">
        <w:t xml:space="preserve"> revidovány údaje za</w:t>
      </w:r>
      <w:r>
        <w:t> červenec</w:t>
      </w:r>
      <w:r w:rsidRPr="00A13741">
        <w:t xml:space="preserve"> až </w:t>
      </w:r>
      <w:r>
        <w:t>září</w:t>
      </w:r>
      <w:r w:rsidRPr="00A13741">
        <w:t xml:space="preserve"> 201</w:t>
      </w:r>
      <w:r>
        <w:t>8</w:t>
      </w:r>
      <w:r w:rsidRPr="00A13741">
        <w:t xml:space="preserve">. </w:t>
      </w:r>
    </w:p>
    <w:p w:rsidR="00624137" w:rsidRDefault="00624137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DF7BDB" w:rsidRPr="00DF7BDB">
        <w:rPr>
          <w:i/>
          <w:color w:val="auto"/>
        </w:rPr>
        <w:t>30</w:t>
      </w:r>
      <w:r w:rsidR="00977C79" w:rsidRPr="00DF7BDB">
        <w:rPr>
          <w:i/>
          <w:color w:val="auto"/>
        </w:rPr>
        <w:t>. 1</w:t>
      </w:r>
      <w:r w:rsidR="001D503A" w:rsidRPr="00DF7BDB">
        <w:rPr>
          <w:i/>
          <w:color w:val="auto"/>
        </w:rPr>
        <w:t>1</w:t>
      </w:r>
      <w:r w:rsidR="008E44B4" w:rsidRPr="001D503A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24137">
        <w:rPr>
          <w:i/>
          <w:color w:val="auto"/>
        </w:rPr>
        <w:t>8</w:t>
      </w:r>
      <w:r w:rsidR="008D7221">
        <w:rPr>
          <w:i/>
          <w:color w:val="auto"/>
        </w:rPr>
        <w:t xml:space="preserve">. </w:t>
      </w:r>
      <w:r w:rsidR="00622F98">
        <w:rPr>
          <w:i/>
          <w:color w:val="auto"/>
        </w:rPr>
        <w:t>1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624137">
        <w:rPr>
          <w:i/>
          <w:color w:val="auto"/>
        </w:rPr>
        <w:t>9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1C" w:rsidRDefault="00021D1C" w:rsidP="00BA6370">
      <w:r>
        <w:separator/>
      </w:r>
    </w:p>
  </w:endnote>
  <w:endnote w:type="continuationSeparator" w:id="0">
    <w:p w:rsidR="00021D1C" w:rsidRDefault="00021D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21D1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2E0AE1">
                  <w:rPr>
                    <w:rFonts w:cs="Arial"/>
                    <w:noProof/>
                    <w:szCs w:val="15"/>
                  </w:rPr>
                  <w:t>2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1C" w:rsidRDefault="00021D1C" w:rsidP="00BA6370">
      <w:r>
        <w:separator/>
      </w:r>
    </w:p>
  </w:footnote>
  <w:footnote w:type="continuationSeparator" w:id="0">
    <w:p w:rsidR="00021D1C" w:rsidRDefault="00021D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21D1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12EF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1D1C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630C"/>
    <w:rsid w:val="00067880"/>
    <w:rsid w:val="00070942"/>
    <w:rsid w:val="000727BE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51A6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361"/>
    <w:rsid w:val="0011782F"/>
    <w:rsid w:val="00117BCA"/>
    <w:rsid w:val="0012441E"/>
    <w:rsid w:val="0012638F"/>
    <w:rsid w:val="001266A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335F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1F9E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503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CAE"/>
    <w:rsid w:val="001E7FF5"/>
    <w:rsid w:val="001F037F"/>
    <w:rsid w:val="001F08B3"/>
    <w:rsid w:val="001F2FE0"/>
    <w:rsid w:val="001F5628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611"/>
    <w:rsid w:val="00225F0A"/>
    <w:rsid w:val="002310BF"/>
    <w:rsid w:val="00235DD2"/>
    <w:rsid w:val="00237F44"/>
    <w:rsid w:val="002406FA"/>
    <w:rsid w:val="00242196"/>
    <w:rsid w:val="00243830"/>
    <w:rsid w:val="0024424C"/>
    <w:rsid w:val="002469C3"/>
    <w:rsid w:val="00246F32"/>
    <w:rsid w:val="00247544"/>
    <w:rsid w:val="00250DD7"/>
    <w:rsid w:val="00251E23"/>
    <w:rsid w:val="0025349B"/>
    <w:rsid w:val="00253AE5"/>
    <w:rsid w:val="00255508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2919"/>
    <w:rsid w:val="002A3AEC"/>
    <w:rsid w:val="002B1752"/>
    <w:rsid w:val="002B2E47"/>
    <w:rsid w:val="002B5EA8"/>
    <w:rsid w:val="002B627C"/>
    <w:rsid w:val="002C1709"/>
    <w:rsid w:val="002C25C1"/>
    <w:rsid w:val="002C3802"/>
    <w:rsid w:val="002C4916"/>
    <w:rsid w:val="002C4A32"/>
    <w:rsid w:val="002C4A5E"/>
    <w:rsid w:val="002D06F9"/>
    <w:rsid w:val="002D1D06"/>
    <w:rsid w:val="002D24F8"/>
    <w:rsid w:val="002D3CE0"/>
    <w:rsid w:val="002D509C"/>
    <w:rsid w:val="002D7EBA"/>
    <w:rsid w:val="002E0AE1"/>
    <w:rsid w:val="002E0FC2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07E76"/>
    <w:rsid w:val="003132AE"/>
    <w:rsid w:val="00315ADD"/>
    <w:rsid w:val="00315DD9"/>
    <w:rsid w:val="0032054F"/>
    <w:rsid w:val="003251DC"/>
    <w:rsid w:val="003253CE"/>
    <w:rsid w:val="003258D0"/>
    <w:rsid w:val="003263AE"/>
    <w:rsid w:val="003275B4"/>
    <w:rsid w:val="00327900"/>
    <w:rsid w:val="003301A3"/>
    <w:rsid w:val="00330666"/>
    <w:rsid w:val="00333524"/>
    <w:rsid w:val="00335911"/>
    <w:rsid w:val="00336922"/>
    <w:rsid w:val="0033703D"/>
    <w:rsid w:val="00341F7D"/>
    <w:rsid w:val="00344639"/>
    <w:rsid w:val="00347610"/>
    <w:rsid w:val="00347B0E"/>
    <w:rsid w:val="003517E2"/>
    <w:rsid w:val="00351B5C"/>
    <w:rsid w:val="0035412F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2258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DC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31D8"/>
    <w:rsid w:val="003E4E6F"/>
    <w:rsid w:val="003E6452"/>
    <w:rsid w:val="003F3F6D"/>
    <w:rsid w:val="003F526A"/>
    <w:rsid w:val="003F5517"/>
    <w:rsid w:val="003F77D3"/>
    <w:rsid w:val="00404A5D"/>
    <w:rsid w:val="00404F8C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361D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67FC5"/>
    <w:rsid w:val="00470798"/>
    <w:rsid w:val="00471DEF"/>
    <w:rsid w:val="00472F28"/>
    <w:rsid w:val="00473964"/>
    <w:rsid w:val="00474617"/>
    <w:rsid w:val="00475C7E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0FC8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41B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6B4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36698"/>
    <w:rsid w:val="00550F54"/>
    <w:rsid w:val="005559CF"/>
    <w:rsid w:val="005609B2"/>
    <w:rsid w:val="00560D46"/>
    <w:rsid w:val="00561B2B"/>
    <w:rsid w:val="00562280"/>
    <w:rsid w:val="00562348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288"/>
    <w:rsid w:val="006103AA"/>
    <w:rsid w:val="00612927"/>
    <w:rsid w:val="00613A7E"/>
    <w:rsid w:val="00613BBF"/>
    <w:rsid w:val="00615B18"/>
    <w:rsid w:val="00615C6C"/>
    <w:rsid w:val="00617374"/>
    <w:rsid w:val="00621FDF"/>
    <w:rsid w:val="00622B80"/>
    <w:rsid w:val="00622F98"/>
    <w:rsid w:val="006233AD"/>
    <w:rsid w:val="00624137"/>
    <w:rsid w:val="00624D65"/>
    <w:rsid w:val="00625C2F"/>
    <w:rsid w:val="006307EE"/>
    <w:rsid w:val="006312A9"/>
    <w:rsid w:val="006353F5"/>
    <w:rsid w:val="00637C9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228F"/>
    <w:rsid w:val="0068354D"/>
    <w:rsid w:val="006905A1"/>
    <w:rsid w:val="0069094E"/>
    <w:rsid w:val="00691263"/>
    <w:rsid w:val="0069148D"/>
    <w:rsid w:val="006931CF"/>
    <w:rsid w:val="00693753"/>
    <w:rsid w:val="00693C72"/>
    <w:rsid w:val="006941C9"/>
    <w:rsid w:val="0069635E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1CCF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AFA"/>
    <w:rsid w:val="00717EC5"/>
    <w:rsid w:val="00720684"/>
    <w:rsid w:val="00722B18"/>
    <w:rsid w:val="00722E1A"/>
    <w:rsid w:val="00723749"/>
    <w:rsid w:val="007237D7"/>
    <w:rsid w:val="007317F8"/>
    <w:rsid w:val="00732FB5"/>
    <w:rsid w:val="007344F6"/>
    <w:rsid w:val="00734FEE"/>
    <w:rsid w:val="007359CE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86DB2"/>
    <w:rsid w:val="0089257E"/>
    <w:rsid w:val="00893DB4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2833"/>
    <w:rsid w:val="008D302F"/>
    <w:rsid w:val="008D4132"/>
    <w:rsid w:val="008D41E3"/>
    <w:rsid w:val="008D57D7"/>
    <w:rsid w:val="008D65D1"/>
    <w:rsid w:val="008D696F"/>
    <w:rsid w:val="008D7221"/>
    <w:rsid w:val="008E059F"/>
    <w:rsid w:val="008E1F06"/>
    <w:rsid w:val="008E21B5"/>
    <w:rsid w:val="008E2C9B"/>
    <w:rsid w:val="008E44B4"/>
    <w:rsid w:val="008E572C"/>
    <w:rsid w:val="008E5946"/>
    <w:rsid w:val="008E7DB8"/>
    <w:rsid w:val="008F12B9"/>
    <w:rsid w:val="008F1618"/>
    <w:rsid w:val="008F32ED"/>
    <w:rsid w:val="008F41DA"/>
    <w:rsid w:val="008F424E"/>
    <w:rsid w:val="008F5405"/>
    <w:rsid w:val="008F6AD2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590C"/>
    <w:rsid w:val="00916078"/>
    <w:rsid w:val="00917DCB"/>
    <w:rsid w:val="009215C0"/>
    <w:rsid w:val="00921BDF"/>
    <w:rsid w:val="009248C6"/>
    <w:rsid w:val="00926141"/>
    <w:rsid w:val="00926469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39F5"/>
    <w:rsid w:val="0096539C"/>
    <w:rsid w:val="00967DEC"/>
    <w:rsid w:val="009723D0"/>
    <w:rsid w:val="00977C79"/>
    <w:rsid w:val="009800EB"/>
    <w:rsid w:val="009811A6"/>
    <w:rsid w:val="00981C90"/>
    <w:rsid w:val="00982244"/>
    <w:rsid w:val="00985AD2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2E0F"/>
    <w:rsid w:val="009B3D9E"/>
    <w:rsid w:val="009B4176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3E42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1DB8"/>
    <w:rsid w:val="00A7324B"/>
    <w:rsid w:val="00A734BD"/>
    <w:rsid w:val="00A7402F"/>
    <w:rsid w:val="00A75504"/>
    <w:rsid w:val="00A7776A"/>
    <w:rsid w:val="00A802AB"/>
    <w:rsid w:val="00A807F7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A2A"/>
    <w:rsid w:val="00AB4B24"/>
    <w:rsid w:val="00AB559B"/>
    <w:rsid w:val="00AB605B"/>
    <w:rsid w:val="00AC3ECC"/>
    <w:rsid w:val="00AC554A"/>
    <w:rsid w:val="00AC5A44"/>
    <w:rsid w:val="00AC61AC"/>
    <w:rsid w:val="00AD0ACA"/>
    <w:rsid w:val="00AD15E2"/>
    <w:rsid w:val="00AD24F4"/>
    <w:rsid w:val="00AD3E6D"/>
    <w:rsid w:val="00AD5149"/>
    <w:rsid w:val="00AE247B"/>
    <w:rsid w:val="00AE2E41"/>
    <w:rsid w:val="00AE43E5"/>
    <w:rsid w:val="00AE6C1E"/>
    <w:rsid w:val="00AE6DAB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759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2561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288B"/>
    <w:rsid w:val="00B941D4"/>
    <w:rsid w:val="00B95FD4"/>
    <w:rsid w:val="00B965A9"/>
    <w:rsid w:val="00B96764"/>
    <w:rsid w:val="00B9681F"/>
    <w:rsid w:val="00B96D4D"/>
    <w:rsid w:val="00BA0C04"/>
    <w:rsid w:val="00BA12F1"/>
    <w:rsid w:val="00BA1F25"/>
    <w:rsid w:val="00BA28AB"/>
    <w:rsid w:val="00BA439F"/>
    <w:rsid w:val="00BA49EF"/>
    <w:rsid w:val="00BA6370"/>
    <w:rsid w:val="00BB0E3F"/>
    <w:rsid w:val="00BB63AB"/>
    <w:rsid w:val="00BC3109"/>
    <w:rsid w:val="00BC35C5"/>
    <w:rsid w:val="00BC596B"/>
    <w:rsid w:val="00BD0126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9E7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159B"/>
    <w:rsid w:val="00C23FC1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2D0D"/>
    <w:rsid w:val="00C74334"/>
    <w:rsid w:val="00C804E0"/>
    <w:rsid w:val="00C82C37"/>
    <w:rsid w:val="00C8406E"/>
    <w:rsid w:val="00C84D1C"/>
    <w:rsid w:val="00C85FD1"/>
    <w:rsid w:val="00C8736C"/>
    <w:rsid w:val="00C9056A"/>
    <w:rsid w:val="00C960D1"/>
    <w:rsid w:val="00CA019E"/>
    <w:rsid w:val="00CA0330"/>
    <w:rsid w:val="00CA0702"/>
    <w:rsid w:val="00CA22E0"/>
    <w:rsid w:val="00CA4B96"/>
    <w:rsid w:val="00CA53C9"/>
    <w:rsid w:val="00CA71D5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0D04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5547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76714"/>
    <w:rsid w:val="00D8043F"/>
    <w:rsid w:val="00D805F0"/>
    <w:rsid w:val="00D82275"/>
    <w:rsid w:val="00D83F08"/>
    <w:rsid w:val="00D87653"/>
    <w:rsid w:val="00D87931"/>
    <w:rsid w:val="00D879BA"/>
    <w:rsid w:val="00D90676"/>
    <w:rsid w:val="00D91816"/>
    <w:rsid w:val="00D9189F"/>
    <w:rsid w:val="00D925F7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1A3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30B"/>
    <w:rsid w:val="00DD779D"/>
    <w:rsid w:val="00DE0FE2"/>
    <w:rsid w:val="00DE2514"/>
    <w:rsid w:val="00DE27F4"/>
    <w:rsid w:val="00DE4FE4"/>
    <w:rsid w:val="00DE7C97"/>
    <w:rsid w:val="00DF056B"/>
    <w:rsid w:val="00DF1556"/>
    <w:rsid w:val="00DF1639"/>
    <w:rsid w:val="00DF47FE"/>
    <w:rsid w:val="00DF4A5B"/>
    <w:rsid w:val="00DF7BDB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650"/>
    <w:rsid w:val="00E5276F"/>
    <w:rsid w:val="00E55199"/>
    <w:rsid w:val="00E55A5A"/>
    <w:rsid w:val="00E55BB4"/>
    <w:rsid w:val="00E572D0"/>
    <w:rsid w:val="00E60454"/>
    <w:rsid w:val="00E6229B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14B1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6884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2401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E6E8E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1E74"/>
    <w:rsid w:val="00F2493F"/>
    <w:rsid w:val="00F267B6"/>
    <w:rsid w:val="00F27AC8"/>
    <w:rsid w:val="00F307AD"/>
    <w:rsid w:val="00F319C9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96F32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162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E60C-EF35-47E1-AA61-65BE1F8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5325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254</cp:revision>
  <cp:lastPrinted>2018-12-06T09:20:00Z</cp:lastPrinted>
  <dcterms:created xsi:type="dcterms:W3CDTF">2017-10-03T12:10:00Z</dcterms:created>
  <dcterms:modified xsi:type="dcterms:W3CDTF">2018-12-06T09:23:00Z</dcterms:modified>
</cp:coreProperties>
</file>