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287F10" w:rsidP="00B452D7">
      <w:pPr>
        <w:pStyle w:val="Datum"/>
      </w:pPr>
      <w:r>
        <w:t xml:space="preserve">9. 7. </w:t>
      </w:r>
      <w:r w:rsidR="00B452D7">
        <w:t>201</w:t>
      </w:r>
      <w:r w:rsidR="003C7BB6">
        <w:t>8</w:t>
      </w:r>
    </w:p>
    <w:p w:rsidR="00671FBE" w:rsidRDefault="002D509C" w:rsidP="00671FBE">
      <w:pPr>
        <w:pStyle w:val="Nzev"/>
      </w:pPr>
      <w:r>
        <w:t>Hodnota n</w:t>
      </w:r>
      <w:r w:rsidR="003A3297">
        <w:t>ov</w:t>
      </w:r>
      <w:r>
        <w:t>ých</w:t>
      </w:r>
      <w:r w:rsidR="003A3297">
        <w:t xml:space="preserve"> zakáz</w:t>
      </w:r>
      <w:r>
        <w:t>ek</w:t>
      </w:r>
      <w:r w:rsidR="003A3297">
        <w:t xml:space="preserve"> meziročně vzrostl</w:t>
      </w:r>
      <w:r w:rsidR="00BF3C17">
        <w:t>a</w:t>
      </w:r>
      <w:bookmarkStart w:id="0" w:name="_GoBack"/>
      <w:bookmarkEnd w:id="0"/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287F10">
        <w:t>květen</w:t>
      </w:r>
      <w:r w:rsidR="00C45BBB">
        <w:t xml:space="preserve"> 2018</w:t>
      </w:r>
      <w:r w:rsidR="009320E3">
        <w:tab/>
      </w:r>
    </w:p>
    <w:p w:rsidR="00287F10" w:rsidRPr="000D0905" w:rsidRDefault="00287F10" w:rsidP="00287F10">
      <w:pPr>
        <w:pStyle w:val="Zkladntext3"/>
        <w:spacing w:after="280"/>
      </w:pPr>
      <w:r w:rsidRPr="00883845">
        <w:rPr>
          <w:rFonts w:cs="Arial"/>
          <w:lang w:eastAsia="cs-CZ"/>
        </w:rPr>
        <w:t>Průmyslová produkce v </w:t>
      </w:r>
      <w:r>
        <w:rPr>
          <w:rFonts w:cs="Arial"/>
          <w:lang w:eastAsia="cs-CZ"/>
        </w:rPr>
        <w:t>květnu</w:t>
      </w:r>
      <w:r w:rsidRPr="00883845">
        <w:rPr>
          <w:rFonts w:cs="Arial"/>
          <w:lang w:eastAsia="cs-CZ"/>
        </w:rPr>
        <w:t xml:space="preserve"> meziročně </w:t>
      </w:r>
      <w:r w:rsidRPr="00EF6ED2">
        <w:rPr>
          <w:rFonts w:cs="Arial"/>
          <w:lang w:eastAsia="cs-CZ"/>
        </w:rPr>
        <w:t>vzrostla reálně o </w:t>
      </w:r>
      <w:r w:rsidR="00AA6BED" w:rsidRPr="00EF6ED2">
        <w:rPr>
          <w:rFonts w:cs="Arial"/>
          <w:lang w:eastAsia="cs-CZ"/>
        </w:rPr>
        <w:t>1,4</w:t>
      </w:r>
      <w:r w:rsidRPr="00883845">
        <w:rPr>
          <w:rFonts w:cs="Arial"/>
          <w:lang w:eastAsia="cs-CZ"/>
        </w:rPr>
        <w:t xml:space="preserve"> %.</w:t>
      </w:r>
      <w:r w:rsidRPr="00883845">
        <w:rPr>
          <w:rFonts w:ascii="Calibri" w:hAnsi="Calibri"/>
          <w:lang w:eastAsia="cs-CZ"/>
        </w:rPr>
        <w:t xml:space="preserve"> </w:t>
      </w:r>
      <w:r w:rsidRPr="00883845">
        <w:rPr>
          <w:rFonts w:cs="Arial"/>
          <w:lang w:eastAsia="cs-CZ"/>
        </w:rPr>
        <w:t xml:space="preserve">Po očištění o sezónní vlivy </w:t>
      </w:r>
      <w:r w:rsidR="00EF6ED2" w:rsidRPr="00EF6ED2">
        <w:rPr>
          <w:rFonts w:cs="Arial"/>
          <w:lang w:eastAsia="cs-CZ"/>
        </w:rPr>
        <w:t>vzrostla</w:t>
      </w:r>
      <w:r w:rsidRPr="00A164C8">
        <w:rPr>
          <w:rFonts w:cs="Arial"/>
          <w:lang w:eastAsia="cs-CZ"/>
        </w:rPr>
        <w:t xml:space="preserve"> </w:t>
      </w:r>
      <w:r w:rsidRPr="00883845">
        <w:rPr>
          <w:rFonts w:cs="Arial"/>
          <w:lang w:eastAsia="cs-CZ"/>
        </w:rPr>
        <w:t xml:space="preserve">v porovnání s předchozím měsícem </w:t>
      </w:r>
      <w:r w:rsidRPr="00773470">
        <w:rPr>
          <w:rFonts w:cs="Arial"/>
          <w:lang w:eastAsia="cs-CZ"/>
        </w:rPr>
        <w:t>o </w:t>
      </w:r>
      <w:r w:rsidR="00EF6ED2" w:rsidRPr="00EF6ED2">
        <w:rPr>
          <w:rFonts w:cs="Arial"/>
          <w:lang w:eastAsia="cs-CZ"/>
        </w:rPr>
        <w:t>2,9</w:t>
      </w:r>
      <w:r w:rsidRPr="00883845">
        <w:rPr>
          <w:rFonts w:cs="Arial"/>
          <w:lang w:eastAsia="cs-CZ"/>
        </w:rPr>
        <w:t> %.</w:t>
      </w:r>
      <w:r w:rsidRPr="00867345">
        <w:rPr>
          <w:rFonts w:cs="Arial"/>
          <w:lang w:eastAsia="cs-CZ"/>
        </w:rPr>
        <w:t> </w:t>
      </w:r>
      <w:r w:rsidRPr="000D0905">
        <w:t xml:space="preserve">Hodnota nových zakázek se meziročně </w:t>
      </w:r>
      <w:r w:rsidRPr="007908B2">
        <w:t>zvýšila o </w:t>
      </w:r>
      <w:r w:rsidR="00AA6BED">
        <w:t>9,5</w:t>
      </w:r>
      <w:r w:rsidRPr="000D0905">
        <w:t xml:space="preserve"> %. </w:t>
      </w:r>
    </w:p>
    <w:p w:rsidR="00287F10" w:rsidRDefault="00287F10" w:rsidP="00287F10">
      <w:pPr>
        <w:pStyle w:val="Zkladntext3"/>
        <w:rPr>
          <w:rFonts w:cs="Arial"/>
          <w:b w:val="0"/>
        </w:rPr>
      </w:pPr>
      <w:r w:rsidRPr="00C45BBB">
        <w:t>Průmyslová produkce</w:t>
      </w:r>
      <w:r w:rsidRPr="00C45BBB">
        <w:rPr>
          <w:b w:val="0"/>
        </w:rPr>
        <w:t xml:space="preserve"> byla v</w:t>
      </w:r>
      <w:r>
        <w:rPr>
          <w:b w:val="0"/>
        </w:rPr>
        <w:t> květnu 2018</w:t>
      </w:r>
      <w:r w:rsidRPr="00C45BBB">
        <w:rPr>
          <w:b w:val="0"/>
        </w:rPr>
        <w:t xml:space="preserve"> po vyloučení sezónních vlivů reálně meziměsíčně </w:t>
      </w:r>
      <w:r w:rsidR="00EF6ED2" w:rsidRPr="00EF6ED2">
        <w:rPr>
          <w:b w:val="0"/>
        </w:rPr>
        <w:t xml:space="preserve">vyšší </w:t>
      </w:r>
      <w:r w:rsidRPr="00EF6ED2">
        <w:rPr>
          <w:b w:val="0"/>
        </w:rPr>
        <w:t xml:space="preserve">o </w:t>
      </w:r>
      <w:r w:rsidR="00EF6ED2" w:rsidRPr="00EF6ED2">
        <w:rPr>
          <w:b w:val="0"/>
        </w:rPr>
        <w:t>2,9</w:t>
      </w:r>
      <w:r w:rsidRPr="00C45BBB">
        <w:rPr>
          <w:b w:val="0"/>
        </w:rPr>
        <w:t xml:space="preserve"> %. V porovnání se stejným měsícem předchozího roku </w:t>
      </w:r>
      <w:r w:rsidRPr="007908B2">
        <w:rPr>
          <w:b w:val="0"/>
        </w:rPr>
        <w:t>vzrostla reálně o </w:t>
      </w:r>
      <w:r w:rsidR="00AA6BED">
        <w:rPr>
          <w:b w:val="0"/>
        </w:rPr>
        <w:t>1,4</w:t>
      </w:r>
      <w:r w:rsidRPr="00C45BBB">
        <w:rPr>
          <w:b w:val="0"/>
        </w:rPr>
        <w:t xml:space="preserve"> %. </w:t>
      </w:r>
      <w:r>
        <w:rPr>
          <w:b w:val="0"/>
        </w:rPr>
        <w:t>Květen 2018</w:t>
      </w:r>
      <w:r w:rsidRPr="00C45BBB">
        <w:rPr>
          <w:b w:val="0"/>
        </w:rPr>
        <w:t xml:space="preserve"> měl stejný počet pracovních dnů jako </w:t>
      </w:r>
      <w:r>
        <w:rPr>
          <w:b w:val="0"/>
        </w:rPr>
        <w:t>květen 2017</w:t>
      </w:r>
      <w:r w:rsidRPr="00287F10">
        <w:rPr>
          <w:b w:val="0"/>
        </w:rPr>
        <w:t>.</w:t>
      </w:r>
      <w:r>
        <w:t xml:space="preserve"> </w:t>
      </w:r>
      <w:r w:rsidRPr="00671FBE">
        <w:rPr>
          <w:b w:val="0"/>
        </w:rPr>
        <w:t xml:space="preserve">K meziročnímu růstu průmyslové produkce nejvíce přispěla </w:t>
      </w:r>
      <w:bookmarkStart w:id="1" w:name="OLE_LINK3"/>
      <w:r w:rsidRPr="00671FBE">
        <w:rPr>
          <w:b w:val="0"/>
        </w:rPr>
        <w:t>odvětví</w:t>
      </w:r>
      <w:bookmarkStart w:id="2" w:name="OLE_LINK1"/>
      <w:r w:rsidRPr="00671FBE">
        <w:rPr>
          <w:b w:val="0"/>
        </w:rPr>
        <w:t xml:space="preserve"> </w:t>
      </w:r>
      <w:r w:rsidR="00AA6BED">
        <w:rPr>
          <w:b w:val="0"/>
        </w:rPr>
        <w:t>výroba a</w:t>
      </w:r>
      <w:r w:rsidR="00624D65">
        <w:rPr>
          <w:b w:val="0"/>
        </w:rPr>
        <w:t xml:space="preserve"> rozvod elektřiny, plynu, tepla </w:t>
      </w:r>
      <w:r w:rsidR="00AA6BED">
        <w:rPr>
          <w:b w:val="0"/>
        </w:rPr>
        <w:t>a klimatizovaného vzduchu</w:t>
      </w:r>
      <w:r w:rsidR="00AA6BED" w:rsidRPr="00215516">
        <w:rPr>
          <w:b w:val="0"/>
        </w:rPr>
        <w:t xml:space="preserve"> </w:t>
      </w:r>
      <w:r w:rsidRPr="00671FBE">
        <w:rPr>
          <w:b w:val="0"/>
        </w:rPr>
        <w:t>(příspěvek +</w:t>
      </w:r>
      <w:r w:rsidR="00AA6BED">
        <w:rPr>
          <w:b w:val="0"/>
        </w:rPr>
        <w:t>0,34</w:t>
      </w:r>
      <w:r w:rsidRPr="00671FBE">
        <w:rPr>
          <w:b w:val="0"/>
        </w:rPr>
        <w:t> procentního bodu, růst o </w:t>
      </w:r>
      <w:r w:rsidR="00AA6BED">
        <w:rPr>
          <w:b w:val="0"/>
        </w:rPr>
        <w:t>3,8</w:t>
      </w:r>
      <w:r w:rsidRPr="00671FBE">
        <w:rPr>
          <w:b w:val="0"/>
        </w:rPr>
        <w:t xml:space="preserve"> %), </w:t>
      </w:r>
      <w:r w:rsidRPr="00D40906">
        <w:rPr>
          <w:b w:val="0"/>
        </w:rPr>
        <w:t xml:space="preserve">výroba </w:t>
      </w:r>
      <w:r w:rsidR="00AA6BED">
        <w:rPr>
          <w:b w:val="0"/>
        </w:rPr>
        <w:t>počítačů, elektronických a optických přístrojů a zařízení</w:t>
      </w:r>
      <w:r w:rsidRPr="00671FBE">
        <w:rPr>
          <w:b w:val="0"/>
        </w:rPr>
        <w:t xml:space="preserve"> (příspěvek +</w:t>
      </w:r>
      <w:r w:rsidR="00AA6BED">
        <w:rPr>
          <w:b w:val="0"/>
        </w:rPr>
        <w:t>0,29</w:t>
      </w:r>
      <w:r w:rsidRPr="00671FBE">
        <w:rPr>
          <w:b w:val="0"/>
        </w:rPr>
        <w:t> p.</w:t>
      </w:r>
      <w:r>
        <w:rPr>
          <w:b w:val="0"/>
        </w:rPr>
        <w:t> </w:t>
      </w:r>
      <w:r w:rsidRPr="00671FBE">
        <w:rPr>
          <w:b w:val="0"/>
        </w:rPr>
        <w:t>b., růst o </w:t>
      </w:r>
      <w:r w:rsidR="00AA6BED">
        <w:rPr>
          <w:b w:val="0"/>
        </w:rPr>
        <w:t>9,4</w:t>
      </w:r>
      <w:r w:rsidRPr="00671FBE">
        <w:rPr>
          <w:b w:val="0"/>
        </w:rPr>
        <w:t> %) a</w:t>
      </w:r>
      <w:r>
        <w:rPr>
          <w:b w:val="0"/>
        </w:rPr>
        <w:t xml:space="preserve"> </w:t>
      </w:r>
      <w:r w:rsidR="00AA6BED" w:rsidRPr="00215516">
        <w:rPr>
          <w:b w:val="0"/>
        </w:rPr>
        <w:t>výroba kovových konstrukcí a kovodělných výrobků</w:t>
      </w:r>
      <w:r w:rsidR="00AA6BED">
        <w:t xml:space="preserve"> </w:t>
      </w:r>
      <w:r w:rsidRPr="00671FBE">
        <w:rPr>
          <w:b w:val="0"/>
        </w:rPr>
        <w:t>(příspěvek +</w:t>
      </w:r>
      <w:r>
        <w:rPr>
          <w:b w:val="0"/>
        </w:rPr>
        <w:t>0,</w:t>
      </w:r>
      <w:r w:rsidR="00AA6BED">
        <w:rPr>
          <w:b w:val="0"/>
        </w:rPr>
        <w:t>26</w:t>
      </w:r>
      <w:r w:rsidRPr="00671FBE">
        <w:rPr>
          <w:b w:val="0"/>
        </w:rPr>
        <w:t> p.</w:t>
      </w:r>
      <w:r>
        <w:rPr>
          <w:b w:val="0"/>
        </w:rPr>
        <w:t xml:space="preserve"> </w:t>
      </w:r>
      <w:r w:rsidRPr="00671FBE">
        <w:rPr>
          <w:b w:val="0"/>
        </w:rPr>
        <w:t>b., růst o </w:t>
      </w:r>
      <w:r w:rsidR="00AA6BED">
        <w:rPr>
          <w:b w:val="0"/>
        </w:rPr>
        <w:t>2,4</w:t>
      </w:r>
      <w:r w:rsidRPr="00671FBE">
        <w:rPr>
          <w:b w:val="0"/>
        </w:rPr>
        <w:t> %).</w:t>
      </w:r>
      <w:bookmarkEnd w:id="1"/>
      <w:bookmarkEnd w:id="2"/>
      <w:r w:rsidRPr="00671FBE">
        <w:rPr>
          <w:rFonts w:cs="Arial"/>
          <w:b w:val="0"/>
        </w:rPr>
        <w:t xml:space="preserve"> </w:t>
      </w:r>
      <w:r w:rsidRPr="00671FBE">
        <w:rPr>
          <w:b w:val="0"/>
        </w:rPr>
        <w:t>Průmyslová produkce klesla v odvětvích </w:t>
      </w:r>
      <w:r w:rsidR="00AA6BED" w:rsidRPr="00AA6BED">
        <w:rPr>
          <w:b w:val="0"/>
        </w:rPr>
        <w:t>výroba motorových vozidel, přívěsů a návěsů</w:t>
      </w:r>
      <w:r w:rsidRPr="00671FBE">
        <w:rPr>
          <w:b w:val="0"/>
        </w:rPr>
        <w:t xml:space="preserve"> (příspěvek -</w:t>
      </w:r>
      <w:r>
        <w:rPr>
          <w:b w:val="0"/>
        </w:rPr>
        <w:t>0,</w:t>
      </w:r>
      <w:r w:rsidR="00AA6BED">
        <w:rPr>
          <w:b w:val="0"/>
        </w:rPr>
        <w:t>3</w:t>
      </w:r>
      <w:r w:rsidRPr="00671FBE">
        <w:rPr>
          <w:b w:val="0"/>
        </w:rPr>
        <w:t> p.</w:t>
      </w:r>
      <w:r>
        <w:rPr>
          <w:b w:val="0"/>
        </w:rPr>
        <w:t> </w:t>
      </w:r>
      <w:r w:rsidRPr="00671FBE">
        <w:rPr>
          <w:b w:val="0"/>
        </w:rPr>
        <w:t>b., pokles o </w:t>
      </w:r>
      <w:r w:rsidR="00AA6BED">
        <w:rPr>
          <w:b w:val="0"/>
        </w:rPr>
        <w:t>1,3</w:t>
      </w:r>
      <w:r w:rsidRPr="00671FBE">
        <w:rPr>
          <w:b w:val="0"/>
        </w:rPr>
        <w:t> %)</w:t>
      </w:r>
      <w:r>
        <w:rPr>
          <w:b w:val="0"/>
        </w:rPr>
        <w:t>,</w:t>
      </w:r>
      <w:r w:rsidRPr="00671FBE">
        <w:rPr>
          <w:b w:val="0"/>
        </w:rPr>
        <w:t xml:space="preserve"> </w:t>
      </w:r>
      <w:r w:rsidR="00AA6BED">
        <w:rPr>
          <w:b w:val="0"/>
        </w:rPr>
        <w:t>výroba základních farmaceutických výrobků a farmaceutických přípravků</w:t>
      </w:r>
      <w:r>
        <w:rPr>
          <w:b w:val="0"/>
        </w:rPr>
        <w:t xml:space="preserve"> </w:t>
      </w:r>
      <w:r w:rsidRPr="00671FBE">
        <w:rPr>
          <w:b w:val="0"/>
        </w:rPr>
        <w:t>(příspěvek</w:t>
      </w:r>
      <w:r>
        <w:rPr>
          <w:b w:val="0"/>
        </w:rPr>
        <w:t xml:space="preserve"> </w:t>
      </w:r>
      <w:r w:rsidRPr="00671FBE">
        <w:rPr>
          <w:b w:val="0"/>
        </w:rPr>
        <w:t>-0,</w:t>
      </w:r>
      <w:r w:rsidR="00AA6BED">
        <w:rPr>
          <w:b w:val="0"/>
        </w:rPr>
        <w:t>1</w:t>
      </w:r>
      <w:r w:rsidRPr="00671FBE">
        <w:rPr>
          <w:b w:val="0"/>
        </w:rPr>
        <w:t> p.</w:t>
      </w:r>
      <w:r>
        <w:rPr>
          <w:b w:val="0"/>
        </w:rPr>
        <w:t> </w:t>
      </w:r>
      <w:r w:rsidRPr="00671FBE">
        <w:rPr>
          <w:b w:val="0"/>
        </w:rPr>
        <w:t>b., pokles o </w:t>
      </w:r>
      <w:r w:rsidR="00AA6BED">
        <w:rPr>
          <w:b w:val="0"/>
        </w:rPr>
        <w:t>9,2</w:t>
      </w:r>
      <w:r w:rsidRPr="00671FBE">
        <w:rPr>
          <w:b w:val="0"/>
        </w:rPr>
        <w:t> %)</w:t>
      </w:r>
      <w:r>
        <w:rPr>
          <w:b w:val="0"/>
        </w:rPr>
        <w:t xml:space="preserve"> a </w:t>
      </w:r>
      <w:r w:rsidR="00AA6BED">
        <w:rPr>
          <w:b w:val="0"/>
        </w:rPr>
        <w:t>výroba strojů a zařízení</w:t>
      </w:r>
      <w:r w:rsidR="00AA6BED" w:rsidRPr="00671FBE">
        <w:rPr>
          <w:b w:val="0"/>
        </w:rPr>
        <w:t xml:space="preserve"> </w:t>
      </w:r>
      <w:r w:rsidRPr="00671FBE">
        <w:rPr>
          <w:b w:val="0"/>
        </w:rPr>
        <w:t>(příspěvek</w:t>
      </w:r>
      <w:r>
        <w:rPr>
          <w:b w:val="0"/>
        </w:rPr>
        <w:t xml:space="preserve"> </w:t>
      </w:r>
      <w:r w:rsidRPr="00671FBE">
        <w:rPr>
          <w:b w:val="0"/>
        </w:rPr>
        <w:t>-0,</w:t>
      </w:r>
      <w:r w:rsidR="00AA6BED">
        <w:rPr>
          <w:b w:val="0"/>
        </w:rPr>
        <w:t>1</w:t>
      </w:r>
      <w:r w:rsidRPr="00671FBE">
        <w:rPr>
          <w:b w:val="0"/>
        </w:rPr>
        <w:t> p.</w:t>
      </w:r>
      <w:r>
        <w:rPr>
          <w:b w:val="0"/>
        </w:rPr>
        <w:t> </w:t>
      </w:r>
      <w:r w:rsidRPr="00671FBE">
        <w:rPr>
          <w:b w:val="0"/>
        </w:rPr>
        <w:t>b., pokles o </w:t>
      </w:r>
      <w:r w:rsidR="00AA6BED">
        <w:rPr>
          <w:b w:val="0"/>
        </w:rPr>
        <w:t>0,7</w:t>
      </w:r>
      <w:r w:rsidRPr="00671FBE">
        <w:rPr>
          <w:b w:val="0"/>
        </w:rPr>
        <w:t> %)</w:t>
      </w:r>
      <w:r w:rsidRPr="00671FBE">
        <w:rPr>
          <w:rFonts w:cs="Arial"/>
          <w:b w:val="0"/>
        </w:rPr>
        <w:t>.</w:t>
      </w:r>
    </w:p>
    <w:p w:rsidR="00215516" w:rsidRPr="00671FBE" w:rsidRDefault="00215516" w:rsidP="00215516">
      <w:pPr>
        <w:pStyle w:val="Zkladntext3"/>
        <w:rPr>
          <w:rFonts w:cs="Arial"/>
          <w:b w:val="0"/>
        </w:rPr>
      </w:pPr>
    </w:p>
    <w:p w:rsidR="0096539C" w:rsidRPr="00462DC9" w:rsidRDefault="0096539C" w:rsidP="00215516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C45BBB">
        <w:rPr>
          <w:rFonts w:cs="Arial"/>
        </w:rPr>
        <w:t> </w:t>
      </w:r>
      <w:r w:rsidR="00287F10">
        <w:rPr>
          <w:rFonts w:cs="Arial"/>
        </w:rPr>
        <w:t>květnu</w:t>
      </w:r>
      <w:r w:rsidR="00C45BBB">
        <w:rPr>
          <w:rFonts w:cs="Arial"/>
        </w:rPr>
        <w:t xml:space="preserve"> 2018</w:t>
      </w:r>
      <w:r w:rsidRPr="008E21B5">
        <w:rPr>
          <w:rFonts w:cs="Arial"/>
        </w:rPr>
        <w:t xml:space="preserve"> meziročně </w:t>
      </w:r>
      <w:r w:rsidR="007237D7">
        <w:rPr>
          <w:rFonts w:cs="Arial"/>
        </w:rPr>
        <w:t>klesly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7237D7">
        <w:rPr>
          <w:rFonts w:cs="Arial"/>
        </w:rPr>
        <w:t>0,3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7237D7">
        <w:rPr>
          <w:rFonts w:cs="Arial"/>
        </w:rPr>
        <w:t xml:space="preserve">snížily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C804E0">
        <w:rPr>
          <w:rFonts w:cs="Arial"/>
        </w:rPr>
        <w:t>1,3</w:t>
      </w:r>
      <w:r w:rsidR="00846DFE">
        <w:rPr>
          <w:rFonts w:cs="Arial"/>
        </w:rPr>
        <w:t> </w:t>
      </w:r>
      <w:r w:rsidRPr="00462DC9">
        <w:rPr>
          <w:rFonts w:cs="Arial"/>
        </w:rPr>
        <w:t>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8B16CE" w:rsidRPr="006D60F4">
        <w:rPr>
          <w:rFonts w:cs="Arial"/>
        </w:rPr>
        <w:t>vzrostl</w:t>
      </w:r>
      <w:r w:rsidR="00492639" w:rsidRPr="006D60F4">
        <w:rPr>
          <w:rFonts w:cs="Arial"/>
        </w:rPr>
        <w:t>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C804E0">
        <w:rPr>
          <w:rFonts w:cs="Arial"/>
        </w:rPr>
        <w:t>1,2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6F162D" w:rsidRDefault="00C17DB2" w:rsidP="007C487E">
      <w:pPr>
        <w:pStyle w:val="Zkladntext3"/>
      </w:pPr>
      <w:r w:rsidRPr="007C487E">
        <w:rPr>
          <w:rFonts w:cs="Arial"/>
          <w:b w:val="0"/>
        </w:rPr>
        <w:t xml:space="preserve">Hodnota </w:t>
      </w:r>
      <w:r w:rsidRPr="007C487E">
        <w:rPr>
          <w:rFonts w:cs="Arial"/>
        </w:rPr>
        <w:t>nových zakázek</w:t>
      </w:r>
      <w:r w:rsidRPr="007C487E">
        <w:rPr>
          <w:rFonts w:cs="Arial"/>
          <w:b w:val="0"/>
        </w:rPr>
        <w:t xml:space="preserve"> v</w:t>
      </w:r>
      <w:r w:rsidR="00C45BBB" w:rsidRPr="007C487E">
        <w:rPr>
          <w:rFonts w:cs="Arial"/>
          <w:b w:val="0"/>
        </w:rPr>
        <w:t> </w:t>
      </w:r>
      <w:r w:rsidR="00287F10" w:rsidRPr="007C487E">
        <w:rPr>
          <w:rFonts w:cs="Arial"/>
          <w:b w:val="0"/>
        </w:rPr>
        <w:t>květnu</w:t>
      </w:r>
      <w:r w:rsidR="00C45BBB" w:rsidRPr="007C487E">
        <w:rPr>
          <w:rFonts w:cs="Arial"/>
          <w:b w:val="0"/>
        </w:rPr>
        <w:t xml:space="preserve"> 2018</w:t>
      </w:r>
      <w:r w:rsidRPr="007C487E">
        <w:rPr>
          <w:rFonts w:cs="Arial"/>
          <w:b w:val="0"/>
        </w:rPr>
        <w:t xml:space="preserve"> ve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vybraných odvětvích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meziročně </w:t>
      </w:r>
      <w:r w:rsidR="00902554" w:rsidRPr="007C487E">
        <w:rPr>
          <w:rFonts w:cs="Arial"/>
          <w:b w:val="0"/>
        </w:rPr>
        <w:t>vzrostla</w:t>
      </w:r>
      <w:r w:rsidR="008F32ED" w:rsidRPr="007C487E">
        <w:rPr>
          <w:rFonts w:cs="Arial"/>
          <w:b w:val="0"/>
        </w:rPr>
        <w:t xml:space="preserve"> </w:t>
      </w:r>
      <w:r w:rsidRPr="007C487E">
        <w:rPr>
          <w:rFonts w:cs="Arial"/>
          <w:b w:val="0"/>
        </w:rPr>
        <w:t>o</w:t>
      </w:r>
      <w:r w:rsidR="008F32ED" w:rsidRPr="007C487E">
        <w:rPr>
          <w:rFonts w:cs="Arial"/>
          <w:b w:val="0"/>
        </w:rPr>
        <w:t> </w:t>
      </w:r>
      <w:r w:rsidR="00C804E0" w:rsidRPr="007C487E">
        <w:rPr>
          <w:rFonts w:cs="Arial"/>
          <w:b w:val="0"/>
        </w:rPr>
        <w:t>9,5</w:t>
      </w:r>
      <w:r w:rsidR="003A67E9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%. Nové zakázky ze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zahraničí se </w:t>
      </w:r>
      <w:r w:rsidR="00C804E0" w:rsidRPr="007C487E">
        <w:rPr>
          <w:rFonts w:cs="Arial"/>
          <w:b w:val="0"/>
        </w:rPr>
        <w:t>zvýšily</w:t>
      </w:r>
      <w:r w:rsidRPr="007C487E">
        <w:rPr>
          <w:rFonts w:cs="Arial"/>
          <w:b w:val="0"/>
        </w:rPr>
        <w:t xml:space="preserve"> o</w:t>
      </w:r>
      <w:r w:rsidR="008F32ED" w:rsidRPr="007C487E">
        <w:rPr>
          <w:rFonts w:cs="Arial"/>
          <w:b w:val="0"/>
        </w:rPr>
        <w:t> </w:t>
      </w:r>
      <w:r w:rsidR="0015237F">
        <w:rPr>
          <w:rFonts w:cs="Arial"/>
          <w:b w:val="0"/>
        </w:rPr>
        <w:t>12,5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%, zatímco tuzemské nové zakázky </w:t>
      </w:r>
      <w:r w:rsidR="008E21B5" w:rsidRPr="007C487E">
        <w:rPr>
          <w:rFonts w:cs="Arial"/>
          <w:b w:val="0"/>
        </w:rPr>
        <w:t>vzrostly</w:t>
      </w:r>
      <w:r w:rsidRPr="007C487E">
        <w:rPr>
          <w:rFonts w:cs="Arial"/>
          <w:b w:val="0"/>
        </w:rPr>
        <w:t xml:space="preserve"> o</w:t>
      </w:r>
      <w:r w:rsidR="00E83F45" w:rsidRPr="007C487E">
        <w:rPr>
          <w:rFonts w:cs="Arial"/>
          <w:b w:val="0"/>
        </w:rPr>
        <w:t> </w:t>
      </w:r>
      <w:r w:rsidR="0015237F">
        <w:rPr>
          <w:rFonts w:cs="Arial"/>
          <w:b w:val="0"/>
        </w:rPr>
        <w:t>3,2</w:t>
      </w:r>
      <w:r w:rsidR="00E83F45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%. </w:t>
      </w:r>
      <w:r w:rsidR="008E21B5" w:rsidRPr="007C487E">
        <w:rPr>
          <w:rFonts w:cs="Arial"/>
          <w:b w:val="0"/>
          <w:szCs w:val="16"/>
        </w:rPr>
        <w:t xml:space="preserve">K meziročnímu </w:t>
      </w:r>
      <w:r w:rsidR="00F71075" w:rsidRPr="007C487E">
        <w:rPr>
          <w:rFonts w:cs="Arial"/>
          <w:b w:val="0"/>
          <w:szCs w:val="16"/>
        </w:rPr>
        <w:t>růstu</w:t>
      </w:r>
      <w:r w:rsidR="008E21B5" w:rsidRPr="007C487E">
        <w:rPr>
          <w:rFonts w:cs="Arial"/>
          <w:b w:val="0"/>
          <w:szCs w:val="16"/>
        </w:rPr>
        <w:t xml:space="preserve"> nových zakázek celkem přispěla nejvíce odvětví</w:t>
      </w:r>
      <w:r w:rsidR="00D33827" w:rsidRPr="007C487E">
        <w:rPr>
          <w:rFonts w:cs="Arial"/>
          <w:b w:val="0"/>
          <w:szCs w:val="16"/>
        </w:rPr>
        <w:t xml:space="preserve"> </w:t>
      </w:r>
      <w:r w:rsidR="00C804E0" w:rsidRPr="007C487E">
        <w:rPr>
          <w:b w:val="0"/>
        </w:rPr>
        <w:t xml:space="preserve">výroba motorových vozidel, přívěsů a návěsů </w:t>
      </w:r>
      <w:r w:rsidR="00F71075" w:rsidRPr="007C487E">
        <w:rPr>
          <w:b w:val="0"/>
        </w:rPr>
        <w:t>(příspěvek +</w:t>
      </w:r>
      <w:r w:rsidR="00C804E0" w:rsidRPr="007C487E">
        <w:rPr>
          <w:b w:val="0"/>
        </w:rPr>
        <w:t>7,9</w:t>
      </w:r>
      <w:r w:rsidR="00F71075" w:rsidRPr="007C487E">
        <w:rPr>
          <w:b w:val="0"/>
        </w:rPr>
        <w:t> p. b., růst o </w:t>
      </w:r>
      <w:r w:rsidR="00C804E0" w:rsidRPr="007C487E">
        <w:rPr>
          <w:b w:val="0"/>
        </w:rPr>
        <w:t>21,0</w:t>
      </w:r>
      <w:r w:rsidR="00F71075" w:rsidRPr="007C487E">
        <w:rPr>
          <w:b w:val="0"/>
        </w:rPr>
        <w:t> %),</w:t>
      </w:r>
      <w:r w:rsidR="00C804E0" w:rsidRPr="007C487E">
        <w:rPr>
          <w:b w:val="0"/>
        </w:rPr>
        <w:t xml:space="preserve"> výroba počítačů, elektronických a optických přístrojů a zařízení</w:t>
      </w:r>
      <w:r w:rsidR="00F71075" w:rsidRPr="007C487E">
        <w:rPr>
          <w:b w:val="0"/>
        </w:rPr>
        <w:t xml:space="preserve"> (příspěvek +0,</w:t>
      </w:r>
      <w:r w:rsidR="00C804E0" w:rsidRPr="007C487E">
        <w:rPr>
          <w:b w:val="0"/>
        </w:rPr>
        <w:t>9</w:t>
      </w:r>
      <w:r w:rsidR="00F71075" w:rsidRPr="007C487E">
        <w:rPr>
          <w:b w:val="0"/>
        </w:rPr>
        <w:t> p. b., růst o </w:t>
      </w:r>
      <w:r w:rsidR="00C804E0" w:rsidRPr="007C487E">
        <w:rPr>
          <w:b w:val="0"/>
        </w:rPr>
        <w:t>9,4</w:t>
      </w:r>
      <w:r w:rsidR="00F71075" w:rsidRPr="007C487E">
        <w:rPr>
          <w:b w:val="0"/>
        </w:rPr>
        <w:t xml:space="preserve"> %) a </w:t>
      </w:r>
      <w:r w:rsidR="00C804E0" w:rsidRPr="007C487E">
        <w:rPr>
          <w:b w:val="0"/>
        </w:rPr>
        <w:t xml:space="preserve">výroba kovových konstrukcí a kovodělných výrobků </w:t>
      </w:r>
      <w:r w:rsidR="00F71075" w:rsidRPr="007C487E">
        <w:rPr>
          <w:b w:val="0"/>
        </w:rPr>
        <w:t>(příspěvek +0,</w:t>
      </w:r>
      <w:r w:rsidR="00902554" w:rsidRPr="007C487E">
        <w:rPr>
          <w:b w:val="0"/>
        </w:rPr>
        <w:t>7</w:t>
      </w:r>
      <w:r w:rsidR="00F71075" w:rsidRPr="007C487E">
        <w:rPr>
          <w:b w:val="0"/>
        </w:rPr>
        <w:t> p. b., růst o </w:t>
      </w:r>
      <w:r w:rsidR="00C804E0" w:rsidRPr="007C487E">
        <w:rPr>
          <w:b w:val="0"/>
        </w:rPr>
        <w:t>5,8</w:t>
      </w:r>
      <w:r w:rsidR="00F71075" w:rsidRPr="007C487E">
        <w:rPr>
          <w:b w:val="0"/>
        </w:rPr>
        <w:t> %).</w:t>
      </w:r>
      <w:r w:rsidR="008E21B5" w:rsidRPr="007C487E">
        <w:rPr>
          <w:b w:val="0"/>
          <w:color w:val="FF0000"/>
        </w:rPr>
        <w:t xml:space="preserve"> </w:t>
      </w:r>
      <w:r w:rsidR="008E21B5" w:rsidRPr="007C487E">
        <w:rPr>
          <w:rFonts w:cs="Arial"/>
          <w:b w:val="0"/>
          <w:szCs w:val="16"/>
        </w:rPr>
        <w:t xml:space="preserve">Nové zakázky </w:t>
      </w:r>
      <w:r w:rsidR="00F71075" w:rsidRPr="007C487E">
        <w:rPr>
          <w:rFonts w:cs="Arial"/>
          <w:b w:val="0"/>
          <w:szCs w:val="16"/>
        </w:rPr>
        <w:t>klesly</w:t>
      </w:r>
      <w:r w:rsidR="00902554" w:rsidRPr="007C487E">
        <w:rPr>
          <w:rFonts w:cs="Arial"/>
          <w:b w:val="0"/>
          <w:szCs w:val="16"/>
        </w:rPr>
        <w:t> v</w:t>
      </w:r>
      <w:r w:rsidR="00C804E0" w:rsidRPr="007C487E">
        <w:rPr>
          <w:rFonts w:cs="Arial"/>
          <w:b w:val="0"/>
          <w:szCs w:val="16"/>
        </w:rPr>
        <w:t> </w:t>
      </w:r>
      <w:r w:rsidR="008E21B5" w:rsidRPr="007C487E">
        <w:rPr>
          <w:rFonts w:cs="Arial"/>
          <w:b w:val="0"/>
          <w:szCs w:val="16"/>
        </w:rPr>
        <w:t>odvětví</w:t>
      </w:r>
      <w:r w:rsidR="00C804E0" w:rsidRPr="007C487E">
        <w:rPr>
          <w:rFonts w:cs="Arial"/>
          <w:b w:val="0"/>
          <w:szCs w:val="16"/>
        </w:rPr>
        <w:t>ch výroba elektrických zařízení</w:t>
      </w:r>
      <w:r w:rsidR="00F71075" w:rsidRPr="007C487E">
        <w:rPr>
          <w:b w:val="0"/>
        </w:rPr>
        <w:t xml:space="preserve"> (příspěvek -</w:t>
      </w:r>
      <w:r w:rsidR="007C487E" w:rsidRPr="007C487E">
        <w:rPr>
          <w:b w:val="0"/>
        </w:rPr>
        <w:t>0,4</w:t>
      </w:r>
      <w:r w:rsidR="00F71075" w:rsidRPr="007C487E">
        <w:rPr>
          <w:b w:val="0"/>
        </w:rPr>
        <w:t> p. b., pokles o </w:t>
      </w:r>
      <w:r w:rsidR="007C487E" w:rsidRPr="007C487E">
        <w:rPr>
          <w:b w:val="0"/>
        </w:rPr>
        <w:t>3,9</w:t>
      </w:r>
      <w:r w:rsidR="00F71075" w:rsidRPr="007C487E">
        <w:rPr>
          <w:b w:val="0"/>
        </w:rPr>
        <w:t> %)</w:t>
      </w:r>
      <w:r w:rsidR="007C487E" w:rsidRPr="007C487E">
        <w:rPr>
          <w:b w:val="0"/>
        </w:rPr>
        <w:t>,</w:t>
      </w:r>
      <w:r w:rsidR="007C487E">
        <w:t xml:space="preserve"> </w:t>
      </w:r>
      <w:r w:rsidR="007C487E">
        <w:rPr>
          <w:b w:val="0"/>
        </w:rPr>
        <w:t xml:space="preserve">výroba základních farmaceutických výrobků a farmaceutických přípravků </w:t>
      </w:r>
      <w:r w:rsidR="007C487E" w:rsidRPr="00671FBE">
        <w:rPr>
          <w:b w:val="0"/>
        </w:rPr>
        <w:t>(příspěvek</w:t>
      </w:r>
      <w:r w:rsidR="007C487E">
        <w:rPr>
          <w:b w:val="0"/>
        </w:rPr>
        <w:t xml:space="preserve"> </w:t>
      </w:r>
      <w:r w:rsidR="007C487E" w:rsidRPr="00671FBE">
        <w:rPr>
          <w:b w:val="0"/>
        </w:rPr>
        <w:t>-0,</w:t>
      </w:r>
      <w:r w:rsidR="007C487E">
        <w:rPr>
          <w:b w:val="0"/>
        </w:rPr>
        <w:t>2</w:t>
      </w:r>
      <w:r w:rsidR="007C487E" w:rsidRPr="00671FBE">
        <w:rPr>
          <w:b w:val="0"/>
        </w:rPr>
        <w:t> p.</w:t>
      </w:r>
      <w:r w:rsidR="007C487E">
        <w:rPr>
          <w:b w:val="0"/>
        </w:rPr>
        <w:t> </w:t>
      </w:r>
      <w:r w:rsidR="007C487E" w:rsidRPr="00671FBE">
        <w:rPr>
          <w:b w:val="0"/>
        </w:rPr>
        <w:t>b., pokles o </w:t>
      </w:r>
      <w:r w:rsidR="007C487E">
        <w:rPr>
          <w:b w:val="0"/>
        </w:rPr>
        <w:t>14,0</w:t>
      </w:r>
      <w:r w:rsidR="007C487E" w:rsidRPr="00671FBE">
        <w:rPr>
          <w:b w:val="0"/>
        </w:rPr>
        <w:t> %)</w:t>
      </w:r>
      <w:r w:rsidR="007C487E">
        <w:rPr>
          <w:b w:val="0"/>
        </w:rPr>
        <w:t xml:space="preserve"> a výroba papíru a výrobků z papíru</w:t>
      </w:r>
      <w:r w:rsidR="007C487E" w:rsidRPr="00671FBE">
        <w:rPr>
          <w:b w:val="0"/>
        </w:rPr>
        <w:t xml:space="preserve"> (příspěvek</w:t>
      </w:r>
      <w:r w:rsidR="007C487E">
        <w:rPr>
          <w:b w:val="0"/>
        </w:rPr>
        <w:t xml:space="preserve"> </w:t>
      </w:r>
      <w:r w:rsidR="007C487E" w:rsidRPr="00671FBE">
        <w:rPr>
          <w:b w:val="0"/>
        </w:rPr>
        <w:t>-0,</w:t>
      </w:r>
      <w:r w:rsidR="007C487E">
        <w:rPr>
          <w:b w:val="0"/>
        </w:rPr>
        <w:t>1</w:t>
      </w:r>
      <w:r w:rsidR="007C487E" w:rsidRPr="00671FBE">
        <w:rPr>
          <w:b w:val="0"/>
        </w:rPr>
        <w:t> p.</w:t>
      </w:r>
      <w:r w:rsidR="007C487E">
        <w:rPr>
          <w:b w:val="0"/>
        </w:rPr>
        <w:t> </w:t>
      </w:r>
      <w:r w:rsidR="007C487E" w:rsidRPr="00671FBE">
        <w:rPr>
          <w:b w:val="0"/>
        </w:rPr>
        <w:t>b., pokles o </w:t>
      </w:r>
      <w:r w:rsidR="007C487E">
        <w:rPr>
          <w:b w:val="0"/>
        </w:rPr>
        <w:t>3,4</w:t>
      </w:r>
      <w:r w:rsidR="007C487E" w:rsidRPr="00671FBE">
        <w:rPr>
          <w:b w:val="0"/>
        </w:rPr>
        <w:t> %)</w:t>
      </w:r>
      <w:r w:rsidR="00FE3803">
        <w:rPr>
          <w:rFonts w:cs="Arial"/>
          <w:b w:val="0"/>
        </w:rPr>
        <w:t>.</w:t>
      </w:r>
    </w:p>
    <w:p w:rsidR="00902554" w:rsidRDefault="00902554" w:rsidP="0096539C"/>
    <w:p w:rsidR="0096539C" w:rsidRPr="009A3C8C" w:rsidRDefault="0096539C" w:rsidP="0096539C">
      <w:pPr>
        <w:rPr>
          <w:iCs/>
        </w:rPr>
      </w:pPr>
      <w:r w:rsidRPr="009A3C8C">
        <w:rPr>
          <w:b/>
          <w:bCs/>
        </w:rPr>
        <w:t>Průměrný evidenční počet zaměstnanců</w:t>
      </w:r>
      <w:r w:rsidRPr="009A3C8C">
        <w:rPr>
          <w:b/>
          <w:bCs/>
          <w:vertAlign w:val="superscript"/>
        </w:rPr>
        <w:t>*)</w:t>
      </w:r>
      <w:r w:rsidRPr="009A3C8C">
        <w:rPr>
          <w:b/>
          <w:bCs/>
        </w:rPr>
        <w:t xml:space="preserve"> </w:t>
      </w:r>
      <w:r w:rsidRPr="009A3C8C">
        <w:t xml:space="preserve">v podnicích s 50 a více zaměstnanci v průmyslu se </w:t>
      </w:r>
      <w:r w:rsidRPr="009A3C8C">
        <w:rPr>
          <w:iCs/>
          <w:szCs w:val="18"/>
        </w:rPr>
        <w:t>v</w:t>
      </w:r>
      <w:r w:rsidR="00C45BBB" w:rsidRPr="009A3C8C">
        <w:rPr>
          <w:iCs/>
          <w:szCs w:val="18"/>
        </w:rPr>
        <w:t> </w:t>
      </w:r>
      <w:r w:rsidR="00287F10">
        <w:rPr>
          <w:iCs/>
          <w:szCs w:val="18"/>
        </w:rPr>
        <w:t>květnu</w:t>
      </w:r>
      <w:r w:rsidR="00C45BBB" w:rsidRPr="009A3C8C">
        <w:rPr>
          <w:iCs/>
          <w:szCs w:val="18"/>
        </w:rPr>
        <w:t xml:space="preserve"> 2018</w:t>
      </w:r>
      <w:r w:rsidRPr="009A3C8C">
        <w:rPr>
          <w:iCs/>
          <w:szCs w:val="18"/>
        </w:rPr>
        <w:t xml:space="preserve"> meziročně zvýšil o </w:t>
      </w:r>
      <w:r w:rsidR="007D7E60" w:rsidRPr="007D7E60">
        <w:rPr>
          <w:iCs/>
          <w:szCs w:val="18"/>
        </w:rPr>
        <w:t>1,6</w:t>
      </w:r>
      <w:r w:rsidR="008F32ED" w:rsidRPr="009A3C8C">
        <w:rPr>
          <w:iCs/>
          <w:szCs w:val="18"/>
        </w:rPr>
        <w:t> </w:t>
      </w:r>
      <w:r w:rsidRPr="009A3C8C">
        <w:rPr>
          <w:iCs/>
          <w:szCs w:val="18"/>
        </w:rPr>
        <w:t xml:space="preserve">%. </w:t>
      </w:r>
      <w:r w:rsidRPr="009A3C8C">
        <w:rPr>
          <w:b/>
          <w:bCs/>
          <w:iCs/>
          <w:szCs w:val="18"/>
        </w:rPr>
        <w:t>Průměrná hrubá měsíční nominální mzda</w:t>
      </w:r>
      <w:r w:rsidRPr="009A3C8C">
        <w:rPr>
          <w:iCs/>
          <w:szCs w:val="18"/>
        </w:rPr>
        <w:t xml:space="preserve"> těchto </w:t>
      </w:r>
      <w:r w:rsidRPr="009A3C8C">
        <w:rPr>
          <w:iCs/>
        </w:rPr>
        <w:t>zaměstnanců v</w:t>
      </w:r>
      <w:r w:rsidR="00846DFE" w:rsidRPr="009A3C8C">
        <w:rPr>
          <w:iCs/>
        </w:rPr>
        <w:t> </w:t>
      </w:r>
      <w:r w:rsidR="00287F10">
        <w:rPr>
          <w:iCs/>
        </w:rPr>
        <w:t>květnu</w:t>
      </w:r>
      <w:r w:rsidR="00846DFE" w:rsidRPr="009A3C8C">
        <w:rPr>
          <w:iCs/>
        </w:rPr>
        <w:t> </w:t>
      </w:r>
      <w:r w:rsidR="00C45BBB" w:rsidRPr="009A3C8C">
        <w:rPr>
          <w:iCs/>
        </w:rPr>
        <w:t>2018</w:t>
      </w:r>
      <w:r w:rsidRPr="009A3C8C">
        <w:rPr>
          <w:iCs/>
        </w:rPr>
        <w:t xml:space="preserve"> meziročně vzrostla </w:t>
      </w:r>
      <w:r w:rsidR="00EB7B29" w:rsidRPr="009A3C8C">
        <w:rPr>
          <w:iCs/>
        </w:rPr>
        <w:t>o</w:t>
      </w:r>
      <w:r w:rsidR="006A4738" w:rsidRPr="009A3C8C">
        <w:rPr>
          <w:iCs/>
        </w:rPr>
        <w:t> </w:t>
      </w:r>
      <w:r w:rsidR="007D7E60" w:rsidRPr="007D7E60">
        <w:rPr>
          <w:iCs/>
        </w:rPr>
        <w:t>8,5</w:t>
      </w:r>
      <w:r w:rsidRPr="009A3C8C">
        <w:rPr>
          <w:iCs/>
        </w:rPr>
        <w:t xml:space="preserve"> % a činila </w:t>
      </w:r>
      <w:r w:rsidR="007D7E60" w:rsidRPr="007D7E60">
        <w:rPr>
          <w:iCs/>
        </w:rPr>
        <w:t>35 751</w:t>
      </w:r>
      <w:r w:rsidR="008F32ED" w:rsidRPr="009A3C8C">
        <w:rPr>
          <w:iCs/>
        </w:rPr>
        <w:t> </w:t>
      </w:r>
      <w:r w:rsidRPr="009A3C8C">
        <w:rPr>
          <w:iCs/>
        </w:rPr>
        <w:t>Kč</w:t>
      </w:r>
      <w:r w:rsidR="00C067C4" w:rsidRPr="009A3C8C">
        <w:rPr>
          <w:iCs/>
        </w:rPr>
        <w:t>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9304AC" w:rsidRDefault="007D1D9F" w:rsidP="007D1D9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287F10">
        <w:rPr>
          <w:bCs/>
          <w:sz w:val="20"/>
          <w:szCs w:val="20"/>
        </w:rPr>
        <w:t>dubnu</w:t>
      </w:r>
      <w:r>
        <w:rPr>
          <w:bCs/>
          <w:sz w:val="20"/>
          <w:szCs w:val="20"/>
        </w:rPr>
        <w:t xml:space="preserve"> 2018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AB29F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AB29FF">
        <w:rPr>
          <w:b w:val="0"/>
          <w:sz w:val="20"/>
          <w:szCs w:val="20"/>
        </w:rPr>
        <w:t>o </w:t>
      </w:r>
      <w:r w:rsidR="00AB29FF" w:rsidRPr="00AB29FF">
        <w:rPr>
          <w:b w:val="0"/>
          <w:sz w:val="20"/>
          <w:szCs w:val="20"/>
        </w:rPr>
        <w:t>1,7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>
        <w:rPr>
          <w:b w:val="0"/>
          <w:color w:val="FF000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</w:t>
      </w:r>
      <w:r w:rsidR="00287F10">
        <w:rPr>
          <w:b w:val="0"/>
          <w:bCs/>
          <w:sz w:val="20"/>
          <w:szCs w:val="20"/>
        </w:rPr>
        <w:t>květen</w:t>
      </w:r>
      <w:r w:rsidR="00846DFE">
        <w:rPr>
          <w:b w:val="0"/>
          <w:bCs/>
          <w:sz w:val="20"/>
          <w:szCs w:val="20"/>
        </w:rPr>
        <w:t> </w:t>
      </w:r>
      <w:r>
        <w:rPr>
          <w:b w:val="0"/>
          <w:bCs/>
          <w:sz w:val="20"/>
          <w:szCs w:val="20"/>
        </w:rPr>
        <w:t>201</w:t>
      </w:r>
      <w:r w:rsidR="0081757C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dne </w:t>
      </w:r>
      <w:r w:rsidRPr="003253CE">
        <w:rPr>
          <w:b w:val="0"/>
          <w:bCs/>
          <w:sz w:val="20"/>
          <w:szCs w:val="20"/>
        </w:rPr>
        <w:t>1</w:t>
      </w:r>
      <w:r w:rsidR="00E41F6E">
        <w:rPr>
          <w:b w:val="0"/>
          <w:bCs/>
          <w:sz w:val="20"/>
          <w:szCs w:val="20"/>
        </w:rPr>
        <w:t>2</w:t>
      </w:r>
      <w:r w:rsidRPr="003253CE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</w:t>
      </w:r>
      <w:r w:rsidR="00E41F6E">
        <w:rPr>
          <w:b w:val="0"/>
          <w:bCs/>
          <w:sz w:val="20"/>
          <w:szCs w:val="20"/>
        </w:rPr>
        <w:t>7</w:t>
      </w:r>
      <w:r w:rsidRPr="003253CE"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201</w:t>
      </w:r>
      <w:r>
        <w:rPr>
          <w:b w:val="0"/>
          <w:bCs/>
          <w:sz w:val="20"/>
          <w:szCs w:val="20"/>
        </w:rPr>
        <w:t>8</w:t>
      </w:r>
      <w:r w:rsidR="003A67E9">
        <w:rPr>
          <w:b w:val="0"/>
          <w:bCs/>
          <w:sz w:val="20"/>
          <w:szCs w:val="20"/>
        </w:rPr>
        <w:t>.</w:t>
      </w:r>
    </w:p>
    <w:p w:rsidR="008012DB" w:rsidRDefault="008012DB" w:rsidP="009304AC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lastRenderedPageBreak/>
        <w:t>Poznámky:</w:t>
      </w:r>
    </w:p>
    <w:p w:rsidR="00723749" w:rsidRDefault="00B452D7" w:rsidP="00A34B56">
      <w:pPr>
        <w:pStyle w:val="Poznmky0"/>
        <w:spacing w:before="0"/>
        <w:rPr>
          <w:iCs/>
        </w:rPr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>proved</w:t>
      </w:r>
      <w:r w:rsidR="00B07FB8">
        <w:rPr>
          <w:iCs/>
        </w:rPr>
        <w:t xml:space="preserve">ení práce a o pracovní činnosti, </w:t>
      </w:r>
      <w:r w:rsidRPr="00380858">
        <w:rPr>
          <w:iCs/>
        </w:rPr>
        <w:t xml:space="preserve">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676E72">
        <w:rPr>
          <w:iCs/>
        </w:rPr>
        <w:t>.</w:t>
      </w:r>
    </w:p>
    <w:p w:rsidR="00287F10" w:rsidRDefault="00287F10" w:rsidP="005950BB">
      <w:pPr>
        <w:pStyle w:val="Poznmky0"/>
        <w:ind w:left="2880" w:hanging="2880"/>
        <w:rPr>
          <w:szCs w:val="22"/>
        </w:rPr>
      </w:pP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8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9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7D7E60" w:rsidRPr="007D7E60">
        <w:rPr>
          <w:i/>
          <w:color w:val="auto"/>
        </w:rPr>
        <w:t>2</w:t>
      </w:r>
      <w:r w:rsidR="008D7221" w:rsidRPr="007D7E60">
        <w:rPr>
          <w:i/>
          <w:color w:val="auto"/>
        </w:rPr>
        <w:t xml:space="preserve">. </w:t>
      </w:r>
      <w:r w:rsidR="007D7E60" w:rsidRPr="007D7E60">
        <w:rPr>
          <w:i/>
          <w:color w:val="auto"/>
        </w:rPr>
        <w:t>7</w:t>
      </w:r>
      <w:r w:rsidR="0081757C" w:rsidRPr="007D7E60">
        <w:rPr>
          <w:i/>
          <w:color w:val="auto"/>
        </w:rPr>
        <w:t>.</w:t>
      </w:r>
      <w:r w:rsidR="007131F5" w:rsidRPr="007131F5">
        <w:rPr>
          <w:i/>
          <w:color w:val="auto"/>
        </w:rPr>
        <w:t xml:space="preserve">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87F10">
        <w:rPr>
          <w:i/>
          <w:color w:val="auto"/>
        </w:rPr>
        <w:t>6</w:t>
      </w:r>
      <w:r w:rsidR="008D7221">
        <w:rPr>
          <w:i/>
          <w:color w:val="auto"/>
        </w:rPr>
        <w:t xml:space="preserve">. </w:t>
      </w:r>
      <w:r w:rsidR="00287F10">
        <w:rPr>
          <w:i/>
          <w:color w:val="auto"/>
        </w:rPr>
        <w:t>8</w:t>
      </w:r>
      <w:r w:rsidR="00F54381" w:rsidRPr="00404A5D">
        <w:rPr>
          <w:i/>
          <w:color w:val="auto"/>
        </w:rPr>
        <w:t>.</w:t>
      </w:r>
      <w:r w:rsidR="008D7221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A9" w:rsidRDefault="004B77A9" w:rsidP="00BA6370">
      <w:r>
        <w:separator/>
      </w:r>
    </w:p>
  </w:endnote>
  <w:endnote w:type="continuationSeparator" w:id="0">
    <w:p w:rsidR="004B77A9" w:rsidRDefault="004B77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B77A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BF3C17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A9" w:rsidRDefault="004B77A9" w:rsidP="00BA6370">
      <w:r>
        <w:separator/>
      </w:r>
    </w:p>
  </w:footnote>
  <w:footnote w:type="continuationSeparator" w:id="0">
    <w:p w:rsidR="004B77A9" w:rsidRDefault="004B77A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B77A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3D55"/>
    <w:rsid w:val="000040A3"/>
    <w:rsid w:val="00006388"/>
    <w:rsid w:val="000074ED"/>
    <w:rsid w:val="000145A4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51DD0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7880"/>
    <w:rsid w:val="000729F3"/>
    <w:rsid w:val="0007467F"/>
    <w:rsid w:val="00076CC1"/>
    <w:rsid w:val="0008117C"/>
    <w:rsid w:val="00081545"/>
    <w:rsid w:val="00081A30"/>
    <w:rsid w:val="00081DC1"/>
    <w:rsid w:val="0008240A"/>
    <w:rsid w:val="00083885"/>
    <w:rsid w:val="000843A5"/>
    <w:rsid w:val="00084974"/>
    <w:rsid w:val="0009026F"/>
    <w:rsid w:val="00090D6B"/>
    <w:rsid w:val="000910DA"/>
    <w:rsid w:val="00091BCF"/>
    <w:rsid w:val="0009271C"/>
    <w:rsid w:val="00092D78"/>
    <w:rsid w:val="0009363D"/>
    <w:rsid w:val="00094C98"/>
    <w:rsid w:val="00096D6C"/>
    <w:rsid w:val="000A35D9"/>
    <w:rsid w:val="000A5970"/>
    <w:rsid w:val="000A75BD"/>
    <w:rsid w:val="000B2E63"/>
    <w:rsid w:val="000B3A80"/>
    <w:rsid w:val="000B6F63"/>
    <w:rsid w:val="000C01E8"/>
    <w:rsid w:val="000C0A78"/>
    <w:rsid w:val="000C0BB1"/>
    <w:rsid w:val="000C1516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82F"/>
    <w:rsid w:val="00117BCA"/>
    <w:rsid w:val="0012638F"/>
    <w:rsid w:val="00126E4C"/>
    <w:rsid w:val="00130497"/>
    <w:rsid w:val="00130EAC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237F"/>
    <w:rsid w:val="001532EF"/>
    <w:rsid w:val="00153F70"/>
    <w:rsid w:val="00157773"/>
    <w:rsid w:val="00160FF7"/>
    <w:rsid w:val="001634DE"/>
    <w:rsid w:val="00164577"/>
    <w:rsid w:val="00165E0D"/>
    <w:rsid w:val="00165E28"/>
    <w:rsid w:val="00165FC1"/>
    <w:rsid w:val="0016620B"/>
    <w:rsid w:val="00171EBB"/>
    <w:rsid w:val="0017231D"/>
    <w:rsid w:val="00173663"/>
    <w:rsid w:val="001774AD"/>
    <w:rsid w:val="001810DC"/>
    <w:rsid w:val="00186072"/>
    <w:rsid w:val="0018723C"/>
    <w:rsid w:val="00190C99"/>
    <w:rsid w:val="00197C8B"/>
    <w:rsid w:val="00197CC4"/>
    <w:rsid w:val="001A04F3"/>
    <w:rsid w:val="001A13B1"/>
    <w:rsid w:val="001A4247"/>
    <w:rsid w:val="001A5098"/>
    <w:rsid w:val="001A7251"/>
    <w:rsid w:val="001A726B"/>
    <w:rsid w:val="001A7D8F"/>
    <w:rsid w:val="001B19D2"/>
    <w:rsid w:val="001B1ED6"/>
    <w:rsid w:val="001B4416"/>
    <w:rsid w:val="001B53EC"/>
    <w:rsid w:val="001B5D46"/>
    <w:rsid w:val="001B607F"/>
    <w:rsid w:val="001B631B"/>
    <w:rsid w:val="001B77E1"/>
    <w:rsid w:val="001C0E68"/>
    <w:rsid w:val="001C10E1"/>
    <w:rsid w:val="001C3EE0"/>
    <w:rsid w:val="001C41B0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3697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5516"/>
    <w:rsid w:val="00216A35"/>
    <w:rsid w:val="0022097F"/>
    <w:rsid w:val="00221154"/>
    <w:rsid w:val="00222B92"/>
    <w:rsid w:val="00222F0E"/>
    <w:rsid w:val="00223667"/>
    <w:rsid w:val="00223F0D"/>
    <w:rsid w:val="002249AE"/>
    <w:rsid w:val="00225F0A"/>
    <w:rsid w:val="002310BF"/>
    <w:rsid w:val="00235DD2"/>
    <w:rsid w:val="002406FA"/>
    <w:rsid w:val="00242196"/>
    <w:rsid w:val="00243830"/>
    <w:rsid w:val="0024424C"/>
    <w:rsid w:val="002469C3"/>
    <w:rsid w:val="00246F32"/>
    <w:rsid w:val="00247544"/>
    <w:rsid w:val="0025349B"/>
    <w:rsid w:val="00253AE5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76C1D"/>
    <w:rsid w:val="002841B0"/>
    <w:rsid w:val="0028598B"/>
    <w:rsid w:val="00287F10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3AEC"/>
    <w:rsid w:val="002B2E47"/>
    <w:rsid w:val="002B5EA8"/>
    <w:rsid w:val="002B627C"/>
    <w:rsid w:val="002C1709"/>
    <w:rsid w:val="002C25C1"/>
    <w:rsid w:val="002C3802"/>
    <w:rsid w:val="002C4A32"/>
    <w:rsid w:val="002D06F9"/>
    <w:rsid w:val="002D1D06"/>
    <w:rsid w:val="002D24F8"/>
    <w:rsid w:val="002D3CE0"/>
    <w:rsid w:val="002D509C"/>
    <w:rsid w:val="002D7EBA"/>
    <w:rsid w:val="002E1EE5"/>
    <w:rsid w:val="002E2FD3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6DC"/>
    <w:rsid w:val="00305B64"/>
    <w:rsid w:val="00306BB7"/>
    <w:rsid w:val="00307254"/>
    <w:rsid w:val="003132AE"/>
    <w:rsid w:val="00315ADD"/>
    <w:rsid w:val="0032054F"/>
    <w:rsid w:val="003251DC"/>
    <w:rsid w:val="003253CE"/>
    <w:rsid w:val="003263AE"/>
    <w:rsid w:val="003275B4"/>
    <w:rsid w:val="00327900"/>
    <w:rsid w:val="003301A3"/>
    <w:rsid w:val="00330666"/>
    <w:rsid w:val="00333524"/>
    <w:rsid w:val="00336922"/>
    <w:rsid w:val="0033703D"/>
    <w:rsid w:val="00341F7D"/>
    <w:rsid w:val="00344639"/>
    <w:rsid w:val="00347B0E"/>
    <w:rsid w:val="003517E2"/>
    <w:rsid w:val="00351B5C"/>
    <w:rsid w:val="00355188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0435"/>
    <w:rsid w:val="003A253D"/>
    <w:rsid w:val="003A2FD5"/>
    <w:rsid w:val="003A31FC"/>
    <w:rsid w:val="003A3297"/>
    <w:rsid w:val="003A45C8"/>
    <w:rsid w:val="003A67E9"/>
    <w:rsid w:val="003B06E7"/>
    <w:rsid w:val="003B169A"/>
    <w:rsid w:val="003B1FE2"/>
    <w:rsid w:val="003B4079"/>
    <w:rsid w:val="003B4145"/>
    <w:rsid w:val="003B43A0"/>
    <w:rsid w:val="003C2DCF"/>
    <w:rsid w:val="003C3E53"/>
    <w:rsid w:val="003C65A4"/>
    <w:rsid w:val="003C7BB6"/>
    <w:rsid w:val="003C7FE7"/>
    <w:rsid w:val="003D023F"/>
    <w:rsid w:val="003D0499"/>
    <w:rsid w:val="003D1947"/>
    <w:rsid w:val="003D3576"/>
    <w:rsid w:val="003D5CEA"/>
    <w:rsid w:val="003D6E50"/>
    <w:rsid w:val="003E0549"/>
    <w:rsid w:val="003E1F23"/>
    <w:rsid w:val="003E4E6F"/>
    <w:rsid w:val="003E6452"/>
    <w:rsid w:val="003F3F6D"/>
    <w:rsid w:val="003F526A"/>
    <w:rsid w:val="003F5517"/>
    <w:rsid w:val="003F77D3"/>
    <w:rsid w:val="00404A5D"/>
    <w:rsid w:val="00405244"/>
    <w:rsid w:val="004057E9"/>
    <w:rsid w:val="004120ED"/>
    <w:rsid w:val="00412ACC"/>
    <w:rsid w:val="00412C82"/>
    <w:rsid w:val="00414E13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6ED"/>
    <w:rsid w:val="0045168E"/>
    <w:rsid w:val="0045547F"/>
    <w:rsid w:val="00456346"/>
    <w:rsid w:val="00456DE8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96B2A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6C7B"/>
    <w:rsid w:val="004B77A9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59D5"/>
    <w:rsid w:val="004F686C"/>
    <w:rsid w:val="004F6CED"/>
    <w:rsid w:val="004F78E6"/>
    <w:rsid w:val="004F7D8C"/>
    <w:rsid w:val="005004E0"/>
    <w:rsid w:val="00501304"/>
    <w:rsid w:val="00501BCC"/>
    <w:rsid w:val="0050420E"/>
    <w:rsid w:val="00506ACA"/>
    <w:rsid w:val="00507C2B"/>
    <w:rsid w:val="00507F30"/>
    <w:rsid w:val="005102AD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1B2B"/>
    <w:rsid w:val="00562280"/>
    <w:rsid w:val="005626CF"/>
    <w:rsid w:val="0056302F"/>
    <w:rsid w:val="005636AC"/>
    <w:rsid w:val="00565D7F"/>
    <w:rsid w:val="005668D9"/>
    <w:rsid w:val="00566BE6"/>
    <w:rsid w:val="00566C70"/>
    <w:rsid w:val="00570E5F"/>
    <w:rsid w:val="005715F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27F"/>
    <w:rsid w:val="005868F0"/>
    <w:rsid w:val="005906FE"/>
    <w:rsid w:val="00592B77"/>
    <w:rsid w:val="00592F43"/>
    <w:rsid w:val="005950BB"/>
    <w:rsid w:val="00596656"/>
    <w:rsid w:val="00596C01"/>
    <w:rsid w:val="00597207"/>
    <w:rsid w:val="005976A3"/>
    <w:rsid w:val="005A0451"/>
    <w:rsid w:val="005A205C"/>
    <w:rsid w:val="005A2E9D"/>
    <w:rsid w:val="005A469D"/>
    <w:rsid w:val="005A493C"/>
    <w:rsid w:val="005A4BEF"/>
    <w:rsid w:val="005A4D32"/>
    <w:rsid w:val="005A57E5"/>
    <w:rsid w:val="005A65D8"/>
    <w:rsid w:val="005A6975"/>
    <w:rsid w:val="005B336B"/>
    <w:rsid w:val="005B41F4"/>
    <w:rsid w:val="005C0B4B"/>
    <w:rsid w:val="005C1B06"/>
    <w:rsid w:val="005C1FFD"/>
    <w:rsid w:val="005C22E8"/>
    <w:rsid w:val="005C377F"/>
    <w:rsid w:val="005C4BD9"/>
    <w:rsid w:val="005D01F2"/>
    <w:rsid w:val="005D348E"/>
    <w:rsid w:val="005D3C83"/>
    <w:rsid w:val="005D5458"/>
    <w:rsid w:val="005D6B23"/>
    <w:rsid w:val="005E234D"/>
    <w:rsid w:val="005E48CA"/>
    <w:rsid w:val="005E667E"/>
    <w:rsid w:val="005E74DA"/>
    <w:rsid w:val="005F02DB"/>
    <w:rsid w:val="005F3C76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B18"/>
    <w:rsid w:val="00615C6C"/>
    <w:rsid w:val="00617374"/>
    <w:rsid w:val="00622B80"/>
    <w:rsid w:val="006233AD"/>
    <w:rsid w:val="00624D65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0E08"/>
    <w:rsid w:val="006526B7"/>
    <w:rsid w:val="0065270B"/>
    <w:rsid w:val="0065406A"/>
    <w:rsid w:val="006557D5"/>
    <w:rsid w:val="00660112"/>
    <w:rsid w:val="00663B69"/>
    <w:rsid w:val="00664A64"/>
    <w:rsid w:val="00665114"/>
    <w:rsid w:val="00671FBE"/>
    <w:rsid w:val="006757BE"/>
    <w:rsid w:val="006761BE"/>
    <w:rsid w:val="006763D2"/>
    <w:rsid w:val="00676E72"/>
    <w:rsid w:val="00680AF5"/>
    <w:rsid w:val="0068354D"/>
    <w:rsid w:val="0069094E"/>
    <w:rsid w:val="00691263"/>
    <w:rsid w:val="0069148D"/>
    <w:rsid w:val="006931CF"/>
    <w:rsid w:val="00693753"/>
    <w:rsid w:val="00693C72"/>
    <w:rsid w:val="006A3990"/>
    <w:rsid w:val="006A4738"/>
    <w:rsid w:val="006A6D14"/>
    <w:rsid w:val="006A7BA4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7011"/>
    <w:rsid w:val="006C7AFC"/>
    <w:rsid w:val="006C7EE3"/>
    <w:rsid w:val="006D4186"/>
    <w:rsid w:val="006D4965"/>
    <w:rsid w:val="006D4F50"/>
    <w:rsid w:val="006D51BA"/>
    <w:rsid w:val="006D60AC"/>
    <w:rsid w:val="006D60F4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E68A2"/>
    <w:rsid w:val="006F162D"/>
    <w:rsid w:val="006F4489"/>
    <w:rsid w:val="006F45A6"/>
    <w:rsid w:val="006F4BFE"/>
    <w:rsid w:val="006F6AD2"/>
    <w:rsid w:val="007007E3"/>
    <w:rsid w:val="007013B3"/>
    <w:rsid w:val="0070145E"/>
    <w:rsid w:val="00702E85"/>
    <w:rsid w:val="00703520"/>
    <w:rsid w:val="00704255"/>
    <w:rsid w:val="00704714"/>
    <w:rsid w:val="00706A79"/>
    <w:rsid w:val="00707F7D"/>
    <w:rsid w:val="00710A54"/>
    <w:rsid w:val="007130FE"/>
    <w:rsid w:val="007131F5"/>
    <w:rsid w:val="00714235"/>
    <w:rsid w:val="0071561F"/>
    <w:rsid w:val="007163CF"/>
    <w:rsid w:val="00717EC5"/>
    <w:rsid w:val="00720684"/>
    <w:rsid w:val="00722B18"/>
    <w:rsid w:val="00723749"/>
    <w:rsid w:val="007237D7"/>
    <w:rsid w:val="007317F8"/>
    <w:rsid w:val="00732FB5"/>
    <w:rsid w:val="007344F6"/>
    <w:rsid w:val="00736C89"/>
    <w:rsid w:val="00740094"/>
    <w:rsid w:val="007400FD"/>
    <w:rsid w:val="00740214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3D64"/>
    <w:rsid w:val="00764511"/>
    <w:rsid w:val="00765286"/>
    <w:rsid w:val="00766195"/>
    <w:rsid w:val="007669CA"/>
    <w:rsid w:val="007715E6"/>
    <w:rsid w:val="00771BE8"/>
    <w:rsid w:val="00773470"/>
    <w:rsid w:val="00773580"/>
    <w:rsid w:val="00775021"/>
    <w:rsid w:val="007755E9"/>
    <w:rsid w:val="00782A3D"/>
    <w:rsid w:val="0078376E"/>
    <w:rsid w:val="00785E4D"/>
    <w:rsid w:val="007908B2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2447"/>
    <w:rsid w:val="007B3FFA"/>
    <w:rsid w:val="007B7A82"/>
    <w:rsid w:val="007C487E"/>
    <w:rsid w:val="007C5CC8"/>
    <w:rsid w:val="007D009D"/>
    <w:rsid w:val="007D1478"/>
    <w:rsid w:val="007D1D9F"/>
    <w:rsid w:val="007D1F2A"/>
    <w:rsid w:val="007D2CDD"/>
    <w:rsid w:val="007D46B0"/>
    <w:rsid w:val="007D7263"/>
    <w:rsid w:val="007D7E60"/>
    <w:rsid w:val="007E2BAD"/>
    <w:rsid w:val="007E7732"/>
    <w:rsid w:val="007F0999"/>
    <w:rsid w:val="007F39DA"/>
    <w:rsid w:val="007F4AEB"/>
    <w:rsid w:val="007F75B2"/>
    <w:rsid w:val="00800400"/>
    <w:rsid w:val="00800990"/>
    <w:rsid w:val="00800C18"/>
    <w:rsid w:val="008012DB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1757C"/>
    <w:rsid w:val="00820C51"/>
    <w:rsid w:val="00820C69"/>
    <w:rsid w:val="00821F37"/>
    <w:rsid w:val="00821FAE"/>
    <w:rsid w:val="0082359F"/>
    <w:rsid w:val="00824336"/>
    <w:rsid w:val="008272BF"/>
    <w:rsid w:val="00827B5C"/>
    <w:rsid w:val="00831B1B"/>
    <w:rsid w:val="00832022"/>
    <w:rsid w:val="0083441A"/>
    <w:rsid w:val="00835CFE"/>
    <w:rsid w:val="00844D49"/>
    <w:rsid w:val="008466B6"/>
    <w:rsid w:val="00846DFE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2C28"/>
    <w:rsid w:val="00883845"/>
    <w:rsid w:val="008868CB"/>
    <w:rsid w:val="00895752"/>
    <w:rsid w:val="008A17A4"/>
    <w:rsid w:val="008A28D9"/>
    <w:rsid w:val="008A2A70"/>
    <w:rsid w:val="008A39AF"/>
    <w:rsid w:val="008A750A"/>
    <w:rsid w:val="008B0699"/>
    <w:rsid w:val="008B16CE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302F"/>
    <w:rsid w:val="008D4132"/>
    <w:rsid w:val="008D41E3"/>
    <w:rsid w:val="008D57D7"/>
    <w:rsid w:val="008D65D1"/>
    <w:rsid w:val="008D7221"/>
    <w:rsid w:val="008E059F"/>
    <w:rsid w:val="008E1F06"/>
    <w:rsid w:val="008E21B5"/>
    <w:rsid w:val="008E2C9B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2554"/>
    <w:rsid w:val="00903ED2"/>
    <w:rsid w:val="00905B45"/>
    <w:rsid w:val="00905FD9"/>
    <w:rsid w:val="00906501"/>
    <w:rsid w:val="00907C50"/>
    <w:rsid w:val="00913851"/>
    <w:rsid w:val="00915417"/>
    <w:rsid w:val="00916078"/>
    <w:rsid w:val="00917DCB"/>
    <w:rsid w:val="009215C0"/>
    <w:rsid w:val="00921BDF"/>
    <w:rsid w:val="009248C6"/>
    <w:rsid w:val="00926141"/>
    <w:rsid w:val="00927C5F"/>
    <w:rsid w:val="009304AC"/>
    <w:rsid w:val="00930C3E"/>
    <w:rsid w:val="009320E3"/>
    <w:rsid w:val="0093219D"/>
    <w:rsid w:val="0093282E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67DE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A2925"/>
    <w:rsid w:val="009A3C8C"/>
    <w:rsid w:val="009A4B7E"/>
    <w:rsid w:val="009B0E55"/>
    <w:rsid w:val="009B1404"/>
    <w:rsid w:val="009B55B1"/>
    <w:rsid w:val="009B589C"/>
    <w:rsid w:val="009B641A"/>
    <w:rsid w:val="009B6465"/>
    <w:rsid w:val="009B668B"/>
    <w:rsid w:val="009C1788"/>
    <w:rsid w:val="009C2F50"/>
    <w:rsid w:val="009C3673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095E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4B56"/>
    <w:rsid w:val="00A42F28"/>
    <w:rsid w:val="00A4343D"/>
    <w:rsid w:val="00A472CF"/>
    <w:rsid w:val="00A47490"/>
    <w:rsid w:val="00A502F1"/>
    <w:rsid w:val="00A505BD"/>
    <w:rsid w:val="00A50D43"/>
    <w:rsid w:val="00A53029"/>
    <w:rsid w:val="00A53B12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324B"/>
    <w:rsid w:val="00A734BD"/>
    <w:rsid w:val="00A7402F"/>
    <w:rsid w:val="00A75504"/>
    <w:rsid w:val="00A7776A"/>
    <w:rsid w:val="00A80E00"/>
    <w:rsid w:val="00A81EB3"/>
    <w:rsid w:val="00A82EC7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6BED"/>
    <w:rsid w:val="00AA7E12"/>
    <w:rsid w:val="00AB29FF"/>
    <w:rsid w:val="00AB3410"/>
    <w:rsid w:val="00AB4A2A"/>
    <w:rsid w:val="00AB559B"/>
    <w:rsid w:val="00AB605B"/>
    <w:rsid w:val="00AC3ECC"/>
    <w:rsid w:val="00AC554A"/>
    <w:rsid w:val="00AC5A44"/>
    <w:rsid w:val="00AD0ACA"/>
    <w:rsid w:val="00AD15E2"/>
    <w:rsid w:val="00AD24F4"/>
    <w:rsid w:val="00AD3E6D"/>
    <w:rsid w:val="00AE247B"/>
    <w:rsid w:val="00AE2E41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07FB8"/>
    <w:rsid w:val="00B102FF"/>
    <w:rsid w:val="00B1269F"/>
    <w:rsid w:val="00B13753"/>
    <w:rsid w:val="00B1788E"/>
    <w:rsid w:val="00B209ED"/>
    <w:rsid w:val="00B21790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BB9"/>
    <w:rsid w:val="00B52E60"/>
    <w:rsid w:val="00B5438B"/>
    <w:rsid w:val="00B54DFA"/>
    <w:rsid w:val="00B55375"/>
    <w:rsid w:val="00B57089"/>
    <w:rsid w:val="00B57279"/>
    <w:rsid w:val="00B57839"/>
    <w:rsid w:val="00B632CC"/>
    <w:rsid w:val="00B64F40"/>
    <w:rsid w:val="00B7133B"/>
    <w:rsid w:val="00B72107"/>
    <w:rsid w:val="00B7318D"/>
    <w:rsid w:val="00B77687"/>
    <w:rsid w:val="00B777B4"/>
    <w:rsid w:val="00B80330"/>
    <w:rsid w:val="00B8087A"/>
    <w:rsid w:val="00B808E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96764"/>
    <w:rsid w:val="00B9681F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0A0F"/>
    <w:rsid w:val="00BD2616"/>
    <w:rsid w:val="00BD315A"/>
    <w:rsid w:val="00BD419B"/>
    <w:rsid w:val="00BD750A"/>
    <w:rsid w:val="00BE22AD"/>
    <w:rsid w:val="00BE3B1F"/>
    <w:rsid w:val="00BE54F6"/>
    <w:rsid w:val="00BE7653"/>
    <w:rsid w:val="00BF065D"/>
    <w:rsid w:val="00BF3C17"/>
    <w:rsid w:val="00BF3CD6"/>
    <w:rsid w:val="00BF6BDB"/>
    <w:rsid w:val="00BF6C2D"/>
    <w:rsid w:val="00C03C1E"/>
    <w:rsid w:val="00C0430B"/>
    <w:rsid w:val="00C067C4"/>
    <w:rsid w:val="00C06ABB"/>
    <w:rsid w:val="00C07776"/>
    <w:rsid w:val="00C1016D"/>
    <w:rsid w:val="00C120C0"/>
    <w:rsid w:val="00C12599"/>
    <w:rsid w:val="00C1330C"/>
    <w:rsid w:val="00C138F1"/>
    <w:rsid w:val="00C14005"/>
    <w:rsid w:val="00C14804"/>
    <w:rsid w:val="00C14F4E"/>
    <w:rsid w:val="00C17DB2"/>
    <w:rsid w:val="00C200CE"/>
    <w:rsid w:val="00C20EC4"/>
    <w:rsid w:val="00C269D4"/>
    <w:rsid w:val="00C30B53"/>
    <w:rsid w:val="00C32CFE"/>
    <w:rsid w:val="00C32D29"/>
    <w:rsid w:val="00C361EE"/>
    <w:rsid w:val="00C36BE8"/>
    <w:rsid w:val="00C376A4"/>
    <w:rsid w:val="00C377FA"/>
    <w:rsid w:val="00C37ADB"/>
    <w:rsid w:val="00C40847"/>
    <w:rsid w:val="00C4160D"/>
    <w:rsid w:val="00C45534"/>
    <w:rsid w:val="00C45BBB"/>
    <w:rsid w:val="00C46EBB"/>
    <w:rsid w:val="00C51359"/>
    <w:rsid w:val="00C56783"/>
    <w:rsid w:val="00C62633"/>
    <w:rsid w:val="00C63A4B"/>
    <w:rsid w:val="00C64179"/>
    <w:rsid w:val="00C64B13"/>
    <w:rsid w:val="00C65C20"/>
    <w:rsid w:val="00C663E5"/>
    <w:rsid w:val="00C667FD"/>
    <w:rsid w:val="00C6709D"/>
    <w:rsid w:val="00C70DD0"/>
    <w:rsid w:val="00C74334"/>
    <w:rsid w:val="00C804E0"/>
    <w:rsid w:val="00C82C37"/>
    <w:rsid w:val="00C8406E"/>
    <w:rsid w:val="00C84D1C"/>
    <w:rsid w:val="00C8736C"/>
    <w:rsid w:val="00C960D1"/>
    <w:rsid w:val="00CA019E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58B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303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1177A"/>
    <w:rsid w:val="00D1280A"/>
    <w:rsid w:val="00D14401"/>
    <w:rsid w:val="00D16EBE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3827"/>
    <w:rsid w:val="00D34A1A"/>
    <w:rsid w:val="00D34D8E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6258"/>
    <w:rsid w:val="00D570A2"/>
    <w:rsid w:val="00D61B07"/>
    <w:rsid w:val="00D64640"/>
    <w:rsid w:val="00D65286"/>
    <w:rsid w:val="00D666C3"/>
    <w:rsid w:val="00D6695E"/>
    <w:rsid w:val="00D66D8E"/>
    <w:rsid w:val="00D6769D"/>
    <w:rsid w:val="00D74D88"/>
    <w:rsid w:val="00D759B2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3D5"/>
    <w:rsid w:val="00DA552E"/>
    <w:rsid w:val="00DA5D65"/>
    <w:rsid w:val="00DB0F66"/>
    <w:rsid w:val="00DB3065"/>
    <w:rsid w:val="00DB33FD"/>
    <w:rsid w:val="00DB48C7"/>
    <w:rsid w:val="00DC0306"/>
    <w:rsid w:val="00DC0AF9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2514"/>
    <w:rsid w:val="00DE4FE4"/>
    <w:rsid w:val="00DE7C97"/>
    <w:rsid w:val="00DF056B"/>
    <w:rsid w:val="00DF1639"/>
    <w:rsid w:val="00DF47FE"/>
    <w:rsid w:val="00E00588"/>
    <w:rsid w:val="00E0156A"/>
    <w:rsid w:val="00E01D2C"/>
    <w:rsid w:val="00E030BF"/>
    <w:rsid w:val="00E04058"/>
    <w:rsid w:val="00E07891"/>
    <w:rsid w:val="00E10384"/>
    <w:rsid w:val="00E13ABF"/>
    <w:rsid w:val="00E13FCC"/>
    <w:rsid w:val="00E15E5D"/>
    <w:rsid w:val="00E15EA0"/>
    <w:rsid w:val="00E20720"/>
    <w:rsid w:val="00E213B0"/>
    <w:rsid w:val="00E22EBE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1F6E"/>
    <w:rsid w:val="00E4289F"/>
    <w:rsid w:val="00E45ACC"/>
    <w:rsid w:val="00E45B73"/>
    <w:rsid w:val="00E46C74"/>
    <w:rsid w:val="00E47A0B"/>
    <w:rsid w:val="00E51989"/>
    <w:rsid w:val="00E525B3"/>
    <w:rsid w:val="00E5276F"/>
    <w:rsid w:val="00E55199"/>
    <w:rsid w:val="00E55A5A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5DD1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72FA"/>
    <w:rsid w:val="00EA06AA"/>
    <w:rsid w:val="00EA3AE1"/>
    <w:rsid w:val="00EA5B6F"/>
    <w:rsid w:val="00EA628D"/>
    <w:rsid w:val="00EB1ED3"/>
    <w:rsid w:val="00EB485A"/>
    <w:rsid w:val="00EB5367"/>
    <w:rsid w:val="00EB5475"/>
    <w:rsid w:val="00EB7B12"/>
    <w:rsid w:val="00EB7B29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E3D91"/>
    <w:rsid w:val="00EF2180"/>
    <w:rsid w:val="00EF4019"/>
    <w:rsid w:val="00EF6ED2"/>
    <w:rsid w:val="00EF741A"/>
    <w:rsid w:val="00F00469"/>
    <w:rsid w:val="00F00E74"/>
    <w:rsid w:val="00F02269"/>
    <w:rsid w:val="00F12B69"/>
    <w:rsid w:val="00F14992"/>
    <w:rsid w:val="00F2126C"/>
    <w:rsid w:val="00F21876"/>
    <w:rsid w:val="00F2493F"/>
    <w:rsid w:val="00F267B6"/>
    <w:rsid w:val="00F27AC8"/>
    <w:rsid w:val="00F307AD"/>
    <w:rsid w:val="00F35BD8"/>
    <w:rsid w:val="00F50FF3"/>
    <w:rsid w:val="00F5312F"/>
    <w:rsid w:val="00F5386B"/>
    <w:rsid w:val="00F53E30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71075"/>
    <w:rsid w:val="00F72E7F"/>
    <w:rsid w:val="00F75CD4"/>
    <w:rsid w:val="00F75F2A"/>
    <w:rsid w:val="00F87019"/>
    <w:rsid w:val="00FA095B"/>
    <w:rsid w:val="00FA0D8E"/>
    <w:rsid w:val="00FA0E2C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87B"/>
    <w:rsid w:val="00FC33DD"/>
    <w:rsid w:val="00FC3A20"/>
    <w:rsid w:val="00FC6FA9"/>
    <w:rsid w:val="00FD09E2"/>
    <w:rsid w:val="00FD4062"/>
    <w:rsid w:val="00FD78CA"/>
    <w:rsid w:val="00FE3803"/>
    <w:rsid w:val="00FE5454"/>
    <w:rsid w:val="00FE7756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  <w:style w:type="character" w:styleId="Sledovanodkaz">
    <w:name w:val="FollowedHyperlink"/>
    <w:uiPriority w:val="99"/>
    <w:semiHidden/>
    <w:unhideWhenUsed/>
    <w:rsid w:val="00A10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0866-782F-486C-9E4C-F027AD0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3214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170</cp:revision>
  <cp:lastPrinted>2018-07-04T07:49:00Z</cp:lastPrinted>
  <dcterms:created xsi:type="dcterms:W3CDTF">2017-10-03T12:10:00Z</dcterms:created>
  <dcterms:modified xsi:type="dcterms:W3CDTF">2018-07-04T07:57:00Z</dcterms:modified>
</cp:coreProperties>
</file>