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5C377F" w:rsidP="00B452D7">
      <w:pPr>
        <w:pStyle w:val="Datum"/>
      </w:pPr>
      <w:r>
        <w:t>6</w:t>
      </w:r>
      <w:r w:rsidR="00565D7F">
        <w:t>.</w:t>
      </w:r>
      <w:r w:rsidR="00B96764">
        <w:t xml:space="preserve"> </w:t>
      </w:r>
      <w:r>
        <w:t>6</w:t>
      </w:r>
      <w:r w:rsidR="0044686B">
        <w:t>.</w:t>
      </w:r>
      <w:r w:rsidR="00CA22E0">
        <w:t xml:space="preserve"> </w:t>
      </w:r>
      <w:r w:rsidR="00B452D7">
        <w:t>201</w:t>
      </w:r>
      <w:r w:rsidR="003C7BB6">
        <w:t>8</w:t>
      </w:r>
    </w:p>
    <w:p w:rsidR="00671FBE" w:rsidRDefault="00C32CFE" w:rsidP="00671FBE">
      <w:pPr>
        <w:pStyle w:val="Nzev"/>
      </w:pPr>
      <w:r w:rsidRPr="00C32CFE">
        <w:t xml:space="preserve">Produkci </w:t>
      </w:r>
      <w:r>
        <w:t>ovlivnily odstávky v energetice a rafinérském průmyslu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5C377F">
        <w:t>duben</w:t>
      </w:r>
      <w:r w:rsidR="00C45BBB">
        <w:t xml:space="preserve"> 2018</w:t>
      </w:r>
      <w:r w:rsidR="009320E3">
        <w:tab/>
      </w:r>
    </w:p>
    <w:p w:rsidR="00B96764" w:rsidRDefault="00B96764" w:rsidP="00B96764">
      <w:pPr>
        <w:pStyle w:val="Zkladntext3"/>
      </w:pPr>
      <w:r w:rsidRPr="000D0905">
        <w:rPr>
          <w:rFonts w:cs="Arial"/>
          <w:lang w:eastAsia="cs-CZ"/>
        </w:rPr>
        <w:t>Průmyslová produkce v</w:t>
      </w:r>
      <w:r>
        <w:rPr>
          <w:rFonts w:cs="Arial"/>
          <w:lang w:eastAsia="cs-CZ"/>
        </w:rPr>
        <w:t> </w:t>
      </w:r>
      <w:r w:rsidR="00A7402F">
        <w:rPr>
          <w:rFonts w:cs="Arial"/>
          <w:lang w:eastAsia="cs-CZ"/>
        </w:rPr>
        <w:t>dubnu</w:t>
      </w:r>
      <w:r>
        <w:rPr>
          <w:rFonts w:cs="Arial"/>
          <w:lang w:eastAsia="cs-CZ"/>
        </w:rPr>
        <w:t xml:space="preserve">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="004F59D5" w:rsidRPr="003C65A4">
        <w:rPr>
          <w:rFonts w:cs="Arial"/>
          <w:lang w:eastAsia="cs-CZ"/>
        </w:rPr>
        <w:t>klesla</w:t>
      </w:r>
      <w:r w:rsidRPr="003C65A4">
        <w:rPr>
          <w:rFonts w:cs="Arial"/>
          <w:lang w:eastAsia="cs-CZ"/>
        </w:rPr>
        <w:t xml:space="preserve"> o </w:t>
      </w:r>
      <w:r w:rsidR="003C65A4" w:rsidRPr="003C65A4">
        <w:rPr>
          <w:rFonts w:cs="Arial"/>
          <w:lang w:eastAsia="cs-CZ"/>
        </w:rPr>
        <w:t>0</w:t>
      </w:r>
      <w:r w:rsidR="004F59D5" w:rsidRPr="003C65A4">
        <w:rPr>
          <w:rFonts w:cs="Arial"/>
          <w:lang w:eastAsia="cs-CZ"/>
        </w:rPr>
        <w:t>,2</w:t>
      </w:r>
      <w:r w:rsidRPr="00967DEC">
        <w:rPr>
          <w:rFonts w:cs="Arial"/>
          <w:lang w:eastAsia="cs-CZ"/>
        </w:rPr>
        <w:t> %</w:t>
      </w:r>
      <w:r w:rsidRPr="000D0905">
        <w:rPr>
          <w:rFonts w:cs="Arial"/>
          <w:lang w:eastAsia="cs-CZ"/>
        </w:rPr>
        <w:t>,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="00D16EBE" w:rsidRPr="00D16EBE">
        <w:rPr>
          <w:rFonts w:cs="Arial"/>
          <w:lang w:eastAsia="cs-CZ"/>
        </w:rPr>
        <w:t>vyšší</w:t>
      </w:r>
      <w:r w:rsidRPr="00D16EBE">
        <w:rPr>
          <w:rFonts w:cs="Arial"/>
          <w:lang w:eastAsia="cs-CZ"/>
        </w:rPr>
        <w:t xml:space="preserve"> o </w:t>
      </w:r>
      <w:r w:rsidR="00D16EBE" w:rsidRPr="00D16EBE">
        <w:rPr>
          <w:rFonts w:cs="Arial"/>
          <w:lang w:eastAsia="cs-CZ"/>
        </w:rPr>
        <w:t>5,5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="004F59D5" w:rsidRPr="003C65A4">
        <w:rPr>
          <w:rFonts w:cs="Arial"/>
          <w:lang w:eastAsia="cs-CZ"/>
        </w:rPr>
        <w:t>nižší</w:t>
      </w:r>
      <w:r w:rsidRPr="003C65A4">
        <w:rPr>
          <w:rFonts w:cs="Arial"/>
          <w:lang w:eastAsia="cs-CZ"/>
        </w:rPr>
        <w:t xml:space="preserve"> o </w:t>
      </w:r>
      <w:r w:rsidR="003C65A4" w:rsidRPr="003C65A4">
        <w:rPr>
          <w:rFonts w:cs="Arial"/>
          <w:lang w:eastAsia="cs-CZ"/>
        </w:rPr>
        <w:t>0,9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</w:t>
      </w:r>
      <w:r w:rsidRPr="00D16EBE">
        <w:t xml:space="preserve">meziročně </w:t>
      </w:r>
      <w:r w:rsidR="00D16EBE" w:rsidRPr="00D16EBE">
        <w:t>zvýšil</w:t>
      </w:r>
      <w:r w:rsidR="00A53B12" w:rsidRPr="00D16EBE">
        <w:t>a</w:t>
      </w:r>
      <w:r w:rsidRPr="00D16EBE">
        <w:t xml:space="preserve"> o </w:t>
      </w:r>
      <w:r w:rsidR="00A53B12" w:rsidRPr="00D16EBE">
        <w:t>0,</w:t>
      </w:r>
      <w:r w:rsidR="00D16EBE" w:rsidRPr="00D16EBE">
        <w:t>6</w:t>
      </w:r>
      <w:r w:rsidRPr="00D40906">
        <w:t xml:space="preserve"> %.</w:t>
      </w:r>
      <w:bookmarkStart w:id="0" w:name="_GoBack"/>
      <w:bookmarkEnd w:id="0"/>
    </w:p>
    <w:p w:rsidR="00B96764" w:rsidRDefault="00B96764" w:rsidP="00215516">
      <w:pPr>
        <w:pStyle w:val="Zkladntext3"/>
      </w:pPr>
    </w:p>
    <w:p w:rsidR="005715FF" w:rsidRDefault="00B96764" w:rsidP="005715FF">
      <w:pPr>
        <w:rPr>
          <w:rFonts w:cs="Arial"/>
        </w:rPr>
      </w:pPr>
      <w:r w:rsidRPr="005C377F">
        <w:rPr>
          <w:b/>
        </w:rPr>
        <w:t>Průmyslová produkce</w:t>
      </w:r>
      <w:r w:rsidR="003A0435">
        <w:t> </w:t>
      </w:r>
      <w:r w:rsidRPr="00CF65BE">
        <w:t>v</w:t>
      </w:r>
      <w:r w:rsidR="005C377F">
        <w:rPr>
          <w:b/>
        </w:rPr>
        <w:t> </w:t>
      </w:r>
      <w:r w:rsidR="005C377F" w:rsidRPr="005C377F">
        <w:t>dubnu</w:t>
      </w:r>
      <w:r w:rsidR="005C377F">
        <w:t> </w:t>
      </w:r>
      <w:r w:rsidR="005C377F" w:rsidRPr="005C377F">
        <w:t>2018</w:t>
      </w:r>
      <w:r w:rsidRPr="00CF65BE">
        <w:t xml:space="preserve"> po vyloučení sezónních vlivů (včetně vlivu počtu pracovních dnů) byla reálně meziměsíčně </w:t>
      </w:r>
      <w:r w:rsidR="00763D64" w:rsidRPr="003C65A4">
        <w:t>nižší</w:t>
      </w:r>
      <w:r w:rsidRPr="003C65A4">
        <w:t xml:space="preserve"> o </w:t>
      </w:r>
      <w:r w:rsidR="003C65A4" w:rsidRPr="003C65A4">
        <w:t>0,9</w:t>
      </w:r>
      <w:r w:rsidRPr="00CF65BE">
        <w:t xml:space="preserve"> %. Meziročně po očištění o vliv počtu pracovních dnů </w:t>
      </w:r>
      <w:r w:rsidR="00763D64" w:rsidRPr="003C65A4">
        <w:t>klesla</w:t>
      </w:r>
      <w:r w:rsidRPr="003C65A4">
        <w:t xml:space="preserve"> o </w:t>
      </w:r>
      <w:r w:rsidR="003C65A4" w:rsidRPr="003C65A4">
        <w:t>0</w:t>
      </w:r>
      <w:r w:rsidR="00763D64" w:rsidRPr="003C65A4">
        <w:t>,2</w:t>
      </w:r>
      <w:r w:rsidRPr="00CF65BE">
        <w:t> %,</w:t>
      </w:r>
      <w:r w:rsidRPr="00CF65BE">
        <w:rPr>
          <w:color w:val="FF0000"/>
        </w:rPr>
        <w:t xml:space="preserve"> </w:t>
      </w:r>
      <w:r w:rsidRPr="00CF65BE">
        <w:t xml:space="preserve">bez očištění </w:t>
      </w:r>
      <w:r w:rsidR="00D16EBE">
        <w:t>vzrostla</w:t>
      </w:r>
      <w:r w:rsidRPr="003A31FC">
        <w:t xml:space="preserve"> o </w:t>
      </w:r>
      <w:r w:rsidR="00D16EBE">
        <w:t>5,5</w:t>
      </w:r>
      <w:r w:rsidRPr="003A31FC">
        <w:t> %.</w:t>
      </w:r>
      <w:r w:rsidRPr="00CF65BE">
        <w:t xml:space="preserve"> </w:t>
      </w:r>
      <w:r w:rsidR="005C377F">
        <w:t>Duben</w:t>
      </w:r>
      <w:r w:rsidR="00846DFE">
        <w:t> </w:t>
      </w:r>
      <w:r w:rsidRPr="00CF65BE">
        <w:t>201</w:t>
      </w:r>
      <w:r w:rsidRPr="005715FF">
        <w:t>8</w:t>
      </w:r>
      <w:r w:rsidRPr="00CF65BE">
        <w:t xml:space="preserve"> měl ve</w:t>
      </w:r>
      <w:r w:rsidR="00846DFE">
        <w:t> </w:t>
      </w:r>
      <w:r w:rsidRPr="00CF65BE">
        <w:t>srovnání se</w:t>
      </w:r>
      <w:r>
        <w:rPr>
          <w:b/>
        </w:rPr>
        <w:t> </w:t>
      </w:r>
      <w:r w:rsidRPr="00CF65BE">
        <w:t xml:space="preserve">stejným měsícem předchozího roku o dva pracovní dny </w:t>
      </w:r>
      <w:r w:rsidR="005C377F">
        <w:t>více</w:t>
      </w:r>
      <w:r w:rsidRPr="00CF65BE">
        <w:t>.</w:t>
      </w:r>
      <w:r>
        <w:t xml:space="preserve"> </w:t>
      </w:r>
      <w:r w:rsidR="005715FF">
        <w:t xml:space="preserve">K meziročnímu </w:t>
      </w:r>
      <w:r w:rsidR="00F71075">
        <w:t>růstu</w:t>
      </w:r>
      <w:r w:rsidR="005715FF">
        <w:t xml:space="preserve"> průmyslové produkce nejvíce přispěla </w:t>
      </w:r>
      <w:bookmarkStart w:id="1" w:name="OLE_LINK3"/>
      <w:r w:rsidR="005715FF">
        <w:t>odvětví</w:t>
      </w:r>
      <w:bookmarkStart w:id="2" w:name="OLE_LINK1"/>
      <w:r w:rsidR="005715FF">
        <w:t xml:space="preserve"> výroba motorových vozidel, přívěsů a návěsů </w:t>
      </w:r>
      <w:r w:rsidR="00F71075" w:rsidRPr="00F57D38">
        <w:t>(příspěvek +</w:t>
      </w:r>
      <w:r w:rsidR="00D16EBE">
        <w:t>2,1</w:t>
      </w:r>
      <w:r w:rsidR="00F71075">
        <w:t> </w:t>
      </w:r>
      <w:r w:rsidR="00D16EBE">
        <w:t>procentního bodu</w:t>
      </w:r>
      <w:r w:rsidR="00F71075" w:rsidRPr="00F57D38">
        <w:t xml:space="preserve">, </w:t>
      </w:r>
      <w:r w:rsidR="00F71075">
        <w:t>růst o 11,</w:t>
      </w:r>
      <w:r w:rsidR="00D16EBE">
        <w:t>4</w:t>
      </w:r>
      <w:r w:rsidR="00F71075">
        <w:t> </w:t>
      </w:r>
      <w:r w:rsidR="00F71075" w:rsidRPr="00F57D38">
        <w:t>%</w:t>
      </w:r>
      <w:r w:rsidR="00F71075">
        <w:t xml:space="preserve">), </w:t>
      </w:r>
      <w:r w:rsidR="00F71075" w:rsidRPr="002646AE">
        <w:rPr>
          <w:rFonts w:cs="Arial"/>
        </w:rPr>
        <w:t>výroba</w:t>
      </w:r>
      <w:r w:rsidR="00F71075" w:rsidRPr="002646AE">
        <w:t xml:space="preserve"> </w:t>
      </w:r>
      <w:r w:rsidR="00D16EBE">
        <w:t>kovových konstrukcí a kovodělných výrobků</w:t>
      </w:r>
      <w:r w:rsidR="00F71075">
        <w:t xml:space="preserve"> (příspěvek +</w:t>
      </w:r>
      <w:r w:rsidR="00D16EBE">
        <w:t>1,3</w:t>
      </w:r>
      <w:r w:rsidR="00F71075">
        <w:t> p. b., růst o </w:t>
      </w:r>
      <w:r w:rsidR="00D16EBE">
        <w:t>13,6</w:t>
      </w:r>
      <w:r w:rsidR="00F71075">
        <w:t> %) a</w:t>
      </w:r>
      <w:r w:rsidR="00F71075" w:rsidRPr="007F0217">
        <w:rPr>
          <w:rFonts w:cs="Arial"/>
        </w:rPr>
        <w:t xml:space="preserve"> </w:t>
      </w:r>
      <w:r w:rsidR="00F71075">
        <w:t xml:space="preserve">výroba </w:t>
      </w:r>
      <w:r w:rsidR="00D16EBE">
        <w:t>elektrických zařízení</w:t>
      </w:r>
      <w:r w:rsidR="00F71075">
        <w:t xml:space="preserve"> (příspěvek +</w:t>
      </w:r>
      <w:r w:rsidR="003B06E7">
        <w:t>0,9</w:t>
      </w:r>
      <w:r w:rsidR="00F71075">
        <w:t> </w:t>
      </w:r>
      <w:r w:rsidR="00F71075" w:rsidRPr="00F57D38">
        <w:t>p.</w:t>
      </w:r>
      <w:r w:rsidR="009A3C8C">
        <w:t> </w:t>
      </w:r>
      <w:r w:rsidR="00F71075" w:rsidRPr="00F57D38">
        <w:t>b.</w:t>
      </w:r>
      <w:r w:rsidR="00F71075">
        <w:t>, růst o </w:t>
      </w:r>
      <w:r w:rsidR="00D16EBE">
        <w:t>14,7</w:t>
      </w:r>
      <w:r w:rsidR="00F71075">
        <w:t xml:space="preserve"> %). </w:t>
      </w:r>
      <w:bookmarkEnd w:id="1"/>
      <w:bookmarkEnd w:id="2"/>
      <w:r w:rsidR="005715FF">
        <w:t xml:space="preserve">Průmyslová produkce </w:t>
      </w:r>
      <w:r w:rsidR="00F71075">
        <w:t>klesla</w:t>
      </w:r>
      <w:r w:rsidR="005715FF">
        <w:t xml:space="preserve"> v odvětvích výroba</w:t>
      </w:r>
      <w:r w:rsidR="00130EAC">
        <w:t xml:space="preserve"> </w:t>
      </w:r>
      <w:r w:rsidR="005715FF">
        <w:t>a</w:t>
      </w:r>
      <w:r w:rsidR="00EA3AE1">
        <w:t> </w:t>
      </w:r>
      <w:r w:rsidR="005715FF">
        <w:t>rozvod elektřiny, plynu, tepla a klimatizovaného vzduchu</w:t>
      </w:r>
      <w:r w:rsidR="005715FF" w:rsidRPr="00F57D38">
        <w:t xml:space="preserve"> </w:t>
      </w:r>
      <w:r w:rsidR="00F71075">
        <w:t>(příspěvek -</w:t>
      </w:r>
      <w:r w:rsidR="00D16EBE">
        <w:t>2</w:t>
      </w:r>
      <w:r w:rsidR="00F71075">
        <w:t>,2 </w:t>
      </w:r>
      <w:r w:rsidR="00D16EBE">
        <w:t>p. b.</w:t>
      </w:r>
      <w:r w:rsidR="00F71075">
        <w:t>, pokles o </w:t>
      </w:r>
      <w:r w:rsidR="00D16EBE">
        <w:t>18,0</w:t>
      </w:r>
      <w:r w:rsidR="00F71075">
        <w:t xml:space="preserve"> %), </w:t>
      </w:r>
      <w:r w:rsidR="00D16EBE">
        <w:t xml:space="preserve">výroba ostatních dopravních prostředků a zařízení </w:t>
      </w:r>
      <w:r w:rsidR="00F71075">
        <w:t>(příspěvek -0,</w:t>
      </w:r>
      <w:r w:rsidR="00D16EBE">
        <w:t>1</w:t>
      </w:r>
      <w:r w:rsidR="00F71075">
        <w:t> p. b., pokles o </w:t>
      </w:r>
      <w:r w:rsidR="00D16EBE">
        <w:t>8,2</w:t>
      </w:r>
      <w:r w:rsidR="00F71075">
        <w:t xml:space="preserve"> %) a </w:t>
      </w:r>
      <w:r w:rsidR="00D16EBE">
        <w:t>výroba pryžových</w:t>
      </w:r>
      <w:r w:rsidR="008A39AF">
        <w:t> </w:t>
      </w:r>
      <w:r w:rsidR="00D16EBE">
        <w:t>a</w:t>
      </w:r>
      <w:r w:rsidR="008A39AF">
        <w:t> </w:t>
      </w:r>
      <w:r w:rsidR="00D16EBE">
        <w:t xml:space="preserve">plastových výrobků </w:t>
      </w:r>
      <w:r w:rsidR="00F71075">
        <w:t>(příspěvek -0,</w:t>
      </w:r>
      <w:r w:rsidR="00D16EBE">
        <w:t>1</w:t>
      </w:r>
      <w:r w:rsidR="00F71075">
        <w:t> p. b., pokles o </w:t>
      </w:r>
      <w:r w:rsidR="00D16EBE">
        <w:t>0,8</w:t>
      </w:r>
      <w:r w:rsidR="00F71075">
        <w:t> %)</w:t>
      </w:r>
      <w:r w:rsidR="00F71075">
        <w:rPr>
          <w:rFonts w:cs="Arial"/>
        </w:rPr>
        <w:t>.</w:t>
      </w:r>
    </w:p>
    <w:p w:rsidR="00215516" w:rsidRPr="00671FBE" w:rsidRDefault="00215516" w:rsidP="00215516">
      <w:pPr>
        <w:pStyle w:val="Zkladntext3"/>
        <w:rPr>
          <w:rFonts w:cs="Arial"/>
          <w:b w:val="0"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5C377F">
        <w:rPr>
          <w:rFonts w:cs="Arial"/>
        </w:rPr>
        <w:t>dubnu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6D60F4" w:rsidRPr="006D60F4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6D60F4">
        <w:rPr>
          <w:rFonts w:cs="Arial"/>
        </w:rPr>
        <w:t>4,6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6D60F4" w:rsidRPr="006D60F4">
        <w:rPr>
          <w:rFonts w:cs="Arial"/>
        </w:rPr>
        <w:t>zvýšily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D33827">
        <w:rPr>
          <w:rFonts w:cs="Arial"/>
        </w:rPr>
        <w:t>6,</w:t>
      </w:r>
      <w:r w:rsidR="006D60F4">
        <w:rPr>
          <w:rFonts w:cs="Arial"/>
        </w:rPr>
        <w:t>4</w:t>
      </w:r>
      <w:r w:rsidR="00846DFE">
        <w:rPr>
          <w:rFonts w:cs="Arial"/>
        </w:rPr>
        <w:t> </w:t>
      </w:r>
      <w:r w:rsidRPr="00462DC9">
        <w:rPr>
          <w:rFonts w:cs="Arial"/>
        </w:rPr>
        <w:t>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 w:rsidRPr="006D60F4">
        <w:rPr>
          <w:rFonts w:cs="Arial"/>
        </w:rPr>
        <w:t>vzrostl</w:t>
      </w:r>
      <w:r w:rsidR="00492639" w:rsidRPr="006D60F4">
        <w:rPr>
          <w:rFonts w:cs="Arial"/>
        </w:rPr>
        <w:t>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6D60F4">
        <w:rPr>
          <w:rFonts w:cs="Arial"/>
        </w:rPr>
        <w:t>2,0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6F162D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C45BBB">
        <w:rPr>
          <w:rFonts w:cs="Arial"/>
        </w:rPr>
        <w:t> </w:t>
      </w:r>
      <w:r w:rsidR="005C377F">
        <w:rPr>
          <w:rFonts w:cs="Arial"/>
        </w:rPr>
        <w:t>dubnu</w:t>
      </w:r>
      <w:r w:rsidR="00C45BBB">
        <w:rPr>
          <w:rFonts w:cs="Arial"/>
        </w:rPr>
        <w:t xml:space="preserve"> 2018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902554" w:rsidRPr="00902554">
        <w:rPr>
          <w:rFonts w:cs="Arial"/>
        </w:rPr>
        <w:t>vzrostla</w:t>
      </w:r>
      <w:r w:rsidR="008F32ED" w:rsidRPr="008B16CE">
        <w:rPr>
          <w:rFonts w:cs="Arial"/>
        </w:rPr>
        <w:t xml:space="preserve"> </w:t>
      </w:r>
      <w:r w:rsidRPr="008B16CE">
        <w:rPr>
          <w:rFonts w:cs="Arial"/>
        </w:rPr>
        <w:t>o</w:t>
      </w:r>
      <w:r w:rsidR="008F32ED" w:rsidRPr="008B16CE">
        <w:rPr>
          <w:rFonts w:cs="Arial"/>
        </w:rPr>
        <w:t> </w:t>
      </w:r>
      <w:r w:rsidR="00D33827">
        <w:rPr>
          <w:rFonts w:cs="Arial"/>
        </w:rPr>
        <w:t>0,</w:t>
      </w:r>
      <w:r w:rsidR="00902554">
        <w:rPr>
          <w:rFonts w:cs="Arial"/>
        </w:rPr>
        <w:t>6</w:t>
      </w:r>
      <w:r w:rsidR="003A67E9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</w:t>
      </w:r>
      <w:r w:rsidRPr="00902554">
        <w:rPr>
          <w:rFonts w:cs="Arial"/>
        </w:rPr>
        <w:t xml:space="preserve">se </w:t>
      </w:r>
      <w:r w:rsidR="00D33827" w:rsidRPr="00902554">
        <w:rPr>
          <w:rFonts w:cs="Arial"/>
        </w:rPr>
        <w:t>sníž</w:t>
      </w:r>
      <w:r w:rsidR="008E21B5" w:rsidRPr="00902554">
        <w:rPr>
          <w:rFonts w:cs="Arial"/>
        </w:rPr>
        <w:t>ily</w:t>
      </w:r>
      <w:r w:rsidRPr="008B16CE">
        <w:rPr>
          <w:rFonts w:cs="Arial"/>
        </w:rPr>
        <w:t xml:space="preserve"> o</w:t>
      </w:r>
      <w:r w:rsidR="008F32ED" w:rsidRPr="008B16CE">
        <w:rPr>
          <w:rFonts w:cs="Arial"/>
        </w:rPr>
        <w:t> </w:t>
      </w:r>
      <w:r w:rsidR="00902554">
        <w:rPr>
          <w:rFonts w:cs="Arial"/>
        </w:rPr>
        <w:t>0</w:t>
      </w:r>
      <w:r w:rsidR="00D33827">
        <w:rPr>
          <w:rFonts w:cs="Arial"/>
        </w:rPr>
        <w:t>,4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902554">
        <w:rPr>
          <w:rFonts w:cs="Arial"/>
        </w:rPr>
        <w:t>vzrostly</w:t>
      </w:r>
      <w:r w:rsidRPr="008B16CE">
        <w:rPr>
          <w:rFonts w:cs="Arial"/>
        </w:rPr>
        <w:t xml:space="preserve"> o</w:t>
      </w:r>
      <w:r w:rsidR="00E83F45" w:rsidRPr="008B16CE">
        <w:rPr>
          <w:rFonts w:cs="Arial"/>
        </w:rPr>
        <w:t> </w:t>
      </w:r>
      <w:r w:rsidR="00902554">
        <w:rPr>
          <w:rFonts w:cs="Arial"/>
        </w:rPr>
        <w:t>2,9</w:t>
      </w:r>
      <w:r w:rsidR="00E83F45" w:rsidRPr="008B16CE">
        <w:rPr>
          <w:rFonts w:cs="Arial"/>
        </w:rPr>
        <w:t> </w:t>
      </w:r>
      <w:r w:rsidRPr="008B16CE">
        <w:rPr>
          <w:rFonts w:cs="Arial"/>
        </w:rPr>
        <w:t>%.</w:t>
      </w:r>
      <w:r w:rsidRPr="005609B2">
        <w:rPr>
          <w:rFonts w:cs="Arial"/>
        </w:rPr>
        <w:t xml:space="preserve"> </w:t>
      </w:r>
      <w:r w:rsidR="008E21B5" w:rsidRPr="005609B2">
        <w:rPr>
          <w:rFonts w:cs="Arial"/>
          <w:szCs w:val="16"/>
        </w:rPr>
        <w:t xml:space="preserve">K meziročnímu </w:t>
      </w:r>
      <w:r w:rsidR="00F71075">
        <w:rPr>
          <w:rFonts w:cs="Arial"/>
          <w:szCs w:val="16"/>
        </w:rPr>
        <w:t>růstu</w:t>
      </w:r>
      <w:r w:rsidR="008E21B5" w:rsidRPr="005609B2">
        <w:rPr>
          <w:rFonts w:cs="Arial"/>
          <w:szCs w:val="16"/>
        </w:rPr>
        <w:t xml:space="preserve"> nových zakázek celkem přispěla nejvíce odvětví</w:t>
      </w:r>
      <w:r w:rsidR="00D33827" w:rsidRPr="00D33827">
        <w:rPr>
          <w:rFonts w:cs="Arial"/>
          <w:szCs w:val="16"/>
        </w:rPr>
        <w:t xml:space="preserve"> </w:t>
      </w:r>
      <w:r w:rsidR="00F71075" w:rsidRPr="009A2925">
        <w:t xml:space="preserve">výroba </w:t>
      </w:r>
      <w:r w:rsidR="00F71075">
        <w:t xml:space="preserve">kovových konstrukcí a kovodělných výrobků </w:t>
      </w:r>
      <w:r w:rsidR="00F71075" w:rsidRPr="00F57D38">
        <w:t>(příspěvek +</w:t>
      </w:r>
      <w:r w:rsidR="00902554">
        <w:t>3,0</w:t>
      </w:r>
      <w:r w:rsidR="00F71075">
        <w:t> p. b.</w:t>
      </w:r>
      <w:r w:rsidR="00F71075" w:rsidRPr="00F57D38">
        <w:t xml:space="preserve">, </w:t>
      </w:r>
      <w:r w:rsidR="00F71075">
        <w:t>růst o </w:t>
      </w:r>
      <w:r w:rsidR="00902554">
        <w:t>28,9</w:t>
      </w:r>
      <w:r w:rsidR="00F71075">
        <w:t> </w:t>
      </w:r>
      <w:r w:rsidR="00F71075" w:rsidRPr="00F57D38">
        <w:t>%</w:t>
      </w:r>
      <w:r w:rsidR="00F71075">
        <w:t xml:space="preserve">), výroba </w:t>
      </w:r>
      <w:r w:rsidR="00902554">
        <w:t xml:space="preserve">strojů a </w:t>
      </w:r>
      <w:r w:rsidR="00F71075">
        <w:t xml:space="preserve">zařízení </w:t>
      </w:r>
      <w:r w:rsidR="00F71075" w:rsidRPr="00F57D38">
        <w:t>(příspěvek +</w:t>
      </w:r>
      <w:r w:rsidR="00F71075">
        <w:t>0,</w:t>
      </w:r>
      <w:r w:rsidR="00902554">
        <w:t>8</w:t>
      </w:r>
      <w:r w:rsidR="00F71075">
        <w:t> </w:t>
      </w:r>
      <w:r w:rsidR="00F71075" w:rsidRPr="00F57D38">
        <w:t>p</w:t>
      </w:r>
      <w:r w:rsidR="00F71075">
        <w:t>. </w:t>
      </w:r>
      <w:r w:rsidR="00F71075" w:rsidRPr="00F57D38">
        <w:t>b</w:t>
      </w:r>
      <w:r w:rsidR="00F71075">
        <w:t>.</w:t>
      </w:r>
      <w:r w:rsidR="00F71075" w:rsidRPr="00F57D38">
        <w:t>, růst o </w:t>
      </w:r>
      <w:r w:rsidR="00902554">
        <w:t>7,7</w:t>
      </w:r>
      <w:r w:rsidR="00F71075">
        <w:t xml:space="preserve"> %) a výroba </w:t>
      </w:r>
      <w:r w:rsidR="00902554">
        <w:t>základních kovů, hutní zpracování kovů; slévárenství</w:t>
      </w:r>
      <w:r w:rsidR="00F71075">
        <w:t xml:space="preserve"> </w:t>
      </w:r>
      <w:r w:rsidR="00F71075" w:rsidRPr="00F57D38">
        <w:t>(příspěvek +</w:t>
      </w:r>
      <w:r w:rsidR="00F71075">
        <w:t>0,</w:t>
      </w:r>
      <w:r w:rsidR="00902554">
        <w:t>7</w:t>
      </w:r>
      <w:r w:rsidR="00F71075">
        <w:t> </w:t>
      </w:r>
      <w:r w:rsidR="00F71075" w:rsidRPr="00F57D38">
        <w:t>p.</w:t>
      </w:r>
      <w:r w:rsidR="00F71075">
        <w:t> </w:t>
      </w:r>
      <w:r w:rsidR="00F71075" w:rsidRPr="00F57D38">
        <w:t xml:space="preserve">b., </w:t>
      </w:r>
      <w:r w:rsidR="00F71075">
        <w:t>růst o </w:t>
      </w:r>
      <w:r w:rsidR="00902554">
        <w:t>12,6</w:t>
      </w:r>
      <w:r w:rsidR="00F71075">
        <w:t> </w:t>
      </w:r>
      <w:r w:rsidR="00F71075" w:rsidRPr="00F57D38">
        <w:t>%</w:t>
      </w:r>
      <w:r w:rsidR="00F71075">
        <w:t>).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 xml:space="preserve">Nové zakázky </w:t>
      </w:r>
      <w:r w:rsidR="00F71075">
        <w:rPr>
          <w:rFonts w:cs="Arial"/>
          <w:szCs w:val="16"/>
        </w:rPr>
        <w:t>klesly</w:t>
      </w:r>
      <w:r w:rsidR="00902554">
        <w:rPr>
          <w:rFonts w:cs="Arial"/>
          <w:szCs w:val="16"/>
        </w:rPr>
        <w:t xml:space="preserve"> pouze v </w:t>
      </w:r>
      <w:r w:rsidR="008E21B5" w:rsidRPr="00F57D38">
        <w:rPr>
          <w:rFonts w:cs="Arial"/>
          <w:szCs w:val="16"/>
        </w:rPr>
        <w:t>odvětví</w:t>
      </w:r>
      <w:r w:rsidR="00F71075">
        <w:t xml:space="preserve"> výroba motorových vozidel, přívěsů a návěsů </w:t>
      </w:r>
      <w:r w:rsidR="00F71075" w:rsidRPr="002646AE">
        <w:t>(příspěvek</w:t>
      </w:r>
      <w:r w:rsidR="00F71075">
        <w:t xml:space="preserve"> -</w:t>
      </w:r>
      <w:r w:rsidR="00902554">
        <w:t>5,1</w:t>
      </w:r>
      <w:r w:rsidR="00F71075">
        <w:t> </w:t>
      </w:r>
      <w:r w:rsidR="00F71075" w:rsidRPr="002646AE">
        <w:t>p.</w:t>
      </w:r>
      <w:r w:rsidR="00F71075">
        <w:t> </w:t>
      </w:r>
      <w:r w:rsidR="00F71075" w:rsidRPr="002646AE">
        <w:t xml:space="preserve">b., </w:t>
      </w:r>
      <w:r w:rsidR="00F71075">
        <w:t>pokles</w:t>
      </w:r>
      <w:r w:rsidR="00F71075" w:rsidRPr="002646AE">
        <w:t xml:space="preserve"> o</w:t>
      </w:r>
      <w:r w:rsidR="00F71075">
        <w:t> 1</w:t>
      </w:r>
      <w:r w:rsidR="00902554">
        <w:t>2,3</w:t>
      </w:r>
      <w:r w:rsidR="00F71075">
        <w:t> %)</w:t>
      </w:r>
      <w:r w:rsidR="00902554">
        <w:t>.</w:t>
      </w:r>
    </w:p>
    <w:p w:rsidR="00902554" w:rsidRDefault="00902554" w:rsidP="0096539C"/>
    <w:p w:rsidR="0096539C" w:rsidRPr="009A3C8C" w:rsidRDefault="0096539C" w:rsidP="0096539C">
      <w:pPr>
        <w:rPr>
          <w:iCs/>
        </w:rPr>
      </w:pPr>
      <w:r w:rsidRPr="009A3C8C">
        <w:rPr>
          <w:b/>
          <w:bCs/>
        </w:rPr>
        <w:t>Průměrný evidenční počet zaměstnanců</w:t>
      </w:r>
      <w:r w:rsidRPr="009A3C8C">
        <w:rPr>
          <w:b/>
          <w:bCs/>
          <w:vertAlign w:val="superscript"/>
        </w:rPr>
        <w:t>*)</w:t>
      </w:r>
      <w:r w:rsidRPr="009A3C8C">
        <w:rPr>
          <w:b/>
          <w:bCs/>
        </w:rPr>
        <w:t xml:space="preserve"> </w:t>
      </w:r>
      <w:r w:rsidRPr="009A3C8C">
        <w:t xml:space="preserve">v podnicích s 50 a více zaměstnanci v průmyslu se </w:t>
      </w:r>
      <w:r w:rsidRPr="009A3C8C">
        <w:rPr>
          <w:iCs/>
          <w:szCs w:val="18"/>
        </w:rPr>
        <w:t>v</w:t>
      </w:r>
      <w:r w:rsidR="00C45BBB" w:rsidRPr="009A3C8C">
        <w:rPr>
          <w:iCs/>
          <w:szCs w:val="18"/>
        </w:rPr>
        <w:t> </w:t>
      </w:r>
      <w:r w:rsidR="005C377F" w:rsidRPr="009A3C8C">
        <w:rPr>
          <w:iCs/>
          <w:szCs w:val="18"/>
        </w:rPr>
        <w:t>dubnu</w:t>
      </w:r>
      <w:r w:rsidR="00C45BBB" w:rsidRPr="009A3C8C">
        <w:rPr>
          <w:iCs/>
          <w:szCs w:val="18"/>
        </w:rPr>
        <w:t xml:space="preserve"> 2018</w:t>
      </w:r>
      <w:r w:rsidRPr="009A3C8C">
        <w:rPr>
          <w:iCs/>
          <w:szCs w:val="18"/>
        </w:rPr>
        <w:t xml:space="preserve"> meziročně zvýšil o </w:t>
      </w:r>
      <w:r w:rsidR="00456DE8" w:rsidRPr="009A3C8C">
        <w:rPr>
          <w:iCs/>
          <w:szCs w:val="18"/>
        </w:rPr>
        <w:t>2,1</w:t>
      </w:r>
      <w:r w:rsidR="008F32ED" w:rsidRPr="009A3C8C">
        <w:rPr>
          <w:iCs/>
          <w:szCs w:val="18"/>
        </w:rPr>
        <w:t> </w:t>
      </w:r>
      <w:r w:rsidRPr="009A3C8C">
        <w:rPr>
          <w:iCs/>
          <w:szCs w:val="18"/>
        </w:rPr>
        <w:t xml:space="preserve">%. </w:t>
      </w:r>
      <w:r w:rsidRPr="009A3C8C">
        <w:rPr>
          <w:b/>
          <w:bCs/>
          <w:iCs/>
          <w:szCs w:val="18"/>
        </w:rPr>
        <w:t>Průměrná hrubá měsíční nominální mzda</w:t>
      </w:r>
      <w:r w:rsidRPr="009A3C8C">
        <w:rPr>
          <w:iCs/>
          <w:szCs w:val="18"/>
        </w:rPr>
        <w:t xml:space="preserve"> těchto </w:t>
      </w:r>
      <w:r w:rsidRPr="009A3C8C">
        <w:rPr>
          <w:iCs/>
        </w:rPr>
        <w:t>zaměstnanců v</w:t>
      </w:r>
      <w:r w:rsidR="00846DFE" w:rsidRPr="009A3C8C">
        <w:rPr>
          <w:iCs/>
        </w:rPr>
        <w:t> </w:t>
      </w:r>
      <w:r w:rsidR="005C377F" w:rsidRPr="009A3C8C">
        <w:rPr>
          <w:iCs/>
        </w:rPr>
        <w:t>dubnu</w:t>
      </w:r>
      <w:r w:rsidR="00846DFE" w:rsidRPr="009A3C8C">
        <w:rPr>
          <w:iCs/>
        </w:rPr>
        <w:t> </w:t>
      </w:r>
      <w:r w:rsidR="00C45BBB" w:rsidRPr="009A3C8C">
        <w:rPr>
          <w:iCs/>
        </w:rPr>
        <w:t>2018</w:t>
      </w:r>
      <w:r w:rsidRPr="009A3C8C">
        <w:rPr>
          <w:iCs/>
        </w:rPr>
        <w:t xml:space="preserve"> meziročně vzrostla </w:t>
      </w:r>
      <w:r w:rsidR="00EB7B29" w:rsidRPr="009A3C8C">
        <w:rPr>
          <w:iCs/>
        </w:rPr>
        <w:t>o</w:t>
      </w:r>
      <w:r w:rsidR="006A4738" w:rsidRPr="009A3C8C">
        <w:rPr>
          <w:iCs/>
        </w:rPr>
        <w:t> </w:t>
      </w:r>
      <w:r w:rsidR="00456DE8" w:rsidRPr="009A3C8C">
        <w:rPr>
          <w:iCs/>
        </w:rPr>
        <w:t>9,2</w:t>
      </w:r>
      <w:r w:rsidRPr="009A3C8C">
        <w:rPr>
          <w:iCs/>
        </w:rPr>
        <w:t xml:space="preserve"> % a činila </w:t>
      </w:r>
      <w:r w:rsidR="00CB758B" w:rsidRPr="009A3C8C">
        <w:rPr>
          <w:iCs/>
        </w:rPr>
        <w:t>3</w:t>
      </w:r>
      <w:r w:rsidR="00456DE8" w:rsidRPr="009A3C8C">
        <w:rPr>
          <w:iCs/>
        </w:rPr>
        <w:t>4</w:t>
      </w:r>
      <w:r w:rsidR="00CB758B" w:rsidRPr="009A3C8C">
        <w:rPr>
          <w:iCs/>
        </w:rPr>
        <w:t xml:space="preserve"> 4</w:t>
      </w:r>
      <w:r w:rsidR="00456DE8" w:rsidRPr="009A3C8C">
        <w:rPr>
          <w:iCs/>
        </w:rPr>
        <w:t>37</w:t>
      </w:r>
      <w:r w:rsidR="008F32ED" w:rsidRPr="009A3C8C">
        <w:rPr>
          <w:iCs/>
        </w:rPr>
        <w:t> </w:t>
      </w:r>
      <w:r w:rsidRPr="009A3C8C">
        <w:rPr>
          <w:iCs/>
        </w:rPr>
        <w:t>Kč</w:t>
      </w:r>
      <w:r w:rsidR="00C067C4" w:rsidRPr="009A3C8C">
        <w:rPr>
          <w:iCs/>
        </w:rPr>
        <w:t>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5C377F">
        <w:rPr>
          <w:bCs/>
          <w:sz w:val="20"/>
          <w:szCs w:val="20"/>
        </w:rPr>
        <w:t>březnu</w:t>
      </w:r>
      <w:r>
        <w:rPr>
          <w:bCs/>
          <w:sz w:val="20"/>
          <w:szCs w:val="20"/>
        </w:rPr>
        <w:t xml:space="preserve"> 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A7402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A7402F">
        <w:rPr>
          <w:b w:val="0"/>
          <w:sz w:val="20"/>
          <w:szCs w:val="20"/>
        </w:rPr>
        <w:t>o 3</w:t>
      </w:r>
      <w:r w:rsidR="00A7402F" w:rsidRPr="00A7402F">
        <w:rPr>
          <w:b w:val="0"/>
          <w:sz w:val="20"/>
          <w:szCs w:val="20"/>
        </w:rPr>
        <w:t>,0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</w:t>
      </w:r>
      <w:r w:rsidR="005C377F">
        <w:rPr>
          <w:b w:val="0"/>
          <w:bCs/>
          <w:sz w:val="20"/>
          <w:szCs w:val="20"/>
        </w:rPr>
        <w:t>duben</w:t>
      </w:r>
      <w:r w:rsidR="00846DFE">
        <w:rPr>
          <w:b w:val="0"/>
          <w:bCs/>
          <w:sz w:val="20"/>
          <w:szCs w:val="20"/>
        </w:rPr>
        <w:t> </w:t>
      </w:r>
      <w:r>
        <w:rPr>
          <w:b w:val="0"/>
          <w:bCs/>
          <w:sz w:val="20"/>
          <w:szCs w:val="20"/>
        </w:rPr>
        <w:t>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Pr="003253CE">
        <w:rPr>
          <w:b w:val="0"/>
          <w:bCs/>
          <w:sz w:val="20"/>
          <w:szCs w:val="20"/>
        </w:rPr>
        <w:t>1</w:t>
      </w:r>
      <w:r w:rsidR="005C377F">
        <w:rPr>
          <w:b w:val="0"/>
          <w:bCs/>
          <w:sz w:val="20"/>
          <w:szCs w:val="20"/>
        </w:rPr>
        <w:t>3</w:t>
      </w:r>
      <w:r w:rsidRPr="003253CE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</w:t>
      </w:r>
      <w:r w:rsidR="005C377F">
        <w:rPr>
          <w:b w:val="0"/>
          <w:bCs/>
          <w:sz w:val="20"/>
          <w:szCs w:val="20"/>
        </w:rPr>
        <w:t>6</w:t>
      </w:r>
      <w:r w:rsidRPr="003253CE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8</w:t>
      </w:r>
      <w:r w:rsidR="003A67E9">
        <w:rPr>
          <w:b w:val="0"/>
          <w:bCs/>
          <w:sz w:val="20"/>
          <w:szCs w:val="20"/>
        </w:rPr>
        <w:t>.</w:t>
      </w:r>
    </w:p>
    <w:p w:rsidR="008012DB" w:rsidRDefault="008012DB" w:rsidP="009304AC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lastRenderedPageBreak/>
        <w:t>Poznámky:</w:t>
      </w:r>
    </w:p>
    <w:p w:rsidR="00723749" w:rsidRDefault="00B452D7" w:rsidP="00A34B56">
      <w:pPr>
        <w:pStyle w:val="Poznmky0"/>
        <w:spacing w:before="0"/>
        <w:rPr>
          <w:iCs/>
        </w:rPr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 xml:space="preserve">ení práce a 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676E72">
        <w:rPr>
          <w:iCs/>
        </w:rPr>
        <w:t>.</w:t>
      </w:r>
    </w:p>
    <w:p w:rsidR="00F71075" w:rsidRPr="00A13741" w:rsidRDefault="00F71075" w:rsidP="00F71075">
      <w:pPr>
        <w:pStyle w:val="Poznmky0"/>
        <w:spacing w:before="0"/>
      </w:pPr>
      <w:r w:rsidRPr="00A13741">
        <w:t>V souladu s revizní politikou ČSÚ byly zároveň se zpracováním dat za duben 201</w:t>
      </w:r>
      <w:r>
        <w:t>8</w:t>
      </w:r>
      <w:r w:rsidRPr="00A13741">
        <w:t xml:space="preserve"> revidovány údaje za</w:t>
      </w:r>
      <w:r w:rsidR="0058627F">
        <w:t> </w:t>
      </w:r>
      <w:r w:rsidRPr="00A13741">
        <w:t>leden až březen 201</w:t>
      </w:r>
      <w:r>
        <w:t>8</w:t>
      </w:r>
      <w:r w:rsidRPr="00A13741">
        <w:t xml:space="preserve"> a rok 201</w:t>
      </w:r>
      <w:r>
        <w:t>7</w:t>
      </w:r>
      <w:r w:rsidRPr="00A13741">
        <w:t xml:space="preserve">. </w:t>
      </w:r>
    </w:p>
    <w:p w:rsidR="00A34B56" w:rsidRPr="008E7DB8" w:rsidRDefault="00A34B56" w:rsidP="00A34B56">
      <w:pPr>
        <w:pStyle w:val="Poznmky0"/>
        <w:spacing w:before="0"/>
      </w:pP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C3EE0" w:rsidRPr="001C3EE0">
        <w:rPr>
          <w:i/>
          <w:color w:val="auto"/>
        </w:rPr>
        <w:t>1</w:t>
      </w:r>
      <w:r w:rsidR="008D7221" w:rsidRPr="001C3EE0">
        <w:rPr>
          <w:i/>
          <w:color w:val="auto"/>
        </w:rPr>
        <w:t xml:space="preserve">. </w:t>
      </w:r>
      <w:r w:rsidR="001C3EE0" w:rsidRPr="001C3EE0">
        <w:rPr>
          <w:i/>
          <w:color w:val="auto"/>
        </w:rPr>
        <w:t>6</w:t>
      </w:r>
      <w:r w:rsidR="0081757C" w:rsidRPr="005D01F2">
        <w:rPr>
          <w:i/>
          <w:color w:val="auto"/>
        </w:rPr>
        <w:t>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C377F">
        <w:rPr>
          <w:i/>
          <w:color w:val="auto"/>
        </w:rPr>
        <w:t>9</w:t>
      </w:r>
      <w:r w:rsidR="008D7221">
        <w:rPr>
          <w:i/>
          <w:color w:val="auto"/>
        </w:rPr>
        <w:t xml:space="preserve">. </w:t>
      </w:r>
      <w:r w:rsidR="005C377F">
        <w:rPr>
          <w:i/>
          <w:color w:val="auto"/>
        </w:rPr>
        <w:t>7</w:t>
      </w:r>
      <w:r w:rsidR="00F54381" w:rsidRPr="00404A5D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8E" w:rsidRDefault="00D34D8E" w:rsidP="00BA6370">
      <w:r>
        <w:separator/>
      </w:r>
    </w:p>
  </w:endnote>
  <w:endnote w:type="continuationSeparator" w:id="0">
    <w:p w:rsidR="00D34D8E" w:rsidRDefault="00D34D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34D8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3C65A4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8E" w:rsidRDefault="00D34D8E" w:rsidP="00BA6370">
      <w:r>
        <w:separator/>
      </w:r>
    </w:p>
  </w:footnote>
  <w:footnote w:type="continuationSeparator" w:id="0">
    <w:p w:rsidR="00D34D8E" w:rsidRDefault="00D34D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34D8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3D55"/>
    <w:rsid w:val="000040A3"/>
    <w:rsid w:val="00006388"/>
    <w:rsid w:val="000074ED"/>
    <w:rsid w:val="000145A4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51DD0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7880"/>
    <w:rsid w:val="000729F3"/>
    <w:rsid w:val="0007467F"/>
    <w:rsid w:val="00076CC1"/>
    <w:rsid w:val="0008117C"/>
    <w:rsid w:val="00081545"/>
    <w:rsid w:val="00081A30"/>
    <w:rsid w:val="0008240A"/>
    <w:rsid w:val="00083885"/>
    <w:rsid w:val="000843A5"/>
    <w:rsid w:val="00084974"/>
    <w:rsid w:val="00090D6B"/>
    <w:rsid w:val="000910DA"/>
    <w:rsid w:val="00091BCF"/>
    <w:rsid w:val="0009271C"/>
    <w:rsid w:val="00092D78"/>
    <w:rsid w:val="0009363D"/>
    <w:rsid w:val="00094C98"/>
    <w:rsid w:val="00096D6C"/>
    <w:rsid w:val="000A35D9"/>
    <w:rsid w:val="000A5970"/>
    <w:rsid w:val="000A75BD"/>
    <w:rsid w:val="000B2E63"/>
    <w:rsid w:val="000B3A80"/>
    <w:rsid w:val="000B6F63"/>
    <w:rsid w:val="000C01E8"/>
    <w:rsid w:val="000C0A78"/>
    <w:rsid w:val="000C0BB1"/>
    <w:rsid w:val="000C1516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638F"/>
    <w:rsid w:val="00126E4C"/>
    <w:rsid w:val="00130497"/>
    <w:rsid w:val="00130EAC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57773"/>
    <w:rsid w:val="00160FF7"/>
    <w:rsid w:val="001634DE"/>
    <w:rsid w:val="00164577"/>
    <w:rsid w:val="00165E0D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8723C"/>
    <w:rsid w:val="00190C99"/>
    <w:rsid w:val="00197C8B"/>
    <w:rsid w:val="00197CC4"/>
    <w:rsid w:val="001A04F3"/>
    <w:rsid w:val="001A13B1"/>
    <w:rsid w:val="001A4247"/>
    <w:rsid w:val="001A5098"/>
    <w:rsid w:val="001A7251"/>
    <w:rsid w:val="001A726B"/>
    <w:rsid w:val="001A7D8F"/>
    <w:rsid w:val="001B19D2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3EE0"/>
    <w:rsid w:val="001C41B0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5516"/>
    <w:rsid w:val="00216A35"/>
    <w:rsid w:val="0022097F"/>
    <w:rsid w:val="00221154"/>
    <w:rsid w:val="00222B92"/>
    <w:rsid w:val="00222F0E"/>
    <w:rsid w:val="00223667"/>
    <w:rsid w:val="00223F0D"/>
    <w:rsid w:val="002249AE"/>
    <w:rsid w:val="00225F0A"/>
    <w:rsid w:val="002310BF"/>
    <w:rsid w:val="00235DD2"/>
    <w:rsid w:val="002406FA"/>
    <w:rsid w:val="00242196"/>
    <w:rsid w:val="00243830"/>
    <w:rsid w:val="0024424C"/>
    <w:rsid w:val="002469C3"/>
    <w:rsid w:val="00246F32"/>
    <w:rsid w:val="00247544"/>
    <w:rsid w:val="0025349B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2E47"/>
    <w:rsid w:val="002B5EA8"/>
    <w:rsid w:val="002B627C"/>
    <w:rsid w:val="002C1709"/>
    <w:rsid w:val="002C25C1"/>
    <w:rsid w:val="002C3802"/>
    <w:rsid w:val="002C4A32"/>
    <w:rsid w:val="002D06F9"/>
    <w:rsid w:val="002D1D06"/>
    <w:rsid w:val="002D24F8"/>
    <w:rsid w:val="002D3CE0"/>
    <w:rsid w:val="002D7EBA"/>
    <w:rsid w:val="002E1EE5"/>
    <w:rsid w:val="002E2FD3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132AE"/>
    <w:rsid w:val="00315ADD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B0E"/>
    <w:rsid w:val="003517E2"/>
    <w:rsid w:val="00351B5C"/>
    <w:rsid w:val="0035518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0435"/>
    <w:rsid w:val="003A253D"/>
    <w:rsid w:val="003A2FD5"/>
    <w:rsid w:val="003A31FC"/>
    <w:rsid w:val="003A45C8"/>
    <w:rsid w:val="003A67E9"/>
    <w:rsid w:val="003B06E7"/>
    <w:rsid w:val="003B169A"/>
    <w:rsid w:val="003B1FE2"/>
    <w:rsid w:val="003B4079"/>
    <w:rsid w:val="003B4145"/>
    <w:rsid w:val="003B43A0"/>
    <w:rsid w:val="003C2DCF"/>
    <w:rsid w:val="003C3E53"/>
    <w:rsid w:val="003C65A4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4E6F"/>
    <w:rsid w:val="003E6452"/>
    <w:rsid w:val="003F3F6D"/>
    <w:rsid w:val="003F526A"/>
    <w:rsid w:val="003F5517"/>
    <w:rsid w:val="003F77D3"/>
    <w:rsid w:val="00404A5D"/>
    <w:rsid w:val="00405244"/>
    <w:rsid w:val="004057E9"/>
    <w:rsid w:val="004120ED"/>
    <w:rsid w:val="00412ACC"/>
    <w:rsid w:val="00412C82"/>
    <w:rsid w:val="00414E13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6ED"/>
    <w:rsid w:val="0045168E"/>
    <w:rsid w:val="0045547F"/>
    <w:rsid w:val="00456346"/>
    <w:rsid w:val="00456DE8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96B2A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59D5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1B2B"/>
    <w:rsid w:val="00562280"/>
    <w:rsid w:val="005626CF"/>
    <w:rsid w:val="0056302F"/>
    <w:rsid w:val="005636AC"/>
    <w:rsid w:val="00565D7F"/>
    <w:rsid w:val="005668D9"/>
    <w:rsid w:val="00566BE6"/>
    <w:rsid w:val="00566C70"/>
    <w:rsid w:val="00570E5F"/>
    <w:rsid w:val="005715F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27F"/>
    <w:rsid w:val="005868F0"/>
    <w:rsid w:val="005906FE"/>
    <w:rsid w:val="00592B77"/>
    <w:rsid w:val="00592F43"/>
    <w:rsid w:val="005950BB"/>
    <w:rsid w:val="00596656"/>
    <w:rsid w:val="00596C01"/>
    <w:rsid w:val="00597207"/>
    <w:rsid w:val="005976A3"/>
    <w:rsid w:val="005A0451"/>
    <w:rsid w:val="005A205C"/>
    <w:rsid w:val="005A2E9D"/>
    <w:rsid w:val="005A469D"/>
    <w:rsid w:val="005A493C"/>
    <w:rsid w:val="005A4BEF"/>
    <w:rsid w:val="005A4D32"/>
    <w:rsid w:val="005A57E5"/>
    <w:rsid w:val="005A65D8"/>
    <w:rsid w:val="005A6975"/>
    <w:rsid w:val="005B336B"/>
    <w:rsid w:val="005B41F4"/>
    <w:rsid w:val="005C0B4B"/>
    <w:rsid w:val="005C1B06"/>
    <w:rsid w:val="005C1FFD"/>
    <w:rsid w:val="005C22E8"/>
    <w:rsid w:val="005C377F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557D5"/>
    <w:rsid w:val="00660112"/>
    <w:rsid w:val="00663B69"/>
    <w:rsid w:val="00664A64"/>
    <w:rsid w:val="00665114"/>
    <w:rsid w:val="00671FBE"/>
    <w:rsid w:val="006757BE"/>
    <w:rsid w:val="006761BE"/>
    <w:rsid w:val="006763D2"/>
    <w:rsid w:val="00676E72"/>
    <w:rsid w:val="00680AF5"/>
    <w:rsid w:val="0068354D"/>
    <w:rsid w:val="0069094E"/>
    <w:rsid w:val="00691263"/>
    <w:rsid w:val="0069148D"/>
    <w:rsid w:val="006931CF"/>
    <w:rsid w:val="00693753"/>
    <w:rsid w:val="00693C72"/>
    <w:rsid w:val="006A3990"/>
    <w:rsid w:val="006A4738"/>
    <w:rsid w:val="006A6D14"/>
    <w:rsid w:val="006A7BA4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7011"/>
    <w:rsid w:val="006C7AFC"/>
    <w:rsid w:val="006C7EE3"/>
    <w:rsid w:val="006D4186"/>
    <w:rsid w:val="006D4965"/>
    <w:rsid w:val="006D4F50"/>
    <w:rsid w:val="006D51BA"/>
    <w:rsid w:val="006D60AC"/>
    <w:rsid w:val="006D60F4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4489"/>
    <w:rsid w:val="006F45A6"/>
    <w:rsid w:val="006F4BFE"/>
    <w:rsid w:val="006F6AD2"/>
    <w:rsid w:val="007007E3"/>
    <w:rsid w:val="007013B3"/>
    <w:rsid w:val="0070145E"/>
    <w:rsid w:val="00702E85"/>
    <w:rsid w:val="00703520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23749"/>
    <w:rsid w:val="007317F8"/>
    <w:rsid w:val="00732FB5"/>
    <w:rsid w:val="007344F6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3D64"/>
    <w:rsid w:val="00764511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2447"/>
    <w:rsid w:val="007B3FFA"/>
    <w:rsid w:val="007B7A82"/>
    <w:rsid w:val="007C5CC8"/>
    <w:rsid w:val="007D009D"/>
    <w:rsid w:val="007D1478"/>
    <w:rsid w:val="007D1D9F"/>
    <w:rsid w:val="007D2CDD"/>
    <w:rsid w:val="007D46B0"/>
    <w:rsid w:val="007D7263"/>
    <w:rsid w:val="007E2BAD"/>
    <w:rsid w:val="007E7732"/>
    <w:rsid w:val="007F0999"/>
    <w:rsid w:val="007F39DA"/>
    <w:rsid w:val="007F4AEB"/>
    <w:rsid w:val="007F75B2"/>
    <w:rsid w:val="00800400"/>
    <w:rsid w:val="00800990"/>
    <w:rsid w:val="00800C18"/>
    <w:rsid w:val="008012DB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359F"/>
    <w:rsid w:val="00824336"/>
    <w:rsid w:val="008272BF"/>
    <w:rsid w:val="00827B5C"/>
    <w:rsid w:val="00831B1B"/>
    <w:rsid w:val="00832022"/>
    <w:rsid w:val="0083441A"/>
    <w:rsid w:val="00835CFE"/>
    <w:rsid w:val="00844D49"/>
    <w:rsid w:val="008466B6"/>
    <w:rsid w:val="00846DFE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95752"/>
    <w:rsid w:val="008A17A4"/>
    <w:rsid w:val="008A28D9"/>
    <w:rsid w:val="008A2A70"/>
    <w:rsid w:val="008A39AF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41E3"/>
    <w:rsid w:val="008D57D7"/>
    <w:rsid w:val="008D65D1"/>
    <w:rsid w:val="008D7221"/>
    <w:rsid w:val="008E059F"/>
    <w:rsid w:val="008E1F06"/>
    <w:rsid w:val="008E21B5"/>
    <w:rsid w:val="008E2C9B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2554"/>
    <w:rsid w:val="00903ED2"/>
    <w:rsid w:val="00905B45"/>
    <w:rsid w:val="00905FD9"/>
    <w:rsid w:val="00906501"/>
    <w:rsid w:val="00907C50"/>
    <w:rsid w:val="00915417"/>
    <w:rsid w:val="00916078"/>
    <w:rsid w:val="00917DCB"/>
    <w:rsid w:val="009215C0"/>
    <w:rsid w:val="00921BDF"/>
    <w:rsid w:val="009248C6"/>
    <w:rsid w:val="00926141"/>
    <w:rsid w:val="00927C5F"/>
    <w:rsid w:val="009304AC"/>
    <w:rsid w:val="00930C3E"/>
    <w:rsid w:val="009320E3"/>
    <w:rsid w:val="0093219D"/>
    <w:rsid w:val="0093282E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3C8C"/>
    <w:rsid w:val="009A4B7E"/>
    <w:rsid w:val="009B0E55"/>
    <w:rsid w:val="009B1404"/>
    <w:rsid w:val="009B55B1"/>
    <w:rsid w:val="009B589C"/>
    <w:rsid w:val="009B641A"/>
    <w:rsid w:val="009B6465"/>
    <w:rsid w:val="009B668B"/>
    <w:rsid w:val="009C1788"/>
    <w:rsid w:val="009C2F50"/>
    <w:rsid w:val="009C3673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4B56"/>
    <w:rsid w:val="00A42F28"/>
    <w:rsid w:val="00A4343D"/>
    <w:rsid w:val="00A472CF"/>
    <w:rsid w:val="00A47490"/>
    <w:rsid w:val="00A502F1"/>
    <w:rsid w:val="00A505BD"/>
    <w:rsid w:val="00A50D43"/>
    <w:rsid w:val="00A53029"/>
    <w:rsid w:val="00A53B12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402F"/>
    <w:rsid w:val="00A75504"/>
    <w:rsid w:val="00A7776A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559B"/>
    <w:rsid w:val="00AB605B"/>
    <w:rsid w:val="00AC3ECC"/>
    <w:rsid w:val="00AC554A"/>
    <w:rsid w:val="00AC5A44"/>
    <w:rsid w:val="00AD0ACA"/>
    <w:rsid w:val="00AD15E2"/>
    <w:rsid w:val="00AD3E6D"/>
    <w:rsid w:val="00AE247B"/>
    <w:rsid w:val="00AE2E41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BB9"/>
    <w:rsid w:val="00B52E60"/>
    <w:rsid w:val="00B5438B"/>
    <w:rsid w:val="00B54DFA"/>
    <w:rsid w:val="00B55375"/>
    <w:rsid w:val="00B57089"/>
    <w:rsid w:val="00B57279"/>
    <w:rsid w:val="00B57839"/>
    <w:rsid w:val="00B632CC"/>
    <w:rsid w:val="00B64F40"/>
    <w:rsid w:val="00B7133B"/>
    <w:rsid w:val="00B72107"/>
    <w:rsid w:val="00B7318D"/>
    <w:rsid w:val="00B77687"/>
    <w:rsid w:val="00B777B4"/>
    <w:rsid w:val="00B80330"/>
    <w:rsid w:val="00B8087A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96764"/>
    <w:rsid w:val="00B9681F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D6"/>
    <w:rsid w:val="00BF6BDB"/>
    <w:rsid w:val="00BF6C2D"/>
    <w:rsid w:val="00C03C1E"/>
    <w:rsid w:val="00C0430B"/>
    <w:rsid w:val="00C067C4"/>
    <w:rsid w:val="00C06ABB"/>
    <w:rsid w:val="00C07776"/>
    <w:rsid w:val="00C1016D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69D4"/>
    <w:rsid w:val="00C30B53"/>
    <w:rsid w:val="00C32CFE"/>
    <w:rsid w:val="00C32D29"/>
    <w:rsid w:val="00C361EE"/>
    <w:rsid w:val="00C36BE8"/>
    <w:rsid w:val="00C376A4"/>
    <w:rsid w:val="00C377FA"/>
    <w:rsid w:val="00C37ADB"/>
    <w:rsid w:val="00C40847"/>
    <w:rsid w:val="00C4160D"/>
    <w:rsid w:val="00C45534"/>
    <w:rsid w:val="00C45BBB"/>
    <w:rsid w:val="00C46EBB"/>
    <w:rsid w:val="00C51359"/>
    <w:rsid w:val="00C56783"/>
    <w:rsid w:val="00C62633"/>
    <w:rsid w:val="00C63A4B"/>
    <w:rsid w:val="00C64179"/>
    <w:rsid w:val="00C64B13"/>
    <w:rsid w:val="00C65C20"/>
    <w:rsid w:val="00C663E5"/>
    <w:rsid w:val="00C667FD"/>
    <w:rsid w:val="00C6709D"/>
    <w:rsid w:val="00C70DD0"/>
    <w:rsid w:val="00C74334"/>
    <w:rsid w:val="00C82C37"/>
    <w:rsid w:val="00C8406E"/>
    <w:rsid w:val="00C84D1C"/>
    <w:rsid w:val="00C8736C"/>
    <w:rsid w:val="00C960D1"/>
    <w:rsid w:val="00CA019E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58B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303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1177A"/>
    <w:rsid w:val="00D1280A"/>
    <w:rsid w:val="00D14401"/>
    <w:rsid w:val="00D16EBE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3827"/>
    <w:rsid w:val="00D34A1A"/>
    <w:rsid w:val="00D34D8E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4D88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3D5"/>
    <w:rsid w:val="00DA5D65"/>
    <w:rsid w:val="00DB0F66"/>
    <w:rsid w:val="00DB3065"/>
    <w:rsid w:val="00DB33FD"/>
    <w:rsid w:val="00DB48C7"/>
    <w:rsid w:val="00DC0306"/>
    <w:rsid w:val="00DC0AF9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2514"/>
    <w:rsid w:val="00DE4FE4"/>
    <w:rsid w:val="00DE7C97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0384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ACC"/>
    <w:rsid w:val="00E45B73"/>
    <w:rsid w:val="00E46C74"/>
    <w:rsid w:val="00E47A0B"/>
    <w:rsid w:val="00E51989"/>
    <w:rsid w:val="00E525B3"/>
    <w:rsid w:val="00E5276F"/>
    <w:rsid w:val="00E55199"/>
    <w:rsid w:val="00E55A5A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5DD1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72FA"/>
    <w:rsid w:val="00EA06AA"/>
    <w:rsid w:val="00EA3AE1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F2180"/>
    <w:rsid w:val="00EF4019"/>
    <w:rsid w:val="00EF741A"/>
    <w:rsid w:val="00F00469"/>
    <w:rsid w:val="00F00E74"/>
    <w:rsid w:val="00F02269"/>
    <w:rsid w:val="00F12B69"/>
    <w:rsid w:val="00F14992"/>
    <w:rsid w:val="00F2126C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3E30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1075"/>
    <w:rsid w:val="00F72E7F"/>
    <w:rsid w:val="00F75CD4"/>
    <w:rsid w:val="00F75F2A"/>
    <w:rsid w:val="00F87019"/>
    <w:rsid w:val="00FA095B"/>
    <w:rsid w:val="00FA0D8E"/>
    <w:rsid w:val="00FA0E2C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87B"/>
    <w:rsid w:val="00FC33DD"/>
    <w:rsid w:val="00FC3A20"/>
    <w:rsid w:val="00FC6FA9"/>
    <w:rsid w:val="00FD09E2"/>
    <w:rsid w:val="00FD4062"/>
    <w:rsid w:val="00FD78CA"/>
    <w:rsid w:val="00FE5454"/>
    <w:rsid w:val="00FE7756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88A6-943F-4C49-89E1-D6CD453D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2716</TotalTime>
  <Pages>1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157</cp:revision>
  <cp:lastPrinted>2018-06-04T12:56:00Z</cp:lastPrinted>
  <dcterms:created xsi:type="dcterms:W3CDTF">2017-10-03T12:10:00Z</dcterms:created>
  <dcterms:modified xsi:type="dcterms:W3CDTF">2018-06-04T12:57:00Z</dcterms:modified>
</cp:coreProperties>
</file>