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4B40D0" w:rsidP="002D6E02">
      <w:pPr>
        <w:pStyle w:val="datum0"/>
      </w:pPr>
      <w:r>
        <w:t>1</w:t>
      </w:r>
      <w:r w:rsidR="00B8080E">
        <w:t>9</w:t>
      </w:r>
      <w:r w:rsidR="002D6E02" w:rsidRPr="00486EB5">
        <w:t>.</w:t>
      </w:r>
      <w:r w:rsidR="002D6E02">
        <w:t xml:space="preserve"> </w:t>
      </w:r>
      <w:r w:rsidR="00B8080E">
        <w:t>7</w:t>
      </w:r>
      <w:r w:rsidR="002D6E02" w:rsidRPr="00486EB5">
        <w:t>. 201</w:t>
      </w:r>
      <w:r w:rsidR="003E35E0">
        <w:t>8</w:t>
      </w:r>
    </w:p>
    <w:p w:rsidR="002D6E02" w:rsidRPr="005E6F55" w:rsidRDefault="0090722A" w:rsidP="002D6E02">
      <w:pPr>
        <w:pStyle w:val="Nzev"/>
      </w:pPr>
      <w:r>
        <w:t>C</w:t>
      </w:r>
      <w:r w:rsidR="008373C8" w:rsidRPr="00603282">
        <w:t>en</w:t>
      </w:r>
      <w:r>
        <w:t>y</w:t>
      </w:r>
      <w:r w:rsidR="008373C8" w:rsidRPr="00603282">
        <w:t xml:space="preserve"> </w:t>
      </w:r>
      <w:r w:rsidR="00524754" w:rsidRPr="00603282">
        <w:t xml:space="preserve">zahraničního obchodu </w:t>
      </w:r>
      <w:r w:rsidR="00D23CB3">
        <w:t>meziměsíčně vzrostly</w:t>
      </w:r>
      <w:bookmarkStart w:id="0" w:name="_GoBack"/>
      <w:bookmarkEnd w:id="0"/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6E4AE2">
        <w:t>květen</w:t>
      </w:r>
      <w:r>
        <w:t xml:space="preserve"> 201</w:t>
      </w:r>
      <w:r w:rsidR="007E7485">
        <w:t>8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6E4AE2">
        <w:t>květnu</w:t>
      </w:r>
      <w:r w:rsidRPr="00065AA4">
        <w:t xml:space="preserve"> 201</w:t>
      </w:r>
      <w:r w:rsidR="00A50556">
        <w:t>8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5B2C4C">
        <w:t xml:space="preserve">ceny meziměsíčně </w:t>
      </w:r>
      <w:r w:rsidR="00480F4A">
        <w:t>zvýš</w:t>
      </w:r>
      <w:r w:rsidR="005B2C4C">
        <w:t xml:space="preserve">ily o </w:t>
      </w:r>
      <w:r w:rsidR="00480F4A">
        <w:t>1</w:t>
      </w:r>
      <w:r w:rsidR="005B2C4C">
        <w:t>,</w:t>
      </w:r>
      <w:r w:rsidR="00480F4A">
        <w:t>3</w:t>
      </w:r>
      <w:r w:rsidR="005B2C4C">
        <w:t> %</w:t>
      </w:r>
      <w:r w:rsidR="005343EE">
        <w:t>,</w:t>
      </w:r>
      <w:r w:rsidR="005343EE" w:rsidRPr="005343EE">
        <w:t xml:space="preserve"> dovozní</w:t>
      </w:r>
      <w:r w:rsidR="005343EE">
        <w:t xml:space="preserve"> ceny </w:t>
      </w:r>
      <w:r w:rsidR="00480F4A">
        <w:t>o 1,7 %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5343EE">
        <w:t>99</w:t>
      </w:r>
      <w:r>
        <w:t>,</w:t>
      </w:r>
      <w:r w:rsidR="00480F4A">
        <w:t>6</w:t>
      </w:r>
      <w:r>
        <w:t> %.</w:t>
      </w:r>
      <w:r w:rsidRPr="00065AA4">
        <w:t xml:space="preserve"> Meziročně </w:t>
      </w:r>
      <w:r w:rsidR="009473F7">
        <w:t xml:space="preserve">se </w:t>
      </w:r>
      <w:r w:rsidRPr="00065AA4">
        <w:t xml:space="preserve">vývozní ceny </w:t>
      </w:r>
      <w:r w:rsidR="009473F7">
        <w:t>snížil</w:t>
      </w:r>
      <w:r w:rsidR="00A8362C">
        <w:t>y</w:t>
      </w:r>
      <w:r w:rsidR="00171DC4">
        <w:t xml:space="preserve"> o </w:t>
      </w:r>
      <w:r w:rsidR="00480F4A">
        <w:t>1</w:t>
      </w:r>
      <w:r w:rsidRPr="00065AA4">
        <w:t>,</w:t>
      </w:r>
      <w:r w:rsidR="00480F4A">
        <w:t>5</w:t>
      </w:r>
      <w:r w:rsidR="00171DC4">
        <w:t> </w:t>
      </w:r>
      <w:r w:rsidR="00110B7B">
        <w:t>%, dovozní ceny</w:t>
      </w:r>
      <w:r w:rsidR="006D5868">
        <w:t xml:space="preserve"> </w:t>
      </w:r>
      <w:r w:rsidRPr="002360BF">
        <w:t>o </w:t>
      </w:r>
      <w:r w:rsidR="00480F4A">
        <w:t>2</w:t>
      </w:r>
      <w:r w:rsidRPr="002360BF">
        <w:t>,</w:t>
      </w:r>
      <w:r w:rsidR="005343EE">
        <w:t>3</w:t>
      </w:r>
      <w:r w:rsidRPr="002360BF">
        <w:t> %</w:t>
      </w:r>
      <w:r w:rsidR="008B3941" w:rsidRPr="002360BF">
        <w:t>.</w:t>
      </w:r>
      <w:r w:rsidRPr="002360BF">
        <w:t xml:space="preserve"> </w:t>
      </w:r>
      <w:r w:rsidR="008B3941" w:rsidRPr="002360BF">
        <w:t>S</w:t>
      </w:r>
      <w:r w:rsidRPr="002360BF">
        <w:t xml:space="preserve">měnné relace dosáhly hodnoty </w:t>
      </w:r>
      <w:r w:rsidR="00B85F95" w:rsidRPr="002360BF">
        <w:t>10</w:t>
      </w:r>
      <w:r w:rsidR="00480F4A">
        <w:t>0</w:t>
      </w:r>
      <w:r w:rsidRPr="002360BF">
        <w:t>,</w:t>
      </w:r>
      <w:r w:rsidR="00480F4A">
        <w:t>8</w:t>
      </w:r>
      <w:r w:rsidR="00613F86" w:rsidRPr="002360BF">
        <w:t xml:space="preserve"> %.</w:t>
      </w:r>
    </w:p>
    <w:p w:rsidR="002D6E02" w:rsidRPr="001F61CA" w:rsidRDefault="002D6E02" w:rsidP="001F61CA">
      <w:pPr>
        <w:spacing w:line="276" w:lineRule="auto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6E4AE2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</w:t>
      </w:r>
      <w:r w:rsidR="005D29C9">
        <w:rPr>
          <w:sz w:val="20"/>
          <w:szCs w:val="20"/>
          <w:lang w:val="cs-CZ"/>
        </w:rPr>
        <w:t>zvýš</w:t>
      </w:r>
      <w:r w:rsidR="00FF2038">
        <w:rPr>
          <w:sz w:val="20"/>
          <w:szCs w:val="20"/>
          <w:lang w:val="cs-CZ"/>
        </w:rPr>
        <w:t>i</w:t>
      </w:r>
      <w:r w:rsidR="00836D4B">
        <w:rPr>
          <w:sz w:val="20"/>
          <w:szCs w:val="20"/>
          <w:lang w:val="cs-CZ"/>
        </w:rPr>
        <w:t xml:space="preserve">ly o </w:t>
      </w:r>
      <w:r w:rsidR="005D29C9">
        <w:rPr>
          <w:sz w:val="20"/>
          <w:szCs w:val="20"/>
          <w:lang w:val="cs-CZ"/>
        </w:rPr>
        <w:t>1</w:t>
      </w:r>
      <w:r w:rsidR="00836D4B">
        <w:rPr>
          <w:sz w:val="20"/>
          <w:szCs w:val="20"/>
          <w:lang w:val="cs-CZ"/>
        </w:rPr>
        <w:t>,</w:t>
      </w:r>
      <w:r w:rsidR="005D29C9">
        <w:rPr>
          <w:sz w:val="20"/>
          <w:szCs w:val="20"/>
          <w:lang w:val="cs-CZ"/>
        </w:rPr>
        <w:t>3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6E4AE2">
        <w:rPr>
          <w:sz w:val="20"/>
          <w:szCs w:val="20"/>
          <w:lang w:val="cs-CZ"/>
        </w:rPr>
        <w:t>dubnu</w:t>
      </w:r>
      <w:r w:rsidR="00F84C66">
        <w:rPr>
          <w:sz w:val="20"/>
          <w:szCs w:val="20"/>
          <w:lang w:val="cs-CZ"/>
        </w:rPr>
        <w:t xml:space="preserve"> </w:t>
      </w:r>
      <w:r w:rsidR="00FF2038">
        <w:rPr>
          <w:sz w:val="20"/>
          <w:szCs w:val="20"/>
          <w:lang w:val="cs-CZ"/>
        </w:rPr>
        <w:t xml:space="preserve">se </w:t>
      </w:r>
      <w:r w:rsidR="005D29C9">
        <w:rPr>
          <w:sz w:val="20"/>
          <w:szCs w:val="20"/>
          <w:lang w:val="cs-CZ"/>
        </w:rPr>
        <w:t>sníži</w:t>
      </w:r>
      <w:r w:rsidR="00FF2038">
        <w:rPr>
          <w:sz w:val="20"/>
          <w:szCs w:val="20"/>
          <w:lang w:val="cs-CZ"/>
        </w:rPr>
        <w:t xml:space="preserve">ly </w:t>
      </w:r>
      <w:r w:rsidR="00AB4BE7">
        <w:rPr>
          <w:sz w:val="20"/>
          <w:szCs w:val="20"/>
          <w:lang w:val="cs-CZ"/>
        </w:rPr>
        <w:t xml:space="preserve">o </w:t>
      </w:r>
      <w:r w:rsidR="003E71A5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5D29C9">
        <w:rPr>
          <w:sz w:val="20"/>
          <w:szCs w:val="20"/>
          <w:lang w:val="cs-CZ"/>
        </w:rPr>
        <w:t>1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 w:rsidR="005D29C9">
        <w:rPr>
          <w:sz w:val="20"/>
          <w:szCs w:val="20"/>
          <w:lang w:val="cs-CZ"/>
        </w:rPr>
        <w:t>růst</w:t>
      </w:r>
      <w:r w:rsidR="004470F8" w:rsidRPr="004470F8">
        <w:rPr>
          <w:sz w:val="20"/>
          <w:szCs w:val="20"/>
          <w:lang w:val="cs-CZ"/>
        </w:rPr>
        <w:t xml:space="preserve"> </w:t>
      </w:r>
      <w:r w:rsidR="009D42FA">
        <w:rPr>
          <w:sz w:val="20"/>
          <w:szCs w:val="20"/>
          <w:lang w:val="cs-CZ"/>
        </w:rPr>
        <w:t>cen</w:t>
      </w:r>
      <w:r w:rsidR="00D83DEE" w:rsidRPr="00D83DEE">
        <w:t xml:space="preserve"> </w:t>
      </w:r>
      <w:r w:rsidR="00D83DEE" w:rsidRPr="00D83DEE">
        <w:rPr>
          <w:sz w:val="20"/>
          <w:szCs w:val="20"/>
          <w:lang w:val="cs-CZ"/>
        </w:rPr>
        <w:t>strojů a dopravních prostředků</w:t>
      </w:r>
      <w:r w:rsidR="00D83DEE">
        <w:rPr>
          <w:sz w:val="20"/>
          <w:szCs w:val="20"/>
          <w:lang w:val="cs-CZ"/>
        </w:rPr>
        <w:t xml:space="preserve"> </w:t>
      </w:r>
      <w:r w:rsidR="007E5C4A">
        <w:rPr>
          <w:sz w:val="20"/>
          <w:szCs w:val="20"/>
          <w:lang w:val="cs-CZ"/>
        </w:rPr>
        <w:t>o </w:t>
      </w:r>
      <w:r w:rsidR="005D29C9">
        <w:rPr>
          <w:sz w:val="20"/>
          <w:szCs w:val="20"/>
          <w:lang w:val="cs-CZ"/>
        </w:rPr>
        <w:t>1</w:t>
      </w:r>
      <w:r w:rsidR="00CB1A27">
        <w:rPr>
          <w:sz w:val="20"/>
          <w:szCs w:val="20"/>
          <w:lang w:val="cs-CZ"/>
        </w:rPr>
        <w:t>,</w:t>
      </w:r>
      <w:r w:rsidR="005D29C9">
        <w:rPr>
          <w:sz w:val="20"/>
          <w:szCs w:val="20"/>
          <w:lang w:val="cs-CZ"/>
        </w:rPr>
        <w:t>1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2346C4">
        <w:rPr>
          <w:sz w:val="20"/>
          <w:szCs w:val="20"/>
          <w:lang w:val="cs-CZ"/>
        </w:rPr>
        <w:t>C</w:t>
      </w:r>
      <w:r w:rsidR="00B85F95">
        <w:rPr>
          <w:sz w:val="20"/>
          <w:szCs w:val="20"/>
          <w:lang w:val="cs-CZ"/>
        </w:rPr>
        <w:t>eny</w:t>
      </w:r>
      <w:r w:rsidR="00126E10">
        <w:rPr>
          <w:sz w:val="20"/>
          <w:szCs w:val="20"/>
          <w:lang w:val="cs-CZ"/>
        </w:rPr>
        <w:t xml:space="preserve"> </w:t>
      </w:r>
      <w:r w:rsidR="00D83DEE" w:rsidRPr="00D83DEE">
        <w:rPr>
          <w:sz w:val="20"/>
          <w:szCs w:val="20"/>
          <w:lang w:val="cs-CZ"/>
        </w:rPr>
        <w:t xml:space="preserve">minerálních paliv </w:t>
      </w:r>
      <w:r w:rsidR="005D29C9">
        <w:rPr>
          <w:sz w:val="20"/>
          <w:szCs w:val="20"/>
          <w:lang w:val="cs-CZ"/>
        </w:rPr>
        <w:t>vzrost</w:t>
      </w:r>
      <w:r w:rsidR="00D83DEE">
        <w:rPr>
          <w:sz w:val="20"/>
          <w:szCs w:val="20"/>
          <w:lang w:val="cs-CZ"/>
        </w:rPr>
        <w:t xml:space="preserve">ly o </w:t>
      </w:r>
      <w:r w:rsidR="005D29C9">
        <w:rPr>
          <w:sz w:val="20"/>
          <w:szCs w:val="20"/>
          <w:lang w:val="cs-CZ"/>
        </w:rPr>
        <w:t>5</w:t>
      </w:r>
      <w:r w:rsidR="00D83DEE">
        <w:rPr>
          <w:sz w:val="20"/>
          <w:szCs w:val="20"/>
          <w:lang w:val="cs-CZ"/>
        </w:rPr>
        <w:t>,</w:t>
      </w:r>
      <w:r w:rsidR="005D29C9">
        <w:rPr>
          <w:sz w:val="20"/>
          <w:szCs w:val="20"/>
          <w:lang w:val="cs-CZ"/>
        </w:rPr>
        <w:t>7</w:t>
      </w:r>
      <w:r w:rsidR="00D83DEE">
        <w:rPr>
          <w:sz w:val="20"/>
          <w:szCs w:val="20"/>
          <w:lang w:val="cs-CZ"/>
        </w:rPr>
        <w:t> %</w:t>
      </w:r>
      <w:r w:rsidR="00EF5E9F">
        <w:rPr>
          <w:sz w:val="20"/>
          <w:szCs w:val="20"/>
          <w:lang w:val="cs-CZ"/>
        </w:rPr>
        <w:t xml:space="preserve"> (zejména ropn</w:t>
      </w:r>
      <w:r w:rsidR="008131DC">
        <w:rPr>
          <w:sz w:val="20"/>
          <w:szCs w:val="20"/>
          <w:lang w:val="cs-CZ"/>
        </w:rPr>
        <w:t>ých</w:t>
      </w:r>
      <w:r w:rsidR="00EF5E9F">
        <w:rPr>
          <w:sz w:val="20"/>
          <w:szCs w:val="20"/>
          <w:lang w:val="cs-CZ"/>
        </w:rPr>
        <w:t xml:space="preserve"> výrobk</w:t>
      </w:r>
      <w:r w:rsidR="008131DC">
        <w:rPr>
          <w:sz w:val="20"/>
          <w:szCs w:val="20"/>
          <w:lang w:val="cs-CZ"/>
        </w:rPr>
        <w:t>ů</w:t>
      </w:r>
      <w:r w:rsidR="00EF5E9F">
        <w:rPr>
          <w:sz w:val="20"/>
          <w:szCs w:val="20"/>
          <w:lang w:val="cs-CZ"/>
        </w:rPr>
        <w:t>)</w:t>
      </w:r>
      <w:r w:rsidR="005D29C9">
        <w:rPr>
          <w:sz w:val="20"/>
          <w:szCs w:val="20"/>
          <w:lang w:val="cs-CZ"/>
        </w:rPr>
        <w:t>, chemikálií o 1,5 % a ceny polotovarů o 1,0 %</w:t>
      </w:r>
      <w:r w:rsidR="007E5C4A">
        <w:rPr>
          <w:sz w:val="20"/>
          <w:szCs w:val="20"/>
          <w:lang w:val="cs-CZ"/>
        </w:rPr>
        <w:t xml:space="preserve">. </w:t>
      </w:r>
      <w:r w:rsidR="00EF5E9F">
        <w:rPr>
          <w:sz w:val="20"/>
          <w:szCs w:val="20"/>
          <w:lang w:val="cs-CZ"/>
        </w:rPr>
        <w:t>Ceny neklesly v</w:t>
      </w:r>
      <w:r w:rsidR="005D29C9">
        <w:rPr>
          <w:sz w:val="20"/>
          <w:szCs w:val="20"/>
          <w:lang w:val="cs-CZ"/>
        </w:rPr>
        <w:t> žádné sledované skupině</w:t>
      </w:r>
      <w:r w:rsidR="003B384D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="004F4CCA">
        <w:rPr>
          <w:b/>
          <w:sz w:val="20"/>
          <w:szCs w:val="20"/>
          <w:lang w:val="cs-CZ"/>
        </w:rPr>
        <w:t>ceny</w:t>
      </w:r>
      <w:r w:rsidR="004F4CCA" w:rsidRPr="004F4CCA">
        <w:t xml:space="preserve"> </w:t>
      </w:r>
      <w:r w:rsidR="0060008A">
        <w:rPr>
          <w:sz w:val="20"/>
          <w:szCs w:val="20"/>
          <w:lang w:val="cs-CZ"/>
        </w:rPr>
        <w:t xml:space="preserve">v </w:t>
      </w:r>
      <w:r w:rsidR="006E4AE2">
        <w:rPr>
          <w:sz w:val="20"/>
          <w:szCs w:val="20"/>
          <w:lang w:val="cs-CZ"/>
        </w:rPr>
        <w:t>květnu</w:t>
      </w:r>
      <w:r>
        <w:rPr>
          <w:sz w:val="20"/>
          <w:szCs w:val="20"/>
          <w:lang w:val="cs-CZ"/>
        </w:rPr>
        <w:t xml:space="preserve"> </w:t>
      </w:r>
      <w:r w:rsidR="00EF5E9F">
        <w:rPr>
          <w:sz w:val="20"/>
          <w:szCs w:val="20"/>
          <w:lang w:val="cs-CZ"/>
        </w:rPr>
        <w:t>vzrost</w:t>
      </w:r>
      <w:r w:rsidR="00D83DEE">
        <w:rPr>
          <w:sz w:val="20"/>
          <w:szCs w:val="20"/>
          <w:lang w:val="cs-CZ"/>
        </w:rPr>
        <w:t>ly</w:t>
      </w:r>
      <w:r w:rsidRPr="00BA1A6F">
        <w:rPr>
          <w:sz w:val="20"/>
          <w:szCs w:val="20"/>
          <w:lang w:val="cs-CZ"/>
        </w:rPr>
        <w:t xml:space="preserve"> </w:t>
      </w:r>
      <w:r w:rsidR="00EF5E9F">
        <w:rPr>
          <w:sz w:val="20"/>
          <w:szCs w:val="20"/>
          <w:lang w:val="cs-CZ"/>
        </w:rPr>
        <w:t xml:space="preserve">o 1,7 % </w:t>
      </w:r>
      <w:r>
        <w:rPr>
          <w:sz w:val="20"/>
          <w:szCs w:val="20"/>
          <w:lang w:val="cs-CZ"/>
        </w:rPr>
        <w:t>(v </w:t>
      </w:r>
      <w:r w:rsidR="006E4AE2">
        <w:rPr>
          <w:sz w:val="20"/>
          <w:szCs w:val="20"/>
          <w:lang w:val="cs-CZ"/>
        </w:rPr>
        <w:t>dubnu</w:t>
      </w:r>
      <w:r w:rsidR="009C6EFA">
        <w:rPr>
          <w:sz w:val="20"/>
          <w:szCs w:val="20"/>
          <w:lang w:val="cs-CZ"/>
        </w:rPr>
        <w:t xml:space="preserve"> </w:t>
      </w:r>
      <w:r w:rsidR="00EF5E9F">
        <w:rPr>
          <w:sz w:val="20"/>
          <w:szCs w:val="20"/>
          <w:lang w:val="cs-CZ"/>
        </w:rPr>
        <w:t>se nezměnily</w:t>
      </w:r>
      <w:r w:rsidRPr="00056317">
        <w:rPr>
          <w:sz w:val="20"/>
          <w:szCs w:val="20"/>
          <w:lang w:val="cs-CZ"/>
        </w:rPr>
        <w:t xml:space="preserve">). </w:t>
      </w:r>
      <w:r w:rsidR="00121DC9">
        <w:rPr>
          <w:sz w:val="20"/>
          <w:szCs w:val="20"/>
          <w:lang w:val="cs-CZ"/>
        </w:rPr>
        <w:t>Za přispění slabší koruny vůči dolaru</w:t>
      </w:r>
      <w:r w:rsidR="00121DC9" w:rsidRPr="00386F00">
        <w:rPr>
          <w:sz w:val="20"/>
          <w:szCs w:val="20"/>
          <w:lang w:val="cs-CZ"/>
        </w:rPr>
        <w:t xml:space="preserve"> mělo </w:t>
      </w:r>
      <w:r w:rsidR="00121DC9">
        <w:rPr>
          <w:sz w:val="20"/>
          <w:szCs w:val="20"/>
          <w:lang w:val="cs-CZ"/>
        </w:rPr>
        <w:t>n</w:t>
      </w:r>
      <w:r w:rsidR="00386F00" w:rsidRPr="00386F00">
        <w:rPr>
          <w:sz w:val="20"/>
          <w:szCs w:val="20"/>
          <w:lang w:val="cs-CZ"/>
        </w:rPr>
        <w:t xml:space="preserve">ejvětší vliv na růst celkového meziměsíčního indexu zvýšení cen </w:t>
      </w:r>
      <w:r w:rsidR="00EF5E9F">
        <w:rPr>
          <w:sz w:val="20"/>
          <w:szCs w:val="20"/>
          <w:lang w:val="cs-CZ"/>
        </w:rPr>
        <w:t>minerálních paliv o 8</w:t>
      </w:r>
      <w:r w:rsidR="00245B35">
        <w:rPr>
          <w:sz w:val="20"/>
          <w:szCs w:val="20"/>
          <w:lang w:val="cs-CZ"/>
        </w:rPr>
        <w:t>,7 %</w:t>
      </w:r>
      <w:r w:rsidR="008131DC">
        <w:rPr>
          <w:sz w:val="20"/>
          <w:szCs w:val="20"/>
          <w:lang w:val="cs-CZ"/>
        </w:rPr>
        <w:t xml:space="preserve"> (především ropy a ropných výrobků</w:t>
      </w:r>
      <w:r w:rsidR="00386F00">
        <w:rPr>
          <w:sz w:val="20"/>
          <w:szCs w:val="20"/>
          <w:lang w:val="cs-CZ"/>
        </w:rPr>
        <w:t>). Ceny</w:t>
      </w:r>
      <w:r w:rsidR="00245B35">
        <w:rPr>
          <w:sz w:val="20"/>
          <w:szCs w:val="20"/>
          <w:lang w:val="cs-CZ"/>
        </w:rPr>
        <w:t xml:space="preserve"> strojů a dopravních prostředků </w:t>
      </w:r>
      <w:r w:rsidR="00386F00">
        <w:rPr>
          <w:sz w:val="20"/>
          <w:szCs w:val="20"/>
          <w:lang w:val="cs-CZ"/>
        </w:rPr>
        <w:t xml:space="preserve">se zvýšily </w:t>
      </w:r>
      <w:r w:rsidR="00603282">
        <w:rPr>
          <w:sz w:val="20"/>
          <w:szCs w:val="20"/>
          <w:lang w:val="cs-CZ"/>
        </w:rPr>
        <w:t>o </w:t>
      </w:r>
      <w:r w:rsidR="00386F00">
        <w:rPr>
          <w:sz w:val="20"/>
          <w:szCs w:val="20"/>
          <w:lang w:val="cs-CZ"/>
        </w:rPr>
        <w:t>1</w:t>
      </w:r>
      <w:r w:rsidR="00245B35">
        <w:rPr>
          <w:sz w:val="20"/>
          <w:szCs w:val="20"/>
          <w:lang w:val="cs-CZ"/>
        </w:rPr>
        <w:t>,</w:t>
      </w:r>
      <w:r w:rsidR="00386F00">
        <w:rPr>
          <w:sz w:val="20"/>
          <w:szCs w:val="20"/>
          <w:lang w:val="cs-CZ"/>
        </w:rPr>
        <w:t>5</w:t>
      </w:r>
      <w:r w:rsidR="00245B35">
        <w:rPr>
          <w:sz w:val="20"/>
          <w:szCs w:val="20"/>
          <w:lang w:val="cs-CZ"/>
        </w:rPr>
        <w:t> %</w:t>
      </w:r>
      <w:r w:rsidR="00386F00">
        <w:rPr>
          <w:sz w:val="20"/>
          <w:szCs w:val="20"/>
          <w:lang w:val="cs-CZ"/>
        </w:rPr>
        <w:t>,</w:t>
      </w:r>
      <w:r w:rsidR="00894B72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 xml:space="preserve">chemikálií o 1,4 % </w:t>
      </w:r>
      <w:r w:rsidR="00894B72">
        <w:rPr>
          <w:sz w:val="20"/>
          <w:szCs w:val="20"/>
          <w:lang w:val="cs-CZ"/>
        </w:rPr>
        <w:t>a ceny</w:t>
      </w:r>
      <w:r w:rsidR="00245B35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>polotovarů</w:t>
      </w:r>
      <w:r w:rsidR="00245B35">
        <w:rPr>
          <w:sz w:val="20"/>
          <w:szCs w:val="20"/>
          <w:lang w:val="cs-CZ"/>
        </w:rPr>
        <w:t xml:space="preserve"> </w:t>
      </w:r>
      <w:r w:rsidR="00B866A6">
        <w:rPr>
          <w:sz w:val="20"/>
          <w:szCs w:val="20"/>
          <w:lang w:val="cs-CZ"/>
        </w:rPr>
        <w:t xml:space="preserve">o </w:t>
      </w:r>
      <w:r w:rsidR="00386F00">
        <w:rPr>
          <w:sz w:val="20"/>
          <w:szCs w:val="20"/>
          <w:lang w:val="cs-CZ"/>
        </w:rPr>
        <w:t>1</w:t>
      </w:r>
      <w:r w:rsidR="00B866A6">
        <w:rPr>
          <w:sz w:val="20"/>
          <w:szCs w:val="20"/>
          <w:lang w:val="cs-CZ"/>
        </w:rPr>
        <w:t>,1 %</w:t>
      </w:r>
      <w:r w:rsidR="00587D6C">
        <w:rPr>
          <w:sz w:val="20"/>
          <w:szCs w:val="20"/>
          <w:lang w:val="cs-CZ"/>
        </w:rPr>
        <w:t xml:space="preserve">. </w:t>
      </w:r>
      <w:r w:rsidR="00386F00">
        <w:rPr>
          <w:sz w:val="20"/>
          <w:szCs w:val="20"/>
          <w:lang w:val="cs-CZ"/>
        </w:rPr>
        <w:t>V žádné skupině ceny neklesly</w:t>
      </w:r>
      <w:r w:rsidR="009C6EFA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B30BEB">
        <w:rPr>
          <w:sz w:val="20"/>
          <w:szCs w:val="20"/>
          <w:lang w:val="cs-CZ"/>
        </w:rPr>
        <w:t xml:space="preserve"> se </w:t>
      </w:r>
      <w:r w:rsidR="00EC79F7">
        <w:rPr>
          <w:sz w:val="20"/>
          <w:szCs w:val="20"/>
          <w:lang w:val="cs-CZ"/>
        </w:rPr>
        <w:t>sníž</w:t>
      </w:r>
      <w:r w:rsidR="004B7B58">
        <w:rPr>
          <w:sz w:val="20"/>
          <w:szCs w:val="20"/>
          <w:lang w:val="cs-CZ"/>
        </w:rPr>
        <w:t>i</w:t>
      </w:r>
      <w:r w:rsidR="00B30BEB">
        <w:rPr>
          <w:sz w:val="20"/>
          <w:szCs w:val="20"/>
          <w:lang w:val="cs-CZ"/>
        </w:rPr>
        <w:t>ly</w:t>
      </w:r>
      <w:r w:rsidR="00D32494">
        <w:rPr>
          <w:sz w:val="20"/>
          <w:szCs w:val="20"/>
          <w:lang w:val="cs-CZ"/>
        </w:rPr>
        <w:t xml:space="preserve"> na hodnotu</w:t>
      </w:r>
      <w:r w:rsidRPr="00CD5DC6">
        <w:rPr>
          <w:sz w:val="20"/>
          <w:szCs w:val="20"/>
          <w:lang w:val="cs-CZ"/>
        </w:rPr>
        <w:t xml:space="preserve"> </w:t>
      </w:r>
      <w:r w:rsidR="00B866A6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386F00">
        <w:rPr>
          <w:sz w:val="20"/>
          <w:szCs w:val="20"/>
          <w:lang w:val="cs-CZ"/>
        </w:rPr>
        <w:t>6</w:t>
      </w:r>
      <w:r w:rsidRPr="00CD5DC6">
        <w:rPr>
          <w:sz w:val="20"/>
          <w:szCs w:val="20"/>
          <w:lang w:val="cs-CZ"/>
        </w:rPr>
        <w:t xml:space="preserve"> % (v </w:t>
      </w:r>
      <w:r w:rsidR="006E4AE2">
        <w:rPr>
          <w:sz w:val="20"/>
          <w:szCs w:val="20"/>
          <w:lang w:val="cs-CZ"/>
        </w:rPr>
        <w:t>dubnu</w:t>
      </w:r>
      <w:r w:rsidRPr="00CD5DC6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>99</w:t>
      </w:r>
      <w:r w:rsidR="00965E56">
        <w:rPr>
          <w:sz w:val="20"/>
          <w:szCs w:val="20"/>
          <w:lang w:val="cs-CZ"/>
        </w:rPr>
        <w:t>,</w:t>
      </w:r>
      <w:r w:rsidR="00386F00">
        <w:rPr>
          <w:sz w:val="20"/>
          <w:szCs w:val="20"/>
          <w:lang w:val="cs-CZ"/>
        </w:rPr>
        <w:t>9</w:t>
      </w:r>
      <w:r w:rsidRPr="00CD5DC6">
        <w:rPr>
          <w:sz w:val="20"/>
          <w:szCs w:val="20"/>
          <w:lang w:val="cs-CZ"/>
        </w:rPr>
        <w:t> %)</w:t>
      </w:r>
      <w:r w:rsidR="009C6EFA">
        <w:rPr>
          <w:sz w:val="20"/>
          <w:szCs w:val="20"/>
          <w:lang w:val="cs-CZ"/>
        </w:rPr>
        <w:t xml:space="preserve">. </w:t>
      </w:r>
      <w:r w:rsidR="00B866A6">
        <w:rPr>
          <w:sz w:val="20"/>
          <w:szCs w:val="20"/>
          <w:lang w:val="cs-CZ"/>
        </w:rPr>
        <w:t xml:space="preserve">Negativní hodnoty </w:t>
      </w:r>
      <w:r w:rsidR="00B866A6" w:rsidRPr="00C766D3">
        <w:rPr>
          <w:sz w:val="20"/>
          <w:szCs w:val="20"/>
          <w:lang w:val="cs-CZ"/>
        </w:rPr>
        <w:t xml:space="preserve">směnných relací </w:t>
      </w:r>
      <w:r w:rsidR="00B67A41">
        <w:rPr>
          <w:sz w:val="20"/>
          <w:szCs w:val="20"/>
          <w:lang w:val="cs-CZ"/>
        </w:rPr>
        <w:t>zaznamenala</w:t>
      </w:r>
      <w:r w:rsidR="00B866A6">
        <w:rPr>
          <w:sz w:val="20"/>
          <w:szCs w:val="20"/>
          <w:lang w:val="cs-CZ"/>
        </w:rPr>
        <w:t xml:space="preserve"> především minerální paliva (97,</w:t>
      </w:r>
      <w:r w:rsidR="00386F00">
        <w:rPr>
          <w:sz w:val="20"/>
          <w:szCs w:val="20"/>
          <w:lang w:val="cs-CZ"/>
        </w:rPr>
        <w:t>2</w:t>
      </w:r>
      <w:r w:rsidR="00B866A6">
        <w:rPr>
          <w:sz w:val="20"/>
          <w:szCs w:val="20"/>
          <w:lang w:val="cs-CZ"/>
        </w:rPr>
        <w:t xml:space="preserve"> %), </w:t>
      </w:r>
      <w:r w:rsidR="00386F00">
        <w:rPr>
          <w:sz w:val="20"/>
          <w:szCs w:val="20"/>
          <w:lang w:val="cs-CZ"/>
        </w:rPr>
        <w:t xml:space="preserve">potraviny </w:t>
      </w:r>
      <w:r w:rsidR="00605045">
        <w:rPr>
          <w:sz w:val="20"/>
          <w:szCs w:val="20"/>
          <w:lang w:val="cs-CZ"/>
        </w:rPr>
        <w:t>a stroje a </w:t>
      </w:r>
      <w:r w:rsidR="00B866A6">
        <w:rPr>
          <w:sz w:val="20"/>
          <w:szCs w:val="20"/>
          <w:lang w:val="cs-CZ"/>
        </w:rPr>
        <w:t xml:space="preserve">dopravní prostředky </w:t>
      </w:r>
      <w:r w:rsidR="00386F00">
        <w:rPr>
          <w:sz w:val="20"/>
          <w:szCs w:val="20"/>
          <w:lang w:val="cs-CZ"/>
        </w:rPr>
        <w:t xml:space="preserve">shodně </w:t>
      </w:r>
      <w:r w:rsidR="00B866A6">
        <w:rPr>
          <w:sz w:val="20"/>
          <w:szCs w:val="20"/>
          <w:lang w:val="cs-CZ"/>
        </w:rPr>
        <w:t>(99,</w:t>
      </w:r>
      <w:r w:rsidR="00386F00">
        <w:rPr>
          <w:sz w:val="20"/>
          <w:szCs w:val="20"/>
          <w:lang w:val="cs-CZ"/>
        </w:rPr>
        <w:t>6</w:t>
      </w:r>
      <w:r w:rsidR="00B866A6">
        <w:rPr>
          <w:sz w:val="20"/>
          <w:szCs w:val="20"/>
          <w:lang w:val="cs-CZ"/>
        </w:rPr>
        <w:t xml:space="preserve"> %). </w:t>
      </w:r>
      <w:r w:rsidR="004F4CCA">
        <w:rPr>
          <w:sz w:val="20"/>
          <w:szCs w:val="20"/>
          <w:lang w:val="cs-CZ"/>
        </w:rPr>
        <w:t>Nejvyšších p</w:t>
      </w:r>
      <w:r w:rsidR="004B7B58">
        <w:rPr>
          <w:sz w:val="20"/>
          <w:szCs w:val="20"/>
          <w:lang w:val="cs-CZ"/>
        </w:rPr>
        <w:t>ozitivní</w:t>
      </w:r>
      <w:r w:rsidR="004F4CCA">
        <w:rPr>
          <w:sz w:val="20"/>
          <w:szCs w:val="20"/>
          <w:lang w:val="cs-CZ"/>
        </w:rPr>
        <w:t>ch</w:t>
      </w:r>
      <w:r w:rsidR="004B7B58">
        <w:rPr>
          <w:sz w:val="20"/>
          <w:szCs w:val="20"/>
          <w:lang w:val="cs-CZ"/>
        </w:rPr>
        <w:t xml:space="preserve"> hodnot směnných relací </w:t>
      </w:r>
      <w:r w:rsidR="00104127">
        <w:rPr>
          <w:sz w:val="20"/>
          <w:szCs w:val="20"/>
          <w:lang w:val="cs-CZ"/>
        </w:rPr>
        <w:t>dosáh</w:t>
      </w:r>
      <w:r w:rsidR="00A67015">
        <w:rPr>
          <w:sz w:val="20"/>
          <w:szCs w:val="20"/>
          <w:lang w:val="cs-CZ"/>
        </w:rPr>
        <w:t>l</w:t>
      </w:r>
      <w:r w:rsidR="009C6EFA">
        <w:rPr>
          <w:sz w:val="20"/>
          <w:szCs w:val="20"/>
          <w:lang w:val="cs-CZ"/>
        </w:rPr>
        <w:t>y</w:t>
      </w:r>
      <w:r w:rsidR="00A67015">
        <w:rPr>
          <w:sz w:val="20"/>
          <w:szCs w:val="20"/>
          <w:lang w:val="cs-CZ"/>
        </w:rPr>
        <w:t xml:space="preserve"> </w:t>
      </w:r>
      <w:r w:rsidR="00386F00">
        <w:rPr>
          <w:sz w:val="20"/>
          <w:szCs w:val="20"/>
          <w:lang w:val="cs-CZ"/>
        </w:rPr>
        <w:t>ostatní suroviny</w:t>
      </w:r>
      <w:r w:rsidR="004F4CCA">
        <w:rPr>
          <w:sz w:val="20"/>
          <w:szCs w:val="20"/>
          <w:lang w:val="cs-CZ"/>
        </w:rPr>
        <w:t xml:space="preserve"> (100,7</w:t>
      </w:r>
      <w:r w:rsidR="009A286B">
        <w:rPr>
          <w:sz w:val="20"/>
          <w:szCs w:val="20"/>
          <w:lang w:val="cs-CZ"/>
        </w:rPr>
        <w:t> %</w:t>
      </w:r>
      <w:r w:rsidR="004F4CCA">
        <w:rPr>
          <w:sz w:val="20"/>
          <w:szCs w:val="20"/>
          <w:lang w:val="cs-CZ"/>
        </w:rPr>
        <w:t>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A33AF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14705C"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klesly</w:t>
      </w:r>
      <w:r w:rsidRPr="00C11071">
        <w:rPr>
          <w:sz w:val="20"/>
          <w:szCs w:val="20"/>
          <w:lang w:val="cs-CZ"/>
        </w:rPr>
        <w:t xml:space="preserve"> o </w:t>
      </w:r>
      <w:r w:rsidR="004F4CCA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4F4CCA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 % (v </w:t>
      </w:r>
      <w:r w:rsidR="006E4AE2">
        <w:rPr>
          <w:sz w:val="20"/>
          <w:szCs w:val="20"/>
          <w:lang w:val="cs-CZ"/>
        </w:rPr>
        <w:t>dubnu</w:t>
      </w:r>
      <w:r w:rsidRPr="00C11071">
        <w:rPr>
          <w:sz w:val="20"/>
          <w:szCs w:val="20"/>
          <w:lang w:val="cs-CZ"/>
        </w:rPr>
        <w:t xml:space="preserve"> o </w:t>
      </w:r>
      <w:r w:rsidR="00603282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>,</w:t>
      </w:r>
      <w:r w:rsidR="00603282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sníž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401568" w:rsidRPr="00C11071">
        <w:rPr>
          <w:sz w:val="20"/>
          <w:szCs w:val="20"/>
          <w:lang w:val="cs-CZ"/>
        </w:rPr>
        <w:t>strojů a </w:t>
      </w:r>
      <w:r w:rsidR="00A10CE1" w:rsidRPr="00C11071">
        <w:rPr>
          <w:sz w:val="20"/>
          <w:szCs w:val="20"/>
          <w:lang w:val="cs-CZ"/>
        </w:rPr>
        <w:t xml:space="preserve">dopravních prostředků o </w:t>
      </w:r>
      <w:r w:rsidR="00603282">
        <w:rPr>
          <w:sz w:val="20"/>
          <w:szCs w:val="20"/>
          <w:lang w:val="cs-CZ"/>
        </w:rPr>
        <w:t>2</w:t>
      </w:r>
      <w:r w:rsidR="005339E2" w:rsidRPr="00C11071">
        <w:rPr>
          <w:sz w:val="20"/>
          <w:szCs w:val="20"/>
          <w:lang w:val="cs-CZ"/>
        </w:rPr>
        <w:t>,</w:t>
      </w:r>
      <w:r w:rsidR="00605045">
        <w:rPr>
          <w:sz w:val="20"/>
          <w:szCs w:val="20"/>
          <w:lang w:val="cs-CZ"/>
        </w:rPr>
        <w:t>9</w:t>
      </w:r>
      <w:r w:rsidR="005339E2" w:rsidRPr="00C11071">
        <w:rPr>
          <w:sz w:val="20"/>
          <w:szCs w:val="20"/>
          <w:lang w:val="cs-CZ"/>
        </w:rPr>
        <w:t xml:space="preserve"> %</w:t>
      </w:r>
      <w:r w:rsidR="00B2689D" w:rsidRPr="00C11071">
        <w:rPr>
          <w:sz w:val="20"/>
          <w:szCs w:val="20"/>
          <w:lang w:val="cs-CZ"/>
        </w:rPr>
        <w:t xml:space="preserve">. </w:t>
      </w:r>
      <w:r w:rsidR="00830F47">
        <w:rPr>
          <w:sz w:val="20"/>
          <w:szCs w:val="20"/>
          <w:lang w:val="cs-CZ"/>
        </w:rPr>
        <w:t>S</w:t>
      </w:r>
      <w:r w:rsidR="00605045">
        <w:rPr>
          <w:sz w:val="20"/>
          <w:szCs w:val="20"/>
          <w:lang w:val="cs-CZ"/>
        </w:rPr>
        <w:t>nížily</w:t>
      </w:r>
      <w:r w:rsidR="00830F47">
        <w:rPr>
          <w:sz w:val="20"/>
          <w:szCs w:val="20"/>
          <w:lang w:val="cs-CZ"/>
        </w:rPr>
        <w:t xml:space="preserve"> se </w:t>
      </w:r>
      <w:r w:rsidR="00605045">
        <w:rPr>
          <w:sz w:val="20"/>
          <w:szCs w:val="20"/>
          <w:lang w:val="cs-CZ"/>
        </w:rPr>
        <w:t>c</w:t>
      </w:r>
      <w:r w:rsidR="00A10CE1" w:rsidRPr="00C11071">
        <w:rPr>
          <w:sz w:val="20"/>
          <w:szCs w:val="20"/>
          <w:lang w:val="cs-CZ"/>
        </w:rPr>
        <w:t xml:space="preserve">eny </w:t>
      </w:r>
      <w:r w:rsidR="00603282">
        <w:rPr>
          <w:sz w:val="20"/>
          <w:szCs w:val="20"/>
          <w:lang w:val="cs-CZ"/>
        </w:rPr>
        <w:t xml:space="preserve">potravin o 3,5 %, </w:t>
      </w:r>
      <w:r w:rsidR="00603282" w:rsidRPr="00C11071">
        <w:rPr>
          <w:sz w:val="20"/>
          <w:szCs w:val="20"/>
          <w:lang w:val="cs-CZ"/>
        </w:rPr>
        <w:t xml:space="preserve">průmyslového spotřebního zboží o </w:t>
      </w:r>
      <w:r w:rsidR="00603282">
        <w:rPr>
          <w:sz w:val="20"/>
          <w:szCs w:val="20"/>
          <w:lang w:val="cs-CZ"/>
        </w:rPr>
        <w:t>3</w:t>
      </w:r>
      <w:r w:rsidR="00603282" w:rsidRPr="00C11071">
        <w:rPr>
          <w:sz w:val="20"/>
          <w:szCs w:val="20"/>
          <w:lang w:val="cs-CZ"/>
        </w:rPr>
        <w:t>,</w:t>
      </w:r>
      <w:r w:rsidR="00603282">
        <w:rPr>
          <w:sz w:val="20"/>
          <w:szCs w:val="20"/>
          <w:lang w:val="cs-CZ"/>
        </w:rPr>
        <w:t>3</w:t>
      </w:r>
      <w:r w:rsidR="00603282" w:rsidRPr="00C11071">
        <w:rPr>
          <w:sz w:val="20"/>
          <w:szCs w:val="20"/>
          <w:lang w:val="cs-CZ"/>
        </w:rPr>
        <w:t> %</w:t>
      </w:r>
      <w:r w:rsidR="00603282">
        <w:rPr>
          <w:sz w:val="20"/>
          <w:szCs w:val="20"/>
          <w:lang w:val="cs-CZ"/>
        </w:rPr>
        <w:t xml:space="preserve"> a ceny </w:t>
      </w:r>
      <w:r w:rsidR="00605045">
        <w:rPr>
          <w:sz w:val="20"/>
          <w:szCs w:val="20"/>
          <w:lang w:val="cs-CZ"/>
        </w:rPr>
        <w:t>chemiká</w:t>
      </w:r>
      <w:r w:rsidR="00603282">
        <w:rPr>
          <w:sz w:val="20"/>
          <w:szCs w:val="20"/>
          <w:lang w:val="cs-CZ"/>
        </w:rPr>
        <w:t>lií o 2</w:t>
      </w:r>
      <w:r w:rsidR="00B67A41">
        <w:rPr>
          <w:sz w:val="20"/>
          <w:szCs w:val="20"/>
          <w:lang w:val="cs-CZ"/>
        </w:rPr>
        <w:t>,</w:t>
      </w:r>
      <w:r w:rsidR="00603282">
        <w:rPr>
          <w:sz w:val="20"/>
          <w:szCs w:val="20"/>
          <w:lang w:val="cs-CZ"/>
        </w:rPr>
        <w:t>5 %</w:t>
      </w:r>
      <w:r w:rsidR="00A10CE1" w:rsidRPr="004E12D3">
        <w:rPr>
          <w:sz w:val="20"/>
          <w:szCs w:val="20"/>
          <w:lang w:val="cs-CZ"/>
        </w:rPr>
        <w:t xml:space="preserve">. </w:t>
      </w:r>
      <w:r w:rsidR="00603282">
        <w:rPr>
          <w:sz w:val="20"/>
          <w:szCs w:val="20"/>
          <w:lang w:val="cs-CZ"/>
        </w:rPr>
        <w:t xml:space="preserve">Ceny minerálních paliv vzrostly o </w:t>
      </w:r>
      <w:r w:rsidR="003379B3">
        <w:rPr>
          <w:sz w:val="20"/>
          <w:szCs w:val="20"/>
          <w:lang w:val="cs-CZ"/>
        </w:rPr>
        <w:t xml:space="preserve">7,7 % a ceny </w:t>
      </w:r>
      <w:r w:rsidR="00EB2F3B">
        <w:rPr>
          <w:sz w:val="20"/>
          <w:szCs w:val="20"/>
          <w:lang w:val="cs-CZ"/>
        </w:rPr>
        <w:t xml:space="preserve">polotovarů </w:t>
      </w:r>
      <w:r w:rsidR="002D14D2" w:rsidRPr="004E12D3">
        <w:rPr>
          <w:sz w:val="20"/>
          <w:szCs w:val="20"/>
          <w:lang w:val="cs-CZ"/>
        </w:rPr>
        <w:t>o </w:t>
      </w:r>
      <w:r w:rsidR="003379B3">
        <w:rPr>
          <w:sz w:val="20"/>
          <w:szCs w:val="20"/>
          <w:lang w:val="cs-CZ"/>
        </w:rPr>
        <w:t>1</w:t>
      </w:r>
      <w:r w:rsidR="002D14D2" w:rsidRPr="004E12D3">
        <w:rPr>
          <w:sz w:val="20"/>
          <w:szCs w:val="20"/>
          <w:lang w:val="cs-CZ"/>
        </w:rPr>
        <w:t>,</w:t>
      </w:r>
      <w:r w:rsidR="003379B3">
        <w:rPr>
          <w:sz w:val="20"/>
          <w:szCs w:val="20"/>
          <w:lang w:val="cs-CZ"/>
        </w:rPr>
        <w:t>5</w:t>
      </w:r>
      <w:r w:rsidR="002D14D2" w:rsidRPr="004E12D3">
        <w:rPr>
          <w:sz w:val="20"/>
          <w:szCs w:val="20"/>
          <w:lang w:val="cs-CZ"/>
        </w:rPr>
        <w:t> %</w:t>
      </w:r>
      <w:r w:rsidR="0014705C" w:rsidRPr="00C11071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="004F4CCA" w:rsidRPr="004F4CCA">
        <w:rPr>
          <w:sz w:val="20"/>
          <w:szCs w:val="20"/>
          <w:lang w:val="cs-CZ"/>
        </w:rPr>
        <w:t>, zejména důsledkem posílení koruny vůči euru a dolaru,</w:t>
      </w:r>
      <w:r w:rsidRPr="004F4CCA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D379C9" w:rsidRPr="00C11071">
        <w:rPr>
          <w:sz w:val="20"/>
          <w:szCs w:val="20"/>
          <w:lang w:val="cs-CZ"/>
        </w:rPr>
        <w:t>sníž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3379B3">
        <w:rPr>
          <w:sz w:val="20"/>
          <w:szCs w:val="20"/>
          <w:lang w:val="cs-CZ"/>
        </w:rPr>
        <w:t>2</w:t>
      </w:r>
      <w:r w:rsidRPr="00C11071">
        <w:rPr>
          <w:sz w:val="20"/>
          <w:szCs w:val="20"/>
          <w:lang w:val="cs-CZ"/>
        </w:rPr>
        <w:t>,</w:t>
      </w:r>
      <w:r w:rsidR="00605045">
        <w:rPr>
          <w:sz w:val="20"/>
          <w:szCs w:val="20"/>
          <w:lang w:val="cs-CZ"/>
        </w:rPr>
        <w:t>3</w:t>
      </w:r>
      <w:r w:rsidR="003379B3">
        <w:rPr>
          <w:sz w:val="20"/>
          <w:szCs w:val="20"/>
          <w:lang w:val="cs-CZ"/>
        </w:rPr>
        <w:t xml:space="preserve"> % (v </w:t>
      </w:r>
      <w:r w:rsidR="006E4AE2">
        <w:rPr>
          <w:sz w:val="20"/>
          <w:szCs w:val="20"/>
          <w:lang w:val="cs-CZ"/>
        </w:rPr>
        <w:t>dubnu</w:t>
      </w:r>
      <w:r w:rsidRPr="00C11071">
        <w:rPr>
          <w:sz w:val="20"/>
          <w:szCs w:val="20"/>
          <w:lang w:val="cs-CZ"/>
        </w:rPr>
        <w:t xml:space="preserve"> o </w:t>
      </w:r>
      <w:r w:rsidR="00605045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>,</w:t>
      </w:r>
      <w:r w:rsidR="003379B3">
        <w:rPr>
          <w:sz w:val="20"/>
          <w:szCs w:val="20"/>
          <w:lang w:val="cs-CZ"/>
        </w:rPr>
        <w:t>3</w:t>
      </w:r>
      <w:r w:rsidRPr="00C11071">
        <w:rPr>
          <w:sz w:val="20"/>
          <w:szCs w:val="20"/>
          <w:lang w:val="cs-CZ"/>
        </w:rPr>
        <w:t xml:space="preserve"> 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D379C9" w:rsidRPr="00C11071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sníž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DC134D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 xml:space="preserve">strojů a dopravních prostředků o </w:t>
      </w:r>
      <w:r w:rsidR="003379B3">
        <w:rPr>
          <w:sz w:val="20"/>
          <w:szCs w:val="20"/>
          <w:lang w:val="cs-CZ"/>
        </w:rPr>
        <w:t>4</w:t>
      </w:r>
      <w:r w:rsidR="00D379C9" w:rsidRPr="00C11071">
        <w:rPr>
          <w:sz w:val="20"/>
          <w:szCs w:val="20"/>
          <w:lang w:val="cs-CZ"/>
        </w:rPr>
        <w:t>,</w:t>
      </w:r>
      <w:r w:rsidR="00605045">
        <w:rPr>
          <w:sz w:val="20"/>
          <w:szCs w:val="20"/>
          <w:lang w:val="cs-CZ"/>
        </w:rPr>
        <w:t>7</w:t>
      </w:r>
      <w:r w:rsidR="00D379C9" w:rsidRPr="00C11071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594317">
        <w:rPr>
          <w:sz w:val="20"/>
          <w:szCs w:val="20"/>
          <w:lang w:val="cs-CZ"/>
        </w:rPr>
        <w:t xml:space="preserve">ostatních </w:t>
      </w:r>
      <w:r w:rsidR="00594317" w:rsidRPr="006500A3">
        <w:rPr>
          <w:sz w:val="20"/>
          <w:szCs w:val="20"/>
          <w:lang w:val="cs-CZ"/>
        </w:rPr>
        <w:t>surovin klesly o 1</w:t>
      </w:r>
      <w:r w:rsidR="003379B3">
        <w:rPr>
          <w:sz w:val="20"/>
          <w:szCs w:val="20"/>
          <w:lang w:val="cs-CZ"/>
        </w:rPr>
        <w:t>3</w:t>
      </w:r>
      <w:r w:rsidR="00594317" w:rsidRPr="006500A3">
        <w:rPr>
          <w:sz w:val="20"/>
          <w:szCs w:val="20"/>
          <w:lang w:val="cs-CZ"/>
        </w:rPr>
        <w:t>,</w:t>
      </w:r>
      <w:r w:rsidR="003379B3">
        <w:rPr>
          <w:sz w:val="20"/>
          <w:szCs w:val="20"/>
          <w:lang w:val="cs-CZ"/>
        </w:rPr>
        <w:t>7</w:t>
      </w:r>
      <w:r w:rsidR="00594317" w:rsidRPr="006500A3">
        <w:rPr>
          <w:sz w:val="20"/>
          <w:szCs w:val="20"/>
          <w:lang w:val="cs-CZ"/>
        </w:rPr>
        <w:t> %</w:t>
      </w:r>
      <w:r w:rsidR="00E2513E">
        <w:rPr>
          <w:sz w:val="20"/>
          <w:szCs w:val="20"/>
          <w:lang w:val="cs-CZ"/>
        </w:rPr>
        <w:t xml:space="preserve"> (zejména kaučuku)</w:t>
      </w:r>
      <w:r w:rsidR="00594317" w:rsidRPr="006500A3">
        <w:rPr>
          <w:sz w:val="20"/>
          <w:szCs w:val="20"/>
          <w:lang w:val="cs-CZ"/>
        </w:rPr>
        <w:t xml:space="preserve">, </w:t>
      </w:r>
      <w:r w:rsidR="007C203F" w:rsidRPr="006500A3">
        <w:rPr>
          <w:sz w:val="20"/>
          <w:szCs w:val="20"/>
          <w:lang w:val="cs-CZ"/>
        </w:rPr>
        <w:t xml:space="preserve">potravin o </w:t>
      </w:r>
      <w:r w:rsidR="00597569">
        <w:rPr>
          <w:sz w:val="20"/>
          <w:szCs w:val="20"/>
          <w:lang w:val="cs-CZ"/>
        </w:rPr>
        <w:t>7</w:t>
      </w:r>
      <w:r w:rsidR="007C203F" w:rsidRPr="006500A3">
        <w:rPr>
          <w:sz w:val="20"/>
          <w:szCs w:val="20"/>
          <w:lang w:val="cs-CZ"/>
        </w:rPr>
        <w:t>,</w:t>
      </w:r>
      <w:r w:rsidR="00597569">
        <w:rPr>
          <w:sz w:val="20"/>
          <w:szCs w:val="20"/>
          <w:lang w:val="cs-CZ"/>
        </w:rPr>
        <w:t>5</w:t>
      </w:r>
      <w:r w:rsidR="007C203F" w:rsidRPr="006500A3">
        <w:rPr>
          <w:sz w:val="20"/>
          <w:szCs w:val="20"/>
          <w:lang w:val="cs-CZ"/>
        </w:rPr>
        <w:t xml:space="preserve"> %</w:t>
      </w:r>
      <w:r w:rsidR="00605045" w:rsidRPr="006500A3">
        <w:rPr>
          <w:sz w:val="20"/>
          <w:szCs w:val="20"/>
          <w:lang w:val="cs-CZ"/>
        </w:rPr>
        <w:t xml:space="preserve"> a ceny průmyslového spotřebního zboží o </w:t>
      </w:r>
      <w:r w:rsidR="00597569">
        <w:rPr>
          <w:sz w:val="20"/>
          <w:szCs w:val="20"/>
          <w:lang w:val="cs-CZ"/>
        </w:rPr>
        <w:t>4</w:t>
      </w:r>
      <w:r w:rsidR="00605045" w:rsidRPr="006500A3">
        <w:rPr>
          <w:sz w:val="20"/>
          <w:szCs w:val="20"/>
          <w:lang w:val="cs-CZ"/>
        </w:rPr>
        <w:t>,</w:t>
      </w:r>
      <w:r w:rsidR="00597569">
        <w:rPr>
          <w:sz w:val="20"/>
          <w:szCs w:val="20"/>
          <w:lang w:val="cs-CZ"/>
        </w:rPr>
        <w:t>6</w:t>
      </w:r>
      <w:r w:rsidR="00605045" w:rsidRPr="006500A3">
        <w:rPr>
          <w:sz w:val="20"/>
          <w:szCs w:val="20"/>
          <w:lang w:val="cs-CZ"/>
        </w:rPr>
        <w:t> %</w:t>
      </w:r>
      <w:r w:rsidR="00D379C9" w:rsidRPr="006500A3">
        <w:rPr>
          <w:sz w:val="20"/>
          <w:szCs w:val="20"/>
          <w:lang w:val="cs-CZ"/>
        </w:rPr>
        <w:t>.</w:t>
      </w:r>
      <w:r w:rsidR="00D379C9" w:rsidRPr="00C11071">
        <w:rPr>
          <w:sz w:val="20"/>
          <w:szCs w:val="20"/>
          <w:lang w:val="cs-CZ"/>
        </w:rPr>
        <w:t xml:space="preserve"> </w:t>
      </w:r>
      <w:r w:rsidR="00FD1C45">
        <w:rPr>
          <w:sz w:val="20"/>
          <w:szCs w:val="20"/>
          <w:lang w:val="cs-CZ"/>
        </w:rPr>
        <w:t>N</w:t>
      </w:r>
      <w:r w:rsidR="00605045">
        <w:rPr>
          <w:sz w:val="20"/>
          <w:szCs w:val="20"/>
          <w:lang w:val="cs-CZ"/>
        </w:rPr>
        <w:t>ejvíce r</w:t>
      </w:r>
      <w:r w:rsidR="00693175">
        <w:rPr>
          <w:sz w:val="20"/>
          <w:szCs w:val="20"/>
          <w:lang w:val="cs-CZ"/>
        </w:rPr>
        <w:t>ostly c</w:t>
      </w:r>
      <w:r w:rsidR="00B52A1B">
        <w:rPr>
          <w:sz w:val="20"/>
          <w:szCs w:val="20"/>
          <w:lang w:val="cs-CZ"/>
        </w:rPr>
        <w:t xml:space="preserve">eny </w:t>
      </w:r>
      <w:r w:rsidR="00605045">
        <w:rPr>
          <w:sz w:val="20"/>
          <w:szCs w:val="20"/>
          <w:lang w:val="cs-CZ"/>
        </w:rPr>
        <w:t>minerálních paliv</w:t>
      </w:r>
      <w:r w:rsidR="00693175">
        <w:rPr>
          <w:sz w:val="20"/>
          <w:szCs w:val="20"/>
          <w:lang w:val="cs-CZ"/>
        </w:rPr>
        <w:t xml:space="preserve"> </w:t>
      </w:r>
      <w:r w:rsidR="00082630">
        <w:rPr>
          <w:sz w:val="20"/>
          <w:szCs w:val="20"/>
          <w:lang w:val="cs-CZ"/>
        </w:rPr>
        <w:t>o </w:t>
      </w:r>
      <w:r w:rsidR="00597569">
        <w:rPr>
          <w:sz w:val="20"/>
          <w:szCs w:val="20"/>
          <w:lang w:val="cs-CZ"/>
        </w:rPr>
        <w:t>17</w:t>
      </w:r>
      <w:r w:rsidR="00082630" w:rsidRPr="00C11071">
        <w:rPr>
          <w:sz w:val="20"/>
          <w:szCs w:val="20"/>
          <w:lang w:val="cs-CZ"/>
        </w:rPr>
        <w:t>,</w:t>
      </w:r>
      <w:r w:rsidR="00597569">
        <w:rPr>
          <w:sz w:val="20"/>
          <w:szCs w:val="20"/>
          <w:lang w:val="cs-CZ"/>
        </w:rPr>
        <w:t>6</w:t>
      </w:r>
      <w:r w:rsidR="00082630" w:rsidRPr="00C11071">
        <w:rPr>
          <w:sz w:val="20"/>
          <w:szCs w:val="20"/>
          <w:lang w:val="cs-CZ"/>
        </w:rPr>
        <w:t> %</w:t>
      </w:r>
      <w:r w:rsidR="00597569">
        <w:rPr>
          <w:sz w:val="20"/>
          <w:szCs w:val="20"/>
          <w:lang w:val="cs-CZ"/>
        </w:rPr>
        <w:t xml:space="preserve"> (zvláště rop</w:t>
      </w:r>
      <w:r w:rsidR="008131DC">
        <w:rPr>
          <w:sz w:val="20"/>
          <w:szCs w:val="20"/>
          <w:lang w:val="cs-CZ"/>
        </w:rPr>
        <w:t>y</w:t>
      </w:r>
      <w:r w:rsidR="00597569">
        <w:rPr>
          <w:sz w:val="20"/>
          <w:szCs w:val="20"/>
          <w:lang w:val="cs-CZ"/>
        </w:rPr>
        <w:t xml:space="preserve"> a ropn</w:t>
      </w:r>
      <w:r w:rsidR="008131DC">
        <w:rPr>
          <w:sz w:val="20"/>
          <w:szCs w:val="20"/>
          <w:lang w:val="cs-CZ"/>
        </w:rPr>
        <w:t>ých</w:t>
      </w:r>
      <w:r w:rsidR="00597569">
        <w:rPr>
          <w:sz w:val="20"/>
          <w:szCs w:val="20"/>
          <w:lang w:val="cs-CZ"/>
        </w:rPr>
        <w:t xml:space="preserve"> výrobk</w:t>
      </w:r>
      <w:r w:rsidR="008131DC">
        <w:rPr>
          <w:sz w:val="20"/>
          <w:szCs w:val="20"/>
          <w:lang w:val="cs-CZ"/>
        </w:rPr>
        <w:t>ů</w:t>
      </w:r>
      <w:r w:rsidR="00597569">
        <w:rPr>
          <w:sz w:val="20"/>
          <w:szCs w:val="20"/>
          <w:lang w:val="cs-CZ"/>
        </w:rPr>
        <w:t>)</w:t>
      </w:r>
      <w:r w:rsidR="00F73C68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</w:t>
      </w:r>
      <w:r w:rsidR="00906D41">
        <w:rPr>
          <w:sz w:val="20"/>
          <w:szCs w:val="20"/>
          <w:lang w:val="cs-CZ"/>
        </w:rPr>
        <w:t>sníž</w:t>
      </w:r>
      <w:r w:rsidR="001A2BD0">
        <w:rPr>
          <w:sz w:val="20"/>
          <w:szCs w:val="20"/>
          <w:lang w:val="cs-CZ"/>
        </w:rPr>
        <w:t xml:space="preserve">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10</w:t>
      </w:r>
      <w:r w:rsidR="006F3CF3">
        <w:rPr>
          <w:sz w:val="20"/>
          <w:szCs w:val="20"/>
          <w:lang w:val="cs-CZ"/>
        </w:rPr>
        <w:t>0</w:t>
      </w:r>
      <w:r w:rsidRPr="00C11071">
        <w:rPr>
          <w:sz w:val="20"/>
          <w:szCs w:val="20"/>
          <w:lang w:val="cs-CZ"/>
        </w:rPr>
        <w:t>,</w:t>
      </w:r>
      <w:r w:rsidR="006F3CF3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 % (v </w:t>
      </w:r>
      <w:r w:rsidR="006E4AE2">
        <w:rPr>
          <w:sz w:val="20"/>
          <w:szCs w:val="20"/>
          <w:lang w:val="cs-CZ"/>
        </w:rPr>
        <w:t>dubnu</w:t>
      </w:r>
      <w:r w:rsidR="00AC0B97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101</w:t>
      </w:r>
      <w:r w:rsidRPr="00C11071">
        <w:rPr>
          <w:sz w:val="20"/>
          <w:szCs w:val="20"/>
          <w:lang w:val="cs-CZ"/>
        </w:rPr>
        <w:t>,</w:t>
      </w:r>
      <w:r w:rsidR="006F3CF3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 %)</w:t>
      </w:r>
      <w:r w:rsidR="00147746">
        <w:rPr>
          <w:sz w:val="20"/>
          <w:szCs w:val="20"/>
          <w:lang w:val="cs-CZ"/>
        </w:rPr>
        <w:t>, nicméně</w:t>
      </w:r>
      <w:r w:rsidR="004A6748" w:rsidRPr="00C11071">
        <w:rPr>
          <w:sz w:val="20"/>
          <w:szCs w:val="20"/>
          <w:lang w:val="cs-CZ"/>
        </w:rPr>
        <w:t xml:space="preserve"> </w:t>
      </w:r>
      <w:r w:rsidR="006F3CF3">
        <w:rPr>
          <w:sz w:val="20"/>
          <w:szCs w:val="20"/>
          <w:lang w:val="cs-CZ"/>
        </w:rPr>
        <w:t>o</w:t>
      </w:r>
      <w:r w:rsidR="0046335E">
        <w:rPr>
          <w:sz w:val="20"/>
          <w:szCs w:val="20"/>
          <w:lang w:val="cs-CZ"/>
        </w:rPr>
        <w:t>sm</w:t>
      </w:r>
      <w:r w:rsidR="00881111">
        <w:rPr>
          <w:sz w:val="20"/>
          <w:szCs w:val="20"/>
          <w:lang w:val="cs-CZ"/>
        </w:rPr>
        <w:t>ý</w:t>
      </w:r>
      <w:r w:rsidR="00A652C2" w:rsidRPr="00C11071">
        <w:rPr>
          <w:sz w:val="20"/>
          <w:szCs w:val="20"/>
          <w:lang w:val="cs-CZ"/>
        </w:rPr>
        <w:t xml:space="preserve"> měsíc</w:t>
      </w:r>
      <w:r w:rsidR="001A2BD0">
        <w:rPr>
          <w:sz w:val="20"/>
          <w:szCs w:val="20"/>
          <w:lang w:val="cs-CZ"/>
        </w:rPr>
        <w:t xml:space="preserve"> </w:t>
      </w:r>
      <w:r w:rsidR="001138A2">
        <w:rPr>
          <w:sz w:val="20"/>
          <w:szCs w:val="20"/>
          <w:lang w:val="cs-CZ"/>
        </w:rPr>
        <w:t>setrva</w:t>
      </w:r>
      <w:r w:rsidR="001A2BD0">
        <w:rPr>
          <w:sz w:val="20"/>
          <w:szCs w:val="20"/>
          <w:lang w:val="cs-CZ"/>
        </w:rPr>
        <w:t xml:space="preserve">ly </w:t>
      </w:r>
      <w:r w:rsidR="001138A2">
        <w:rPr>
          <w:sz w:val="20"/>
          <w:szCs w:val="20"/>
          <w:lang w:val="cs-CZ"/>
        </w:rPr>
        <w:t>v </w:t>
      </w:r>
      <w:r w:rsidR="001A2BD0">
        <w:rPr>
          <w:sz w:val="20"/>
          <w:szCs w:val="20"/>
          <w:lang w:val="cs-CZ"/>
        </w:rPr>
        <w:t>pozi</w:t>
      </w:r>
      <w:r w:rsidR="00A652C2" w:rsidRPr="00C11071">
        <w:rPr>
          <w:sz w:val="20"/>
          <w:szCs w:val="20"/>
          <w:lang w:val="cs-CZ"/>
        </w:rPr>
        <w:t>tivních hodnot</w:t>
      </w:r>
      <w:r w:rsidR="001138A2">
        <w:rPr>
          <w:sz w:val="20"/>
          <w:szCs w:val="20"/>
          <w:lang w:val="cs-CZ"/>
        </w:rPr>
        <w:t>ách</w:t>
      </w:r>
      <w:r w:rsidRPr="00C11071">
        <w:rPr>
          <w:sz w:val="20"/>
          <w:szCs w:val="20"/>
          <w:lang w:val="cs-CZ"/>
        </w:rPr>
        <w:t xml:space="preserve">. </w:t>
      </w:r>
      <w:r w:rsidR="001A2BD0">
        <w:rPr>
          <w:sz w:val="20"/>
          <w:szCs w:val="20"/>
          <w:lang w:val="cs-CZ"/>
        </w:rPr>
        <w:t>Z významn</w:t>
      </w:r>
      <w:r w:rsidR="00147746">
        <w:rPr>
          <w:sz w:val="20"/>
          <w:szCs w:val="20"/>
          <w:lang w:val="cs-CZ"/>
        </w:rPr>
        <w:t>ý</w:t>
      </w:r>
      <w:r w:rsidR="001A2BD0">
        <w:rPr>
          <w:sz w:val="20"/>
          <w:szCs w:val="20"/>
          <w:lang w:val="cs-CZ"/>
        </w:rPr>
        <w:t xml:space="preserve">ch skupin </w:t>
      </w:r>
      <w:r w:rsidR="001A2BD0" w:rsidRPr="00C11071">
        <w:rPr>
          <w:sz w:val="20"/>
          <w:szCs w:val="20"/>
          <w:lang w:val="cs-CZ"/>
        </w:rPr>
        <w:t>dosáhl</w:t>
      </w:r>
      <w:r w:rsidR="0054554D">
        <w:rPr>
          <w:sz w:val="20"/>
          <w:szCs w:val="20"/>
          <w:lang w:val="cs-CZ"/>
        </w:rPr>
        <w:t>y</w:t>
      </w:r>
      <w:r w:rsidR="001A2BD0">
        <w:rPr>
          <w:sz w:val="20"/>
          <w:szCs w:val="20"/>
          <w:lang w:val="cs-CZ"/>
        </w:rPr>
        <w:t xml:space="preserve"> p</w:t>
      </w:r>
      <w:r w:rsidR="001A2BD0" w:rsidRPr="00C11071">
        <w:rPr>
          <w:sz w:val="20"/>
          <w:szCs w:val="20"/>
          <w:lang w:val="cs-CZ"/>
        </w:rPr>
        <w:t xml:space="preserve">ozitivních hodnot směnných relací </w:t>
      </w:r>
      <w:r w:rsidR="006F3CF3">
        <w:rPr>
          <w:sz w:val="20"/>
          <w:szCs w:val="20"/>
          <w:lang w:val="cs-CZ"/>
        </w:rPr>
        <w:t xml:space="preserve">polotovary </w:t>
      </w:r>
      <w:r w:rsidR="006F3CF3" w:rsidRPr="00C11071">
        <w:rPr>
          <w:sz w:val="20"/>
          <w:szCs w:val="20"/>
          <w:lang w:val="cs-CZ"/>
        </w:rPr>
        <w:t>(10</w:t>
      </w:r>
      <w:r w:rsidR="006F3CF3">
        <w:rPr>
          <w:sz w:val="20"/>
          <w:szCs w:val="20"/>
          <w:lang w:val="cs-CZ"/>
        </w:rPr>
        <w:t>2</w:t>
      </w:r>
      <w:r w:rsidR="006F3CF3" w:rsidRPr="00C11071">
        <w:rPr>
          <w:sz w:val="20"/>
          <w:szCs w:val="20"/>
          <w:lang w:val="cs-CZ"/>
        </w:rPr>
        <w:t>,</w:t>
      </w:r>
      <w:r w:rsidR="006F3CF3">
        <w:rPr>
          <w:sz w:val="20"/>
          <w:szCs w:val="20"/>
          <w:lang w:val="cs-CZ"/>
        </w:rPr>
        <w:t>1</w:t>
      </w:r>
      <w:r w:rsidR="006F3CF3" w:rsidRPr="00C11071">
        <w:rPr>
          <w:sz w:val="20"/>
          <w:szCs w:val="20"/>
          <w:lang w:val="cs-CZ"/>
        </w:rPr>
        <w:t> %)</w:t>
      </w:r>
      <w:r w:rsidR="006F3CF3">
        <w:rPr>
          <w:sz w:val="20"/>
          <w:szCs w:val="20"/>
          <w:lang w:val="cs-CZ"/>
        </w:rPr>
        <w:t xml:space="preserve">, </w:t>
      </w:r>
      <w:r w:rsidR="00147746" w:rsidRPr="00C11071">
        <w:rPr>
          <w:sz w:val="20"/>
          <w:szCs w:val="20"/>
          <w:lang w:val="cs-CZ"/>
        </w:rPr>
        <w:t>stroje a dopravní prostředky (10</w:t>
      </w:r>
      <w:r w:rsidR="006F3CF3">
        <w:rPr>
          <w:sz w:val="20"/>
          <w:szCs w:val="20"/>
          <w:lang w:val="cs-CZ"/>
        </w:rPr>
        <w:t>1</w:t>
      </w:r>
      <w:r w:rsidR="00147746" w:rsidRPr="00C11071">
        <w:rPr>
          <w:sz w:val="20"/>
          <w:szCs w:val="20"/>
          <w:lang w:val="cs-CZ"/>
        </w:rPr>
        <w:t>,</w:t>
      </w:r>
      <w:r w:rsidR="006F3CF3">
        <w:rPr>
          <w:sz w:val="20"/>
          <w:szCs w:val="20"/>
          <w:lang w:val="cs-CZ"/>
        </w:rPr>
        <w:t>9</w:t>
      </w:r>
      <w:r w:rsidR="00147746" w:rsidRPr="00C11071">
        <w:rPr>
          <w:sz w:val="20"/>
          <w:szCs w:val="20"/>
          <w:lang w:val="cs-CZ"/>
        </w:rPr>
        <w:t xml:space="preserve"> %)</w:t>
      </w:r>
      <w:r w:rsidR="00147746" w:rsidRPr="00147746">
        <w:rPr>
          <w:sz w:val="20"/>
          <w:szCs w:val="20"/>
          <w:lang w:val="cs-CZ"/>
        </w:rPr>
        <w:t xml:space="preserve"> </w:t>
      </w:r>
      <w:r w:rsidR="00147746">
        <w:rPr>
          <w:sz w:val="20"/>
          <w:szCs w:val="20"/>
          <w:lang w:val="cs-CZ"/>
        </w:rPr>
        <w:t xml:space="preserve">a průmyslové spotřební zboží </w:t>
      </w:r>
      <w:r w:rsidR="001A2BD0" w:rsidRPr="00C11071">
        <w:rPr>
          <w:sz w:val="20"/>
          <w:szCs w:val="20"/>
          <w:lang w:val="cs-CZ"/>
        </w:rPr>
        <w:t>(1</w:t>
      </w:r>
      <w:r w:rsidR="00881111">
        <w:rPr>
          <w:sz w:val="20"/>
          <w:szCs w:val="20"/>
          <w:lang w:val="cs-CZ"/>
        </w:rPr>
        <w:t>0</w:t>
      </w:r>
      <w:r w:rsidR="00147746">
        <w:rPr>
          <w:sz w:val="20"/>
          <w:szCs w:val="20"/>
          <w:lang w:val="cs-CZ"/>
        </w:rPr>
        <w:t>1</w:t>
      </w:r>
      <w:r w:rsidR="001A2BD0" w:rsidRPr="00C11071">
        <w:rPr>
          <w:sz w:val="20"/>
          <w:szCs w:val="20"/>
          <w:lang w:val="cs-CZ"/>
        </w:rPr>
        <w:t>,</w:t>
      </w:r>
      <w:r w:rsidR="006F3CF3">
        <w:rPr>
          <w:sz w:val="20"/>
          <w:szCs w:val="20"/>
          <w:lang w:val="cs-CZ"/>
        </w:rPr>
        <w:t>4</w:t>
      </w:r>
      <w:r w:rsidR="001A2BD0" w:rsidRPr="00C11071">
        <w:rPr>
          <w:sz w:val="20"/>
          <w:szCs w:val="20"/>
          <w:lang w:val="cs-CZ"/>
        </w:rPr>
        <w:t> %).</w:t>
      </w:r>
      <w:r w:rsidR="001A2BD0">
        <w:rPr>
          <w:sz w:val="20"/>
          <w:szCs w:val="20"/>
          <w:lang w:val="cs-CZ"/>
        </w:rPr>
        <w:t xml:space="preserve"> </w:t>
      </w:r>
      <w:r w:rsidR="00AC6014" w:rsidRPr="00C11071">
        <w:rPr>
          <w:sz w:val="20"/>
          <w:szCs w:val="20"/>
          <w:lang w:val="cs-CZ"/>
        </w:rPr>
        <w:t>Negativní hodnoty směnných relací</w:t>
      </w:r>
      <w:r w:rsidR="003B7792" w:rsidRPr="00C11071">
        <w:rPr>
          <w:sz w:val="20"/>
          <w:szCs w:val="20"/>
          <w:lang w:val="cs-CZ"/>
        </w:rPr>
        <w:t xml:space="preserve"> zaznamenal</w:t>
      </w:r>
      <w:r w:rsidR="00881111">
        <w:rPr>
          <w:sz w:val="20"/>
          <w:szCs w:val="20"/>
          <w:lang w:val="cs-CZ"/>
        </w:rPr>
        <w:t>a</w:t>
      </w:r>
      <w:r w:rsidR="00AC6014" w:rsidRPr="00C11071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zejména</w:t>
      </w:r>
      <w:r w:rsidR="00F255B6">
        <w:rPr>
          <w:sz w:val="20"/>
          <w:szCs w:val="20"/>
          <w:lang w:val="cs-CZ"/>
        </w:rPr>
        <w:t> </w:t>
      </w:r>
      <w:r w:rsidR="00881111">
        <w:rPr>
          <w:sz w:val="20"/>
          <w:szCs w:val="20"/>
          <w:lang w:val="cs-CZ"/>
        </w:rPr>
        <w:t>minerální paliva (9</w:t>
      </w:r>
      <w:r w:rsidR="006F3CF3">
        <w:rPr>
          <w:sz w:val="20"/>
          <w:szCs w:val="20"/>
          <w:lang w:val="cs-CZ"/>
        </w:rPr>
        <w:t>1</w:t>
      </w:r>
      <w:r w:rsidR="000A1F33">
        <w:rPr>
          <w:sz w:val="20"/>
          <w:szCs w:val="20"/>
          <w:lang w:val="cs-CZ"/>
        </w:rPr>
        <w:t>,</w:t>
      </w:r>
      <w:r w:rsidR="006F3CF3">
        <w:rPr>
          <w:sz w:val="20"/>
          <w:szCs w:val="20"/>
          <w:lang w:val="cs-CZ"/>
        </w:rPr>
        <w:t>6</w:t>
      </w:r>
      <w:r w:rsidR="000A1F33">
        <w:rPr>
          <w:sz w:val="20"/>
          <w:szCs w:val="20"/>
          <w:lang w:val="cs-CZ"/>
        </w:rPr>
        <w:t> %)</w:t>
      </w:r>
      <w:r w:rsidR="0046335E">
        <w:rPr>
          <w:sz w:val="20"/>
          <w:szCs w:val="20"/>
          <w:lang w:val="cs-CZ"/>
        </w:rPr>
        <w:t xml:space="preserve"> a chemikálie (9</w:t>
      </w:r>
      <w:r w:rsidR="006F3CF3">
        <w:rPr>
          <w:sz w:val="20"/>
          <w:szCs w:val="20"/>
          <w:lang w:val="cs-CZ"/>
        </w:rPr>
        <w:t>9</w:t>
      </w:r>
      <w:r w:rsidR="0046335E">
        <w:rPr>
          <w:sz w:val="20"/>
          <w:szCs w:val="20"/>
          <w:lang w:val="cs-CZ"/>
        </w:rPr>
        <w:t>,</w:t>
      </w:r>
      <w:r w:rsidR="006F3CF3">
        <w:rPr>
          <w:sz w:val="20"/>
          <w:szCs w:val="20"/>
          <w:lang w:val="cs-CZ"/>
        </w:rPr>
        <w:t>0</w:t>
      </w:r>
      <w:r w:rsidR="0046335E">
        <w:rPr>
          <w:sz w:val="20"/>
          <w:szCs w:val="20"/>
          <w:lang w:val="cs-CZ"/>
        </w:rPr>
        <w:t> %)</w:t>
      </w:r>
      <w:r w:rsidR="00525FA0" w:rsidRPr="00C11071">
        <w:rPr>
          <w:sz w:val="20"/>
          <w:szCs w:val="20"/>
          <w:lang w:val="cs-CZ"/>
        </w:rPr>
        <w:t>.</w:t>
      </w:r>
    </w:p>
    <w:p w:rsidR="00774627" w:rsidRDefault="00774627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46335E" w:rsidRDefault="0046335E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lastRenderedPageBreak/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477412" w:rsidRDefault="00477412" w:rsidP="00C568E4">
      <w:pPr>
        <w:pStyle w:val="Poznmky0"/>
        <w:spacing w:before="0"/>
        <w:rPr>
          <w:rFonts w:cs="Times New Roman"/>
          <w:i w:val="0"/>
          <w:szCs w:val="22"/>
        </w:rPr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</w:t>
      </w:r>
      <w:r w:rsidR="0082141D">
        <w:t>8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E91F15">
        <w:t>1</w:t>
      </w:r>
      <w:r w:rsidR="006E4AE2">
        <w:t>6</w:t>
      </w:r>
      <w:r>
        <w:t xml:space="preserve">. </w:t>
      </w:r>
      <w:r w:rsidR="006E4AE2">
        <w:t>8</w:t>
      </w:r>
      <w:r>
        <w:t>. 201</w:t>
      </w:r>
      <w:r w:rsidR="001A2BD0">
        <w:t>8</w:t>
      </w:r>
    </w:p>
    <w:p w:rsidR="002D6E02" w:rsidRDefault="002D6E02" w:rsidP="002D6E02">
      <w:pPr>
        <w:pStyle w:val="Poznamkytexty"/>
        <w:rPr>
          <w:i w:val="0"/>
        </w:rPr>
      </w:pPr>
    </w:p>
    <w:p w:rsidR="00477412" w:rsidRDefault="00F0518C" w:rsidP="002D6E02">
      <w:pPr>
        <w:pStyle w:val="Poznamkytexty"/>
        <w:rPr>
          <w:i w:val="0"/>
        </w:rPr>
      </w:pPr>
      <w:r w:rsidRPr="00F0518C">
        <w:rPr>
          <w:i w:val="0"/>
        </w:rPr>
        <w:t>Názvem ostatní suroviny jsou v textu označovány suroviny nepoživatelné, s výjimkou paliv (SITC 2).</w:t>
      </w:r>
    </w:p>
    <w:p w:rsidR="00F0518C" w:rsidRDefault="00472EAD" w:rsidP="002D6E02">
      <w:pPr>
        <w:pStyle w:val="Poznamkytexty"/>
        <w:rPr>
          <w:i w:val="0"/>
        </w:rPr>
      </w:pPr>
      <w:r>
        <w:rPr>
          <w:i w:val="0"/>
        </w:rPr>
        <w:t>Názvem polotovary</w:t>
      </w:r>
      <w:r w:rsidRPr="00472EAD">
        <w:rPr>
          <w:i w:val="0"/>
        </w:rPr>
        <w:t xml:space="preserve"> jsou v textu označovány</w:t>
      </w:r>
      <w:r>
        <w:rPr>
          <w:i w:val="0"/>
        </w:rPr>
        <w:t xml:space="preserve"> t</w:t>
      </w:r>
      <w:r w:rsidRPr="00472EAD">
        <w:rPr>
          <w:i w:val="0"/>
        </w:rPr>
        <w:t>ržní výrobky tříděné hlavně podle materiálu</w:t>
      </w:r>
      <w:r>
        <w:rPr>
          <w:i w:val="0"/>
        </w:rPr>
        <w:t xml:space="preserve"> (SITC 6).</w:t>
      </w:r>
    </w:p>
    <w:p w:rsidR="00472EAD" w:rsidRPr="000634D2" w:rsidRDefault="00472EAD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44" w:rsidRDefault="00117244" w:rsidP="00BA6370">
      <w:r>
        <w:separator/>
      </w:r>
    </w:p>
  </w:endnote>
  <w:endnote w:type="continuationSeparator" w:id="0">
    <w:p w:rsidR="00117244" w:rsidRDefault="0011724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1724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D23CB3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44" w:rsidRDefault="00117244" w:rsidP="00BA6370">
      <w:r>
        <w:separator/>
      </w:r>
    </w:p>
  </w:footnote>
  <w:footnote w:type="continuationSeparator" w:id="0">
    <w:p w:rsidR="00117244" w:rsidRDefault="0011724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117244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063AB"/>
    <w:rsid w:val="00013B72"/>
    <w:rsid w:val="00023270"/>
    <w:rsid w:val="0002430D"/>
    <w:rsid w:val="00027ECA"/>
    <w:rsid w:val="00034A85"/>
    <w:rsid w:val="00043BF4"/>
    <w:rsid w:val="00043C5C"/>
    <w:rsid w:val="000473DA"/>
    <w:rsid w:val="000533B1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3977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D6C"/>
    <w:rsid w:val="000A1F33"/>
    <w:rsid w:val="000B1D77"/>
    <w:rsid w:val="000B4E11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4127"/>
    <w:rsid w:val="00107975"/>
    <w:rsid w:val="00110B7B"/>
    <w:rsid w:val="001120B7"/>
    <w:rsid w:val="001121F4"/>
    <w:rsid w:val="001138A2"/>
    <w:rsid w:val="0011512C"/>
    <w:rsid w:val="00116C9F"/>
    <w:rsid w:val="00117244"/>
    <w:rsid w:val="0012126B"/>
    <w:rsid w:val="00121DC9"/>
    <w:rsid w:val="001238C9"/>
    <w:rsid w:val="001243CD"/>
    <w:rsid w:val="00126E10"/>
    <w:rsid w:val="001274E3"/>
    <w:rsid w:val="00130B2A"/>
    <w:rsid w:val="00130B2C"/>
    <w:rsid w:val="00130BBE"/>
    <w:rsid w:val="001404AB"/>
    <w:rsid w:val="0014226C"/>
    <w:rsid w:val="00145D3B"/>
    <w:rsid w:val="0014705C"/>
    <w:rsid w:val="00147746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B0464"/>
    <w:rsid w:val="001B0EE1"/>
    <w:rsid w:val="001B20AF"/>
    <w:rsid w:val="001B24FA"/>
    <w:rsid w:val="001B2D8E"/>
    <w:rsid w:val="001B607F"/>
    <w:rsid w:val="001B72F4"/>
    <w:rsid w:val="001C0622"/>
    <w:rsid w:val="001C132A"/>
    <w:rsid w:val="001C50C3"/>
    <w:rsid w:val="001C6F91"/>
    <w:rsid w:val="001D369A"/>
    <w:rsid w:val="001D4C91"/>
    <w:rsid w:val="001D4E05"/>
    <w:rsid w:val="001E1EBB"/>
    <w:rsid w:val="001E21C4"/>
    <w:rsid w:val="001F06D2"/>
    <w:rsid w:val="001F0726"/>
    <w:rsid w:val="001F08B3"/>
    <w:rsid w:val="001F08FC"/>
    <w:rsid w:val="001F2FE0"/>
    <w:rsid w:val="001F3293"/>
    <w:rsid w:val="001F6145"/>
    <w:rsid w:val="001F61CA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26989"/>
    <w:rsid w:val="002346C4"/>
    <w:rsid w:val="002360BF"/>
    <w:rsid w:val="00237427"/>
    <w:rsid w:val="00237F51"/>
    <w:rsid w:val="002406FA"/>
    <w:rsid w:val="002412B8"/>
    <w:rsid w:val="00243D8E"/>
    <w:rsid w:val="002442C2"/>
    <w:rsid w:val="002456F6"/>
    <w:rsid w:val="00245B35"/>
    <w:rsid w:val="00247368"/>
    <w:rsid w:val="00251129"/>
    <w:rsid w:val="002555A6"/>
    <w:rsid w:val="00260E94"/>
    <w:rsid w:val="0026107B"/>
    <w:rsid w:val="00265098"/>
    <w:rsid w:val="00272981"/>
    <w:rsid w:val="00274513"/>
    <w:rsid w:val="00274921"/>
    <w:rsid w:val="002802F1"/>
    <w:rsid w:val="00280C4F"/>
    <w:rsid w:val="0028350B"/>
    <w:rsid w:val="0028363E"/>
    <w:rsid w:val="00291C66"/>
    <w:rsid w:val="00297144"/>
    <w:rsid w:val="002A2070"/>
    <w:rsid w:val="002A2C02"/>
    <w:rsid w:val="002A3F72"/>
    <w:rsid w:val="002B1516"/>
    <w:rsid w:val="002B2E47"/>
    <w:rsid w:val="002C1550"/>
    <w:rsid w:val="002C540F"/>
    <w:rsid w:val="002D14D2"/>
    <w:rsid w:val="002D47EE"/>
    <w:rsid w:val="002D6E02"/>
    <w:rsid w:val="002E1896"/>
    <w:rsid w:val="002E18ED"/>
    <w:rsid w:val="002E4095"/>
    <w:rsid w:val="002F06ED"/>
    <w:rsid w:val="002F2F1E"/>
    <w:rsid w:val="002F32B5"/>
    <w:rsid w:val="002F488C"/>
    <w:rsid w:val="003041CE"/>
    <w:rsid w:val="00307819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379B3"/>
    <w:rsid w:val="003437C6"/>
    <w:rsid w:val="00343E39"/>
    <w:rsid w:val="00347875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86F00"/>
    <w:rsid w:val="003904B7"/>
    <w:rsid w:val="00395FD7"/>
    <w:rsid w:val="00395FE6"/>
    <w:rsid w:val="0039758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35E0"/>
    <w:rsid w:val="003E70B3"/>
    <w:rsid w:val="003E71A5"/>
    <w:rsid w:val="003F1287"/>
    <w:rsid w:val="003F40E2"/>
    <w:rsid w:val="003F444E"/>
    <w:rsid w:val="003F526A"/>
    <w:rsid w:val="004001C5"/>
    <w:rsid w:val="0040060E"/>
    <w:rsid w:val="00401568"/>
    <w:rsid w:val="00402A31"/>
    <w:rsid w:val="00405244"/>
    <w:rsid w:val="00405B01"/>
    <w:rsid w:val="0041152E"/>
    <w:rsid w:val="00414794"/>
    <w:rsid w:val="004154C7"/>
    <w:rsid w:val="00415B52"/>
    <w:rsid w:val="00415EC9"/>
    <w:rsid w:val="004169DA"/>
    <w:rsid w:val="00420E61"/>
    <w:rsid w:val="004214AF"/>
    <w:rsid w:val="00426CBC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35E"/>
    <w:rsid w:val="00463496"/>
    <w:rsid w:val="00463C4E"/>
    <w:rsid w:val="004664AE"/>
    <w:rsid w:val="0046663F"/>
    <w:rsid w:val="004675ED"/>
    <w:rsid w:val="00471DEF"/>
    <w:rsid w:val="00472EAD"/>
    <w:rsid w:val="00474CD3"/>
    <w:rsid w:val="00475DE7"/>
    <w:rsid w:val="0047638D"/>
    <w:rsid w:val="004764FE"/>
    <w:rsid w:val="0047670E"/>
    <w:rsid w:val="00476BB1"/>
    <w:rsid w:val="00477412"/>
    <w:rsid w:val="00480F4A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40D0"/>
    <w:rsid w:val="004B74CB"/>
    <w:rsid w:val="004B7B58"/>
    <w:rsid w:val="004B7E8B"/>
    <w:rsid w:val="004C593F"/>
    <w:rsid w:val="004C6E7A"/>
    <w:rsid w:val="004D04FF"/>
    <w:rsid w:val="004D05B3"/>
    <w:rsid w:val="004D2330"/>
    <w:rsid w:val="004D3E54"/>
    <w:rsid w:val="004D4B1E"/>
    <w:rsid w:val="004E12D3"/>
    <w:rsid w:val="004E2358"/>
    <w:rsid w:val="004E479E"/>
    <w:rsid w:val="004E6019"/>
    <w:rsid w:val="004E6421"/>
    <w:rsid w:val="004F07F2"/>
    <w:rsid w:val="004F08F4"/>
    <w:rsid w:val="004F0A8D"/>
    <w:rsid w:val="004F4CCA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14FC"/>
    <w:rsid w:val="00524754"/>
    <w:rsid w:val="005256A2"/>
    <w:rsid w:val="00525E84"/>
    <w:rsid w:val="00525FA0"/>
    <w:rsid w:val="005304A7"/>
    <w:rsid w:val="00531DBB"/>
    <w:rsid w:val="00533210"/>
    <w:rsid w:val="005339E2"/>
    <w:rsid w:val="005343EE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65A48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87D6C"/>
    <w:rsid w:val="00590735"/>
    <w:rsid w:val="00594317"/>
    <w:rsid w:val="005965EC"/>
    <w:rsid w:val="00597569"/>
    <w:rsid w:val="005A1360"/>
    <w:rsid w:val="005A474C"/>
    <w:rsid w:val="005A60F8"/>
    <w:rsid w:val="005B0B8B"/>
    <w:rsid w:val="005B2C4C"/>
    <w:rsid w:val="005B2CA3"/>
    <w:rsid w:val="005B2DBE"/>
    <w:rsid w:val="005B6393"/>
    <w:rsid w:val="005C2F6D"/>
    <w:rsid w:val="005C3BA2"/>
    <w:rsid w:val="005C63BE"/>
    <w:rsid w:val="005C6F1F"/>
    <w:rsid w:val="005D0ECB"/>
    <w:rsid w:val="005D14D0"/>
    <w:rsid w:val="005D1ED4"/>
    <w:rsid w:val="005D21FE"/>
    <w:rsid w:val="005D29C9"/>
    <w:rsid w:val="005D2EF2"/>
    <w:rsid w:val="005E09B4"/>
    <w:rsid w:val="005E2827"/>
    <w:rsid w:val="005E368B"/>
    <w:rsid w:val="005E66FD"/>
    <w:rsid w:val="005F11B7"/>
    <w:rsid w:val="005F2572"/>
    <w:rsid w:val="005F38DA"/>
    <w:rsid w:val="005F79FB"/>
    <w:rsid w:val="005F7CA0"/>
    <w:rsid w:val="0060008A"/>
    <w:rsid w:val="006001E4"/>
    <w:rsid w:val="00603282"/>
    <w:rsid w:val="00604308"/>
    <w:rsid w:val="00604406"/>
    <w:rsid w:val="00605045"/>
    <w:rsid w:val="00605F4A"/>
    <w:rsid w:val="0060647F"/>
    <w:rsid w:val="0060748D"/>
    <w:rsid w:val="00607822"/>
    <w:rsid w:val="006103AA"/>
    <w:rsid w:val="00613BBF"/>
    <w:rsid w:val="00613F86"/>
    <w:rsid w:val="00614A65"/>
    <w:rsid w:val="00615EA3"/>
    <w:rsid w:val="00616F9C"/>
    <w:rsid w:val="0061783E"/>
    <w:rsid w:val="006219B1"/>
    <w:rsid w:val="00622B80"/>
    <w:rsid w:val="00623B36"/>
    <w:rsid w:val="006258D8"/>
    <w:rsid w:val="00625E83"/>
    <w:rsid w:val="00632D65"/>
    <w:rsid w:val="00636711"/>
    <w:rsid w:val="00637D56"/>
    <w:rsid w:val="0064139A"/>
    <w:rsid w:val="006452CC"/>
    <w:rsid w:val="00645F7F"/>
    <w:rsid w:val="006500A3"/>
    <w:rsid w:val="00652106"/>
    <w:rsid w:val="00652351"/>
    <w:rsid w:val="00652F3D"/>
    <w:rsid w:val="006574BD"/>
    <w:rsid w:val="00666202"/>
    <w:rsid w:val="0066680B"/>
    <w:rsid w:val="0066782A"/>
    <w:rsid w:val="00667A30"/>
    <w:rsid w:val="006746FF"/>
    <w:rsid w:val="0067739C"/>
    <w:rsid w:val="00680F0B"/>
    <w:rsid w:val="00685C0C"/>
    <w:rsid w:val="00687A61"/>
    <w:rsid w:val="00687B29"/>
    <w:rsid w:val="00693175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056C"/>
    <w:rsid w:val="006C3CA4"/>
    <w:rsid w:val="006C4153"/>
    <w:rsid w:val="006C7D91"/>
    <w:rsid w:val="006D1675"/>
    <w:rsid w:val="006D1EA6"/>
    <w:rsid w:val="006D2059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AE2"/>
    <w:rsid w:val="006E4E81"/>
    <w:rsid w:val="006E6B61"/>
    <w:rsid w:val="006F08FB"/>
    <w:rsid w:val="006F0EC5"/>
    <w:rsid w:val="006F3A10"/>
    <w:rsid w:val="006F3CF3"/>
    <w:rsid w:val="006F5BE9"/>
    <w:rsid w:val="0070081C"/>
    <w:rsid w:val="00707F7D"/>
    <w:rsid w:val="00711C74"/>
    <w:rsid w:val="0071499D"/>
    <w:rsid w:val="00717EC5"/>
    <w:rsid w:val="00720E82"/>
    <w:rsid w:val="00722B7E"/>
    <w:rsid w:val="00724A3A"/>
    <w:rsid w:val="0072561D"/>
    <w:rsid w:val="007273DF"/>
    <w:rsid w:val="00732B71"/>
    <w:rsid w:val="00732FB2"/>
    <w:rsid w:val="007333E7"/>
    <w:rsid w:val="00740382"/>
    <w:rsid w:val="00741604"/>
    <w:rsid w:val="00742D51"/>
    <w:rsid w:val="00744315"/>
    <w:rsid w:val="0074708C"/>
    <w:rsid w:val="00747532"/>
    <w:rsid w:val="0074790D"/>
    <w:rsid w:val="00750346"/>
    <w:rsid w:val="00754C20"/>
    <w:rsid w:val="0076392A"/>
    <w:rsid w:val="007659D2"/>
    <w:rsid w:val="0076642A"/>
    <w:rsid w:val="00767860"/>
    <w:rsid w:val="0077002E"/>
    <w:rsid w:val="0077009D"/>
    <w:rsid w:val="00770183"/>
    <w:rsid w:val="007722A3"/>
    <w:rsid w:val="00773B17"/>
    <w:rsid w:val="0077462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0314"/>
    <w:rsid w:val="007C203F"/>
    <w:rsid w:val="007C33C0"/>
    <w:rsid w:val="007C5725"/>
    <w:rsid w:val="007C7C2F"/>
    <w:rsid w:val="007D29FF"/>
    <w:rsid w:val="007D53EA"/>
    <w:rsid w:val="007E23F1"/>
    <w:rsid w:val="007E5C4A"/>
    <w:rsid w:val="007E7485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131DC"/>
    <w:rsid w:val="0082141D"/>
    <w:rsid w:val="00823471"/>
    <w:rsid w:val="0083073B"/>
    <w:rsid w:val="00830F47"/>
    <w:rsid w:val="00831B1B"/>
    <w:rsid w:val="00831CFF"/>
    <w:rsid w:val="00835015"/>
    <w:rsid w:val="00836592"/>
    <w:rsid w:val="00836D4B"/>
    <w:rsid w:val="008373C8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D0E"/>
    <w:rsid w:val="008649E8"/>
    <w:rsid w:val="008662BB"/>
    <w:rsid w:val="00867569"/>
    <w:rsid w:val="00872D92"/>
    <w:rsid w:val="00875C24"/>
    <w:rsid w:val="00880F42"/>
    <w:rsid w:val="00881111"/>
    <w:rsid w:val="00882796"/>
    <w:rsid w:val="008844D8"/>
    <w:rsid w:val="00884732"/>
    <w:rsid w:val="00885F1A"/>
    <w:rsid w:val="00894B72"/>
    <w:rsid w:val="008A750A"/>
    <w:rsid w:val="008B1333"/>
    <w:rsid w:val="008B1E9E"/>
    <w:rsid w:val="008B3941"/>
    <w:rsid w:val="008B3970"/>
    <w:rsid w:val="008C0D67"/>
    <w:rsid w:val="008C384C"/>
    <w:rsid w:val="008C3F46"/>
    <w:rsid w:val="008C4B73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06D41"/>
    <w:rsid w:val="0090722A"/>
    <w:rsid w:val="00911587"/>
    <w:rsid w:val="00911F84"/>
    <w:rsid w:val="00920582"/>
    <w:rsid w:val="009223D7"/>
    <w:rsid w:val="00930595"/>
    <w:rsid w:val="009321A9"/>
    <w:rsid w:val="00934EE4"/>
    <w:rsid w:val="0094376A"/>
    <w:rsid w:val="00947090"/>
    <w:rsid w:val="009473F7"/>
    <w:rsid w:val="00947450"/>
    <w:rsid w:val="00951561"/>
    <w:rsid w:val="00953A2C"/>
    <w:rsid w:val="00957667"/>
    <w:rsid w:val="00961B71"/>
    <w:rsid w:val="00962CE6"/>
    <w:rsid w:val="00964B70"/>
    <w:rsid w:val="00965E56"/>
    <w:rsid w:val="0097017E"/>
    <w:rsid w:val="009732B3"/>
    <w:rsid w:val="009749BE"/>
    <w:rsid w:val="00977155"/>
    <w:rsid w:val="00986D20"/>
    <w:rsid w:val="00986DD7"/>
    <w:rsid w:val="00987AC4"/>
    <w:rsid w:val="009905F6"/>
    <w:rsid w:val="00993AF2"/>
    <w:rsid w:val="00997322"/>
    <w:rsid w:val="00997CFD"/>
    <w:rsid w:val="009A286B"/>
    <w:rsid w:val="009A48C3"/>
    <w:rsid w:val="009A6822"/>
    <w:rsid w:val="009B3763"/>
    <w:rsid w:val="009B51AD"/>
    <w:rsid w:val="009B55B1"/>
    <w:rsid w:val="009B7121"/>
    <w:rsid w:val="009B7F44"/>
    <w:rsid w:val="009C318F"/>
    <w:rsid w:val="009C4E0A"/>
    <w:rsid w:val="009C4F31"/>
    <w:rsid w:val="009C5F40"/>
    <w:rsid w:val="009C684C"/>
    <w:rsid w:val="009C6EFA"/>
    <w:rsid w:val="009C7045"/>
    <w:rsid w:val="009C79BC"/>
    <w:rsid w:val="009D069D"/>
    <w:rsid w:val="009D130B"/>
    <w:rsid w:val="009D42FA"/>
    <w:rsid w:val="009D49FF"/>
    <w:rsid w:val="009D6164"/>
    <w:rsid w:val="009E2656"/>
    <w:rsid w:val="009E55E9"/>
    <w:rsid w:val="009E58C9"/>
    <w:rsid w:val="009E783C"/>
    <w:rsid w:val="009E7C13"/>
    <w:rsid w:val="009F2578"/>
    <w:rsid w:val="009F3265"/>
    <w:rsid w:val="009F354E"/>
    <w:rsid w:val="009F5C87"/>
    <w:rsid w:val="009F7F59"/>
    <w:rsid w:val="00A00CBA"/>
    <w:rsid w:val="00A01999"/>
    <w:rsid w:val="00A027FD"/>
    <w:rsid w:val="00A02CEE"/>
    <w:rsid w:val="00A03E47"/>
    <w:rsid w:val="00A04752"/>
    <w:rsid w:val="00A0762A"/>
    <w:rsid w:val="00A07D26"/>
    <w:rsid w:val="00A10055"/>
    <w:rsid w:val="00A1026A"/>
    <w:rsid w:val="00A10CE1"/>
    <w:rsid w:val="00A111FA"/>
    <w:rsid w:val="00A12F6C"/>
    <w:rsid w:val="00A14055"/>
    <w:rsid w:val="00A14B37"/>
    <w:rsid w:val="00A158B5"/>
    <w:rsid w:val="00A16D91"/>
    <w:rsid w:val="00A17189"/>
    <w:rsid w:val="00A20F28"/>
    <w:rsid w:val="00A21359"/>
    <w:rsid w:val="00A2776F"/>
    <w:rsid w:val="00A33D36"/>
    <w:rsid w:val="00A362BA"/>
    <w:rsid w:val="00A40681"/>
    <w:rsid w:val="00A40E50"/>
    <w:rsid w:val="00A4343D"/>
    <w:rsid w:val="00A4590F"/>
    <w:rsid w:val="00A502F1"/>
    <w:rsid w:val="00A50556"/>
    <w:rsid w:val="00A535D7"/>
    <w:rsid w:val="00A53BEF"/>
    <w:rsid w:val="00A54D40"/>
    <w:rsid w:val="00A63457"/>
    <w:rsid w:val="00A63599"/>
    <w:rsid w:val="00A6386B"/>
    <w:rsid w:val="00A64799"/>
    <w:rsid w:val="00A652C2"/>
    <w:rsid w:val="00A658F8"/>
    <w:rsid w:val="00A65E56"/>
    <w:rsid w:val="00A66358"/>
    <w:rsid w:val="00A67015"/>
    <w:rsid w:val="00A702A5"/>
    <w:rsid w:val="00A70A83"/>
    <w:rsid w:val="00A7159B"/>
    <w:rsid w:val="00A72DB8"/>
    <w:rsid w:val="00A81D97"/>
    <w:rsid w:val="00A81EB3"/>
    <w:rsid w:val="00A827F0"/>
    <w:rsid w:val="00A8362C"/>
    <w:rsid w:val="00A83A1B"/>
    <w:rsid w:val="00A86DDF"/>
    <w:rsid w:val="00A87CC5"/>
    <w:rsid w:val="00A909FC"/>
    <w:rsid w:val="00A90FBF"/>
    <w:rsid w:val="00A91BB9"/>
    <w:rsid w:val="00A94648"/>
    <w:rsid w:val="00A97D0F"/>
    <w:rsid w:val="00AA49AF"/>
    <w:rsid w:val="00AA7E50"/>
    <w:rsid w:val="00AB08C2"/>
    <w:rsid w:val="00AB0E47"/>
    <w:rsid w:val="00AB1A46"/>
    <w:rsid w:val="00AB3410"/>
    <w:rsid w:val="00AB4BE7"/>
    <w:rsid w:val="00AB5EE5"/>
    <w:rsid w:val="00AC0B97"/>
    <w:rsid w:val="00AC228C"/>
    <w:rsid w:val="00AC361E"/>
    <w:rsid w:val="00AC4E31"/>
    <w:rsid w:val="00AC6014"/>
    <w:rsid w:val="00AC7446"/>
    <w:rsid w:val="00AD28F3"/>
    <w:rsid w:val="00AD3EF7"/>
    <w:rsid w:val="00AD5534"/>
    <w:rsid w:val="00AD6FF7"/>
    <w:rsid w:val="00AD7F1A"/>
    <w:rsid w:val="00AE0DFC"/>
    <w:rsid w:val="00AE3585"/>
    <w:rsid w:val="00AE3A4F"/>
    <w:rsid w:val="00AE3B84"/>
    <w:rsid w:val="00AE6009"/>
    <w:rsid w:val="00AE6C9B"/>
    <w:rsid w:val="00AE7204"/>
    <w:rsid w:val="00B00C1D"/>
    <w:rsid w:val="00B01619"/>
    <w:rsid w:val="00B018C0"/>
    <w:rsid w:val="00B078E4"/>
    <w:rsid w:val="00B1309D"/>
    <w:rsid w:val="00B1483A"/>
    <w:rsid w:val="00B15B4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0BEB"/>
    <w:rsid w:val="00B32EF7"/>
    <w:rsid w:val="00B330B7"/>
    <w:rsid w:val="00B42700"/>
    <w:rsid w:val="00B43FE6"/>
    <w:rsid w:val="00B471B1"/>
    <w:rsid w:val="00B52A1B"/>
    <w:rsid w:val="00B52AF2"/>
    <w:rsid w:val="00B54966"/>
    <w:rsid w:val="00B55375"/>
    <w:rsid w:val="00B61A58"/>
    <w:rsid w:val="00B61B95"/>
    <w:rsid w:val="00B632CC"/>
    <w:rsid w:val="00B6352E"/>
    <w:rsid w:val="00B67A41"/>
    <w:rsid w:val="00B7020B"/>
    <w:rsid w:val="00B716F5"/>
    <w:rsid w:val="00B7379F"/>
    <w:rsid w:val="00B742AE"/>
    <w:rsid w:val="00B74869"/>
    <w:rsid w:val="00B7518D"/>
    <w:rsid w:val="00B806F9"/>
    <w:rsid w:val="00B8080E"/>
    <w:rsid w:val="00B812D7"/>
    <w:rsid w:val="00B814AD"/>
    <w:rsid w:val="00B85F95"/>
    <w:rsid w:val="00B86626"/>
    <w:rsid w:val="00B866A6"/>
    <w:rsid w:val="00B91B81"/>
    <w:rsid w:val="00BA0F07"/>
    <w:rsid w:val="00BA12A3"/>
    <w:rsid w:val="00BA12F1"/>
    <w:rsid w:val="00BA1E46"/>
    <w:rsid w:val="00BA439F"/>
    <w:rsid w:val="00BA5B8E"/>
    <w:rsid w:val="00BA6370"/>
    <w:rsid w:val="00BA72BA"/>
    <w:rsid w:val="00BB1E3B"/>
    <w:rsid w:val="00BC0953"/>
    <w:rsid w:val="00BC29C7"/>
    <w:rsid w:val="00BC35D6"/>
    <w:rsid w:val="00BC3962"/>
    <w:rsid w:val="00BC4B16"/>
    <w:rsid w:val="00BD034B"/>
    <w:rsid w:val="00BD0B48"/>
    <w:rsid w:val="00BD57DB"/>
    <w:rsid w:val="00BD64DB"/>
    <w:rsid w:val="00BD7134"/>
    <w:rsid w:val="00BE6E5A"/>
    <w:rsid w:val="00BF282D"/>
    <w:rsid w:val="00BF2FEE"/>
    <w:rsid w:val="00BF46C4"/>
    <w:rsid w:val="00C00D1C"/>
    <w:rsid w:val="00C01B3F"/>
    <w:rsid w:val="00C05328"/>
    <w:rsid w:val="00C0686F"/>
    <w:rsid w:val="00C07F00"/>
    <w:rsid w:val="00C10FF7"/>
    <w:rsid w:val="00C11071"/>
    <w:rsid w:val="00C16C0D"/>
    <w:rsid w:val="00C17FC6"/>
    <w:rsid w:val="00C22DA4"/>
    <w:rsid w:val="00C24CF6"/>
    <w:rsid w:val="00C25AA6"/>
    <w:rsid w:val="00C269D4"/>
    <w:rsid w:val="00C3464F"/>
    <w:rsid w:val="00C35A32"/>
    <w:rsid w:val="00C37ADB"/>
    <w:rsid w:val="00C40171"/>
    <w:rsid w:val="00C4092B"/>
    <w:rsid w:val="00C4160D"/>
    <w:rsid w:val="00C43871"/>
    <w:rsid w:val="00C46269"/>
    <w:rsid w:val="00C46C4B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A8"/>
    <w:rsid w:val="00C6775B"/>
    <w:rsid w:val="00C75131"/>
    <w:rsid w:val="00C766D3"/>
    <w:rsid w:val="00C77BA4"/>
    <w:rsid w:val="00C77C79"/>
    <w:rsid w:val="00C8296F"/>
    <w:rsid w:val="00C8406E"/>
    <w:rsid w:val="00C86E43"/>
    <w:rsid w:val="00C8757B"/>
    <w:rsid w:val="00C908A7"/>
    <w:rsid w:val="00C91DF1"/>
    <w:rsid w:val="00C921CA"/>
    <w:rsid w:val="00C963BF"/>
    <w:rsid w:val="00C96B67"/>
    <w:rsid w:val="00C96D8E"/>
    <w:rsid w:val="00CA33AF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E7E58"/>
    <w:rsid w:val="00CF36E1"/>
    <w:rsid w:val="00CF545B"/>
    <w:rsid w:val="00CF687C"/>
    <w:rsid w:val="00D005DE"/>
    <w:rsid w:val="00D0393C"/>
    <w:rsid w:val="00D04887"/>
    <w:rsid w:val="00D05611"/>
    <w:rsid w:val="00D10C0C"/>
    <w:rsid w:val="00D129A0"/>
    <w:rsid w:val="00D15418"/>
    <w:rsid w:val="00D16D09"/>
    <w:rsid w:val="00D209A7"/>
    <w:rsid w:val="00D23CB3"/>
    <w:rsid w:val="00D27D69"/>
    <w:rsid w:val="00D30DCD"/>
    <w:rsid w:val="00D31D4C"/>
    <w:rsid w:val="00D32494"/>
    <w:rsid w:val="00D33658"/>
    <w:rsid w:val="00D379C9"/>
    <w:rsid w:val="00D4088F"/>
    <w:rsid w:val="00D40D90"/>
    <w:rsid w:val="00D41A4D"/>
    <w:rsid w:val="00D43EE1"/>
    <w:rsid w:val="00D43F95"/>
    <w:rsid w:val="00D448C2"/>
    <w:rsid w:val="00D50096"/>
    <w:rsid w:val="00D50476"/>
    <w:rsid w:val="00D51A60"/>
    <w:rsid w:val="00D61819"/>
    <w:rsid w:val="00D62D07"/>
    <w:rsid w:val="00D666C3"/>
    <w:rsid w:val="00D70B21"/>
    <w:rsid w:val="00D72150"/>
    <w:rsid w:val="00D73827"/>
    <w:rsid w:val="00D7564B"/>
    <w:rsid w:val="00D7656D"/>
    <w:rsid w:val="00D80947"/>
    <w:rsid w:val="00D820DE"/>
    <w:rsid w:val="00D82AFA"/>
    <w:rsid w:val="00D83DEE"/>
    <w:rsid w:val="00D87177"/>
    <w:rsid w:val="00D9189F"/>
    <w:rsid w:val="00D9283F"/>
    <w:rsid w:val="00D939EB"/>
    <w:rsid w:val="00D97FBF"/>
    <w:rsid w:val="00DA7343"/>
    <w:rsid w:val="00DA7CFC"/>
    <w:rsid w:val="00DB0ACC"/>
    <w:rsid w:val="00DB1FFD"/>
    <w:rsid w:val="00DB2F1D"/>
    <w:rsid w:val="00DB4B85"/>
    <w:rsid w:val="00DB7D28"/>
    <w:rsid w:val="00DC0825"/>
    <w:rsid w:val="00DC09B4"/>
    <w:rsid w:val="00DC134D"/>
    <w:rsid w:val="00DC1C08"/>
    <w:rsid w:val="00DC63C5"/>
    <w:rsid w:val="00DC6FF9"/>
    <w:rsid w:val="00DD07DB"/>
    <w:rsid w:val="00DD5CFC"/>
    <w:rsid w:val="00DE283D"/>
    <w:rsid w:val="00DE28DA"/>
    <w:rsid w:val="00DE3F0E"/>
    <w:rsid w:val="00DE3FE5"/>
    <w:rsid w:val="00DE4CD6"/>
    <w:rsid w:val="00DE53B0"/>
    <w:rsid w:val="00DE7FEA"/>
    <w:rsid w:val="00DF06C0"/>
    <w:rsid w:val="00DF117D"/>
    <w:rsid w:val="00DF11A9"/>
    <w:rsid w:val="00DF47FE"/>
    <w:rsid w:val="00DF7363"/>
    <w:rsid w:val="00E0156A"/>
    <w:rsid w:val="00E10253"/>
    <w:rsid w:val="00E104C5"/>
    <w:rsid w:val="00E118ED"/>
    <w:rsid w:val="00E21855"/>
    <w:rsid w:val="00E2513E"/>
    <w:rsid w:val="00E26704"/>
    <w:rsid w:val="00E30224"/>
    <w:rsid w:val="00E309DF"/>
    <w:rsid w:val="00E31980"/>
    <w:rsid w:val="00E33165"/>
    <w:rsid w:val="00E33B27"/>
    <w:rsid w:val="00E35EC0"/>
    <w:rsid w:val="00E37004"/>
    <w:rsid w:val="00E422BF"/>
    <w:rsid w:val="00E44E60"/>
    <w:rsid w:val="00E46C9B"/>
    <w:rsid w:val="00E5132E"/>
    <w:rsid w:val="00E5162E"/>
    <w:rsid w:val="00E527E6"/>
    <w:rsid w:val="00E52B67"/>
    <w:rsid w:val="00E52D3A"/>
    <w:rsid w:val="00E55B6A"/>
    <w:rsid w:val="00E6423C"/>
    <w:rsid w:val="00E65847"/>
    <w:rsid w:val="00E6755D"/>
    <w:rsid w:val="00E67D45"/>
    <w:rsid w:val="00E71B3B"/>
    <w:rsid w:val="00E834F0"/>
    <w:rsid w:val="00E84943"/>
    <w:rsid w:val="00E91F1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2F3B"/>
    <w:rsid w:val="00EB5E7C"/>
    <w:rsid w:val="00EC2D33"/>
    <w:rsid w:val="00EC6234"/>
    <w:rsid w:val="00EC79F7"/>
    <w:rsid w:val="00EC7E3A"/>
    <w:rsid w:val="00ED73E8"/>
    <w:rsid w:val="00EE058F"/>
    <w:rsid w:val="00EE0A6B"/>
    <w:rsid w:val="00EE3066"/>
    <w:rsid w:val="00EE4243"/>
    <w:rsid w:val="00EE4ECE"/>
    <w:rsid w:val="00EF0ACB"/>
    <w:rsid w:val="00EF14BF"/>
    <w:rsid w:val="00EF5C98"/>
    <w:rsid w:val="00EF5E9F"/>
    <w:rsid w:val="00EF6E6E"/>
    <w:rsid w:val="00F015BF"/>
    <w:rsid w:val="00F02342"/>
    <w:rsid w:val="00F0518C"/>
    <w:rsid w:val="00F15CB1"/>
    <w:rsid w:val="00F2333A"/>
    <w:rsid w:val="00F255B6"/>
    <w:rsid w:val="00F4555D"/>
    <w:rsid w:val="00F4703D"/>
    <w:rsid w:val="00F50470"/>
    <w:rsid w:val="00F578F7"/>
    <w:rsid w:val="00F608CC"/>
    <w:rsid w:val="00F61ABC"/>
    <w:rsid w:val="00F67063"/>
    <w:rsid w:val="00F73498"/>
    <w:rsid w:val="00F73C68"/>
    <w:rsid w:val="00F7564E"/>
    <w:rsid w:val="00F75F2A"/>
    <w:rsid w:val="00F76376"/>
    <w:rsid w:val="00F77D36"/>
    <w:rsid w:val="00F8031A"/>
    <w:rsid w:val="00F811AC"/>
    <w:rsid w:val="00F8141A"/>
    <w:rsid w:val="00F81455"/>
    <w:rsid w:val="00F822EB"/>
    <w:rsid w:val="00F83DF7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C519B"/>
    <w:rsid w:val="00FD1C45"/>
    <w:rsid w:val="00FD65E1"/>
    <w:rsid w:val="00FD6AA9"/>
    <w:rsid w:val="00FD6BAA"/>
    <w:rsid w:val="00FD75A3"/>
    <w:rsid w:val="00FE0191"/>
    <w:rsid w:val="00FE1DC0"/>
    <w:rsid w:val="00FE41F0"/>
    <w:rsid w:val="00FF05D9"/>
    <w:rsid w:val="00FF2038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BBF4-71C6-4912-9A13-8D136960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95</TotalTime>
  <Pages>2</Pages>
  <Words>527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3635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18</cp:revision>
  <cp:lastPrinted>2018-05-17T08:10:00Z</cp:lastPrinted>
  <dcterms:created xsi:type="dcterms:W3CDTF">2018-07-16T08:49:00Z</dcterms:created>
  <dcterms:modified xsi:type="dcterms:W3CDTF">2018-07-17T10:04:00Z</dcterms:modified>
</cp:coreProperties>
</file>