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8" w:rsidRPr="00E323A3" w:rsidRDefault="00A561BF" w:rsidP="00792B08">
      <w:pPr>
        <w:pStyle w:val="datum0"/>
        <w:rPr>
          <w:lang w:val="en-US"/>
        </w:rPr>
      </w:pPr>
      <w:r>
        <w:rPr>
          <w:lang w:val="en-US"/>
        </w:rPr>
        <w:t>August</w:t>
      </w:r>
      <w:r w:rsidR="00792B08" w:rsidRPr="00E323A3">
        <w:rPr>
          <w:lang w:val="en-US"/>
        </w:rPr>
        <w:t xml:space="preserve"> </w:t>
      </w:r>
      <w:r w:rsidR="00701834">
        <w:rPr>
          <w:lang w:val="en-US"/>
        </w:rPr>
        <w:t>1</w:t>
      </w:r>
      <w:r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E25E6">
        <w:rPr>
          <w:lang w:val="en-US"/>
        </w:rPr>
        <w:t>8</w:t>
      </w:r>
    </w:p>
    <w:p w:rsidR="007D3A8D" w:rsidRPr="00E727E9" w:rsidRDefault="00A561BF" w:rsidP="007D3A8D">
      <w:pPr>
        <w:pStyle w:val="Nzev"/>
        <w:spacing w:line="288" w:lineRule="auto"/>
        <w:rPr>
          <w:lang w:val="en-US"/>
        </w:rPr>
      </w:pPr>
      <w:r>
        <w:t>External trade prices increased after a long-term decline, y-o-y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A561BF">
        <w:t xml:space="preserve">June </w:t>
      </w:r>
      <w:r>
        <w:t>201</w:t>
      </w:r>
      <w:r w:rsidR="00D83CE8">
        <w:t>8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A561BF">
        <w:rPr>
          <w:lang w:eastAsia="cs-CZ"/>
        </w:rPr>
        <w:t>June</w:t>
      </w:r>
      <w:r w:rsidR="00854F82">
        <w:rPr>
          <w:lang w:eastAsia="cs-CZ"/>
        </w:rPr>
        <w:t xml:space="preserve"> 201</w:t>
      </w:r>
      <w:r w:rsidR="00D83CE8">
        <w:rPr>
          <w:lang w:eastAsia="cs-CZ"/>
        </w:rPr>
        <w:t>8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>export</w:t>
      </w:r>
      <w:r w:rsidR="0046462F">
        <w:t xml:space="preserve"> </w:t>
      </w:r>
      <w:r w:rsidR="0029302B">
        <w:t xml:space="preserve">prices </w:t>
      </w:r>
      <w:r w:rsidR="00A561BF">
        <w:t>in</w:t>
      </w:r>
      <w:r w:rsidR="00D9398D">
        <w:t>c</w:t>
      </w:r>
      <w:r w:rsidR="005C497C">
        <w:t>reased by</w:t>
      </w:r>
      <w:r w:rsidR="00071B99">
        <w:t xml:space="preserve"> </w:t>
      </w:r>
      <w:r w:rsidR="007454DD">
        <w:t>0</w:t>
      </w:r>
      <w:r>
        <w:t>.</w:t>
      </w:r>
      <w:r w:rsidR="00A561BF">
        <w:t>8</w:t>
      </w:r>
      <w:r>
        <w:t>%</w:t>
      </w:r>
      <w:r w:rsidR="00A561BF">
        <w:t xml:space="preserve"> and</w:t>
      </w:r>
      <w:r w:rsidR="00C818F1">
        <w:t xml:space="preserve"> import prices</w:t>
      </w:r>
      <w:r w:rsidR="00A561BF">
        <w:t xml:space="preserve"> by 1.3%</w:t>
      </w:r>
      <w:r w:rsidR="00C818F1">
        <w:t xml:space="preserve">, </w:t>
      </w:r>
      <w:r w:rsidR="00071B99">
        <w:t>t</w:t>
      </w:r>
      <w:r>
        <w:t>he </w:t>
      </w:r>
      <w:r w:rsidRPr="004F15ED">
        <w:t xml:space="preserve">terms of trade figures reached </w:t>
      </w:r>
      <w:r w:rsidR="00C818F1">
        <w:t>99</w:t>
      </w:r>
      <w:r w:rsidR="00D703FF">
        <w:t>.</w:t>
      </w:r>
      <w:r w:rsidR="00A561BF">
        <w:t>5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AB72FD">
        <w:t>increased by</w:t>
      </w:r>
      <w:r w:rsidRPr="004F15ED">
        <w:t xml:space="preserve"> </w:t>
      </w:r>
      <w:r w:rsidR="00AB72FD">
        <w:t>0.5</w:t>
      </w:r>
      <w:r w:rsidR="0025605D">
        <w:t xml:space="preserve">%, import prices </w:t>
      </w:r>
      <w:r w:rsidR="00AB72FD">
        <w:t>by</w:t>
      </w:r>
      <w:r w:rsidR="0046462F">
        <w:t xml:space="preserve"> </w:t>
      </w:r>
      <w:r w:rsidR="00AB72FD">
        <w:t>0.7</w:t>
      </w:r>
      <w:r w:rsidRPr="004F15ED">
        <w:t>%</w:t>
      </w:r>
      <w:r w:rsidR="00AB72FD">
        <w:t xml:space="preserve"> and</w:t>
      </w:r>
      <w:r w:rsidRPr="004F15ED">
        <w:t xml:space="preserve"> </w:t>
      </w:r>
      <w:r w:rsidR="00896388">
        <w:t xml:space="preserve">the terms of trade reached </w:t>
      </w:r>
      <w:r w:rsidR="00AB72FD">
        <w:t>99.8</w:t>
      </w:r>
      <w:r>
        <w:t xml:space="preserve">%, </w:t>
      </w:r>
      <w:r w:rsidRPr="004F15ED">
        <w:t>year-on-year.</w:t>
      </w:r>
      <w:r w:rsidR="005340D8">
        <w:t xml:space="preserve"> 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4C0DE0" w:rsidRDefault="00792B08" w:rsidP="004C0DE0">
      <w:r w:rsidRPr="004F15ED">
        <w:rPr>
          <w:b/>
        </w:rPr>
        <w:t>Exports:</w:t>
      </w:r>
      <w:r w:rsidRPr="004F15ED">
        <w:t xml:space="preserve"> export prices </w:t>
      </w:r>
      <w:r w:rsidR="00633562">
        <w:t>have increased by</w:t>
      </w:r>
      <w:r w:rsidR="00CD2F29">
        <w:t xml:space="preserve"> </w:t>
      </w:r>
      <w:r w:rsidR="002956FF">
        <w:t>0</w:t>
      </w:r>
      <w:r w:rsidR="00BE5BC4">
        <w:t>.</w:t>
      </w:r>
      <w:r w:rsidR="00633562">
        <w:t>8</w:t>
      </w:r>
      <w:r w:rsidR="00202BE8">
        <w:t xml:space="preserve">% in </w:t>
      </w:r>
      <w:r w:rsidR="00633562">
        <w:t>June</w:t>
      </w:r>
      <w:r>
        <w:t xml:space="preserve"> </w:t>
      </w:r>
      <w:r w:rsidRPr="004F15ED">
        <w:t>(</w:t>
      </w:r>
      <w:r w:rsidR="00F95A0F">
        <w:t>+</w:t>
      </w:r>
      <w:r w:rsidR="00633562">
        <w:t>1.3</w:t>
      </w:r>
      <w:r w:rsidR="00202BE8">
        <w:t xml:space="preserve">% in </w:t>
      </w:r>
      <w:r w:rsidR="00633562">
        <w:t>May</w:t>
      </w:r>
      <w:r>
        <w:t xml:space="preserve">). </w:t>
      </w:r>
      <w:r w:rsidR="00BE5BC4">
        <w:t>The change of the total m-o-m export p</w:t>
      </w:r>
      <w:r w:rsidR="00F95A0F">
        <w:t>rice index was led mainly by a 0</w:t>
      </w:r>
      <w:r w:rsidR="00BE5BC4">
        <w:t>.</w:t>
      </w:r>
      <w:r w:rsidR="00633562">
        <w:t>7</w:t>
      </w:r>
      <w:r w:rsidR="003D30B4">
        <w:t xml:space="preserve">% price </w:t>
      </w:r>
      <w:r w:rsidR="00633562">
        <w:t>growth</w:t>
      </w:r>
      <w:r w:rsidR="00BE5BC4">
        <w:t xml:space="preserve"> in </w:t>
      </w:r>
      <w:r w:rsidR="00F95A0F">
        <w:t xml:space="preserve">‘machinery and transport equipment’. </w:t>
      </w:r>
      <w:r w:rsidR="00A731F7">
        <w:t xml:space="preserve">Prices in </w:t>
      </w:r>
      <w:r w:rsidR="00F95A0F">
        <w:t xml:space="preserve">‘mineral fuels, lubricants, and related products’ </w:t>
      </w:r>
      <w:r w:rsidR="00633562">
        <w:t>reached</w:t>
      </w:r>
      <w:r w:rsidR="00F95A0F">
        <w:t xml:space="preserve"> </w:t>
      </w:r>
      <w:r w:rsidR="00633562">
        <w:t>4.8</w:t>
      </w:r>
      <w:r w:rsidR="00F95A0F">
        <w:t>%</w:t>
      </w:r>
      <w:r w:rsidR="00633562">
        <w:t xml:space="preserve"> (especially electricity)</w:t>
      </w:r>
      <w:r w:rsidR="00F95A0F">
        <w:t>,</w:t>
      </w:r>
      <w:r w:rsidR="00633562">
        <w:t xml:space="preserve"> ‘</w:t>
      </w:r>
      <w:r w:rsidR="00633562" w:rsidRPr="00633562">
        <w:t>chemicals and related products</w:t>
      </w:r>
      <w:r w:rsidR="00633562">
        <w:t xml:space="preserve">’ (+1.5%) and </w:t>
      </w:r>
      <w:r w:rsidR="00F95A0F">
        <w:t>‘manufactured goods classified chiefly by material’ (+</w:t>
      </w:r>
      <w:r w:rsidR="008C7BAB">
        <w:t>0.</w:t>
      </w:r>
      <w:r w:rsidR="00633562">
        <w:t>7</w:t>
      </w:r>
      <w:r w:rsidR="008C7BAB">
        <w:t>%).</w:t>
      </w:r>
      <w:r w:rsidR="004C0DE0">
        <w:t xml:space="preserve"> No price drop was recorded in any of the observed groups.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6A6182">
        <w:t>advanced 1.3% in June (+1.7% in May). The change of the total m-o-m import price index was led mainly by a 1.1% price growth in ‘machinery and transport equipment’. P</w:t>
      </w:r>
      <w:r w:rsidR="008C7BAB">
        <w:t xml:space="preserve">rices increased in </w:t>
      </w:r>
      <w:r w:rsidR="00667CCB">
        <w:t>‘mineral fuels, lubricants, and related products’ (+</w:t>
      </w:r>
      <w:r w:rsidR="006A6182">
        <w:t>3</w:t>
      </w:r>
      <w:r w:rsidR="00667CCB">
        <w:t xml:space="preserve">.7%), </w:t>
      </w:r>
      <w:r w:rsidR="006A6182">
        <w:t xml:space="preserve">‘chemicals and related products’ </w:t>
      </w:r>
      <w:r w:rsidR="00667CCB">
        <w:t>(+</w:t>
      </w:r>
      <w:r w:rsidR="006A6182">
        <w:t>1</w:t>
      </w:r>
      <w:r w:rsidR="00667CCB">
        <w:t xml:space="preserve">.1%), and </w:t>
      </w:r>
      <w:r w:rsidR="006A6182">
        <w:t xml:space="preserve">‘manufactured goods classified chiefly by material’ </w:t>
      </w:r>
      <w:r w:rsidR="00C91A6E">
        <w:t>(+0.</w:t>
      </w:r>
      <w:r w:rsidR="006A6182">
        <w:t>8</w:t>
      </w:r>
      <w:r w:rsidR="00C91A6E">
        <w:t xml:space="preserve">%). </w:t>
      </w:r>
      <w:r w:rsidR="006A6182">
        <w:t>There was no price drop recorded in any of the observed groups.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48706D">
        <w:t>de</w:t>
      </w:r>
      <w:r w:rsidR="00FF3E58">
        <w:t>creased to the</w:t>
      </w:r>
      <w:r w:rsidR="00B21B00">
        <w:t xml:space="preserve"> </w:t>
      </w:r>
      <w:r w:rsidR="008F4767">
        <w:t xml:space="preserve">value of </w:t>
      </w:r>
      <w:r w:rsidR="002874D1">
        <w:t>99</w:t>
      </w:r>
      <w:r w:rsidR="00987035">
        <w:t>.</w:t>
      </w:r>
      <w:r w:rsidR="006A6182">
        <w:t>5</w:t>
      </w:r>
      <w:r w:rsidRPr="004F15ED">
        <w:t>%</w:t>
      </w:r>
      <w:r w:rsidR="009D7CA7">
        <w:t xml:space="preserve"> </w:t>
      </w:r>
      <w:r w:rsidR="00C9468D">
        <w:t>(</w:t>
      </w:r>
      <w:r w:rsidR="006A6182">
        <w:t>99.6</w:t>
      </w:r>
      <w:r w:rsidR="00C9468D">
        <w:t xml:space="preserve">% in </w:t>
      </w:r>
      <w:r w:rsidR="002874D1">
        <w:t>Ma</w:t>
      </w:r>
      <w:r w:rsidR="006A6182">
        <w:t>y</w:t>
      </w:r>
      <w:r w:rsidR="00C9468D">
        <w:t>)</w:t>
      </w:r>
      <w:r w:rsidR="0048706D">
        <w:t>.</w:t>
      </w:r>
      <w:r w:rsidR="00AF4DC1">
        <w:t xml:space="preserve"> </w:t>
      </w:r>
      <w:r w:rsidR="002874D1">
        <w:t xml:space="preserve">Negative values were reached in </w:t>
      </w:r>
      <w:r w:rsidR="006A6182">
        <w:t>‘machinery and transport equipment’ (99.6%) and ‘miscellaneous manufactured articles’ (99.7%).</w:t>
      </w:r>
      <w:r w:rsidR="002874D1">
        <w:t xml:space="preserve"> </w:t>
      </w:r>
      <w:r w:rsidR="00964443">
        <w:t>P</w:t>
      </w:r>
      <w:r w:rsidR="00975B6C">
        <w:t>ositive</w:t>
      </w:r>
      <w:r w:rsidR="00376D87">
        <w:t xml:space="preserve"> values of terms of trade were reached by prices </w:t>
      </w:r>
      <w:r w:rsidR="006A6182">
        <w:t>‘mineral fuels, lubricants, and related products’ (101.1%)</w:t>
      </w:r>
      <w:r w:rsidR="002874D1">
        <w:t xml:space="preserve"> and ‘chemicals and related produ</w:t>
      </w:r>
      <w:r w:rsidR="006A6182">
        <w:t>cts’ (100.4</w:t>
      </w:r>
      <w:r w:rsidR="002874D1">
        <w:t>%)</w:t>
      </w:r>
      <w:r w:rsidR="00964443">
        <w:t>.</w:t>
      </w:r>
      <w:r w:rsidR="006700F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6A6182">
        <w:t>export prices grew by 0.5</w:t>
      </w:r>
      <w:r w:rsidR="009D7CA7">
        <w:t>% (-</w:t>
      </w:r>
      <w:r w:rsidR="006A6182">
        <w:t>1.5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5F668E">
        <w:t>Ma</w:t>
      </w:r>
      <w:r w:rsidR="006A6182">
        <w:t>y</w:t>
      </w:r>
      <w:r w:rsidR="00650A4C">
        <w:t xml:space="preserve">). </w:t>
      </w:r>
      <w:r w:rsidR="008C048F">
        <w:t>A significa</w:t>
      </w:r>
      <w:r w:rsidR="00F3025B">
        <w:t>nt effect on the development of </w:t>
      </w:r>
      <w:bookmarkStart w:id="0" w:name="_GoBack"/>
      <w:bookmarkEnd w:id="0"/>
      <w:r w:rsidR="008C048F">
        <w:t>the y-o-y export price index was the increase in the prices of ‘manufactured goods classified chiefly by material’ (3.3%). Prices increased in ‘mineral fuels, lubricants, and related products’ (+16.3%) (</w:t>
      </w:r>
      <w:proofErr w:type="gramStart"/>
      <w:r w:rsidR="008C048F">
        <w:t>especially</w:t>
      </w:r>
      <w:proofErr w:type="gramEnd"/>
      <w:r w:rsidR="008C048F">
        <w:t xml:space="preserve"> petroleum products) and ‘chemicals and related products’ (0.7%). Prices fell in ‘miscellaneous manufactured articles’ (-2.2%) and ‘machinery and transport equipment’ </w:t>
      </w:r>
      <w:r w:rsidR="008C048F">
        <w:br/>
        <w:t>(-0.6%).</w:t>
      </w:r>
    </w:p>
    <w:p w:rsidR="00792B08" w:rsidRPr="005470FE" w:rsidRDefault="00792B08" w:rsidP="00792B08"/>
    <w:p w:rsidR="001C6541" w:rsidRDefault="00792B08" w:rsidP="001C6541">
      <w:r w:rsidRPr="004F15ED">
        <w:rPr>
          <w:b/>
        </w:rPr>
        <w:t>Imports:</w:t>
      </w:r>
      <w:r w:rsidRPr="004F15ED">
        <w:t xml:space="preserve"> import prices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8C048F">
        <w:t>0.7</w:t>
      </w:r>
      <w:r w:rsidR="00845974">
        <w:t xml:space="preserve">% after a </w:t>
      </w:r>
      <w:r w:rsidR="001C6541">
        <w:t>2.3</w:t>
      </w:r>
      <w:r w:rsidRPr="004F15ED">
        <w:t>%</w:t>
      </w:r>
      <w:r w:rsidR="00C27548">
        <w:t xml:space="preserve"> </w:t>
      </w:r>
      <w:r w:rsidR="00E479B1">
        <w:t>decline</w:t>
      </w:r>
      <w:r w:rsidR="00772CFD">
        <w:t xml:space="preserve"> in</w:t>
      </w:r>
      <w:r w:rsidRPr="004F15ED">
        <w:t xml:space="preserve"> </w:t>
      </w:r>
      <w:r w:rsidR="00EB7011">
        <w:t>Ma</w:t>
      </w:r>
      <w:r w:rsidR="001C6541">
        <w:t>y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1C6541">
        <w:t>growth</w:t>
      </w:r>
      <w:r w:rsidR="00772CFD">
        <w:t xml:space="preserve"> of the total annual import price index was primarily driven by a</w:t>
      </w:r>
      <w:r w:rsidR="00BE1FDA">
        <w:t> </w:t>
      </w:r>
      <w:r w:rsidR="001C6541">
        <w:t>28.2</w:t>
      </w:r>
      <w:r w:rsidR="00772CFD">
        <w:t xml:space="preserve">% </w:t>
      </w:r>
      <w:r w:rsidR="00DF41FF">
        <w:t>rise</w:t>
      </w:r>
      <w:r w:rsidR="00772CFD">
        <w:t xml:space="preserve"> in</w:t>
      </w:r>
      <w:r w:rsidR="001C6541">
        <w:t xml:space="preserve"> ‘mineral fuels, lubricants, and related products’ (primarily petroleum and petroleum products)</w:t>
      </w:r>
      <w:r w:rsidR="00FA1988">
        <w:t xml:space="preserve">. </w:t>
      </w:r>
      <w:r w:rsidR="00511676">
        <w:t xml:space="preserve">Prices </w:t>
      </w:r>
      <w:r w:rsidR="001C6541">
        <w:t xml:space="preserve">increased </w:t>
      </w:r>
      <w:r w:rsidR="00511676">
        <w:t>in</w:t>
      </w:r>
      <w:r w:rsidR="00F3025B">
        <w:t> </w:t>
      </w:r>
      <w:r w:rsidR="001C6541">
        <w:t xml:space="preserve">‘manufactured goods classified chiefly by material’ </w:t>
      </w:r>
      <w:r w:rsidR="00EB7011">
        <w:t>(</w:t>
      </w:r>
      <w:r w:rsidR="001C6541">
        <w:t>+</w:t>
      </w:r>
      <w:r w:rsidR="00EB7011">
        <w:t>1</w:t>
      </w:r>
      <w:r w:rsidR="001C6541">
        <w:t>.</w:t>
      </w:r>
      <w:r w:rsidR="00EB7011">
        <w:t>5</w:t>
      </w:r>
      <w:r w:rsidR="003E4C39">
        <w:t>%),</w:t>
      </w:r>
      <w:r w:rsidR="00EB7011">
        <w:t xml:space="preserve"> and</w:t>
      </w:r>
      <w:r w:rsidR="003E4C39">
        <w:t xml:space="preserve"> </w:t>
      </w:r>
      <w:r w:rsidR="001C6541">
        <w:t xml:space="preserve">‘chemicals and related </w:t>
      </w:r>
      <w:r w:rsidR="001C6541">
        <w:lastRenderedPageBreak/>
        <w:t>products’</w:t>
      </w:r>
      <w:r w:rsidR="003E4C39">
        <w:t xml:space="preserve"> (</w:t>
      </w:r>
      <w:r w:rsidR="001C6541">
        <w:t>+0.9</w:t>
      </w:r>
      <w:r w:rsidR="00EB7011">
        <w:t>%)</w:t>
      </w:r>
      <w:r w:rsidR="003E4C39">
        <w:t>.</w:t>
      </w:r>
      <w:r w:rsidR="007D7E63">
        <w:t xml:space="preserve"> </w:t>
      </w:r>
      <w:r w:rsidR="001C6541">
        <w:t>Prices fell in ‘</w:t>
      </w:r>
      <w:r w:rsidR="001C6541" w:rsidRPr="001C6541">
        <w:t>crude materials, inedible, except fuels</w:t>
      </w:r>
      <w:r w:rsidR="001C6541">
        <w:t>’ (-10.0%) (</w:t>
      </w:r>
      <w:proofErr w:type="gramStart"/>
      <w:r w:rsidR="001C6541">
        <w:t>especially</w:t>
      </w:r>
      <w:proofErr w:type="gramEnd"/>
      <w:r w:rsidR="001C6541">
        <w:t xml:space="preserve"> crude rubber), ‘</w:t>
      </w:r>
      <w:r w:rsidR="001C6541" w:rsidRPr="00D3553A">
        <w:t>food and live animals</w:t>
      </w:r>
      <w:r w:rsidR="001C6541">
        <w:t xml:space="preserve">’ (-6.0%) and </w:t>
      </w:r>
      <w:r w:rsidR="00866251">
        <w:t>‘m</w:t>
      </w:r>
      <w:r w:rsidR="00866251" w:rsidRPr="004F15ED">
        <w:t>achinery and transport equipment‘</w:t>
      </w:r>
      <w:r w:rsidR="00866251">
        <w:t xml:space="preserve"> </w:t>
      </w:r>
      <w:r w:rsidR="001C6541">
        <w:t>(</w:t>
      </w:r>
      <w:r w:rsidR="009E3AAC">
        <w:t>-2.0</w:t>
      </w:r>
      <w:r w:rsidR="001C6541">
        <w:t>%).</w:t>
      </w:r>
    </w:p>
    <w:p w:rsidR="004153DE" w:rsidRDefault="004153DE" w:rsidP="004153DE"/>
    <w:p w:rsidR="009A5769" w:rsidRPr="004F15ED" w:rsidRDefault="009A5769" w:rsidP="00C02079"/>
    <w:p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E3F6D">
        <w:t>de</w:t>
      </w:r>
      <w:r w:rsidR="008F5EB6">
        <w:t>creased to the value</w:t>
      </w:r>
      <w:r w:rsidR="00C26800">
        <w:t xml:space="preserve"> of </w:t>
      </w:r>
      <w:r w:rsidR="00866251">
        <w:t>99.8</w:t>
      </w:r>
      <w:r w:rsidRPr="004F15ED">
        <w:t xml:space="preserve">% </w:t>
      </w:r>
      <w:r w:rsidR="008F5EB6">
        <w:t>(</w:t>
      </w:r>
      <w:r w:rsidR="0003492C">
        <w:t>10</w:t>
      </w:r>
      <w:r w:rsidR="00866251">
        <w:t>0.8</w:t>
      </w:r>
      <w:r w:rsidR="00142336">
        <w:t>%</w:t>
      </w:r>
      <w:r w:rsidR="008F5EB6">
        <w:t xml:space="preserve"> in </w:t>
      </w:r>
      <w:r w:rsidR="004F6D84">
        <w:t>Ma</w:t>
      </w:r>
      <w:r w:rsidR="00866251">
        <w:t>y</w:t>
      </w:r>
      <w:r w:rsidR="008F5EB6">
        <w:t>)</w:t>
      </w:r>
      <w:r w:rsidR="00866251" w:rsidRPr="00866251">
        <w:t xml:space="preserve"> </w:t>
      </w:r>
      <w:r w:rsidR="00866251">
        <w:t xml:space="preserve">and </w:t>
      </w:r>
      <w:r w:rsidR="00866251">
        <w:rPr>
          <w:rStyle w:val="shorttext"/>
        </w:rPr>
        <w:t>after eight months they went to negative values</w:t>
      </w:r>
      <w:r>
        <w:t xml:space="preserve">. </w:t>
      </w:r>
      <w:r w:rsidR="00866251">
        <w:t xml:space="preserve">Negative </w:t>
      </w:r>
      <w:r w:rsidR="009B1924" w:rsidRPr="004F15ED">
        <w:t>value</w:t>
      </w:r>
      <w:r w:rsidR="009B1924">
        <w:t xml:space="preserve">s were reached by prices of </w:t>
      </w:r>
      <w:r w:rsidR="008E3F6D">
        <w:t>‘</w:t>
      </w:r>
      <w:r w:rsidR="00866251">
        <w:t xml:space="preserve">mineral fuels, lubricants, and related </w:t>
      </w:r>
      <w:proofErr w:type="gramStart"/>
      <w:r w:rsidR="00866251">
        <w:t>products</w:t>
      </w:r>
      <w:r w:rsidR="008E3F6D" w:rsidRPr="004F15ED">
        <w:t>‘</w:t>
      </w:r>
      <w:r w:rsidR="004F6D84">
        <w:t xml:space="preserve"> (</w:t>
      </w:r>
      <w:proofErr w:type="gramEnd"/>
      <w:r w:rsidR="00866251">
        <w:t xml:space="preserve">90.7%) </w:t>
      </w:r>
      <w:r w:rsidR="008E3F6D">
        <w:t>and ‘</w:t>
      </w:r>
      <w:r w:rsidR="00866251">
        <w:t>chemicals and related products</w:t>
      </w:r>
      <w:r w:rsidR="008E3F6D">
        <w:t>’ (</w:t>
      </w:r>
      <w:r w:rsidR="00866251">
        <w:t>99.8</w:t>
      </w:r>
      <w:r w:rsidR="008E3F6D">
        <w:t xml:space="preserve">%). </w:t>
      </w:r>
      <w:r w:rsidR="00866251">
        <w:t>Positive values were reached by ‘manufactured goods classified chiefly by material’ (101.8%), ‘m</w:t>
      </w:r>
      <w:r w:rsidR="00866251" w:rsidRPr="004F15ED">
        <w:t xml:space="preserve">achinery and transport </w:t>
      </w:r>
      <w:proofErr w:type="gramStart"/>
      <w:r w:rsidR="00866251" w:rsidRPr="004F15ED">
        <w:t>equipment‘</w:t>
      </w:r>
      <w:r w:rsidR="00866251">
        <w:t xml:space="preserve"> (</w:t>
      </w:r>
      <w:proofErr w:type="gramEnd"/>
      <w:r w:rsidR="00866251">
        <w:t>101.4%) and ‘miscellaneous manufactured articles’ (100,5%).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197CD8">
        <w:t>8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1277C3">
        <w:t>1</w:t>
      </w:r>
      <w:r w:rsidR="00866251">
        <w:t>7</w:t>
      </w:r>
      <w:r w:rsidRPr="004F15ED">
        <w:t xml:space="preserve"> </w:t>
      </w:r>
      <w:r w:rsidR="00866251">
        <w:t>September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proofErr w:type="gramStart"/>
      <w:r w:rsidR="00480E93" w:rsidRPr="00A614D4">
        <w:rPr>
          <w:lang w:val="en-GB"/>
        </w:rPr>
        <w:t>breakdown</w:t>
      </w:r>
      <w:proofErr w:type="gramEnd"/>
      <w:r w:rsidR="00480E93" w:rsidRPr="00A614D4">
        <w:rPr>
          <w:lang w:val="en-GB"/>
        </w:rPr>
        <w:t xml:space="preserve">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1F" w:rsidRDefault="00FB3B1F" w:rsidP="00BA6370">
      <w:r>
        <w:separator/>
      </w:r>
    </w:p>
  </w:endnote>
  <w:endnote w:type="continuationSeparator" w:id="0">
    <w:p w:rsidR="00FB3B1F" w:rsidRDefault="00FB3B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E3AA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EC4B51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EC4B51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3025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EC4B51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EC4B51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EC4B51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3025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EC4B51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C866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1F" w:rsidRDefault="00FB3B1F" w:rsidP="00BA6370">
      <w:r>
        <w:separator/>
      </w:r>
    </w:p>
  </w:footnote>
  <w:footnote w:type="continuationSeparator" w:id="0">
    <w:p w:rsidR="00FB3B1F" w:rsidRDefault="00FB3B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E3AA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B24FF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6"/>
    <w:rsid w:val="000008EA"/>
    <w:rsid w:val="00001596"/>
    <w:rsid w:val="000018C2"/>
    <w:rsid w:val="000024E7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492C"/>
    <w:rsid w:val="00036EAD"/>
    <w:rsid w:val="00037555"/>
    <w:rsid w:val="00040EC5"/>
    <w:rsid w:val="000432FD"/>
    <w:rsid w:val="00043BF4"/>
    <w:rsid w:val="000449D5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6912"/>
    <w:rsid w:val="000843A5"/>
    <w:rsid w:val="00085449"/>
    <w:rsid w:val="0009143E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C255B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68"/>
    <w:rsid w:val="0018413D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967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1B22"/>
    <w:rsid w:val="003432F0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6F88"/>
    <w:rsid w:val="003B7F42"/>
    <w:rsid w:val="003C00A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02A9"/>
    <w:rsid w:val="00431798"/>
    <w:rsid w:val="00432287"/>
    <w:rsid w:val="00432768"/>
    <w:rsid w:val="004347C8"/>
    <w:rsid w:val="00436D82"/>
    <w:rsid w:val="00436DD5"/>
    <w:rsid w:val="00440633"/>
    <w:rsid w:val="004419C7"/>
    <w:rsid w:val="00442E80"/>
    <w:rsid w:val="004436EE"/>
    <w:rsid w:val="00443E02"/>
    <w:rsid w:val="004459C5"/>
    <w:rsid w:val="00450F86"/>
    <w:rsid w:val="004515C5"/>
    <w:rsid w:val="0045547F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A376E"/>
    <w:rsid w:val="004A58B4"/>
    <w:rsid w:val="004B0F31"/>
    <w:rsid w:val="004B3377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6D84"/>
    <w:rsid w:val="004F74E8"/>
    <w:rsid w:val="004F78E6"/>
    <w:rsid w:val="00504181"/>
    <w:rsid w:val="00505A4E"/>
    <w:rsid w:val="00511676"/>
    <w:rsid w:val="00512D99"/>
    <w:rsid w:val="005144D4"/>
    <w:rsid w:val="00514E90"/>
    <w:rsid w:val="00520942"/>
    <w:rsid w:val="005267CB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738"/>
    <w:rsid w:val="00553AF4"/>
    <w:rsid w:val="00554000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B4702"/>
    <w:rsid w:val="005B5E1E"/>
    <w:rsid w:val="005C497C"/>
    <w:rsid w:val="005C5692"/>
    <w:rsid w:val="005D7B8A"/>
    <w:rsid w:val="005E1108"/>
    <w:rsid w:val="005E4B7B"/>
    <w:rsid w:val="005F588C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CEE"/>
    <w:rsid w:val="00660FCC"/>
    <w:rsid w:val="00662D48"/>
    <w:rsid w:val="00662E25"/>
    <w:rsid w:val="00667CCB"/>
    <w:rsid w:val="006700F9"/>
    <w:rsid w:val="006709CA"/>
    <w:rsid w:val="00672CA0"/>
    <w:rsid w:val="006757AF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F1481"/>
    <w:rsid w:val="006F24F5"/>
    <w:rsid w:val="006F30C9"/>
    <w:rsid w:val="006F5F1C"/>
    <w:rsid w:val="006F7EA2"/>
    <w:rsid w:val="00700F97"/>
    <w:rsid w:val="00701834"/>
    <w:rsid w:val="00701C73"/>
    <w:rsid w:val="00703B61"/>
    <w:rsid w:val="007049FE"/>
    <w:rsid w:val="00707F7D"/>
    <w:rsid w:val="00710B13"/>
    <w:rsid w:val="007130D0"/>
    <w:rsid w:val="0071426E"/>
    <w:rsid w:val="00717EC5"/>
    <w:rsid w:val="007218E6"/>
    <w:rsid w:val="00724F07"/>
    <w:rsid w:val="007356AB"/>
    <w:rsid w:val="007400E4"/>
    <w:rsid w:val="00741B7C"/>
    <w:rsid w:val="007454DD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0EE"/>
    <w:rsid w:val="00855FB3"/>
    <w:rsid w:val="00861D0E"/>
    <w:rsid w:val="00861F25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2197"/>
    <w:rsid w:val="008A4443"/>
    <w:rsid w:val="008A61C5"/>
    <w:rsid w:val="008A750A"/>
    <w:rsid w:val="008A7CD0"/>
    <w:rsid w:val="008B11EC"/>
    <w:rsid w:val="008B1B52"/>
    <w:rsid w:val="008B3970"/>
    <w:rsid w:val="008B6365"/>
    <w:rsid w:val="008C048F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37F16"/>
    <w:rsid w:val="00940BF3"/>
    <w:rsid w:val="00943A4E"/>
    <w:rsid w:val="00946599"/>
    <w:rsid w:val="00947957"/>
    <w:rsid w:val="009479AA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81C3D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AAC"/>
    <w:rsid w:val="009E3D5E"/>
    <w:rsid w:val="009E4C6C"/>
    <w:rsid w:val="009F040E"/>
    <w:rsid w:val="009F1E08"/>
    <w:rsid w:val="009F230D"/>
    <w:rsid w:val="009F2DB6"/>
    <w:rsid w:val="009F38D0"/>
    <w:rsid w:val="009F72CE"/>
    <w:rsid w:val="00A00CA7"/>
    <w:rsid w:val="00A01B50"/>
    <w:rsid w:val="00A0319B"/>
    <w:rsid w:val="00A04D29"/>
    <w:rsid w:val="00A07BA7"/>
    <w:rsid w:val="00A10D31"/>
    <w:rsid w:val="00A13177"/>
    <w:rsid w:val="00A20648"/>
    <w:rsid w:val="00A30315"/>
    <w:rsid w:val="00A31852"/>
    <w:rsid w:val="00A405A4"/>
    <w:rsid w:val="00A42DD6"/>
    <w:rsid w:val="00A4343D"/>
    <w:rsid w:val="00A479D5"/>
    <w:rsid w:val="00A502F1"/>
    <w:rsid w:val="00A5054B"/>
    <w:rsid w:val="00A535BE"/>
    <w:rsid w:val="00A54D1B"/>
    <w:rsid w:val="00A561BF"/>
    <w:rsid w:val="00A614D4"/>
    <w:rsid w:val="00A6440E"/>
    <w:rsid w:val="00A6559F"/>
    <w:rsid w:val="00A66051"/>
    <w:rsid w:val="00A67A13"/>
    <w:rsid w:val="00A70A83"/>
    <w:rsid w:val="00A731F7"/>
    <w:rsid w:val="00A77C0F"/>
    <w:rsid w:val="00A81EB3"/>
    <w:rsid w:val="00A974A3"/>
    <w:rsid w:val="00AA2D98"/>
    <w:rsid w:val="00AA3C76"/>
    <w:rsid w:val="00AA63D9"/>
    <w:rsid w:val="00AB330F"/>
    <w:rsid w:val="00AB6196"/>
    <w:rsid w:val="00AB72FD"/>
    <w:rsid w:val="00AC151C"/>
    <w:rsid w:val="00AC2E1F"/>
    <w:rsid w:val="00AC3140"/>
    <w:rsid w:val="00AC34D5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B00C1D"/>
    <w:rsid w:val="00B04EE5"/>
    <w:rsid w:val="00B161B6"/>
    <w:rsid w:val="00B170AF"/>
    <w:rsid w:val="00B21B00"/>
    <w:rsid w:val="00B2287B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71AC9"/>
    <w:rsid w:val="00B76050"/>
    <w:rsid w:val="00B77AE4"/>
    <w:rsid w:val="00B81942"/>
    <w:rsid w:val="00B8307F"/>
    <w:rsid w:val="00B83D11"/>
    <w:rsid w:val="00B84376"/>
    <w:rsid w:val="00B84E18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2079"/>
    <w:rsid w:val="00C05B1D"/>
    <w:rsid w:val="00C06491"/>
    <w:rsid w:val="00C10E4C"/>
    <w:rsid w:val="00C1106D"/>
    <w:rsid w:val="00C168C5"/>
    <w:rsid w:val="00C26800"/>
    <w:rsid w:val="00C269D4"/>
    <w:rsid w:val="00C27548"/>
    <w:rsid w:val="00C27963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2F65"/>
    <w:rsid w:val="00C64C78"/>
    <w:rsid w:val="00C66055"/>
    <w:rsid w:val="00C66B99"/>
    <w:rsid w:val="00C67C40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61CB"/>
    <w:rsid w:val="00D27D69"/>
    <w:rsid w:val="00D31BA5"/>
    <w:rsid w:val="00D35DA0"/>
    <w:rsid w:val="00D42E8F"/>
    <w:rsid w:val="00D448C2"/>
    <w:rsid w:val="00D479E5"/>
    <w:rsid w:val="00D565C9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1FF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964"/>
    <w:rsid w:val="00EC4B51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FF7"/>
    <w:rsid w:val="00F00251"/>
    <w:rsid w:val="00F007F7"/>
    <w:rsid w:val="00F02380"/>
    <w:rsid w:val="00F04D11"/>
    <w:rsid w:val="00F12634"/>
    <w:rsid w:val="00F1542A"/>
    <w:rsid w:val="00F15EB6"/>
    <w:rsid w:val="00F17E3F"/>
    <w:rsid w:val="00F2406E"/>
    <w:rsid w:val="00F26CB6"/>
    <w:rsid w:val="00F3025B"/>
    <w:rsid w:val="00F314B7"/>
    <w:rsid w:val="00F350D7"/>
    <w:rsid w:val="00F35E0F"/>
    <w:rsid w:val="00F37673"/>
    <w:rsid w:val="00F37827"/>
    <w:rsid w:val="00F45D69"/>
    <w:rsid w:val="00F572BA"/>
    <w:rsid w:val="00F60A80"/>
    <w:rsid w:val="00F6549D"/>
    <w:rsid w:val="00F6604C"/>
    <w:rsid w:val="00F72AB2"/>
    <w:rsid w:val="00F75585"/>
    <w:rsid w:val="00F760F4"/>
    <w:rsid w:val="00F77DF0"/>
    <w:rsid w:val="00F83C49"/>
    <w:rsid w:val="00F85BF7"/>
    <w:rsid w:val="00F86D5D"/>
    <w:rsid w:val="00F9102B"/>
    <w:rsid w:val="00F91BEA"/>
    <w:rsid w:val="00F95A0F"/>
    <w:rsid w:val="00F96AE9"/>
    <w:rsid w:val="00FA1988"/>
    <w:rsid w:val="00FA421C"/>
    <w:rsid w:val="00FB0C1F"/>
    <w:rsid w:val="00FB38E5"/>
    <w:rsid w:val="00FB3B1F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9BE988B"/>
  <w15:docId w15:val="{2549EAE6-0A93-435F-831D-D7A2A45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2774-2627-420F-94B1-9B583AB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5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lapackova4645</cp:lastModifiedBy>
  <cp:revision>3</cp:revision>
  <cp:lastPrinted>2018-08-14T07:36:00Z</cp:lastPrinted>
  <dcterms:created xsi:type="dcterms:W3CDTF">2018-08-14T09:12:00Z</dcterms:created>
  <dcterms:modified xsi:type="dcterms:W3CDTF">2018-08-14T09:17:00Z</dcterms:modified>
</cp:coreProperties>
</file>